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D29" w:rsidRDefault="00CC0561">
      <w:pPr>
        <w:pStyle w:val="Title"/>
      </w:pPr>
      <w:r>
        <w:rPr>
          <w:lang w:bidi="ru-RU"/>
        </w:rPr>
        <w:t>[Название проекта]</w:t>
      </w:r>
    </w:p>
    <w:p w:rsidR="004A4D29" w:rsidRDefault="0020482C">
      <w:pPr>
        <w:pStyle w:val="Subtitle"/>
      </w:pPr>
      <w:r>
        <w:rPr>
          <w:lang w:bidi="ru-RU"/>
        </w:rPr>
        <w:t>Начало: [Введите дату начала] Окончание: [Введите дату окончания]</w:t>
      </w:r>
    </w:p>
    <w:tbl>
      <w:tblPr>
        <w:tblStyle w:val="ab"/>
        <w:tblW w:w="5000" w:type="pct"/>
        <w:tblLayout w:type="fixed"/>
        <w:tblLook w:val="06A0" w:firstRow="1" w:lastRow="0" w:firstColumn="1" w:lastColumn="0" w:noHBand="1" w:noVBand="1"/>
        <w:tblCaption w:val="Таблица содержимого для временной шкалы"/>
      </w:tblPr>
      <w:tblGrid>
        <w:gridCol w:w="910"/>
        <w:gridCol w:w="1579"/>
        <w:gridCol w:w="1164"/>
        <w:gridCol w:w="2012"/>
        <w:gridCol w:w="729"/>
        <w:gridCol w:w="2248"/>
        <w:gridCol w:w="493"/>
        <w:gridCol w:w="2342"/>
        <w:gridCol w:w="1134"/>
        <w:gridCol w:w="1559"/>
        <w:gridCol w:w="709"/>
        <w:gridCol w:w="797"/>
      </w:tblGrid>
      <w:tr w:rsidR="002C09FB" w:rsidTr="00686E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1D20CA">
            <w:pPr>
              <w:pStyle w:val="a1"/>
              <w:ind w:right="86"/>
            </w:pPr>
            <w:r>
              <w:rPr>
                <w:lang w:bidi="ru-RU"/>
              </w:rPr>
              <w:t>Неделя</w:t>
            </w:r>
          </w:p>
        </w:tc>
        <w:tc>
          <w:tcPr>
            <w:tcW w:w="157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>
            <w:pPr>
              <w:pStyle w:val="a1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u-RU"/>
              </w:rPr>
              <w:t>Заметки</w:t>
            </w:r>
          </w:p>
        </w:tc>
        <w:tc>
          <w:tcPr>
            <w:tcW w:w="116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a1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u-RU"/>
              </w:rPr>
              <w:t>Пн</w:t>
            </w:r>
          </w:p>
        </w:tc>
        <w:tc>
          <w:tcPr>
            <w:tcW w:w="201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>
            <w:pPr>
              <w:pStyle w:val="a1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u-RU"/>
              </w:rPr>
              <w:t>Заметки</w:t>
            </w:r>
          </w:p>
        </w:tc>
        <w:tc>
          <w:tcPr>
            <w:tcW w:w="72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a1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u-RU"/>
              </w:rPr>
              <w:t>Вт</w:t>
            </w:r>
          </w:p>
        </w:tc>
        <w:tc>
          <w:tcPr>
            <w:tcW w:w="224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>
            <w:pPr>
              <w:pStyle w:val="a1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u-RU"/>
              </w:rPr>
              <w:t>Заметки</w:t>
            </w:r>
          </w:p>
        </w:tc>
        <w:tc>
          <w:tcPr>
            <w:tcW w:w="49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a1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u-RU"/>
              </w:rPr>
              <w:t>Ср</w:t>
            </w:r>
          </w:p>
        </w:tc>
        <w:tc>
          <w:tcPr>
            <w:tcW w:w="234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>
            <w:pPr>
              <w:pStyle w:val="a1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u-RU"/>
              </w:rPr>
              <w:t>Заметки</w:t>
            </w:r>
          </w:p>
        </w:tc>
        <w:tc>
          <w:tcPr>
            <w:tcW w:w="113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a1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u-RU"/>
              </w:rPr>
              <w:t>Чт</w:t>
            </w:r>
          </w:p>
        </w:tc>
        <w:tc>
          <w:tcPr>
            <w:tcW w:w="15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>
            <w:pPr>
              <w:pStyle w:val="a1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u-RU"/>
              </w:rPr>
              <w:t>Заметки</w:t>
            </w:r>
          </w:p>
        </w:tc>
        <w:tc>
          <w:tcPr>
            <w:tcW w:w="70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a1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u-RU"/>
              </w:rPr>
              <w:t>Пт</w:t>
            </w:r>
          </w:p>
        </w:tc>
        <w:tc>
          <w:tcPr>
            <w:tcW w:w="79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a1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u-RU"/>
              </w:rPr>
              <w:t>Сб/вс</w:t>
            </w:r>
          </w:p>
        </w:tc>
      </w:tr>
      <w:tr w:rsidR="00686EE1" w:rsidTr="00686EE1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20482C">
            <w:pPr>
              <w:pStyle w:val="a"/>
              <w:spacing w:after="40"/>
            </w:pPr>
            <w:r>
              <w:rPr>
                <w:lang w:bidi="ru-RU"/>
              </w:rPr>
              <w:t>Неделя</w:t>
            </w:r>
          </w:p>
          <w:p w:rsidR="004A4D29" w:rsidRDefault="0020482C">
            <w:pPr>
              <w:pStyle w:val="a0"/>
            </w:pPr>
            <w:r>
              <w:rPr>
                <w:lang w:bidi="ru-RU"/>
              </w:rPr>
              <w:t>1</w:t>
            </w:r>
          </w:p>
        </w:tc>
        <w:tc>
          <w:tcPr>
            <w:tcW w:w="157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1E7CB6" w:rsidP="00D05D68">
            <w:pPr>
              <w:pStyle w:val="a4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u-RU"/>
              </w:rPr>
              <w:t>[Введите заметку]</w:t>
            </w:r>
          </w:p>
        </w:tc>
        <w:tc>
          <w:tcPr>
            <w:tcW w:w="116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 w:rsidP="00D05D68">
            <w:pPr>
              <w:pStyle w:val="a2"/>
              <w:spacing w:before="60" w:after="40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u-RU"/>
              </w:rPr>
              <w:t>[Месяц]</w:t>
            </w:r>
            <w:r w:rsidR="002C09FB">
              <w:rPr>
                <w:lang w:bidi="ru-RU"/>
              </w:rPr>
              <w:br/>
            </w:r>
            <w:r>
              <w:rPr>
                <w:lang w:bidi="ru-RU"/>
              </w:rPr>
              <w:t> 1</w:t>
            </w:r>
          </w:p>
        </w:tc>
        <w:tc>
          <w:tcPr>
            <w:tcW w:w="201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20482C" w:rsidP="00D05D68">
            <w:pPr>
              <w:pStyle w:val="a3"/>
              <w:spacing w:before="60" w:after="40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u-RU"/>
              </w:rPr>
              <w:t>[Веха 1]</w:t>
            </w:r>
          </w:p>
          <w:p w:rsidR="004A4D29" w:rsidRDefault="00166EE1" w:rsidP="00D05D68">
            <w:pPr>
              <w:pStyle w:val="a9"/>
              <w:spacing w:before="60" w:after="40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u-RU"/>
              </w:rPr>
              <w:t>[Добавьте имена заинтересованных лиц в условных обозначениях под временной шкалой.]</w:t>
            </w:r>
          </w:p>
        </w:tc>
        <w:tc>
          <w:tcPr>
            <w:tcW w:w="72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 w:rsidP="00D05D68">
            <w:pPr>
              <w:pStyle w:val="a2"/>
              <w:spacing w:before="60" w:after="40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u-RU"/>
              </w:rPr>
              <w:t>2</w:t>
            </w:r>
          </w:p>
        </w:tc>
        <w:tc>
          <w:tcPr>
            <w:tcW w:w="224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166EE1" w:rsidP="00D05D68">
            <w:pPr>
              <w:pStyle w:val="a7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u-RU"/>
              </w:rPr>
              <w:t xml:space="preserve">[На вкладке «Главная» в группе «Стили» выберите подходящие </w:t>
            </w:r>
            <w:r w:rsidR="00686EE1">
              <w:rPr>
                <w:lang w:bidi="ru-RU"/>
              </w:rPr>
              <w:br/>
            </w:r>
            <w:r>
              <w:rPr>
                <w:lang w:bidi="ru-RU"/>
              </w:rPr>
              <w:t>цвета для имен заинтересованных лиц.]</w:t>
            </w:r>
          </w:p>
        </w:tc>
        <w:tc>
          <w:tcPr>
            <w:tcW w:w="49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 w:rsidP="00D05D68">
            <w:pPr>
              <w:pStyle w:val="a2"/>
              <w:spacing w:before="60" w:after="40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u-RU"/>
              </w:rPr>
              <w:t>3</w:t>
            </w:r>
          </w:p>
        </w:tc>
        <w:tc>
          <w:tcPr>
            <w:tcW w:w="234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1E7CB6" w:rsidP="00D05D68">
            <w:pPr>
              <w:pStyle w:val="a5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u-RU"/>
              </w:rPr>
              <w:t xml:space="preserve">[Чтобы добавить неделю, выделите смежную строку </w:t>
            </w:r>
            <w:r w:rsidR="00D05D68">
              <w:rPr>
                <w:lang w:bidi="ru-RU"/>
              </w:rPr>
              <w:br/>
            </w:r>
            <w:r>
              <w:rPr>
                <w:lang w:bidi="ru-RU"/>
              </w:rPr>
              <w:t>и в разделе «Работа с таблицами» на вкладке «Макет» выберите нужную команду вставки.]</w:t>
            </w:r>
          </w:p>
        </w:tc>
        <w:tc>
          <w:tcPr>
            <w:tcW w:w="113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 w:rsidP="00D05D68">
            <w:pPr>
              <w:pStyle w:val="a2"/>
              <w:spacing w:before="60" w:after="40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D05D68">
            <w:pPr>
              <w:pStyle w:val="a6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u-RU"/>
              </w:rPr>
              <w:t>[Введите заметку]</w:t>
            </w:r>
          </w:p>
        </w:tc>
        <w:tc>
          <w:tcPr>
            <w:tcW w:w="70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 w:rsidP="00D05D68">
            <w:pPr>
              <w:pStyle w:val="a2"/>
              <w:spacing w:before="60" w:after="40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u-RU"/>
              </w:rPr>
              <w:t>5</w:t>
            </w:r>
          </w:p>
        </w:tc>
        <w:tc>
          <w:tcPr>
            <w:tcW w:w="79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 w:rsidP="00D05D68">
            <w:pPr>
              <w:pStyle w:val="a2"/>
              <w:spacing w:before="60" w:after="40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u-RU"/>
              </w:rPr>
              <w:t>6/7</w:t>
            </w:r>
          </w:p>
        </w:tc>
      </w:tr>
      <w:tr w:rsidR="00686EE1" w:rsidTr="00686EE1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20482C">
            <w:pPr>
              <w:pStyle w:val="a"/>
              <w:spacing w:after="40"/>
            </w:pPr>
            <w:r>
              <w:rPr>
                <w:lang w:bidi="ru-RU"/>
              </w:rPr>
              <w:t>Неделя</w:t>
            </w:r>
          </w:p>
          <w:p w:rsidR="004A4D29" w:rsidRDefault="0020482C">
            <w:pPr>
              <w:pStyle w:val="a0"/>
            </w:pPr>
            <w:r>
              <w:rPr>
                <w:lang w:bidi="ru-RU"/>
              </w:rPr>
              <w:t>2</w:t>
            </w:r>
          </w:p>
        </w:tc>
        <w:tc>
          <w:tcPr>
            <w:tcW w:w="157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D05D68">
            <w:pPr>
              <w:pStyle w:val="a6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u-RU"/>
              </w:rPr>
              <w:t>[Введите заметку]</w:t>
            </w:r>
          </w:p>
        </w:tc>
        <w:tc>
          <w:tcPr>
            <w:tcW w:w="116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 w:rsidP="00D05D68">
            <w:pPr>
              <w:pStyle w:val="a2"/>
              <w:spacing w:before="60" w:after="40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u-RU"/>
              </w:rPr>
              <w:t>8</w:t>
            </w:r>
          </w:p>
        </w:tc>
        <w:tc>
          <w:tcPr>
            <w:tcW w:w="201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D05D68">
            <w:pPr>
              <w:pStyle w:val="a3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u-RU"/>
              </w:rPr>
              <w:t>[Введите заметку]</w:t>
            </w:r>
          </w:p>
        </w:tc>
        <w:tc>
          <w:tcPr>
            <w:tcW w:w="72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 w:rsidP="00D05D68">
            <w:pPr>
              <w:pStyle w:val="a2"/>
              <w:spacing w:before="60" w:after="40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u-RU"/>
              </w:rPr>
              <w:t>9</w:t>
            </w:r>
          </w:p>
        </w:tc>
        <w:tc>
          <w:tcPr>
            <w:tcW w:w="224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D05D68">
            <w:pPr>
              <w:pStyle w:val="a9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u-RU"/>
              </w:rPr>
              <w:t>[Введите заметку]</w:t>
            </w:r>
          </w:p>
        </w:tc>
        <w:tc>
          <w:tcPr>
            <w:tcW w:w="49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 w:rsidP="00D05D68">
            <w:pPr>
              <w:pStyle w:val="a2"/>
              <w:spacing w:before="60" w:after="40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u-RU"/>
              </w:rPr>
              <w:t>10</w:t>
            </w:r>
          </w:p>
        </w:tc>
        <w:tc>
          <w:tcPr>
            <w:tcW w:w="234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D05D68">
            <w:pPr>
              <w:pStyle w:val="a7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u-RU"/>
              </w:rPr>
              <w:t>[Введите заметку]</w:t>
            </w:r>
          </w:p>
        </w:tc>
        <w:tc>
          <w:tcPr>
            <w:tcW w:w="113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 w:rsidP="00D05D68">
            <w:pPr>
              <w:pStyle w:val="a2"/>
              <w:spacing w:before="60" w:after="40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20482C" w:rsidP="00D05D68">
            <w:pPr>
              <w:pStyle w:val="a5"/>
              <w:spacing w:before="60" w:after="40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u-RU"/>
              </w:rPr>
              <w:t>[Веха 2]</w:t>
            </w:r>
          </w:p>
          <w:p w:rsidR="004A4D29" w:rsidRDefault="0020482C" w:rsidP="00D05D68">
            <w:pPr>
              <w:pStyle w:val="a8"/>
              <w:spacing w:before="60" w:after="40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u-RU"/>
              </w:rPr>
              <w:t>[Описание]</w:t>
            </w:r>
          </w:p>
        </w:tc>
        <w:tc>
          <w:tcPr>
            <w:tcW w:w="70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 w:rsidP="00D05D68">
            <w:pPr>
              <w:pStyle w:val="a2"/>
              <w:spacing w:before="60" w:after="40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u-RU"/>
              </w:rPr>
              <w:t>12</w:t>
            </w:r>
          </w:p>
        </w:tc>
        <w:tc>
          <w:tcPr>
            <w:tcW w:w="79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 w:rsidP="00D05D68">
            <w:pPr>
              <w:pStyle w:val="a2"/>
              <w:spacing w:before="60" w:after="40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u-RU"/>
              </w:rPr>
              <w:t>13/14</w:t>
            </w:r>
          </w:p>
        </w:tc>
      </w:tr>
      <w:tr w:rsidR="00686EE1" w:rsidTr="00686EE1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20482C">
            <w:pPr>
              <w:pStyle w:val="a"/>
              <w:spacing w:after="40"/>
            </w:pPr>
            <w:r>
              <w:rPr>
                <w:lang w:bidi="ru-RU"/>
              </w:rPr>
              <w:t>Неделя</w:t>
            </w:r>
          </w:p>
          <w:p w:rsidR="004A4D29" w:rsidRDefault="0020482C">
            <w:pPr>
              <w:pStyle w:val="a0"/>
            </w:pPr>
            <w:r>
              <w:rPr>
                <w:lang w:bidi="ru-RU"/>
              </w:rPr>
              <w:t>3</w:t>
            </w:r>
          </w:p>
        </w:tc>
        <w:tc>
          <w:tcPr>
            <w:tcW w:w="157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D05D68">
            <w:pPr>
              <w:pStyle w:val="a5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u-RU"/>
              </w:rPr>
              <w:t>[Введите заметку]</w:t>
            </w:r>
          </w:p>
        </w:tc>
        <w:tc>
          <w:tcPr>
            <w:tcW w:w="116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 w:rsidP="00D05D68">
            <w:pPr>
              <w:pStyle w:val="a2"/>
              <w:spacing w:before="60" w:after="40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u-RU"/>
              </w:rPr>
              <w:t>15</w:t>
            </w:r>
          </w:p>
        </w:tc>
        <w:tc>
          <w:tcPr>
            <w:tcW w:w="201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D05D68">
            <w:pPr>
              <w:spacing w:before="60" w:after="40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u-RU"/>
              </w:rPr>
              <w:t>[Введите заметку]</w:t>
            </w:r>
          </w:p>
        </w:tc>
        <w:tc>
          <w:tcPr>
            <w:tcW w:w="72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 w:rsidP="00D05D68">
            <w:pPr>
              <w:pStyle w:val="a2"/>
              <w:spacing w:before="60" w:after="40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u-RU"/>
              </w:rPr>
              <w:t>16</w:t>
            </w:r>
          </w:p>
        </w:tc>
        <w:tc>
          <w:tcPr>
            <w:tcW w:w="224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20482C" w:rsidP="00D05D68">
            <w:pPr>
              <w:pStyle w:val="a6"/>
              <w:spacing w:before="60" w:after="40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u-RU"/>
              </w:rPr>
              <w:t>[Веха 3]</w:t>
            </w:r>
          </w:p>
          <w:p w:rsidR="00166EE1" w:rsidRDefault="00166EE1" w:rsidP="00D05D68">
            <w:pPr>
              <w:pStyle w:val="a7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u-RU"/>
              </w:rPr>
              <w:t>[Описание]</w:t>
            </w:r>
          </w:p>
        </w:tc>
        <w:tc>
          <w:tcPr>
            <w:tcW w:w="49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 w:rsidP="00D05D68">
            <w:pPr>
              <w:pStyle w:val="a2"/>
              <w:spacing w:before="60" w:after="40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u-RU"/>
              </w:rPr>
              <w:t>17</w:t>
            </w:r>
          </w:p>
        </w:tc>
        <w:tc>
          <w:tcPr>
            <w:tcW w:w="234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D05D68">
            <w:pPr>
              <w:pStyle w:val="a5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u-RU"/>
              </w:rPr>
              <w:t>[Введите заметку]</w:t>
            </w:r>
          </w:p>
        </w:tc>
        <w:tc>
          <w:tcPr>
            <w:tcW w:w="113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 w:rsidP="00D05D68">
            <w:pPr>
              <w:pStyle w:val="a2"/>
              <w:spacing w:before="60" w:after="40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u-RU"/>
              </w:rPr>
              <w:t>18</w:t>
            </w:r>
          </w:p>
        </w:tc>
        <w:tc>
          <w:tcPr>
            <w:tcW w:w="15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D05D68">
            <w:pPr>
              <w:pStyle w:val="a3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u-RU"/>
              </w:rPr>
              <w:t>[Введите заметку]</w:t>
            </w:r>
          </w:p>
        </w:tc>
        <w:tc>
          <w:tcPr>
            <w:tcW w:w="70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 w:rsidP="00D05D68">
            <w:pPr>
              <w:pStyle w:val="a2"/>
              <w:spacing w:before="60" w:after="40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u-RU"/>
              </w:rPr>
              <w:t>19</w:t>
            </w:r>
          </w:p>
        </w:tc>
        <w:tc>
          <w:tcPr>
            <w:tcW w:w="79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 w:rsidP="00D05D68">
            <w:pPr>
              <w:pStyle w:val="a2"/>
              <w:spacing w:before="60" w:after="40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u-RU"/>
              </w:rPr>
              <w:t>20/21</w:t>
            </w:r>
          </w:p>
        </w:tc>
      </w:tr>
      <w:tr w:rsidR="00686EE1" w:rsidTr="00686EE1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20482C">
            <w:pPr>
              <w:pStyle w:val="a"/>
              <w:spacing w:after="40"/>
            </w:pPr>
            <w:r>
              <w:rPr>
                <w:lang w:bidi="ru-RU"/>
              </w:rPr>
              <w:t>Неделя</w:t>
            </w:r>
          </w:p>
          <w:p w:rsidR="004A4D29" w:rsidRDefault="0020482C">
            <w:pPr>
              <w:pStyle w:val="a0"/>
            </w:pPr>
            <w:r>
              <w:rPr>
                <w:lang w:bidi="ru-RU"/>
              </w:rPr>
              <w:t>4</w:t>
            </w:r>
          </w:p>
        </w:tc>
        <w:tc>
          <w:tcPr>
            <w:tcW w:w="157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20482C" w:rsidP="00D05D68">
            <w:pPr>
              <w:spacing w:before="60" w:after="40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u-RU"/>
              </w:rPr>
              <w:t>[Веха 4]</w:t>
            </w:r>
          </w:p>
          <w:p w:rsidR="00166EE1" w:rsidRDefault="00166EE1" w:rsidP="00D05D68">
            <w:pPr>
              <w:pStyle w:val="a3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u-RU"/>
              </w:rPr>
              <w:t>[Описание]</w:t>
            </w:r>
          </w:p>
        </w:tc>
        <w:tc>
          <w:tcPr>
            <w:tcW w:w="116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 w:rsidP="00D05D68">
            <w:pPr>
              <w:pStyle w:val="a2"/>
              <w:spacing w:before="60" w:after="40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u-RU"/>
              </w:rPr>
              <w:t>22</w:t>
            </w:r>
          </w:p>
        </w:tc>
        <w:tc>
          <w:tcPr>
            <w:tcW w:w="201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D05D68">
            <w:pPr>
              <w:pStyle w:val="a8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u-RU"/>
              </w:rPr>
              <w:t>[Введите заметку]</w:t>
            </w:r>
          </w:p>
        </w:tc>
        <w:tc>
          <w:tcPr>
            <w:tcW w:w="72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 w:rsidP="00D05D68">
            <w:pPr>
              <w:pStyle w:val="a2"/>
              <w:spacing w:before="60" w:after="40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u-RU"/>
              </w:rPr>
              <w:t>23</w:t>
            </w:r>
          </w:p>
        </w:tc>
        <w:tc>
          <w:tcPr>
            <w:tcW w:w="224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D05D68">
            <w:pPr>
              <w:pStyle w:val="aa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u-RU"/>
              </w:rPr>
              <w:t>[Введите заметку]</w:t>
            </w:r>
          </w:p>
        </w:tc>
        <w:tc>
          <w:tcPr>
            <w:tcW w:w="49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 w:rsidP="00D05D68">
            <w:pPr>
              <w:pStyle w:val="a2"/>
              <w:spacing w:before="60" w:after="40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u-RU"/>
              </w:rPr>
              <w:t>24</w:t>
            </w:r>
          </w:p>
        </w:tc>
        <w:tc>
          <w:tcPr>
            <w:tcW w:w="234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D05D68">
            <w:pPr>
              <w:pStyle w:val="a9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u-RU"/>
              </w:rPr>
              <w:t>[Введите заметку]</w:t>
            </w:r>
          </w:p>
        </w:tc>
        <w:tc>
          <w:tcPr>
            <w:tcW w:w="113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 w:rsidP="00D05D68">
            <w:pPr>
              <w:pStyle w:val="a2"/>
              <w:spacing w:before="60" w:after="40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u-RU"/>
              </w:rPr>
              <w:t>25</w:t>
            </w:r>
          </w:p>
        </w:tc>
        <w:tc>
          <w:tcPr>
            <w:tcW w:w="15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D05D68">
            <w:pPr>
              <w:pStyle w:val="a7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u-RU"/>
              </w:rPr>
              <w:t>[Введите заметку]</w:t>
            </w:r>
          </w:p>
        </w:tc>
        <w:tc>
          <w:tcPr>
            <w:tcW w:w="70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 w:rsidP="00D05D68">
            <w:pPr>
              <w:pStyle w:val="a2"/>
              <w:spacing w:before="60" w:after="40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u-RU"/>
              </w:rPr>
              <w:t>26</w:t>
            </w:r>
          </w:p>
        </w:tc>
        <w:tc>
          <w:tcPr>
            <w:tcW w:w="79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 w:rsidP="00D05D68">
            <w:pPr>
              <w:pStyle w:val="a2"/>
              <w:spacing w:before="60" w:after="40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u-RU"/>
              </w:rPr>
              <w:t>27/28</w:t>
            </w:r>
          </w:p>
        </w:tc>
      </w:tr>
      <w:tr w:rsidR="00686EE1" w:rsidTr="00686EE1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20482C">
            <w:pPr>
              <w:pStyle w:val="a"/>
              <w:spacing w:after="40"/>
            </w:pPr>
            <w:r>
              <w:rPr>
                <w:lang w:bidi="ru-RU"/>
              </w:rPr>
              <w:t>Неделя</w:t>
            </w:r>
          </w:p>
          <w:p w:rsidR="004A4D29" w:rsidRDefault="0020482C">
            <w:pPr>
              <w:pStyle w:val="a0"/>
            </w:pPr>
            <w:r>
              <w:rPr>
                <w:lang w:bidi="ru-RU"/>
              </w:rPr>
              <w:t>5</w:t>
            </w:r>
          </w:p>
        </w:tc>
        <w:tc>
          <w:tcPr>
            <w:tcW w:w="157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D05D68">
            <w:pPr>
              <w:pStyle w:val="a9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u-RU"/>
              </w:rPr>
              <w:t>[Введите заметку]</w:t>
            </w:r>
          </w:p>
        </w:tc>
        <w:tc>
          <w:tcPr>
            <w:tcW w:w="116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 w:rsidP="00D05D68">
            <w:pPr>
              <w:pStyle w:val="a2"/>
              <w:spacing w:before="60" w:after="40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u-RU"/>
              </w:rPr>
              <w:t>29</w:t>
            </w:r>
          </w:p>
        </w:tc>
        <w:tc>
          <w:tcPr>
            <w:tcW w:w="201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D05D68">
            <w:pPr>
              <w:pStyle w:val="a5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u-RU"/>
              </w:rPr>
              <w:t>[Введите заметку]</w:t>
            </w:r>
          </w:p>
        </w:tc>
        <w:tc>
          <w:tcPr>
            <w:tcW w:w="72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 w:rsidP="00D05D68">
            <w:pPr>
              <w:pStyle w:val="a2"/>
              <w:spacing w:before="60" w:after="40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u-RU"/>
              </w:rPr>
              <w:t>30</w:t>
            </w:r>
          </w:p>
        </w:tc>
        <w:tc>
          <w:tcPr>
            <w:tcW w:w="224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D05D68">
            <w:pPr>
              <w:pStyle w:val="a8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u-RU"/>
              </w:rPr>
              <w:t>[Введите заметку]</w:t>
            </w:r>
          </w:p>
        </w:tc>
        <w:tc>
          <w:tcPr>
            <w:tcW w:w="49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 w:rsidP="00D05D68">
            <w:pPr>
              <w:pStyle w:val="a2"/>
              <w:spacing w:before="60" w:after="40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u-RU"/>
              </w:rPr>
              <w:t>31</w:t>
            </w:r>
          </w:p>
        </w:tc>
        <w:tc>
          <w:tcPr>
            <w:tcW w:w="234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20482C" w:rsidP="00D05D68">
            <w:pPr>
              <w:pStyle w:val="a3"/>
              <w:spacing w:before="60" w:after="40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u-RU"/>
              </w:rPr>
              <w:t>[Веха 5]</w:t>
            </w:r>
          </w:p>
          <w:p w:rsidR="004A4D29" w:rsidRDefault="0020482C" w:rsidP="00D05D68">
            <w:pPr>
              <w:pStyle w:val="a4"/>
              <w:spacing w:before="60" w:after="40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u-RU"/>
              </w:rPr>
              <w:t>[Веха 6]</w:t>
            </w:r>
          </w:p>
          <w:p w:rsidR="004A4D29" w:rsidRDefault="0020482C" w:rsidP="00D05D68">
            <w:pPr>
              <w:pStyle w:val="aa"/>
              <w:spacing w:before="60" w:after="40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u-RU"/>
              </w:rPr>
              <w:t>[Описание]</w:t>
            </w:r>
          </w:p>
        </w:tc>
        <w:tc>
          <w:tcPr>
            <w:tcW w:w="113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 w:rsidP="00D05D68">
            <w:pPr>
              <w:pStyle w:val="a2"/>
              <w:spacing w:before="60" w:after="40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u-RU"/>
              </w:rPr>
              <w:t>[Месяц]</w:t>
            </w:r>
            <w:r w:rsidR="002C09FB">
              <w:rPr>
                <w:lang w:bidi="ru-RU"/>
              </w:rPr>
              <w:br/>
            </w:r>
            <w:bookmarkStart w:id="0" w:name="_GoBack"/>
            <w:bookmarkEnd w:id="0"/>
            <w:r>
              <w:rPr>
                <w:lang w:bidi="ru-RU"/>
              </w:rPr>
              <w:t> 1</w:t>
            </w:r>
          </w:p>
        </w:tc>
        <w:tc>
          <w:tcPr>
            <w:tcW w:w="15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D05D68">
            <w:pPr>
              <w:pStyle w:val="a8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u-RU"/>
              </w:rPr>
              <w:t>[Введите заметку]</w:t>
            </w:r>
          </w:p>
        </w:tc>
        <w:tc>
          <w:tcPr>
            <w:tcW w:w="70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 w:rsidP="00D05D68">
            <w:pPr>
              <w:pStyle w:val="a2"/>
              <w:spacing w:before="60" w:after="40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u-RU"/>
              </w:rPr>
              <w:t>2</w:t>
            </w:r>
          </w:p>
        </w:tc>
        <w:tc>
          <w:tcPr>
            <w:tcW w:w="79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 w:rsidP="00D05D68">
            <w:pPr>
              <w:pStyle w:val="a2"/>
              <w:spacing w:before="60" w:after="40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u-RU"/>
              </w:rPr>
              <w:t>3/4</w:t>
            </w:r>
          </w:p>
        </w:tc>
      </w:tr>
      <w:tr w:rsidR="00686EE1" w:rsidTr="00686EE1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20482C">
            <w:pPr>
              <w:pStyle w:val="a"/>
              <w:spacing w:after="40"/>
            </w:pPr>
            <w:r>
              <w:rPr>
                <w:lang w:bidi="ru-RU"/>
              </w:rPr>
              <w:t>Неделя</w:t>
            </w:r>
          </w:p>
          <w:p w:rsidR="004A4D29" w:rsidRDefault="0020482C">
            <w:pPr>
              <w:pStyle w:val="a0"/>
            </w:pPr>
            <w:r>
              <w:rPr>
                <w:lang w:bidi="ru-RU"/>
              </w:rPr>
              <w:t>6</w:t>
            </w:r>
          </w:p>
        </w:tc>
        <w:tc>
          <w:tcPr>
            <w:tcW w:w="157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D05D68">
            <w:pPr>
              <w:pStyle w:val="a8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u-RU"/>
              </w:rPr>
              <w:t>[Введите заметку]</w:t>
            </w:r>
          </w:p>
        </w:tc>
        <w:tc>
          <w:tcPr>
            <w:tcW w:w="116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 w:rsidP="00D05D68">
            <w:pPr>
              <w:pStyle w:val="a2"/>
              <w:spacing w:before="60" w:after="40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u-RU"/>
              </w:rPr>
              <w:t>5</w:t>
            </w:r>
          </w:p>
        </w:tc>
        <w:tc>
          <w:tcPr>
            <w:tcW w:w="201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D05D68">
            <w:pPr>
              <w:pStyle w:val="a3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u-RU"/>
              </w:rPr>
              <w:t>[Введите заметку]</w:t>
            </w:r>
          </w:p>
        </w:tc>
        <w:tc>
          <w:tcPr>
            <w:tcW w:w="72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 w:rsidP="00D05D68">
            <w:pPr>
              <w:pStyle w:val="a2"/>
              <w:spacing w:before="60" w:after="40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u-RU"/>
              </w:rPr>
              <w:t>6</w:t>
            </w:r>
          </w:p>
        </w:tc>
        <w:tc>
          <w:tcPr>
            <w:tcW w:w="224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D05D68">
            <w:pPr>
              <w:pStyle w:val="a4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u-RU"/>
              </w:rPr>
              <w:t>[Введите заметку]</w:t>
            </w:r>
          </w:p>
        </w:tc>
        <w:tc>
          <w:tcPr>
            <w:tcW w:w="49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 w:rsidP="00D05D68">
            <w:pPr>
              <w:pStyle w:val="a2"/>
              <w:spacing w:before="60" w:after="40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u-RU"/>
              </w:rPr>
              <w:t>7</w:t>
            </w:r>
          </w:p>
        </w:tc>
        <w:tc>
          <w:tcPr>
            <w:tcW w:w="234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D05D68">
            <w:pPr>
              <w:pStyle w:val="a6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u-RU"/>
              </w:rPr>
              <w:t>[Введите заметку]</w:t>
            </w:r>
          </w:p>
        </w:tc>
        <w:tc>
          <w:tcPr>
            <w:tcW w:w="113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 w:rsidP="00D05D68">
            <w:pPr>
              <w:pStyle w:val="a2"/>
              <w:spacing w:before="60" w:after="40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D05D68">
            <w:pPr>
              <w:pStyle w:val="a9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u-RU"/>
              </w:rPr>
              <w:t>[Введите заметку]</w:t>
            </w:r>
          </w:p>
        </w:tc>
        <w:tc>
          <w:tcPr>
            <w:tcW w:w="70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 w:rsidP="00D05D68">
            <w:pPr>
              <w:pStyle w:val="a2"/>
              <w:spacing w:before="60" w:after="40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u-RU"/>
              </w:rPr>
              <w:t>9</w:t>
            </w:r>
          </w:p>
        </w:tc>
        <w:tc>
          <w:tcPr>
            <w:tcW w:w="79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 w:rsidP="00D05D68">
            <w:pPr>
              <w:pStyle w:val="a2"/>
              <w:spacing w:before="60" w:after="40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u-RU"/>
              </w:rPr>
              <w:t>10/11</w:t>
            </w:r>
          </w:p>
        </w:tc>
      </w:tr>
    </w:tbl>
    <w:p w:rsidR="004A4D29" w:rsidRDefault="004A4D29">
      <w:pPr>
        <w:pStyle w:val="NoSpacing"/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Макетная таблица для условных обозначений"/>
      </w:tblPr>
      <w:tblGrid>
        <w:gridCol w:w="2835"/>
        <w:gridCol w:w="2835"/>
        <w:gridCol w:w="2835"/>
        <w:gridCol w:w="2835"/>
        <w:gridCol w:w="2835"/>
      </w:tblGrid>
      <w:tr w:rsidR="004A4D29" w:rsidTr="00D05D68">
        <w:trPr>
          <w:trHeight w:hRule="exact" w:val="576"/>
        </w:trPr>
        <w:tc>
          <w:tcPr>
            <w:tcW w:w="2835" w:type="dxa"/>
          </w:tcPr>
          <w:p w:rsidR="004A4D29" w:rsidRDefault="0020482C" w:rsidP="002F0A0D">
            <w:pPr>
              <w:spacing w:before="0"/>
              <w:ind w:left="0"/>
            </w:pPr>
            <w:r>
              <w:rPr>
                <w:lang w:bidi="ru-RU"/>
              </w:rPr>
              <w:t>Условные обозначения:</w:t>
            </w:r>
          </w:p>
        </w:tc>
        <w:tc>
          <w:tcPr>
            <w:tcW w:w="2835" w:type="dxa"/>
          </w:tcPr>
          <w:p w:rsidR="004A4D29" w:rsidRDefault="0020482C" w:rsidP="002F0A0D">
            <w:pPr>
              <w:pStyle w:val="a3"/>
              <w:spacing w:before="0"/>
            </w:pPr>
            <w:r>
              <w:rPr>
                <w:lang w:bidi="ru-RU"/>
              </w:rPr>
              <w:t>▪ [Участник проекта 1]</w:t>
            </w:r>
          </w:p>
          <w:p w:rsidR="004A4D29" w:rsidRDefault="0020482C" w:rsidP="002F0A0D">
            <w:pPr>
              <w:pStyle w:val="a4"/>
              <w:spacing w:before="0"/>
            </w:pPr>
            <w:r>
              <w:rPr>
                <w:lang w:bidi="ru-RU"/>
              </w:rPr>
              <w:t>▪ [Участник проекта 2]</w:t>
            </w:r>
          </w:p>
        </w:tc>
        <w:tc>
          <w:tcPr>
            <w:tcW w:w="2835" w:type="dxa"/>
          </w:tcPr>
          <w:p w:rsidR="004A4D29" w:rsidRDefault="0020482C" w:rsidP="002F0A0D">
            <w:pPr>
              <w:pStyle w:val="a5"/>
              <w:spacing w:before="0"/>
            </w:pPr>
            <w:r>
              <w:rPr>
                <w:lang w:bidi="ru-RU"/>
              </w:rPr>
              <w:t>▪ [Участник проекта 3]</w:t>
            </w:r>
          </w:p>
          <w:p w:rsidR="004A4D29" w:rsidRDefault="0020482C" w:rsidP="002F0A0D">
            <w:pPr>
              <w:pStyle w:val="a6"/>
              <w:spacing w:before="0"/>
            </w:pPr>
            <w:r>
              <w:rPr>
                <w:lang w:bidi="ru-RU"/>
              </w:rPr>
              <w:t>▪ [Участник проекта 4]</w:t>
            </w:r>
          </w:p>
        </w:tc>
        <w:tc>
          <w:tcPr>
            <w:tcW w:w="2835" w:type="dxa"/>
          </w:tcPr>
          <w:p w:rsidR="004A4D29" w:rsidRDefault="0020482C" w:rsidP="002F0A0D">
            <w:pPr>
              <w:pStyle w:val="a7"/>
              <w:spacing w:before="0"/>
            </w:pPr>
            <w:r>
              <w:rPr>
                <w:lang w:bidi="ru-RU"/>
              </w:rPr>
              <w:t>▪ [Участник проекта 5]</w:t>
            </w:r>
          </w:p>
          <w:p w:rsidR="004A4D29" w:rsidRDefault="0020482C" w:rsidP="002F0A0D">
            <w:pPr>
              <w:pStyle w:val="a8"/>
              <w:spacing w:before="0"/>
            </w:pPr>
            <w:r>
              <w:rPr>
                <w:lang w:bidi="ru-RU"/>
              </w:rPr>
              <w:t>▪ [Участник проекта 6]</w:t>
            </w:r>
          </w:p>
        </w:tc>
        <w:tc>
          <w:tcPr>
            <w:tcW w:w="2835" w:type="dxa"/>
          </w:tcPr>
          <w:p w:rsidR="004A4D29" w:rsidRDefault="0020482C" w:rsidP="002F0A0D">
            <w:pPr>
              <w:pStyle w:val="a9"/>
              <w:spacing w:before="0"/>
            </w:pPr>
            <w:r>
              <w:rPr>
                <w:lang w:bidi="ru-RU"/>
              </w:rPr>
              <w:t>▪ [Участник проекта 7]</w:t>
            </w:r>
          </w:p>
          <w:p w:rsidR="004A4D29" w:rsidRDefault="0020482C" w:rsidP="002F0A0D">
            <w:pPr>
              <w:pStyle w:val="aa"/>
              <w:spacing w:before="0"/>
            </w:pPr>
            <w:r>
              <w:rPr>
                <w:lang w:bidi="ru-RU"/>
              </w:rPr>
              <w:t>▪ [Участник проекта 8]</w:t>
            </w:r>
          </w:p>
        </w:tc>
      </w:tr>
    </w:tbl>
    <w:p w:rsidR="00166EE1" w:rsidRDefault="00166EE1" w:rsidP="00274E8B">
      <w:pPr>
        <w:ind w:left="0"/>
      </w:pPr>
    </w:p>
    <w:sectPr w:rsidR="00166EE1" w:rsidSect="00752D19">
      <w:pgSz w:w="16838" w:h="11906" w:orient="landscape" w:code="9"/>
      <w:pgMar w:top="432" w:right="576" w:bottom="432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9FB" w:rsidRDefault="002C09FB">
      <w:pPr>
        <w:spacing w:before="0" w:after="0"/>
      </w:pPr>
      <w:r>
        <w:separator/>
      </w:r>
    </w:p>
  </w:endnote>
  <w:endnote w:type="continuationSeparator" w:id="0">
    <w:p w:rsidR="002C09FB" w:rsidRDefault="002C09F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9FB" w:rsidRDefault="002C09FB">
      <w:pPr>
        <w:spacing w:before="0" w:after="0"/>
      </w:pPr>
      <w:r>
        <w:separator/>
      </w:r>
    </w:p>
  </w:footnote>
  <w:footnote w:type="continuationSeparator" w:id="0">
    <w:p w:rsidR="002C09FB" w:rsidRDefault="002C09F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80E6B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DA52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26E43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AC4C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6AF2E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5855A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4E2B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F4D4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F8ED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9EEA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9FB"/>
    <w:rsid w:val="000220D1"/>
    <w:rsid w:val="00052B7F"/>
    <w:rsid w:val="00054185"/>
    <w:rsid w:val="000547A0"/>
    <w:rsid w:val="000C6479"/>
    <w:rsid w:val="000F406B"/>
    <w:rsid w:val="00166EE1"/>
    <w:rsid w:val="001D20CA"/>
    <w:rsid w:val="001E7CB6"/>
    <w:rsid w:val="0020482C"/>
    <w:rsid w:val="00274E8B"/>
    <w:rsid w:val="002C09FB"/>
    <w:rsid w:val="002F0A0D"/>
    <w:rsid w:val="002F6DB8"/>
    <w:rsid w:val="00334047"/>
    <w:rsid w:val="00462ECB"/>
    <w:rsid w:val="00464F89"/>
    <w:rsid w:val="00481DC5"/>
    <w:rsid w:val="004A4D29"/>
    <w:rsid w:val="00501DF0"/>
    <w:rsid w:val="005708C9"/>
    <w:rsid w:val="00606DF3"/>
    <w:rsid w:val="006247EF"/>
    <w:rsid w:val="00686EE1"/>
    <w:rsid w:val="006C1053"/>
    <w:rsid w:val="006D6F3E"/>
    <w:rsid w:val="006F0665"/>
    <w:rsid w:val="00752D19"/>
    <w:rsid w:val="007563A9"/>
    <w:rsid w:val="007B50AF"/>
    <w:rsid w:val="00853F0A"/>
    <w:rsid w:val="008A0050"/>
    <w:rsid w:val="00975F80"/>
    <w:rsid w:val="009C70C4"/>
    <w:rsid w:val="00A85229"/>
    <w:rsid w:val="00A91209"/>
    <w:rsid w:val="00CC0561"/>
    <w:rsid w:val="00D05D68"/>
    <w:rsid w:val="00D14CCB"/>
    <w:rsid w:val="00D57511"/>
    <w:rsid w:val="00DA4931"/>
    <w:rsid w:val="00DB7CB7"/>
    <w:rsid w:val="00F7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BCA38B"/>
  <w15:chartTrackingRefBased/>
  <w15:docId w15:val="{887FC25B-47CE-49AD-872F-03942C1B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ru-RU" w:eastAsia="ja-JP" w:bidi="ar-SA"/>
      </w:rPr>
    </w:rPrDefault>
    <w:pPrDefault>
      <w:pPr>
        <w:spacing w:before="60" w:after="40"/>
        <w:ind w:left="86" w:right="8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D20C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1D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20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20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1DF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4620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1DF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1DF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1DF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F0A0D"/>
    <w:pPr>
      <w:spacing w:before="0" w:after="20" w:line="216" w:lineRule="auto"/>
      <w:ind w:left="0" w:right="0"/>
    </w:pPr>
    <w:rPr>
      <w:rFonts w:asciiTheme="majorHAnsi" w:eastAsiaTheme="majorEastAsia" w:hAnsiTheme="majorHAnsi" w:cstheme="majorBidi"/>
      <w:color w:val="446308" w:themeColor="accent1" w:themeShade="8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0A0D"/>
    <w:rPr>
      <w:rFonts w:asciiTheme="majorHAnsi" w:eastAsiaTheme="majorEastAsia" w:hAnsiTheme="majorHAnsi" w:cstheme="majorBidi"/>
      <w:color w:val="446308" w:themeColor="accent1" w:themeShade="8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аголовок строки"/>
    <w:basedOn w:val="Normal"/>
    <w:uiPriority w:val="3"/>
    <w:qFormat/>
    <w:pPr>
      <w:spacing w:before="120"/>
      <w:ind w:left="0" w:right="0"/>
      <w:jc w:val="center"/>
    </w:pPr>
    <w:rPr>
      <w:color w:val="595959" w:themeColor="text1" w:themeTint="A6"/>
      <w:szCs w:val="18"/>
    </w:rPr>
  </w:style>
  <w:style w:type="paragraph" w:customStyle="1" w:styleId="a0">
    <w:name w:val="Недели"/>
    <w:basedOn w:val="Normal"/>
    <w:uiPriority w:val="3"/>
    <w:qFormat/>
    <w:rsid w:val="001D20CA"/>
    <w:pPr>
      <w:spacing w:before="0" w:after="0"/>
      <w:ind w:left="0" w:right="0"/>
      <w:jc w:val="center"/>
    </w:pPr>
    <w:rPr>
      <w:color w:val="595959" w:themeColor="text1" w:themeTint="A6"/>
      <w:sz w:val="56"/>
      <w:szCs w:val="56"/>
    </w:rPr>
  </w:style>
  <w:style w:type="paragraph" w:customStyle="1" w:styleId="a1">
    <w:name w:val="Дни недели"/>
    <w:basedOn w:val="Normal"/>
    <w:uiPriority w:val="4"/>
    <w:qFormat/>
    <w:pPr>
      <w:spacing w:before="80" w:after="80"/>
      <w:ind w:left="0"/>
      <w:jc w:val="right"/>
    </w:pPr>
    <w:rPr>
      <w:szCs w:val="18"/>
    </w:rPr>
  </w:style>
  <w:style w:type="paragraph" w:styleId="NoSpacing">
    <w:name w:val="No Spacing"/>
    <w:uiPriority w:val="99"/>
    <w:qFormat/>
    <w:pPr>
      <w:spacing w:before="0" w:after="0"/>
      <w:ind w:left="0" w:right="0"/>
    </w:pPr>
  </w:style>
  <w:style w:type="paragraph" w:customStyle="1" w:styleId="a2">
    <w:name w:val="Даты"/>
    <w:basedOn w:val="Normal"/>
    <w:uiPriority w:val="4"/>
    <w:qFormat/>
    <w:pPr>
      <w:jc w:val="right"/>
    </w:pPr>
    <w:rPr>
      <w:color w:val="000000" w:themeColor="text1"/>
    </w:rPr>
  </w:style>
  <w:style w:type="paragraph" w:customStyle="1" w:styleId="a3">
    <w:name w:val="Оранжевый"/>
    <w:basedOn w:val="Normal"/>
    <w:uiPriority w:val="2"/>
    <w:qFormat/>
    <w:rsid w:val="001D20CA"/>
    <w:rPr>
      <w:color w:val="794000" w:themeColor="accent2" w:themeShade="80"/>
    </w:rPr>
  </w:style>
  <w:style w:type="paragraph" w:customStyle="1" w:styleId="a4">
    <w:name w:val="Голубой"/>
    <w:basedOn w:val="Normal"/>
    <w:uiPriority w:val="2"/>
    <w:qFormat/>
    <w:rsid w:val="00462ECB"/>
    <w:rPr>
      <w:color w:val="007E70" w:themeColor="accent4" w:themeShade="BF"/>
    </w:rPr>
  </w:style>
  <w:style w:type="paragraph" w:customStyle="1" w:styleId="a5">
    <w:name w:val="Синий"/>
    <w:basedOn w:val="Normal"/>
    <w:uiPriority w:val="2"/>
    <w:qFormat/>
    <w:rsid w:val="00462ECB"/>
    <w:rPr>
      <w:color w:val="006F9A" w:themeColor="accent3" w:themeShade="BF"/>
    </w:rPr>
  </w:style>
  <w:style w:type="paragraph" w:customStyle="1" w:styleId="a6">
    <w:name w:val="Розовый"/>
    <w:basedOn w:val="Normal"/>
    <w:uiPriority w:val="2"/>
    <w:qFormat/>
    <w:rsid w:val="001D20CA"/>
    <w:rPr>
      <w:color w:val="B00068" w:themeColor="accent5" w:themeShade="BF"/>
    </w:rPr>
  </w:style>
  <w:style w:type="paragraph" w:customStyle="1" w:styleId="a7">
    <w:name w:val="Зеленый"/>
    <w:basedOn w:val="Normal"/>
    <w:uiPriority w:val="2"/>
    <w:qFormat/>
    <w:rsid w:val="001D20CA"/>
    <w:rPr>
      <w:color w:val="446308" w:themeColor="accent1" w:themeShade="80"/>
    </w:rPr>
  </w:style>
  <w:style w:type="paragraph" w:customStyle="1" w:styleId="a8">
    <w:name w:val="Сиреневый"/>
    <w:basedOn w:val="Normal"/>
    <w:uiPriority w:val="2"/>
    <w:qFormat/>
    <w:rPr>
      <w:color w:val="8A479B" w:themeColor="accent6"/>
    </w:rPr>
  </w:style>
  <w:style w:type="paragraph" w:customStyle="1" w:styleId="a9">
    <w:name w:val="Серый"/>
    <w:basedOn w:val="Normal"/>
    <w:uiPriority w:val="2"/>
    <w:qFormat/>
    <w:rsid w:val="00462ECB"/>
    <w:rPr>
      <w:color w:val="595959" w:themeColor="text1" w:themeTint="A6"/>
    </w:rPr>
  </w:style>
  <w:style w:type="paragraph" w:customStyle="1" w:styleId="aa">
    <w:name w:val="Черный"/>
    <w:basedOn w:val="Normal"/>
    <w:uiPriority w:val="2"/>
    <w:qFormat/>
    <w:rPr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rsid w:val="002F0A0D"/>
    <w:pPr>
      <w:numPr>
        <w:ilvl w:val="1"/>
      </w:numPr>
      <w:spacing w:before="40" w:after="80"/>
      <w:ind w:left="86" w:right="0"/>
      <w:contextualSpacing/>
    </w:pPr>
    <w:rPr>
      <w:color w:val="000000" w:themeColor="text1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2F0A0D"/>
    <w:rPr>
      <w:color w:val="000000" w:themeColor="text1"/>
      <w:szCs w:val="18"/>
    </w:rPr>
  </w:style>
  <w:style w:type="table" w:styleId="TableGridLight">
    <w:name w:val="Grid Table Light"/>
    <w:basedOn w:val="TableNormal"/>
    <w:uiPriority w:val="4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ab">
    <w:name w:val="Планировщик проекта"/>
    <w:basedOn w:val="TableNormal"/>
    <w:uiPriority w:val="99"/>
    <w:rsid w:val="002F6DB8"/>
    <w:pPr>
      <w:spacing w:before="0" w:after="0"/>
      <w:ind w:left="0" w:right="0"/>
    </w:p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F2F2F2" w:themeFill="background1" w:themeFillShade="F2"/>
      </w:tcPr>
    </w:tblStylePr>
    <w:tblStylePr w:type="firstCol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01DF0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D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1DF0"/>
  </w:style>
  <w:style w:type="paragraph" w:styleId="BlockText">
    <w:name w:val="Block Text"/>
    <w:basedOn w:val="Normal"/>
    <w:uiPriority w:val="99"/>
    <w:semiHidden/>
    <w:unhideWhenUsed/>
    <w:rsid w:val="001D20CA"/>
    <w:pPr>
      <w:pBdr>
        <w:top w:val="single" w:sz="2" w:space="10" w:color="446308" w:themeColor="accent1" w:themeShade="80" w:shadow="1"/>
        <w:left w:val="single" w:sz="2" w:space="10" w:color="446308" w:themeColor="accent1" w:themeShade="80" w:shadow="1"/>
        <w:bottom w:val="single" w:sz="2" w:space="10" w:color="446308" w:themeColor="accent1" w:themeShade="80" w:shadow="1"/>
        <w:right w:val="single" w:sz="2" w:space="10" w:color="446308" w:themeColor="accent1" w:themeShade="80" w:shadow="1"/>
      </w:pBdr>
      <w:ind w:left="1152" w:right="1152"/>
    </w:pPr>
    <w:rPr>
      <w:i/>
      <w:iCs/>
      <w:color w:val="446308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501D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01DF0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1DF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1DF0"/>
    <w:rPr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01DF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1D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1DF0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1DF0"/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1DF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1DF0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1DF0"/>
    <w:pPr>
      <w:spacing w:after="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1DF0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1D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1DF0"/>
    <w:rPr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1DF0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1DF0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1DF0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1DF0"/>
    <w:pPr>
      <w:spacing w:before="0" w:after="200"/>
    </w:pPr>
    <w:rPr>
      <w:i/>
      <w:iCs/>
      <w:color w:val="071F2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1DF0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1DF0"/>
    <w:rPr>
      <w:sz w:val="22"/>
    </w:rPr>
  </w:style>
  <w:style w:type="table" w:styleId="ColorfulGrid">
    <w:name w:val="Colorful Grid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2" w:themeFillTint="33"/>
    </w:tcPr>
    <w:tblStylePr w:type="firstRow">
      <w:rPr>
        <w:b/>
        <w:bCs/>
      </w:rPr>
      <w:tblPr/>
      <w:tcPr>
        <w:shd w:val="clear" w:color="auto" w:fill="FFCD9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2" w:themeFillShade="BF"/>
      </w:tcPr>
    </w:tblStylePr>
    <w:tblStylePr w:type="band1Vert">
      <w:tblPr/>
      <w:tcPr>
        <w:shd w:val="clear" w:color="auto" w:fill="FFC07A" w:themeFill="accent2" w:themeFillTint="7F"/>
      </w:tcPr>
    </w:tblStylePr>
    <w:tblStylePr w:type="band1Horz">
      <w:tblPr/>
      <w:tcPr>
        <w:shd w:val="clear" w:color="auto" w:fill="FFC07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6700" w:themeFill="accent2" w:themeFillShade="CC"/>
      </w:tcPr>
    </w:tblStylePr>
    <w:tblStylePr w:type="lastRow">
      <w:rPr>
        <w:b/>
        <w:bCs/>
        <w:color w:val="C267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6700" w:themeFill="accent2" w:themeFillShade="CC"/>
      </w:tcPr>
    </w:tblStylePr>
    <w:tblStylePr w:type="lastRow">
      <w:rPr>
        <w:b/>
        <w:bCs/>
        <w:color w:val="C267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6700" w:themeFill="accent2" w:themeFillShade="CC"/>
      </w:tcPr>
    </w:tblStylePr>
    <w:tblStylePr w:type="lastRow">
      <w:rPr>
        <w:b/>
        <w:bCs/>
        <w:color w:val="C267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E4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06F" w:themeFill="accent5" w:themeFillShade="CC"/>
      </w:tcPr>
    </w:tblStylePr>
    <w:tblStylePr w:type="lastRow">
      <w:rPr>
        <w:b/>
        <w:bCs/>
        <w:color w:val="BC00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2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200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200" w:themeColor="accent2"/>
        <w:left w:val="single" w:sz="4" w:space="0" w:color="F38200" w:themeColor="accent2"/>
        <w:bottom w:val="single" w:sz="4" w:space="0" w:color="F38200" w:themeColor="accent2"/>
        <w:right w:val="single" w:sz="4" w:space="0" w:color="F382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2" w:themeShade="99"/>
          <w:insideV w:val="nil"/>
        </w:tcBorders>
        <w:shd w:val="clear" w:color="auto" w:fill="914D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2" w:themeFillShade="99"/>
      </w:tcPr>
    </w:tblStylePr>
    <w:tblStylePr w:type="band1Vert">
      <w:tblPr/>
      <w:tcPr>
        <w:shd w:val="clear" w:color="auto" w:fill="FFCD94" w:themeFill="accent2" w:themeFillTint="66"/>
      </w:tcPr>
    </w:tblStylePr>
    <w:tblStylePr w:type="band1Horz">
      <w:tblPr/>
      <w:tcPr>
        <w:shd w:val="clear" w:color="auto" w:fill="FFC07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053" w:themeColor="accent5" w:themeShade="99"/>
          <w:insideV w:val="nil"/>
        </w:tcBorders>
        <w:shd w:val="clear" w:color="auto" w:fill="8D0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053" w:themeFill="accent5" w:themeFillShade="99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76C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C008C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1D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DF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D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D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D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0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1DF0"/>
  </w:style>
  <w:style w:type="character" w:customStyle="1" w:styleId="DateChar">
    <w:name w:val="Date Char"/>
    <w:basedOn w:val="DefaultParagraphFont"/>
    <w:link w:val="Date"/>
    <w:uiPriority w:val="99"/>
    <w:semiHidden/>
    <w:rsid w:val="00501DF0"/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01DF0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1D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1DF0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1DF0"/>
    <w:rPr>
      <w:sz w:val="22"/>
    </w:rPr>
  </w:style>
  <w:style w:type="character" w:styleId="Emphasis">
    <w:name w:val="Emphasis"/>
    <w:basedOn w:val="DefaultParagraphFont"/>
    <w:uiPriority w:val="20"/>
    <w:semiHidden/>
    <w:unhideWhenUsed/>
    <w:qFormat/>
    <w:rsid w:val="00501DF0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01DF0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1DF0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1D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1DF0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1DF0"/>
    <w:rPr>
      <w:color w:val="8A479B" w:themeColor="followedHyperlink"/>
      <w:sz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501DF0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01DF0"/>
    <w:rPr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01DF0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1DF0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1D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FFCD94" w:themeColor="accent2" w:themeTint="66"/>
        <w:left w:val="single" w:sz="4" w:space="0" w:color="FFCD94" w:themeColor="accent2" w:themeTint="66"/>
        <w:bottom w:val="single" w:sz="4" w:space="0" w:color="FFCD94" w:themeColor="accent2" w:themeTint="66"/>
        <w:right w:val="single" w:sz="4" w:space="0" w:color="FFCD94" w:themeColor="accent2" w:themeTint="66"/>
        <w:insideH w:val="single" w:sz="4" w:space="0" w:color="FFCD94" w:themeColor="accent2" w:themeTint="66"/>
        <w:insideV w:val="single" w:sz="4" w:space="0" w:color="FFCD9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FF91D2" w:themeColor="accent5" w:themeTint="66"/>
        <w:left w:val="single" w:sz="4" w:space="0" w:color="FF91D2" w:themeColor="accent5" w:themeTint="66"/>
        <w:bottom w:val="single" w:sz="4" w:space="0" w:color="FF91D2" w:themeColor="accent5" w:themeTint="66"/>
        <w:right w:val="single" w:sz="4" w:space="0" w:color="FF91D2" w:themeColor="accent5" w:themeTint="66"/>
        <w:insideH w:val="single" w:sz="4" w:space="0" w:color="FF91D2" w:themeColor="accent5" w:themeTint="66"/>
        <w:insideV w:val="single" w:sz="4" w:space="0" w:color="FF91D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FFB45E" w:themeColor="accent2" w:themeTint="99"/>
        <w:bottom w:val="single" w:sz="2" w:space="0" w:color="FFB45E" w:themeColor="accent2" w:themeTint="99"/>
        <w:insideH w:val="single" w:sz="2" w:space="0" w:color="FFB45E" w:themeColor="accent2" w:themeTint="99"/>
        <w:insideV w:val="single" w:sz="2" w:space="0" w:color="FFB45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FF5ABB" w:themeColor="accent5" w:themeTint="99"/>
        <w:bottom w:val="single" w:sz="2" w:space="0" w:color="FF5ABB" w:themeColor="accent5" w:themeTint="99"/>
        <w:insideH w:val="single" w:sz="2" w:space="0" w:color="FF5ABB" w:themeColor="accent5" w:themeTint="99"/>
        <w:insideV w:val="single" w:sz="2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AB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  <w:tblStylePr w:type="neCell">
      <w:tblPr/>
      <w:tcPr>
        <w:tcBorders>
          <w:bottom w:val="single" w:sz="4" w:space="0" w:color="FFB45E" w:themeColor="accent2" w:themeTint="99"/>
        </w:tcBorders>
      </w:tcPr>
    </w:tblStylePr>
    <w:tblStylePr w:type="nwCell">
      <w:tblPr/>
      <w:tcPr>
        <w:tcBorders>
          <w:bottom w:val="single" w:sz="4" w:space="0" w:color="FFB45E" w:themeColor="accent2" w:themeTint="99"/>
        </w:tcBorders>
      </w:tcPr>
    </w:tblStylePr>
    <w:tblStylePr w:type="seCell">
      <w:tblPr/>
      <w:tcPr>
        <w:tcBorders>
          <w:top w:val="single" w:sz="4" w:space="0" w:color="FFB45E" w:themeColor="accent2" w:themeTint="99"/>
        </w:tcBorders>
      </w:tcPr>
    </w:tblStylePr>
    <w:tblStylePr w:type="swCell">
      <w:tblPr/>
      <w:tcPr>
        <w:tcBorders>
          <w:top w:val="single" w:sz="4" w:space="0" w:color="FFB45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2"/>
          <w:left w:val="single" w:sz="4" w:space="0" w:color="F38200" w:themeColor="accent2"/>
          <w:bottom w:val="single" w:sz="4" w:space="0" w:color="F38200" w:themeColor="accent2"/>
          <w:right w:val="single" w:sz="4" w:space="0" w:color="F38200" w:themeColor="accent2"/>
          <w:insideH w:val="nil"/>
          <w:insideV w:val="nil"/>
        </w:tcBorders>
        <w:shd w:val="clear" w:color="auto" w:fill="F38200" w:themeFill="accent2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2"/>
      </w:tcPr>
    </w:tblStylePr>
    <w:tblStylePr w:type="band1Vert">
      <w:tblPr/>
      <w:tcPr>
        <w:shd w:val="clear" w:color="auto" w:fill="FFCD94" w:themeFill="accent2" w:themeFillTint="66"/>
      </w:tcPr>
    </w:tblStylePr>
    <w:tblStylePr w:type="band1Horz">
      <w:tblPr/>
      <w:tcPr>
        <w:shd w:val="clear" w:color="auto" w:fill="FFCD9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91D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1D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1D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  <w:tblStylePr w:type="neCell">
      <w:tblPr/>
      <w:tcPr>
        <w:tcBorders>
          <w:bottom w:val="single" w:sz="4" w:space="0" w:color="FFB45E" w:themeColor="accent2" w:themeTint="99"/>
        </w:tcBorders>
      </w:tcPr>
    </w:tblStylePr>
    <w:tblStylePr w:type="nwCell">
      <w:tblPr/>
      <w:tcPr>
        <w:tcBorders>
          <w:bottom w:val="single" w:sz="4" w:space="0" w:color="FFB45E" w:themeColor="accent2" w:themeTint="99"/>
        </w:tcBorders>
      </w:tcPr>
    </w:tblStylePr>
    <w:tblStylePr w:type="seCell">
      <w:tblPr/>
      <w:tcPr>
        <w:tcBorders>
          <w:top w:val="single" w:sz="4" w:space="0" w:color="FFB45E" w:themeColor="accent2" w:themeTint="99"/>
        </w:tcBorders>
      </w:tcPr>
    </w:tblStylePr>
    <w:tblStylePr w:type="swCell">
      <w:tblPr/>
      <w:tcPr>
        <w:tcBorders>
          <w:top w:val="single" w:sz="4" w:space="0" w:color="FFB45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501DF0"/>
    <w:rPr>
      <w:color w:val="2B579A"/>
      <w:sz w:val="22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01DF0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01DF0"/>
    <w:rPr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1DF0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20CA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20CA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1DF0"/>
    <w:rPr>
      <w:rFonts w:asciiTheme="majorHAnsi" w:eastAsiaTheme="majorEastAsia" w:hAnsiTheme="majorHAnsi" w:cstheme="majorBidi"/>
      <w:color w:val="446208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1DF0"/>
    <w:rPr>
      <w:rFonts w:asciiTheme="majorHAnsi" w:eastAsiaTheme="majorEastAsia" w:hAnsiTheme="majorHAnsi" w:cstheme="majorBidi"/>
      <w:i/>
      <w:iCs/>
      <w:color w:val="446208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1DF0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1DF0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01DF0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01DF0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1DF0"/>
    <w:rPr>
      <w:i/>
      <w:iCs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501DF0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01D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1DF0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01D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1DF0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1D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1D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1D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1DF0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1D20CA"/>
    <w:rPr>
      <w:color w:val="006F9A" w:themeColor="accent3" w:themeShade="BF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1DF0"/>
    <w:pPr>
      <w:spacing w:before="0" w:after="0"/>
      <w:ind w:left="150" w:hanging="1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1DF0"/>
    <w:pPr>
      <w:spacing w:before="0" w:after="0"/>
      <w:ind w:left="300" w:hanging="1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1DF0"/>
    <w:pPr>
      <w:spacing w:before="0" w:after="0"/>
      <w:ind w:left="450" w:hanging="1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1DF0"/>
    <w:pPr>
      <w:spacing w:before="0" w:after="0"/>
      <w:ind w:left="600" w:hanging="1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1DF0"/>
    <w:pPr>
      <w:spacing w:before="0" w:after="0"/>
      <w:ind w:left="750" w:hanging="1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1DF0"/>
    <w:pPr>
      <w:spacing w:before="0" w:after="0"/>
      <w:ind w:left="900" w:hanging="1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1DF0"/>
    <w:pPr>
      <w:spacing w:before="0" w:after="0"/>
      <w:ind w:left="1050" w:hanging="1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1DF0"/>
    <w:pPr>
      <w:spacing w:before="0" w:after="0"/>
      <w:ind w:left="1200" w:hanging="1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1DF0"/>
    <w:pPr>
      <w:spacing w:before="0" w:after="0"/>
      <w:ind w:left="1350" w:hanging="1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1DF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D20CA"/>
    <w:rPr>
      <w:i/>
      <w:iCs/>
      <w:color w:val="446308" w:themeColor="accent1" w:themeShade="80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D20CA"/>
    <w:pPr>
      <w:pBdr>
        <w:top w:val="single" w:sz="4" w:space="10" w:color="446308" w:themeColor="accent1" w:themeShade="80"/>
        <w:bottom w:val="single" w:sz="4" w:space="10" w:color="446308" w:themeColor="accent1" w:themeShade="80"/>
      </w:pBdr>
      <w:spacing w:before="360" w:after="360"/>
      <w:ind w:left="864" w:right="864"/>
      <w:jc w:val="center"/>
    </w:pPr>
    <w:rPr>
      <w:i/>
      <w:iCs/>
      <w:color w:val="446308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D20CA"/>
    <w:rPr>
      <w:i/>
      <w:iCs/>
      <w:color w:val="446308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D20CA"/>
    <w:rPr>
      <w:b/>
      <w:bCs/>
      <w:caps w:val="0"/>
      <w:smallCaps/>
      <w:color w:val="446308" w:themeColor="accent1" w:themeShade="80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  <w:insideH w:val="single" w:sz="8" w:space="0" w:color="F38200" w:themeColor="accent2"/>
        <w:insideV w:val="single" w:sz="8" w:space="0" w:color="F382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18" w:space="0" w:color="F38200" w:themeColor="accent2"/>
          <w:right w:val="single" w:sz="8" w:space="0" w:color="F38200" w:themeColor="accent2"/>
          <w:insideH w:val="nil"/>
          <w:insideV w:val="single" w:sz="8" w:space="0" w:color="F382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  <w:insideH w:val="nil"/>
          <w:insideV w:val="single" w:sz="8" w:space="0" w:color="F382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  <w:tblStylePr w:type="band1Vert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  <w:shd w:val="clear" w:color="auto" w:fill="FFE0BD" w:themeFill="accent2" w:themeFillTint="3F"/>
      </w:tcPr>
    </w:tblStylePr>
    <w:tblStylePr w:type="band1Horz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  <w:insideV w:val="single" w:sz="8" w:space="0" w:color="F38200" w:themeColor="accent2"/>
        </w:tcBorders>
        <w:shd w:val="clear" w:color="auto" w:fill="FFE0BD" w:themeFill="accent2" w:themeFillTint="3F"/>
      </w:tcPr>
    </w:tblStylePr>
    <w:tblStylePr w:type="band2Horz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  <w:insideV w:val="single" w:sz="8" w:space="0" w:color="F382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1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  <w:shd w:val="clear" w:color="auto" w:fill="FFBBE3" w:themeFill="accent5" w:themeFillTint="3F"/>
      </w:tcPr>
    </w:tblStylePr>
    <w:tblStylePr w:type="band2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  <w:tblStylePr w:type="band1Horz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1DF0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1DF0"/>
    <w:pPr>
      <w:spacing w:before="0" w:after="0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1DF0"/>
    <w:pPr>
      <w:spacing w:before="0" w:after="0"/>
    </w:pPr>
    <w:rPr>
      <w:color w:val="B66100" w:themeColor="accent2" w:themeShade="BF"/>
    </w:rPr>
    <w:tblPr>
      <w:tblStyleRowBandSize w:val="1"/>
      <w:tblStyleColBandSize w:val="1"/>
      <w:tblBorders>
        <w:top w:val="single" w:sz="8" w:space="0" w:color="F38200" w:themeColor="accent2"/>
        <w:bottom w:val="single" w:sz="8" w:space="0" w:color="F382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2"/>
          <w:left w:val="nil"/>
          <w:bottom w:val="single" w:sz="8" w:space="0" w:color="F382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2"/>
          <w:left w:val="nil"/>
          <w:bottom w:val="single" w:sz="8" w:space="0" w:color="F382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1DF0"/>
    <w:pPr>
      <w:spacing w:before="0" w:after="0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1DF0"/>
    <w:pPr>
      <w:spacing w:before="0" w:after="0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1DF0"/>
    <w:pPr>
      <w:spacing w:before="0" w:after="0"/>
    </w:pPr>
    <w:rPr>
      <w:color w:val="B00068" w:themeColor="accent5" w:themeShade="BF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1DF0"/>
    <w:pPr>
      <w:spacing w:before="0" w:after="0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1DF0"/>
    <w:rPr>
      <w:sz w:val="22"/>
    </w:rPr>
  </w:style>
  <w:style w:type="paragraph" w:styleId="List">
    <w:name w:val="List"/>
    <w:basedOn w:val="Normal"/>
    <w:uiPriority w:val="99"/>
    <w:semiHidden/>
    <w:unhideWhenUsed/>
    <w:rsid w:val="00501D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01D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01D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01D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01DF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501DF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1DF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1DF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1DF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1DF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1DF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1DF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1DF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1DF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1DF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501DF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1D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1D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1D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1D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01D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bottom w:val="single" w:sz="4" w:space="0" w:color="FFB45E" w:themeColor="accent2" w:themeTint="99"/>
        <w:insideH w:val="single" w:sz="4" w:space="0" w:color="FFB45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bottom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F38200" w:themeColor="accent2"/>
        <w:left w:val="single" w:sz="4" w:space="0" w:color="F38200" w:themeColor="accent2"/>
        <w:bottom w:val="single" w:sz="4" w:space="0" w:color="F38200" w:themeColor="accent2"/>
        <w:right w:val="single" w:sz="4" w:space="0" w:color="F382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2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2"/>
          <w:right w:val="single" w:sz="4" w:space="0" w:color="F38200" w:themeColor="accent2"/>
        </w:tcBorders>
      </w:tcPr>
    </w:tblStylePr>
    <w:tblStylePr w:type="band1Horz">
      <w:tblPr/>
      <w:tcPr>
        <w:tcBorders>
          <w:top w:val="single" w:sz="4" w:space="0" w:color="F38200" w:themeColor="accent2"/>
          <w:bottom w:val="single" w:sz="4" w:space="0" w:color="F382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2"/>
          <w:left w:val="nil"/>
        </w:tcBorders>
      </w:tcPr>
    </w:tblStylePr>
    <w:tblStylePr w:type="swCell">
      <w:tblPr/>
      <w:tcPr>
        <w:tcBorders>
          <w:top w:val="double" w:sz="4" w:space="0" w:color="F382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EC008C" w:themeColor="accent5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08C" w:themeColor="accent5"/>
          <w:right w:val="single" w:sz="4" w:space="0" w:color="EC008C" w:themeColor="accent5"/>
        </w:tcBorders>
      </w:tcPr>
    </w:tblStylePr>
    <w:tblStylePr w:type="band1Horz">
      <w:tblPr/>
      <w:tcPr>
        <w:tcBorders>
          <w:top w:val="single" w:sz="4" w:space="0" w:color="EC008C" w:themeColor="accent5"/>
          <w:bottom w:val="single" w:sz="4" w:space="0" w:color="EC008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08C" w:themeColor="accent5"/>
          <w:left w:val="nil"/>
        </w:tcBorders>
      </w:tcPr>
    </w:tblStylePr>
    <w:tblStylePr w:type="swCell">
      <w:tblPr/>
      <w:tcPr>
        <w:tcBorders>
          <w:top w:val="double" w:sz="4" w:space="0" w:color="EC008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2"/>
          <w:left w:val="single" w:sz="4" w:space="0" w:color="F38200" w:themeColor="accent2"/>
          <w:bottom w:val="single" w:sz="4" w:space="0" w:color="F38200" w:themeColor="accent2"/>
          <w:right w:val="single" w:sz="4" w:space="0" w:color="F38200" w:themeColor="accent2"/>
          <w:insideH w:val="nil"/>
        </w:tcBorders>
        <w:shd w:val="clear" w:color="auto" w:fill="F38200" w:themeFill="accent2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2"/>
        <w:left w:val="single" w:sz="24" w:space="0" w:color="F38200" w:themeColor="accent2"/>
        <w:bottom w:val="single" w:sz="24" w:space="0" w:color="F38200" w:themeColor="accent2"/>
        <w:right w:val="single" w:sz="24" w:space="0" w:color="F38200" w:themeColor="accent2"/>
      </w:tblBorders>
    </w:tblPr>
    <w:tcPr>
      <w:shd w:val="clear" w:color="auto" w:fill="F382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08C" w:themeColor="accent5"/>
        <w:left w:val="single" w:sz="24" w:space="0" w:color="EC008C" w:themeColor="accent5"/>
        <w:bottom w:val="single" w:sz="24" w:space="0" w:color="EC008C" w:themeColor="accent5"/>
        <w:right w:val="single" w:sz="24" w:space="0" w:color="EC008C" w:themeColor="accent5"/>
      </w:tblBorders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1D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  <w:tblBorders>
        <w:top w:val="single" w:sz="4" w:space="0" w:color="F38200" w:themeColor="accent2"/>
        <w:bottom w:val="single" w:sz="4" w:space="0" w:color="F382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EC008C" w:themeColor="accent5"/>
        <w:bottom w:val="single" w:sz="4" w:space="0" w:color="EC008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008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1DF0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08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08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08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08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1D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1D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A137" w:themeColor="accent2" w:themeTint="BF"/>
        <w:left w:val="single" w:sz="8" w:space="0" w:color="FFA137" w:themeColor="accent2" w:themeTint="BF"/>
        <w:bottom w:val="single" w:sz="8" w:space="0" w:color="FFA137" w:themeColor="accent2" w:themeTint="BF"/>
        <w:right w:val="single" w:sz="8" w:space="0" w:color="FFA137" w:themeColor="accent2" w:themeTint="BF"/>
        <w:insideH w:val="single" w:sz="8" w:space="0" w:color="FFA137" w:themeColor="accent2" w:themeTint="BF"/>
        <w:insideV w:val="single" w:sz="8" w:space="0" w:color="FFA137" w:themeColor="accent2" w:themeTint="BF"/>
      </w:tblBorders>
    </w:tblPr>
    <w:tcPr>
      <w:shd w:val="clear" w:color="auto" w:fill="FFE0B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2" w:themeFillTint="7F"/>
      </w:tcPr>
    </w:tblStylePr>
    <w:tblStylePr w:type="band1Horz">
      <w:tblPr/>
      <w:tcPr>
        <w:shd w:val="clear" w:color="auto" w:fill="FFC07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  <w:insideV w:val="single" w:sz="8" w:space="0" w:color="FF31AB" w:themeColor="accent5" w:themeTint="BF"/>
      </w:tblBorders>
    </w:tblPr>
    <w:tcPr>
      <w:shd w:val="clear" w:color="auto" w:fill="FFBB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1A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  <w:insideH w:val="single" w:sz="8" w:space="0" w:color="F38200" w:themeColor="accent2"/>
        <w:insideV w:val="single" w:sz="8" w:space="0" w:color="F38200" w:themeColor="accent2"/>
      </w:tblBorders>
    </w:tblPr>
    <w:tcPr>
      <w:shd w:val="clear" w:color="auto" w:fill="FFE0B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2" w:themeFillTint="33"/>
      </w:tcPr>
    </w:tblStylePr>
    <w:tblStylePr w:type="band1Vert">
      <w:tblPr/>
      <w:tcPr>
        <w:shd w:val="clear" w:color="auto" w:fill="FFC07A" w:themeFill="accent2" w:themeFillTint="7F"/>
      </w:tcPr>
    </w:tblStylePr>
    <w:tblStylePr w:type="band1Horz">
      <w:tblPr/>
      <w:tcPr>
        <w:tcBorders>
          <w:insideH w:val="single" w:sz="6" w:space="0" w:color="F38200" w:themeColor="accent2"/>
          <w:insideV w:val="single" w:sz="6" w:space="0" w:color="F38200" w:themeColor="accent2"/>
        </w:tcBorders>
        <w:shd w:val="clear" w:color="auto" w:fill="FFC07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cPr>
      <w:shd w:val="clear" w:color="auto" w:fill="FFBB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4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8E8" w:themeFill="accent5" w:themeFillTint="33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tcBorders>
          <w:insideH w:val="single" w:sz="6" w:space="0" w:color="EC008C" w:themeColor="accent5"/>
          <w:insideV w:val="single" w:sz="6" w:space="0" w:color="EC008C" w:themeColor="accent5"/>
        </w:tcBorders>
        <w:shd w:val="clear" w:color="auto" w:fill="FF76C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B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6C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6C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2"/>
        <w:bottom w:val="single" w:sz="8" w:space="0" w:color="F382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2"/>
          <w:bottom w:val="single" w:sz="8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2"/>
          <w:bottom w:val="single" w:sz="8" w:space="0" w:color="F38200" w:themeColor="accent2"/>
        </w:tcBorders>
      </w:tcPr>
    </w:tblStylePr>
    <w:tblStylePr w:type="band1Vert">
      <w:tblPr/>
      <w:tcPr>
        <w:shd w:val="clear" w:color="auto" w:fill="FFE0BD" w:themeFill="accent2" w:themeFillTint="3F"/>
      </w:tcPr>
    </w:tblStylePr>
    <w:tblStylePr w:type="band1Horz">
      <w:tblPr/>
      <w:tcPr>
        <w:shd w:val="clear" w:color="auto" w:fill="FFE0B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08C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shd w:val="clear" w:color="auto" w:fill="FFBBE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08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08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B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A137" w:themeColor="accent2" w:themeTint="BF"/>
        <w:left w:val="single" w:sz="8" w:space="0" w:color="FFA137" w:themeColor="accent2" w:themeTint="BF"/>
        <w:bottom w:val="single" w:sz="8" w:space="0" w:color="FFA137" w:themeColor="accent2" w:themeTint="BF"/>
        <w:right w:val="single" w:sz="8" w:space="0" w:color="FFA137" w:themeColor="accent2" w:themeTint="BF"/>
        <w:insideH w:val="single" w:sz="8" w:space="0" w:color="FFA13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2" w:themeTint="BF"/>
          <w:left w:val="single" w:sz="8" w:space="0" w:color="FFA137" w:themeColor="accent2" w:themeTint="BF"/>
          <w:bottom w:val="single" w:sz="8" w:space="0" w:color="FFA137" w:themeColor="accent2" w:themeTint="BF"/>
          <w:right w:val="single" w:sz="8" w:space="0" w:color="FFA137" w:themeColor="accent2" w:themeTint="BF"/>
          <w:insideH w:val="nil"/>
          <w:insideV w:val="nil"/>
        </w:tcBorders>
        <w:shd w:val="clear" w:color="auto" w:fill="F382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2" w:themeTint="BF"/>
          <w:left w:val="single" w:sz="8" w:space="0" w:color="FFA137" w:themeColor="accent2" w:themeTint="BF"/>
          <w:bottom w:val="single" w:sz="8" w:space="0" w:color="FFA137" w:themeColor="accent2" w:themeTint="BF"/>
          <w:right w:val="single" w:sz="8" w:space="0" w:color="FFA13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B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501DF0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1D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1D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501D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1D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1DF0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1DF0"/>
    <w:rPr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501DF0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1D20CA"/>
    <w:rPr>
      <w:color w:val="595959" w:themeColor="text1" w:themeTint="A6"/>
      <w:sz w:val="22"/>
    </w:rPr>
  </w:style>
  <w:style w:type="table" w:styleId="PlainTable1">
    <w:name w:val="Plain Table 1"/>
    <w:basedOn w:val="TableNormal"/>
    <w:uiPriority w:val="41"/>
    <w:rsid w:val="00501DF0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1DF0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1DF0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1DF0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1DF0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1DF0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1DF0"/>
    <w:rPr>
      <w:i/>
      <w:iCs/>
      <w:sz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1D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1DF0"/>
    <w:rPr>
      <w:sz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01DF0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1DF0"/>
    <w:rPr>
      <w:sz w:val="22"/>
    </w:rPr>
  </w:style>
  <w:style w:type="character" w:styleId="SmartHyperlink">
    <w:name w:val="Smart Hyperlink"/>
    <w:basedOn w:val="DefaultParagraphFont"/>
    <w:uiPriority w:val="99"/>
    <w:semiHidden/>
    <w:unhideWhenUsed/>
    <w:rsid w:val="00501DF0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501DF0"/>
    <w:rPr>
      <w:b/>
      <w:bCs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1DF0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1DF0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01D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1D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1D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1D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1D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1D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1D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1D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1D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1D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1D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1D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1D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1D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1D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1D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1D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01D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1D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1D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1D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1D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1DF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1DF0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1D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1D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1D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1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1D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1D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1D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1D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1DF0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1DF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1DF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1DF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1DF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1DF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1DF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1DF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1DF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20CA"/>
    <w:pPr>
      <w:outlineLvl w:val="9"/>
    </w:pPr>
    <w:rPr>
      <w:color w:val="446308" w:themeColor="accent1" w:themeShade="80"/>
    </w:rPr>
  </w:style>
  <w:style w:type="character" w:styleId="UnresolvedMention">
    <w:name w:val="Unresolved Mention"/>
    <w:basedOn w:val="DefaultParagraphFont"/>
    <w:uiPriority w:val="99"/>
    <w:semiHidden/>
    <w:unhideWhenUsed/>
    <w:rsid w:val="001D20CA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ata\pubmed2019\PHASES\Microsoft\Templates\TMP_181210\04_PostProcess\ru-RU\target\Office_27212739_TF00002025.dotx" TargetMode="External"/></Relationships>
</file>

<file path=word/theme/theme1.xml><?xml version="1.0" encoding="utf-8"?>
<a:theme xmlns:a="http://schemas.openxmlformats.org/drawingml/2006/main" name="Office Theme">
  <a:themeElements>
    <a:clrScheme name="Project timeline">
      <a:dk1>
        <a:sysClr val="windowText" lastClr="000000"/>
      </a:dk1>
      <a:lt1>
        <a:sysClr val="window" lastClr="FFFFFF"/>
      </a:lt1>
      <a:dk2>
        <a:srgbClr val="071F28"/>
      </a:dk2>
      <a:lt2>
        <a:srgbClr val="E6E6E6"/>
      </a:lt2>
      <a:accent1>
        <a:srgbClr val="89C711"/>
      </a:accent1>
      <a:accent2>
        <a:srgbClr val="F38200"/>
      </a:accent2>
      <a:accent3>
        <a:srgbClr val="0096CE"/>
      </a:accent3>
      <a:accent4>
        <a:srgbClr val="00A997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Office_27212739_TF00002025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Prudka</dc:creator>
  <cp:keywords/>
  <dc:description/>
  <cp:lastModifiedBy>Klara Prudka (RWS Moravia)</cp:lastModifiedBy>
  <cp:revision>1</cp:revision>
  <dcterms:created xsi:type="dcterms:W3CDTF">2018-12-17T16:19:00Z</dcterms:created>
  <dcterms:modified xsi:type="dcterms:W3CDTF">2018-12-17T16:20:00Z</dcterms:modified>
</cp:coreProperties>
</file>