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4" w:rsidRDefault="00BB233F">
      <w:pPr>
        <w:pStyle w:val="Subtitlu"/>
      </w:pPr>
      <w:sdt>
        <w:sdtPr>
          <w:alias w:val="Subtitlu:"/>
          <w:tag w:val="Subtitlu:"/>
          <w:id w:val="1659342035"/>
          <w:placeholder>
            <w:docPart w:val="8C0409D409344E1F8ADA35AD757F0682"/>
          </w:placeholder>
          <w:temporary/>
          <w:showingPlcHdr/>
          <w15:appearance w15:val="hidden"/>
        </w:sdtPr>
        <w:sdtEndPr/>
        <w:sdtContent>
          <w:bookmarkStart w:id="0" w:name="_GoBack"/>
          <w:r w:rsidR="001F1D6A">
            <w:rPr>
              <w:lang w:bidi="ro-RO"/>
            </w:rPr>
            <w:t>Subtitlu</w:t>
          </w:r>
          <w:bookmarkEnd w:id="0"/>
        </w:sdtContent>
      </w:sdt>
    </w:p>
    <w:p w:rsidR="001F1D6A" w:rsidRPr="001F1D6A" w:rsidRDefault="00BB233F" w:rsidP="001F1D6A">
      <w:pPr>
        <w:pStyle w:val="Titlu"/>
      </w:pPr>
      <w:sdt>
        <w:sdtPr>
          <w:alias w:val="Titlu:"/>
          <w:tag w:val="Titlu:"/>
          <w:id w:val="-524948572"/>
          <w:placeholder>
            <w:docPart w:val="AF45185FF8C94C868F57B79BAEC8475B"/>
          </w:placeholder>
          <w:temporary/>
          <w:showingPlcHdr/>
          <w15:appearance w15:val="hidden"/>
        </w:sdtPr>
        <w:sdtEndPr/>
        <w:sdtContent>
          <w:r w:rsidR="001F1D6A" w:rsidRPr="001F1D6A">
            <w:rPr>
              <w:lang w:bidi="ro-RO"/>
            </w:rPr>
            <w:t>Titlu</w:t>
          </w:r>
        </w:sdtContent>
      </w:sdt>
    </w:p>
    <w:sdt>
      <w:sdtPr>
        <w:alias w:val="Titlu 1:"/>
        <w:tag w:val="Titlu 1:"/>
        <w:id w:val="1185712304"/>
        <w:placeholder>
          <w:docPart w:val="EA01870B0ABA4C72BE49C1B9AF2DC922"/>
        </w:placeholder>
        <w:temporary/>
        <w:showingPlcHdr/>
        <w15:appearance w15:val="hidden"/>
      </w:sdtPr>
      <w:sdtEndPr/>
      <w:sdtContent>
        <w:p w:rsidR="001F1D6A" w:rsidRDefault="001F1D6A" w:rsidP="001F1D6A">
          <w:pPr>
            <w:pStyle w:val="Titlu1"/>
          </w:pPr>
          <w:r>
            <w:rPr>
              <w:lang w:bidi="ro-RO"/>
            </w:rPr>
            <w:t>Titlu 1</w:t>
          </w:r>
        </w:p>
      </w:sdtContent>
    </w:sdt>
    <w:sdt>
      <w:sdtPr>
        <w:alias w:val="Textul de bază:"/>
        <w:tag w:val="Textul de bază:"/>
        <w:id w:val="875049109"/>
        <w:placeholder>
          <w:docPart w:val="E7F709C806CB48A98C4E00F5F0E5BB5F"/>
        </w:placeholder>
        <w:temporary/>
        <w:showingPlcHdr/>
        <w15:appearance w15:val="hidden"/>
      </w:sdtPr>
      <w:sdtEndPr/>
      <w:sdtContent>
        <w:p w:rsidR="001F1D6A" w:rsidRDefault="001F1D6A" w:rsidP="001F1D6A">
          <w:r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  <w:p w:rsidR="001F1D6A" w:rsidRDefault="001F1D6A" w:rsidP="001F1D6A">
          <w:r>
            <w:rPr>
              <w:lang w:bidi="ro-RO"/>
            </w:rPr>
            <w:t xml:space="preserve">Doriți să inserați o imagine din fișiere sau să adăugați o formă, o casetă text sau un tabel? Este simplu! Pe fila Inserare din panglică, atingeți pur și simplu opțiunea de care aveți nevoie. </w:t>
          </w:r>
        </w:p>
        <w:p w:rsidR="006D20A3" w:rsidRDefault="001F1D6A">
          <w:r>
            <w:rPr>
              <w:lang w:bidi="ro-RO"/>
            </w:rPr>
            <w:t>Pe fila Inserare găsiți și mai multe instrumente simplu de utilizat, de exemplu, instrumente pentru a adăuga un hyperlink, a insera un comentariu sau a adăuga o numerotare automată a paginilor.</w:t>
          </w:r>
        </w:p>
      </w:sdtContent>
    </w:sdt>
    <w:sectPr w:rsidR="006D20A3" w:rsidSect="0079690E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3F" w:rsidRDefault="00BB233F">
      <w:pPr>
        <w:spacing w:after="0" w:line="240" w:lineRule="auto"/>
      </w:pPr>
      <w:r>
        <w:separator/>
      </w:r>
    </w:p>
  </w:endnote>
  <w:endnote w:type="continuationSeparator" w:id="0">
    <w:p w:rsidR="00BB233F" w:rsidRDefault="00BB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0D4" w:rsidRDefault="006D20A3" w:rsidP="006D20A3">
        <w:pPr>
          <w:pStyle w:val="Subsol"/>
          <w:rPr>
            <w:noProof/>
          </w:rPr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79690E">
          <w:rPr>
            <w:noProof/>
            <w:lang w:bidi="ro-RO"/>
          </w:rPr>
          <w:t>0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3F" w:rsidRDefault="00BB233F">
      <w:pPr>
        <w:spacing w:after="0" w:line="240" w:lineRule="auto"/>
      </w:pPr>
      <w:r>
        <w:separator/>
      </w:r>
    </w:p>
  </w:footnote>
  <w:footnote w:type="continuationSeparator" w:id="0">
    <w:p w:rsidR="00BB233F" w:rsidRDefault="00BB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Tabelgenera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4"/>
    <w:rsid w:val="00093C25"/>
    <w:rsid w:val="001C109B"/>
    <w:rsid w:val="001F1D6A"/>
    <w:rsid w:val="003F1708"/>
    <w:rsid w:val="004770D4"/>
    <w:rsid w:val="006D20A3"/>
    <w:rsid w:val="00755B84"/>
    <w:rsid w:val="0079690E"/>
    <w:rsid w:val="009A4EF8"/>
    <w:rsid w:val="00BB233F"/>
    <w:rsid w:val="00D55939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ro-RO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6A"/>
  </w:style>
  <w:style w:type="paragraph" w:styleId="Titlu1">
    <w:name w:val="heading 1"/>
    <w:basedOn w:val="Normal"/>
    <w:next w:val="Normal"/>
    <w:link w:val="Titlu1Caracter"/>
    <w:uiPriority w:val="9"/>
    <w:qFormat/>
    <w:rsid w:val="003F1708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8"/>
    <w:unhideWhenUsed/>
    <w:qFormat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Titlu">
    <w:name w:val="Title"/>
    <w:basedOn w:val="Normal"/>
    <w:link w:val="TitluCaracte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Subtitlu">
    <w:name w:val="Subtitle"/>
    <w:basedOn w:val="Normal"/>
    <w:link w:val="SubtitluCaracte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SubtitluCaracter">
    <w:name w:val="Subtitlu Caracter"/>
    <w:basedOn w:val="Fontdeparagrafimplicit"/>
    <w:link w:val="Subtitlu"/>
    <w:uiPriority w:val="2"/>
    <w:rPr>
      <w:rFonts w:eastAsiaTheme="minorEastAsia"/>
      <w:color w:val="9B5A5A" w:themeColor="accent2"/>
      <w:sz w:val="34"/>
    </w:rPr>
  </w:style>
  <w:style w:type="character" w:customStyle="1" w:styleId="AntetCaracter">
    <w:name w:val="Antet Caracter"/>
    <w:basedOn w:val="Fontdeparagrafimplicit"/>
    <w:link w:val="Antet"/>
    <w:uiPriority w:val="98"/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Subsol">
    <w:name w:val="footer"/>
    <w:basedOn w:val="Normal"/>
    <w:link w:val="SubsolCaracter"/>
    <w:uiPriority w:val="99"/>
    <w:unhideWhenUsed/>
    <w:qFormat/>
    <w:pPr>
      <w:spacing w:after="0" w:line="240" w:lineRule="auto"/>
      <w:jc w:val="right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eneral">
    <w:name w:val="Tabel general"/>
    <w:basedOn w:val="TabelNormal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11303C" w:themeColor="accent1" w:themeShade="80"/>
    </w:rPr>
  </w:style>
  <w:style w:type="character" w:styleId="Accentuat">
    <w:name w:val="Emphasis"/>
    <w:basedOn w:val="Fontdeparagrafimplicit"/>
    <w:uiPriority w:val="20"/>
    <w:semiHidden/>
    <w:unhideWhenUsed/>
    <w:qFormat/>
    <w:rPr>
      <w:b/>
      <w:iCs/>
      <w:color w:val="9B5A5A" w:themeColor="accent2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b/>
      <w:i/>
      <w:iCs/>
      <w:color w:val="9B5A5A" w:themeColor="accent2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sz w:val="3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b/>
      <w:i/>
      <w:iCs/>
      <w:sz w:val="30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Titlulcrii">
    <w:name w:val="Book Title"/>
    <w:basedOn w:val="Fontdeparagrafimplic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character" w:styleId="Textsubstituent">
    <w:name w:val="Placeholder Text"/>
    <w:basedOn w:val="Fontdeparagrafimplicit"/>
    <w:uiPriority w:val="99"/>
    <w:semiHidden/>
    <w:rsid w:val="00755B84"/>
    <w:rPr>
      <w:color w:val="595959" w:themeColor="text1" w:themeTint="A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5B84"/>
    <w:rPr>
      <w:rFonts w:ascii="Segoe UI" w:hAnsi="Segoe UI" w:cs="Segoe UI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755B84"/>
    <w:rPr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755B84"/>
    <w:rPr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755B84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55B84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55B8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55B84"/>
    <w:rPr>
      <w:b/>
      <w:bCs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755B84"/>
    <w:rPr>
      <w:rFonts w:ascii="Segoe UI" w:hAnsi="Segoe UI" w:cs="Segoe UI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755B84"/>
    <w:rPr>
      <w:szCs w:val="20"/>
    </w:rPr>
  </w:style>
  <w:style w:type="paragraph" w:styleId="Returplic">
    <w:name w:val="envelope return"/>
    <w:basedOn w:val="Normal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55B84"/>
    <w:rPr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55B84"/>
    <w:rPr>
      <w:rFonts w:ascii="Consolas" w:hAnsi="Consolas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Textmacrocomand">
    <w:name w:val="macro"/>
    <w:link w:val="TextmacrocomandCaracter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755B84"/>
    <w:rPr>
      <w:rFonts w:ascii="Consolas" w:hAnsi="Consolas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755B84"/>
    <w:rPr>
      <w:rFonts w:ascii="Consolas" w:hAnsi="Consolas"/>
      <w:szCs w:val="21"/>
    </w:rPr>
  </w:style>
  <w:style w:type="character" w:styleId="Hyperlink">
    <w:name w:val="Hyperlink"/>
    <w:basedOn w:val="Fontdeparagrafimplicit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1870B0ABA4C72BE49C1B9AF2D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9A6-302A-4273-9D17-3590BB7263D2}"/>
      </w:docPartPr>
      <w:docPartBody>
        <w:p w:rsidR="00CA6C67" w:rsidRDefault="000F4B32" w:rsidP="000F4B32">
          <w:pPr>
            <w:pStyle w:val="EA01870B0ABA4C72BE49C1B9AF2DC9222"/>
          </w:pPr>
          <w:r>
            <w:rPr>
              <w:lang w:bidi="ro-RO"/>
            </w:rPr>
            <w:t>Titlu 1</w:t>
          </w:r>
        </w:p>
      </w:docPartBody>
    </w:docPart>
    <w:docPart>
      <w:docPartPr>
        <w:name w:val="AF45185FF8C94C868F57B79BAEC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0F22-EAA2-4F4A-B5C7-64A3667EF8A9}"/>
      </w:docPartPr>
      <w:docPartBody>
        <w:p w:rsidR="00CA6C67" w:rsidRDefault="000F4B32" w:rsidP="000F4B32">
          <w:pPr>
            <w:pStyle w:val="AF45185FF8C94C868F57B79BAEC8475B2"/>
          </w:pPr>
          <w:r w:rsidRPr="001F1D6A">
            <w:rPr>
              <w:lang w:bidi="ro-RO"/>
            </w:rPr>
            <w:t>Titlu</w:t>
          </w:r>
        </w:p>
      </w:docPartBody>
    </w:docPart>
    <w:docPart>
      <w:docPartPr>
        <w:name w:val="8C0409D409344E1F8ADA35AD757F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2F74-9C36-44B2-A12A-3CA2E45EEEA4}"/>
      </w:docPartPr>
      <w:docPartBody>
        <w:p w:rsidR="00CA6C67" w:rsidRDefault="000F4B32" w:rsidP="000F4B32">
          <w:pPr>
            <w:pStyle w:val="8C0409D409344E1F8ADA35AD757F06822"/>
          </w:pPr>
          <w:r>
            <w:rPr>
              <w:lang w:bidi="ro-RO"/>
            </w:rPr>
            <w:t>Subtitlu</w:t>
          </w:r>
        </w:p>
      </w:docPartBody>
    </w:docPart>
    <w:docPart>
      <w:docPartPr>
        <w:name w:val="E7F709C806CB48A98C4E00F5F0E5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D70E-607E-430A-9938-666E587A81AF}"/>
      </w:docPartPr>
      <w:docPartBody>
        <w:p w:rsidR="000F4B32" w:rsidRDefault="000F4B32" w:rsidP="001F1D6A">
          <w:r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  <w:p w:rsidR="000F4B32" w:rsidRDefault="000F4B32" w:rsidP="001F1D6A">
          <w:r>
            <w:rPr>
              <w:lang w:bidi="ro-RO"/>
            </w:rPr>
            <w:t xml:space="preserve">Doriți să inserați o imagine din fișiere sau să adăugați o formă, o casetă text sau un tabel? Este simplu! Pe fila Inserare din panglică, atingeți pur și simplu opțiunea de care aveți nevoie. </w:t>
          </w:r>
        </w:p>
        <w:p w:rsidR="00CA6C67" w:rsidRDefault="000F4B32" w:rsidP="000F4B32">
          <w:pPr>
            <w:pStyle w:val="E7F709C806CB48A98C4E00F5F0E5BB5F1"/>
          </w:pPr>
          <w:r>
            <w:rPr>
              <w:lang w:bidi="ro-RO"/>
            </w:rPr>
            <w:t>Pe fila Inserare găsiți și mai multe instrumente simplu de utilizat, de exemplu, instrumente pentru a adăuga un hyperlink, a insera un comentariu sau a adăuga o numerotare automată a paginilor.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B"/>
    <w:rsid w:val="000F4B32"/>
    <w:rsid w:val="00A94E2D"/>
    <w:rsid w:val="00CA6C67"/>
    <w:rsid w:val="00CD26FB"/>
    <w:rsid w:val="00E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F4B32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F4B32"/>
    <w:rPr>
      <w:color w:val="595959" w:themeColor="text1" w:themeTint="A6"/>
    </w:rPr>
  </w:style>
  <w:style w:type="paragraph" w:customStyle="1" w:styleId="EA01870B0ABA4C72BE49C1B9AF2DC922">
    <w:name w:val="EA01870B0ABA4C72BE49C1B9AF2DC922"/>
    <w:rsid w:val="00CD26FB"/>
  </w:style>
  <w:style w:type="paragraph" w:customStyle="1" w:styleId="AF45185FF8C94C868F57B79BAEC8475B">
    <w:name w:val="AF45185FF8C94C868F57B79BAEC8475B"/>
    <w:rsid w:val="00CD26FB"/>
  </w:style>
  <w:style w:type="paragraph" w:customStyle="1" w:styleId="8C0409D409344E1F8ADA35AD757F0682">
    <w:name w:val="8C0409D409344E1F8ADA35AD757F0682"/>
    <w:rsid w:val="00CD26FB"/>
  </w:style>
  <w:style w:type="paragraph" w:customStyle="1" w:styleId="8C0409D409344E1F8ADA35AD757F06821">
    <w:name w:val="8C0409D409344E1F8ADA35AD757F06821"/>
    <w:rsid w:val="00CA6C67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1">
    <w:name w:val="AF45185FF8C94C868F57B79BAEC8475B1"/>
    <w:rsid w:val="00CA6C67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1">
    <w:name w:val="EA01870B0ABA4C72BE49C1B9AF2DC9221"/>
    <w:rsid w:val="00CA6C67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paragraph" w:customStyle="1" w:styleId="E7F709C806CB48A98C4E00F5F0E5BB5F">
    <w:name w:val="E7F709C806CB48A98C4E00F5F0E5BB5F"/>
    <w:rsid w:val="00CA6C67"/>
    <w:pPr>
      <w:spacing w:line="288" w:lineRule="auto"/>
    </w:pPr>
    <w:rPr>
      <w:rFonts w:eastAsiaTheme="minorHAnsi"/>
      <w:color w:val="1F4E79" w:themeColor="accent1" w:themeShade="80"/>
    </w:rPr>
  </w:style>
  <w:style w:type="paragraph" w:customStyle="1" w:styleId="8C0409D409344E1F8ADA35AD757F06822">
    <w:name w:val="8C0409D409344E1F8ADA35AD757F06822"/>
    <w:rsid w:val="000F4B32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2">
    <w:name w:val="AF45185FF8C94C868F57B79BAEC8475B2"/>
    <w:rsid w:val="000F4B32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2">
    <w:name w:val="EA01870B0ABA4C72BE49C1B9AF2DC9222"/>
    <w:rsid w:val="000F4B32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F4B32"/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paragraph" w:customStyle="1" w:styleId="E7F709C806CB48A98C4E00F5F0E5BB5F1">
    <w:name w:val="E7F709C806CB48A98C4E00F5F0E5BB5F1"/>
    <w:rsid w:val="000F4B32"/>
    <w:pPr>
      <w:spacing w:line="288" w:lineRule="auto"/>
    </w:pPr>
    <w:rPr>
      <w:rFonts w:eastAsiaTheme="minorHAnsi"/>
      <w:color w:val="1F4E79" w:themeColor="accent1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Office_9479274_TF16392878_TF16392878</Template>
  <TotalTime>3</TotalTime>
  <Pages>1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2016-07-31T21:26:00Z</dcterms:created>
  <dcterms:modified xsi:type="dcterms:W3CDTF">2017-01-03T06:12:00Z</dcterms:modified>
</cp:coreProperties>
</file>