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bookmarkStart w:id="0" w:name="_GoBack"/>
      <w:r>
        <w:rPr>
          <w:noProof/>
          <w:lang w:bidi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Dreptunghi 3" descr="dreptunghi alb pentru textul de pe copert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A15A7" id="Dreptunghi 3" o:spid="_x0000_s1026" alt="dreptunghi alb pentru textul de pe copertă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ro-RO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ine 1" descr="vedere stradală cu clădirile orașului, rumoarea din piață și de pe strad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-7-11. 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2E81C4ED" wp14:editId="68C7134B">
                      <wp:extent cx="3528695" cy="1828800"/>
                      <wp:effectExtent l="0" t="0" r="0" b="0"/>
                      <wp:docPr id="8" name="Casetă tex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Titlu"/>
                                  </w:pPr>
                                  <w:r w:rsidRPr="00D86945">
                                    <w:rPr>
                                      <w:lang w:bidi="ro-RO"/>
                                    </w:rPr>
                                    <w:t>TITLU RAPORT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Titlu"/>
                                    <w:spacing w:after="0"/>
                                  </w:pPr>
                                  <w:r w:rsidRPr="00D86945">
                                    <w:rPr>
                                      <w:lang w:bidi="ro-RO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8" o:spid="_x0000_s1026" type="#_x0000_t202" style="width:277.8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Titlu"/>
                            </w:pPr>
                            <w:r w:rsidRPr="00D86945">
                              <w:rPr>
                                <w:lang w:bidi="ro-RO"/>
                              </w:rPr>
                              <w:t>TITLU RAPORT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Titlu"/>
                              <w:spacing w:after="0"/>
                            </w:pPr>
                            <w:r w:rsidRPr="00D86945">
                              <w:rPr>
                                <w:lang w:bidi="ro-RO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ector drept 5" descr="divizor tex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14E4D2" id="Conector drept 5" o:spid="_x0000_s1026" alt="divizor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1jrR4OMBAAAe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953946">
        <w:trPr>
          <w:trHeight w:val="716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3738BDDD" w:rsidR="00D077E9" w:rsidRDefault="00953946" w:rsidP="00AB02A7">
                <w:r>
                  <w:rPr>
                    <w:rStyle w:val="SubtitluCaracter"/>
                    <w:b w:val="0"/>
                    <w:lang w:bidi="ro-RO"/>
                  </w:rPr>
                  <w:fldChar w:fldCharType="begin"/>
                </w:r>
                <w:r>
                  <w:rPr>
                    <w:rStyle w:val="SubtitluCaracter"/>
                    <w:b w:val="0"/>
                    <w:lang w:bidi="ro-RO"/>
                  </w:rPr>
                  <w:instrText xml:space="preserve"> DATE  \@ "d MMMM"  \* MERGEFORMAT </w:instrText>
                </w:r>
                <w:r>
                  <w:rPr>
                    <w:rStyle w:val="SubtitluCaracter"/>
                    <w:b w:val="0"/>
                    <w:lang w:bidi="ro-RO"/>
                  </w:rPr>
                  <w:fldChar w:fldCharType="separate"/>
                </w:r>
                <w:r>
                  <w:rPr>
                    <w:rStyle w:val="SubtitluCaracter"/>
                    <w:b w:val="0"/>
                    <w:noProof/>
                    <w:lang w:bidi="ro-RO"/>
                  </w:rPr>
                  <w:t>19 iulie</w:t>
                </w:r>
                <w:r>
                  <w:rPr>
                    <w:rStyle w:val="SubtitluCaracter"/>
                    <w:b w:val="0"/>
                    <w:lang w:bidi="ro-RO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ro-RO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drept 6" descr="divizor tex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73FDC2" id="Conector drept 6" o:spid="_x0000_s1026" alt="divizor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GQr9kuQBAAAe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1E6BCF" w:rsidP="00AB02A7">
            <w:sdt>
              <w:sdt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ro-RO"/>
                  </w:rPr>
                  <w:t>NUME FIRMĂ</w:t>
                </w:r>
              </w:sdtContent>
            </w:sdt>
          </w:p>
          <w:p w14:paraId="3F583DF8" w14:textId="77777777" w:rsidR="00D077E9" w:rsidRDefault="00D077E9" w:rsidP="00AB02A7">
            <w:r w:rsidRPr="00B231E5">
              <w:rPr>
                <w:lang w:bidi="ro-RO"/>
              </w:rPr>
              <w:t xml:space="preserve">Scris de: </w:t>
            </w:r>
            <w:sdt>
              <w:sdtPr>
                <w:alias w:val="Numele dvs."/>
                <w:tag w:val="Numele dvs.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ro-RO"/>
                  </w:rPr>
                  <w:t>Numele dvs.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</w:pPr>
      <w:r w:rsidRPr="00D967AC">
        <w:rPr>
          <w:noProof/>
          <w:lang w:bidi="ro-RO"/>
        </w:rPr>
        <w:drawing>
          <wp:anchor distT="0" distB="0" distL="114300" distR="114300" simplePos="0" relativeHeight="251661312" behindDoc="0" locked="0" layoutInCell="1" allowOverlap="1" wp14:anchorId="2B05B9CB" wp14:editId="38570B55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Element grafic 201" descr="substituent-siglă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ment grafic 201" descr="substituent-siglă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Dreptunghi 2" descr="dreptunghi colo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5748" id="Dreptunghi 2" o:spid="_x0000_s1026" alt="dreptunghi colorat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ro-RO"/>
        </w:rPr>
        <w:br w:type="page"/>
      </w:r>
    </w:p>
    <w:p w14:paraId="70D14753" w14:textId="77777777" w:rsidR="00D077E9" w:rsidRDefault="00D077E9" w:rsidP="00D077E9">
      <w:pPr>
        <w:pStyle w:val="Titlu1"/>
      </w:pPr>
      <w:r w:rsidRPr="00D077E9">
        <w:rPr>
          <w:lang w:bidi="ro-RO"/>
        </w:rPr>
        <w:lastRenderedPageBreak/>
        <w:t>Antet titlu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Titlu2"/>
                </w:pPr>
                <w:r w:rsidRPr="00DF027C">
                  <w:rPr>
                    <w:lang w:bidi="ro-RO"/>
                  </w:rPr>
                  <w:t>Text subtitlu aici</w:t>
                </w:r>
              </w:p>
            </w:sdtContent>
          </w:sdt>
          <w:p w14:paraId="48B9A38C" w14:textId="77777777" w:rsidR="00DF027C" w:rsidRDefault="00DF027C" w:rsidP="00DF027C"/>
          <w:sdt>
            <w:sdt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Coninut"/>
                </w:pPr>
                <w:r w:rsidRPr="00DF027C">
                  <w:rPr>
                    <w:lang w:bidi="ro-RO"/>
                  </w:rPr>
                  <w:t>Pentru a începe lucrul imediat, atingeți pur și simplu orice text substituent (ca acesta) și începeți să tastați pentru a-l înlocui cu unul propriu.</w:t>
                </w:r>
              </w:p>
            </w:sdtContent>
          </w:sdt>
          <w:p w14:paraId="3FBF86AD" w14:textId="77777777" w:rsidR="00DF027C" w:rsidRDefault="00DF027C" w:rsidP="00DF027C"/>
          <w:sdt>
            <w:sdt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Coninut"/>
                </w:pPr>
                <w:r w:rsidRPr="00DF027C">
                  <w:rPr>
                    <w:lang w:bidi="ro-RO"/>
                  </w:rPr>
                  <w:t xml:space="preserve">Doriți să inserați o imagine din fișiere sau să adăugați o formă, o casetă text sau un tabel? Este simplu! Pe fila Inserare din panglică, atingeți pur și simplu opțiunea de care aveți nevoie.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Accentuaretext"/>
              <w:jc w:val="center"/>
            </w:pPr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2A2D43BB" wp14:editId="0CDFEF94">
                      <wp:extent cx="5422005" cy="1057275"/>
                      <wp:effectExtent l="0" t="0" r="0" b="0"/>
                      <wp:docPr id="7" name="Casetă tex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ro-RO"/>
                                    </w:rPr>
                                    <w:t>„Pe fila Inserare găsiți și mai multe instrumente simplu de utilizat, de exemplu, instrumente pentru a adăuga un hyperlink sau a insera un comentariu”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asetă text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ro-RO"/>
                              </w:rPr>
                              <w:t>„Pe fila Inserare găsiți și mai multe instrumente simplu de utilizat, de exemplu, instrumente pentru a adăuga un hyperlink sau a insera un comentariu”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Accentuaretext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Coninut"/>
                </w:pPr>
                <w:r w:rsidRPr="00DF027C">
                  <w:rPr>
                    <w:lang w:bidi="ro-RO"/>
                  </w:rPr>
                  <w:t>Pentru a începe lucrul imediat, atingeți pur și simplu orice text substituent (ca acesta) și începeți să tastați pentru a-l înlocui cu unul propriu.</w:t>
                </w:r>
              </w:p>
            </w:sdtContent>
          </w:sdt>
          <w:p w14:paraId="6360CC68" w14:textId="77777777" w:rsidR="00DF027C" w:rsidRDefault="00DF027C" w:rsidP="00DF027C">
            <w:pPr>
              <w:pStyle w:val="Coninut"/>
            </w:pPr>
          </w:p>
          <w:sdt>
            <w:sdt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Coninut"/>
                </w:pPr>
                <w:r w:rsidRPr="00DF027C">
                  <w:rPr>
                    <w:lang w:bidi="ro-RO"/>
                  </w:rPr>
                  <w:t xml:space="preserve">Doriți să inserați o imagine din fișiere sau să adăugați o formă, o casetă text sau un tabel? Este simplu! Pe fila Inserare din panglică, atingeți pur și simplu opțiunea de care aveți nevoie. </w:t>
                </w:r>
              </w:p>
            </w:sdtContent>
          </w:sdt>
          <w:p w14:paraId="63BF28AF" w14:textId="77777777" w:rsidR="00DF027C" w:rsidRDefault="00DF027C" w:rsidP="00DF027C">
            <w:pPr>
              <w:pStyle w:val="Coninut"/>
              <w:rPr>
                <w:i/>
                <w:sz w:val="36"/>
              </w:rPr>
            </w:pPr>
          </w:p>
          <w:p w14:paraId="3788A933" w14:textId="77777777" w:rsidR="00DF027C" w:rsidRDefault="00DF027C" w:rsidP="00DF027C">
            <w:pPr>
              <w:pStyle w:val="Coninut"/>
              <w:rPr>
                <w:i/>
                <w:sz w:val="36"/>
              </w:rPr>
            </w:pPr>
          </w:p>
        </w:tc>
      </w:tr>
    </w:tbl>
    <w:p w14:paraId="1385F0FC" w14:textId="75FA8628" w:rsidR="00AB02A7" w:rsidRDefault="00AB02A7" w:rsidP="00DF027C"/>
    <w:bookmarkEnd w:id="0"/>
    <w:p w14:paraId="360EEF2E" w14:textId="27FE65D0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7D9F" w14:textId="77777777" w:rsidR="001E6BCF" w:rsidRDefault="001E6BCF">
      <w:r>
        <w:separator/>
      </w:r>
    </w:p>
    <w:p w14:paraId="5F190A29" w14:textId="77777777" w:rsidR="001E6BCF" w:rsidRDefault="001E6BCF"/>
  </w:endnote>
  <w:endnote w:type="continuationSeparator" w:id="0">
    <w:p w14:paraId="637453F0" w14:textId="77777777" w:rsidR="001E6BCF" w:rsidRDefault="001E6BCF">
      <w:r>
        <w:continuationSeparator/>
      </w:r>
    </w:p>
    <w:p w14:paraId="00C4FAF4" w14:textId="77777777" w:rsidR="001E6BCF" w:rsidRDefault="001E6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B4D2FA4" w:rsidR="00DF027C" w:rsidRDefault="00DF027C">
        <w:pPr>
          <w:pStyle w:val="Subsol"/>
          <w:jc w:val="center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AB02A7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  <w:p w14:paraId="009671B5" w14:textId="77777777" w:rsidR="00DF027C" w:rsidRDefault="00DF027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245F" w14:textId="77777777" w:rsidR="001E6BCF" w:rsidRDefault="001E6BCF">
      <w:r>
        <w:separator/>
      </w:r>
    </w:p>
    <w:p w14:paraId="53720AE1" w14:textId="77777777" w:rsidR="001E6BCF" w:rsidRDefault="001E6BCF"/>
  </w:footnote>
  <w:footnote w:type="continuationSeparator" w:id="0">
    <w:p w14:paraId="135C8576" w14:textId="77777777" w:rsidR="001E6BCF" w:rsidRDefault="001E6BCF">
      <w:r>
        <w:continuationSeparator/>
      </w:r>
    </w:p>
    <w:p w14:paraId="5F78CA32" w14:textId="77777777" w:rsidR="001E6BCF" w:rsidRDefault="001E6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Antet"/>
          </w:pPr>
        </w:p>
      </w:tc>
    </w:tr>
  </w:tbl>
  <w:p w14:paraId="59860303" w14:textId="77777777" w:rsidR="00D077E9" w:rsidRDefault="00D077E9" w:rsidP="00D077E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E6BCF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9497E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5394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lu1">
    <w:name w:val="heading 1"/>
    <w:basedOn w:val="Normal"/>
    <w:link w:val="Titlu1Caracte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lu2">
    <w:name w:val="heading 2"/>
    <w:basedOn w:val="Normal"/>
    <w:next w:val="Normal"/>
    <w:link w:val="Titlu2Caracte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paragraph" w:styleId="Titlu">
    <w:name w:val="Title"/>
    <w:basedOn w:val="Normal"/>
    <w:link w:val="TitluCaracte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uCaracter">
    <w:name w:val="Titlu Caracter"/>
    <w:basedOn w:val="Fontdeparagrafimplicit"/>
    <w:link w:val="Titlu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u">
    <w:name w:val="Subtitle"/>
    <w:basedOn w:val="Normal"/>
    <w:link w:val="SubtitluCaracte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uCaracter">
    <w:name w:val="Subtitlu Caracter"/>
    <w:basedOn w:val="Fontdeparagrafimplicit"/>
    <w:link w:val="Subtitlu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lu1Caracter">
    <w:name w:val="Titlu 1 Caracter"/>
    <w:basedOn w:val="Fontdeparagrafimplicit"/>
    <w:link w:val="Titlu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Antet">
    <w:name w:val="header"/>
    <w:basedOn w:val="Normal"/>
    <w:link w:val="AntetCaracter"/>
    <w:uiPriority w:val="8"/>
    <w:unhideWhenUsed/>
    <w:rsid w:val="005037F0"/>
  </w:style>
  <w:style w:type="character" w:customStyle="1" w:styleId="AntetCaracter">
    <w:name w:val="Antet Caracter"/>
    <w:basedOn w:val="Fontdeparagrafimplicit"/>
    <w:link w:val="Antet"/>
    <w:uiPriority w:val="8"/>
    <w:rsid w:val="0093335D"/>
  </w:style>
  <w:style w:type="paragraph" w:styleId="Subsol">
    <w:name w:val="footer"/>
    <w:basedOn w:val="Normal"/>
    <w:link w:val="SubsolCaracter"/>
    <w:uiPriority w:val="99"/>
    <w:unhideWhenUsed/>
    <w:rsid w:val="005037F0"/>
  </w:style>
  <w:style w:type="character" w:customStyle="1" w:styleId="SubsolCaracter">
    <w:name w:val="Subsol Caracter"/>
    <w:basedOn w:val="Fontdeparagrafimplicit"/>
    <w:link w:val="Subsol"/>
    <w:uiPriority w:val="99"/>
    <w:rsid w:val="005037F0"/>
    <w:rPr>
      <w:sz w:val="24"/>
      <w:szCs w:val="24"/>
    </w:rPr>
  </w:style>
  <w:style w:type="paragraph" w:customStyle="1" w:styleId="Nume">
    <w:name w:val="Nu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lu2Caracter">
    <w:name w:val="Titlu 2 Caracter"/>
    <w:basedOn w:val="Fontdeparagrafimplicit"/>
    <w:link w:val="Titlu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gril">
    <w:name w:val="Table Grid"/>
    <w:basedOn w:val="Tabel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unhideWhenUsed/>
    <w:rsid w:val="00D86945"/>
    <w:rPr>
      <w:color w:val="808080"/>
    </w:rPr>
  </w:style>
  <w:style w:type="paragraph" w:customStyle="1" w:styleId="Coninut">
    <w:name w:val="Conținut"/>
    <w:basedOn w:val="Normal"/>
    <w:link w:val="Caracterconinut"/>
    <w:qFormat/>
    <w:rsid w:val="00DF027C"/>
    <w:rPr>
      <w:b w:val="0"/>
    </w:rPr>
  </w:style>
  <w:style w:type="paragraph" w:customStyle="1" w:styleId="Accentuaretext">
    <w:name w:val="Accentuare text"/>
    <w:basedOn w:val="Normal"/>
    <w:link w:val="Caracteraccentuaretext"/>
    <w:qFormat/>
    <w:rsid w:val="00DF027C"/>
  </w:style>
  <w:style w:type="character" w:customStyle="1" w:styleId="Caracterconinut">
    <w:name w:val="Caracter conținut"/>
    <w:basedOn w:val="Fontdeparagrafimplicit"/>
    <w:link w:val="Coninu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eraccentuaretext">
    <w:name w:val="Caracter accentuare text"/>
    <w:basedOn w:val="Fontdeparagrafimplicit"/>
    <w:link w:val="Accentuare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ubtitluCaracter"/>
              <w:b/>
              <w:lang w:bidi="ro-RO"/>
            </w:rPr>
            <w:fldChar w:fldCharType="begin"/>
          </w:r>
          <w:r w:rsidRPr="00D86945">
            <w:rPr>
              <w:rStyle w:val="SubtitluCaracter"/>
              <w:lang w:bidi="ro-RO"/>
            </w:rPr>
            <w:instrText xml:space="preserve"> DATE  \@ "MMMM d"  \* MERGEFORMAT </w:instrText>
          </w:r>
          <w:r w:rsidRPr="00D86945">
            <w:rPr>
              <w:rStyle w:val="SubtitluCaracter"/>
              <w:b/>
              <w:lang w:bidi="ro-RO"/>
            </w:rPr>
            <w:fldChar w:fldCharType="separate"/>
          </w:r>
          <w:r>
            <w:rPr>
              <w:rStyle w:val="SubtitluCaracter"/>
              <w:lang w:bidi="ro-RO"/>
            </w:rPr>
            <w:t>December 17</w:t>
          </w:r>
          <w:r w:rsidRPr="00D86945">
            <w:rPr>
              <w:rStyle w:val="SubtitluCaracter"/>
              <w:b/>
              <w:lang w:bidi="ro-RO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F83811" w:rsidP="00F83811">
          <w:pPr>
            <w:pStyle w:val="1F722C17713D43BFA7B3601D0C2E38BB1"/>
          </w:pPr>
          <w:r>
            <w:rPr>
              <w:lang w:bidi="ro-RO"/>
            </w:rPr>
            <w:t>NUME FIRMĂ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F83811" w:rsidP="00F83811">
          <w:pPr>
            <w:pStyle w:val="E0063033352842769F6934D6B5972F98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F83811" w:rsidP="00F83811">
          <w:pPr>
            <w:pStyle w:val="E60B926E30F1490582A98ECF23E790431"/>
          </w:pPr>
          <w:r w:rsidRPr="00DF027C">
            <w:rPr>
              <w:lang w:bidi="ro-RO"/>
            </w:rPr>
            <w:t>Text subtitlu aici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F83811" w:rsidP="00F83811">
          <w:pPr>
            <w:pStyle w:val="992DC4D3D46D4D4F81E88BAA9E8F707D1"/>
          </w:pPr>
          <w:r w:rsidRPr="00DF027C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F83811" w:rsidP="00F83811">
          <w:pPr>
            <w:pStyle w:val="27FEFAF146DD461D985FE75FD46CB5801"/>
          </w:pPr>
          <w:r w:rsidRPr="00DF027C"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F83811" w:rsidP="00F83811">
          <w:pPr>
            <w:pStyle w:val="9800CFC0A1914C73B66D29D40B54773B1"/>
          </w:pPr>
          <w:r w:rsidRPr="00DF027C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F83811" w:rsidP="00F83811">
          <w:pPr>
            <w:pStyle w:val="5BB468D247864DBAB0912B085BFDA8AA1"/>
          </w:pPr>
          <w:r w:rsidRPr="00DF027C"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355644"/>
    <w:rsid w:val="004A7DCC"/>
    <w:rsid w:val="005C4F37"/>
    <w:rsid w:val="008A7E2F"/>
    <w:rsid w:val="00C374C7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uCaracter">
    <w:name w:val="Subtitlu Caracter"/>
    <w:basedOn w:val="Fontdeparagrafimplicit"/>
    <w:link w:val="Subtitlu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xtsubstituent">
    <w:name w:val="Placeholder Text"/>
    <w:basedOn w:val="Fontdeparagrafimplicit"/>
    <w:uiPriority w:val="99"/>
    <w:unhideWhenUsed/>
    <w:rsid w:val="00F83811"/>
    <w:rPr>
      <w:color w:val="808080"/>
    </w:rPr>
  </w:style>
  <w:style w:type="paragraph" w:customStyle="1" w:styleId="1F722C17713D43BFA7B3601D0C2E38BB1">
    <w:name w:val="1F722C17713D43BFA7B3601D0C2E38BB1"/>
    <w:rsid w:val="00F83811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F83811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F83811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F83811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F83811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F83811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F83811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Office_35588453_TF16392850</Template>
  <TotalTime>3</TotalTime>
  <Pages>2</Pages>
  <Words>124</Words>
  <Characters>720</Characters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2019-07-10T15:58:00Z</dcterms:created>
  <dcterms:modified xsi:type="dcterms:W3CDTF">2019-07-19T06:46:00Z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