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el de aspect pentru tot conținutul"/>
      </w:tblPr>
      <w:tblGrid>
        <w:gridCol w:w="2922"/>
        <w:gridCol w:w="699"/>
        <w:gridCol w:w="5981"/>
      </w:tblGrid>
      <w:tr w:rsidR="00B93310" w:rsidRPr="00FE31DC" w:rsidTr="0073051D">
        <w:trPr>
          <w:trHeight w:val="11208"/>
        </w:trPr>
        <w:tc>
          <w:tcPr>
            <w:tcW w:w="3023" w:type="dxa"/>
          </w:tcPr>
          <w:bookmarkStart w:id="0" w:name="_GoBack" w:displacedByCustomXml="next"/>
          <w:bookmarkEnd w:id="0" w:displacedByCustomXml="next"/>
          <w:sdt>
            <w:sdtPr>
              <w:alias w:val="Numele dvs.:"/>
              <w:tag w:val="Numele dvs.:"/>
              <w:id w:val="-1220516334"/>
              <w:placeholder>
                <w:docPart w:val="D7176063BADF4C4583274F9F11ADBAA7"/>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B93310" w:rsidRPr="00FE31DC" w:rsidRDefault="00BF6BAB" w:rsidP="003856C9">
                <w:pPr>
                  <w:pStyle w:val="Titlu1"/>
                </w:pPr>
                <w:r w:rsidRPr="00FE31DC">
                  <w:rPr>
                    <w:lang w:bidi="ro-RO"/>
                  </w:rPr>
                  <w:t>Numele dvs.</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Tabel de aspect pe partea stângă"/>
            </w:tblPr>
            <w:tblGrid>
              <w:gridCol w:w="2922"/>
            </w:tblGrid>
            <w:tr w:rsidR="00441EB9" w:rsidRPr="00FE31DC" w:rsidTr="0043426C">
              <w:tc>
                <w:tcPr>
                  <w:tcW w:w="3023" w:type="dxa"/>
                  <w:tcBorders>
                    <w:top w:val="nil"/>
                    <w:bottom w:val="nil"/>
                  </w:tcBorders>
                  <w:tcMar>
                    <w:top w:w="360" w:type="dxa"/>
                    <w:bottom w:w="0" w:type="dxa"/>
                  </w:tcMar>
                </w:tcPr>
                <w:p w:rsidR="00441EB9" w:rsidRPr="00FE31DC" w:rsidRDefault="00441EB9" w:rsidP="00441EB9">
                  <w:pPr>
                    <w:pStyle w:val="Titlu3"/>
                  </w:pPr>
                  <w:r w:rsidRPr="00FE31DC">
                    <w:rPr>
                      <w:noProof/>
                      <w:lang w:eastAsia="ro-RO"/>
                    </w:rPr>
                    <mc:AlternateContent>
                      <mc:Choice Requires="wpg">
                        <w:drawing>
                          <wp:inline distT="0" distB="0" distL="0" distR="0" wp14:anchorId="43A65B63" wp14:editId="600CB3FA">
                            <wp:extent cx="329184" cy="329184"/>
                            <wp:effectExtent l="0" t="0" r="13970" b="13970"/>
                            <wp:docPr id="49" name="Grup 43" descr="Pictogramă e-mai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ormă liberă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ormă liberă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031E2CD" id="Grup 43" o:spid="_x0000_s1026" alt="Pictogramă e-mai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">
                            <v:shape id="Formă liberă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ormă liberă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FE31DC" w:rsidTr="0043426C">
              <w:tc>
                <w:tcPr>
                  <w:tcW w:w="3023" w:type="dxa"/>
                  <w:tcBorders>
                    <w:top w:val="nil"/>
                    <w:bottom w:val="nil"/>
                  </w:tcBorders>
                  <w:tcMar>
                    <w:top w:w="115" w:type="dxa"/>
                    <w:bottom w:w="0" w:type="dxa"/>
                  </w:tcMar>
                </w:tcPr>
                <w:p w:rsidR="00441EB9" w:rsidRPr="00FE31DC" w:rsidRDefault="004B24A8" w:rsidP="00441EB9">
                  <w:pPr>
                    <w:pStyle w:val="Titlu3"/>
                  </w:pPr>
                  <w:sdt>
                    <w:sdtPr>
                      <w:alias w:val="E-mail:"/>
                      <w:tag w:val="E-mail:"/>
                      <w:id w:val="1159736844"/>
                      <w:placeholder>
                        <w:docPart w:val="CEB456ADF55E4BA48A2F9670477E898E"/>
                      </w:placeholder>
                      <w:temporary/>
                      <w:showingPlcHdr/>
                      <w15:appearance w15:val="hidden"/>
                    </w:sdtPr>
                    <w:sdtEndPr/>
                    <w:sdtContent>
                      <w:r w:rsidR="00441EB9" w:rsidRPr="00FE31DC">
                        <w:rPr>
                          <w:lang w:bidi="ro-RO"/>
                        </w:rPr>
                        <w:t>E-mail</w:t>
                      </w:r>
                    </w:sdtContent>
                  </w:sdt>
                </w:p>
              </w:tc>
            </w:tr>
            <w:tr w:rsidR="00441EB9" w:rsidRPr="00FE31DC" w:rsidTr="0043426C">
              <w:tc>
                <w:tcPr>
                  <w:tcW w:w="3023" w:type="dxa"/>
                  <w:tcBorders>
                    <w:top w:val="nil"/>
                    <w:bottom w:val="nil"/>
                  </w:tcBorders>
                  <w:tcMar>
                    <w:top w:w="360" w:type="dxa"/>
                    <w:bottom w:w="0" w:type="dxa"/>
                  </w:tcMar>
                </w:tcPr>
                <w:p w:rsidR="00441EB9" w:rsidRPr="00FE31DC" w:rsidRDefault="00441EB9" w:rsidP="00441EB9">
                  <w:pPr>
                    <w:pStyle w:val="Titlu3"/>
                  </w:pPr>
                  <w:r w:rsidRPr="00FE31DC">
                    <w:rPr>
                      <w:noProof/>
                      <w:lang w:eastAsia="ro-RO"/>
                    </w:rPr>
                    <mc:AlternateContent>
                      <mc:Choice Requires="wpg">
                        <w:drawing>
                          <wp:inline distT="0" distB="0" distL="0" distR="0" wp14:anchorId="0E94870A" wp14:editId="730D448D">
                            <wp:extent cx="329184" cy="329184"/>
                            <wp:effectExtent l="0" t="0" r="13970" b="13970"/>
                            <wp:docPr id="80" name="Grup 37" descr="Pictogramă telef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ormă liberă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ormă liberă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0776D3" id="Grup 37" o:spid="_x0000_s1026" alt="Pictogramă telef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">
                            <v:shape id="Formă liberă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ă liberă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FE31DC" w:rsidTr="0043426C">
              <w:tc>
                <w:tcPr>
                  <w:tcW w:w="3023" w:type="dxa"/>
                  <w:tcBorders>
                    <w:top w:val="nil"/>
                    <w:bottom w:val="nil"/>
                  </w:tcBorders>
                  <w:tcMar>
                    <w:top w:w="115" w:type="dxa"/>
                    <w:bottom w:w="0" w:type="dxa"/>
                  </w:tcMar>
                </w:tcPr>
                <w:p w:rsidR="00441EB9" w:rsidRPr="00FE31DC" w:rsidRDefault="004B24A8" w:rsidP="00441EB9">
                  <w:pPr>
                    <w:pStyle w:val="Titlu3"/>
                  </w:pPr>
                  <w:sdt>
                    <w:sdtPr>
                      <w:alias w:val="Telefon:"/>
                      <w:tag w:val="Telefon:"/>
                      <w:id w:val="2067829428"/>
                      <w:placeholder>
                        <w:docPart w:val="4E108B7AE7F249A8A6586A4906BC495A"/>
                      </w:placeholder>
                      <w:temporary/>
                      <w:showingPlcHdr/>
                      <w15:appearance w15:val="hidden"/>
                    </w:sdtPr>
                    <w:sdtEndPr/>
                    <w:sdtContent>
                      <w:r w:rsidR="00441EB9" w:rsidRPr="00FE31DC">
                        <w:rPr>
                          <w:lang w:bidi="ro-RO"/>
                        </w:rPr>
                        <w:t>Telefon</w:t>
                      </w:r>
                    </w:sdtContent>
                  </w:sdt>
                </w:p>
              </w:tc>
            </w:tr>
            <w:tr w:rsidR="00441EB9" w:rsidRPr="00FE31DC" w:rsidTr="0043426C">
              <w:tc>
                <w:tcPr>
                  <w:tcW w:w="3023" w:type="dxa"/>
                  <w:tcBorders>
                    <w:top w:val="nil"/>
                    <w:bottom w:val="nil"/>
                  </w:tcBorders>
                  <w:tcMar>
                    <w:top w:w="360" w:type="dxa"/>
                    <w:bottom w:w="0" w:type="dxa"/>
                  </w:tcMar>
                </w:tcPr>
                <w:p w:rsidR="00441EB9" w:rsidRPr="00FE31DC" w:rsidRDefault="00441EB9" w:rsidP="00441EB9">
                  <w:pPr>
                    <w:pStyle w:val="Titlu3"/>
                  </w:pPr>
                  <w:r w:rsidRPr="00FE31DC">
                    <w:rPr>
                      <w:noProof/>
                      <w:lang w:eastAsia="ro-RO"/>
                    </w:rPr>
                    <mc:AlternateContent>
                      <mc:Choice Requires="wpg">
                        <w:drawing>
                          <wp:inline distT="0" distB="0" distL="0" distR="0" wp14:anchorId="5F0BBEB8" wp14:editId="60A08F74">
                            <wp:extent cx="329184" cy="329184"/>
                            <wp:effectExtent l="0" t="0" r="13970" b="13970"/>
                            <wp:docPr id="77" name="Grup 31" descr="Pictograma LinkedI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ormă liberă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ormă liberă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F1C4EC2" id="Grup 31" o:spid="_x0000_s1026" alt="Pictograma LinkedI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owLOfoYAAB4jAAADgAA&#10;AAAAAAAAAAAAAAAuAgAAZHJzL2Uyb0RvYy54bWxQSwECLQAUAAYACAAAACEAaEcb0NgAAAADAQAA&#10;DwAAAAAAAAAAAAAAAABUGwAAZHJzL2Rvd25yZXYueG1sUEsFBgAAAAAEAAQA8wAAAFkcAAAAAA==&#10;">
                            <v:shape id="Formă liberă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ormă liberă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FE31DC" w:rsidTr="0043426C">
              <w:tc>
                <w:tcPr>
                  <w:tcW w:w="3023" w:type="dxa"/>
                  <w:tcBorders>
                    <w:top w:val="nil"/>
                    <w:bottom w:val="nil"/>
                  </w:tcBorders>
                  <w:tcMar>
                    <w:top w:w="115" w:type="dxa"/>
                    <w:bottom w:w="0" w:type="dxa"/>
                  </w:tcMar>
                </w:tcPr>
                <w:p w:rsidR="00441EB9" w:rsidRPr="00FE31DC" w:rsidRDefault="004B24A8" w:rsidP="00441EB9">
                  <w:pPr>
                    <w:pStyle w:val="Titlu3"/>
                  </w:pPr>
                  <w:sdt>
                    <w:sdtPr>
                      <w:alias w:val="URL LinkedIn:"/>
                      <w:tag w:val="URL LinkedIn:"/>
                      <w:id w:val="-1457020033"/>
                      <w:placeholder>
                        <w:docPart w:val="A2ABC1EB29B7468AA7E044A6F046F35F"/>
                      </w:placeholder>
                      <w:temporary/>
                      <w:showingPlcHdr/>
                      <w15:appearance w15:val="hidden"/>
                    </w:sdtPr>
                    <w:sdtEndPr/>
                    <w:sdtContent>
                      <w:r w:rsidR="00441EB9" w:rsidRPr="00FE31DC">
                        <w:rPr>
                          <w:lang w:bidi="ro-RO"/>
                        </w:rPr>
                        <w:t>URL LinkedIn</w:t>
                      </w:r>
                    </w:sdtContent>
                  </w:sdt>
                </w:p>
              </w:tc>
            </w:tr>
            <w:tr w:rsidR="00441EB9" w:rsidRPr="00FE31DC" w:rsidTr="00F56435">
              <w:tc>
                <w:tcPr>
                  <w:tcW w:w="3023" w:type="dxa"/>
                  <w:tcBorders>
                    <w:top w:val="nil"/>
                    <w:bottom w:val="nil"/>
                  </w:tcBorders>
                  <w:tcMar>
                    <w:top w:w="288" w:type="dxa"/>
                    <w:bottom w:w="374" w:type="dxa"/>
                  </w:tcMar>
                </w:tcPr>
                <w:p w:rsidR="00441EB9" w:rsidRPr="00FE31DC" w:rsidRDefault="004B24A8" w:rsidP="00441EB9">
                  <w:pPr>
                    <w:pStyle w:val="Titlu3"/>
                    <w:rPr>
                      <w:rFonts w:eastAsiaTheme="minorHAnsi" w:cstheme="minorBidi"/>
                      <w:szCs w:val="18"/>
                    </w:rPr>
                  </w:pPr>
                  <w:sdt>
                    <w:sdtPr>
                      <w:alias w:val="Link la alte proprietăți online:"/>
                      <w:tag w:val="Link la alte proprietăți online:"/>
                      <w:id w:val="522055412"/>
                      <w:placeholder>
                        <w:docPart w:val="894B657858FB4CAD8FBACCA4D70A5E20"/>
                      </w:placeholder>
                      <w:temporary/>
                      <w:showingPlcHdr/>
                      <w15:appearance w15:val="hidden"/>
                    </w:sdtPr>
                    <w:sdtEndPr/>
                    <w:sdtContent>
                      <w:r w:rsidR="00441EB9" w:rsidRPr="00FE31DC">
                        <w:rPr>
                          <w:lang w:bidi="ro-RO"/>
                        </w:rPr>
                        <w:t>Link la alte proprietăți online: Portofoliu/Site web/Blog</w:t>
                      </w:r>
                    </w:sdtContent>
                  </w:sdt>
                </w:p>
              </w:tc>
            </w:tr>
            <w:tr w:rsidR="005A7E57" w:rsidRPr="00FE31DC" w:rsidTr="00F56435">
              <w:tc>
                <w:tcPr>
                  <w:tcW w:w="3023" w:type="dxa"/>
                  <w:tcMar>
                    <w:top w:w="374" w:type="dxa"/>
                    <w:bottom w:w="115" w:type="dxa"/>
                  </w:tcMar>
                </w:tcPr>
                <w:p w:rsidR="002C77B9" w:rsidRPr="00FE31DC" w:rsidRDefault="004B24A8" w:rsidP="002C77B9">
                  <w:pPr>
                    <w:pStyle w:val="Titlu3"/>
                  </w:pPr>
                  <w:sdt>
                    <w:sdtPr>
                      <w:alias w:val="Obiectiv:"/>
                      <w:tag w:val="Obiectiv:"/>
                      <w:id w:val="319159961"/>
                      <w:placeholder>
                        <w:docPart w:val="CB6B1B0D67A34B79BA4126F334713953"/>
                      </w:placeholder>
                      <w:temporary/>
                      <w:showingPlcHdr/>
                      <w15:appearance w15:val="hidden"/>
                    </w:sdtPr>
                    <w:sdtEndPr/>
                    <w:sdtContent>
                      <w:r w:rsidR="002B7747" w:rsidRPr="00FE31DC">
                        <w:rPr>
                          <w:lang w:bidi="ro-RO"/>
                        </w:rPr>
                        <w:t>Obiectiv</w:t>
                      </w:r>
                    </w:sdtContent>
                  </w:sdt>
                </w:p>
                <w:p w:rsidR="005A7E57" w:rsidRPr="00FE31DC" w:rsidRDefault="00616FF4" w:rsidP="00616FF4">
                  <w:pPr>
                    <w:pStyle w:val="Elementgrafic"/>
                  </w:pPr>
                  <w:r w:rsidRPr="00FE31DC">
                    <w:rPr>
                      <w:lang w:eastAsia="ro-RO"/>
                    </w:rPr>
                    <mc:AlternateContent>
                      <mc:Choice Requires="wps">
                        <w:drawing>
                          <wp:inline distT="0" distB="0" distL="0" distR="0" wp14:anchorId="0AAC4397" wp14:editId="0DA9A14B">
                            <wp:extent cx="221615" cy="0"/>
                            <wp:effectExtent l="0" t="0" r="26035" b="19050"/>
                            <wp:docPr id="83" name="Conector drept 83" descr="Grafic linie"/>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975A21" id="Conector drept 83" o:spid="_x0000_s1026" alt="Grafic linie"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wVDEqMsBAADm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rsidR="005A7E57" w:rsidRPr="00FE31DC" w:rsidRDefault="004B24A8" w:rsidP="00D11C4D">
                  <w:sdt>
                    <w:sdtPr>
                      <w:alias w:val="Introduceți obiectivul:"/>
                      <w:tag w:val="Introduceți obiectivul:"/>
                      <w:id w:val="-1216425596"/>
                      <w:placeholder>
                        <w:docPart w:val="8D3C84E5E3504570AE8B51D98D1B8347"/>
                      </w:placeholder>
                      <w:temporary/>
                      <w:showingPlcHdr/>
                      <w15:appearance w15:val="hidden"/>
                    </w:sdtPr>
                    <w:sdtEndPr/>
                    <w:sdtContent>
                      <w:r w:rsidR="005A7E57" w:rsidRPr="00FE31DC">
                        <w:rPr>
                          <w:lang w:bidi="ro-RO"/>
                        </w:rPr>
                        <w:t xml:space="preserve">Pentru a începe </w:t>
                      </w:r>
                      <w:r w:rsidR="00D11C4D" w:rsidRPr="00FE31DC">
                        <w:rPr>
                          <w:lang w:bidi="ro-RO"/>
                        </w:rPr>
                        <w:t xml:space="preserve">lucrul, faceți clic pur și simplu pe </w:t>
                      </w:r>
                      <w:r w:rsidR="005A7E57" w:rsidRPr="00FE31DC">
                        <w:rPr>
                          <w:lang w:bidi="ro-RO"/>
                        </w:rPr>
                        <w:t>textul substituent și începeți să tastați. Fiți succint: una sau două propoziții.</w:t>
                      </w:r>
                    </w:sdtContent>
                  </w:sdt>
                </w:p>
              </w:tc>
            </w:tr>
            <w:tr w:rsidR="00463463" w:rsidRPr="00FE31DC" w:rsidTr="00F56435">
              <w:tc>
                <w:tcPr>
                  <w:tcW w:w="3023" w:type="dxa"/>
                  <w:tcMar>
                    <w:top w:w="374" w:type="dxa"/>
                    <w:bottom w:w="115" w:type="dxa"/>
                  </w:tcMar>
                </w:tcPr>
                <w:p w:rsidR="005A7E57" w:rsidRPr="00FE31DC" w:rsidRDefault="004B24A8" w:rsidP="0043426C">
                  <w:pPr>
                    <w:pStyle w:val="Titlu3"/>
                  </w:pPr>
                  <w:sdt>
                    <w:sdtPr>
                      <w:alias w:val="Competențe:"/>
                      <w:tag w:val="Competențe:"/>
                      <w:id w:val="1490835561"/>
                      <w:placeholder>
                        <w:docPart w:val="A02CDBDF8164436E94E1CC4AEA7717CC"/>
                      </w:placeholder>
                      <w:temporary/>
                      <w:showingPlcHdr/>
                      <w15:appearance w15:val="hidden"/>
                    </w:sdtPr>
                    <w:sdtEndPr/>
                    <w:sdtContent>
                      <w:r w:rsidR="007B2F5C" w:rsidRPr="00FE31DC">
                        <w:rPr>
                          <w:lang w:bidi="ro-RO"/>
                        </w:rPr>
                        <w:t>Competențe</w:t>
                      </w:r>
                    </w:sdtContent>
                  </w:sdt>
                </w:p>
                <w:p w:rsidR="00616FF4" w:rsidRPr="00FE31DC" w:rsidRDefault="00616FF4" w:rsidP="00616FF4">
                  <w:pPr>
                    <w:pStyle w:val="Elementgrafic"/>
                  </w:pPr>
                  <w:r w:rsidRPr="00FE31DC">
                    <w:rPr>
                      <w:lang w:eastAsia="ro-RO"/>
                    </w:rPr>
                    <mc:AlternateContent>
                      <mc:Choice Requires="wps">
                        <w:drawing>
                          <wp:inline distT="0" distB="0" distL="0" distR="0" wp14:anchorId="45A925AD" wp14:editId="05173CF0">
                            <wp:extent cx="221615" cy="0"/>
                            <wp:effectExtent l="0" t="0" r="26035" b="19050"/>
                            <wp:docPr id="84" name="Conector drept 84" descr="Grafic linie"/>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59B096" id="Conector drept 84" o:spid="_x0000_s1026" alt="Grafic linie"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kUHAk8sBAADm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sdt>
                  <w:sdtPr>
                    <w:alias w:val="Introduceți competențele:"/>
                    <w:tag w:val="Introduceți competențele:"/>
                    <w:id w:val="929707386"/>
                    <w:placeholder>
                      <w:docPart w:val="DC2B8FDBD6744EF09E4EE943D273CDE2"/>
                    </w:placeholder>
                    <w:temporary/>
                    <w:showingPlcHdr/>
                    <w15:appearance w15:val="hidden"/>
                  </w:sdtPr>
                  <w:sdtEndPr/>
                  <w:sdtContent>
                    <w:p w:rsidR="00463463" w:rsidRPr="00FE31DC" w:rsidRDefault="007B2F5C" w:rsidP="00463463">
                      <w:r w:rsidRPr="00FE31DC">
                        <w:rPr>
                          <w:lang w:bidi="ro-RO"/>
                        </w:rPr>
                        <w:t>Explicați la ce vă pricepeți în mod deosebit. Prin ce vă diferențiați de ceilalți? Folosiți un limbaj comun, nu jargon.</w:t>
                      </w:r>
                    </w:p>
                  </w:sdtContent>
                </w:sdt>
              </w:tc>
            </w:tr>
          </w:tbl>
          <w:p w:rsidR="00B93310" w:rsidRPr="00FE31DC" w:rsidRDefault="00B93310" w:rsidP="003856C9"/>
        </w:tc>
        <w:tc>
          <w:tcPr>
            <w:tcW w:w="723" w:type="dxa"/>
          </w:tcPr>
          <w:p w:rsidR="00B93310" w:rsidRPr="00FE31DC" w:rsidRDefault="00B93310" w:rsidP="00463463"/>
        </w:tc>
        <w:tc>
          <w:tcPr>
            <w:tcW w:w="6190" w:type="dxa"/>
          </w:tcPr>
          <w:tbl>
            <w:tblPr>
              <w:tblW w:w="5000" w:type="pct"/>
              <w:tblLayout w:type="fixed"/>
              <w:tblLook w:val="04A0" w:firstRow="1" w:lastRow="0" w:firstColumn="1" w:lastColumn="0" w:noHBand="0" w:noVBand="1"/>
              <w:tblDescription w:val="Tabel de aspect pe partea dreaptă"/>
            </w:tblPr>
            <w:tblGrid>
              <w:gridCol w:w="5981"/>
            </w:tblGrid>
            <w:tr w:rsidR="008F6337" w:rsidRPr="00FE31DC" w:rsidTr="00396369">
              <w:trPr>
                <w:trHeight w:val="4104"/>
              </w:trPr>
              <w:tc>
                <w:tcPr>
                  <w:tcW w:w="5191" w:type="dxa"/>
                  <w:tcMar>
                    <w:left w:w="115" w:type="dxa"/>
                    <w:bottom w:w="374" w:type="dxa"/>
                    <w:right w:w="115" w:type="dxa"/>
                  </w:tcMar>
                </w:tcPr>
                <w:p w:rsidR="008F6337" w:rsidRPr="00FE31DC" w:rsidRDefault="004B24A8" w:rsidP="008F6337">
                  <w:pPr>
                    <w:pStyle w:val="Titlu2"/>
                  </w:pPr>
                  <w:sdt>
                    <w:sdtPr>
                      <w:alias w:val="Experiență:"/>
                      <w:tag w:val="Experiență:"/>
                      <w:id w:val="1217937480"/>
                      <w:placeholder>
                        <w:docPart w:val="7ADE0CCE62A04F598E9A83255EAC6889"/>
                      </w:placeholder>
                      <w:temporary/>
                      <w:showingPlcHdr/>
                      <w15:appearance w15:val="hidden"/>
                    </w:sdtPr>
                    <w:sdtEndPr/>
                    <w:sdtContent>
                      <w:r w:rsidR="003053D9" w:rsidRPr="00FE31DC">
                        <w:rPr>
                          <w:lang w:bidi="ro-RO"/>
                        </w:rPr>
                        <w:t>Experiență</w:t>
                      </w:r>
                    </w:sdtContent>
                  </w:sdt>
                </w:p>
                <w:p w:rsidR="008F6337" w:rsidRPr="00FE31DC" w:rsidRDefault="004B24A8" w:rsidP="002B3890">
                  <w:pPr>
                    <w:pStyle w:val="Titlu4"/>
                  </w:pPr>
                  <w:sdt>
                    <w:sdtPr>
                      <w:alias w:val="Introduceți denumirea funcției și firma:"/>
                      <w:tag w:val="Introduceți denumirea funcției și firma:"/>
                      <w:id w:val="287256568"/>
                      <w:placeholder>
                        <w:docPart w:val="2FF426F263A14B1F88903674F9F81B3C"/>
                      </w:placeholder>
                      <w:temporary/>
                      <w:showingPlcHdr/>
                      <w15:appearance w15:val="hidden"/>
                    </w:sdtPr>
                    <w:sdtEndPr/>
                    <w:sdtContent>
                      <w:r w:rsidR="007B2F5C" w:rsidRPr="00FE31DC">
                        <w:rPr>
                          <w:lang w:bidi="ro-RO"/>
                        </w:rPr>
                        <w:t>Denumire funcție/Firma</w:t>
                      </w:r>
                    </w:sdtContent>
                  </w:sdt>
                </w:p>
                <w:p w:rsidR="008F6337" w:rsidRPr="00FE31DC" w:rsidRDefault="004B24A8" w:rsidP="008F6337">
                  <w:pPr>
                    <w:pStyle w:val="Titlu5"/>
                  </w:pPr>
                  <w:sdt>
                    <w:sdtPr>
                      <w:alias w:val="Introduceți perioada:"/>
                      <w:tag w:val="Introduceți perioada:"/>
                      <w:id w:val="-1914612906"/>
                      <w:placeholder>
                        <w:docPart w:val="26FDD6A368344B3DBEF970918BE2A78A"/>
                      </w:placeholder>
                      <w:temporary/>
                      <w:showingPlcHdr/>
                      <w15:appearance w15:val="hidden"/>
                    </w:sdtPr>
                    <w:sdtEndPr/>
                    <w:sdtContent>
                      <w:r w:rsidR="007B2F5C" w:rsidRPr="00FE31DC">
                        <w:rPr>
                          <w:lang w:bidi="ro-RO"/>
                        </w:rPr>
                        <w:t>Perioadă</w:t>
                      </w:r>
                    </w:sdtContent>
                  </w:sdt>
                </w:p>
                <w:sdt>
                  <w:sdtPr>
                    <w:alias w:val="Introduceți detaliile funcției:"/>
                    <w:tag w:val="Introduceți detaliile funcției:"/>
                    <w:id w:val="564761840"/>
                    <w:placeholder>
                      <w:docPart w:val="0A0F61D798CC4094AC732DC5D87A22E0"/>
                    </w:placeholder>
                    <w:temporary/>
                    <w:showingPlcHdr/>
                    <w15:appearance w15:val="hidden"/>
                  </w:sdtPr>
                  <w:sdtEndPr/>
                  <w:sdtContent>
                    <w:p w:rsidR="008F6337" w:rsidRPr="00FE31DC" w:rsidRDefault="007B2F5C" w:rsidP="008F6337">
                      <w:r w:rsidRPr="00FE31DC">
                        <w:rPr>
                          <w:lang w:bidi="ro-RO"/>
                        </w:rPr>
                        <w:t>Sintetizați responsabilitățile cheie, funcțiile de conducere și cele mai importante realizări. Nu listați totul; păstrați doar ceea ce este relevant și includeți datele care demonstrează contribuția pe care ați avut-o.</w:t>
                      </w:r>
                    </w:p>
                  </w:sdtContent>
                </w:sdt>
                <w:sdt>
                  <w:sdtPr>
                    <w:alias w:val="Introduceți denumirea funcției și firma:"/>
                    <w:tag w:val="Introduceți denumirea funcției și firma:"/>
                    <w:id w:val="1612239417"/>
                    <w:placeholder>
                      <w:docPart w:val="725657F9CC234FED8D6ADE579C73E805"/>
                    </w:placeholder>
                    <w:temporary/>
                    <w:showingPlcHdr/>
                    <w15:appearance w15:val="hidden"/>
                  </w:sdtPr>
                  <w:sdtEndPr/>
                  <w:sdtContent>
                    <w:p w:rsidR="007B2F5C" w:rsidRPr="00FE31DC" w:rsidRDefault="007B2F5C" w:rsidP="0043426C">
                      <w:pPr>
                        <w:pStyle w:val="Titlu4"/>
                      </w:pPr>
                      <w:r w:rsidRPr="00FE31DC">
                        <w:rPr>
                          <w:lang w:bidi="ro-RO"/>
                        </w:rPr>
                        <w:t>Denumire funcție/Firma</w:t>
                      </w:r>
                    </w:p>
                  </w:sdtContent>
                </w:sdt>
                <w:sdt>
                  <w:sdtPr>
                    <w:alias w:val="Introduceți perioada:"/>
                    <w:tag w:val="Introduceți perioada:"/>
                    <w:id w:val="998615550"/>
                    <w:placeholder>
                      <w:docPart w:val="CE56A01D4AB34802AC9060143415F34A"/>
                    </w:placeholder>
                    <w:temporary/>
                    <w:showingPlcHdr/>
                    <w15:appearance w15:val="hidden"/>
                  </w:sdtPr>
                  <w:sdtEndPr/>
                  <w:sdtContent>
                    <w:p w:rsidR="007B2F5C" w:rsidRPr="00FE31DC" w:rsidRDefault="007B2F5C" w:rsidP="007B2F5C">
                      <w:pPr>
                        <w:pStyle w:val="Titlu5"/>
                      </w:pPr>
                      <w:r w:rsidRPr="00FE31DC">
                        <w:rPr>
                          <w:lang w:bidi="ro-RO"/>
                        </w:rPr>
                        <w:t>Perioadă</w:t>
                      </w:r>
                    </w:p>
                  </w:sdtContent>
                </w:sdt>
                <w:sdt>
                  <w:sdtPr>
                    <w:alias w:val="Introduceți mai multe detalii ale funcției:"/>
                    <w:tag w:val="Introduceți mai multe detalii ale funcției:"/>
                    <w:id w:val="-423336076"/>
                    <w:placeholder>
                      <w:docPart w:val="BA305A60B9BC4C20AD025031024BB523"/>
                    </w:placeholder>
                    <w:temporary/>
                    <w:showingPlcHdr/>
                    <w15:appearance w15:val="hidden"/>
                  </w:sdtPr>
                  <w:sdtEndPr/>
                  <w:sdtContent>
                    <w:p w:rsidR="008F6337" w:rsidRPr="00FE31DC" w:rsidRDefault="00473EF8" w:rsidP="00832F81">
                      <w:r w:rsidRPr="00FE31DC">
                        <w:rPr>
                          <w:lang w:bidi="ro-RO"/>
                        </w:rPr>
                        <w:t>Gândiți-vă la dimensiunea echipei pe care o conduceți, la numărul de proiecte derulate sau la numărul de articole pe care le-ați scris.</w:t>
                      </w:r>
                    </w:p>
                  </w:sdtContent>
                </w:sdt>
              </w:tc>
            </w:tr>
            <w:tr w:rsidR="008F6337" w:rsidRPr="00FE31DC" w:rsidTr="00396369">
              <w:trPr>
                <w:trHeight w:val="3672"/>
              </w:trPr>
              <w:tc>
                <w:tcPr>
                  <w:tcW w:w="5191" w:type="dxa"/>
                  <w:tcMar>
                    <w:left w:w="115" w:type="dxa"/>
                    <w:bottom w:w="374" w:type="dxa"/>
                    <w:right w:w="115" w:type="dxa"/>
                  </w:tcMar>
                </w:tcPr>
                <w:p w:rsidR="008F6337" w:rsidRPr="00FE31DC" w:rsidRDefault="004B24A8" w:rsidP="008F6337">
                  <w:pPr>
                    <w:pStyle w:val="Titlu2"/>
                  </w:pPr>
                  <w:sdt>
                    <w:sdtPr>
                      <w:alias w:val="Educație:"/>
                      <w:tag w:val="Educație:"/>
                      <w:id w:val="1349516922"/>
                      <w:placeholder>
                        <w:docPart w:val="1E0DF3F7F5B54B6096D1935DE7654AE1"/>
                      </w:placeholder>
                      <w:temporary/>
                      <w:showingPlcHdr/>
                      <w15:appearance w15:val="hidden"/>
                    </w:sdtPr>
                    <w:sdtEndPr/>
                    <w:sdtContent>
                      <w:r w:rsidR="003053D9" w:rsidRPr="00FE31DC">
                        <w:rPr>
                          <w:lang w:bidi="ro-RO"/>
                        </w:rPr>
                        <w:t>Educație</w:t>
                      </w:r>
                    </w:sdtContent>
                  </w:sdt>
                </w:p>
                <w:sdt>
                  <w:sdtPr>
                    <w:alias w:val="Diplomă/Data obținerii:"/>
                    <w:tag w:val="Diplomă/Data obținerii:"/>
                    <w:id w:val="634905938"/>
                    <w:placeholder>
                      <w:docPart w:val="991D23BFFB3745F8A4A1630FA6AE6A0B"/>
                    </w:placeholder>
                    <w:temporary/>
                    <w:showingPlcHdr/>
                    <w15:appearance w15:val="hidden"/>
                  </w:sdtPr>
                  <w:sdtEndPr/>
                  <w:sdtContent>
                    <w:p w:rsidR="007B2F5C" w:rsidRPr="00FE31DC" w:rsidRDefault="007B2F5C" w:rsidP="002B3890">
                      <w:pPr>
                        <w:pStyle w:val="Titlu4"/>
                      </w:pPr>
                      <w:r w:rsidRPr="00FE31DC">
                        <w:rPr>
                          <w:lang w:bidi="ro-RO"/>
                        </w:rPr>
                        <w:t>Diplomă/Data obținerii</w:t>
                      </w:r>
                    </w:p>
                  </w:sdtContent>
                </w:sdt>
                <w:sdt>
                  <w:sdtPr>
                    <w:alias w:val="Școala:"/>
                    <w:tag w:val="Școala:"/>
                    <w:id w:val="-741416646"/>
                    <w:placeholder>
                      <w:docPart w:val="2413743544F540288D7B218AC2B738A9"/>
                    </w:placeholder>
                    <w:temporary/>
                    <w:showingPlcHdr/>
                    <w15:appearance w15:val="hidden"/>
                  </w:sdtPr>
                  <w:sdtEndPr/>
                  <w:sdtContent>
                    <w:p w:rsidR="007B2F5C" w:rsidRPr="00FE31DC" w:rsidRDefault="007B2F5C" w:rsidP="007B2F5C">
                      <w:pPr>
                        <w:pStyle w:val="Titlu5"/>
                      </w:pPr>
                      <w:r w:rsidRPr="00FE31DC">
                        <w:rPr>
                          <w:lang w:bidi="ro-RO"/>
                        </w:rPr>
                        <w:t>Școală</w:t>
                      </w:r>
                    </w:p>
                  </w:sdtContent>
                </w:sdt>
                <w:p w:rsidR="008F6337" w:rsidRPr="00FE31DC" w:rsidRDefault="004B24A8" w:rsidP="007B2F5C">
                  <w:sdt>
                    <w:sdtPr>
                      <w:alias w:val="Detaliile educației:"/>
                      <w:tag w:val="Detaliile educației:"/>
                      <w:id w:val="-670642327"/>
                      <w:placeholder>
                        <w:docPart w:val="85C7732DCBE846D789CC36D79319D3CE"/>
                      </w:placeholder>
                      <w:temporary/>
                      <w:showingPlcHdr/>
                      <w15:appearance w15:val="hidden"/>
                    </w:sdtPr>
                    <w:sdtEndPr/>
                    <w:sdtContent>
                      <w:r w:rsidR="007B2F5C" w:rsidRPr="00FE31DC">
                        <w:rPr>
                          <w:lang w:bidi="ro-RO"/>
                        </w:rPr>
                        <w:t>Se recomandă să includeți notele medii anuale și un rezumat al cursurilor, premiilor și diplomelor relevante.</w:t>
                      </w:r>
                    </w:sdtContent>
                  </w:sdt>
                </w:p>
              </w:tc>
            </w:tr>
            <w:tr w:rsidR="008F6337" w:rsidRPr="00FE31DC" w:rsidTr="0073051D">
              <w:trPr>
                <w:trHeight w:val="2682"/>
              </w:trPr>
              <w:tc>
                <w:tcPr>
                  <w:tcW w:w="5191" w:type="dxa"/>
                </w:tcPr>
                <w:p w:rsidR="008F6337" w:rsidRPr="00FE31DC" w:rsidRDefault="004B24A8" w:rsidP="008F6337">
                  <w:pPr>
                    <w:pStyle w:val="Titlu2"/>
                  </w:pPr>
                  <w:sdt>
                    <w:sdtPr>
                      <w:alias w:val="Experiență sau leadership în activități de voluntariat:"/>
                      <w:tag w:val="Experiență sau leadership în activități de voluntariat:"/>
                      <w:id w:val="-1093778966"/>
                      <w:placeholder>
                        <w:docPart w:val="4DC7FF5010B9419E9E65FF36E1FC29EA"/>
                      </w:placeholder>
                      <w:temporary/>
                      <w:showingPlcHdr/>
                      <w15:appearance w15:val="hidden"/>
                    </w:sdtPr>
                    <w:sdtEndPr/>
                    <w:sdtContent>
                      <w:r w:rsidR="003053D9" w:rsidRPr="00FE31DC">
                        <w:rPr>
                          <w:lang w:bidi="ro-RO"/>
                        </w:rPr>
                        <w:t>Experiență sau leadership în activități de voluntariat</w:t>
                      </w:r>
                    </w:sdtContent>
                  </w:sdt>
                </w:p>
                <w:sdt>
                  <w:sdtPr>
                    <w:alias w:val="Introduceți experiențe sau leadershipul în activități de voluntariat:"/>
                    <w:tag w:val="Introduceți experiențe sau leadershipul în activități de voluntariat:"/>
                    <w:id w:val="1952504710"/>
                    <w:placeholder>
                      <w:docPart w:val="4A3784251AC0467584F1EE82EFCFDC84"/>
                    </w:placeholder>
                    <w:temporary/>
                    <w:showingPlcHdr/>
                    <w15:appearance w15:val="hidden"/>
                  </w:sdtPr>
                  <w:sdtEndPr/>
                  <w:sdtContent>
                    <w:p w:rsidR="008F6337" w:rsidRPr="00FE31DC" w:rsidRDefault="007B2F5C" w:rsidP="008F6337">
                      <w:r w:rsidRPr="00FE31DC">
                        <w:rPr>
                          <w:lang w:bidi="ro-RO"/>
                        </w:rPr>
                        <w:t>Ați gestionat o echipă pentru club, ați condus un proiect pentru asociația preferată de caritate sau ați editat ziarul de la școală? Nu vă sfiiți să descrieți experiențele care vă demonstrează capacitățile de leadership.</w:t>
                      </w:r>
                    </w:p>
                  </w:sdtContent>
                </w:sdt>
              </w:tc>
            </w:tr>
          </w:tbl>
          <w:p w:rsidR="008F6337" w:rsidRPr="00FE31DC" w:rsidRDefault="008F6337" w:rsidP="003856C9"/>
        </w:tc>
      </w:tr>
    </w:tbl>
    <w:p w:rsidR="00E941EF" w:rsidRPr="00FE31DC" w:rsidRDefault="00E941EF" w:rsidP="0019561F">
      <w:pPr>
        <w:pStyle w:val="Frspaiere"/>
      </w:pPr>
    </w:p>
    <w:sectPr w:rsidR="00E941EF" w:rsidRPr="00FE31DC" w:rsidSect="0073051D">
      <w:headerReference w:type="default" r:id="rId6"/>
      <w:footerReference w:type="default" r:id="rId7"/>
      <w:headerReference w:type="first" r:id="rId8"/>
      <w:footerReference w:type="first" r:id="rId9"/>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A8" w:rsidRDefault="004B24A8" w:rsidP="003856C9">
      <w:pPr>
        <w:spacing w:after="0" w:line="240" w:lineRule="auto"/>
      </w:pPr>
      <w:r>
        <w:separator/>
      </w:r>
    </w:p>
  </w:endnote>
  <w:endnote w:type="continuationSeparator" w:id="0">
    <w:p w:rsidR="004B24A8" w:rsidRDefault="004B24A8"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Zhongsong">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rsidP="007803B7">
    <w:pPr>
      <w:pStyle w:val="Subsol"/>
    </w:pPr>
    <w:r w:rsidRPr="00DC79BB">
      <w:rPr>
        <w:noProof/>
        <w:lang w:eastAsia="ro-RO"/>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up 4" descr="Model grafic de subsol cu dreptunghiuri gri în unghiuri diferit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ormă liberă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ă liberă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ă liberă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ormă liberă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ormă liberă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ormă liberă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ormă liberă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ormă liberă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ormă liberă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BF4CE63" id="Grup 4" o:spid="_x0000_s1026" alt="Model grafic de subsol cu dreptunghiuri gri în unghiuri diferite"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">
              <o:lock v:ext="edit" aspectratio="t"/>
              <v:shape id="Formă liberă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ă liberă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ă liberă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ormă liberă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ă liberă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ormă liberă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ă liberă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ă liberă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ă liberă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ro-RO"/>
          </w:rPr>
          <w:fldChar w:fldCharType="begin"/>
        </w:r>
        <w:r w:rsidR="001765FE">
          <w:rPr>
            <w:lang w:bidi="ro-RO"/>
          </w:rPr>
          <w:instrText xml:space="preserve"> PAGE   \* MERGEFORMAT </w:instrText>
        </w:r>
        <w:r w:rsidR="001765FE">
          <w:rPr>
            <w:lang w:bidi="ro-RO"/>
          </w:rPr>
          <w:fldChar w:fldCharType="separate"/>
        </w:r>
        <w:r w:rsidR="00FE31DC">
          <w:rPr>
            <w:noProof/>
            <w:lang w:bidi="ro-RO"/>
          </w:rPr>
          <w:t>2</w:t>
        </w:r>
        <w:r w:rsidR="001765FE">
          <w:rPr>
            <w:noProof/>
            <w:lang w:bidi="ro-R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E" w:rsidRDefault="00DC79BB">
    <w:pPr>
      <w:pStyle w:val="Subsol"/>
    </w:pPr>
    <w:r w:rsidRPr="00DC79BB">
      <w:rPr>
        <w:noProof/>
        <w:lang w:eastAsia="ro-RO"/>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 4" descr="Model grafic de subsol cu dreptunghiuri gri în unghiuri diferit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ormă liberă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ă liberă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ă liberă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ă liberă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ă liberă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ă liberă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ă liberă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ă liberă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ă liberă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A726EA3" id="Grup 4" o:spid="_x0000_s1026" alt="Model grafic de subsol cu dreptunghiuri gri în unghiuri diferite"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">
              <o:lock v:ext="edit" aspectratio="t"/>
              <v:shape id="Formă liberă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ă liberă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ă liberă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ormă liberă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ă liberă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ormă liberă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ă liberă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ormă liberă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ă liberă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A8" w:rsidRDefault="004B24A8" w:rsidP="003856C9">
      <w:pPr>
        <w:spacing w:after="0" w:line="240" w:lineRule="auto"/>
      </w:pPr>
      <w:r>
        <w:separator/>
      </w:r>
    </w:p>
  </w:footnote>
  <w:footnote w:type="continuationSeparator" w:id="0">
    <w:p w:rsidR="004B24A8" w:rsidRDefault="004B24A8"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pPr>
      <w:pStyle w:val="Antet"/>
    </w:pPr>
    <w:r w:rsidRPr="00DC79BB">
      <w:rPr>
        <w:noProof/>
        <w:lang w:eastAsia="ro-RO"/>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up 17" descr="Model grafic de antet cu dreptunghiuri gri în unghiuri diferit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ormă liberă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ă liberă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ă liberă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ă liberă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ă liberă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ă liberă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ă liberă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ă liberă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ă liberă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ă liberă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7086561" id="Grup 17" o:spid="_x0000_s1026" alt="Model grafic de antet cu dreptunghiuri gri în unghiuri diferite"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">
              <o:lock v:ext="edit" aspectratio="t"/>
              <v:shape id="Formă liberă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ă liberă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ă liberă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ormă liberă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ă liberă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ă liberă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ă liberă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ă liberă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ormă liberă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ă liberă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BB" w:rsidRDefault="00DC79BB">
    <w:pPr>
      <w:pStyle w:val="Antet"/>
    </w:pPr>
    <w:r w:rsidRPr="00DC79BB">
      <w:rPr>
        <w:noProof/>
        <w:lang w:eastAsia="ro-RO"/>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 17" descr="Model grafic de antet cu dreptunghiuri gri în unghiuri diferit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ormă liberă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ă liberă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ă liberă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ă liberă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ă liberă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ă liberă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ă liberă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ă liberă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ă liberă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ă liberă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7700855" id="Grup 17" o:spid="_x0000_s1026" alt="Model grafic de antet cu dreptunghiuri gri în unghiuri diferite"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">
              <o:lock v:ext="edit" aspectratio="t"/>
              <v:shape id="Formă liberă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ă liberă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ormă liberă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ormă liberă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ă liberă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ormă liberă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ă liberă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ă liberă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ormă liberă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ormă liberă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8F"/>
    <w:rsid w:val="00052BE1"/>
    <w:rsid w:val="0007412A"/>
    <w:rsid w:val="0010199E"/>
    <w:rsid w:val="001765FE"/>
    <w:rsid w:val="0019561F"/>
    <w:rsid w:val="001B32D2"/>
    <w:rsid w:val="00293B83"/>
    <w:rsid w:val="002A3621"/>
    <w:rsid w:val="002B3890"/>
    <w:rsid w:val="002B7747"/>
    <w:rsid w:val="002C77B9"/>
    <w:rsid w:val="002F485A"/>
    <w:rsid w:val="003053D9"/>
    <w:rsid w:val="003856C9"/>
    <w:rsid w:val="00396369"/>
    <w:rsid w:val="003F4D31"/>
    <w:rsid w:val="0043426C"/>
    <w:rsid w:val="00441EB9"/>
    <w:rsid w:val="00463463"/>
    <w:rsid w:val="00473EF8"/>
    <w:rsid w:val="004760E5"/>
    <w:rsid w:val="004B24A8"/>
    <w:rsid w:val="004D22BB"/>
    <w:rsid w:val="005152F2"/>
    <w:rsid w:val="00534E4E"/>
    <w:rsid w:val="00551D35"/>
    <w:rsid w:val="00557019"/>
    <w:rsid w:val="005674AC"/>
    <w:rsid w:val="005A1E51"/>
    <w:rsid w:val="005A7E57"/>
    <w:rsid w:val="00616FF4"/>
    <w:rsid w:val="006A3CE7"/>
    <w:rsid w:val="0073051D"/>
    <w:rsid w:val="00743379"/>
    <w:rsid w:val="007803B7"/>
    <w:rsid w:val="007B2F5C"/>
    <w:rsid w:val="007C5F05"/>
    <w:rsid w:val="00832043"/>
    <w:rsid w:val="00832F81"/>
    <w:rsid w:val="008C7CA2"/>
    <w:rsid w:val="008F6337"/>
    <w:rsid w:val="009B1A40"/>
    <w:rsid w:val="00A42F91"/>
    <w:rsid w:val="00AF1258"/>
    <w:rsid w:val="00B01E52"/>
    <w:rsid w:val="00B550FC"/>
    <w:rsid w:val="00B85871"/>
    <w:rsid w:val="00B93310"/>
    <w:rsid w:val="00BC1F18"/>
    <w:rsid w:val="00BD2E58"/>
    <w:rsid w:val="00BF6BAB"/>
    <w:rsid w:val="00C007A5"/>
    <w:rsid w:val="00C4403A"/>
    <w:rsid w:val="00CE6306"/>
    <w:rsid w:val="00D11C4D"/>
    <w:rsid w:val="00D5067A"/>
    <w:rsid w:val="00DC79BB"/>
    <w:rsid w:val="00E34D58"/>
    <w:rsid w:val="00E874FE"/>
    <w:rsid w:val="00E941EF"/>
    <w:rsid w:val="00EB1C1B"/>
    <w:rsid w:val="00F56435"/>
    <w:rsid w:val="00FA07AA"/>
    <w:rsid w:val="00FB0A17"/>
    <w:rsid w:val="00FB6A8F"/>
    <w:rsid w:val="00FE20E6"/>
    <w:rsid w:val="00FE31DC"/>
    <w:rsid w:val="00FE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o-RO" w:eastAsia="en-US" w:bidi="ar-SA"/>
      </w:rPr>
    </w:rPrDefault>
    <w:pPrDefault>
      <w:pPr>
        <w:spacing w:after="60" w:line="259"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1A40"/>
    <w:rPr>
      <w:rFonts w:ascii="Calibri" w:hAnsi="Calibri"/>
    </w:rPr>
  </w:style>
  <w:style w:type="paragraph" w:styleId="Titlu1">
    <w:name w:val="heading 1"/>
    <w:basedOn w:val="Normal"/>
    <w:link w:val="Titlu1Caracter"/>
    <w:uiPriority w:val="9"/>
    <w:qFormat/>
    <w:rsid w:val="009B1A40"/>
    <w:pPr>
      <w:keepNext/>
      <w:keepLines/>
      <w:pBdr>
        <w:top w:val="single" w:sz="8" w:space="15" w:color="37B6AE" w:themeColor="accent1"/>
        <w:bottom w:val="single" w:sz="8" w:space="22" w:color="37B6AE" w:themeColor="accent1"/>
      </w:pBdr>
      <w:spacing w:after="0" w:line="240" w:lineRule="auto"/>
      <w:contextualSpacing/>
      <w:outlineLvl w:val="0"/>
    </w:pPr>
    <w:rPr>
      <w:rFonts w:eastAsiaTheme="majorEastAsia" w:cstheme="majorBidi"/>
      <w:caps/>
      <w:sz w:val="44"/>
      <w:szCs w:val="32"/>
    </w:rPr>
  </w:style>
  <w:style w:type="paragraph" w:styleId="Titlu2">
    <w:name w:val="heading 2"/>
    <w:basedOn w:val="Normal"/>
    <w:link w:val="Titlu2Caracter"/>
    <w:uiPriority w:val="9"/>
    <w:unhideWhenUsed/>
    <w:qFormat/>
    <w:rsid w:val="009B1A40"/>
    <w:pPr>
      <w:keepNext/>
      <w:keepLines/>
      <w:pBdr>
        <w:top w:val="single" w:sz="8" w:space="7" w:color="37B6AE" w:themeColor="accent1"/>
        <w:bottom w:val="single" w:sz="8" w:space="7" w:color="37B6AE" w:themeColor="accent1"/>
      </w:pBdr>
      <w:spacing w:after="400"/>
      <w:contextualSpacing/>
      <w:outlineLvl w:val="1"/>
    </w:pPr>
    <w:rPr>
      <w:rFonts w:eastAsiaTheme="majorEastAsia" w:cstheme="majorBidi"/>
      <w:caps/>
      <w:sz w:val="26"/>
      <w:szCs w:val="26"/>
    </w:rPr>
  </w:style>
  <w:style w:type="paragraph" w:styleId="Titlu3">
    <w:name w:val="heading 3"/>
    <w:basedOn w:val="Normal"/>
    <w:link w:val="Titlu3Caracter"/>
    <w:uiPriority w:val="9"/>
    <w:unhideWhenUsed/>
    <w:qFormat/>
    <w:rsid w:val="009B1A40"/>
    <w:pPr>
      <w:keepNext/>
      <w:keepLines/>
      <w:spacing w:after="0"/>
      <w:contextualSpacing/>
      <w:outlineLvl w:val="2"/>
    </w:pPr>
    <w:rPr>
      <w:rFonts w:eastAsiaTheme="majorEastAsia" w:cstheme="majorBidi"/>
      <w:caps/>
      <w:szCs w:val="24"/>
    </w:rPr>
  </w:style>
  <w:style w:type="paragraph" w:styleId="Titlu4">
    <w:name w:val="heading 4"/>
    <w:basedOn w:val="Normal"/>
    <w:link w:val="Titlu4Caracter"/>
    <w:uiPriority w:val="9"/>
    <w:unhideWhenUsed/>
    <w:qFormat/>
    <w:rsid w:val="009B1A40"/>
    <w:pPr>
      <w:keepNext/>
      <w:keepLines/>
      <w:spacing w:before="400" w:after="0"/>
      <w:contextualSpacing/>
      <w:outlineLvl w:val="3"/>
    </w:pPr>
    <w:rPr>
      <w:rFonts w:eastAsiaTheme="majorEastAsia" w:cstheme="majorBidi"/>
      <w:b/>
      <w:iCs/>
      <w:caps/>
    </w:rPr>
  </w:style>
  <w:style w:type="paragraph" w:styleId="Titlu5">
    <w:name w:val="heading 5"/>
    <w:basedOn w:val="Normal"/>
    <w:next w:val="Normal"/>
    <w:link w:val="Titlu5Caracter"/>
    <w:uiPriority w:val="9"/>
    <w:unhideWhenUsed/>
    <w:qFormat/>
    <w:rsid w:val="009B1A40"/>
    <w:pPr>
      <w:keepNext/>
      <w:keepLines/>
      <w:spacing w:after="0"/>
      <w:outlineLvl w:val="4"/>
    </w:pPr>
    <w:rPr>
      <w:rFonts w:eastAsiaTheme="majorEastAsia" w:cstheme="majorBidi"/>
    </w:rPr>
  </w:style>
  <w:style w:type="paragraph" w:styleId="Titlu6">
    <w:name w:val="heading 6"/>
    <w:basedOn w:val="Normal"/>
    <w:next w:val="Normal"/>
    <w:link w:val="Titlu6Caracter"/>
    <w:uiPriority w:val="9"/>
    <w:semiHidden/>
    <w:unhideWhenUsed/>
    <w:qFormat/>
    <w:rsid w:val="009B1A40"/>
    <w:pPr>
      <w:keepNext/>
      <w:keepLines/>
      <w:spacing w:before="40" w:after="0"/>
      <w:outlineLvl w:val="5"/>
    </w:pPr>
    <w:rPr>
      <w:rFonts w:eastAsiaTheme="majorEastAsia" w:cstheme="majorBidi"/>
      <w:color w:val="1B5A56"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007A5"/>
    <w:pPr>
      <w:spacing w:after="0" w:line="240" w:lineRule="auto"/>
    </w:pPr>
  </w:style>
  <w:style w:type="character" w:customStyle="1" w:styleId="AntetCaracter">
    <w:name w:val="Antet Caracter"/>
    <w:basedOn w:val="Fontdeparagrafimplicit"/>
    <w:link w:val="Antet"/>
    <w:uiPriority w:val="99"/>
    <w:rsid w:val="00C007A5"/>
  </w:style>
  <w:style w:type="paragraph" w:styleId="Subsol">
    <w:name w:val="footer"/>
    <w:basedOn w:val="Normal"/>
    <w:link w:val="SubsolCaracter"/>
    <w:uiPriority w:val="99"/>
    <w:unhideWhenUsed/>
    <w:rsid w:val="00FE20E6"/>
    <w:pPr>
      <w:spacing w:after="0" w:line="240" w:lineRule="auto"/>
      <w:ind w:right="-331"/>
      <w:jc w:val="right"/>
    </w:pPr>
  </w:style>
  <w:style w:type="character" w:customStyle="1" w:styleId="SubsolCaracter">
    <w:name w:val="Subsol Caracter"/>
    <w:basedOn w:val="Fontdeparagrafimplicit"/>
    <w:link w:val="Subsol"/>
    <w:uiPriority w:val="99"/>
    <w:rsid w:val="00FE20E6"/>
  </w:style>
  <w:style w:type="table" w:styleId="Tabelgril">
    <w:name w:val="Table Grid"/>
    <w:basedOn w:val="Tabel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9B1A40"/>
    <w:rPr>
      <w:rFonts w:ascii="Calibri" w:eastAsiaTheme="majorEastAsia" w:hAnsi="Calibri" w:cstheme="majorBidi"/>
      <w:caps/>
      <w:sz w:val="26"/>
      <w:szCs w:val="26"/>
    </w:rPr>
  </w:style>
  <w:style w:type="character" w:styleId="Textsubstituent">
    <w:name w:val="Placeholder Text"/>
    <w:basedOn w:val="Fontdeparagrafimplicit"/>
    <w:uiPriority w:val="99"/>
    <w:semiHidden/>
    <w:rsid w:val="003053D9"/>
    <w:rPr>
      <w:color w:val="808080"/>
    </w:rPr>
  </w:style>
  <w:style w:type="character" w:customStyle="1" w:styleId="Titlu1Caracter">
    <w:name w:val="Titlu 1 Caracter"/>
    <w:basedOn w:val="Fontdeparagrafimplicit"/>
    <w:link w:val="Titlu1"/>
    <w:uiPriority w:val="9"/>
    <w:rsid w:val="009B1A40"/>
    <w:rPr>
      <w:rFonts w:ascii="Calibri" w:eastAsiaTheme="majorEastAsia" w:hAnsi="Calibri" w:cstheme="majorBidi"/>
      <w:caps/>
      <w:sz w:val="44"/>
      <w:szCs w:val="32"/>
    </w:rPr>
  </w:style>
  <w:style w:type="character" w:customStyle="1" w:styleId="Titlu3Caracter">
    <w:name w:val="Titlu 3 Caracter"/>
    <w:basedOn w:val="Fontdeparagrafimplicit"/>
    <w:link w:val="Titlu3"/>
    <w:uiPriority w:val="9"/>
    <w:rsid w:val="009B1A40"/>
    <w:rPr>
      <w:rFonts w:ascii="Calibri" w:eastAsiaTheme="majorEastAsia" w:hAnsi="Calibri" w:cstheme="majorBidi"/>
      <w:caps/>
      <w:szCs w:val="24"/>
    </w:rPr>
  </w:style>
  <w:style w:type="character" w:customStyle="1" w:styleId="Titlu4Caracter">
    <w:name w:val="Titlu 4 Caracter"/>
    <w:basedOn w:val="Fontdeparagrafimplicit"/>
    <w:link w:val="Titlu4"/>
    <w:uiPriority w:val="9"/>
    <w:rsid w:val="009B1A40"/>
    <w:rPr>
      <w:rFonts w:ascii="Calibri" w:eastAsiaTheme="majorEastAsia" w:hAnsi="Calibri" w:cstheme="majorBidi"/>
      <w:b/>
      <w:iCs/>
      <w:caps/>
    </w:rPr>
  </w:style>
  <w:style w:type="character" w:customStyle="1" w:styleId="Titlu5Caracter">
    <w:name w:val="Titlu 5 Caracter"/>
    <w:basedOn w:val="Fontdeparagrafimplicit"/>
    <w:link w:val="Titlu5"/>
    <w:uiPriority w:val="9"/>
    <w:rsid w:val="009B1A40"/>
    <w:rPr>
      <w:rFonts w:ascii="Calibri" w:eastAsiaTheme="majorEastAsia" w:hAnsi="Calibri" w:cstheme="majorBidi"/>
    </w:rPr>
  </w:style>
  <w:style w:type="paragraph" w:styleId="Frspaiere">
    <w:name w:val="No Spacing"/>
    <w:uiPriority w:val="10"/>
    <w:qFormat/>
    <w:rsid w:val="009B1A40"/>
    <w:pPr>
      <w:spacing w:after="0" w:line="240" w:lineRule="auto"/>
    </w:pPr>
    <w:rPr>
      <w:rFonts w:ascii="Calibri" w:hAnsi="Calibri"/>
    </w:rPr>
  </w:style>
  <w:style w:type="paragraph" w:customStyle="1" w:styleId="Elementgrafic">
    <w:name w:val="Element grafic"/>
    <w:basedOn w:val="Normal"/>
    <w:next w:val="Normal"/>
    <w:uiPriority w:val="11"/>
    <w:qFormat/>
    <w:rsid w:val="00616FF4"/>
    <w:pPr>
      <w:spacing w:after="0" w:line="240" w:lineRule="auto"/>
    </w:pPr>
    <w:rPr>
      <w:noProof/>
      <w:position w:val="6"/>
    </w:rPr>
  </w:style>
  <w:style w:type="paragraph" w:styleId="Titlu">
    <w:name w:val="Title"/>
    <w:basedOn w:val="Normal"/>
    <w:next w:val="Normal"/>
    <w:link w:val="TitluCaracte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uCaracter">
    <w:name w:val="Titlu Caracter"/>
    <w:basedOn w:val="Fontdeparagrafimplicit"/>
    <w:link w:val="Titlu"/>
    <w:uiPriority w:val="10"/>
    <w:semiHidden/>
    <w:rsid w:val="00E941EF"/>
    <w:rPr>
      <w:rFonts w:asciiTheme="majorHAnsi" w:eastAsiaTheme="majorEastAsia" w:hAnsiTheme="majorHAnsi" w:cstheme="majorBidi"/>
      <w:kern w:val="28"/>
      <w:sz w:val="56"/>
      <w:szCs w:val="56"/>
    </w:rPr>
  </w:style>
  <w:style w:type="paragraph" w:styleId="Subtitlu">
    <w:name w:val="Subtitle"/>
    <w:basedOn w:val="Normal"/>
    <w:next w:val="Normal"/>
    <w:link w:val="SubtitluCaracte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uCaracter">
    <w:name w:val="Subtitlu Caracter"/>
    <w:basedOn w:val="Fontdeparagrafimplicit"/>
    <w:link w:val="Subtitlu"/>
    <w:uiPriority w:val="11"/>
    <w:semiHidden/>
    <w:rsid w:val="00E941EF"/>
    <w:rPr>
      <w:rFonts w:eastAsiaTheme="minorEastAsia"/>
      <w:color w:val="5A5A5A" w:themeColor="text1" w:themeTint="A5"/>
      <w:sz w:val="22"/>
      <w:szCs w:val="22"/>
    </w:rPr>
  </w:style>
  <w:style w:type="character" w:customStyle="1" w:styleId="Titlu6Caracter">
    <w:name w:val="Titlu 6 Caracter"/>
    <w:basedOn w:val="Fontdeparagrafimplicit"/>
    <w:link w:val="Titlu6"/>
    <w:uiPriority w:val="9"/>
    <w:semiHidden/>
    <w:rsid w:val="009B1A40"/>
    <w:rPr>
      <w:rFonts w:ascii="Calibri" w:eastAsiaTheme="majorEastAsia" w:hAnsi="Calibri" w:cstheme="majorBidi"/>
      <w:color w:val="1B5A56"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DF3F7F5B54B6096D1935DE7654AE1"/>
        <w:category>
          <w:name w:val="General"/>
          <w:gallery w:val="placeholder"/>
        </w:category>
        <w:types>
          <w:type w:val="bbPlcHdr"/>
        </w:types>
        <w:behaviors>
          <w:behavior w:val="content"/>
        </w:behaviors>
        <w:guid w:val="{73C4EF14-F522-44A8-BB9A-3B8F85341525}"/>
      </w:docPartPr>
      <w:docPartBody>
        <w:p w:rsidR="00886C43" w:rsidRDefault="00076601" w:rsidP="00076601">
          <w:pPr>
            <w:pStyle w:val="1E0DF3F7F5B54B6096D1935DE7654AE12"/>
          </w:pPr>
          <w:r w:rsidRPr="00FE31DC">
            <w:rPr>
              <w:rFonts w:ascii="Calibri" w:hAnsi="Calibri"/>
              <w:lang w:bidi="ro-RO"/>
            </w:rPr>
            <w:t>Educație</w:t>
          </w:r>
        </w:p>
      </w:docPartBody>
    </w:docPart>
    <w:docPart>
      <w:docPartPr>
        <w:name w:val="4DC7FF5010B9419E9E65FF36E1FC29EA"/>
        <w:category>
          <w:name w:val="General"/>
          <w:gallery w:val="placeholder"/>
        </w:category>
        <w:types>
          <w:type w:val="bbPlcHdr"/>
        </w:types>
        <w:behaviors>
          <w:behavior w:val="content"/>
        </w:behaviors>
        <w:guid w:val="{5A498E80-CBC5-480A-85F6-1D0870CEE5BC}"/>
      </w:docPartPr>
      <w:docPartBody>
        <w:p w:rsidR="00886C43" w:rsidRDefault="00076601" w:rsidP="00076601">
          <w:pPr>
            <w:pStyle w:val="4DC7FF5010B9419E9E65FF36E1FC29EA2"/>
          </w:pPr>
          <w:r w:rsidRPr="00FE31DC">
            <w:rPr>
              <w:rFonts w:ascii="Calibri" w:hAnsi="Calibri"/>
              <w:lang w:bidi="ro-RO"/>
            </w:rPr>
            <w:t>Experiență sau leadership în activități de voluntariat</w:t>
          </w:r>
        </w:p>
      </w:docPartBody>
    </w:docPart>
    <w:docPart>
      <w:docPartPr>
        <w:name w:val="7ADE0CCE62A04F598E9A83255EAC6889"/>
        <w:category>
          <w:name w:val="General"/>
          <w:gallery w:val="placeholder"/>
        </w:category>
        <w:types>
          <w:type w:val="bbPlcHdr"/>
        </w:types>
        <w:behaviors>
          <w:behavior w:val="content"/>
        </w:behaviors>
        <w:guid w:val="{9C9B5657-7736-4392-AC90-D5608DEBC52C}"/>
      </w:docPartPr>
      <w:docPartBody>
        <w:p w:rsidR="00886C43" w:rsidRDefault="00076601" w:rsidP="00076601">
          <w:pPr>
            <w:pStyle w:val="7ADE0CCE62A04F598E9A83255EAC68891"/>
          </w:pPr>
          <w:r w:rsidRPr="00FE31DC">
            <w:rPr>
              <w:rFonts w:ascii="Calibri" w:hAnsi="Calibri"/>
              <w:lang w:bidi="ro-RO"/>
            </w:rPr>
            <w:t>Experiență</w:t>
          </w:r>
        </w:p>
      </w:docPartBody>
    </w:docPart>
    <w:docPart>
      <w:docPartPr>
        <w:name w:val="DC2B8FDBD6744EF09E4EE943D273CDE2"/>
        <w:category>
          <w:name w:val="General"/>
          <w:gallery w:val="placeholder"/>
        </w:category>
        <w:types>
          <w:type w:val="bbPlcHdr"/>
        </w:types>
        <w:behaviors>
          <w:behavior w:val="content"/>
        </w:behaviors>
        <w:guid w:val="{90B7EC47-B547-4AFB-AC7D-54EDA80A6E35}"/>
      </w:docPartPr>
      <w:docPartBody>
        <w:p w:rsidR="00886C43" w:rsidRDefault="00076601" w:rsidP="00076601">
          <w:pPr>
            <w:pStyle w:val="DC2B8FDBD6744EF09E4EE943D273CDE21"/>
          </w:pPr>
          <w:r w:rsidRPr="00FE31DC">
            <w:rPr>
              <w:rFonts w:ascii="Calibri" w:hAnsi="Calibri"/>
              <w:lang w:bidi="ro-RO"/>
            </w:rPr>
            <w:t>Explicați la ce vă pricepeți în mod deosebit. Prin ce vă diferențiați de ceilalți? Folosiți un limbaj comun, nu jargon.</w:t>
          </w:r>
        </w:p>
      </w:docPartBody>
    </w:docPart>
    <w:docPart>
      <w:docPartPr>
        <w:name w:val="A02CDBDF8164436E94E1CC4AEA7717CC"/>
        <w:category>
          <w:name w:val="General"/>
          <w:gallery w:val="placeholder"/>
        </w:category>
        <w:types>
          <w:type w:val="bbPlcHdr"/>
        </w:types>
        <w:behaviors>
          <w:behavior w:val="content"/>
        </w:behaviors>
        <w:guid w:val="{BCA522AF-81D2-414B-BBFB-87180471D120}"/>
      </w:docPartPr>
      <w:docPartBody>
        <w:p w:rsidR="00886C43" w:rsidRDefault="00076601" w:rsidP="00076601">
          <w:pPr>
            <w:pStyle w:val="A02CDBDF8164436E94E1CC4AEA7717CC1"/>
          </w:pPr>
          <w:r w:rsidRPr="00FE31DC">
            <w:rPr>
              <w:rFonts w:ascii="Calibri" w:hAnsi="Calibri"/>
              <w:lang w:bidi="ro-RO"/>
            </w:rPr>
            <w:t>Competențe</w:t>
          </w:r>
        </w:p>
      </w:docPartBody>
    </w:docPart>
    <w:docPart>
      <w:docPartPr>
        <w:name w:val="2FF426F263A14B1F88903674F9F81B3C"/>
        <w:category>
          <w:name w:val="General"/>
          <w:gallery w:val="placeholder"/>
        </w:category>
        <w:types>
          <w:type w:val="bbPlcHdr"/>
        </w:types>
        <w:behaviors>
          <w:behavior w:val="content"/>
        </w:behaviors>
        <w:guid w:val="{DA70197D-46B9-433B-BE75-5E7733BFEEBE}"/>
      </w:docPartPr>
      <w:docPartBody>
        <w:p w:rsidR="00886C43" w:rsidRDefault="00076601" w:rsidP="00076601">
          <w:pPr>
            <w:pStyle w:val="2FF426F263A14B1F88903674F9F81B3C1"/>
          </w:pPr>
          <w:r w:rsidRPr="00FE31DC">
            <w:rPr>
              <w:rFonts w:ascii="Calibri" w:hAnsi="Calibri"/>
              <w:lang w:bidi="ro-RO"/>
            </w:rPr>
            <w:t>Denumire funcție/Firma</w:t>
          </w:r>
        </w:p>
      </w:docPartBody>
    </w:docPart>
    <w:docPart>
      <w:docPartPr>
        <w:name w:val="26FDD6A368344B3DBEF970918BE2A78A"/>
        <w:category>
          <w:name w:val="General"/>
          <w:gallery w:val="placeholder"/>
        </w:category>
        <w:types>
          <w:type w:val="bbPlcHdr"/>
        </w:types>
        <w:behaviors>
          <w:behavior w:val="content"/>
        </w:behaviors>
        <w:guid w:val="{987391BC-B54D-4D8E-9050-B693030F2FF3}"/>
      </w:docPartPr>
      <w:docPartBody>
        <w:p w:rsidR="00886C43" w:rsidRDefault="00076601" w:rsidP="00076601">
          <w:pPr>
            <w:pStyle w:val="26FDD6A368344B3DBEF970918BE2A78A1"/>
          </w:pPr>
          <w:r w:rsidRPr="00FE31DC">
            <w:rPr>
              <w:rFonts w:ascii="Calibri" w:hAnsi="Calibri"/>
              <w:lang w:bidi="ro-RO"/>
            </w:rPr>
            <w:t>Perioadă</w:t>
          </w:r>
        </w:p>
      </w:docPartBody>
    </w:docPart>
    <w:docPart>
      <w:docPartPr>
        <w:name w:val="0A0F61D798CC4094AC732DC5D87A22E0"/>
        <w:category>
          <w:name w:val="General"/>
          <w:gallery w:val="placeholder"/>
        </w:category>
        <w:types>
          <w:type w:val="bbPlcHdr"/>
        </w:types>
        <w:behaviors>
          <w:behavior w:val="content"/>
        </w:behaviors>
        <w:guid w:val="{BA8DBBD4-7990-4696-9548-B1604F537EF1}"/>
      </w:docPartPr>
      <w:docPartBody>
        <w:p w:rsidR="00886C43" w:rsidRDefault="00076601" w:rsidP="00076601">
          <w:pPr>
            <w:pStyle w:val="0A0F61D798CC4094AC732DC5D87A22E01"/>
          </w:pPr>
          <w:r w:rsidRPr="00FE31DC">
            <w:rPr>
              <w:rFonts w:ascii="Calibri" w:hAnsi="Calibri"/>
              <w:lang w:bidi="ro-RO"/>
            </w:rPr>
            <w:t>Sintetizați responsabilitățile cheie, funcțiile de conducere și cele mai importante realizări. Nu listați totul; păstrați doar ceea ce este relevant și includeți datele care demonstrează contribuția pe care ați avut-o.</w:t>
          </w:r>
        </w:p>
      </w:docPartBody>
    </w:docPart>
    <w:docPart>
      <w:docPartPr>
        <w:name w:val="725657F9CC234FED8D6ADE579C73E805"/>
        <w:category>
          <w:name w:val="General"/>
          <w:gallery w:val="placeholder"/>
        </w:category>
        <w:types>
          <w:type w:val="bbPlcHdr"/>
        </w:types>
        <w:behaviors>
          <w:behavior w:val="content"/>
        </w:behaviors>
        <w:guid w:val="{1952920B-2DD3-4C82-A654-D4F27B0C767D}"/>
      </w:docPartPr>
      <w:docPartBody>
        <w:p w:rsidR="00886C43" w:rsidRDefault="00076601" w:rsidP="00076601">
          <w:pPr>
            <w:pStyle w:val="725657F9CC234FED8D6ADE579C73E8052"/>
          </w:pPr>
          <w:r w:rsidRPr="00FE31DC">
            <w:rPr>
              <w:rFonts w:ascii="Calibri" w:hAnsi="Calibri"/>
              <w:lang w:bidi="ro-RO"/>
            </w:rPr>
            <w:t>Denumire funcție/Firma</w:t>
          </w:r>
        </w:p>
      </w:docPartBody>
    </w:docPart>
    <w:docPart>
      <w:docPartPr>
        <w:name w:val="CE56A01D4AB34802AC9060143415F34A"/>
        <w:category>
          <w:name w:val="General"/>
          <w:gallery w:val="placeholder"/>
        </w:category>
        <w:types>
          <w:type w:val="bbPlcHdr"/>
        </w:types>
        <w:behaviors>
          <w:behavior w:val="content"/>
        </w:behaviors>
        <w:guid w:val="{2BB84646-FB5D-4C15-8F7E-AFCD99CEFEB5}"/>
      </w:docPartPr>
      <w:docPartBody>
        <w:p w:rsidR="00886C43" w:rsidRDefault="00076601" w:rsidP="00076601">
          <w:pPr>
            <w:pStyle w:val="CE56A01D4AB34802AC9060143415F34A2"/>
          </w:pPr>
          <w:r w:rsidRPr="00FE31DC">
            <w:rPr>
              <w:rFonts w:ascii="Calibri" w:hAnsi="Calibri"/>
              <w:lang w:bidi="ro-RO"/>
            </w:rPr>
            <w:t>Perioadă</w:t>
          </w:r>
        </w:p>
      </w:docPartBody>
    </w:docPart>
    <w:docPart>
      <w:docPartPr>
        <w:name w:val="BA305A60B9BC4C20AD025031024BB523"/>
        <w:category>
          <w:name w:val="General"/>
          <w:gallery w:val="placeholder"/>
        </w:category>
        <w:types>
          <w:type w:val="bbPlcHdr"/>
        </w:types>
        <w:behaviors>
          <w:behavior w:val="content"/>
        </w:behaviors>
        <w:guid w:val="{710BBDC7-37FF-4102-BDCB-8F02F4CC02CE}"/>
      </w:docPartPr>
      <w:docPartBody>
        <w:p w:rsidR="00886C43" w:rsidRDefault="00076601" w:rsidP="00076601">
          <w:pPr>
            <w:pStyle w:val="BA305A60B9BC4C20AD025031024BB5232"/>
          </w:pPr>
          <w:r w:rsidRPr="00FE31DC">
            <w:rPr>
              <w:rFonts w:ascii="Calibri" w:hAnsi="Calibri"/>
              <w:lang w:bidi="ro-RO"/>
            </w:rPr>
            <w:t>Gândiți-vă la dimensiunea echipei pe care o conduceți, la numărul de proiecte derulate sau la numărul de articole pe care le-ați scris.</w:t>
          </w:r>
        </w:p>
      </w:docPartBody>
    </w:docPart>
    <w:docPart>
      <w:docPartPr>
        <w:name w:val="991D23BFFB3745F8A4A1630FA6AE6A0B"/>
        <w:category>
          <w:name w:val="General"/>
          <w:gallery w:val="placeholder"/>
        </w:category>
        <w:types>
          <w:type w:val="bbPlcHdr"/>
        </w:types>
        <w:behaviors>
          <w:behavior w:val="content"/>
        </w:behaviors>
        <w:guid w:val="{88C54C34-9235-4419-8AB7-89F08CECB7E0}"/>
      </w:docPartPr>
      <w:docPartBody>
        <w:p w:rsidR="00886C43" w:rsidRDefault="00076601" w:rsidP="00076601">
          <w:pPr>
            <w:pStyle w:val="991D23BFFB3745F8A4A1630FA6AE6A0B2"/>
          </w:pPr>
          <w:r w:rsidRPr="00FE31DC">
            <w:rPr>
              <w:rFonts w:ascii="Calibri" w:hAnsi="Calibri"/>
              <w:lang w:bidi="ro-RO"/>
            </w:rPr>
            <w:t>Diplomă/Data obținerii</w:t>
          </w:r>
        </w:p>
      </w:docPartBody>
    </w:docPart>
    <w:docPart>
      <w:docPartPr>
        <w:name w:val="2413743544F540288D7B218AC2B738A9"/>
        <w:category>
          <w:name w:val="General"/>
          <w:gallery w:val="placeholder"/>
        </w:category>
        <w:types>
          <w:type w:val="bbPlcHdr"/>
        </w:types>
        <w:behaviors>
          <w:behavior w:val="content"/>
        </w:behaviors>
        <w:guid w:val="{DF01AC54-E634-4D32-BE90-FC614B7E7435}"/>
      </w:docPartPr>
      <w:docPartBody>
        <w:p w:rsidR="00886C43" w:rsidRDefault="00076601" w:rsidP="00076601">
          <w:pPr>
            <w:pStyle w:val="2413743544F540288D7B218AC2B738A92"/>
          </w:pPr>
          <w:r w:rsidRPr="00FE31DC">
            <w:rPr>
              <w:rFonts w:ascii="Calibri" w:hAnsi="Calibri"/>
              <w:lang w:bidi="ro-RO"/>
            </w:rPr>
            <w:t>Școală</w:t>
          </w:r>
        </w:p>
      </w:docPartBody>
    </w:docPart>
    <w:docPart>
      <w:docPartPr>
        <w:name w:val="85C7732DCBE846D789CC36D79319D3CE"/>
        <w:category>
          <w:name w:val="General"/>
          <w:gallery w:val="placeholder"/>
        </w:category>
        <w:types>
          <w:type w:val="bbPlcHdr"/>
        </w:types>
        <w:behaviors>
          <w:behavior w:val="content"/>
        </w:behaviors>
        <w:guid w:val="{E0C6937C-E8CF-4087-B2B9-342C2756680C}"/>
      </w:docPartPr>
      <w:docPartBody>
        <w:p w:rsidR="00886C43" w:rsidRDefault="00076601" w:rsidP="00076601">
          <w:pPr>
            <w:pStyle w:val="85C7732DCBE846D789CC36D79319D3CE2"/>
          </w:pPr>
          <w:r w:rsidRPr="00FE31DC">
            <w:rPr>
              <w:rFonts w:ascii="Calibri" w:hAnsi="Calibri"/>
              <w:lang w:bidi="ro-RO"/>
            </w:rPr>
            <w:t>Se recomandă să includeți notele medii anuale și un rezumat al cursurilor, premiilor și diplomelor relevante.</w:t>
          </w:r>
        </w:p>
      </w:docPartBody>
    </w:docPart>
    <w:docPart>
      <w:docPartPr>
        <w:name w:val="4A3784251AC0467584F1EE82EFCFDC84"/>
        <w:category>
          <w:name w:val="General"/>
          <w:gallery w:val="placeholder"/>
        </w:category>
        <w:types>
          <w:type w:val="bbPlcHdr"/>
        </w:types>
        <w:behaviors>
          <w:behavior w:val="content"/>
        </w:behaviors>
        <w:guid w:val="{BBA818F3-3705-4EE3-92C7-374E3F863250}"/>
      </w:docPartPr>
      <w:docPartBody>
        <w:p w:rsidR="00886C43" w:rsidRDefault="00076601" w:rsidP="00076601">
          <w:pPr>
            <w:pStyle w:val="4A3784251AC0467584F1EE82EFCFDC841"/>
          </w:pPr>
          <w:r w:rsidRPr="00FE31DC">
            <w:rPr>
              <w:rFonts w:ascii="Calibri" w:hAnsi="Calibri"/>
              <w:lang w:bidi="ro-RO"/>
            </w:rPr>
            <w:t>Ați gestionat o echipă pentru club, ați condus un proiect pentru asociația preferată de caritate sau ați editat ziarul de la școală? Nu vă sfiiți să descrieți experiențele care vă demonstrează capacitățile de leadership.</w:t>
          </w:r>
        </w:p>
      </w:docPartBody>
    </w:docPart>
    <w:docPart>
      <w:docPartPr>
        <w:name w:val="8D3C84E5E3504570AE8B51D98D1B8347"/>
        <w:category>
          <w:name w:val="General"/>
          <w:gallery w:val="placeholder"/>
        </w:category>
        <w:types>
          <w:type w:val="bbPlcHdr"/>
        </w:types>
        <w:behaviors>
          <w:behavior w:val="content"/>
        </w:behaviors>
        <w:guid w:val="{38BB544F-AF69-45CB-8020-46038F2117FE}"/>
      </w:docPartPr>
      <w:docPartBody>
        <w:p w:rsidR="00886C43" w:rsidRDefault="00076601" w:rsidP="00076601">
          <w:pPr>
            <w:pStyle w:val="8D3C84E5E3504570AE8B51D98D1B83472"/>
          </w:pPr>
          <w:r w:rsidRPr="00FE31DC">
            <w:rPr>
              <w:rFonts w:ascii="Calibri" w:hAnsi="Calibri"/>
              <w:lang w:bidi="ro-RO"/>
            </w:rPr>
            <w:t>Pentru a începe lucrul, faceți clic pur și simplu pe textul substituent și începeți să tastați. Fiți succint: una sau două propoziții.</w:t>
          </w:r>
        </w:p>
      </w:docPartBody>
    </w:docPart>
    <w:docPart>
      <w:docPartPr>
        <w:name w:val="CB6B1B0D67A34B79BA4126F334713953"/>
        <w:category>
          <w:name w:val="General"/>
          <w:gallery w:val="placeholder"/>
        </w:category>
        <w:types>
          <w:type w:val="bbPlcHdr"/>
        </w:types>
        <w:behaviors>
          <w:behavior w:val="content"/>
        </w:behaviors>
        <w:guid w:val="{2862817B-89D5-4556-B8D9-C97982FA2F3B}"/>
      </w:docPartPr>
      <w:docPartBody>
        <w:p w:rsidR="00886C43" w:rsidRDefault="00076601" w:rsidP="00076601">
          <w:pPr>
            <w:pStyle w:val="CB6B1B0D67A34B79BA4126F3347139532"/>
          </w:pPr>
          <w:r w:rsidRPr="00FE31DC">
            <w:rPr>
              <w:rFonts w:ascii="Calibri" w:hAnsi="Calibri"/>
              <w:lang w:bidi="ro-RO"/>
            </w:rPr>
            <w:t>Obiectiv</w:t>
          </w:r>
        </w:p>
      </w:docPartBody>
    </w:docPart>
    <w:docPart>
      <w:docPartPr>
        <w:name w:val="894B657858FB4CAD8FBACCA4D70A5E20"/>
        <w:category>
          <w:name w:val="General"/>
          <w:gallery w:val="placeholder"/>
        </w:category>
        <w:types>
          <w:type w:val="bbPlcHdr"/>
        </w:types>
        <w:behaviors>
          <w:behavior w:val="content"/>
        </w:behaviors>
        <w:guid w:val="{EB079EC1-C4E7-4904-8889-FAF6EFC537B4}"/>
      </w:docPartPr>
      <w:docPartBody>
        <w:p w:rsidR="00886C43" w:rsidRDefault="00076601" w:rsidP="00076601">
          <w:pPr>
            <w:pStyle w:val="894B657858FB4CAD8FBACCA4D70A5E202"/>
          </w:pPr>
          <w:r w:rsidRPr="00FE31DC">
            <w:rPr>
              <w:rFonts w:ascii="Calibri" w:hAnsi="Calibri"/>
              <w:lang w:bidi="ro-RO"/>
            </w:rPr>
            <w:t>Link la alte proprietăți online: Portofoliu/Site web/Blog</w:t>
          </w:r>
        </w:p>
      </w:docPartBody>
    </w:docPart>
    <w:docPart>
      <w:docPartPr>
        <w:name w:val="CEB456ADF55E4BA48A2F9670477E898E"/>
        <w:category>
          <w:name w:val="General"/>
          <w:gallery w:val="placeholder"/>
        </w:category>
        <w:types>
          <w:type w:val="bbPlcHdr"/>
        </w:types>
        <w:behaviors>
          <w:behavior w:val="content"/>
        </w:behaviors>
        <w:guid w:val="{02C4428B-3C84-4272-BEF8-B6A2CC7A7A5A}"/>
      </w:docPartPr>
      <w:docPartBody>
        <w:p w:rsidR="00886C43" w:rsidRDefault="00076601" w:rsidP="00076601">
          <w:pPr>
            <w:pStyle w:val="CEB456ADF55E4BA48A2F9670477E898E2"/>
          </w:pPr>
          <w:r w:rsidRPr="00FE31DC">
            <w:rPr>
              <w:rFonts w:ascii="Calibri" w:hAnsi="Calibri"/>
              <w:lang w:bidi="ro-RO"/>
            </w:rPr>
            <w:t>E-mail</w:t>
          </w:r>
        </w:p>
      </w:docPartBody>
    </w:docPart>
    <w:docPart>
      <w:docPartPr>
        <w:name w:val="4E108B7AE7F249A8A6586A4906BC495A"/>
        <w:category>
          <w:name w:val="General"/>
          <w:gallery w:val="placeholder"/>
        </w:category>
        <w:types>
          <w:type w:val="bbPlcHdr"/>
        </w:types>
        <w:behaviors>
          <w:behavior w:val="content"/>
        </w:behaviors>
        <w:guid w:val="{7451B1A1-B9E8-472B-BD98-791F8F1FE0CD}"/>
      </w:docPartPr>
      <w:docPartBody>
        <w:p w:rsidR="00886C43" w:rsidRDefault="00076601" w:rsidP="00076601">
          <w:pPr>
            <w:pStyle w:val="4E108B7AE7F249A8A6586A4906BC495A2"/>
          </w:pPr>
          <w:r w:rsidRPr="00FE31DC">
            <w:rPr>
              <w:rFonts w:ascii="Calibri" w:hAnsi="Calibri"/>
              <w:lang w:bidi="ro-RO"/>
            </w:rPr>
            <w:t>Telefon</w:t>
          </w:r>
        </w:p>
      </w:docPartBody>
    </w:docPart>
    <w:docPart>
      <w:docPartPr>
        <w:name w:val="A2ABC1EB29B7468AA7E044A6F046F35F"/>
        <w:category>
          <w:name w:val="General"/>
          <w:gallery w:val="placeholder"/>
        </w:category>
        <w:types>
          <w:type w:val="bbPlcHdr"/>
        </w:types>
        <w:behaviors>
          <w:behavior w:val="content"/>
        </w:behaviors>
        <w:guid w:val="{113CCFB2-5A9A-4337-81C5-0C75D63C7CE2}"/>
      </w:docPartPr>
      <w:docPartBody>
        <w:p w:rsidR="00886C43" w:rsidRDefault="00076601" w:rsidP="00076601">
          <w:pPr>
            <w:pStyle w:val="A2ABC1EB29B7468AA7E044A6F046F35F2"/>
          </w:pPr>
          <w:r w:rsidRPr="00FE31DC">
            <w:rPr>
              <w:rFonts w:ascii="Calibri" w:hAnsi="Calibri"/>
              <w:lang w:bidi="ro-RO"/>
            </w:rPr>
            <w:t>URL LinkedIn</w:t>
          </w:r>
        </w:p>
      </w:docPartBody>
    </w:docPart>
    <w:docPart>
      <w:docPartPr>
        <w:name w:val="D7176063BADF4C4583274F9F11ADBAA7"/>
        <w:category>
          <w:name w:val="General"/>
          <w:gallery w:val="placeholder"/>
        </w:category>
        <w:types>
          <w:type w:val="bbPlcHdr"/>
        </w:types>
        <w:behaviors>
          <w:behavior w:val="content"/>
        </w:behaviors>
        <w:guid w:val="{8F27330D-4B32-4D0F-826F-8103CBDF2A73}"/>
      </w:docPartPr>
      <w:docPartBody>
        <w:p w:rsidR="00487DB8" w:rsidRDefault="00076601" w:rsidP="00076601">
          <w:pPr>
            <w:pStyle w:val="D7176063BADF4C4583274F9F11ADBAA71"/>
          </w:pPr>
          <w:r w:rsidRPr="00FE31DC">
            <w:rPr>
              <w:rFonts w:ascii="Calibri" w:hAnsi="Calibri"/>
              <w:lang w:bidi="ro-RO"/>
            </w:rPr>
            <w:t>Numele dvs.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Zhongsong">
    <w:altName w:val="SimSun"/>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06"/>
    <w:rsid w:val="000452CA"/>
    <w:rsid w:val="00076601"/>
    <w:rsid w:val="00080132"/>
    <w:rsid w:val="003330F5"/>
    <w:rsid w:val="00487DB8"/>
    <w:rsid w:val="004B605A"/>
    <w:rsid w:val="00886C43"/>
    <w:rsid w:val="00B259E7"/>
    <w:rsid w:val="00BE75E5"/>
    <w:rsid w:val="00C01406"/>
    <w:rsid w:val="00F37290"/>
    <w:rsid w:val="00F9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76601"/>
    <w:rPr>
      <w:color w:val="808080"/>
    </w:rPr>
  </w:style>
  <w:style w:type="paragraph" w:customStyle="1" w:styleId="EECB33F43E7642D898F3715F8C2A794F">
    <w:name w:val="EECB33F43E7642D898F3715F8C2A794F"/>
    <w:rsid w:val="00C01406"/>
  </w:style>
  <w:style w:type="paragraph" w:customStyle="1" w:styleId="F56ADEC66BB943DC95AC2CFAFA63FC19">
    <w:name w:val="F56ADEC66BB943DC95AC2CFAFA63FC19"/>
    <w:rsid w:val="00C01406"/>
  </w:style>
  <w:style w:type="paragraph" w:customStyle="1" w:styleId="1E0DF3F7F5B54B6096D1935DE7654AE1">
    <w:name w:val="1E0DF3F7F5B54B6096D1935DE7654AE1"/>
    <w:rsid w:val="00C01406"/>
  </w:style>
  <w:style w:type="paragraph" w:customStyle="1" w:styleId="4DC7FF5010B9419E9E65FF36E1FC29EA">
    <w:name w:val="4DC7FF5010B9419E9E65FF36E1FC29EA"/>
    <w:rsid w:val="00C01406"/>
  </w:style>
  <w:style w:type="paragraph" w:customStyle="1" w:styleId="6E2D3729FD634AA0BF5BEEB8E46C3859">
    <w:name w:val="6E2D3729FD634AA0BF5BEEB8E46C3859"/>
    <w:rsid w:val="00C01406"/>
  </w:style>
  <w:style w:type="paragraph" w:customStyle="1" w:styleId="725657F9CC234FED8D6ADE579C73E805">
    <w:name w:val="725657F9CC234FED8D6ADE579C73E805"/>
    <w:rsid w:val="00C01406"/>
  </w:style>
  <w:style w:type="paragraph" w:customStyle="1" w:styleId="CE56A01D4AB34802AC9060143415F34A">
    <w:name w:val="CE56A01D4AB34802AC9060143415F34A"/>
    <w:rsid w:val="00C01406"/>
  </w:style>
  <w:style w:type="paragraph" w:customStyle="1" w:styleId="BA305A60B9BC4C20AD025031024BB523">
    <w:name w:val="BA305A60B9BC4C20AD025031024BB523"/>
    <w:rsid w:val="00C01406"/>
  </w:style>
  <w:style w:type="paragraph" w:customStyle="1" w:styleId="991D23BFFB3745F8A4A1630FA6AE6A0B">
    <w:name w:val="991D23BFFB3745F8A4A1630FA6AE6A0B"/>
    <w:rsid w:val="00C01406"/>
  </w:style>
  <w:style w:type="paragraph" w:customStyle="1" w:styleId="2413743544F540288D7B218AC2B738A9">
    <w:name w:val="2413743544F540288D7B218AC2B738A9"/>
    <w:rsid w:val="00C01406"/>
  </w:style>
  <w:style w:type="paragraph" w:customStyle="1" w:styleId="85C7732DCBE846D789CC36D79319D3CE">
    <w:name w:val="85C7732DCBE846D789CC36D79319D3CE"/>
    <w:rsid w:val="00C01406"/>
  </w:style>
  <w:style w:type="paragraph" w:customStyle="1" w:styleId="57C50E48044B4E10BA9A6557BFB2DDB5">
    <w:name w:val="57C50E48044B4E10BA9A6557BFB2DDB5"/>
    <w:rsid w:val="00C01406"/>
  </w:style>
  <w:style w:type="paragraph" w:customStyle="1" w:styleId="8D3C84E5E3504570AE8B51D98D1B8347">
    <w:name w:val="8D3C84E5E3504570AE8B51D98D1B8347"/>
    <w:rsid w:val="00C01406"/>
  </w:style>
  <w:style w:type="paragraph" w:customStyle="1" w:styleId="CB6B1B0D67A34B79BA4126F334713953">
    <w:name w:val="CB6B1B0D67A34B79BA4126F334713953"/>
    <w:rsid w:val="00C01406"/>
  </w:style>
  <w:style w:type="paragraph" w:customStyle="1" w:styleId="9E3C2D8B7CD04A91A07878FBE0E7F4F7">
    <w:name w:val="9E3C2D8B7CD04A91A07878FBE0E7F4F7"/>
    <w:rsid w:val="00C01406"/>
  </w:style>
  <w:style w:type="paragraph" w:customStyle="1" w:styleId="894B657858FB4CAD8FBACCA4D70A5E20">
    <w:name w:val="894B657858FB4CAD8FBACCA4D70A5E20"/>
    <w:rsid w:val="00C01406"/>
  </w:style>
  <w:style w:type="paragraph" w:customStyle="1" w:styleId="CEB456ADF55E4BA48A2F9670477E898E">
    <w:name w:val="CEB456ADF55E4BA48A2F9670477E898E"/>
    <w:rsid w:val="00C01406"/>
  </w:style>
  <w:style w:type="paragraph" w:customStyle="1" w:styleId="4E108B7AE7F249A8A6586A4906BC495A">
    <w:name w:val="4E108B7AE7F249A8A6586A4906BC495A"/>
    <w:rsid w:val="00C01406"/>
  </w:style>
  <w:style w:type="paragraph" w:customStyle="1" w:styleId="A2ABC1EB29B7468AA7E044A6F046F35F">
    <w:name w:val="A2ABC1EB29B7468AA7E044A6F046F35F"/>
    <w:rsid w:val="00C01406"/>
  </w:style>
  <w:style w:type="paragraph" w:customStyle="1" w:styleId="27ED2E052DE8493FA8D2113407C101C0">
    <w:name w:val="27ED2E052DE8493FA8D2113407C101C0"/>
    <w:rsid w:val="00886C43"/>
  </w:style>
  <w:style w:type="paragraph" w:customStyle="1" w:styleId="8131C950DBE54E1087FF206DC53E3C9D">
    <w:name w:val="8131C950DBE54E1087FF206DC53E3C9D"/>
    <w:rsid w:val="00886C43"/>
  </w:style>
  <w:style w:type="paragraph" w:customStyle="1" w:styleId="E498969DBAA84BB69206F2ED1B92DE1C">
    <w:name w:val="E498969DBAA84BB69206F2ED1B92DE1C"/>
    <w:rsid w:val="00886C43"/>
  </w:style>
  <w:style w:type="paragraph" w:customStyle="1" w:styleId="5AADDEA969C74BC09BC0F112352E95E7">
    <w:name w:val="5AADDEA969C74BC09BC0F112352E95E7"/>
    <w:rsid w:val="00886C43"/>
  </w:style>
  <w:style w:type="paragraph" w:customStyle="1" w:styleId="6E8FA04765214A23B9EFC73DD859CE65">
    <w:name w:val="6E8FA04765214A23B9EFC73DD859CE65"/>
    <w:rsid w:val="00886C43"/>
  </w:style>
  <w:style w:type="paragraph" w:customStyle="1" w:styleId="DB37B426ABD843F390DFEC77E1EFA0D8">
    <w:name w:val="DB37B426ABD843F390DFEC77E1EFA0D8"/>
    <w:rsid w:val="00886C43"/>
  </w:style>
  <w:style w:type="paragraph" w:customStyle="1" w:styleId="091F96B17CE94E5B8DF6F296F8DC1E61">
    <w:name w:val="091F96B17CE94E5B8DF6F296F8DC1E61"/>
    <w:rsid w:val="00886C43"/>
  </w:style>
  <w:style w:type="paragraph" w:customStyle="1" w:styleId="B761975815C7451AB6168D2A09FB60BC">
    <w:name w:val="B761975815C7451AB6168D2A09FB60BC"/>
    <w:rsid w:val="00886C43"/>
  </w:style>
  <w:style w:type="paragraph" w:customStyle="1" w:styleId="302329551A524513A9B949A2D2CDE947">
    <w:name w:val="302329551A524513A9B949A2D2CDE947"/>
    <w:rsid w:val="00886C43"/>
  </w:style>
  <w:style w:type="paragraph" w:customStyle="1" w:styleId="A1E0B65963E840CF8899F6CF37C72D97">
    <w:name w:val="A1E0B65963E840CF8899F6CF37C72D97"/>
    <w:rsid w:val="00886C43"/>
  </w:style>
  <w:style w:type="paragraph" w:customStyle="1" w:styleId="DB84BEDA1A004E8F88704BE3E169FC88">
    <w:name w:val="DB84BEDA1A004E8F88704BE3E169FC88"/>
    <w:rsid w:val="00886C43"/>
  </w:style>
  <w:style w:type="paragraph" w:customStyle="1" w:styleId="6FBEA767358D4822903D7B4AC3E1B08F">
    <w:name w:val="6FBEA767358D4822903D7B4AC3E1B08F"/>
    <w:rsid w:val="00886C43"/>
  </w:style>
  <w:style w:type="paragraph" w:customStyle="1" w:styleId="BE50A71D72E94D7BB08FDF89F960A08B">
    <w:name w:val="BE50A71D72E94D7BB08FDF89F960A08B"/>
    <w:rsid w:val="00886C43"/>
  </w:style>
  <w:style w:type="paragraph" w:customStyle="1" w:styleId="742613D629004C749B2DA3E526ADDBA5">
    <w:name w:val="742613D629004C749B2DA3E526ADDBA5"/>
    <w:rsid w:val="00886C43"/>
  </w:style>
  <w:style w:type="paragraph" w:customStyle="1" w:styleId="8689A84146154D09A12BD0907544C08E">
    <w:name w:val="8689A84146154D09A12BD0907544C08E"/>
    <w:rsid w:val="00886C43"/>
  </w:style>
  <w:style w:type="paragraph" w:customStyle="1" w:styleId="7DE7828D77864201AEBC40446CFED992">
    <w:name w:val="7DE7828D77864201AEBC40446CFED992"/>
    <w:rsid w:val="00886C43"/>
  </w:style>
  <w:style w:type="paragraph" w:customStyle="1" w:styleId="5BDEE5C30A654B42AA2D0E7CE750D800">
    <w:name w:val="5BDEE5C30A654B42AA2D0E7CE750D800"/>
    <w:rsid w:val="00886C43"/>
  </w:style>
  <w:style w:type="paragraph" w:customStyle="1" w:styleId="0CB5000E7FE54D13903B4511022A3B0D">
    <w:name w:val="0CB5000E7FE54D13903B4511022A3B0D"/>
    <w:rsid w:val="00886C43"/>
  </w:style>
  <w:style w:type="paragraph" w:customStyle="1" w:styleId="C8651830457243169F89D1DDCA46AEB6">
    <w:name w:val="C8651830457243169F89D1DDCA46AEB6"/>
    <w:rsid w:val="00886C43"/>
  </w:style>
  <w:style w:type="paragraph" w:customStyle="1" w:styleId="C32B54569C5C4C778B072E3E3FB145A6">
    <w:name w:val="C32B54569C5C4C778B072E3E3FB145A6"/>
    <w:rsid w:val="00886C43"/>
  </w:style>
  <w:style w:type="paragraph" w:customStyle="1" w:styleId="530AD00FD6F74D3FB5E7CA3B49F1880C">
    <w:name w:val="530AD00FD6F74D3FB5E7CA3B49F1880C"/>
    <w:rsid w:val="00886C43"/>
  </w:style>
  <w:style w:type="paragraph" w:customStyle="1" w:styleId="0E38E0DF8DCE4B979D2DEB7F6AFB55EB">
    <w:name w:val="0E38E0DF8DCE4B979D2DEB7F6AFB55EB"/>
    <w:rsid w:val="00886C43"/>
  </w:style>
  <w:style w:type="paragraph" w:customStyle="1" w:styleId="988F50D02F0D4B278D900ECE6E2998E1">
    <w:name w:val="988F50D02F0D4B278D900ECE6E2998E1"/>
    <w:rsid w:val="00886C43"/>
  </w:style>
  <w:style w:type="paragraph" w:customStyle="1" w:styleId="584773BFA311466396A19D990157AC89">
    <w:name w:val="584773BFA311466396A19D990157AC89"/>
    <w:rsid w:val="00886C43"/>
  </w:style>
  <w:style w:type="paragraph" w:customStyle="1" w:styleId="A294555F06E54761B1977415E1C09D5F">
    <w:name w:val="A294555F06E54761B1977415E1C09D5F"/>
    <w:rsid w:val="00886C43"/>
  </w:style>
  <w:style w:type="paragraph" w:customStyle="1" w:styleId="8B722527235A4FDC93D5C9144B4B9090">
    <w:name w:val="8B722527235A4FDC93D5C9144B4B9090"/>
    <w:rsid w:val="00886C43"/>
  </w:style>
  <w:style w:type="paragraph" w:customStyle="1" w:styleId="A475DEAAD4B1476C9FBB2AE10D98B9A4">
    <w:name w:val="A475DEAAD4B1476C9FBB2AE10D98B9A4"/>
    <w:rsid w:val="00886C43"/>
  </w:style>
  <w:style w:type="paragraph" w:customStyle="1" w:styleId="537D9BFA64AB4B8E9345A1DCA7F33A95">
    <w:name w:val="537D9BFA64AB4B8E9345A1DCA7F33A95"/>
    <w:rsid w:val="00886C43"/>
  </w:style>
  <w:style w:type="paragraph" w:customStyle="1" w:styleId="19CB5716E4B94E2AA871F54EE1424DE3">
    <w:name w:val="19CB5716E4B94E2AA871F54EE1424DE3"/>
    <w:rsid w:val="00886C43"/>
  </w:style>
  <w:style w:type="paragraph" w:customStyle="1" w:styleId="06F4AB98A8E64854B2958DC5EFFAAA48">
    <w:name w:val="06F4AB98A8E64854B2958DC5EFFAAA48"/>
    <w:rsid w:val="00886C43"/>
  </w:style>
  <w:style w:type="paragraph" w:customStyle="1" w:styleId="71466E6EF5734D8DB8BC5C8D8C2BB634">
    <w:name w:val="71466E6EF5734D8DB8BC5C8D8C2BB634"/>
    <w:rsid w:val="00886C43"/>
  </w:style>
  <w:style w:type="paragraph" w:customStyle="1" w:styleId="D7176063BADF4C4583274F9F11ADBAA7">
    <w:name w:val="D7176063BADF4C4583274F9F11ADBAA7"/>
    <w:rsid w:val="00BE75E5"/>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1">
    <w:name w:val="CEB456ADF55E4BA48A2F9670477E898E1"/>
    <w:rsid w:val="00BE75E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1">
    <w:name w:val="4E108B7AE7F249A8A6586A4906BC495A1"/>
    <w:rsid w:val="00BE75E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1">
    <w:name w:val="A2ABC1EB29B7468AA7E044A6F046F35F1"/>
    <w:rsid w:val="00BE75E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1">
    <w:name w:val="894B657858FB4CAD8FBACCA4D70A5E201"/>
    <w:rsid w:val="00BE75E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1">
    <w:name w:val="CB6B1B0D67A34B79BA4126F3347139531"/>
    <w:rsid w:val="00BE75E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1">
    <w:name w:val="8D3C84E5E3504570AE8B51D98D1B83471"/>
    <w:rsid w:val="00BE75E5"/>
    <w:pPr>
      <w:spacing w:after="60"/>
      <w:jc w:val="center"/>
    </w:pPr>
    <w:rPr>
      <w:rFonts w:eastAsiaTheme="minorHAnsi"/>
      <w:sz w:val="20"/>
      <w:szCs w:val="20"/>
    </w:rPr>
  </w:style>
  <w:style w:type="paragraph" w:customStyle="1" w:styleId="A02CDBDF8164436E94E1CC4AEA7717CC">
    <w:name w:val="A02CDBDF8164436E94E1CC4AEA7717CC"/>
    <w:rsid w:val="00BE75E5"/>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
    <w:name w:val="DC2B8FDBD6744EF09E4EE943D273CDE2"/>
    <w:rsid w:val="00BE75E5"/>
    <w:pPr>
      <w:spacing w:after="60"/>
      <w:jc w:val="center"/>
    </w:pPr>
    <w:rPr>
      <w:rFonts w:eastAsiaTheme="minorHAnsi"/>
      <w:sz w:val="20"/>
      <w:szCs w:val="20"/>
    </w:rPr>
  </w:style>
  <w:style w:type="paragraph" w:customStyle="1" w:styleId="7ADE0CCE62A04F598E9A83255EAC6889">
    <w:name w:val="7ADE0CCE62A04F598E9A83255EAC6889"/>
    <w:rsid w:val="00BE75E5"/>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
    <w:name w:val="2FF426F263A14B1F88903674F9F81B3C"/>
    <w:rsid w:val="00BE75E5"/>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
    <w:name w:val="26FDD6A368344B3DBEF970918BE2A78A"/>
    <w:rsid w:val="00BE75E5"/>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
    <w:name w:val="0A0F61D798CC4094AC732DC5D87A22E0"/>
    <w:rsid w:val="00BE75E5"/>
    <w:pPr>
      <w:spacing w:after="60"/>
      <w:jc w:val="center"/>
    </w:pPr>
    <w:rPr>
      <w:rFonts w:eastAsiaTheme="minorHAnsi"/>
      <w:sz w:val="20"/>
      <w:szCs w:val="20"/>
    </w:rPr>
  </w:style>
  <w:style w:type="paragraph" w:customStyle="1" w:styleId="725657F9CC234FED8D6ADE579C73E8051">
    <w:name w:val="725657F9CC234FED8D6ADE579C73E8051"/>
    <w:rsid w:val="00BE75E5"/>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1">
    <w:name w:val="CE56A01D4AB34802AC9060143415F34A1"/>
    <w:rsid w:val="00BE75E5"/>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1">
    <w:name w:val="BA305A60B9BC4C20AD025031024BB5231"/>
    <w:rsid w:val="00BE75E5"/>
    <w:pPr>
      <w:spacing w:after="60"/>
      <w:jc w:val="center"/>
    </w:pPr>
    <w:rPr>
      <w:rFonts w:eastAsiaTheme="minorHAnsi"/>
      <w:sz w:val="20"/>
      <w:szCs w:val="20"/>
    </w:rPr>
  </w:style>
  <w:style w:type="paragraph" w:customStyle="1" w:styleId="1E0DF3F7F5B54B6096D1935DE7654AE11">
    <w:name w:val="1E0DF3F7F5B54B6096D1935DE7654AE11"/>
    <w:rsid w:val="00BE75E5"/>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1">
    <w:name w:val="991D23BFFB3745F8A4A1630FA6AE6A0B1"/>
    <w:rsid w:val="00BE75E5"/>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1">
    <w:name w:val="2413743544F540288D7B218AC2B738A91"/>
    <w:rsid w:val="00BE75E5"/>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1">
    <w:name w:val="85C7732DCBE846D789CC36D79319D3CE1"/>
    <w:rsid w:val="00BE75E5"/>
    <w:pPr>
      <w:spacing w:after="60"/>
      <w:jc w:val="center"/>
    </w:pPr>
    <w:rPr>
      <w:rFonts w:eastAsiaTheme="minorHAnsi"/>
      <w:sz w:val="20"/>
      <w:szCs w:val="20"/>
    </w:rPr>
  </w:style>
  <w:style w:type="paragraph" w:customStyle="1" w:styleId="4DC7FF5010B9419E9E65FF36E1FC29EA1">
    <w:name w:val="4DC7FF5010B9419E9E65FF36E1FC29EA1"/>
    <w:rsid w:val="00BE75E5"/>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
    <w:name w:val="4A3784251AC0467584F1EE82EFCFDC84"/>
    <w:rsid w:val="00BE75E5"/>
    <w:pPr>
      <w:spacing w:after="60"/>
      <w:jc w:val="center"/>
    </w:pPr>
    <w:rPr>
      <w:rFonts w:eastAsiaTheme="minorHAnsi"/>
      <w:sz w:val="20"/>
      <w:szCs w:val="20"/>
    </w:rPr>
  </w:style>
  <w:style w:type="paragraph" w:customStyle="1" w:styleId="D7176063BADF4C4583274F9F11ADBAA71">
    <w:name w:val="D7176063BADF4C4583274F9F11ADBAA71"/>
    <w:rsid w:val="00076601"/>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2">
    <w:name w:val="CEB456ADF55E4BA48A2F9670477E898E2"/>
    <w:rsid w:val="00076601"/>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2">
    <w:name w:val="4E108B7AE7F249A8A6586A4906BC495A2"/>
    <w:rsid w:val="00076601"/>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2">
    <w:name w:val="A2ABC1EB29B7468AA7E044A6F046F35F2"/>
    <w:rsid w:val="00076601"/>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2">
    <w:name w:val="894B657858FB4CAD8FBACCA4D70A5E202"/>
    <w:rsid w:val="00076601"/>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2">
    <w:name w:val="CB6B1B0D67A34B79BA4126F3347139532"/>
    <w:rsid w:val="00076601"/>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2">
    <w:name w:val="8D3C84E5E3504570AE8B51D98D1B83472"/>
    <w:rsid w:val="00076601"/>
    <w:pPr>
      <w:spacing w:after="60"/>
      <w:jc w:val="center"/>
    </w:pPr>
    <w:rPr>
      <w:rFonts w:eastAsiaTheme="minorHAnsi"/>
      <w:sz w:val="20"/>
      <w:szCs w:val="20"/>
    </w:rPr>
  </w:style>
  <w:style w:type="paragraph" w:customStyle="1" w:styleId="A02CDBDF8164436E94E1CC4AEA7717CC1">
    <w:name w:val="A02CDBDF8164436E94E1CC4AEA7717CC1"/>
    <w:rsid w:val="00076601"/>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1">
    <w:name w:val="DC2B8FDBD6744EF09E4EE943D273CDE21"/>
    <w:rsid w:val="00076601"/>
    <w:pPr>
      <w:spacing w:after="60"/>
      <w:jc w:val="center"/>
    </w:pPr>
    <w:rPr>
      <w:rFonts w:eastAsiaTheme="minorHAnsi"/>
      <w:sz w:val="20"/>
      <w:szCs w:val="20"/>
    </w:rPr>
  </w:style>
  <w:style w:type="paragraph" w:customStyle="1" w:styleId="7ADE0CCE62A04F598E9A83255EAC68891">
    <w:name w:val="7ADE0CCE62A04F598E9A83255EAC68891"/>
    <w:rsid w:val="00076601"/>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1">
    <w:name w:val="2FF426F263A14B1F88903674F9F81B3C1"/>
    <w:rsid w:val="00076601"/>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1">
    <w:name w:val="26FDD6A368344B3DBEF970918BE2A78A1"/>
    <w:rsid w:val="00076601"/>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1">
    <w:name w:val="0A0F61D798CC4094AC732DC5D87A22E01"/>
    <w:rsid w:val="00076601"/>
    <w:pPr>
      <w:spacing w:after="60"/>
      <w:jc w:val="center"/>
    </w:pPr>
    <w:rPr>
      <w:rFonts w:eastAsiaTheme="minorHAnsi"/>
      <w:sz w:val="20"/>
      <w:szCs w:val="20"/>
    </w:rPr>
  </w:style>
  <w:style w:type="paragraph" w:customStyle="1" w:styleId="725657F9CC234FED8D6ADE579C73E8052">
    <w:name w:val="725657F9CC234FED8D6ADE579C73E8052"/>
    <w:rsid w:val="00076601"/>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2">
    <w:name w:val="CE56A01D4AB34802AC9060143415F34A2"/>
    <w:rsid w:val="00076601"/>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2">
    <w:name w:val="BA305A60B9BC4C20AD025031024BB5232"/>
    <w:rsid w:val="00076601"/>
    <w:pPr>
      <w:spacing w:after="60"/>
      <w:jc w:val="center"/>
    </w:pPr>
    <w:rPr>
      <w:rFonts w:eastAsiaTheme="minorHAnsi"/>
      <w:sz w:val="20"/>
      <w:szCs w:val="20"/>
    </w:rPr>
  </w:style>
  <w:style w:type="paragraph" w:customStyle="1" w:styleId="1E0DF3F7F5B54B6096D1935DE7654AE12">
    <w:name w:val="1E0DF3F7F5B54B6096D1935DE7654AE12"/>
    <w:rsid w:val="00076601"/>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2">
    <w:name w:val="991D23BFFB3745F8A4A1630FA6AE6A0B2"/>
    <w:rsid w:val="00076601"/>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2">
    <w:name w:val="2413743544F540288D7B218AC2B738A92"/>
    <w:rsid w:val="00076601"/>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2">
    <w:name w:val="85C7732DCBE846D789CC36D79319D3CE2"/>
    <w:rsid w:val="00076601"/>
    <w:pPr>
      <w:spacing w:after="60"/>
      <w:jc w:val="center"/>
    </w:pPr>
    <w:rPr>
      <w:rFonts w:eastAsiaTheme="minorHAnsi"/>
      <w:sz w:val="20"/>
      <w:szCs w:val="20"/>
    </w:rPr>
  </w:style>
  <w:style w:type="paragraph" w:customStyle="1" w:styleId="4DC7FF5010B9419E9E65FF36E1FC29EA2">
    <w:name w:val="4DC7FF5010B9419E9E65FF36E1FC29EA2"/>
    <w:rsid w:val="00076601"/>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1">
    <w:name w:val="4A3784251AC0467584F1EE82EFCFDC841"/>
    <w:rsid w:val="00076601"/>
    <w:pPr>
      <w:spacing w:after="60"/>
      <w:jc w:val="center"/>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Office_11171046_TF16392718</Template>
  <TotalTime>11</TotalTime>
  <Pages>1</Pages>
  <Words>191</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2016-07-08T22:52:00Z</dcterms:created>
  <dcterms:modified xsi:type="dcterms:W3CDTF">2017-02-20T06:27:00Z</dcterms:modified>
</cp:coreProperties>
</file>