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nformaiifax"/>
        <w:tblW w:w="5000" w:type="pct"/>
        <w:tblLayout w:type="fixed"/>
        <w:tblLook w:val="0000" w:firstRow="0" w:lastRow="0" w:firstColumn="0" w:lastColumn="0" w:noHBand="0" w:noVBand="0"/>
        <w:tblDescription w:val="Tabelul de sus este tabelul cu informații despre fax, tabelul de jos este tabelul de comentarii"/>
      </w:tblPr>
      <w:tblGrid>
        <w:gridCol w:w="3749"/>
        <w:gridCol w:w="5237"/>
      </w:tblGrid>
      <w:tr w:rsidR="00B04CA7" w:rsidRPr="00D85AA1" w:rsidTr="00DA4F8F">
        <w:tc>
          <w:tcPr>
            <w:tcW w:w="3884" w:type="dxa"/>
          </w:tcPr>
          <w:bookmarkStart w:id="0" w:name="_GoBack"/>
          <w:p w:rsidR="00B04CA7" w:rsidRPr="0049755F" w:rsidRDefault="006B0BDD" w:rsidP="00DA4F8F">
            <w:pPr>
              <w:pStyle w:val="Titlu"/>
            </w:pPr>
            <w:sdt>
              <w:sdtPr>
                <w:alias w:val="Fax:"/>
                <w:tag w:val="Fax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rPr>
                    <w:lang w:bidi="ro-RO"/>
                  </w:rPr>
                  <w:t>FAX</w:t>
                </w:r>
              </w:sdtContent>
            </w:sdt>
          </w:p>
          <w:sdt>
            <w:sdtPr>
              <w:alias w:val="Introduceți numele firmei:"/>
              <w:tag w:val="Introduceți numele firmei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3A3620" w:rsidRDefault="00B04CA7" w:rsidP="00DA4F8F">
                <w:pPr>
                  <w:pStyle w:val="Titlu1"/>
                </w:pPr>
                <w:r w:rsidRPr="003A3620">
                  <w:rPr>
                    <w:lang w:bidi="ro-RO"/>
                  </w:rPr>
                  <w:t>Numele firmei</w:t>
                </w:r>
              </w:p>
            </w:sdtContent>
          </w:sdt>
          <w:sdt>
            <w:sdtPr>
              <w:alias w:val="Introduceți adresa poștală, localitatea, județul, codul poștal:"/>
              <w:tag w:val="Introduceți adresa poștală, localitatea, județul, codul poștal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Default="00B04CA7" w:rsidP="00DA4F8F">
                <w:pPr>
                  <w:pStyle w:val="Informaiidecontact"/>
                </w:pPr>
                <w:r w:rsidRPr="00D85AA1">
                  <w:rPr>
                    <w:lang w:bidi="ro-RO"/>
                  </w:rPr>
                  <w:t>Adresă poștală</w:t>
                </w:r>
              </w:p>
              <w:p w:rsidR="00B04CA7" w:rsidRPr="00D85AA1" w:rsidRDefault="00793415" w:rsidP="00DA4F8F">
                <w:pPr>
                  <w:pStyle w:val="Informaiidecontact"/>
                </w:pPr>
                <w:r>
                  <w:rPr>
                    <w:lang w:bidi="ro-RO"/>
                  </w:rPr>
                  <w:t>Localitate, județ, cod poștal</w:t>
                </w:r>
              </w:p>
            </w:sdtContent>
          </w:sdt>
          <w:sdt>
            <w:sdtPr>
              <w:alias w:val="Introduceți telefonul:"/>
              <w:tag w:val="Introduceți telefonul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Informaiidecontact"/>
                </w:pPr>
                <w:r>
                  <w:rPr>
                    <w:lang w:bidi="ro-RO"/>
                  </w:rPr>
                  <w:t>Telefon</w:t>
                </w:r>
              </w:p>
            </w:sdtContent>
          </w:sdt>
          <w:sdt>
            <w:sdtPr>
              <w:alias w:val="Introduceți site-ul web:"/>
              <w:tag w:val="Introduceți site-ul web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Informaiidecontact"/>
                </w:pPr>
                <w:r>
                  <w:rPr>
                    <w:lang w:bidi="ro-RO"/>
                  </w:rPr>
                  <w:t>Site web</w:t>
                </w:r>
              </w:p>
            </w:sdtContent>
          </w:sdt>
          <w:p w:rsidR="00B04CA7" w:rsidRDefault="00B04CA7" w:rsidP="00DA4F8F">
            <w:pPr>
              <w:pStyle w:val="Comentarii"/>
            </w:pPr>
            <w:r w:rsidRPr="00D85AA1">
              <w:rPr>
                <w:noProof/>
                <w:lang w:bidi="ro-RO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Imagine 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Tabelinformaiifax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Partea dreaptă a tabelului de informații fax cu informații pentru destinatar, numărul de fax al destinatarului, expeditorul, numărul de fax al expeditorului, data, descrierea subiectului și numărul de telefon pentru continuarea discuției"/>
            </w:tblPr>
            <w:tblGrid>
              <w:gridCol w:w="5197"/>
            </w:tblGrid>
            <w:tr w:rsidR="00B04CA7" w:rsidRPr="00D85AA1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D85AA1" w:rsidRDefault="006B0BDD" w:rsidP="00DA4F8F">
                  <w:sdt>
                    <w:sdtPr>
                      <w:alias w:val="Către:"/>
                      <w:tag w:val="Către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Către</w:t>
                      </w:r>
                    </w:sdtContent>
                  </w:sdt>
                  <w:r w:rsidR="00B04CA7" w:rsidRPr="00D85AA1">
                    <w:rPr>
                      <w:lang w:bidi="ro-RO"/>
                    </w:rPr>
                    <w:t xml:space="preserve">: </w:t>
                  </w:r>
                  <w:sdt>
                    <w:sdtPr>
                      <w:alias w:val="Introduceți numele destinatarului:"/>
                      <w:tag w:val="Introduceți numele destinatarului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Nume destinatar</w:t>
                      </w:r>
                    </w:sdtContent>
                  </w:sdt>
                </w:p>
                <w:p w:rsidR="00B04CA7" w:rsidRPr="00D85AA1" w:rsidRDefault="006B0BDD" w:rsidP="00DA4F8F">
                  <w:sdt>
                    <w:sdtPr>
                      <w:alias w:val="Număr de fax destinatar:"/>
                      <w:tag w:val="Număr de fax destinatar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Număr de fax</w:t>
                      </w:r>
                    </w:sdtContent>
                  </w:sdt>
                  <w:r w:rsidR="00B04CA7" w:rsidRPr="00D85AA1">
                    <w:rPr>
                      <w:lang w:bidi="ro-RO"/>
                    </w:rPr>
                    <w:t xml:space="preserve">: </w:t>
                  </w:r>
                  <w:sdt>
                    <w:sdtPr>
                      <w:alias w:val="Introduceți numărul de fax al destinatarului:"/>
                      <w:tag w:val="Introduceți numărul de fax al destinatarului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ro-RO"/>
                        </w:rPr>
                        <w:t xml:space="preserve">Introduceți </w:t>
                      </w:r>
                      <w:r w:rsidR="00B04CA7" w:rsidRPr="00D85AA1">
                        <w:rPr>
                          <w:lang w:bidi="ro-RO"/>
                        </w:rPr>
                        <w:t>numărul</w:t>
                      </w:r>
                      <w:r w:rsidR="00B04CA7">
                        <w:rPr>
                          <w:lang w:bidi="ro-RO"/>
                        </w:rPr>
                        <w:t xml:space="preserve"> de fax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6B0BDD" w:rsidP="00DA4F8F">
                  <w:sdt>
                    <w:sdtPr>
                      <w:alias w:val="De la:"/>
                      <w:tag w:val="De la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De la</w:t>
                      </w:r>
                    </w:sdtContent>
                  </w:sdt>
                  <w:r w:rsidR="00B04CA7" w:rsidRPr="00D85AA1">
                    <w:rPr>
                      <w:lang w:bidi="ro-RO"/>
                    </w:rPr>
                    <w:t xml:space="preserve">: </w:t>
                  </w:r>
                  <w:sdt>
                    <w:sdtPr>
                      <w:alias w:val="Introduceți-vă numele:"/>
                      <w:tag w:val="Introduceți-vă numele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Numele dvs.</w:t>
                      </w:r>
                    </w:sdtContent>
                  </w:sdt>
                </w:p>
                <w:p w:rsidR="00B04CA7" w:rsidRPr="00D85AA1" w:rsidRDefault="006B0BDD" w:rsidP="00DA4F8F">
                  <w:sdt>
                    <w:sdtPr>
                      <w:alias w:val="Numărul de fax al expeditorului:"/>
                      <w:tag w:val="Numărul de fax al expeditorului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Număr de fax</w:t>
                      </w:r>
                    </w:sdtContent>
                  </w:sdt>
                  <w:r w:rsidR="00B04CA7" w:rsidRPr="00D85AA1">
                    <w:rPr>
                      <w:lang w:bidi="ro-RO"/>
                    </w:rPr>
                    <w:t xml:space="preserve">: </w:t>
                  </w:r>
                  <w:sdt>
                    <w:sdtPr>
                      <w:alias w:val="Introduceți numărul de fax al expeditorului:"/>
                      <w:tag w:val="Introduceți numărul de fax al expeditorului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ro-RO"/>
                        </w:rPr>
                        <w:t xml:space="preserve">Introduceți </w:t>
                      </w:r>
                      <w:r w:rsidR="00B04CA7" w:rsidRPr="00D85AA1">
                        <w:rPr>
                          <w:lang w:bidi="ro-RO"/>
                        </w:rPr>
                        <w:t>numărul</w:t>
                      </w:r>
                      <w:r w:rsidR="00B04CA7">
                        <w:rPr>
                          <w:lang w:bidi="ro-RO"/>
                        </w:rPr>
                        <w:t xml:space="preserve"> de fax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D85AA1" w:rsidRDefault="006B0BDD" w:rsidP="00DA4F8F">
                  <w:sdt>
                    <w:sdtPr>
                      <w:alias w:val="Data:"/>
                      <w:tag w:val="Data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Data</w:t>
                      </w:r>
                    </w:sdtContent>
                  </w:sdt>
                  <w:r w:rsidR="00B04CA7" w:rsidRPr="00D85AA1">
                    <w:rPr>
                      <w:lang w:bidi="ro-RO"/>
                    </w:rPr>
                    <w:t xml:space="preserve">: </w:t>
                  </w:r>
                  <w:sdt>
                    <w:sdtPr>
                      <w:alias w:val="Introduceți data:"/>
                      <w:tag w:val="Introduceți data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ro-RO"/>
                        </w:rPr>
                        <w:t>Introduceți data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6B0BDD" w:rsidP="00DA4F8F">
                  <w:sdt>
                    <w:sdtPr>
                      <w:alias w:val="Cu privire la:"/>
                      <w:tag w:val="Cu privire la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Cu privire la</w:t>
                      </w:r>
                    </w:sdtContent>
                  </w:sdt>
                  <w:r w:rsidR="00B04CA7" w:rsidRPr="00D85AA1">
                    <w:rPr>
                      <w:lang w:bidi="ro-RO"/>
                    </w:rPr>
                    <w:t>:</w:t>
                  </w:r>
                </w:p>
                <w:sdt>
                  <w:sdtPr>
                    <w:alias w:val="Introduceți subiectului faxului:"/>
                    <w:tag w:val="Introduceți subiectului faxului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 w:rsidRPr="00D85AA1">
                        <w:rPr>
                          <w:lang w:bidi="ro-RO"/>
                        </w:rPr>
                        <w:t>Subiect</w:t>
                      </w:r>
                    </w:p>
                  </w:sdtContent>
                </w:sdt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6B0BDD" w:rsidP="00DA4F8F">
                  <w:sdt>
                    <w:sdtPr>
                      <w:alias w:val="Numărul de telefon pentru continuare:"/>
                      <w:tag w:val="Numărul de telefon pentru continuare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ro-RO"/>
                        </w:rPr>
                        <w:t>Numărul de telefon pentru continuare</w:t>
                      </w:r>
                    </w:sdtContent>
                  </w:sdt>
                  <w:r w:rsidR="00B04CA7" w:rsidRPr="00D85AA1">
                    <w:rPr>
                      <w:lang w:bidi="ro-RO"/>
                    </w:rPr>
                    <w:t>:</w:t>
                  </w:r>
                </w:p>
                <w:sdt>
                  <w:sdtPr>
                    <w:alias w:val="Introduceți telefonul:"/>
                    <w:tag w:val="Introduceți telefonul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>
                        <w:rPr>
                          <w:lang w:bidi="ro-RO"/>
                        </w:rPr>
                        <w:t>Telefon</w:t>
                      </w:r>
                    </w:p>
                  </w:sdtContent>
                </w:sdt>
              </w:tc>
            </w:tr>
          </w:tbl>
          <w:p w:rsidR="00B04CA7" w:rsidRDefault="00B04CA7" w:rsidP="00DA4F8F">
            <w:pPr>
              <w:pStyle w:val="Comentarii"/>
            </w:pPr>
          </w:p>
        </w:tc>
      </w:tr>
    </w:tbl>
    <w:tbl>
      <w:tblPr>
        <w:tblStyle w:val="Tabelinformaiifax2"/>
        <w:tblW w:w="5000" w:type="pct"/>
        <w:tblLayout w:type="fixed"/>
        <w:tblLook w:val="0000" w:firstRow="0" w:lastRow="0" w:firstColumn="0" w:lastColumn="0" w:noHBand="0" w:noVBand="0"/>
        <w:tblDescription w:val="Tabelul de sus este tabelul cu informații despre fax, tabelul de jos este tabelul de comentarii"/>
      </w:tblPr>
      <w:tblGrid>
        <w:gridCol w:w="8986"/>
      </w:tblGrid>
      <w:tr w:rsidR="00736797" w:rsidRPr="00D85AA1" w:rsidTr="001C770D">
        <w:trPr>
          <w:trHeight w:val="7920"/>
        </w:trPr>
        <w:tc>
          <w:tcPr>
            <w:tcW w:w="9320" w:type="dxa"/>
          </w:tcPr>
          <w:p w:rsidR="00D85AA1" w:rsidRPr="00D85AA1" w:rsidRDefault="006B0BDD" w:rsidP="004C78C3">
            <w:pPr>
              <w:pStyle w:val="Comentarii"/>
            </w:pPr>
            <w:sdt>
              <w:sdtPr>
                <w:alias w:val="Introduceți comentariile:"/>
                <w:tag w:val="Introduceți comentariile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lang w:bidi="ro-RO"/>
                  </w:rPr>
                  <w:t>Comentarii:</w:t>
                </w:r>
              </w:sdtContent>
            </w:sdt>
          </w:p>
        </w:tc>
      </w:tr>
      <w:bookmarkEnd w:id="0"/>
    </w:tbl>
    <w:p w:rsidR="008C6C1F" w:rsidRDefault="008C6C1F" w:rsidP="00D85AA1"/>
    <w:sectPr w:rsidR="008C6C1F" w:rsidSect="00C42D46">
      <w:footerReference w:type="default" r:id="rId8"/>
      <w:pgSz w:w="11906" w:h="16838" w:code="9"/>
      <w:pgMar w:top="1814" w:right="1440" w:bottom="181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DD" w:rsidRDefault="006B0BDD" w:rsidP="00793172">
      <w:pPr>
        <w:spacing w:before="0"/>
      </w:pPr>
      <w:r>
        <w:separator/>
      </w:r>
    </w:p>
  </w:endnote>
  <w:endnote w:type="continuationSeparator" w:id="0">
    <w:p w:rsidR="006B0BDD" w:rsidRDefault="006B0BDD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793415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DD" w:rsidRDefault="006B0BDD" w:rsidP="00793172">
      <w:pPr>
        <w:spacing w:before="0"/>
      </w:pPr>
      <w:r>
        <w:separator/>
      </w:r>
    </w:p>
  </w:footnote>
  <w:footnote w:type="continuationSeparator" w:id="0">
    <w:p w:rsidR="006B0BDD" w:rsidRDefault="006B0BDD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informaiifax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B0BDD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2D46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ro-RO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87"/>
  </w:style>
  <w:style w:type="paragraph" w:styleId="Titlu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Informaiidecontact">
    <w:name w:val="Informații de contact"/>
    <w:basedOn w:val="Normal"/>
    <w:uiPriority w:val="10"/>
    <w:qFormat/>
    <w:rsid w:val="001C770D"/>
    <w:rPr>
      <w:sz w:val="22"/>
      <w:szCs w:val="20"/>
    </w:rPr>
  </w:style>
  <w:style w:type="paragraph" w:customStyle="1" w:styleId="Comentarii">
    <w:name w:val="Comentarii"/>
    <w:basedOn w:val="Normal"/>
    <w:uiPriority w:val="11"/>
    <w:qFormat/>
    <w:rsid w:val="00165A81"/>
    <w:pPr>
      <w:spacing w:before="240" w:after="120"/>
    </w:pPr>
  </w:style>
  <w:style w:type="character" w:styleId="Textsubstituent">
    <w:name w:val="Placeholder Text"/>
    <w:basedOn w:val="Fontdeparagrafimplicit"/>
    <w:uiPriority w:val="99"/>
    <w:semiHidden/>
    <w:rsid w:val="00357FB7"/>
    <w:rPr>
      <w:color w:val="595959" w:themeColor="text1" w:themeTint="A6"/>
    </w:rPr>
  </w:style>
  <w:style w:type="table" w:styleId="Tabelgril">
    <w:name w:val="Table Grid"/>
    <w:basedOn w:val="Tabel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informaiifax">
    <w:name w:val="Tabel informații fax"/>
    <w:basedOn w:val="Tabel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e">
    <w:name w:val="Bibliography"/>
    <w:basedOn w:val="Normal"/>
    <w:next w:val="Normal"/>
    <w:uiPriority w:val="37"/>
    <w:semiHidden/>
    <w:unhideWhenUsed/>
    <w:rsid w:val="000D18B7"/>
  </w:style>
  <w:style w:type="paragraph" w:styleId="Textbloc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D18B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D18B7"/>
  </w:style>
  <w:style w:type="paragraph" w:styleId="Corptext2">
    <w:name w:val="Body Text 2"/>
    <w:basedOn w:val="Normal"/>
    <w:link w:val="Corptext2Caracter"/>
    <w:uiPriority w:val="99"/>
    <w:semiHidden/>
    <w:unhideWhenUsed/>
    <w:rsid w:val="000D18B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D18B7"/>
  </w:style>
  <w:style w:type="paragraph" w:styleId="Corptext3">
    <w:name w:val="Body Text 3"/>
    <w:basedOn w:val="Normal"/>
    <w:link w:val="Corptext3Caracte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D18B7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D18B7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D18B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D18B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D18B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D18B7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D18B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D18B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D18B7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D18B7"/>
    <w:pPr>
      <w:spacing w:before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D18B7"/>
  </w:style>
  <w:style w:type="table" w:styleId="Grilcolorat">
    <w:name w:val="Colorful Grid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D18B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D18B7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D18B7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D18B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D18B7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D18B7"/>
  </w:style>
  <w:style w:type="character" w:customStyle="1" w:styleId="DatCaracter">
    <w:name w:val="Dată Caracter"/>
    <w:basedOn w:val="Fontdeparagrafimplicit"/>
    <w:link w:val="Dat"/>
    <w:uiPriority w:val="99"/>
    <w:semiHidden/>
    <w:rsid w:val="000D18B7"/>
  </w:style>
  <w:style w:type="paragraph" w:styleId="Plandocument">
    <w:name w:val="Document Map"/>
    <w:basedOn w:val="Normal"/>
    <w:link w:val="PlandocumentCaracte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D18B7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D18B7"/>
    <w:pPr>
      <w:spacing w:before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D18B7"/>
  </w:style>
  <w:style w:type="character" w:styleId="Accentuat">
    <w:name w:val="Emphasis"/>
    <w:basedOn w:val="Fontdeparagrafimplicit"/>
    <w:uiPriority w:val="20"/>
    <w:semiHidden/>
    <w:unhideWhenUsed/>
    <w:qFormat/>
    <w:rsid w:val="000D18B7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0D18B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D18B7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93172"/>
    <w:pPr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793172"/>
  </w:style>
  <w:style w:type="character" w:styleId="Referinnotdesubsol">
    <w:name w:val="footnote reference"/>
    <w:basedOn w:val="Fontdeparagrafimplicit"/>
    <w:uiPriority w:val="99"/>
    <w:semiHidden/>
    <w:unhideWhenUsed/>
    <w:rsid w:val="000D18B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D18B7"/>
    <w:rPr>
      <w:szCs w:val="20"/>
    </w:rPr>
  </w:style>
  <w:style w:type="table" w:styleId="Tabelgril1Luminos">
    <w:name w:val="Grid Table 1 Light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793172"/>
    <w:pPr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793172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0D18B7"/>
  </w:style>
  <w:style w:type="paragraph" w:styleId="AdresHTML">
    <w:name w:val="HTML Address"/>
    <w:basedOn w:val="Normal"/>
    <w:link w:val="AdresHTMLCaracte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D18B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D18B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D18B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D18B7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57FB7"/>
    <w:rPr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D18B7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D18B7"/>
    <w:pPr>
      <w:spacing w:before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D18B7"/>
  </w:style>
  <w:style w:type="character" w:styleId="Numrdepagin">
    <w:name w:val="page number"/>
    <w:basedOn w:val="Fontdeparagrafimplicit"/>
    <w:uiPriority w:val="99"/>
    <w:semiHidden/>
    <w:unhideWhenUsed/>
    <w:rsid w:val="000D18B7"/>
  </w:style>
  <w:style w:type="table" w:styleId="Tabelsimplu1">
    <w:name w:val="Plain Table 1"/>
    <w:basedOn w:val="Tabel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D18B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D18B7"/>
  </w:style>
  <w:style w:type="paragraph" w:styleId="Semntur">
    <w:name w:val="Signature"/>
    <w:basedOn w:val="Normal"/>
    <w:link w:val="SemnturCaracter"/>
    <w:uiPriority w:val="99"/>
    <w:semiHidden/>
    <w:unhideWhenUsed/>
    <w:rsid w:val="000D18B7"/>
    <w:pPr>
      <w:spacing w:before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D18B7"/>
  </w:style>
  <w:style w:type="character" w:styleId="Robust">
    <w:name w:val="Strong"/>
    <w:basedOn w:val="Fontdeparagrafimplicit"/>
    <w:uiPriority w:val="22"/>
    <w:semiHidden/>
    <w:unhideWhenUsed/>
    <w:qFormat/>
    <w:rsid w:val="000D18B7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D18B7"/>
  </w:style>
  <w:style w:type="table" w:styleId="TabelProfesional">
    <w:name w:val="Table Professional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Tabelinformaiifax2">
    <w:name w:val="Tabel informații fax 2"/>
    <w:basedOn w:val="Tabel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F947D7">
          <w:r w:rsidRPr="00D85AA1">
            <w:rPr>
              <w:lang w:bidi="ro-RO"/>
            </w:rPr>
            <w:t>Comentarii: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F947D7" w:rsidP="00BB3B75">
          <w:pPr>
            <w:pStyle w:val="2286016F1CEA4648BC4B15868F6E5549"/>
          </w:pPr>
          <w:r w:rsidRPr="0049755F">
            <w:rPr>
              <w:lang w:bidi="ro-RO"/>
            </w:rPr>
            <w:t>FAX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F947D7" w:rsidP="00BB3B75">
          <w:pPr>
            <w:pStyle w:val="6D8EED9DD90146C89C0BF1383BED581D"/>
          </w:pPr>
          <w:r w:rsidRPr="003A3620">
            <w:rPr>
              <w:lang w:bidi="ro-RO"/>
            </w:rPr>
            <w:t>Numele firmei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F947D7" w:rsidRDefault="00F947D7" w:rsidP="00DA4F8F">
          <w:pPr>
            <w:pStyle w:val="ContactInfo"/>
          </w:pPr>
          <w:r w:rsidRPr="00D85AA1">
            <w:rPr>
              <w:lang w:bidi="ro-RO"/>
            </w:rPr>
            <w:t>Adresă poștală</w:t>
          </w:r>
        </w:p>
        <w:p w:rsidR="00F947D7" w:rsidRDefault="00F947D7" w:rsidP="00BB3B75">
          <w:pPr>
            <w:pStyle w:val="0B35EF8253B045C9A46B6987BA53E69C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F947D7" w:rsidP="00BB3B75">
          <w:pPr>
            <w:pStyle w:val="94E129FB693A445E9FC855FE85EEBE5B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F947D7" w:rsidP="00BB3B75">
          <w:pPr>
            <w:pStyle w:val="6E45036979124D81B0D40F2627486F08"/>
          </w:pPr>
          <w:r>
            <w:rPr>
              <w:lang w:bidi="ro-RO"/>
            </w:rPr>
            <w:t>Site web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F947D7" w:rsidP="00BB3B75">
          <w:pPr>
            <w:pStyle w:val="D6593DCE9BE04CD7904EB32F33BD6E0D"/>
          </w:pPr>
          <w:r w:rsidRPr="00D85AA1">
            <w:rPr>
              <w:lang w:bidi="ro-RO"/>
            </w:rPr>
            <w:t>La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F947D7" w:rsidP="00BB3B75">
          <w:pPr>
            <w:pStyle w:val="66C53A856EA34F1A9E6B22DBD72B89F9"/>
          </w:pPr>
          <w:r w:rsidRPr="00D85AA1">
            <w:rPr>
              <w:lang w:bidi="ro-RO"/>
            </w:rPr>
            <w:t>Nume destinatar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F947D7" w:rsidP="00BB3B75">
          <w:pPr>
            <w:pStyle w:val="555904B54FE843FE9470F5D3A948D3CF"/>
          </w:pPr>
          <w:r w:rsidRPr="00D85AA1">
            <w:rPr>
              <w:lang w:bidi="ro-RO"/>
            </w:rPr>
            <w:t>Număr de fax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F947D7" w:rsidP="00BB3B75">
          <w:pPr>
            <w:pStyle w:val="CC6C79E9CB274103A4619CF3B0B0FE39"/>
          </w:pPr>
          <w:r>
            <w:rPr>
              <w:lang w:bidi="ro-RO"/>
            </w:rPr>
            <w:t>Introduceți numărul de fax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F947D7" w:rsidP="00BB3B75">
          <w:pPr>
            <w:pStyle w:val="2479D2D33D5542E48ACF401B0E09ADAE"/>
          </w:pPr>
          <w:r w:rsidRPr="00D85AA1">
            <w:rPr>
              <w:lang w:bidi="ro-RO"/>
            </w:rPr>
            <w:t>De la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F947D7" w:rsidP="00BB3B75">
          <w:pPr>
            <w:pStyle w:val="F1009462588948E4A665F872105DDA4E"/>
          </w:pPr>
          <w:r w:rsidRPr="00D85AA1">
            <w:rPr>
              <w:lang w:bidi="ro-RO"/>
            </w:rPr>
            <w:t>Numele dvs.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F947D7" w:rsidP="00BB3B75">
          <w:pPr>
            <w:pStyle w:val="5BE9A5E18CBE4A69A427A41590381083"/>
          </w:pPr>
          <w:r w:rsidRPr="00D85AA1">
            <w:rPr>
              <w:lang w:bidi="ro-RO"/>
            </w:rPr>
            <w:t>Număr de fax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F947D7" w:rsidP="00BB3B75">
          <w:pPr>
            <w:pStyle w:val="A2429BDE80424317B0B15375A1553F88"/>
          </w:pPr>
          <w:r>
            <w:rPr>
              <w:lang w:bidi="ro-RO"/>
            </w:rPr>
            <w:t>Introduceți numărul de fax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F947D7" w:rsidP="00BB3B75">
          <w:pPr>
            <w:pStyle w:val="3540AEFB903B41BA9174538932A0F56B"/>
          </w:pPr>
          <w:r w:rsidRPr="00D85AA1">
            <w:rPr>
              <w:lang w:bidi="ro-RO"/>
            </w:rPr>
            <w:t>Dată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F947D7" w:rsidP="00BB3B75">
          <w:pPr>
            <w:pStyle w:val="DC11EDBD53464A828AAF9F007F78E2B7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F947D7" w:rsidP="00BB3B75">
          <w:pPr>
            <w:pStyle w:val="AB6217B498E140848A96DBCCBE299505"/>
          </w:pPr>
          <w:r w:rsidRPr="00D85AA1">
            <w:rPr>
              <w:lang w:bidi="ro-RO"/>
            </w:rPr>
            <w:t>Cu privire la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F947D7" w:rsidP="00BB3B75">
          <w:pPr>
            <w:pStyle w:val="2DA36EC47B734E49A08079BD1F36F826"/>
          </w:pPr>
          <w:r w:rsidRPr="00D85AA1">
            <w:rPr>
              <w:lang w:bidi="ro-RO"/>
            </w:rPr>
            <w:t>Subiect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F947D7" w:rsidP="00BB3B75">
          <w:pPr>
            <w:pStyle w:val="55C6E79AF2AE4FD98B66B17B63456B5E"/>
          </w:pPr>
          <w:r w:rsidRPr="00D85AA1">
            <w:rPr>
              <w:lang w:bidi="ro-RO"/>
            </w:rPr>
            <w:t>Numărul de telefon pentru continuare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F947D7" w:rsidP="00BB3B75">
          <w:pPr>
            <w:pStyle w:val="C9F9E808FC134B3CB11A2FAC22877703"/>
          </w:pPr>
          <w:r>
            <w:rPr>
              <w:lang w:bidi="ro-RO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75192E"/>
    <w:rsid w:val="00772165"/>
    <w:rsid w:val="007D161F"/>
    <w:rsid w:val="00842CC8"/>
    <w:rsid w:val="0088295E"/>
    <w:rsid w:val="00B11CB9"/>
    <w:rsid w:val="00BB3B75"/>
    <w:rsid w:val="00C966AC"/>
    <w:rsid w:val="00D525E1"/>
    <w:rsid w:val="00E4446B"/>
    <w:rsid w:val="00F04FBE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947D7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F947D7"/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Office_22447559_TF16392560</Template>
  <TotalTime>90</TotalTime>
  <Pages>1</Pages>
  <Words>52</Words>
  <Characters>307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