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Primul tabel este pentru numele dvs., al doilea tabel este pentru informațiile de contact, al treilea tabel este partea principală a CV-ului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23222D" w:rsidP="004F54F0">
            <w:pPr>
              <w:pStyle w:val="affffe"/>
            </w:pPr>
            <w:sdt>
              <w:sdtPr>
                <w:alias w:val="Introduceți numele dvs.:"/>
                <w:tag w:val="Introduceți numele dvs.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ro-RO"/>
                  </w:rPr>
                  <w:t>Numele dvs.</w:t>
                </w:r>
              </w:sdtContent>
            </w:sdt>
          </w:p>
        </w:tc>
      </w:tr>
    </w:tbl>
    <w:tbl>
      <w:tblPr>
        <w:tblStyle w:val="a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Primul tabel este pentru numele dvs., al doilea tabel este pentru informațiile de contact, al treilea tabel este partea principală a CV-ului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23222D" w:rsidP="00F14524">
            <w:pPr>
              <w:pStyle w:val="Informaiidecontact"/>
            </w:pPr>
            <w:sdt>
              <w:sdtPr>
                <w:alias w:val="Introduceți telefonul:"/>
                <w:tag w:val="Introduceți telefonul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acterinformaiidecontact"/>
                  <w:b w:val="0"/>
                </w:rPr>
              </w:sdtEndPr>
              <w:sdtContent>
                <w:r w:rsidR="004513B2" w:rsidRPr="00F14524">
                  <w:rPr>
                    <w:rStyle w:val="Caracterinformaiidecontact"/>
                    <w:b/>
                    <w:lang w:bidi="ro-RO"/>
                  </w:rPr>
                  <w:t>Telefon</w:t>
                </w:r>
              </w:sdtContent>
            </w:sdt>
          </w:p>
          <w:p w:rsidR="00910CBB" w:rsidRDefault="0023222D" w:rsidP="00F14524">
            <w:pPr>
              <w:pStyle w:val="Informaiidecontact"/>
            </w:pPr>
            <w:sdt>
              <w:sdtPr>
                <w:alias w:val="Introduceți adresa poștală, localitatea, județul și codul poștal:"/>
                <w:tag w:val="Introduceți adresa poștală, localitatea, județul și codul poștal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ro-RO"/>
                  </w:rPr>
                  <w:t xml:space="preserve">Adresă poștală, localitate, județ </w:t>
                </w:r>
                <w:r w:rsidR="004513B2" w:rsidRPr="00F14524">
                  <w:rPr>
                    <w:lang w:bidi="ro-RO"/>
                  </w:rPr>
                  <w:t>cod poștal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23222D" w:rsidP="00F14524">
            <w:pPr>
              <w:pStyle w:val="InformaiidecontactDreapta"/>
            </w:pPr>
            <w:sdt>
              <w:sdtPr>
                <w:alias w:val="Introduceți adresa de e-mail:"/>
                <w:tag w:val="Introduceți adresa de e-mail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ro-RO"/>
                  </w:rPr>
                  <w:t>E-m</w:t>
                </w:r>
                <w:r w:rsidR="004513B2" w:rsidRPr="00F14524">
                  <w:rPr>
                    <w:lang w:bidi="ro-RO"/>
                  </w:rPr>
                  <w:t>ail</w:t>
                </w:r>
              </w:sdtContent>
            </w:sdt>
          </w:p>
          <w:p w:rsidR="00910CBB" w:rsidRDefault="0023222D" w:rsidP="00F14524">
            <w:pPr>
              <w:pStyle w:val="InformaiidecontactDreapta"/>
            </w:pPr>
            <w:sdt>
              <w:sdtPr>
                <w:alias w:val="Introduceți site-ul web:"/>
                <w:tag w:val="Introduceți site-ul web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ro-RO"/>
                  </w:rPr>
                  <w:t>Site web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imul tabel este pentru numele dvs., al doilea tabel este pentru informațiile de contact, al treilea tabel este partea principală a CV-ului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23222D" w:rsidP="002B7E4E">
            <w:pPr>
              <w:pStyle w:val="1"/>
            </w:pPr>
            <w:sdt>
              <w:sdtPr>
                <w:alias w:val="Obiectiv:"/>
                <w:tag w:val="Obiectiv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ro-RO"/>
                  </w:rPr>
                  <w:t>Obiectiv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23222D" w:rsidP="006E1E22">
            <w:sdt>
              <w:sdtPr>
                <w:alias w:val="Introduceți obiectivul:"/>
                <w:tag w:val="Introduceți obiectivul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ro-RO"/>
                  </w:rPr>
                  <w:t xml:space="preserve">Mai jos puteți găsi câteva sfaturi rapide pentru a vă ajuta să începeți. Pentru a înlocui textul oricărui sfat, pur și simplu </w:t>
                </w:r>
                <w:r w:rsidR="00D13586">
                  <w:rPr>
                    <w:lang w:bidi="ro-RO"/>
                  </w:rPr>
                  <w:t>selectați-l</w:t>
                </w:r>
                <w:r w:rsidR="00D13586" w:rsidRPr="00D13586">
                  <w:rPr>
                    <w:lang w:bidi="ro-RO"/>
                  </w:rPr>
                  <w:t xml:space="preserve"> și începeți să tastați.</w:t>
                </w:r>
              </w:sdtContent>
            </w:sdt>
          </w:p>
        </w:tc>
      </w:tr>
      <w:tr w:rsidR="00910CBB" w:rsidTr="00D22188">
        <w:sdt>
          <w:sdtPr>
            <w:alias w:val="Competențe și capacități:"/>
            <w:tag w:val="Competențe și capacități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1"/>
                </w:pPr>
                <w:r>
                  <w:rPr>
                    <w:lang w:bidi="ro-RO"/>
                  </w:rPr>
                  <w:t>Competențe și capacități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23222D" w:rsidP="00D13586">
            <w:sdt>
              <w:sdtPr>
                <w:alias w:val="Introduceți competențele și capacitățile:"/>
                <w:tag w:val="Introduceți competențele și capacitățile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ro-RO"/>
                  </w:rPr>
                  <w:t>Pe fila Proiectare din panglică, consultați galeriile Teme, Culori și Fonturi, pentru a obține un aspect particularizat cu un singur clic.</w:t>
                </w:r>
              </w:sdtContent>
            </w:sdt>
          </w:p>
        </w:tc>
      </w:tr>
      <w:tr w:rsidR="00910CBB" w:rsidTr="00D22188">
        <w:sdt>
          <w:sdtPr>
            <w:alias w:val="Experiență:"/>
            <w:tag w:val="Experiență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1"/>
                </w:pPr>
                <w:r>
                  <w:rPr>
                    <w:lang w:bidi="ro-RO"/>
                  </w:rPr>
                  <w:t>Experiență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23222D" w:rsidP="00AE7A54">
            <w:pPr>
              <w:pStyle w:val="21"/>
            </w:pPr>
            <w:sdt>
              <w:sdtPr>
                <w:alias w:val="Introduceți data de început pentru locul de muncă 1:"/>
                <w:tag w:val="Introduceți data de început pentru locul de muncă 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ro-RO"/>
                  </w:rPr>
                  <w:t>Datele referitoare la angajarea 1 - de la</w:t>
                </w:r>
              </w:sdtContent>
            </w:sdt>
            <w:r w:rsidR="00EE0B8D">
              <w:rPr>
                <w:lang w:bidi="ro-RO"/>
              </w:rPr>
              <w:t xml:space="preserve"> - </w:t>
            </w:r>
            <w:sdt>
              <w:sdtPr>
                <w:alias w:val="Introduceți data de sfârșit pentru locul de muncă 1:"/>
                <w:tag w:val="Introduceți data de sfârșit pentru locul de muncă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ro-RO"/>
                  </w:rPr>
                  <w:t>până la</w:t>
                </w:r>
              </w:sdtContent>
            </w:sdt>
          </w:p>
          <w:p w:rsidR="00D13586" w:rsidRDefault="0023222D" w:rsidP="001A2DAF">
            <w:sdt>
              <w:sdtPr>
                <w:alias w:val="Introduceți denumirea funcției 1:"/>
                <w:tag w:val="Introduceți denumirea funcției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ro-RO"/>
                  </w:rPr>
                  <w:t>Denumirea funcției</w:t>
                </w:r>
                <w:r w:rsidR="00D13586">
                  <w:rPr>
                    <w:lang w:bidi="ro-RO"/>
                  </w:rPr>
                  <w:t xml:space="preserve"> 1</w:t>
                </w:r>
              </w:sdtContent>
            </w:sdt>
            <w:r w:rsidR="004513B2" w:rsidRPr="001A2DAF">
              <w:rPr>
                <w:lang w:bidi="ro-RO"/>
              </w:rPr>
              <w:t xml:space="preserve">, </w:t>
            </w:r>
            <w:sdt>
              <w:sdtPr>
                <w:alias w:val="Introduceți numele firmei 1:"/>
                <w:tag w:val="Introduceți numele firmei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ro-RO"/>
                  </w:rPr>
                  <w:t>Numele firmei</w:t>
                </w:r>
                <w:r w:rsidR="00D13586">
                  <w:rPr>
                    <w:lang w:bidi="ro-RO"/>
                  </w:rPr>
                  <w:t xml:space="preserve"> #1</w:t>
                </w:r>
              </w:sdtContent>
            </w:sdt>
          </w:p>
          <w:p w:rsidR="00910CBB" w:rsidRDefault="0023222D" w:rsidP="00D13586">
            <w:pPr>
              <w:pStyle w:val="a0"/>
            </w:pPr>
            <w:sdt>
              <w:sdtPr>
                <w:alias w:val="Introduceți rezumatul experienței 1:"/>
                <w:tag w:val="Introduceți rezumatul experienței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ro-RO"/>
                  </w:rPr>
                  <w:t>Acesta este locul pentru un scurt rezumat al responsabilităților dvs. principale și pentru cele mai notabile realizări</w:t>
                </w:r>
                <w:r w:rsidR="00D13586">
                  <w:rPr>
                    <w:lang w:bidi="ro-RO"/>
                  </w:rPr>
                  <w:t xml:space="preserve"> pentru firma 1</w:t>
                </w:r>
                <w:r w:rsidR="00D13586" w:rsidRPr="00D13586">
                  <w:rPr>
                    <w:lang w:bidi="ro-RO"/>
                  </w:rPr>
                  <w:t>.</w:t>
                </w:r>
              </w:sdtContent>
            </w:sdt>
            <w:bookmarkStart w:id="0" w:name="_GoBack"/>
            <w:bookmarkEnd w:id="0"/>
          </w:p>
          <w:p w:rsidR="00D13586" w:rsidRPr="001A2DAF" w:rsidRDefault="0023222D" w:rsidP="00D13586">
            <w:pPr>
              <w:pStyle w:val="a0"/>
            </w:pPr>
            <w:sdt>
              <w:sdtPr>
                <w:alias w:val="Introduceți realizarea 1 pentru firma 1:"/>
                <w:tag w:val="Introduceți realizarea 1 pentru firma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ro-RO"/>
                  </w:rPr>
                  <w:t>R</w:t>
                </w:r>
                <w:r w:rsidR="00D13586" w:rsidRPr="00D13586">
                  <w:rPr>
                    <w:lang w:bidi="ro-RO"/>
                  </w:rPr>
                  <w:t>ealizarea</w:t>
                </w:r>
                <w:r>
                  <w:rPr>
                    <w:lang w:bidi="ro-RO"/>
                  </w:rPr>
                  <w:t xml:space="preserve"> 1</w:t>
                </w:r>
              </w:sdtContent>
            </w:sdt>
          </w:p>
          <w:p w:rsidR="00D13586" w:rsidRPr="00AE7A54" w:rsidRDefault="0023222D" w:rsidP="00EE0B8D">
            <w:pPr>
              <w:pStyle w:val="21"/>
            </w:pPr>
            <w:sdt>
              <w:sdtPr>
                <w:alias w:val="Introduceți data de început pentru locul de muncă 2:"/>
                <w:tag w:val="Introduceți data de început pentru locul de muncă 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ro-RO"/>
                  </w:rPr>
                  <w:t xml:space="preserve">Datele referitoare la angajarea </w:t>
                </w:r>
                <w:r w:rsidR="00EE0B8D">
                  <w:rPr>
                    <w:lang w:bidi="ro-RO"/>
                  </w:rPr>
                  <w:t>2 - de la</w:t>
                </w:r>
              </w:sdtContent>
            </w:sdt>
            <w:r w:rsidR="00EE0B8D">
              <w:rPr>
                <w:lang w:bidi="ro-RO"/>
              </w:rPr>
              <w:t xml:space="preserve"> - </w:t>
            </w:r>
            <w:sdt>
              <w:sdtPr>
                <w:alias w:val="Introduceți data de sfârșit pentru locul de muncă 2:"/>
                <w:tag w:val="Introduceți data de sfârșit pentru locul de muncă 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ro-RO"/>
                  </w:rPr>
                  <w:t>până la</w:t>
                </w:r>
              </w:sdtContent>
            </w:sdt>
          </w:p>
          <w:p w:rsidR="00D13586" w:rsidRDefault="0023222D" w:rsidP="00D13586">
            <w:pPr>
              <w:tabs>
                <w:tab w:val="left" w:pos="1891"/>
              </w:tabs>
            </w:pPr>
            <w:sdt>
              <w:sdtPr>
                <w:alias w:val="Introduceți denumirea funcției 2:"/>
                <w:tag w:val="Introduceți denumirea funcției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ro-RO"/>
                  </w:rPr>
                  <w:t>Denumirea funcției</w:t>
                </w:r>
                <w:r w:rsidR="00D13586">
                  <w:rPr>
                    <w:lang w:bidi="ro-RO"/>
                  </w:rPr>
                  <w:t xml:space="preserve"> 2</w:t>
                </w:r>
              </w:sdtContent>
            </w:sdt>
            <w:r w:rsidR="00D13586">
              <w:rPr>
                <w:lang w:bidi="ro-RO"/>
              </w:rPr>
              <w:t xml:space="preserve">, </w:t>
            </w:r>
            <w:sdt>
              <w:sdtPr>
                <w:alias w:val="Introduceți numele firmei 2:"/>
                <w:tag w:val="Introduceți numele firmei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ro-RO"/>
                  </w:rPr>
                  <w:t>Numele firmei</w:t>
                </w:r>
                <w:r w:rsidR="00D13586">
                  <w:rPr>
                    <w:lang w:bidi="ro-RO"/>
                  </w:rPr>
                  <w:t xml:space="preserve"> 2</w:t>
                </w:r>
              </w:sdtContent>
            </w:sdt>
          </w:p>
          <w:p w:rsidR="00910CBB" w:rsidRDefault="0023222D" w:rsidP="00B656B9">
            <w:pPr>
              <w:pStyle w:val="a0"/>
            </w:pPr>
            <w:sdt>
              <w:sdtPr>
                <w:alias w:val="Introduceți rezumatul experienței 2:"/>
                <w:tag w:val="Introduceți rezumatul experienței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ro-RO"/>
                  </w:rPr>
                  <w:t>Acesta este locul pentru un scurt rezumat al responsabilităților dvs. principale și pentru cele mai notabile realizări</w:t>
                </w:r>
                <w:r w:rsidR="00D13586">
                  <w:rPr>
                    <w:lang w:bidi="ro-RO"/>
                  </w:rPr>
                  <w:t xml:space="preserve"> pentru firma 2</w:t>
                </w:r>
                <w:r w:rsidR="00D13586" w:rsidRPr="00D13586">
                  <w:rPr>
                    <w:lang w:bidi="ro-RO"/>
                  </w:rPr>
                  <w:t>.</w:t>
                </w:r>
              </w:sdtContent>
            </w:sdt>
          </w:p>
          <w:p w:rsidR="00B656B9" w:rsidRPr="001A2DAF" w:rsidRDefault="0023222D" w:rsidP="00B656B9">
            <w:pPr>
              <w:pStyle w:val="a0"/>
            </w:pPr>
            <w:sdt>
              <w:sdtPr>
                <w:alias w:val="Introduceți realizarea 2 pentru firma 2:"/>
                <w:tag w:val="Introduceți realizarea 2 pentru firma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ro-RO"/>
                  </w:rPr>
                  <w:t>Realizarea 2</w:t>
                </w:r>
              </w:sdtContent>
            </w:sdt>
          </w:p>
        </w:tc>
      </w:tr>
      <w:tr w:rsidR="00910CBB" w:rsidTr="00D22188">
        <w:sdt>
          <w:sdtPr>
            <w:alias w:val="Educație:"/>
            <w:tag w:val="Educație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1"/>
                </w:pPr>
                <w:r w:rsidRPr="00024E30">
                  <w:rPr>
                    <w:lang w:bidi="ro-RO"/>
                  </w:rPr>
                  <w:t>Educație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23222D" w:rsidP="00B656B9">
            <w:pPr>
              <w:pStyle w:val="21"/>
            </w:pPr>
            <w:sdt>
              <w:sdtPr>
                <w:alias w:val="Introduceți numele instituției de învățământ:"/>
                <w:tag w:val="Introduceți numele instituției de învățământ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ro-RO"/>
                  </w:rPr>
                  <w:t>Numele instituției de învățământ</w:t>
                </w:r>
              </w:sdtContent>
            </w:sdt>
            <w:r w:rsidR="00B656B9">
              <w:rPr>
                <w:lang w:bidi="ro-RO"/>
              </w:rPr>
              <w:t xml:space="preserve"> - </w:t>
            </w:r>
            <w:sdt>
              <w:sdtPr>
                <w:alias w:val="Introduceți locația:"/>
                <w:tag w:val="Introduceți locația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ro-RO"/>
                  </w:rPr>
                  <w:t>Locație</w:t>
                </w:r>
              </w:sdtContent>
            </w:sdt>
            <w:r w:rsidR="00B656B9">
              <w:rPr>
                <w:lang w:bidi="ro-RO"/>
              </w:rPr>
              <w:t xml:space="preserve"> - </w:t>
            </w:r>
            <w:sdt>
              <w:sdtPr>
                <w:alias w:val="Introduceți diploma:"/>
                <w:tag w:val="Introduceți diploma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ro-RO"/>
                  </w:rPr>
                  <w:t>Nivel</w:t>
                </w:r>
              </w:sdtContent>
            </w:sdt>
          </w:p>
          <w:sdt>
            <w:sdtPr>
              <w:alias w:val="Introduceți data de absolvire:"/>
              <w:tag w:val="Introduceți data de absolvire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ro-RO"/>
                  </w:rPr>
                  <w:t>Data absolvirii</w:t>
                </w:r>
              </w:p>
            </w:sdtContent>
          </w:sdt>
          <w:sdt>
            <w:sdtPr>
              <w:alias w:val="Introduceți detaliile educației:"/>
              <w:tag w:val="Introduceți detaliile educației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ro-RO"/>
                  </w:rPr>
                  <w:t>Se recomandă să includeți aici mediile anuale și o scurtă prezentare a cursurilor, premiilor și diplomelor relevante.</w:t>
                </w:r>
              </w:p>
            </w:sdtContent>
          </w:sdt>
        </w:tc>
      </w:tr>
      <w:tr w:rsidR="00B656B9" w:rsidTr="00D22188">
        <w:sdt>
          <w:sdtPr>
            <w:alias w:val="Comunicare:"/>
            <w:tag w:val="Comunicare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1"/>
                </w:pPr>
                <w:r>
                  <w:rPr>
                    <w:lang w:bidi="ro-RO"/>
                  </w:rPr>
                  <w:t>Comunicare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23222D" w:rsidP="001A2DAF">
            <w:sdt>
              <w:sdtPr>
                <w:alias w:val="Introduceți detaliile despre comunicare:"/>
                <w:tag w:val="Introduceți detaliile despre comunicare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ro-RO"/>
                  </w:rPr>
                  <w:t>Ați livrat acea prezentare importantă pentru a atrage recenzii entuziaste. Lăsați timiditatea deoparte! Acesta este locul în care să arătați cât de bine lucrați și colaborați cu alte persoane.</w:t>
                </w:r>
              </w:sdtContent>
            </w:sdt>
          </w:p>
        </w:tc>
      </w:tr>
      <w:tr w:rsidR="00B656B9" w:rsidTr="00D22188">
        <w:sdt>
          <w:sdtPr>
            <w:alias w:val="Conducere:"/>
            <w:tag w:val="Conducere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1"/>
                </w:pPr>
                <w:r>
                  <w:rPr>
                    <w:lang w:bidi="ro-RO"/>
                  </w:rPr>
                  <w:t>Conducere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23222D" w:rsidP="001A2DAF">
            <w:sdt>
              <w:sdtPr>
                <w:alias w:val="Introduceți detaliile despre rolurile de conducere:"/>
                <w:tag w:val="Introduceți detaliile despre rolurile de conducere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ro-RO"/>
                  </w:rPr>
                  <w:t>Sunteți președintele unui club, șeful asociației de proprietari sau șeful de echipă al organizației caritabile preferate? Sunteți un lider înnăscut: spuneți lucrurilor pe nume!</w:t>
                </w:r>
              </w:sdtContent>
            </w:sdt>
          </w:p>
        </w:tc>
      </w:tr>
      <w:tr w:rsidR="00910CBB" w:rsidTr="00D22188">
        <w:sdt>
          <w:sdtPr>
            <w:alias w:val="Referințe:"/>
            <w:tag w:val="Referințe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1"/>
                </w:pPr>
                <w:r w:rsidRPr="00024E30">
                  <w:rPr>
                    <w:lang w:bidi="ro-RO"/>
                  </w:rPr>
                  <w:t>Referințe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Introduceți numele referinței:"/>
              <w:tag w:val="Introduceți numele referinței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21"/>
                </w:pPr>
                <w:r>
                  <w:rPr>
                    <w:lang w:bidi="ro-RO"/>
                  </w:rPr>
                  <w:t>Nume referință</w:t>
                </w:r>
              </w:p>
            </w:sdtContent>
          </w:sdt>
          <w:p w:rsidR="00B656B9" w:rsidRDefault="0023222D" w:rsidP="00B656B9">
            <w:sdt>
              <w:sdtPr>
                <w:alias w:val="Introduceți funcția referinței, firma:"/>
                <w:tag w:val="Introduceți funcția referinței, firma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ro-RO"/>
                  </w:rPr>
                  <w:t>Funcția, firma</w:t>
                </w:r>
              </w:sdtContent>
            </w:sdt>
          </w:p>
          <w:p w:rsidR="00910CBB" w:rsidRDefault="0023222D" w:rsidP="00B656B9">
            <w:sdt>
              <w:sdtPr>
                <w:alias w:val="Introduceți informațiile de contact ale referinței:"/>
                <w:tag w:val="Introduceți informațiile de contact ale referinței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ro-RO"/>
                  </w:rPr>
                  <w:t>Informații de contact</w:t>
                </w:r>
              </w:sdtContent>
            </w:sdt>
          </w:p>
        </w:tc>
      </w:tr>
    </w:tbl>
    <w:p w:rsidR="007A2648" w:rsidRDefault="007A2648" w:rsidP="007A2648">
      <w:pPr>
        <w:pStyle w:val="ad"/>
      </w:pPr>
    </w:p>
    <w:sectPr w:rsidR="007A2648" w:rsidSect="00515B37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44" w:rsidRDefault="00086644">
      <w:r>
        <w:separator/>
      </w:r>
    </w:p>
  </w:endnote>
  <w:endnote w:type="continuationSeparator" w:id="0">
    <w:p w:rsidR="00086644" w:rsidRDefault="000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a8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23222D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44" w:rsidRDefault="00086644">
      <w:r>
        <w:separator/>
      </w:r>
    </w:p>
  </w:footnote>
  <w:footnote w:type="continuationSeparator" w:id="0">
    <w:p w:rsidR="00086644" w:rsidRDefault="000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a6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Dreptunghi 2" descr="Bordură cu o singură linie în jurul pagini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101E62A" id="Dreptunghi 2" o:spid="_x0000_s1026" alt="Bordură cu o singură linie în jurul paginii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a6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Dreptunghi 3" descr="Bordură cu o singură linie în jurul pagini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BB453FB" id="Dreptunghi 3" o:spid="_x0000_s1026" alt="Bordură cu o singură linie în jurul paginii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086644"/>
    <w:rsid w:val="00102CBC"/>
    <w:rsid w:val="00127BC3"/>
    <w:rsid w:val="001A2DAF"/>
    <w:rsid w:val="001E5C69"/>
    <w:rsid w:val="001F30A4"/>
    <w:rsid w:val="002001BF"/>
    <w:rsid w:val="002275F6"/>
    <w:rsid w:val="0023222D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15B37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5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7C9D"/>
  </w:style>
  <w:style w:type="paragraph" w:styleId="1">
    <w:name w:val="heading 1"/>
    <w:basedOn w:val="a1"/>
    <w:link w:val="10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页眉 字符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页脚 字符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ac">
    <w:name w:val="批注框文本 字符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rmaiidecontact">
    <w:name w:val="Informații de contact"/>
    <w:basedOn w:val="a1"/>
    <w:link w:val="Caracterinformaiidecontact"/>
    <w:uiPriority w:val="2"/>
    <w:qFormat/>
    <w:rsid w:val="00910CBB"/>
    <w:rPr>
      <w:b/>
      <w:color w:val="262626" w:themeColor="text1" w:themeTint="D9"/>
    </w:rPr>
  </w:style>
  <w:style w:type="character" w:customStyle="1" w:styleId="Caracterinformaiidecontact">
    <w:name w:val="Caracter informații de contact"/>
    <w:basedOn w:val="a2"/>
    <w:link w:val="Informaiidecontact"/>
    <w:uiPriority w:val="2"/>
    <w:rsid w:val="00C23BE0"/>
    <w:rPr>
      <w:b/>
      <w:color w:val="262626" w:themeColor="text1" w:themeTint="D9"/>
    </w:rPr>
  </w:style>
  <w:style w:type="paragraph" w:customStyle="1" w:styleId="InformaiidecontactDreapta">
    <w:name w:val="Informații de contact_Dreapta"/>
    <w:basedOn w:val="a1"/>
    <w:link w:val="InformaiidecontactCaracterdreapta"/>
    <w:uiPriority w:val="3"/>
    <w:qFormat/>
    <w:rsid w:val="00910CBB"/>
    <w:pPr>
      <w:jc w:val="right"/>
    </w:pPr>
    <w:rPr>
      <w:b/>
    </w:rPr>
  </w:style>
  <w:style w:type="character" w:customStyle="1" w:styleId="InformaiidecontactCaracterdreapta">
    <w:name w:val="Informații de contact_Caracter dreapta"/>
    <w:basedOn w:val="a2"/>
    <w:link w:val="InformaiidecontactDreapta"/>
    <w:uiPriority w:val="3"/>
    <w:rsid w:val="00C23BE0"/>
    <w:rPr>
      <w:b/>
    </w:rPr>
  </w:style>
  <w:style w:type="paragraph" w:styleId="ad">
    <w:name w:val="No Spacing"/>
    <w:uiPriority w:val="14"/>
    <w:qFormat/>
    <w:rsid w:val="00923D54"/>
  </w:style>
  <w:style w:type="paragraph" w:styleId="ae">
    <w:name w:val="Bibliography"/>
    <w:basedOn w:val="a1"/>
    <w:next w:val="a1"/>
    <w:uiPriority w:val="37"/>
    <w:semiHidden/>
    <w:unhideWhenUsed/>
    <w:rsid w:val="00673C26"/>
  </w:style>
  <w:style w:type="paragraph" w:styleId="af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73C26"/>
    <w:rPr>
      <w:szCs w:val="16"/>
    </w:rPr>
  </w:style>
  <w:style w:type="paragraph" w:styleId="af0">
    <w:name w:val="Body Text First Indent"/>
    <w:basedOn w:val="a1"/>
    <w:link w:val="af1"/>
    <w:uiPriority w:val="99"/>
    <w:semiHidden/>
    <w:unhideWhenUsed/>
    <w:rsid w:val="00D207B5"/>
    <w:pPr>
      <w:spacing w:after="200"/>
      <w:ind w:firstLine="360"/>
    </w:pPr>
  </w:style>
  <w:style w:type="character" w:customStyle="1" w:styleId="af1">
    <w:name w:val="正文首行缩进 字符"/>
    <w:basedOn w:val="a2"/>
    <w:link w:val="af0"/>
    <w:uiPriority w:val="99"/>
    <w:semiHidden/>
    <w:rsid w:val="00D207B5"/>
    <w:rPr>
      <w:color w:val="404040" w:themeColor="text1" w:themeTint="BF"/>
    </w:rPr>
  </w:style>
  <w:style w:type="paragraph" w:styleId="af2">
    <w:name w:val="Body Text Indent"/>
    <w:basedOn w:val="a1"/>
    <w:link w:val="af3"/>
    <w:uiPriority w:val="99"/>
    <w:semiHidden/>
    <w:unhideWhenUsed/>
    <w:rsid w:val="00673C26"/>
    <w:pPr>
      <w:spacing w:after="120"/>
      <w:ind w:left="360"/>
    </w:pPr>
  </w:style>
  <w:style w:type="character" w:customStyle="1" w:styleId="af3">
    <w:name w:val="正文文本缩进 字符"/>
    <w:basedOn w:val="a2"/>
    <w:link w:val="af2"/>
    <w:uiPriority w:val="99"/>
    <w:semiHidden/>
    <w:rsid w:val="00673C26"/>
  </w:style>
  <w:style w:type="paragraph" w:styleId="25">
    <w:name w:val="Body Text First Indent 2"/>
    <w:basedOn w:val="af2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正文首行缩进 2 字符"/>
    <w:basedOn w:val="af3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73C26"/>
    <w:rPr>
      <w:szCs w:val="16"/>
    </w:rPr>
  </w:style>
  <w:style w:type="paragraph" w:styleId="af4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673C26"/>
    <w:pPr>
      <w:ind w:left="4320"/>
    </w:pPr>
  </w:style>
  <w:style w:type="character" w:customStyle="1" w:styleId="af6">
    <w:name w:val="结束语 字符"/>
    <w:basedOn w:val="a2"/>
    <w:link w:val="af5"/>
    <w:uiPriority w:val="99"/>
    <w:semiHidden/>
    <w:rsid w:val="00673C26"/>
  </w:style>
  <w:style w:type="table" w:styleId="af7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673C26"/>
    <w:rPr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673C26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73C26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673C26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673C26"/>
  </w:style>
  <w:style w:type="character" w:customStyle="1" w:styleId="aff1">
    <w:name w:val="日期 字符"/>
    <w:basedOn w:val="a2"/>
    <w:link w:val="aff0"/>
    <w:uiPriority w:val="99"/>
    <w:semiHidden/>
    <w:rsid w:val="00673C26"/>
  </w:style>
  <w:style w:type="paragraph" w:styleId="aff2">
    <w:name w:val="Document Map"/>
    <w:basedOn w:val="a1"/>
    <w:link w:val="aff3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3">
    <w:name w:val="文档结构图 字符"/>
    <w:basedOn w:val="a2"/>
    <w:link w:val="aff2"/>
    <w:uiPriority w:val="99"/>
    <w:semiHidden/>
    <w:rsid w:val="00673C26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673C26"/>
  </w:style>
  <w:style w:type="character" w:customStyle="1" w:styleId="aff5">
    <w:name w:val="电子邮件签名 字符"/>
    <w:basedOn w:val="a2"/>
    <w:link w:val="aff4"/>
    <w:uiPriority w:val="99"/>
    <w:semiHidden/>
    <w:rsid w:val="00673C26"/>
  </w:style>
  <w:style w:type="character" w:styleId="aff6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673C26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673C26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673C26"/>
    <w:rPr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22">
    <w:name w:val="标题 2 字符"/>
    <w:basedOn w:val="a2"/>
    <w:link w:val="21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42">
    <w:name w:val="标题 4 字符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73C26"/>
    <w:rPr>
      <w:i/>
      <w:iCs/>
    </w:rPr>
  </w:style>
  <w:style w:type="character" w:styleId="HTML2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3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73C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afff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0">
    <w:name w:val="index heading"/>
    <w:basedOn w:val="a1"/>
    <w:next w:val="12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73C26"/>
  </w:style>
  <w:style w:type="paragraph" w:styleId="afff5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宏文本 字符"/>
    <w:basedOn w:val="a2"/>
    <w:link w:val="afff7"/>
    <w:uiPriority w:val="99"/>
    <w:semiHidden/>
    <w:rsid w:val="00673C2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信息标题 字符"/>
    <w:basedOn w:val="a2"/>
    <w:link w:val="afff9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73C26"/>
  </w:style>
  <w:style w:type="character" w:customStyle="1" w:styleId="afffe">
    <w:name w:val="注释标题 字符"/>
    <w:basedOn w:val="a2"/>
    <w:link w:val="afffd"/>
    <w:uiPriority w:val="99"/>
    <w:semiHidden/>
    <w:rsid w:val="00673C26"/>
  </w:style>
  <w:style w:type="character" w:styleId="affff">
    <w:name w:val="page number"/>
    <w:basedOn w:val="a2"/>
    <w:uiPriority w:val="99"/>
    <w:semiHidden/>
    <w:unhideWhenUsed/>
    <w:rsid w:val="00673C26"/>
  </w:style>
  <w:style w:type="table" w:styleId="17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1">
    <w:name w:val="纯文本 字符"/>
    <w:basedOn w:val="a2"/>
    <w:link w:val="affff0"/>
    <w:uiPriority w:val="99"/>
    <w:semiHidden/>
    <w:rsid w:val="00673C26"/>
    <w:rPr>
      <w:rFonts w:ascii="Consolas" w:hAnsi="Consolas"/>
      <w:szCs w:val="21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673C26"/>
  </w:style>
  <w:style w:type="character" w:customStyle="1" w:styleId="affff3">
    <w:name w:val="称呼 字符"/>
    <w:basedOn w:val="a2"/>
    <w:link w:val="affff2"/>
    <w:uiPriority w:val="99"/>
    <w:semiHidden/>
    <w:rsid w:val="00673C26"/>
  </w:style>
  <w:style w:type="paragraph" w:styleId="affff4">
    <w:name w:val="Signature"/>
    <w:basedOn w:val="a1"/>
    <w:link w:val="affff5"/>
    <w:uiPriority w:val="99"/>
    <w:semiHidden/>
    <w:unhideWhenUsed/>
    <w:rsid w:val="00673C26"/>
    <w:pPr>
      <w:ind w:left="4320"/>
    </w:pPr>
  </w:style>
  <w:style w:type="character" w:customStyle="1" w:styleId="affff5">
    <w:name w:val="签名 字符"/>
    <w:basedOn w:val="a2"/>
    <w:link w:val="affff4"/>
    <w:uiPriority w:val="99"/>
    <w:semiHidden/>
    <w:rsid w:val="00673C26"/>
  </w:style>
  <w:style w:type="table" w:styleId="18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9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a">
    <w:name w:val="table of figures"/>
    <w:basedOn w:val="a1"/>
    <w:next w:val="a1"/>
    <w:uiPriority w:val="99"/>
    <w:semiHidden/>
    <w:unhideWhenUsed/>
    <w:rsid w:val="00673C26"/>
  </w:style>
  <w:style w:type="table" w:styleId="affffb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d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e">
    <w:name w:val="Title"/>
    <w:basedOn w:val="a1"/>
    <w:link w:val="afffff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afffff">
    <w:name w:val="标题 字符"/>
    <w:basedOn w:val="a2"/>
    <w:link w:val="affff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afffff0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1">
    <w:name w:val="Quote"/>
    <w:basedOn w:val="a1"/>
    <w:next w:val="a1"/>
    <w:link w:val="afffff2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2">
    <w:name w:val="引用 字符"/>
    <w:basedOn w:val="a2"/>
    <w:link w:val="afffff1"/>
    <w:uiPriority w:val="29"/>
    <w:semiHidden/>
    <w:rsid w:val="003105DA"/>
    <w:rPr>
      <w:i/>
      <w:iCs/>
      <w:color w:val="404040" w:themeColor="text1" w:themeTint="BF"/>
    </w:rPr>
  </w:style>
  <w:style w:type="paragraph" w:styleId="afffff3">
    <w:name w:val="Intense Quote"/>
    <w:basedOn w:val="a1"/>
    <w:next w:val="a1"/>
    <w:link w:val="afffff4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4">
    <w:name w:val="明显引用 字符"/>
    <w:basedOn w:val="a2"/>
    <w:link w:val="afffff3"/>
    <w:uiPriority w:val="30"/>
    <w:semiHidden/>
    <w:rsid w:val="003105DA"/>
    <w:rPr>
      <w:i/>
      <w:iCs/>
      <w:color w:val="365F91" w:themeColor="accent1" w:themeShade="BF"/>
    </w:rPr>
  </w:style>
  <w:style w:type="character" w:styleId="afffff5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6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标题 3 字符"/>
    <w:basedOn w:val="a2"/>
    <w:link w:val="31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fffff7">
    <w:name w:val="Subtitle"/>
    <w:basedOn w:val="affffe"/>
    <w:link w:val="afffff8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8">
    <w:name w:val="副标题 字符"/>
    <w:basedOn w:val="a2"/>
    <w:link w:val="afffff7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C43FBB" w:rsidP="00C43FBB">
          <w:pPr>
            <w:pStyle w:val="109B27422ECC406FA7DC0788098716FE33"/>
          </w:pPr>
          <w:r w:rsidRPr="00F14524">
            <w:rPr>
              <w:rStyle w:val="Caracterinformaiidecontact"/>
              <w:lang w:bidi="ro-RO"/>
            </w:rPr>
            <w:t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C43FBB" w:rsidP="00C43FBB">
          <w:pPr>
            <w:pStyle w:val="E67229D321E340A7869429212BC423102"/>
          </w:pPr>
          <w:r>
            <w:rPr>
              <w:lang w:bidi="ro-RO"/>
            </w:rPr>
            <w:t xml:space="preserve">Adresă poștală, localitate, județ </w:t>
          </w:r>
          <w:r w:rsidRPr="00F14524">
            <w:rPr>
              <w:lang w:bidi="ro-RO"/>
            </w:rPr>
            <w:t>cod poștal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C43FBB" w:rsidP="00C43FBB">
          <w:pPr>
            <w:pStyle w:val="B460925612964018AFE85875CE5BFDD22"/>
          </w:pPr>
          <w:r>
            <w:rPr>
              <w:lang w:bidi="ro-RO"/>
            </w:rPr>
            <w:t>E-m</w:t>
          </w:r>
          <w:r w:rsidRPr="00F14524">
            <w:rPr>
              <w:lang w:bidi="ro-RO"/>
            </w:rPr>
            <w:t>ail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C43FBB" w:rsidP="00C43FBB">
          <w:pPr>
            <w:pStyle w:val="AE01D123AA62422283B36839784E18612"/>
          </w:pPr>
          <w:r w:rsidRPr="00F14524">
            <w:rPr>
              <w:lang w:bidi="ro-RO"/>
            </w:rPr>
            <w:t>Site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C43FBB" w:rsidP="00C43FBB">
          <w:pPr>
            <w:pStyle w:val="486EF954F8524C96A6DA2719022B18A52"/>
          </w:pPr>
          <w:r>
            <w:rPr>
              <w:lang w:bidi="ro-RO"/>
            </w:rPr>
            <w:t>Competențe și capacități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C43FBB" w:rsidP="00C43FBB">
          <w:pPr>
            <w:pStyle w:val="E5F040AF3EAA411893588D52A94511F67"/>
          </w:pPr>
          <w:r w:rsidRPr="00D13586">
            <w:rPr>
              <w:lang w:bidi="ro-RO"/>
            </w:rPr>
            <w:t>Pe fila Proiectare din panglică, consultați galeriile Teme, Culori și Fonturi, pentru a obține un aspect particularizat cu un singur clic.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C43FBB" w:rsidP="00C43FBB">
          <w:pPr>
            <w:pStyle w:val="01D4D0F9CF0249EBAFD82B6708C8263B2"/>
          </w:pPr>
          <w:r>
            <w:rPr>
              <w:lang w:bidi="ro-RO"/>
            </w:rPr>
            <w:t>Experiență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C43FBB" w:rsidP="00C43FBB">
          <w:pPr>
            <w:pStyle w:val="CECDC4BAE9AB4A979B75AF176F3A5FFE15"/>
          </w:pPr>
          <w:r w:rsidRPr="001A2DAF">
            <w:rPr>
              <w:lang w:bidi="ro-RO"/>
            </w:rPr>
            <w:t>Denumirea funcției</w:t>
          </w:r>
          <w:r>
            <w:rPr>
              <w:lang w:bidi="ro-RO"/>
            </w:rPr>
            <w:t xml:space="preserve">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C43FBB" w:rsidP="00C43FBB">
          <w:pPr>
            <w:pStyle w:val="1F1331AB27EA46708AC94E7C4A77E7A47"/>
          </w:pPr>
          <w:r w:rsidRPr="001A2DAF">
            <w:rPr>
              <w:lang w:bidi="ro-RO"/>
            </w:rPr>
            <w:t>Numele firmei</w:t>
          </w:r>
          <w:r>
            <w:rPr>
              <w:lang w:bidi="ro-RO"/>
            </w:rPr>
            <w:t xml:space="preserve">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C43FBB" w:rsidP="00C43FBB">
          <w:pPr>
            <w:pStyle w:val="E4B40BE2ED6E4897BD89218E95C2A7037"/>
          </w:pPr>
          <w:r w:rsidRPr="00D13586">
            <w:rPr>
              <w:lang w:bidi="ro-RO"/>
            </w:rPr>
            <w:t>Acesta este locul pentru un scurt rezumat al responsabilităților dvs. principale și pentru cele mai notabile realizări</w:t>
          </w:r>
          <w:r>
            <w:rPr>
              <w:lang w:bidi="ro-RO"/>
            </w:rPr>
            <w:t xml:space="preserve"> pentru firma 1</w:t>
          </w:r>
          <w:r w:rsidRPr="00D13586">
            <w:rPr>
              <w:lang w:bidi="ro-RO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C43FBB" w:rsidP="00C43FBB">
          <w:pPr>
            <w:pStyle w:val="526BBEC34A594B5CAC603BCDE9BFC6222"/>
          </w:pPr>
          <w:r w:rsidRPr="00024E30">
            <w:rPr>
              <w:lang w:bidi="ro-RO"/>
            </w:rPr>
            <w:t>Educație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C43FBB" w:rsidP="00C43FBB">
          <w:pPr>
            <w:pStyle w:val="9D8EFCD428C4440E88C5590A956CDF017"/>
          </w:pPr>
          <w:r w:rsidRPr="001A2DAF">
            <w:rPr>
              <w:lang w:bidi="ro-RO"/>
            </w:rPr>
            <w:t>Nivel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C43FBB" w:rsidP="00C43FBB">
          <w:pPr>
            <w:pStyle w:val="D08CD431E8524AB5B88F439487FA1A872"/>
          </w:pPr>
          <w:r w:rsidRPr="00024E30">
            <w:rPr>
              <w:lang w:bidi="ro-RO"/>
            </w:rPr>
            <w:t>Referințe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C43FBB" w:rsidP="00C43FBB">
          <w:pPr>
            <w:pStyle w:val="88612BEEA9D94CCDAB707F0D2B381F592"/>
          </w:pPr>
          <w:r>
            <w:rPr>
              <w:lang w:bidi="ro-RO"/>
            </w:rPr>
            <w:t>Obiectiv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C43FBB" w:rsidP="00C43FBB">
          <w:pPr>
            <w:pStyle w:val="09A955C56B6243B5ABF8E508567CEE788"/>
          </w:pPr>
          <w:r w:rsidRPr="00D13586">
            <w:rPr>
              <w:lang w:bidi="ro-RO"/>
            </w:rPr>
            <w:t xml:space="preserve">Mai jos puteți găsi câteva sfaturi rapide pentru a vă ajuta să începeți. Pentru a înlocui textul oricărui sfat, pur și simplu </w:t>
          </w:r>
          <w:r>
            <w:rPr>
              <w:lang w:bidi="ro-RO"/>
            </w:rPr>
            <w:t>selectați-l</w:t>
          </w:r>
          <w:r w:rsidRPr="00D13586">
            <w:rPr>
              <w:lang w:bidi="ro-RO"/>
            </w:rPr>
            <w:t xml:space="preserve"> și începeți să tastați.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C43FBB" w:rsidP="00C43FBB">
          <w:pPr>
            <w:pStyle w:val="063EA9C4313147E7B9D92ADEDE4149671"/>
          </w:pPr>
          <w:r>
            <w:rPr>
              <w:lang w:bidi="ro-RO"/>
            </w:rPr>
            <w:t>Datele referitoare la angajarea 1 - de la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C43FBB" w:rsidP="00C43FBB">
          <w:pPr>
            <w:pStyle w:val="BBEA9266E07A4A9DB84534D0281D5A431"/>
          </w:pPr>
          <w:r w:rsidRPr="001A2DAF">
            <w:rPr>
              <w:lang w:bidi="ro-RO"/>
            </w:rPr>
            <w:t>Data absolvirii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C43FBB" w:rsidP="00C43FBB">
          <w:pPr>
            <w:pStyle w:val="C60BB8021CE64C7F8EA5AE9A635A0E712"/>
          </w:pPr>
          <w:r w:rsidRPr="00384F21">
            <w:rPr>
              <w:lang w:bidi="ro-RO"/>
            </w:rPr>
            <w:t>Numele dvs.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C43FBB" w:rsidP="00C43FBB">
          <w:pPr>
            <w:pStyle w:val="A850A07E04F543A684105BE07E35506E2"/>
          </w:pPr>
          <w:r>
            <w:rPr>
              <w:lang w:bidi="ro-RO"/>
            </w:rPr>
            <w:t>Datele referitoare la angajarea 2 - de la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C43FBB" w:rsidP="00C43FBB">
          <w:pPr>
            <w:pStyle w:val="44B00D28F80742F3824A61ED6B6D0D2B2"/>
          </w:pPr>
          <w:r w:rsidRPr="001A2DAF">
            <w:rPr>
              <w:lang w:bidi="ro-RO"/>
            </w:rPr>
            <w:t>Denumirea funcției</w:t>
          </w:r>
          <w:r>
            <w:rPr>
              <w:lang w:bidi="ro-RO"/>
            </w:rPr>
            <w:t xml:space="preserve">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C43FBB" w:rsidP="00C43FBB">
          <w:pPr>
            <w:pStyle w:val="4F68FE78CB9E48729634A3E2FA45BBDD2"/>
          </w:pPr>
          <w:r w:rsidRPr="001A2DAF">
            <w:rPr>
              <w:lang w:bidi="ro-RO"/>
            </w:rPr>
            <w:t>Numele firmei</w:t>
          </w:r>
          <w:r>
            <w:rPr>
              <w:lang w:bidi="ro-RO"/>
            </w:rPr>
            <w:t xml:space="preserve">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C43FBB" w:rsidP="00C43FBB">
          <w:pPr>
            <w:pStyle w:val="73D17F490CE04B2194A103FB9377AEBC2"/>
          </w:pPr>
          <w:r w:rsidRPr="00D13586">
            <w:rPr>
              <w:lang w:bidi="ro-RO"/>
            </w:rPr>
            <w:t>Acesta este locul pentru un scurt rezumat al responsabilităților dvs. principale și pentru cele mai notabile realizări</w:t>
          </w:r>
          <w:r>
            <w:rPr>
              <w:lang w:bidi="ro-RO"/>
            </w:rPr>
            <w:t xml:space="preserve"> pentru firma 2</w:t>
          </w:r>
          <w:r w:rsidRPr="00D13586">
            <w:rPr>
              <w:lang w:bidi="ro-RO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C43FBB" w:rsidP="00C43FBB">
          <w:pPr>
            <w:pStyle w:val="AE8F1447BD1A42C8A2A8E4203E7E40EB2"/>
          </w:pPr>
          <w:r>
            <w:rPr>
              <w:lang w:bidi="ro-RO"/>
            </w:rPr>
            <w:t>R</w:t>
          </w:r>
          <w:r w:rsidRPr="00D13586">
            <w:rPr>
              <w:lang w:bidi="ro-RO"/>
            </w:rPr>
            <w:t>ealizarea</w:t>
          </w:r>
          <w:r>
            <w:rPr>
              <w:lang w:bidi="ro-RO"/>
            </w:rPr>
            <w:t xml:space="preserve"> 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C43FBB" w:rsidP="00C43FBB">
          <w:pPr>
            <w:pStyle w:val="7B4F1685916148F6BB04D7EBE91EE2152"/>
          </w:pPr>
          <w:r>
            <w:rPr>
              <w:lang w:bidi="ro-RO"/>
            </w:rPr>
            <w:t>Realizarea 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C43FBB" w:rsidP="00C43FBB">
          <w:pPr>
            <w:pStyle w:val="483DFDB925894144A5C92D6B4081E2812"/>
          </w:pPr>
          <w:r>
            <w:rPr>
              <w:lang w:bidi="ro-RO"/>
            </w:rPr>
            <w:t>Comunicare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C43FBB" w:rsidP="00C43FBB">
          <w:pPr>
            <w:pStyle w:val="11B2C113C7ED4E74B68E9D9EF724BA622"/>
          </w:pPr>
          <w:r>
            <w:rPr>
              <w:lang w:bidi="ro-RO"/>
            </w:rPr>
            <w:t>Conducere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C43FBB" w:rsidP="00C43FBB">
          <w:pPr>
            <w:pStyle w:val="449CE6CB07B348A38A04E4DA71A5C04A2"/>
          </w:pPr>
          <w:r w:rsidRPr="00B656B9">
            <w:rPr>
              <w:lang w:bidi="ro-RO"/>
            </w:rPr>
            <w:t>Ați livrat acea prezentare importantă pentru a atrage recenzii entuziaste. Lăsați timiditatea deoparte! Acesta este locul în care să arătați cât de bine lucrați și colaborați cu alte persoane.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C43FBB" w:rsidP="00C43FBB">
          <w:pPr>
            <w:pStyle w:val="E1BDE96F07C54F2EB9E7487EAC4322682"/>
          </w:pPr>
          <w:r w:rsidRPr="00B656B9">
            <w:rPr>
              <w:lang w:bidi="ro-RO"/>
            </w:rPr>
            <w:t>Sunteți președintele unui club, șeful asociației de proprietari sau șeful de echipă al organizației caritabile preferate? Sunteți un lider înnăscut: spuneți lucrurilor pe nume!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C43FBB" w:rsidP="00C43FBB">
          <w:pPr>
            <w:pStyle w:val="458071D49AC0474CA2FD8422BF8298F02"/>
          </w:pPr>
          <w:r>
            <w:rPr>
              <w:lang w:bidi="ro-RO"/>
            </w:rPr>
            <w:t>Nume referință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C43FBB" w:rsidP="00C43FBB">
          <w:pPr>
            <w:pStyle w:val="F1281C549C94466A9DA1361D5A438E242"/>
          </w:pPr>
          <w:r>
            <w:rPr>
              <w:lang w:bidi="ro-RO"/>
            </w:rPr>
            <w:t>Funcția, firma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C43FBB" w:rsidP="00C43FBB">
          <w:pPr>
            <w:pStyle w:val="C28C2A1C536C455D9026333AFE68B1642"/>
          </w:pPr>
          <w:r>
            <w:rPr>
              <w:lang w:bidi="ro-RO"/>
            </w:rPr>
            <w:t>Informații de contact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C43FBB" w:rsidP="00C43FBB">
          <w:pPr>
            <w:pStyle w:val="BACC218799DF4FCE93DA6778450D90FC2"/>
          </w:pPr>
          <w:r w:rsidRPr="001A2DAF">
            <w:rPr>
              <w:lang w:bidi="ro-RO"/>
            </w:rPr>
            <w:t>Numele instituției de învățământ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C43FBB" w:rsidP="00C43FBB">
          <w:pPr>
            <w:pStyle w:val="77302600269A475BBBD2F2BFC22CD6A12"/>
          </w:pPr>
          <w:r>
            <w:rPr>
              <w:lang w:bidi="ro-RO"/>
            </w:rPr>
            <w:t>Locație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C43FBB" w:rsidP="00C43FBB">
          <w:pPr>
            <w:pStyle w:val="1245C115810A4B8D8FFCB487FC64FF202"/>
          </w:pPr>
          <w:r w:rsidRPr="00B656B9">
            <w:rPr>
              <w:lang w:bidi="ro-RO"/>
            </w:rPr>
            <w:t>Se recomandă să includeți aici mediile anuale și o scurtă prezentare a cursurilor, premiilor și diplomelor relevante.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C43FBB" w:rsidP="00C43FBB">
          <w:pPr>
            <w:pStyle w:val="5C0F59382D2E48999A0C05E9F50188F62"/>
          </w:pPr>
          <w:r>
            <w:rPr>
              <w:lang w:bidi="ro-RO"/>
            </w:rPr>
            <w:t>până la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C43FBB" w:rsidP="00C43FBB">
          <w:pPr>
            <w:pStyle w:val="B951F0C815A545E39227106183467BF11"/>
          </w:pPr>
          <w:r>
            <w:rPr>
              <w:lang w:bidi="ro-RO"/>
            </w:rPr>
            <w:t>până 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679"/>
    <w:multiLevelType w:val="multilevel"/>
    <w:tmpl w:val="4D7C0928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643C25"/>
    <w:rsid w:val="007243DB"/>
    <w:rsid w:val="00842981"/>
    <w:rsid w:val="00856C50"/>
    <w:rsid w:val="00864D8C"/>
    <w:rsid w:val="009657B8"/>
    <w:rsid w:val="009800C4"/>
    <w:rsid w:val="009A5ADF"/>
    <w:rsid w:val="009D38B6"/>
    <w:rsid w:val="00B14679"/>
    <w:rsid w:val="00B93E14"/>
    <w:rsid w:val="00C43FBB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a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a3">
    <w:name w:val="Placeholder Text"/>
    <w:basedOn w:val="a0"/>
    <w:uiPriority w:val="99"/>
    <w:semiHidden/>
    <w:rsid w:val="00C43FBB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a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a0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a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643C25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Informaiidecontact">
    <w:name w:val="Informații de contact"/>
    <w:basedOn w:val="a"/>
    <w:link w:val="Caracterinformaiidecontact"/>
    <w:uiPriority w:val="2"/>
    <w:qFormat/>
    <w:rsid w:val="00C43FBB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acterinformaiidecontact">
    <w:name w:val="Caracter informații de contact"/>
    <w:basedOn w:val="a0"/>
    <w:link w:val="Informaiidecontact"/>
    <w:uiPriority w:val="2"/>
    <w:rsid w:val="00C43FBB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643C2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643C25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643C2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643C25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643C25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643C2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643C2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643C25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643C2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643C2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643C25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C43FBB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C43FB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C43FB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C43FB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C43FB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C43FBB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C43FBB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C43FBB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C43FBB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C43FB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C43FB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C43FB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C43FBB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Office_15458616_TF10378272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2017-08-28T17:22:00Z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