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ceți titlul:"/>
        <w:tag w:val="Introduceți titlul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u"/>
          </w:pPr>
          <w:r>
            <w:rPr>
              <w:lang w:bidi="ro-RO"/>
            </w:rPr>
            <w:t>Foaie de înscriere pentru petrecerea clasei</w:t>
          </w:r>
        </w:p>
      </w:sdtContent>
    </w:sdt>
    <w:sdt>
      <w:sdtPr>
        <w:alias w:val="Planificare anuală:"/>
        <w:tag w:val="Planificare anuală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Titlu1"/>
          </w:pPr>
          <w:r>
            <w:rPr>
              <w:lang w:bidi="ro-RO"/>
            </w:rPr>
            <w:t>Planificare anuală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ul de conținut Planificare anuală pentru introducerea numelui și datei petrecerii/evenimentului"/>
      </w:tblPr>
      <w:tblGrid>
        <w:gridCol w:w="7365"/>
        <w:gridCol w:w="3561"/>
      </w:tblGrid>
      <w:tr w:rsidR="00E14E4F" w14:paraId="482005B0" w14:textId="77777777" w:rsidTr="007761C9">
        <w:trPr>
          <w:trHeight w:val="288"/>
          <w:tblHeader/>
        </w:trPr>
        <w:sdt>
          <w:sdtPr>
            <w:alias w:val="Petrecere:"/>
            <w:tag w:val="Petrecere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Petrecere</w:t>
                </w:r>
              </w:p>
            </w:tc>
          </w:sdtContent>
        </w:sdt>
        <w:sdt>
          <w:sdtPr>
            <w:alias w:val="Data:"/>
            <w:tag w:val="Data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Data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Introduceți numele petrecerii/evenimentului 1:"/>
            <w:tag w:val="Introduceți numele petrecerii/evenimentului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 w:rsidRPr="00EC474B"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petrecerii/evenimentului 1</w:t>
                </w:r>
              </w:p>
            </w:tc>
          </w:sdtContent>
        </w:sdt>
        <w:sdt>
          <w:sdtPr>
            <w:alias w:val="Introduceți data 1:"/>
            <w:tag w:val="Introduceți data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>
                  <w:rPr>
                    <w:rStyle w:val="Caracternumelepetreceriisauevenimentului"/>
                    <w:lang w:bidi="ro-RO"/>
                  </w:rPr>
                  <w:t>Data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Introduceți numele petrecerii/evenimentului 2:"/>
            <w:tag w:val="Introduceți numele petrecerii/evenimentului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 w:rsidRPr="00EC474B">
                  <w:rPr>
                    <w:lang w:bidi="ro-RO"/>
                  </w:rPr>
                  <w:t>Numele petrecerii/evenimentului 2</w:t>
                </w:r>
              </w:p>
            </w:tc>
          </w:sdtContent>
        </w:sdt>
        <w:sdt>
          <w:sdtPr>
            <w:alias w:val="Introduceți data 2:"/>
            <w:tag w:val="Introduceți data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>
                  <w:rPr>
                    <w:rStyle w:val="Caracternumelepetreceriisauevenimentului"/>
                    <w:lang w:bidi="ro-RO"/>
                  </w:rPr>
                  <w:t>Data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Introduceți numele petrecerii/evenimentului 3:"/>
            <w:tag w:val="Introduceți numele petrecerii/evenimentului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 w:rsidRPr="00EC474B"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petrecerii/evenimentului 3</w:t>
                </w:r>
              </w:p>
            </w:tc>
          </w:sdtContent>
        </w:sdt>
        <w:sdt>
          <w:sdtPr>
            <w:alias w:val="Introduceți data 3:"/>
            <w:tag w:val="Introduceți data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>
                  <w:rPr>
                    <w:rStyle w:val="Caracternumelepetreceriisauevenimentului"/>
                    <w:lang w:bidi="ro-RO"/>
                  </w:rPr>
                  <w:t>Data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Introduceți numele petrecerii/evenimentului 4:"/>
            <w:tag w:val="Introduceți numele petrecerii/evenimentului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 w:rsidRPr="00EC474B"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petrecerii/evenimentului 4</w:t>
                </w:r>
              </w:p>
            </w:tc>
          </w:sdtContent>
        </w:sdt>
        <w:sdt>
          <w:sdtPr>
            <w:alias w:val="Introduceți data 4:"/>
            <w:tag w:val="Introduceți data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>
                  <w:rPr>
                    <w:rStyle w:val="Caracternumelepetreceriisauevenimentului"/>
                    <w:lang w:bidi="ro-RO"/>
                  </w:rPr>
                  <w:t>Data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Introduceți numele petrecerii/evenimentului 5:"/>
            <w:tag w:val="Introduceți numele petrecerii/evenimentului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 w:rsidRPr="00EC474B"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petrecerii/evenimentului 5</w:t>
                </w:r>
              </w:p>
            </w:tc>
          </w:sdtContent>
        </w:sdt>
        <w:sdt>
          <w:sdtPr>
            <w:alias w:val="Introduceți data 5:"/>
            <w:tag w:val="Introduceți data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umelepetreceriisauevenimentului"/>
                  <w:rPr>
                    <w:rStyle w:val="Caracternumelepetreceriisauevenimentului"/>
                  </w:rPr>
                </w:pPr>
                <w:r>
                  <w:rPr>
                    <w:rStyle w:val="Caracternumelepetreceriisauevenimentului"/>
                    <w:lang w:bidi="ro-RO"/>
                  </w:rPr>
                  <w:t>Data 5</w:t>
                </w:r>
              </w:p>
            </w:tc>
          </w:sdtContent>
        </w:sdt>
      </w:tr>
    </w:tbl>
    <w:sdt>
      <w:sdtPr>
        <w:alias w:val="Listă de înscriere:"/>
        <w:tag w:val="Listă de înscriere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Titlu1"/>
          </w:pPr>
          <w:r w:rsidRPr="00B77124">
            <w:rPr>
              <w:lang w:bidi="ro-RO"/>
            </w:rPr>
            <w:t>Listă de înscriere</w:t>
          </w:r>
        </w:p>
      </w:sdtContent>
    </w:sdt>
    <w:sdt>
      <w:sdtPr>
        <w:alias w:val="Supraveghetorii petrecerii/evenimentului:"/>
        <w:tag w:val="Supraveghetorii petrecerii/evenimentului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Titlu2"/>
          </w:pPr>
          <w:r w:rsidRPr="00B77124">
            <w:rPr>
              <w:lang w:bidi="ro-RO"/>
            </w:rPr>
            <w:t>Supraveghetorii petrecerii/evenimentului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ă de înscriere care conține numele părinților din sală, numărul persoanei de contact, adresa de e-mail, numele petrecerii și semnătura"/>
      </w:tblPr>
      <w:tblGrid>
        <w:gridCol w:w="2977"/>
        <w:gridCol w:w="2410"/>
        <w:gridCol w:w="1761"/>
        <w:gridCol w:w="2158"/>
        <w:gridCol w:w="1620"/>
      </w:tblGrid>
      <w:tr w:rsidR="00E14E4F" w14:paraId="067651B4" w14:textId="77777777" w:rsidTr="00EA355F">
        <w:trPr>
          <w:trHeight w:val="157"/>
          <w:tblHeader/>
        </w:trPr>
        <w:sdt>
          <w:sdtPr>
            <w:alias w:val="Numele părinților din sală:"/>
            <w:tag w:val="Numele părinților din sală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Numele părinților din sală</w:t>
                </w:r>
              </w:p>
            </w:tc>
          </w:sdtContent>
        </w:sdt>
        <w:sdt>
          <w:sdtPr>
            <w:alias w:val="Numărul persoanei de contact:"/>
            <w:tag w:val="Numărul persoanei de contact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Nr. persoanei de contact</w:t>
                </w:r>
              </w:p>
            </w:tc>
          </w:sdtContent>
        </w:sdt>
        <w:sdt>
          <w:sdtPr>
            <w:alias w:val="E-mail:"/>
            <w:tag w:val="E-mail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1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E-mail</w:t>
                </w:r>
              </w:p>
            </w:tc>
          </w:sdtContent>
        </w:sdt>
        <w:sdt>
          <w:sdtPr>
            <w:alias w:val="Numele petrecerii:"/>
            <w:tag w:val="Numele petrecerii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8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Numele petrecerii</w:t>
                </w:r>
              </w:p>
            </w:tc>
          </w:sdtContent>
        </w:sdt>
        <w:sdt>
          <w:sdtPr>
            <w:alias w:val="Semnătură:"/>
            <w:tag w:val="Semnătură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Semnătură</w:t>
                </w:r>
              </w:p>
            </w:tc>
          </w:sdtContent>
        </w:sdt>
      </w:tr>
      <w:tr w:rsidR="00E14E4F" w14:paraId="13B9D295" w14:textId="77777777" w:rsidTr="00EA355F">
        <w:trPr>
          <w:trHeight w:val="259"/>
        </w:trPr>
        <w:sdt>
          <w:sdtPr>
            <w:alias w:val="Introduceți numele părinților din sală 1:"/>
            <w:tag w:val="Introduceți numele părinților din sală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1</w:t>
                </w:r>
              </w:p>
            </w:tc>
          </w:sdtContent>
        </w:sdt>
        <w:sdt>
          <w:sdtPr>
            <w:alias w:val="Introduceți numărul persoanei de contact 1:"/>
            <w:tag w:val="Introduceți numărul persoanei de contact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1</w:t>
                </w:r>
              </w:p>
            </w:tc>
          </w:sdtContent>
        </w:sdt>
        <w:sdt>
          <w:sdtPr>
            <w:alias w:val="Introduceți adresa de e-mail 1:"/>
            <w:tag w:val="Introduceți adresa de e-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1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Detaliinscriere"/>
                </w:pPr>
                <w:r>
                  <w:rPr>
                    <w:lang w:bidi="ro-RO"/>
                  </w:rPr>
                  <w:t>E-mail 1</w:t>
                </w:r>
              </w:p>
            </w:tc>
          </w:sdtContent>
        </w:sdt>
        <w:sdt>
          <w:sdtPr>
            <w:alias w:val="Introduceți numele petrecerii 1:"/>
            <w:tag w:val="Introduceți numele petrecerii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2158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Detaliinscriere"/>
                  <w:rPr>
                    <w:rStyle w:val="Caracternumelepetreceriisauevenimentului"/>
                    <w:noProof w:val="0"/>
                    <w:sz w:val="22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 1</w:t>
                </w:r>
              </w:p>
            </w:tc>
          </w:sdtContent>
        </w:sdt>
        <w:sdt>
          <w:sdtPr>
            <w:alias w:val="Introduceți semnătura 1:"/>
            <w:tag w:val="Introduceți semnătura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1</w:t>
                </w:r>
              </w:p>
            </w:tc>
          </w:sdtContent>
        </w:sdt>
      </w:tr>
      <w:tr w:rsidR="00E14E4F" w14:paraId="6E588360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2:"/>
            <w:tag w:val="Introduceți numele părinților din sală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2</w:t>
                </w:r>
              </w:p>
            </w:tc>
          </w:sdtContent>
        </w:sdt>
        <w:sdt>
          <w:sdtPr>
            <w:alias w:val="Introduceți numărul persoanei de contact 2:"/>
            <w:tag w:val="Introduceți numărul persoanei de contact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2</w:t>
                </w:r>
              </w:p>
            </w:tc>
          </w:sdtContent>
        </w:sdt>
        <w:sdt>
          <w:sdtPr>
            <w:alias w:val="Introduceți adresa de e-mail 2:"/>
            <w:tag w:val="Introduceți adresa de e-mail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1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Detaliinscriere"/>
                </w:pPr>
                <w:r>
                  <w:rPr>
                    <w:lang w:bidi="ro-RO"/>
                  </w:rPr>
                  <w:t>E-mail 2</w:t>
                </w:r>
              </w:p>
            </w:tc>
          </w:sdtContent>
        </w:sdt>
        <w:sdt>
          <w:sdtPr>
            <w:alias w:val="Introduceți numele petrecerii 2:"/>
            <w:tag w:val="Introduceți numele petrecerii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2158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Detaliinscriere"/>
                  <w:rPr>
                    <w:rStyle w:val="Caracternumelepetreceriisauevenimentului"/>
                    <w:noProof w:val="0"/>
                    <w:sz w:val="22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 2</w:t>
                </w:r>
              </w:p>
            </w:tc>
          </w:sdtContent>
        </w:sdt>
        <w:sdt>
          <w:sdtPr>
            <w:alias w:val="Introduceți semnătura 2:"/>
            <w:tag w:val="Introduceți semnătura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2</w:t>
                </w:r>
              </w:p>
            </w:tc>
          </w:sdtContent>
        </w:sdt>
      </w:tr>
      <w:tr w:rsidR="00E14E4F" w14:paraId="2AFECF7B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3:"/>
            <w:tag w:val="Introduceți numele părinților din sală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3</w:t>
                </w:r>
              </w:p>
            </w:tc>
          </w:sdtContent>
        </w:sdt>
        <w:sdt>
          <w:sdtPr>
            <w:alias w:val="Introduceți numărul persoanei de contact 3:"/>
            <w:tag w:val="Introduceți numărul persoanei de contact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3</w:t>
                </w:r>
              </w:p>
            </w:tc>
          </w:sdtContent>
        </w:sdt>
        <w:sdt>
          <w:sdtPr>
            <w:alias w:val="Introduceți adresa de e-mail 3:"/>
            <w:tag w:val="Introduceți adresa de e-mail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1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Detaliinscriere"/>
                </w:pPr>
                <w:r>
                  <w:rPr>
                    <w:lang w:bidi="ro-RO"/>
                  </w:rPr>
                  <w:t xml:space="preserve">E-mail </w:t>
                </w:r>
                <w:r w:rsidR="00897458">
                  <w:rPr>
                    <w:rStyle w:val="Textsubstituent"/>
                    <w:color w:val="0D0D0D" w:themeColor="text1" w:themeTint="F2"/>
                    <w:lang w:bidi="ro-RO"/>
                  </w:rPr>
                  <w:t>3</w:t>
                </w:r>
              </w:p>
            </w:tc>
          </w:sdtContent>
        </w:sdt>
        <w:sdt>
          <w:sdtPr>
            <w:alias w:val="Introduceți numele petrecerii 3:"/>
            <w:tag w:val="Introduceți numele petrecerii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2158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Detaliinscriere"/>
                  <w:rPr>
                    <w:rStyle w:val="Caracternumelepetreceriisauevenimentului"/>
                    <w:noProof w:val="0"/>
                    <w:sz w:val="22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 3</w:t>
                </w:r>
              </w:p>
            </w:tc>
          </w:sdtContent>
        </w:sdt>
        <w:sdt>
          <w:sdtPr>
            <w:alias w:val="Introduceți semnătura 3:"/>
            <w:tag w:val="Introduceți semnătura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3</w:t>
                </w:r>
              </w:p>
            </w:tc>
          </w:sdtContent>
        </w:sdt>
      </w:tr>
      <w:tr w:rsidR="00E14E4F" w14:paraId="6951AF48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4:"/>
            <w:tag w:val="Introduceți numele părinților din sală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4</w:t>
                </w:r>
              </w:p>
            </w:tc>
          </w:sdtContent>
        </w:sdt>
        <w:sdt>
          <w:sdtPr>
            <w:alias w:val="Introduceți numărul persoanei de contact 4:"/>
            <w:tag w:val="Introduceți numărul persoanei de contact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4</w:t>
                </w:r>
              </w:p>
            </w:tc>
          </w:sdtContent>
        </w:sdt>
        <w:sdt>
          <w:sdtPr>
            <w:alias w:val="Introduceți adresa de e-mail 4:"/>
            <w:tag w:val="Introduceți adresa de e-mail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1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Detaliinscriere"/>
                </w:pPr>
                <w:r>
                  <w:rPr>
                    <w:lang w:bidi="ro-RO"/>
                  </w:rPr>
                  <w:t xml:space="preserve">E-mail </w:t>
                </w:r>
                <w:r w:rsidR="00897458">
                  <w:rPr>
                    <w:rStyle w:val="Textsubstituent"/>
                    <w:color w:val="0D0D0D" w:themeColor="text1" w:themeTint="F2"/>
                    <w:lang w:bidi="ro-RO"/>
                  </w:rPr>
                  <w:t>4</w:t>
                </w:r>
              </w:p>
            </w:tc>
          </w:sdtContent>
        </w:sdt>
        <w:sdt>
          <w:sdtPr>
            <w:alias w:val="Introduceți numele petrecerii 4:"/>
            <w:tag w:val="Introduceți numele petrecerii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2158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Detaliinscriere"/>
                  <w:rPr>
                    <w:rStyle w:val="Caracternumelepetreceriisauevenimentului"/>
                    <w:noProof w:val="0"/>
                    <w:sz w:val="22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 4</w:t>
                </w:r>
              </w:p>
            </w:tc>
          </w:sdtContent>
        </w:sdt>
        <w:sdt>
          <w:sdtPr>
            <w:alias w:val="Introduceți semnătura 4:"/>
            <w:tag w:val="Introduceți semnătura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4</w:t>
                </w:r>
              </w:p>
            </w:tc>
          </w:sdtContent>
        </w:sdt>
      </w:tr>
      <w:tr w:rsidR="00E14E4F" w14:paraId="393B58F3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5:"/>
            <w:tag w:val="Introduceți numele părinților din sală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5</w:t>
                </w:r>
              </w:p>
            </w:tc>
          </w:sdtContent>
        </w:sdt>
        <w:sdt>
          <w:sdtPr>
            <w:alias w:val="Introduceți numărul persoanei de contact 5:"/>
            <w:tag w:val="Introduceți numărul persoanei de contact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5</w:t>
                </w:r>
              </w:p>
            </w:tc>
          </w:sdtContent>
        </w:sdt>
        <w:sdt>
          <w:sdtPr>
            <w:alias w:val="Introduceți adresa de e-mail 5:"/>
            <w:tag w:val="Introduceți adresa de e-mail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Detaliinscriere"/>
                </w:pPr>
                <w:r>
                  <w:rPr>
                    <w:lang w:bidi="ro-RO"/>
                  </w:rPr>
                  <w:t xml:space="preserve">E-mail </w:t>
                </w:r>
                <w:r w:rsidR="00897458">
                  <w:rPr>
                    <w:rStyle w:val="Textsubstituent"/>
                    <w:color w:val="0D0D0D" w:themeColor="text1" w:themeTint="F2"/>
                    <w:lang w:bidi="ro-RO"/>
                  </w:rPr>
                  <w:t>5</w:t>
                </w:r>
              </w:p>
            </w:tc>
          </w:sdtContent>
        </w:sdt>
        <w:sdt>
          <w:sdtPr>
            <w:alias w:val="Introduceți numele petrecerii 5:"/>
            <w:tag w:val="Introduceți numele petrecerii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215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Detaliinscriere"/>
                  <w:rPr>
                    <w:rStyle w:val="Caracternumelepetreceriisauevenimentului"/>
                    <w:noProof w:val="0"/>
                    <w:sz w:val="22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petrecerii 5</w:t>
                </w:r>
              </w:p>
            </w:tc>
          </w:sdtContent>
        </w:sdt>
        <w:sdt>
          <w:sdtPr>
            <w:alias w:val="Introduceți semnătura 5:"/>
            <w:tag w:val="Introduceți semnătura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5</w:t>
                </w:r>
              </w:p>
            </w:tc>
          </w:sdtContent>
        </w:sdt>
      </w:tr>
    </w:tbl>
    <w:sdt>
      <w:sdtPr>
        <w:alias w:val="Voluntari la petrecere/eveniment:"/>
        <w:tag w:val="Voluntari la petrecere/eveniment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Titlu3"/>
          </w:pPr>
          <w:r w:rsidRPr="00B77124">
            <w:rPr>
              <w:lang w:bidi="ro-RO"/>
            </w:rPr>
            <w:t>Voluntari la petrecere/eveniment</w:t>
          </w:r>
        </w:p>
      </w:sdtContent>
    </w:sdt>
    <w:sdt>
      <w:sdtPr>
        <w:alias w:val="Introduceți titlul petrecerii/evenimentului 1:"/>
        <w:tag w:val="Introduceți titlul petrecerii/evenimentului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Titlu1"/>
          </w:pPr>
          <w:r w:rsidRPr="00B77124">
            <w:rPr>
              <w:lang w:bidi="ro-RO"/>
            </w:rPr>
            <w:t>Titlul petrecerii/evenimentului 1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pentru petrecere care conține numele părinților din sală, numărul persoanei de contact, responsabilitatea și semnătura"/>
      </w:tblPr>
      <w:tblGrid>
        <w:gridCol w:w="2977"/>
        <w:gridCol w:w="2268"/>
        <w:gridCol w:w="4060"/>
        <w:gridCol w:w="1621"/>
      </w:tblGrid>
      <w:tr w:rsidR="00E14E4F" w14:paraId="6AEF8806" w14:textId="77777777" w:rsidTr="00EA355F">
        <w:trPr>
          <w:trHeight w:val="259"/>
          <w:tblHeader/>
        </w:trPr>
        <w:sdt>
          <w:sdtPr>
            <w:alias w:val="Numele părinților din sală:"/>
            <w:tag w:val="Numele părinților din sală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Numele părinților din sală</w:t>
                </w:r>
              </w:p>
            </w:tc>
          </w:sdtContent>
        </w:sdt>
        <w:sdt>
          <w:sdtPr>
            <w:alias w:val="Numărul persoanei de contact:"/>
            <w:tag w:val="Numărul persoanei de contact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Nr. persoanei de contact</w:t>
                </w:r>
              </w:p>
            </w:tc>
          </w:sdtContent>
        </w:sdt>
        <w:sdt>
          <w:sdtPr>
            <w:alias w:val="Responsabilitate:"/>
            <w:tag w:val="Responsabilitate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Responsabilitate</w:t>
                </w:r>
              </w:p>
            </w:tc>
          </w:sdtContent>
        </w:sdt>
        <w:sdt>
          <w:sdtPr>
            <w:alias w:val="Semnătură:"/>
            <w:tag w:val="Semnătură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1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Semnătură</w:t>
                </w:r>
              </w:p>
            </w:tc>
          </w:sdtContent>
        </w:sdt>
      </w:tr>
      <w:tr w:rsidR="00E14E4F" w14:paraId="04A74B30" w14:textId="77777777" w:rsidTr="00EA355F">
        <w:trPr>
          <w:trHeight w:val="259"/>
        </w:trPr>
        <w:sdt>
          <w:sdtPr>
            <w:alias w:val="Introduceți numele părinților din sală 1:"/>
            <w:tag w:val="Introduceți numele părinților din sală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1</w:t>
                </w:r>
              </w:p>
            </w:tc>
          </w:sdtContent>
        </w:sdt>
        <w:sdt>
          <w:sdtPr>
            <w:alias w:val="Introduceți numărul persoanei de contact 1:"/>
            <w:tag w:val="Introduceți numărul persoanei de contact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1</w:t>
                </w:r>
              </w:p>
            </w:tc>
          </w:sdtContent>
        </w:sdt>
        <w:sdt>
          <w:sdtPr>
            <w:alias w:val="Introduceți responsabilitatea pentru petrecere/eveniment 1:"/>
            <w:tag w:val="Introduceți responsabilitatea pentru petrecere/eveniment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1</w:t>
                </w:r>
              </w:p>
            </w:tc>
          </w:sdtContent>
        </w:sdt>
        <w:sdt>
          <w:sdtPr>
            <w:alias w:val="Introduceți semnătura 1:"/>
            <w:tag w:val="Introduceți semnătura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1</w:t>
                </w:r>
              </w:p>
            </w:tc>
          </w:sdtContent>
        </w:sdt>
      </w:tr>
      <w:tr w:rsidR="00E14E4F" w14:paraId="15D77DB4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2:"/>
            <w:tag w:val="Introduceți numele părinților din sală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2</w:t>
                </w:r>
              </w:p>
            </w:tc>
          </w:sdtContent>
        </w:sdt>
        <w:sdt>
          <w:sdtPr>
            <w:alias w:val="Introduceți numărul persoanei de contact 2:"/>
            <w:tag w:val="Introduceți numărul persoanei de contact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2</w:t>
                </w:r>
              </w:p>
            </w:tc>
          </w:sdtContent>
        </w:sdt>
        <w:sdt>
          <w:sdtPr>
            <w:alias w:val="Introduceți responsabilitatea pentru petrecere/eveniment 2:"/>
            <w:tag w:val="Introduceți responsabilitatea pentru petrecere/eveniment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2</w:t>
                </w:r>
              </w:p>
            </w:tc>
          </w:sdtContent>
        </w:sdt>
        <w:sdt>
          <w:sdtPr>
            <w:alias w:val="Introduceți semnătura 2:"/>
            <w:tag w:val="Introduceți semnătura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2</w:t>
                </w:r>
              </w:p>
            </w:tc>
          </w:sdtContent>
        </w:sdt>
      </w:tr>
      <w:tr w:rsidR="00E14E4F" w14:paraId="5B4B5EC5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3:"/>
            <w:tag w:val="Introduceți numele părinților din sală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3</w:t>
                </w:r>
              </w:p>
            </w:tc>
          </w:sdtContent>
        </w:sdt>
        <w:sdt>
          <w:sdtPr>
            <w:alias w:val="Introduceți numărul persoanei de contact 3:"/>
            <w:tag w:val="Introduceți numărul persoanei de contact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3</w:t>
                </w:r>
              </w:p>
            </w:tc>
          </w:sdtContent>
        </w:sdt>
        <w:sdt>
          <w:sdtPr>
            <w:alias w:val="Introduceți responsabilitatea pentru petrecere/eveniment 3:"/>
            <w:tag w:val="Introduceți responsabilitatea pentru petrecere/eveniment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3</w:t>
                </w:r>
              </w:p>
            </w:tc>
          </w:sdtContent>
        </w:sdt>
        <w:sdt>
          <w:sdtPr>
            <w:alias w:val="Introduceți semnătura 3:"/>
            <w:tag w:val="Introduceți semnătura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3</w:t>
                </w:r>
              </w:p>
            </w:tc>
          </w:sdtContent>
        </w:sdt>
      </w:tr>
      <w:tr w:rsidR="00E14E4F" w14:paraId="7695253E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4:"/>
            <w:tag w:val="Introduceți numele părinților din sală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4</w:t>
                </w:r>
              </w:p>
            </w:tc>
          </w:sdtContent>
        </w:sdt>
        <w:sdt>
          <w:sdtPr>
            <w:alias w:val="Introduceți numărul persoanei de contact 4:"/>
            <w:tag w:val="Introduceți numărul persoanei de contact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4</w:t>
                </w:r>
              </w:p>
            </w:tc>
          </w:sdtContent>
        </w:sdt>
        <w:sdt>
          <w:sdtPr>
            <w:alias w:val="Introduceți responsabilitatea pentru petrecere/eveniment 4:"/>
            <w:tag w:val="Introduceți responsabilitatea pentru petrecere/eveniment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4</w:t>
                </w:r>
              </w:p>
            </w:tc>
          </w:sdtContent>
        </w:sdt>
        <w:sdt>
          <w:sdtPr>
            <w:alias w:val="Introduceți semnătura 4:"/>
            <w:tag w:val="Introduceți semnătura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4</w:t>
                </w:r>
              </w:p>
            </w:tc>
          </w:sdtContent>
        </w:sdt>
      </w:tr>
      <w:tr w:rsidR="00E14E4F" w14:paraId="7227AB5C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5:"/>
            <w:tag w:val="Introduceți numele părinților din sală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5</w:t>
                </w:r>
              </w:p>
            </w:tc>
          </w:sdtContent>
        </w:sdt>
        <w:sdt>
          <w:sdtPr>
            <w:alias w:val="Introduceți numărul persoanei de contact 5:"/>
            <w:tag w:val="Introduceți numărul persoanei de contact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5</w:t>
                </w:r>
              </w:p>
            </w:tc>
          </w:sdtContent>
        </w:sdt>
        <w:sdt>
          <w:sdtPr>
            <w:alias w:val="Introduceți responsabilitatea pentru petrecere/eveniment 5:"/>
            <w:tag w:val="Introduceți responsabilitatea pentru petrecere/eveniment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5</w:t>
                </w:r>
              </w:p>
            </w:tc>
          </w:sdtContent>
        </w:sdt>
        <w:sdt>
          <w:sdtPr>
            <w:alias w:val="Introduceți semnătura 5:"/>
            <w:tag w:val="Introduceți semnătura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troduceți titlul petrecerii/evenimentului 2:"/>
        <w:tag w:val="Introduceți titlul petrecerii/evenimentului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Titlu1"/>
          </w:pPr>
          <w:r w:rsidRPr="00B77124">
            <w:rPr>
              <w:lang w:bidi="ro-RO"/>
            </w:rPr>
            <w:t>Titlul petrecerii/evenimentului 2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pentru petrecere care conține numele părinților din sală, numărul persoanei de contact, responsabilitatea și semnătura"/>
      </w:tblPr>
      <w:tblGrid>
        <w:gridCol w:w="2977"/>
        <w:gridCol w:w="2268"/>
        <w:gridCol w:w="4060"/>
        <w:gridCol w:w="1621"/>
      </w:tblGrid>
      <w:tr w:rsidR="00E14E4F" w14:paraId="164D3419" w14:textId="77777777" w:rsidTr="00EA355F">
        <w:trPr>
          <w:trHeight w:val="259"/>
        </w:trPr>
        <w:sdt>
          <w:sdtPr>
            <w:alias w:val="Numele părinților din sală:"/>
            <w:tag w:val="Numele părinților din sală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Numele părinților din sală</w:t>
                </w:r>
              </w:p>
            </w:tc>
          </w:sdtContent>
        </w:sdt>
        <w:sdt>
          <w:sdtPr>
            <w:alias w:val="Numărul persoanei de contact:"/>
            <w:tag w:val="Numărul persoanei de contact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Nr. persoanei de contact</w:t>
                </w:r>
              </w:p>
            </w:tc>
          </w:sdtContent>
        </w:sdt>
        <w:sdt>
          <w:sdtPr>
            <w:alias w:val="Responsabilitate:"/>
            <w:tag w:val="Responsabilitate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Responsabilitate</w:t>
                </w:r>
              </w:p>
            </w:tc>
          </w:sdtContent>
        </w:sdt>
        <w:sdt>
          <w:sdtPr>
            <w:alias w:val="Semnătură:"/>
            <w:tag w:val="Semnătură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1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Semnătură</w:t>
                </w:r>
              </w:p>
            </w:tc>
          </w:sdtContent>
        </w:sdt>
      </w:tr>
      <w:tr w:rsidR="00E14E4F" w14:paraId="7260C3E6" w14:textId="77777777" w:rsidTr="00EA355F">
        <w:trPr>
          <w:trHeight w:val="259"/>
        </w:trPr>
        <w:sdt>
          <w:sdtPr>
            <w:alias w:val="Introduceți numele părinților din sală 1:"/>
            <w:tag w:val="Introduceți numele părinților din sală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1</w:t>
                </w:r>
              </w:p>
            </w:tc>
          </w:sdtContent>
        </w:sdt>
        <w:sdt>
          <w:sdtPr>
            <w:alias w:val="Introduceți numărul persoanei de contact 1:"/>
            <w:tag w:val="Introduceți numărul persoanei de contact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1</w:t>
                </w:r>
              </w:p>
            </w:tc>
          </w:sdtContent>
        </w:sdt>
        <w:sdt>
          <w:sdtPr>
            <w:alias w:val="Introduceți responsabilitatea pentru petrecere/eveniment 1:"/>
            <w:tag w:val="Introduceți responsabilitatea pentru petrecere/eveniment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1</w:t>
                </w:r>
              </w:p>
            </w:tc>
          </w:sdtContent>
        </w:sdt>
        <w:sdt>
          <w:sdtPr>
            <w:alias w:val="Introduceți semnătura 1:"/>
            <w:tag w:val="Introduceți semnătura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1</w:t>
                </w:r>
              </w:p>
            </w:tc>
          </w:sdtContent>
        </w:sdt>
      </w:tr>
      <w:tr w:rsidR="00E14E4F" w14:paraId="1A84C1E7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2:"/>
            <w:tag w:val="Introduceți numele părinților din sală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2</w:t>
                </w:r>
              </w:p>
            </w:tc>
          </w:sdtContent>
        </w:sdt>
        <w:sdt>
          <w:sdtPr>
            <w:alias w:val="Introduceți numărul persoanei de contact 2:"/>
            <w:tag w:val="Introduceți numărul persoanei de contact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2</w:t>
                </w:r>
              </w:p>
            </w:tc>
          </w:sdtContent>
        </w:sdt>
        <w:sdt>
          <w:sdtPr>
            <w:alias w:val="Introduceți responsabilitatea pentru petrecere/eveniment 2:"/>
            <w:tag w:val="Introduceți responsabilitatea pentru petrecere/eveniment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2</w:t>
                </w:r>
              </w:p>
            </w:tc>
          </w:sdtContent>
        </w:sdt>
        <w:sdt>
          <w:sdtPr>
            <w:alias w:val="Introduceți semnătura 2:"/>
            <w:tag w:val="Introduceți semnătura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2</w:t>
                </w:r>
              </w:p>
            </w:tc>
          </w:sdtContent>
        </w:sdt>
      </w:tr>
      <w:tr w:rsidR="00E14E4F" w14:paraId="062D47A7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3:"/>
            <w:tag w:val="Introduceți numele părinților din sală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3</w:t>
                </w:r>
              </w:p>
            </w:tc>
          </w:sdtContent>
        </w:sdt>
        <w:sdt>
          <w:sdtPr>
            <w:alias w:val="Introduceți numărul persoanei de contact 3:"/>
            <w:tag w:val="Introduceți numărul persoanei de contact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3</w:t>
                </w:r>
              </w:p>
            </w:tc>
          </w:sdtContent>
        </w:sdt>
        <w:sdt>
          <w:sdtPr>
            <w:alias w:val="Introduceți responsabilitatea pentru petrecere/eveniment 3:"/>
            <w:tag w:val="Introduceți responsabilitatea pentru petrecere/eveniment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3</w:t>
                </w:r>
              </w:p>
            </w:tc>
          </w:sdtContent>
        </w:sdt>
        <w:sdt>
          <w:sdtPr>
            <w:alias w:val="Introduceți semnătura 3:"/>
            <w:tag w:val="Introduceți semnătura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3</w:t>
                </w:r>
              </w:p>
            </w:tc>
          </w:sdtContent>
        </w:sdt>
      </w:tr>
      <w:tr w:rsidR="00E14E4F" w14:paraId="6640BC06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4:"/>
            <w:tag w:val="Introduceți numele părinților din sală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4</w:t>
                </w:r>
              </w:p>
            </w:tc>
          </w:sdtContent>
        </w:sdt>
        <w:sdt>
          <w:sdtPr>
            <w:alias w:val="Introduceți numărul persoanei de contact 4:"/>
            <w:tag w:val="Introduceți numărul persoanei de contact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4</w:t>
                </w:r>
              </w:p>
            </w:tc>
          </w:sdtContent>
        </w:sdt>
        <w:sdt>
          <w:sdtPr>
            <w:alias w:val="Introduceți responsabilitatea pentru petrecere/eveniment 4:"/>
            <w:tag w:val="Introduceți responsabilitatea pentru petrecere/eveniment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4</w:t>
                </w:r>
              </w:p>
            </w:tc>
          </w:sdtContent>
        </w:sdt>
        <w:sdt>
          <w:sdtPr>
            <w:alias w:val="Introduceți semnătura 4:"/>
            <w:tag w:val="Introduceți semnătura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4</w:t>
                </w:r>
              </w:p>
            </w:tc>
          </w:sdtContent>
        </w:sdt>
      </w:tr>
      <w:tr w:rsidR="00E14E4F" w14:paraId="2A22CA45" w14:textId="77777777" w:rsidTr="00EA355F">
        <w:trPr>
          <w:trHeight w:val="259"/>
        </w:trPr>
        <w:sdt>
          <w:sdtPr>
            <w:rPr>
              <w:noProof/>
            </w:rPr>
            <w:alias w:val="Introduceți numele părinților din sală 5:"/>
            <w:tag w:val="Introduceți numele părinților din sală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5</w:t>
                </w:r>
              </w:p>
            </w:tc>
          </w:sdtContent>
        </w:sdt>
        <w:sdt>
          <w:sdtPr>
            <w:alias w:val="Introduceți numărul persoanei de contact 5:"/>
            <w:tag w:val="Introduceți numărul persoanei de contact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5</w:t>
                </w:r>
              </w:p>
            </w:tc>
          </w:sdtContent>
        </w:sdt>
        <w:sdt>
          <w:sdtPr>
            <w:alias w:val="Introduceți responsabilitatea pentru petrecere/eveniment 5:"/>
            <w:tag w:val="Introduceți responsabilitatea pentru petrecere/eveniment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5</w:t>
                </w:r>
              </w:p>
            </w:tc>
          </w:sdtContent>
        </w:sdt>
        <w:sdt>
          <w:sdtPr>
            <w:alias w:val="Introduceți semnătura 5:"/>
            <w:tag w:val="Introduceți semnătura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troduceți titlul petrecerii/evenimentului 3:"/>
        <w:tag w:val="Introduceți titlul petrecerii/evenimentului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Titlu1"/>
          </w:pPr>
          <w:r w:rsidRPr="00B77124">
            <w:rPr>
              <w:lang w:bidi="ro-RO"/>
            </w:rPr>
            <w:t>Titlul petrecerii/evenimentului 3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pentru petrecere care conține numele părinților din sală, numărul persoanei de contact, responsabilitatea și semnătura"/>
      </w:tblPr>
      <w:tblGrid>
        <w:gridCol w:w="2977"/>
        <w:gridCol w:w="2268"/>
        <w:gridCol w:w="4060"/>
        <w:gridCol w:w="1621"/>
      </w:tblGrid>
      <w:tr w:rsidR="00E14E4F" w14:paraId="6662356C" w14:textId="77777777" w:rsidTr="00EA355F">
        <w:trPr>
          <w:trHeight w:val="259"/>
          <w:tblHeader/>
        </w:trPr>
        <w:sdt>
          <w:sdtPr>
            <w:alias w:val="Numele părinților din sală:"/>
            <w:tag w:val="Numele părinților din sală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Numele părinților din sală</w:t>
                </w:r>
              </w:p>
            </w:tc>
          </w:sdtContent>
        </w:sdt>
        <w:sdt>
          <w:sdtPr>
            <w:alias w:val="Numărul persoanei de contact:"/>
            <w:tag w:val="Numărul persoanei de contact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Nr. persoanei de contact</w:t>
                </w:r>
              </w:p>
            </w:tc>
          </w:sdtContent>
        </w:sdt>
        <w:sdt>
          <w:sdtPr>
            <w:alias w:val="Responsabilitate:"/>
            <w:tag w:val="Responsabilitate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Responsabilitate</w:t>
                </w:r>
              </w:p>
            </w:tc>
          </w:sdtContent>
        </w:sdt>
        <w:sdt>
          <w:sdtPr>
            <w:alias w:val="Semnătură:"/>
            <w:tag w:val="Semnătură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1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Semnătură</w:t>
                </w:r>
              </w:p>
            </w:tc>
          </w:sdtContent>
        </w:sdt>
      </w:tr>
      <w:tr w:rsidR="00E14E4F" w14:paraId="4A883725" w14:textId="77777777" w:rsidTr="00EA355F">
        <w:trPr>
          <w:trHeight w:val="259"/>
        </w:trPr>
        <w:sdt>
          <w:sdtPr>
            <w:alias w:val="Introduceți numele părinților din sală 1:"/>
            <w:tag w:val="Introduceți numele părinților din sală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1</w:t>
                </w:r>
              </w:p>
            </w:tc>
          </w:sdtContent>
        </w:sdt>
        <w:sdt>
          <w:sdtPr>
            <w:alias w:val="Introduceți numărul persoanei de contact 1:"/>
            <w:tag w:val="Introduceți numărul persoanei de contact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1</w:t>
                </w:r>
              </w:p>
            </w:tc>
          </w:sdtContent>
        </w:sdt>
        <w:sdt>
          <w:sdtPr>
            <w:alias w:val="Introduceți responsabilitatea pentru petrecere/eveniment 1:"/>
            <w:tag w:val="Introduceți responsabilitatea pentru petrecere/eveniment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1</w:t>
                </w:r>
              </w:p>
            </w:tc>
          </w:sdtContent>
        </w:sdt>
        <w:sdt>
          <w:sdtPr>
            <w:alias w:val="Introduceți semnătura 1:"/>
            <w:tag w:val="Introduceți semnătura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1</w:t>
                </w:r>
              </w:p>
            </w:tc>
          </w:sdtContent>
        </w:sdt>
      </w:tr>
      <w:tr w:rsidR="00E14E4F" w14:paraId="48C0F2AB" w14:textId="77777777" w:rsidTr="00EA355F">
        <w:trPr>
          <w:trHeight w:val="259"/>
        </w:trPr>
        <w:sdt>
          <w:sdtPr>
            <w:rPr>
              <w:noProof/>
            </w:rPr>
            <w:alias w:val="Numele părinților din sală 2:"/>
            <w:tag w:val="Numele părinților din sală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2</w:t>
                </w:r>
              </w:p>
            </w:tc>
          </w:sdtContent>
        </w:sdt>
        <w:sdt>
          <w:sdtPr>
            <w:alias w:val="Introduceți numărul persoanei de contact 2:"/>
            <w:tag w:val="Introduceți numărul persoanei de contact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2</w:t>
                </w:r>
              </w:p>
            </w:tc>
            <w:bookmarkEnd w:id="0" w:displacedByCustomXml="next"/>
          </w:sdtContent>
        </w:sdt>
        <w:sdt>
          <w:sdtPr>
            <w:alias w:val="Introduceți responsabilitatea pentru petrecere/eveniment 2:"/>
            <w:tag w:val="Introduceți responsabilitatea pentru petrecere/eveniment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2</w:t>
                </w:r>
              </w:p>
            </w:tc>
          </w:sdtContent>
        </w:sdt>
        <w:sdt>
          <w:sdtPr>
            <w:alias w:val="Introduceți semnătura 2:"/>
            <w:tag w:val="Introduceți semnătura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2</w:t>
                </w:r>
              </w:p>
            </w:tc>
          </w:sdtContent>
        </w:sdt>
      </w:tr>
      <w:tr w:rsidR="00E14E4F" w14:paraId="2A9BFD9B" w14:textId="77777777" w:rsidTr="00EA355F">
        <w:trPr>
          <w:trHeight w:val="259"/>
        </w:trPr>
        <w:sdt>
          <w:sdtPr>
            <w:rPr>
              <w:noProof/>
            </w:rPr>
            <w:alias w:val="Numele părinților din sală 3:"/>
            <w:tag w:val="Numele părinților din sală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3</w:t>
                </w:r>
              </w:p>
            </w:tc>
          </w:sdtContent>
        </w:sdt>
        <w:sdt>
          <w:sdtPr>
            <w:alias w:val="Introduceți numărul persoanei de contact 3:"/>
            <w:tag w:val="Introduceți numărul persoanei de contact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3</w:t>
                </w:r>
              </w:p>
            </w:tc>
          </w:sdtContent>
        </w:sdt>
        <w:sdt>
          <w:sdtPr>
            <w:alias w:val="Introduceți responsabilitatea pentru petrecere/eveniment 3:"/>
            <w:tag w:val="Introduceți responsabilitatea pentru petrecere/eveniment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3</w:t>
                </w:r>
              </w:p>
            </w:tc>
          </w:sdtContent>
        </w:sdt>
        <w:sdt>
          <w:sdtPr>
            <w:alias w:val="Introduceți semnătura 3:"/>
            <w:tag w:val="Introduceți semnătura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3</w:t>
                </w:r>
              </w:p>
            </w:tc>
          </w:sdtContent>
        </w:sdt>
      </w:tr>
      <w:tr w:rsidR="00E14E4F" w14:paraId="5685F336" w14:textId="77777777" w:rsidTr="00EA355F">
        <w:trPr>
          <w:trHeight w:val="259"/>
        </w:trPr>
        <w:sdt>
          <w:sdtPr>
            <w:rPr>
              <w:noProof/>
            </w:rPr>
            <w:alias w:val="Numele părinților din sală 4:"/>
            <w:tag w:val="Numele părinților din sală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4</w:t>
                </w:r>
              </w:p>
            </w:tc>
          </w:sdtContent>
        </w:sdt>
        <w:sdt>
          <w:sdtPr>
            <w:alias w:val="Introduceți numărul persoanei de contact 4:"/>
            <w:tag w:val="Introduceți numărul persoanei de contact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4</w:t>
                </w:r>
              </w:p>
            </w:tc>
          </w:sdtContent>
        </w:sdt>
        <w:sdt>
          <w:sdtPr>
            <w:alias w:val="Introduceți responsabilitatea pentru petrecere/eveniment 4:"/>
            <w:tag w:val="Introduceți responsabilitatea pentru petrecere/eveniment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4</w:t>
                </w:r>
              </w:p>
            </w:tc>
          </w:sdtContent>
        </w:sdt>
        <w:sdt>
          <w:sdtPr>
            <w:alias w:val="Introduceți semnătura 4:"/>
            <w:tag w:val="Introduceți semnătura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 w:rsidRPr="00685673">
                  <w:rPr>
                    <w:lang w:bidi="ro-RO"/>
                  </w:rPr>
                  <w:t>Semnătura 4</w:t>
                </w:r>
              </w:p>
            </w:tc>
          </w:sdtContent>
        </w:sdt>
      </w:tr>
      <w:tr w:rsidR="00E14E4F" w14:paraId="66FDE893" w14:textId="77777777" w:rsidTr="00EA355F">
        <w:trPr>
          <w:trHeight w:val="259"/>
        </w:trPr>
        <w:sdt>
          <w:sdtPr>
            <w:rPr>
              <w:noProof/>
            </w:rPr>
            <w:alias w:val="Numele părinților din sală 5:"/>
            <w:tag w:val="Numele părinților din sală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5</w:t>
                </w:r>
              </w:p>
            </w:tc>
          </w:sdtContent>
        </w:sdt>
        <w:sdt>
          <w:sdtPr>
            <w:alias w:val="Introduceți numărul persoanei de contact 5:"/>
            <w:tag w:val="Introduceți numărul persoanei de contact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5</w:t>
                </w:r>
              </w:p>
            </w:tc>
          </w:sdtContent>
        </w:sdt>
        <w:sdt>
          <w:sdtPr>
            <w:alias w:val="Introduceți responsabilitatea pentru petrecere/eveniment 5:"/>
            <w:tag w:val="Introduceți responsabilitatea pentru petrecere/eveniment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5</w:t>
                </w:r>
              </w:p>
            </w:tc>
          </w:sdtContent>
        </w:sdt>
        <w:sdt>
          <w:sdtPr>
            <w:alias w:val="Introduceți semnătura 5:"/>
            <w:tag w:val="Introduceți semnătura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5</w:t>
                </w:r>
              </w:p>
            </w:tc>
          </w:sdtContent>
        </w:sdt>
      </w:tr>
    </w:tbl>
    <w:sdt>
      <w:sdtPr>
        <w:alias w:val="Introduceți titlul petrecerii/evenimentului 4:"/>
        <w:tag w:val="Introduceți titlul petrecerii/evenimentului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Titlu1"/>
          </w:pPr>
          <w:r w:rsidRPr="00B77124">
            <w:rPr>
              <w:lang w:bidi="ro-RO"/>
            </w:rPr>
            <w:t>Titlul petrecerii/evenimentului 4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pentru petrecere care conține numele părinților din sală, numărul persoanei de contact, responsabilitatea și semnătura"/>
      </w:tblPr>
      <w:tblGrid>
        <w:gridCol w:w="2977"/>
        <w:gridCol w:w="2410"/>
        <w:gridCol w:w="3918"/>
        <w:gridCol w:w="1621"/>
      </w:tblGrid>
      <w:tr w:rsidR="00E14E4F" w14:paraId="09727024" w14:textId="77777777" w:rsidTr="00EA355F">
        <w:trPr>
          <w:trHeight w:val="259"/>
          <w:tblHeader/>
        </w:trPr>
        <w:sdt>
          <w:sdtPr>
            <w:alias w:val="Numele părinților din sală:"/>
            <w:tag w:val="Numele părinților din sală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Numele părinților din sală</w:t>
                </w:r>
              </w:p>
            </w:tc>
          </w:sdtContent>
        </w:sdt>
        <w:sdt>
          <w:sdtPr>
            <w:alias w:val="Numărul persoanei de contact:"/>
            <w:tag w:val="Numărul persoanei de contact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Nr. persoanei de contact</w:t>
                </w:r>
              </w:p>
            </w:tc>
          </w:sdtContent>
        </w:sdt>
        <w:sdt>
          <w:sdtPr>
            <w:alias w:val="Responsabilitate:"/>
            <w:tag w:val="Responsabilitate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8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Responsabilitate</w:t>
                </w:r>
              </w:p>
            </w:tc>
          </w:sdtContent>
        </w:sdt>
        <w:sdt>
          <w:sdtPr>
            <w:alias w:val="Semnătură:"/>
            <w:tag w:val="Semnătură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1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Etichetdecoloa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ro-RO"/>
                  </w:rPr>
                  <w:t>Semnătură</w:t>
                </w:r>
              </w:p>
            </w:tc>
          </w:sdtContent>
        </w:sdt>
      </w:tr>
      <w:tr w:rsidR="00E14E4F" w14:paraId="49D57E62" w14:textId="77777777" w:rsidTr="00EA355F">
        <w:trPr>
          <w:trHeight w:val="259"/>
        </w:trPr>
        <w:sdt>
          <w:sdtPr>
            <w:alias w:val="Numele părinților din sală 1:"/>
            <w:tag w:val="Numele părinților din sală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1</w:t>
                </w:r>
              </w:p>
            </w:tc>
          </w:sdtContent>
        </w:sdt>
        <w:sdt>
          <w:sdtPr>
            <w:alias w:val="Introduceți numărul persoanei de contact 1:"/>
            <w:tag w:val="Introduceți numărul persoanei de contact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1</w:t>
                </w:r>
              </w:p>
            </w:tc>
          </w:sdtContent>
        </w:sdt>
        <w:sdt>
          <w:sdtPr>
            <w:alias w:val="Introduceți responsabilitatea pentru petrecere/eveniment 1:"/>
            <w:tag w:val="Introduceți responsabilitatea pentru petrecere/eveniment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8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1</w:t>
                </w:r>
              </w:p>
            </w:tc>
          </w:sdtContent>
        </w:sdt>
        <w:sdt>
          <w:sdtPr>
            <w:alias w:val="Introduceți semnătura 1:"/>
            <w:tag w:val="Introduceți semnătura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1</w:t>
                </w:r>
              </w:p>
            </w:tc>
          </w:sdtContent>
        </w:sdt>
      </w:tr>
      <w:tr w:rsidR="00E14E4F" w14:paraId="19D99D0A" w14:textId="77777777" w:rsidTr="00EA355F">
        <w:trPr>
          <w:trHeight w:val="259"/>
        </w:trPr>
        <w:sdt>
          <w:sdtPr>
            <w:rPr>
              <w:noProof/>
            </w:rPr>
            <w:alias w:val="Numele părinților din sală 2:"/>
            <w:tag w:val="Numele părinților din sală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2</w:t>
                </w:r>
              </w:p>
            </w:tc>
          </w:sdtContent>
        </w:sdt>
        <w:sdt>
          <w:sdtPr>
            <w:alias w:val="Introduceți numărul persoanei de contact 2:"/>
            <w:tag w:val="Introduceți numărul persoanei de contact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2</w:t>
                </w:r>
              </w:p>
            </w:tc>
          </w:sdtContent>
        </w:sdt>
        <w:sdt>
          <w:sdtPr>
            <w:alias w:val="Introduceți responsabilitatea pentru petrecere/eveniment 2:"/>
            <w:tag w:val="Introduceți responsabilitatea pentru petrecere/eveniment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8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2</w:t>
                </w:r>
              </w:p>
            </w:tc>
          </w:sdtContent>
        </w:sdt>
        <w:sdt>
          <w:sdtPr>
            <w:alias w:val="Introduceți semnătura 2:"/>
            <w:tag w:val="Introduceți semnătura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2</w:t>
                </w:r>
              </w:p>
            </w:tc>
          </w:sdtContent>
        </w:sdt>
      </w:tr>
      <w:tr w:rsidR="00E14E4F" w14:paraId="1AA7A6CB" w14:textId="77777777" w:rsidTr="00EA355F">
        <w:trPr>
          <w:trHeight w:val="259"/>
        </w:trPr>
        <w:sdt>
          <w:sdtPr>
            <w:rPr>
              <w:noProof/>
            </w:rPr>
            <w:alias w:val="Numele părinților din sală 3:"/>
            <w:tag w:val="Numele părinților din sală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3</w:t>
                </w:r>
              </w:p>
            </w:tc>
          </w:sdtContent>
        </w:sdt>
        <w:sdt>
          <w:sdtPr>
            <w:alias w:val="Introduceți numărul persoanei de contact 3:"/>
            <w:tag w:val="Introduceți numărul persoanei de contact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3</w:t>
                </w:r>
              </w:p>
            </w:tc>
          </w:sdtContent>
        </w:sdt>
        <w:sdt>
          <w:sdtPr>
            <w:alias w:val="Introduceți responsabilitatea pentru petrecere/eveniment 3:"/>
            <w:tag w:val="Introduceți responsabilitatea pentru petrecere/eveniment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8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3</w:t>
                </w:r>
              </w:p>
            </w:tc>
          </w:sdtContent>
        </w:sdt>
        <w:sdt>
          <w:sdtPr>
            <w:alias w:val="Introduceți semnătura 3:"/>
            <w:tag w:val="Introduceți semnătura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3</w:t>
                </w:r>
              </w:p>
            </w:tc>
          </w:sdtContent>
        </w:sdt>
      </w:tr>
      <w:tr w:rsidR="00E14E4F" w14:paraId="1759C7FA" w14:textId="77777777" w:rsidTr="00EA355F">
        <w:trPr>
          <w:trHeight w:val="259"/>
        </w:trPr>
        <w:sdt>
          <w:sdtPr>
            <w:rPr>
              <w:noProof/>
            </w:rPr>
            <w:alias w:val="Numele părinților din sală 4:"/>
            <w:tag w:val="Numele părinților din sală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4</w:t>
                </w:r>
              </w:p>
            </w:tc>
          </w:sdtContent>
        </w:sdt>
        <w:sdt>
          <w:sdtPr>
            <w:alias w:val="Introduceți numărul persoanei de contact 4:"/>
            <w:tag w:val="Introduceți numărul persoanei de contact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4</w:t>
                </w:r>
              </w:p>
            </w:tc>
          </w:sdtContent>
        </w:sdt>
        <w:sdt>
          <w:sdtPr>
            <w:alias w:val="Introduceți responsabilitatea pentru petrecere/eveniment 4:"/>
            <w:tag w:val="Introduceți responsabilitatea pentru petrecere/eveniment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8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4</w:t>
                </w:r>
              </w:p>
            </w:tc>
          </w:sdtContent>
        </w:sdt>
        <w:sdt>
          <w:sdtPr>
            <w:alias w:val="Introduceți semnătura 4:"/>
            <w:tag w:val="Introduceți semnătura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4</w:t>
                </w:r>
              </w:p>
            </w:tc>
          </w:sdtContent>
        </w:sdt>
      </w:tr>
      <w:tr w:rsidR="00E14E4F" w14:paraId="53CCF701" w14:textId="77777777" w:rsidTr="00EA355F">
        <w:trPr>
          <w:trHeight w:val="259"/>
        </w:trPr>
        <w:sdt>
          <w:sdtPr>
            <w:rPr>
              <w:noProof/>
            </w:rPr>
            <w:alias w:val="Numele părinților din sală 5:"/>
            <w:tag w:val="Numele părinților din sală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Detaliinscriere"/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Numele părinților din sală 5</w:t>
                </w:r>
              </w:p>
            </w:tc>
          </w:sdtContent>
        </w:sdt>
        <w:sdt>
          <w:sdtPr>
            <w:alias w:val="Introduceți numărul persoanei de contact 5:"/>
            <w:tag w:val="Introduceți numărul persoanei de contact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Detaliinscriere"/>
                </w:pPr>
                <w:r>
                  <w:rPr>
                    <w:lang w:bidi="ro-RO"/>
                  </w:rPr>
                  <w:t>Nr. persoanei de contact 5</w:t>
                </w:r>
              </w:p>
            </w:tc>
          </w:sdtContent>
        </w:sdt>
        <w:sdt>
          <w:sdtPr>
            <w:alias w:val="Introduceți responsabilitatea pentru petrecere/eveniment 5:"/>
            <w:tag w:val="Introduceți responsabilitatea pentru petrecere/eveniment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8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Detaliinscriere"/>
                  <w:rPr>
                    <w:rStyle w:val="Caracterdetaliinscriere"/>
                  </w:rPr>
                </w:pPr>
                <w:r>
                  <w:rPr>
                    <w:rStyle w:val="Textsubstituent"/>
                    <w:color w:val="0D0D0D" w:themeColor="text1" w:themeTint="F2"/>
                    <w:lang w:bidi="ro-RO"/>
                  </w:rPr>
                  <w:t>Responsabilitatea pentru petrecere/eveniment 5</w:t>
                </w:r>
              </w:p>
            </w:tc>
          </w:sdtContent>
        </w:sdt>
        <w:sdt>
          <w:sdtPr>
            <w:alias w:val="Introduceți semnătura 5:"/>
            <w:tag w:val="Introduceți semnătura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acternumelepetreceriisauevenimentului"/>
              <w:noProof/>
              <w:sz w:val="20"/>
            </w:rPr>
          </w:sdtEndPr>
          <w:sdtContent>
            <w:tc>
              <w:tcPr>
                <w:tcW w:w="162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Detaliinscriere"/>
                  <w:rPr>
                    <w:rStyle w:val="Caracternumelepetreceriisauevenimentului"/>
                    <w:noProof w:val="0"/>
                  </w:rPr>
                </w:pPr>
                <w:r>
                  <w:rPr>
                    <w:rStyle w:val="Caracternumelepetreceriisauevenimentului"/>
                    <w:noProof w:val="0"/>
                    <w:lang w:bidi="ro-RO"/>
                  </w:rPr>
                  <w:t>Semnătura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 10" descr="Proiectare stea cu proiectare mel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ă liberă 116" descr="Proiectare stea cu proiectare melc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ă liberă 62" descr="Proiectare panglică dreptunghi SmartArt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ă liberă 63" descr="Proiectare panglică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ă liberă 67" descr="Proiectare panglică săgeată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ă liberă 68" descr="Proiectare panglică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ă liberă 69" descr="Panglică îndoită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E453F2" id="Grup 10" o:spid="_x0000_s1026" alt="Proiectare stea cu proiectare melc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">
              <v:shape id="Formă liberă 116" o:spid="_x0000_s1027" alt="Proiectare stea cu proiectare melc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ă liberă 62" o:spid="_x0000_s1029" alt="Proiectare panglică dreptunghi SmartArt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ă liberă 63" o:spid="_x0000_s1030" alt="Proiectare panglică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ă liberă 67" o:spid="_x0000_s1032" alt="Proiectare panglică săgeată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ă liberă 68" o:spid="_x0000_s1033" alt="Proiectare panglică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ă liberă 69" o:spid="_x0000_s1034" alt="Panglică îndoită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31F19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A355F"/>
    <w:rsid w:val="00EC2EA6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Titlu1">
    <w:name w:val="heading 1"/>
    <w:basedOn w:val="Normal"/>
    <w:link w:val="Titlu1Caracte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Titlu3">
    <w:name w:val="heading 3"/>
    <w:basedOn w:val="Titlu1"/>
    <w:link w:val="Titlu3Caracte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CA526D"/>
    <w:rPr>
      <w:color w:val="595959" w:themeColor="text1" w:themeTint="A6"/>
    </w:rPr>
  </w:style>
  <w:style w:type="table" w:styleId="Tabelgril">
    <w:name w:val="Table Grid"/>
    <w:basedOn w:val="Tabel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elepetreceriisauevenimentului">
    <w:name w:val="Numele petrecerii sau evenimentului"/>
    <w:basedOn w:val="Normal"/>
    <w:link w:val="Caracternumelepetreceriisauevenimentului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Etichetdecoloan">
    <w:name w:val="Etichetă de coloană"/>
    <w:basedOn w:val="Normal"/>
    <w:link w:val="Caracteretichetdecoloa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Caracternumelepetreceriisauevenimentului">
    <w:name w:val="Caracter numele petrecerii sau evenimentului"/>
    <w:basedOn w:val="Fontdeparagrafimplicit"/>
    <w:link w:val="Numelepetreceriisauevenimentului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acteretichetdecoloan">
    <w:name w:val="Caracter etichetă de coloană"/>
    <w:basedOn w:val="Fontdeparagrafimplicit"/>
    <w:link w:val="Etichetdecoloan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Detaliinscriere">
    <w:name w:val="Detalii înscriere"/>
    <w:basedOn w:val="Normal"/>
    <w:link w:val="Caracterdetaliinscriere"/>
    <w:uiPriority w:val="12"/>
    <w:unhideWhenUsed/>
    <w:qFormat/>
    <w:rsid w:val="00EA355F"/>
    <w:pPr>
      <w:spacing w:after="0" w:line="216" w:lineRule="auto"/>
    </w:pPr>
    <w:rPr>
      <w:color w:val="0D0D0D" w:themeColor="text1" w:themeTint="F2"/>
      <w:sz w:val="18"/>
    </w:rPr>
  </w:style>
  <w:style w:type="character" w:customStyle="1" w:styleId="Caracterdetaliinscriere">
    <w:name w:val="Caracter detalii înscriere"/>
    <w:basedOn w:val="Fontdeparagrafimplicit"/>
    <w:link w:val="Detaliinscriere"/>
    <w:uiPriority w:val="12"/>
    <w:rsid w:val="00EA355F"/>
    <w:rPr>
      <w:color w:val="0D0D0D" w:themeColor="text1" w:themeTint="F2"/>
      <w:sz w:val="18"/>
    </w:rPr>
  </w:style>
  <w:style w:type="paragraph" w:styleId="Antet">
    <w:name w:val="header"/>
    <w:basedOn w:val="Normal"/>
    <w:link w:val="AntetCaracte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35251"/>
  </w:style>
  <w:style w:type="paragraph" w:styleId="Subsol">
    <w:name w:val="footer"/>
    <w:basedOn w:val="Normal"/>
    <w:link w:val="SubsolCaracte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35251"/>
  </w:style>
  <w:style w:type="paragraph" w:styleId="Titlu">
    <w:name w:val="Title"/>
    <w:basedOn w:val="Normal"/>
    <w:link w:val="TitluCaracte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uCaracter">
    <w:name w:val="Titlu Caracter"/>
    <w:basedOn w:val="Fontdeparagrafimplicit"/>
    <w:link w:val="Titlu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Titlu2Caracter">
    <w:name w:val="Titlu 2 Caracter"/>
    <w:basedOn w:val="Fontdeparagrafimplicit"/>
    <w:link w:val="Titlu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Textbloc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Titlu3Caracter">
    <w:name w:val="Titlu 3 Caracter"/>
    <w:basedOn w:val="Fontdeparagrafimplicit"/>
    <w:link w:val="Titlu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reintens">
    <w:name w:val="Intense Emphasis"/>
    <w:basedOn w:val="Fontdeparagrafimplicit"/>
    <w:uiPriority w:val="21"/>
    <w:unhideWhenUsed/>
    <w:rsid w:val="00CA526D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CA526D"/>
    <w:rPr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MeniuneNerezolvat">
    <w:name w:val="Unresolved Mention"/>
    <w:basedOn w:val="Fontdeparagrafimplici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Titlulcrii">
    <w:name w:val="Book Title"/>
    <w:basedOn w:val="Fontdeparagrafimplicit"/>
    <w:uiPriority w:val="33"/>
    <w:semiHidden/>
    <w:unhideWhenUsed/>
    <w:rsid w:val="00CE312F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ccentuat">
    <w:name w:val="Emphasis"/>
    <w:basedOn w:val="Fontdeparagrafimplicit"/>
    <w:uiPriority w:val="20"/>
    <w:semiHidden/>
    <w:unhideWhenUsed/>
    <w:rsid w:val="00CE312F"/>
    <w:rPr>
      <w:i/>
      <w:iCs/>
    </w:rPr>
  </w:style>
  <w:style w:type="paragraph" w:styleId="Listparagraf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Frspaiere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E312F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rsid w:val="00CE312F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24591F">
          <w:pPr>
            <w:pStyle w:val="9719914E2DAE4C2BA9DE2D0D177A49C0"/>
          </w:pPr>
          <w:r w:rsidRPr="00B77124">
            <w:rPr>
              <w:lang w:bidi="ro-RO"/>
            </w:rPr>
            <w:t>Petrecere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24591F">
          <w:pPr>
            <w:pStyle w:val="3CDD392CCCA64139BFC071F9A2DCD324"/>
          </w:pPr>
          <w:r w:rsidRPr="00B77124">
            <w:rPr>
              <w:lang w:bidi="ro-RO"/>
            </w:rPr>
            <w:t>Data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24591F" w:rsidP="0024591F">
          <w:pPr>
            <w:pStyle w:val="16B7D06C92FB48E797FA2F2641D2BBB517"/>
          </w:pPr>
          <w:r w:rsidRPr="00EC474B">
            <w:rPr>
              <w:rStyle w:val="Textsubstituent"/>
              <w:lang w:bidi="ro-RO"/>
            </w:rPr>
            <w:t>Numele petrecerii/evenimentului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24591F">
          <w:pPr>
            <w:pStyle w:val="48FD0C9502C64964A1185AFEF155FBEF"/>
          </w:pPr>
          <w:r w:rsidRPr="00EC474B">
            <w:rPr>
              <w:lang w:bidi="ro-RO"/>
            </w:rPr>
            <w:t>Numele petrecerii/evenimentului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24591F" w:rsidP="0024591F">
          <w:pPr>
            <w:pStyle w:val="2677BC07E27E479DA99E25528A036F9F17"/>
          </w:pPr>
          <w:r w:rsidRPr="00EC474B">
            <w:rPr>
              <w:rStyle w:val="Textsubstituent"/>
              <w:lang w:bidi="ro-RO"/>
            </w:rPr>
            <w:t>Numele petrecerii/evenimentului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24591F" w:rsidP="0024591F">
          <w:pPr>
            <w:pStyle w:val="1AFE60B9BF1549D6880031AC73FEAC1D17"/>
          </w:pPr>
          <w:r w:rsidRPr="00EC474B">
            <w:rPr>
              <w:rStyle w:val="Textsubstituent"/>
              <w:lang w:bidi="ro-RO"/>
            </w:rPr>
            <w:t>Numele petrecerii/evenimentului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24591F" w:rsidP="0024591F">
          <w:pPr>
            <w:pStyle w:val="CFDE23E2BA31432598A58D992E96974817"/>
          </w:pPr>
          <w:r w:rsidRPr="00EC474B">
            <w:rPr>
              <w:rStyle w:val="Textsubstituent"/>
              <w:lang w:bidi="ro-RO"/>
            </w:rPr>
            <w:t>Numele petrecerii/evenimentului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24591F" w:rsidP="002F1E2E">
          <w:pPr>
            <w:pStyle w:val="50AC02A210384F10BC93A1DFE1F7B47A2"/>
            <w:framePr w:wrap="around"/>
          </w:pPr>
          <w:r w:rsidRPr="00B77124">
            <w:rPr>
              <w:lang w:bidi="ro-RO"/>
            </w:rPr>
            <w:t>Numele părinților din sală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24591F" w:rsidP="002F1E2E">
          <w:pPr>
            <w:pStyle w:val="A1AAB07142E448E1A54DAF67445AEB8E2"/>
            <w:framePr w:wrap="around"/>
          </w:pPr>
          <w:r w:rsidRPr="00B77124">
            <w:rPr>
              <w:lang w:bidi="ro-RO"/>
            </w:rPr>
            <w:t>Nr. persoanei de contact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24591F" w:rsidP="002F1E2E">
          <w:pPr>
            <w:pStyle w:val="17AF18BA0A0B4447BFB74AD49390605C2"/>
            <w:framePr w:wrap="around"/>
          </w:pPr>
          <w:r w:rsidRPr="00B77124">
            <w:rPr>
              <w:lang w:bidi="ro-RO"/>
            </w:rPr>
            <w:t>E-mail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24591F" w:rsidP="002F1E2E">
          <w:pPr>
            <w:pStyle w:val="EF6E8FDB5ECF4D0B9CF67545C156EBA22"/>
            <w:framePr w:wrap="around"/>
          </w:pPr>
          <w:r w:rsidRPr="00B77124">
            <w:rPr>
              <w:lang w:bidi="ro-RO"/>
            </w:rPr>
            <w:t>Numele petrecerii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24591F">
          <w:pPr>
            <w:pStyle w:val="031334E5C262477385B0CA36D71571FD"/>
          </w:pPr>
          <w:r w:rsidRPr="00B77124">
            <w:rPr>
              <w:lang w:bidi="ro-RO"/>
            </w:rPr>
            <w:t>Semnătură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24591F" w:rsidP="0024591F">
          <w:pPr>
            <w:pStyle w:val="920036A3611F4DA7B3063218ECF5991017"/>
          </w:pPr>
          <w:r>
            <w:rPr>
              <w:rStyle w:val="Textsubstituent"/>
              <w:lang w:bidi="ro-RO"/>
            </w:rPr>
            <w:t>Numele părinților din sală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24591F">
          <w:pPr>
            <w:pStyle w:val="9A72E1E1646649148783EB16097E0034"/>
          </w:pPr>
          <w:r>
            <w:rPr>
              <w:lang w:bidi="ro-RO"/>
            </w:rPr>
            <w:t>Nr. persoanei de contact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24591F" w:rsidP="00CE581E">
          <w:pPr>
            <w:pStyle w:val="370BC4A0D32E446BA92FF683A0D8CA896"/>
          </w:pPr>
          <w:r>
            <w:rPr>
              <w:lang w:bidi="ro-RO"/>
            </w:rPr>
            <w:t>E-mail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24591F" w:rsidP="0024591F">
          <w:pPr>
            <w:pStyle w:val="2C6EEC18BC454ED396EFA0B720D7A65D17"/>
          </w:pPr>
          <w:r>
            <w:rPr>
              <w:rStyle w:val="Textsubstituent"/>
              <w:lang w:bidi="ro-RO"/>
            </w:rPr>
            <w:t>Numele petrecerii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24591F" w:rsidP="0024591F">
          <w:pPr>
            <w:pStyle w:val="76E5B69F34BE47F591BD466F82031BB917"/>
          </w:pPr>
          <w:r>
            <w:rPr>
              <w:rStyle w:val="Textsubstituent"/>
              <w:lang w:bidi="ro-RO"/>
            </w:rPr>
            <w:t>Numele părinților din sală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24591F">
          <w:pPr>
            <w:pStyle w:val="E326D123362E445397C272D302E69E32"/>
          </w:pPr>
          <w:r>
            <w:rPr>
              <w:lang w:bidi="ro-RO"/>
            </w:rPr>
            <w:t>Nr. persoanei de contact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24591F" w:rsidP="00CE581E">
          <w:pPr>
            <w:pStyle w:val="5503AF8085864A6EB53E8F7D9EA5EC4E6"/>
          </w:pPr>
          <w:r>
            <w:rPr>
              <w:lang w:bidi="ro-RO"/>
            </w:rPr>
            <w:t>E-mail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24591F" w:rsidP="0024591F">
          <w:pPr>
            <w:pStyle w:val="C774E69D9E8D47F9BFDEE6F0C57B99D817"/>
          </w:pPr>
          <w:r>
            <w:rPr>
              <w:rStyle w:val="Textsubstituent"/>
              <w:lang w:bidi="ro-RO"/>
            </w:rPr>
            <w:t>Numele petrecerii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24591F" w:rsidP="0024591F">
          <w:pPr>
            <w:pStyle w:val="AA8C9EFE00214A0A88D34C64C91757E217"/>
          </w:pPr>
          <w:r>
            <w:rPr>
              <w:rStyle w:val="Textsubstituent"/>
              <w:lang w:bidi="ro-RO"/>
            </w:rPr>
            <w:t>Numele părinților din sală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24591F">
          <w:pPr>
            <w:pStyle w:val="A863AECBCB3C4C63AD6CB889BABB4D14"/>
          </w:pPr>
          <w:r>
            <w:rPr>
              <w:lang w:bidi="ro-RO"/>
            </w:rPr>
            <w:t>Nr. persoanei de contact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24591F" w:rsidP="0024591F">
          <w:pPr>
            <w:pStyle w:val="34E9A44429C34A21B3E5A061CEF6398A17"/>
          </w:pPr>
          <w:r>
            <w:rPr>
              <w:lang w:bidi="ro-RO"/>
            </w:rPr>
            <w:t xml:space="preserve">E-mail </w:t>
          </w:r>
          <w:r>
            <w:rPr>
              <w:rStyle w:val="Textsubstituent"/>
              <w:lang w:bidi="ro-RO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24591F" w:rsidP="0024591F">
          <w:pPr>
            <w:pStyle w:val="A327F2062B96410C81C136A218EF48F717"/>
          </w:pPr>
          <w:r>
            <w:rPr>
              <w:rStyle w:val="Textsubstituent"/>
              <w:lang w:bidi="ro-RO"/>
            </w:rPr>
            <w:t>Numele petrecerii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24591F" w:rsidP="0024591F">
          <w:pPr>
            <w:pStyle w:val="FA58BB0FFC484ACD904ABC20AA55D2A317"/>
          </w:pPr>
          <w:r>
            <w:rPr>
              <w:rStyle w:val="Textsubstituent"/>
              <w:lang w:bidi="ro-RO"/>
            </w:rPr>
            <w:t>Numele părinților din sală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24591F">
          <w:pPr>
            <w:pStyle w:val="ECABE84F3E264AB6B621E8E72335848F"/>
          </w:pPr>
          <w:r>
            <w:rPr>
              <w:lang w:bidi="ro-RO"/>
            </w:rPr>
            <w:t>Nr. persoanei de contact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24591F" w:rsidP="0024591F">
          <w:pPr>
            <w:pStyle w:val="F3193AB01326417AA3F7A9F36574A0FE17"/>
          </w:pPr>
          <w:r>
            <w:rPr>
              <w:lang w:bidi="ro-RO"/>
            </w:rPr>
            <w:t xml:space="preserve">E-mail </w:t>
          </w:r>
          <w:r>
            <w:rPr>
              <w:rStyle w:val="Textsubstituent"/>
              <w:lang w:bidi="ro-RO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24591F" w:rsidP="0024591F">
          <w:pPr>
            <w:pStyle w:val="091BF210610340B0843C6F734AF5BC5017"/>
          </w:pPr>
          <w:r>
            <w:rPr>
              <w:rStyle w:val="Textsubstituent"/>
              <w:lang w:bidi="ro-RO"/>
            </w:rPr>
            <w:t>Numele petrecerii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24591F" w:rsidP="0024591F">
          <w:pPr>
            <w:pStyle w:val="D786575BFDCB481EBCB762C535F12B1317"/>
          </w:pPr>
          <w:r>
            <w:rPr>
              <w:rStyle w:val="Textsubstituent"/>
              <w:lang w:bidi="ro-RO"/>
            </w:rPr>
            <w:t>Numele părinților din sală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24591F">
          <w:pPr>
            <w:pStyle w:val="EDE1BA76979D45A2AADA4A7E2C59AF38"/>
          </w:pPr>
          <w:r>
            <w:rPr>
              <w:lang w:bidi="ro-RO"/>
            </w:rPr>
            <w:t>Nr. persoanei de contact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24591F" w:rsidP="0024591F">
          <w:pPr>
            <w:pStyle w:val="BFAA7F69AC7048B29079E0FDFBE1B97A17"/>
          </w:pPr>
          <w:r>
            <w:rPr>
              <w:lang w:bidi="ro-RO"/>
            </w:rPr>
            <w:t xml:space="preserve">E-mail </w:t>
          </w:r>
          <w:r>
            <w:rPr>
              <w:rStyle w:val="Textsubstituent"/>
              <w:lang w:bidi="ro-RO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24591F" w:rsidP="0024591F">
          <w:pPr>
            <w:pStyle w:val="711EA004E77F4A8B9E03A74A231541F217"/>
          </w:pPr>
          <w:r>
            <w:rPr>
              <w:rStyle w:val="Textsubstituent"/>
              <w:lang w:bidi="ro-RO"/>
            </w:rPr>
            <w:t>Numele petrecerii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24591F">
          <w:pPr>
            <w:pStyle w:val="23B5F644BF984BFFB74AF595F37F2C6B"/>
          </w:pPr>
          <w:r w:rsidRPr="00B77124">
            <w:rPr>
              <w:lang w:bidi="ro-RO"/>
            </w:rPr>
            <w:t>Numele părinților din sală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24591F" w:rsidP="002F1E2E">
          <w:pPr>
            <w:pStyle w:val="DC53B02B689140E3872FD71CDECA6F262"/>
            <w:framePr w:wrap="around"/>
          </w:pPr>
          <w:r w:rsidRPr="00B77124">
            <w:rPr>
              <w:lang w:bidi="ro-RO"/>
            </w:rPr>
            <w:t>Nr. persoanei de contact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24591F">
          <w:pPr>
            <w:pStyle w:val="6AB1692786744056A8832B09C31791B7"/>
          </w:pPr>
          <w:r w:rsidRPr="00B77124">
            <w:rPr>
              <w:lang w:bidi="ro-RO"/>
            </w:rPr>
            <w:t>Responsabilitate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24591F">
          <w:pPr>
            <w:pStyle w:val="DA74BB0E1F52497EAFEA9181137FD795"/>
          </w:pPr>
          <w:r w:rsidRPr="00B77124">
            <w:rPr>
              <w:lang w:bidi="ro-RO"/>
            </w:rPr>
            <w:t>Semnătură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24591F" w:rsidP="0024591F">
          <w:pPr>
            <w:pStyle w:val="34A7FBA041E64A2C9506F8FBAD766C7A17"/>
          </w:pPr>
          <w:r>
            <w:rPr>
              <w:rStyle w:val="Textsubstituent"/>
              <w:lang w:bidi="ro-RO"/>
            </w:rPr>
            <w:t>Numele părinților din sală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24591F">
          <w:pPr>
            <w:pStyle w:val="8C1748F383194C1E9B16C3597C774AED"/>
          </w:pPr>
          <w:r>
            <w:rPr>
              <w:lang w:bidi="ro-RO"/>
            </w:rPr>
            <w:t>Nr. persoanei de contact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24591F" w:rsidP="0024591F">
          <w:pPr>
            <w:pStyle w:val="4EA5441DCAE9479CB4C37265761292C217"/>
          </w:pPr>
          <w:r>
            <w:rPr>
              <w:rStyle w:val="Textsubstituent"/>
              <w:lang w:bidi="ro-RO"/>
            </w:rPr>
            <w:t>Responsabilitatea pentru petrecere/eveniment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24591F" w:rsidP="0024591F">
          <w:pPr>
            <w:pStyle w:val="18DE038159F14643B93E70CBD8E7B03117"/>
          </w:pPr>
          <w:r>
            <w:rPr>
              <w:rStyle w:val="Textsubstituent"/>
              <w:lang w:bidi="ro-RO"/>
            </w:rPr>
            <w:t>Numele părinților din sală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24591F">
          <w:pPr>
            <w:pStyle w:val="8089B62E55274D38AAB6053902C51F08"/>
          </w:pPr>
          <w:r>
            <w:rPr>
              <w:lang w:bidi="ro-RO"/>
            </w:rPr>
            <w:t>Nr. persoanei de contact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24591F" w:rsidP="0024591F">
          <w:pPr>
            <w:pStyle w:val="B15A949EE9E741E0A9162AD66DC9F2D817"/>
          </w:pPr>
          <w:r>
            <w:rPr>
              <w:rStyle w:val="Textsubstituent"/>
              <w:lang w:bidi="ro-RO"/>
            </w:rPr>
            <w:t>Responsabilitatea pentru petrecere/eveniment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24591F" w:rsidP="0024591F">
          <w:pPr>
            <w:pStyle w:val="0C85B51B044B469FAA1419DF251FF00C17"/>
          </w:pPr>
          <w:r>
            <w:rPr>
              <w:rStyle w:val="Textsubstituent"/>
              <w:lang w:bidi="ro-RO"/>
            </w:rPr>
            <w:t>Numele părinților din sală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24591F">
          <w:pPr>
            <w:pStyle w:val="E0A1D6F0E31547C9A9C6747E6A42369E"/>
          </w:pPr>
          <w:r>
            <w:rPr>
              <w:lang w:bidi="ro-RO"/>
            </w:rPr>
            <w:t>Nr. persoanei de contact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24591F" w:rsidP="0024591F">
          <w:pPr>
            <w:pStyle w:val="1F5C25E6D3404BC09F6B527D22E871CC17"/>
          </w:pPr>
          <w:r>
            <w:rPr>
              <w:rStyle w:val="Textsubstituent"/>
              <w:lang w:bidi="ro-RO"/>
            </w:rPr>
            <w:t>Responsabilitatea pentru petrecere/eveniment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24591F" w:rsidP="0024591F">
          <w:pPr>
            <w:pStyle w:val="B001D56E1C734FFF84B6ABF5785B395117"/>
          </w:pPr>
          <w:r>
            <w:rPr>
              <w:rStyle w:val="Textsubstituent"/>
              <w:lang w:bidi="ro-RO"/>
            </w:rPr>
            <w:t>Numele părinților din sală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24591F">
          <w:pPr>
            <w:pStyle w:val="21F39435D40E42C0B18886963C511D28"/>
          </w:pPr>
          <w:r>
            <w:rPr>
              <w:lang w:bidi="ro-RO"/>
            </w:rPr>
            <w:t>Nr. persoanei de contact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24591F" w:rsidP="0024591F">
          <w:pPr>
            <w:pStyle w:val="5F8F27D324F1407DB8D63CF4CB6397A417"/>
          </w:pPr>
          <w:r>
            <w:rPr>
              <w:rStyle w:val="Textsubstituent"/>
              <w:lang w:bidi="ro-RO"/>
            </w:rPr>
            <w:t>Responsabilitatea pentru petrecere/eveniment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24591F" w:rsidP="0024591F">
          <w:pPr>
            <w:pStyle w:val="837DFFBCC77343E0AFFB8D40E02E26C017"/>
          </w:pPr>
          <w:r>
            <w:rPr>
              <w:rStyle w:val="Textsubstituent"/>
              <w:lang w:bidi="ro-RO"/>
            </w:rPr>
            <w:t>Numele părinților din sală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24591F">
          <w:pPr>
            <w:pStyle w:val="DBC5CCAD71B54BC2B7B2A409D77F4595"/>
          </w:pPr>
          <w:r>
            <w:rPr>
              <w:lang w:bidi="ro-RO"/>
            </w:rPr>
            <w:t>Nr. persoanei de contact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24591F" w:rsidP="0024591F">
          <w:pPr>
            <w:pStyle w:val="A6D9A78EA253495D9B888059135F443E17"/>
          </w:pPr>
          <w:r>
            <w:rPr>
              <w:rStyle w:val="Textsubstituent"/>
              <w:lang w:bidi="ro-RO"/>
            </w:rPr>
            <w:t>Responsabilitatea pentru petrecere/eveniment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24591F" w:rsidP="002F1E2E">
          <w:pPr>
            <w:pStyle w:val="3A5B9107DF9949C29F643401E194E4052"/>
            <w:framePr w:wrap="around"/>
          </w:pPr>
          <w:r w:rsidRPr="00B77124">
            <w:rPr>
              <w:lang w:bidi="ro-RO"/>
            </w:rPr>
            <w:t>Numele părinților din sală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24591F" w:rsidP="002F1E2E">
          <w:pPr>
            <w:pStyle w:val="3A00467B010A444BAB2A994FA65AA3C82"/>
            <w:framePr w:wrap="around"/>
          </w:pPr>
          <w:r w:rsidRPr="00B77124">
            <w:rPr>
              <w:lang w:bidi="ro-RO"/>
            </w:rPr>
            <w:t>Nr. persoanei de contact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24591F" w:rsidP="002F1E2E">
          <w:pPr>
            <w:pStyle w:val="7832CDFD0A9D4215BE659575799949B92"/>
            <w:framePr w:wrap="around"/>
          </w:pPr>
          <w:r w:rsidRPr="00B77124">
            <w:rPr>
              <w:lang w:bidi="ro-RO"/>
            </w:rPr>
            <w:t>Responsabilitate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24591F">
          <w:pPr>
            <w:pStyle w:val="E7E608C352734CE184EBA5A7CC72AE55"/>
          </w:pPr>
          <w:r w:rsidRPr="00B77124">
            <w:rPr>
              <w:lang w:bidi="ro-RO"/>
            </w:rPr>
            <w:t>Semnătură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24591F" w:rsidP="0024591F">
          <w:pPr>
            <w:pStyle w:val="FAF462A6E36F4525B9D1A2D89FA5561C17"/>
          </w:pPr>
          <w:r>
            <w:rPr>
              <w:rStyle w:val="Textsubstituent"/>
              <w:lang w:bidi="ro-RO"/>
            </w:rPr>
            <w:t>Numele părinților din sală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24591F">
          <w:pPr>
            <w:pStyle w:val="56FED184B13D4559A023EAA0E5B94BC7"/>
          </w:pPr>
          <w:r>
            <w:rPr>
              <w:lang w:bidi="ro-RO"/>
            </w:rPr>
            <w:t>Nr. persoanei de contact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24591F" w:rsidP="0024591F">
          <w:pPr>
            <w:pStyle w:val="13FB34073CCF424789637AF8396C5AD217"/>
          </w:pPr>
          <w:r>
            <w:rPr>
              <w:rStyle w:val="Textsubstituent"/>
              <w:lang w:bidi="ro-RO"/>
            </w:rPr>
            <w:t>Responsabilitatea pentru petrecere/eveniment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24591F" w:rsidP="0024591F">
          <w:pPr>
            <w:pStyle w:val="C2D44461B9494B1BAEDE475AD04AE2DE17"/>
          </w:pPr>
          <w:r>
            <w:rPr>
              <w:rStyle w:val="Textsubstituent"/>
              <w:lang w:bidi="ro-RO"/>
            </w:rPr>
            <w:t>Numele părinților din sală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24591F">
          <w:pPr>
            <w:pStyle w:val="3B09636C99D0489BA468270B8A805FED"/>
          </w:pPr>
          <w:r>
            <w:rPr>
              <w:lang w:bidi="ro-RO"/>
            </w:rPr>
            <w:t>Nr. persoanei de contact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24591F" w:rsidP="0024591F">
          <w:pPr>
            <w:pStyle w:val="168DBDF3E1954AED8B309C9FA00D71E717"/>
          </w:pPr>
          <w:r>
            <w:rPr>
              <w:rStyle w:val="Textsubstituent"/>
              <w:lang w:bidi="ro-RO"/>
            </w:rPr>
            <w:t>Responsabilitatea pentru petrecere/eveniment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24591F" w:rsidP="0024591F">
          <w:pPr>
            <w:pStyle w:val="B510D35F38C04343B54E723FB855B0AD17"/>
          </w:pPr>
          <w:r>
            <w:rPr>
              <w:rStyle w:val="Textsubstituent"/>
              <w:lang w:bidi="ro-RO"/>
            </w:rPr>
            <w:t>Numele părinților din sală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24591F">
          <w:pPr>
            <w:pStyle w:val="A537C4B7935C4994B5F6D14B69D4858B"/>
          </w:pPr>
          <w:r>
            <w:rPr>
              <w:lang w:bidi="ro-RO"/>
            </w:rPr>
            <w:t>Nr. persoanei de contact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24591F" w:rsidP="0024591F">
          <w:pPr>
            <w:pStyle w:val="8D86C5DD67F54BFC8F0FE8D1C27D7AA817"/>
          </w:pPr>
          <w:r>
            <w:rPr>
              <w:rStyle w:val="Textsubstituent"/>
              <w:lang w:bidi="ro-RO"/>
            </w:rPr>
            <w:t>Responsabilitatea pentru petrecere/eveniment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24591F" w:rsidP="0024591F">
          <w:pPr>
            <w:pStyle w:val="1B288542FE0046FCA199E9EE24E78CE817"/>
          </w:pPr>
          <w:r>
            <w:rPr>
              <w:rStyle w:val="Textsubstituent"/>
              <w:lang w:bidi="ro-RO"/>
            </w:rPr>
            <w:t>Numele părinților din sală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24591F">
          <w:pPr>
            <w:pStyle w:val="0B5FAA13FCE14DAFB49BA0AB126875A0"/>
          </w:pPr>
          <w:r>
            <w:rPr>
              <w:lang w:bidi="ro-RO"/>
            </w:rPr>
            <w:t>Nr. persoanei de contact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24591F" w:rsidP="0024591F">
          <w:pPr>
            <w:pStyle w:val="0A05ABE00CE14719B879035034FBC68A17"/>
          </w:pPr>
          <w:r>
            <w:rPr>
              <w:rStyle w:val="Textsubstituent"/>
              <w:lang w:bidi="ro-RO"/>
            </w:rPr>
            <w:t>Responsabilitatea pentru petrecere/eveniment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24591F" w:rsidP="0024591F">
          <w:pPr>
            <w:pStyle w:val="C196F86AEB99444095B0B5C1D90AEBC917"/>
          </w:pPr>
          <w:r>
            <w:rPr>
              <w:rStyle w:val="Textsubstituent"/>
              <w:lang w:bidi="ro-RO"/>
            </w:rPr>
            <w:t>Numele părinților din sală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24591F">
          <w:pPr>
            <w:pStyle w:val="107C9DD720674B78B1D11761759018A4"/>
          </w:pPr>
          <w:r>
            <w:rPr>
              <w:lang w:bidi="ro-RO"/>
            </w:rPr>
            <w:t>Nr. persoanei de contact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24591F" w:rsidP="0024591F">
          <w:pPr>
            <w:pStyle w:val="39CB617C9838494CB2831A3B17F9A5DA17"/>
          </w:pPr>
          <w:r>
            <w:rPr>
              <w:rStyle w:val="Textsubstituent"/>
              <w:lang w:bidi="ro-RO"/>
            </w:rPr>
            <w:t>Responsabilitatea pentru petrecere/eveniment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24591F" w:rsidP="002F1E2E">
          <w:pPr>
            <w:pStyle w:val="26BFECF3D24443B8A8698350EA2BE7392"/>
            <w:framePr w:wrap="around"/>
          </w:pPr>
          <w:r w:rsidRPr="00B77124">
            <w:rPr>
              <w:lang w:bidi="ro-RO"/>
            </w:rPr>
            <w:t>Numele părinților din sală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24591F" w:rsidP="002F1E2E">
          <w:pPr>
            <w:pStyle w:val="51F9A01212A74D0D85A1B54E45348E262"/>
            <w:framePr w:wrap="around"/>
          </w:pPr>
          <w:r w:rsidRPr="00B77124">
            <w:rPr>
              <w:lang w:bidi="ro-RO"/>
            </w:rPr>
            <w:t>Nr. persoanei de contact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24591F" w:rsidP="002F1E2E">
          <w:pPr>
            <w:pStyle w:val="0D8214A8129940D788DF4D546B7A29D12"/>
            <w:framePr w:wrap="around"/>
          </w:pPr>
          <w:r w:rsidRPr="00B77124">
            <w:rPr>
              <w:lang w:bidi="ro-RO"/>
            </w:rPr>
            <w:t>Responsabilitate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24591F">
          <w:pPr>
            <w:pStyle w:val="E1A471F209564358B6CC07FF247F373C"/>
          </w:pPr>
          <w:r w:rsidRPr="00B77124">
            <w:rPr>
              <w:lang w:bidi="ro-RO"/>
            </w:rPr>
            <w:t>Semnătură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24591F" w:rsidP="0024591F">
          <w:pPr>
            <w:pStyle w:val="E201CEBA9FB04E4B807594A297DF22C717"/>
          </w:pPr>
          <w:r>
            <w:rPr>
              <w:rStyle w:val="Textsubstituent"/>
              <w:lang w:bidi="ro-RO"/>
            </w:rPr>
            <w:t>Numele părinților din sală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24591F">
          <w:pPr>
            <w:pStyle w:val="660E561DA1D7411DAB6B064DB82D9B8D"/>
          </w:pPr>
          <w:r>
            <w:rPr>
              <w:lang w:bidi="ro-RO"/>
            </w:rPr>
            <w:t>Nr. persoanei de contact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24591F" w:rsidP="0024591F">
          <w:pPr>
            <w:pStyle w:val="966526D7640240458B0D8A0BBDD107C417"/>
          </w:pPr>
          <w:r>
            <w:rPr>
              <w:rStyle w:val="Textsubstituent"/>
              <w:lang w:bidi="ro-RO"/>
            </w:rPr>
            <w:t>Responsabilitatea pentru petrecere/eveniment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24591F" w:rsidP="0024591F">
          <w:pPr>
            <w:pStyle w:val="FB0E94B4888F4F9D9522E65F93258E0217"/>
          </w:pPr>
          <w:r>
            <w:rPr>
              <w:rStyle w:val="Textsubstituent"/>
              <w:lang w:bidi="ro-RO"/>
            </w:rPr>
            <w:t>Numele părinților din sală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24591F">
          <w:pPr>
            <w:pStyle w:val="60ADD38B45574DAD8C6DC04725ADD083"/>
          </w:pPr>
          <w:r>
            <w:rPr>
              <w:lang w:bidi="ro-RO"/>
            </w:rPr>
            <w:t>Nr. persoanei de contact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24591F" w:rsidP="0024591F">
          <w:pPr>
            <w:pStyle w:val="AD1D5296EE314FC9A58540869484239C17"/>
          </w:pPr>
          <w:r>
            <w:rPr>
              <w:rStyle w:val="Textsubstituent"/>
              <w:lang w:bidi="ro-RO"/>
            </w:rPr>
            <w:t>Responsabilitatea pentru petrecere/eveniment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24591F" w:rsidP="0024591F">
          <w:pPr>
            <w:pStyle w:val="D0EAB71106114F8F84AF86065C90A4F817"/>
          </w:pPr>
          <w:r>
            <w:rPr>
              <w:rStyle w:val="Textsubstituent"/>
              <w:lang w:bidi="ro-RO"/>
            </w:rPr>
            <w:t>Numele părinților din sală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24591F">
          <w:pPr>
            <w:pStyle w:val="68FB146B732E4849BFAFF1BD1266D61F"/>
          </w:pPr>
          <w:r>
            <w:rPr>
              <w:lang w:bidi="ro-RO"/>
            </w:rPr>
            <w:t>Nr. persoanei de contact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24591F" w:rsidP="0024591F">
          <w:pPr>
            <w:pStyle w:val="D69273CDC256423D954D8526A489C9ED17"/>
          </w:pPr>
          <w:r>
            <w:rPr>
              <w:rStyle w:val="Textsubstituent"/>
              <w:lang w:bidi="ro-RO"/>
            </w:rPr>
            <w:t>Responsabilitatea pentru petrecere/eveniment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24591F" w:rsidP="0024591F">
          <w:pPr>
            <w:pStyle w:val="E60C2298E6B14D9582D6117AA22BE08417"/>
          </w:pPr>
          <w:r>
            <w:rPr>
              <w:rStyle w:val="Textsubstituent"/>
              <w:lang w:bidi="ro-RO"/>
            </w:rPr>
            <w:t>Numele părinților din sală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24591F">
          <w:pPr>
            <w:pStyle w:val="CC00E1E8B8C7433689F6812D375521F9"/>
          </w:pPr>
          <w:r>
            <w:rPr>
              <w:lang w:bidi="ro-RO"/>
            </w:rPr>
            <w:t>Nr. persoanei de contact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24591F" w:rsidP="0024591F">
          <w:pPr>
            <w:pStyle w:val="F6E6D74DB3984780BB89929692E7231417"/>
          </w:pPr>
          <w:r>
            <w:rPr>
              <w:rStyle w:val="Textsubstituent"/>
              <w:lang w:bidi="ro-RO"/>
            </w:rPr>
            <w:t>Responsabilitatea pentru petrecere/eveniment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24591F" w:rsidP="0024591F">
          <w:pPr>
            <w:pStyle w:val="675E441B35C540239447BD108C7D2C8917"/>
          </w:pPr>
          <w:r>
            <w:rPr>
              <w:rStyle w:val="Textsubstituent"/>
              <w:lang w:bidi="ro-RO"/>
            </w:rPr>
            <w:t>Numele părinților din sală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24591F">
          <w:pPr>
            <w:pStyle w:val="CAC849E849174ADDAC9F12904B4D03DC"/>
          </w:pPr>
          <w:r>
            <w:rPr>
              <w:lang w:bidi="ro-RO"/>
            </w:rPr>
            <w:t>Nr. persoanei de contact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24591F" w:rsidP="0024591F">
          <w:pPr>
            <w:pStyle w:val="CBB702BF184B4AAFACAF39DB561ABF1E17"/>
          </w:pPr>
          <w:r>
            <w:rPr>
              <w:rStyle w:val="Textsubstituent"/>
              <w:lang w:bidi="ro-RO"/>
            </w:rPr>
            <w:t>Responsabilitatea pentru petrecere/eveniment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24591F" w:rsidP="002F1E2E">
          <w:pPr>
            <w:pStyle w:val="7981C43182E44BF0B30EBF4571176EA42"/>
            <w:framePr w:wrap="around"/>
          </w:pPr>
          <w:r w:rsidRPr="00B77124">
            <w:rPr>
              <w:lang w:bidi="ro-RO"/>
            </w:rPr>
            <w:t>Numele părinților din sală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24591F" w:rsidP="002F1E2E">
          <w:pPr>
            <w:pStyle w:val="9B078CA3035C447498064017733C19092"/>
            <w:framePr w:wrap="around"/>
          </w:pPr>
          <w:r w:rsidRPr="00B77124">
            <w:rPr>
              <w:lang w:bidi="ro-RO"/>
            </w:rPr>
            <w:t>Nr. persoanei de contact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24591F" w:rsidP="002F1E2E">
          <w:pPr>
            <w:pStyle w:val="379593CFEF354A7C9219EB56FB0DABA82"/>
            <w:framePr w:wrap="around"/>
          </w:pPr>
          <w:r w:rsidRPr="00B77124">
            <w:rPr>
              <w:lang w:bidi="ro-RO"/>
            </w:rPr>
            <w:t>Responsabilitate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24591F">
          <w:pPr>
            <w:pStyle w:val="5C5FCCA733094E4289EEF5A7ED192DBC"/>
          </w:pPr>
          <w:r w:rsidRPr="00B77124">
            <w:rPr>
              <w:lang w:bidi="ro-RO"/>
            </w:rPr>
            <w:t>Semnătură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24591F" w:rsidP="0024591F">
          <w:pPr>
            <w:pStyle w:val="7971F8E55E5F46DD94F30A67099DCA5417"/>
          </w:pPr>
          <w:r>
            <w:rPr>
              <w:rStyle w:val="Textsubstituent"/>
              <w:lang w:bidi="ro-RO"/>
            </w:rPr>
            <w:t>Numele părinților din sală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24591F">
          <w:pPr>
            <w:pStyle w:val="EF37DFA6C86441DD89FD77C791D4D789"/>
          </w:pPr>
          <w:r>
            <w:rPr>
              <w:lang w:bidi="ro-RO"/>
            </w:rPr>
            <w:t>Nr. persoanei de contact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24591F" w:rsidP="0024591F">
          <w:pPr>
            <w:pStyle w:val="80DBA8FF123D42A1A3A6891383A1310717"/>
          </w:pPr>
          <w:r>
            <w:rPr>
              <w:rStyle w:val="Textsubstituent"/>
              <w:lang w:bidi="ro-RO"/>
            </w:rPr>
            <w:t>Responsabilitatea pentru petrecere/eveniment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24591F" w:rsidP="0024591F">
          <w:pPr>
            <w:pStyle w:val="A1B0FF2549A746E69D9DECA84F8D30B417"/>
          </w:pPr>
          <w:r>
            <w:rPr>
              <w:rStyle w:val="Textsubstituent"/>
              <w:lang w:bidi="ro-RO"/>
            </w:rPr>
            <w:t>Numele părinților din sală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24591F">
          <w:pPr>
            <w:pStyle w:val="957DB58D819C47F48D1927BE522C4F02"/>
          </w:pPr>
          <w:r>
            <w:rPr>
              <w:lang w:bidi="ro-RO"/>
            </w:rPr>
            <w:t>Nr. persoanei de contact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24591F" w:rsidP="0024591F">
          <w:pPr>
            <w:pStyle w:val="E2F697FD05084706B1D8721DDA0CCA2B17"/>
          </w:pPr>
          <w:r>
            <w:rPr>
              <w:rStyle w:val="Textsubstituent"/>
              <w:lang w:bidi="ro-RO"/>
            </w:rPr>
            <w:t>Responsabilitatea pentru petrecere/eveniment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24591F" w:rsidP="0024591F">
          <w:pPr>
            <w:pStyle w:val="9781F3E8BF204CDABAC55A20ABCF0E0E17"/>
          </w:pPr>
          <w:r>
            <w:rPr>
              <w:rStyle w:val="Textsubstituent"/>
              <w:lang w:bidi="ro-RO"/>
            </w:rPr>
            <w:t>Numele părinților din sală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24591F">
          <w:pPr>
            <w:pStyle w:val="ED0FF7A476AD4D75997B12C2312A0E0C"/>
          </w:pPr>
          <w:r>
            <w:rPr>
              <w:lang w:bidi="ro-RO"/>
            </w:rPr>
            <w:t>Nr. persoanei de contact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24591F" w:rsidP="0024591F">
          <w:pPr>
            <w:pStyle w:val="09767ECA59014AE9B72B4D0ECAD00CA417"/>
          </w:pPr>
          <w:r>
            <w:rPr>
              <w:rStyle w:val="Textsubstituent"/>
              <w:lang w:bidi="ro-RO"/>
            </w:rPr>
            <w:t>Responsabilitatea pentru petrecere/eveniment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24591F" w:rsidP="0024591F">
          <w:pPr>
            <w:pStyle w:val="DE068F68327B40E8849D1CA27173F21217"/>
          </w:pPr>
          <w:r>
            <w:rPr>
              <w:rStyle w:val="Textsubstituent"/>
              <w:lang w:bidi="ro-RO"/>
            </w:rPr>
            <w:t>Numele părinților din sală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24591F">
          <w:pPr>
            <w:pStyle w:val="03A04FA9A6ED4839B98D35665FF9A754"/>
          </w:pPr>
          <w:r>
            <w:rPr>
              <w:lang w:bidi="ro-RO"/>
            </w:rPr>
            <w:t>Nr. persoanei de contact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24591F" w:rsidP="0024591F">
          <w:pPr>
            <w:pStyle w:val="41279EA47AD3430F9E4FA5399586D69017"/>
          </w:pPr>
          <w:r>
            <w:rPr>
              <w:rStyle w:val="Textsubstituent"/>
              <w:lang w:bidi="ro-RO"/>
            </w:rPr>
            <w:t>Responsabilitatea pentru petrecere/eveniment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24591F" w:rsidP="0024591F">
          <w:pPr>
            <w:pStyle w:val="82A6C4C8C68E457598343EE45A19D19B17"/>
          </w:pPr>
          <w:r>
            <w:rPr>
              <w:rStyle w:val="Textsubstituent"/>
              <w:lang w:bidi="ro-RO"/>
            </w:rPr>
            <w:t>Numele părinților din sală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24591F">
          <w:pPr>
            <w:pStyle w:val="600294C7F7B1400B961E8DBFF5987BB3"/>
          </w:pPr>
          <w:r>
            <w:rPr>
              <w:lang w:bidi="ro-RO"/>
            </w:rPr>
            <w:t>Nr. persoanei de contact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24591F" w:rsidP="0024591F">
          <w:pPr>
            <w:pStyle w:val="02BECA6CBDEA4531996A4E79BE8AB0DF17"/>
          </w:pPr>
          <w:r>
            <w:rPr>
              <w:rStyle w:val="Textsubstituent"/>
              <w:lang w:bidi="ro-RO"/>
            </w:rPr>
            <w:t>Responsabilitatea pentru petrecere/eveniment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24591F">
          <w:r>
            <w:rPr>
              <w:lang w:bidi="ro-RO"/>
            </w:rPr>
            <w:t>Foaie de înscriere pentru petrecerea clasei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24591F">
          <w:r>
            <w:rPr>
              <w:lang w:bidi="ro-RO"/>
            </w:rPr>
            <w:t>Planificare anuală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24591F" w:rsidP="0024591F">
          <w:pPr>
            <w:pStyle w:val="9A7C87062BA24915986DCE3FADA7046212"/>
          </w:pPr>
          <w:r>
            <w:rPr>
              <w:rStyle w:val="PartyorEventNameChar"/>
              <w:lang w:bidi="ro-RO"/>
            </w:rPr>
            <w:t>Data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24591F" w:rsidP="0024591F">
          <w:pPr>
            <w:pStyle w:val="F67711B116F140529704DAB4B49DC83612"/>
          </w:pPr>
          <w:r>
            <w:rPr>
              <w:rStyle w:val="PartyorEventNameChar"/>
              <w:lang w:bidi="ro-RO"/>
            </w:rPr>
            <w:t>Data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24591F" w:rsidP="0024591F">
          <w:pPr>
            <w:pStyle w:val="77AEC5E8058D4682A3E9A80F3D18798612"/>
          </w:pPr>
          <w:r>
            <w:rPr>
              <w:rStyle w:val="PartyorEventNameChar"/>
              <w:lang w:bidi="ro-RO"/>
            </w:rPr>
            <w:t>Data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24591F" w:rsidP="0024591F">
          <w:pPr>
            <w:pStyle w:val="392F9D7E489E485BBF8B9A71708B4BB012"/>
          </w:pPr>
          <w:r>
            <w:rPr>
              <w:rStyle w:val="PartyorEventNameChar"/>
              <w:lang w:bidi="ro-RO"/>
            </w:rPr>
            <w:t>Data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24591F" w:rsidP="0024591F">
          <w:pPr>
            <w:pStyle w:val="506AFDA30EB34659AC48D588C4C0B9A312"/>
          </w:pPr>
          <w:r>
            <w:rPr>
              <w:rStyle w:val="PartyorEventNameChar"/>
              <w:lang w:bidi="ro-RO"/>
            </w:rPr>
            <w:t>Data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24591F">
          <w:r w:rsidRPr="00B77124">
            <w:rPr>
              <w:lang w:bidi="ro-RO"/>
            </w:rPr>
            <w:t>Listă de înscriere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24591F">
          <w:r w:rsidRPr="00B77124">
            <w:rPr>
              <w:lang w:bidi="ro-RO"/>
            </w:rPr>
            <w:t>Supraveghetorii petrecerii/evenimentului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24591F" w:rsidP="0024591F">
          <w:pPr>
            <w:pStyle w:val="DF1F389B1AE54A75936141B305EC93CC8"/>
          </w:pPr>
          <w:r>
            <w:rPr>
              <w:rStyle w:val="PartyorEventNameChar"/>
              <w:lang w:bidi="ro-RO"/>
            </w:rPr>
            <w:t>Semnătura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24591F" w:rsidP="0024591F">
          <w:pPr>
            <w:pStyle w:val="358055EF54154BC6A1D9875413ACC5FD8"/>
          </w:pPr>
          <w:r>
            <w:rPr>
              <w:rStyle w:val="PartyorEventNameChar"/>
              <w:lang w:bidi="ro-RO"/>
            </w:rPr>
            <w:t>Semnătura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24591F" w:rsidP="0024591F">
          <w:pPr>
            <w:pStyle w:val="302DDBED69D3490D953B3AF36AAB1F958"/>
          </w:pPr>
          <w:r>
            <w:rPr>
              <w:rStyle w:val="PartyorEventNameChar"/>
              <w:lang w:bidi="ro-RO"/>
            </w:rPr>
            <w:t>Semnătura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24591F" w:rsidP="0024591F">
          <w:pPr>
            <w:pStyle w:val="5DA2B3589F23436E86CA0A88AEB4E4C88"/>
          </w:pPr>
          <w:r>
            <w:rPr>
              <w:rStyle w:val="PartyorEventNameChar"/>
              <w:lang w:bidi="ro-RO"/>
            </w:rPr>
            <w:t>Semnătura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24591F" w:rsidP="0024591F">
          <w:pPr>
            <w:pStyle w:val="7116F9BCA4C141BBBB2B2DE2111DB6998"/>
          </w:pPr>
          <w:r>
            <w:rPr>
              <w:rStyle w:val="PartyorEventNameChar"/>
              <w:lang w:bidi="ro-RO"/>
            </w:rPr>
            <w:t>Semnătura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24591F" w:rsidP="0024591F">
          <w:pPr>
            <w:pStyle w:val="55EFDB18039B45089D273E0E8F9289C98"/>
          </w:pPr>
          <w:r>
            <w:rPr>
              <w:rStyle w:val="PartyorEventNameChar"/>
              <w:lang w:bidi="ro-RO"/>
            </w:rPr>
            <w:t>Semnătura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24591F" w:rsidP="0024591F">
          <w:pPr>
            <w:pStyle w:val="79D878408D74461AA1EA439553D094AB8"/>
          </w:pPr>
          <w:r>
            <w:rPr>
              <w:rStyle w:val="PartyorEventNameChar"/>
              <w:lang w:bidi="ro-RO"/>
            </w:rPr>
            <w:t>Semnătura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24591F" w:rsidP="0024591F">
          <w:pPr>
            <w:pStyle w:val="76FC2BD5ADF844C8A436D4A9DEB55E278"/>
          </w:pPr>
          <w:r>
            <w:rPr>
              <w:rStyle w:val="PartyorEventNameChar"/>
              <w:lang w:bidi="ro-RO"/>
            </w:rPr>
            <w:t>Semnătura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24591F" w:rsidP="0024591F">
          <w:pPr>
            <w:pStyle w:val="EEDF1CBB68DA4F319E7EBCD0DF3FC4488"/>
          </w:pPr>
          <w:r>
            <w:rPr>
              <w:rStyle w:val="PartyorEventNameChar"/>
              <w:lang w:bidi="ro-RO"/>
            </w:rPr>
            <w:t>Semnătura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24591F" w:rsidP="0024591F">
          <w:pPr>
            <w:pStyle w:val="E321D2D68C6443FF81F364FAB3B3EE448"/>
          </w:pPr>
          <w:r>
            <w:rPr>
              <w:rStyle w:val="PartyorEventNameChar"/>
              <w:lang w:bidi="ro-RO"/>
            </w:rPr>
            <w:t>Semnătura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24591F" w:rsidP="0024591F">
          <w:pPr>
            <w:pStyle w:val="C6FF2D01B0C64FA9A35369957D29ED178"/>
          </w:pPr>
          <w:r>
            <w:rPr>
              <w:rStyle w:val="PartyorEventNameChar"/>
              <w:lang w:bidi="ro-RO"/>
            </w:rPr>
            <w:t>Semnătura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24591F" w:rsidP="0024591F">
          <w:pPr>
            <w:pStyle w:val="CFDC06EAB2C94F72B73839211302F3728"/>
          </w:pPr>
          <w:r>
            <w:rPr>
              <w:rStyle w:val="PartyorEventNameChar"/>
              <w:lang w:bidi="ro-RO"/>
            </w:rPr>
            <w:t>Semnătura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24591F" w:rsidP="0024591F">
          <w:pPr>
            <w:pStyle w:val="7169AACD9AC247A4BBE122E087464B218"/>
          </w:pPr>
          <w:r>
            <w:rPr>
              <w:rStyle w:val="PartyorEventNameChar"/>
              <w:lang w:bidi="ro-RO"/>
            </w:rPr>
            <w:t>Semnătura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24591F" w:rsidP="0024591F">
          <w:pPr>
            <w:pStyle w:val="AABA2092FE8341D19BAE2BC40C76B2A68"/>
          </w:pPr>
          <w:r>
            <w:rPr>
              <w:rStyle w:val="PartyorEventNameChar"/>
              <w:lang w:bidi="ro-RO"/>
            </w:rPr>
            <w:t>Semnătura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24591F" w:rsidP="0024591F">
          <w:pPr>
            <w:pStyle w:val="C0F5E9777CEC4DE5B35F3BC042BC69108"/>
          </w:pPr>
          <w:r>
            <w:rPr>
              <w:rStyle w:val="PartyorEventNameChar"/>
              <w:lang w:bidi="ro-RO"/>
            </w:rPr>
            <w:t>Semnătura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24591F" w:rsidP="0024591F">
          <w:pPr>
            <w:pStyle w:val="6A127DE0664D42DBAAD69637FBC263FC8"/>
          </w:pPr>
          <w:r>
            <w:rPr>
              <w:rStyle w:val="PartyorEventNameChar"/>
              <w:lang w:bidi="ro-RO"/>
            </w:rPr>
            <w:t>Semnătura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24591F" w:rsidP="0024591F">
          <w:pPr>
            <w:pStyle w:val="816FB4435FD54E5DA20F080846AF53848"/>
          </w:pPr>
          <w:r>
            <w:rPr>
              <w:rStyle w:val="PartyorEventNameChar"/>
              <w:lang w:bidi="ro-RO"/>
            </w:rPr>
            <w:t>Semnătura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24591F" w:rsidP="0024591F">
          <w:pPr>
            <w:pStyle w:val="FCF3D169E5BF4B61AB11036A7292E00A8"/>
          </w:pPr>
          <w:r>
            <w:rPr>
              <w:rStyle w:val="PartyorEventNameChar"/>
              <w:lang w:bidi="ro-RO"/>
            </w:rPr>
            <w:t>Semnătura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24591F" w:rsidP="0024591F">
          <w:pPr>
            <w:pStyle w:val="52CE723B0A144B71A23D27F5EBA7E3E08"/>
          </w:pPr>
          <w:r>
            <w:rPr>
              <w:rStyle w:val="PartyorEventNameChar"/>
              <w:lang w:bidi="ro-RO"/>
            </w:rPr>
            <w:t>Semnătura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24591F" w:rsidP="0024591F">
          <w:pPr>
            <w:pStyle w:val="9ED9B261E2FA430ABCABC003F59F1F0C8"/>
          </w:pPr>
          <w:r>
            <w:rPr>
              <w:rStyle w:val="PartyorEventNameChar"/>
              <w:lang w:bidi="ro-RO"/>
            </w:rPr>
            <w:t>Semnătura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24591F" w:rsidP="0024591F">
          <w:pPr>
            <w:pStyle w:val="54391ACD34954B88AE62697A88A23E718"/>
          </w:pPr>
          <w:r>
            <w:rPr>
              <w:rStyle w:val="PartyorEventNameChar"/>
              <w:lang w:bidi="ro-RO"/>
            </w:rPr>
            <w:t>Semnătura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24591F" w:rsidP="0024591F">
          <w:pPr>
            <w:pStyle w:val="5E69071EEE5948F78C716C6F5E97D72F8"/>
          </w:pPr>
          <w:r>
            <w:rPr>
              <w:rStyle w:val="PartyorEventNameChar"/>
              <w:lang w:bidi="ro-RO"/>
            </w:rPr>
            <w:t>Semnătura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24591F" w:rsidP="0024591F">
          <w:pPr>
            <w:pStyle w:val="F68C1866386D4B0B9295BA77AE12BDDB8"/>
          </w:pPr>
          <w:r>
            <w:rPr>
              <w:rStyle w:val="PartyorEventNameChar"/>
              <w:lang w:bidi="ro-RO"/>
            </w:rPr>
            <w:t>Semnătura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24591F" w:rsidP="0024591F">
          <w:pPr>
            <w:pStyle w:val="8DCB63FD0E684708B52CC2A067FD60DC8"/>
          </w:pPr>
          <w:r>
            <w:rPr>
              <w:rStyle w:val="PartyorEventNameChar"/>
              <w:lang w:bidi="ro-RO"/>
            </w:rPr>
            <w:t>Semnătura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24591F" w:rsidP="0024591F">
          <w:pPr>
            <w:pStyle w:val="F293DB3E16F24758A5ADF7A0DE042B1A8"/>
          </w:pPr>
          <w:r>
            <w:rPr>
              <w:rStyle w:val="PartyorEventNameChar"/>
              <w:lang w:bidi="ro-RO"/>
            </w:rPr>
            <w:t>Semnătura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24591F" w:rsidP="00CE581E">
          <w:pPr>
            <w:pStyle w:val="E3F723F4B0B94A7CB7DB39FAACFE5A50"/>
          </w:pPr>
          <w:r w:rsidRPr="00B77124">
            <w:rPr>
              <w:lang w:val="ro-RO" w:bidi="ro-RO"/>
            </w:rPr>
            <w:t>Titlul petrecerii/evenimentului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24591F">
          <w:r w:rsidRPr="00B77124">
            <w:rPr>
              <w:lang w:bidi="ro-RO"/>
            </w:rPr>
            <w:t>Voluntari la petrecere/eveniment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24591F">
          <w:r w:rsidRPr="00B77124">
            <w:rPr>
              <w:lang w:bidi="ro-RO"/>
            </w:rPr>
            <w:t>Titlul petrecerii/evenimentului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24591F" w:rsidP="00CE581E">
          <w:pPr>
            <w:pStyle w:val="64A7908806984AEDBD342600ACEB712B"/>
          </w:pPr>
          <w:r w:rsidRPr="00B77124">
            <w:rPr>
              <w:lang w:val="ro-RO" w:bidi="ro-RO"/>
            </w:rPr>
            <w:t>Titlul petrecerii/evenimentului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24591F">
          <w:r w:rsidRPr="00B77124">
            <w:rPr>
              <w:lang w:bidi="ro-RO"/>
            </w:rPr>
            <w:t>Titlul petrecerii/evenimentului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Textsubstituent">
    <w:name w:val="Placeholder Text"/>
    <w:basedOn w:val="Fontdeparagrafimplicit"/>
    <w:uiPriority w:val="99"/>
    <w:semiHidden/>
    <w:rsid w:val="0024591F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Fontdeparagrafimplici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Fontdeparagrafimplici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Fontdeparagrafimplici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Office_28017758_TF10371614</Template>
  <TotalTime>2</TotalTime>
  <Pages>1</Pages>
  <Words>512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ro-RO</cp:lastModifiedBy>
  <cp:revision>4</cp:revision>
  <dcterms:created xsi:type="dcterms:W3CDTF">2019-01-19T10:41:00Z</dcterms:created>
  <dcterms:modified xsi:type="dcterms:W3CDTF">2019-01-21T11:45:00Z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