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6" type="#_x0000_t202" style="position:absolute;left:0;text-align:left;margin-left:26.45pt;margin-top:32.1pt;width:20.35pt;height:630.9pt;z-index:251713536;mso-position-horizontal-relative:page;mso-position-vertical-relative:page" o:allowincell="f" filled="f" stroked="f">
            <v:textbox style="layout-flow:vertical;mso-layout-flow-alt:bottom-to-top;mso-next-textbox:#_x0000_s1516" inset="1.44pt,1.44pt,1.44pt,1.44pt">
              <w:txbxContent>
                <w:p>
                  <w:pPr>
                    <w:pStyle w:val="Instruciuni"/>
                  </w:pPr>
                  <w:r>
                    <w:rPr>
                      <w:sz w:val="22"/>
                    </w:rPr>
                    <w:t xml:space="preserve">1. </w:t>
                  </w:r>
                  <w:r>
                    <w:rPr>
                      <w:sz w:val="22"/>
                    </w:rPr>
                    <w:t xml:space="preserve">Imprimaţi această pagină.    2. Decupaţi de-a lungul liniilor punctate.    3. Dimensiunea finală va fi </w:t>
                  </w:r>
                  <w:r>
                    <w:t>de 13 x 18 cm, pentru o invitaţie.</w:t>
                  </w:r>
                </w:p>
              </w:txbxContent>
            </v:textbox>
            <w10:wrap anchorx="page" anchory="page"/>
          </v:shape>
        </w:pict>
      </w:r>
      <w:r>
        <w:rPr>
          <w:lang w:bidi="ar-SA"/>
        </w:rPr>
        <w:pict>
          <v:shape id="_x0000_s1769" type="#_x0000_t202" style="position:absolute;left:0;text-align:left;margin-left:265.15pt;margin-top:137.7pt;width:218.9pt;height:171.3pt;z-index:251786240" filled="f" stroked="f">
            <v:textbox>
              <w:txbxContent>
                <w:p>
                  <w:pPr>
                    <w:pStyle w:val="Titlu"/>
                  </w:pPr>
                  <w:r>
                    <w:t xml:space="preserve">~ </w:t>
                  </w:r>
                  <w:r>
                    <w:t>Rezervaţi această dată ~</w:t>
                  </w:r>
                </w:p>
                <w:p>
                  <w:pPr>
                    <w:pStyle w:val="Nume"/>
                  </w:pPr>
                  <w:sdt>
                    <w:sdtPr>
                      <w:id w:val="1303115688"/>
                      <w:placeholder>
                        <w:docPart w:val="DefaultPlaceholder_22675703"/>
                      </w:placeholder>
                    </w:sdtPr>
                    <w:sdtContent>
                      <w:bookmarkStart w:id="0" w:name="_Hlk216074821"/>
                      <w:sdt>
                        <w:sdtPr>
                          <w:id w:val="13360001"/>
                        </w:sdtPr>
                        <w:sdtContent>
                          <w:r>
                            <w:t>Numele miresei</w:t>
                          </w:r>
                        </w:sdtContent>
                      </w:sdt>
                      <w:bookmarkEnd w:id="0"/>
                    </w:sdtContent>
                  </w:sdt>
                  <w:r>
                    <w:t xml:space="preserve"> &amp; </w:t>
                  </w:r>
                  <w:sdt>
                    <w:sdtPr>
                      <w:id w:val="1303115694"/>
                      <w:placeholder>
                        <w:docPart w:val="DefaultPlaceholder_22675703"/>
                      </w:placeholder>
                    </w:sdtPr>
                    <w:sdtContent>
                      <w:sdt>
                        <w:sdtPr>
                          <w:id w:val="13360004"/>
                        </w:sdtPr>
                        <w:sdtContent>
                          <w:r>
                            <w:t>Numele mirelui</w:t>
                          </w:r>
                        </w:sdtContent>
                      </w:sdt>
                    </w:sdtContent>
                  </w:sdt>
                </w:p>
                <w:p>
                  <w:r>
                    <w:t>Ne căsătorim</w:t>
                  </w:r>
                </w:p>
                <w:sdt>
                  <w:sdtPr>
                    <w:id w:val="1303115701"/>
                    <w:placeholder>
                      <w:docPart w:val="DefaultPlaceholder_22675705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>
                      <w:pPr>
                        <w:pStyle w:val="Dat"/>
                      </w:pPr>
                      <w:r>
                        <w:t>[</w:t>
                      </w:r>
                      <w:r>
                        <w:t>Dată</w:t>
                      </w:r>
                      <w:r>
                        <w:t>]</w:t>
                      </w:r>
                    </w:p>
                  </w:sdtContent>
                </w:sdt>
                <w:p>
                  <w:sdt>
                    <w:sdtPr>
                      <w:id w:val="1303115705"/>
                      <w:placeholder>
                        <w:docPart w:val="DefaultPlaceholder_22675703"/>
                      </w:placeholder>
                    </w:sdtPr>
                    <w:sdtContent>
                      <w:r>
                        <w:t>[Localitate, Judeţ]</w:t>
                      </w:r>
                    </w:sdtContent>
                  </w:sdt>
                  <w:r>
                    <w:br/>
                    <w:t>Urmează invitaţia oficială</w:t>
                  </w:r>
                </w:p>
              </w:txbxContent>
            </v:textbox>
          </v:shape>
        </w:pict>
      </w:r>
      <w:r>
        <w:rPr>
          <w:lang w:bidi="ar-SA"/>
        </w:rPr>
        <w:pict>
          <v:shape id="_x0000_s1770" type="#_x0000_t202" style="position:absolute;left:0;text-align:left;margin-left:265.05pt;margin-top:500.25pt;width:219pt;height:171.3pt;z-index:251787264" filled="f" stroked="f">
            <v:textbox>
              <w:txbxContent>
                <w:p>
                  <w:pPr>
                    <w:pStyle w:val="Titlu"/>
                  </w:pPr>
                  <w:r>
                    <w:t>~ Rezervaţi această dată ~</w:t>
                  </w:r>
                </w:p>
                <w:p>
                  <w:pPr>
                    <w:pStyle w:val="Nume"/>
                  </w:pPr>
                  <w:sdt>
                    <w:sdtPr>
                      <w:id w:val="1303115743"/>
                      <w:placeholder>
                        <w:docPart w:val="658310A725DB4435BA13A18AD7F8DC7C"/>
                      </w:placeholder>
                    </w:sdtPr>
                    <w:sdtContent>
                      <w:sdt>
                        <w:sdtPr>
                          <w:id w:val="13360002"/>
                        </w:sdtPr>
                        <w:sdtContent>
                          <w:r>
                            <w:t>Numele miresei</w:t>
                          </w:r>
                        </w:sdtContent>
                      </w:sdt>
                    </w:sdtContent>
                  </w:sdt>
                  <w:r>
                    <w:t xml:space="preserve"> &amp; </w:t>
                  </w:r>
                  <w:sdt>
                    <w:sdtPr>
                      <w:id w:val="1303115744"/>
                      <w:placeholder>
                        <w:docPart w:val="658310A725DB4435BA13A18AD7F8DC7C"/>
                      </w:placeholder>
                    </w:sdtPr>
                    <w:sdtContent>
                      <w:bookmarkStart w:id="1" w:name="_Hlk216074829"/>
                      <w:sdt>
                        <w:sdtPr>
                          <w:id w:val="13360003"/>
                        </w:sdtPr>
                        <w:sdtContent>
                          <w:r>
                            <w:t>Numele mirelui</w:t>
                          </w:r>
                        </w:sdtContent>
                      </w:sdt>
                      <w:bookmarkEnd w:id="1"/>
                    </w:sdtContent>
                  </w:sdt>
                </w:p>
                <w:p>
                  <w:r>
                    <w:t>Ne căsătorim</w:t>
                  </w:r>
                </w:p>
                <w:sdt>
                  <w:sdtPr>
                    <w:id w:val="1303115745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>
                      <w:pPr>
                        <w:pStyle w:val="Dat"/>
                      </w:pPr>
                      <w:r>
                        <w:t>[</w:t>
                      </w:r>
                      <w:r>
                        <w:t>Dată</w:t>
                      </w:r>
                      <w:r>
                        <w:t>]</w:t>
                      </w:r>
                    </w:p>
                  </w:sdtContent>
                </w:sdt>
                <w:p>
                  <w:sdt>
                    <w:sdtPr>
                      <w:id w:val="1303115746"/>
                      <w:placeholder>
                        <w:docPart w:val="658310A725DB4435BA13A18AD7F8DC7C"/>
                      </w:placeholder>
                    </w:sdtPr>
                    <w:sdtContent>
                      <w:r>
                        <w:t>[Localitate, Judeţ]</w:t>
                      </w:r>
                    </w:sdtContent>
                  </w:sdt>
                  <w:r>
                    <w:br/>
                    <w:t>Urmează invitaţia oficială</w:t>
                  </w:r>
                </w:p>
              </w:txbxContent>
            </v:textbox>
          </v:shape>
        </w:pict>
      </w:r>
      <w:r>
        <w:rPr>
          <w:lang w:bidi="ar-SA"/>
        </w:rPr>
        <w:pict>
          <v:group id="_x0000_s1608" style="position:absolute;left:0;text-align:left;margin-left:1.75pt;margin-top:83.8pt;width:260.45pt;height:240.1pt;z-index:251785216" coordorigin="1520,2765" coordsize="4493,4142" o:regroupid="11">
            <v:group id="_x0000_s1535" style="position:absolute;left:2711;top:2765;width:3302;height:4142" coordorigin="2915,3318" coordsize="3625,4547" o:regroupid="3">
              <v:shape id="_x0000_s1536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<v:path arrowok="t"/>
              </v:shape>
              <v:shape id="_x0000_s1537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  <v:group id="_x0000_s1538" style="position:absolute;left:1520;top:3612;width:2679;height:3294" coordorigin="1604,4248" coordsize="2940,3616" o:regroupid="3">
              <v:shape id="_x0000_s1539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<v:path arrowok="t"/>
              </v:shape>
              <v:shape id="_x0000_s1540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<v:path arrowok="t"/>
              </v:shape>
              <v:shape id="_x0000_s1541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</v:group>
        </w:pict>
      </w:r>
      <w:r>
        <w:rPr>
          <w:lang w:bidi="ar-SA"/>
        </w:rPr>
        <w:pict>
          <v:group id="_x0000_s1642" style="position:absolute;left:0;text-align:left;margin-left:-20.25pt;margin-top:212.25pt;width:522.7pt;height:112.5pt;flip:y;z-index:251784192" coordorigin="1035,523" coordsize="10454,2250" o:regroupid="11">
            <v:shape id="_x0000_s1643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  <v:shape id="_x0000_s1644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</v:group>
        </w:pict>
      </w:r>
      <w:r>
        <w:rPr>
          <w:lang w:bidi="ar-SA"/>
        </w:rPr>
        <w:pict>
          <v:group id="_x0000_s1543" style="position:absolute;left:0;text-align:left;margin-left:389.4pt;margin-top:-23.6pt;width:79.9pt;height:49.3pt;rotation:727130fd;z-index:251783168" coordorigin="8874,969" coordsize="1963,1211" o:regroupid="11">
            <v:shape id="_x0000_s1544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af0f0 [665]" stroked="f" strokeweight=".25pt">
              <v:path arrowok="t"/>
            </v:shape>
            <v:shape id="_x0000_s1545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<v:path arrowok="t"/>
            </v:shape>
          </v:group>
        </w:pict>
      </w:r>
      <w:r>
        <w:rPr>
          <w:lang w:bidi="ar-SA"/>
        </w:rPr>
        <w:pict>
          <v:shape id="_x0000_s1542" type="#_x0000_t202" alt="Text Box:" style="position:absolute;left:0;text-align:left;margin-left:267.3pt;margin-top:-5.5pt;width:216.75pt;height:357.85pt;z-index:251782144" o:regroupid="11" filled="f" stroked="f">
            <v:textbox style="mso-next-textbox:#_x0000_s1542;mso-fit-shape-to-text:t" inset="0,0,0,0">
              <w:txbxContent>
                <w:p>
                  <w:sdt>
                    <w:sdtPr>
                      <w:id w:val="3151421"/>
                      <w:picture/>
                    </w:sdtPr>
                    <w:sdtContent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905000" cy="1358900"/>
                            <wp:effectExtent l="38100" t="57150" r="114300" b="8890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35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sq">
                                      <a:solidFill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xbxContent>
            </v:textbox>
          </v:shape>
        </w:pict>
      </w:r>
      <w:r>
        <w:rPr>
          <w:lang w:bidi="ar-SA"/>
        </w:rPr>
        <w:pict>
          <v:group id="_x0000_s1524" style="position:absolute;left:0;text-align:left;margin-left:10.75pt;margin-top:-25.75pt;width:186.4pt;height:111.35pt;z-index:251781120" coordorigin="1589,900" coordsize="3682,2199" o:regroupid="11">
            <v:shape id="_x0000_s1525" style="position:absolute;left:2928;top:900;width:288;height:258" coordsize="288,258" path="m60,l288,78,228,258,,186,60,xe" stroked="f">
              <v:fill opacity="13107f"/>
              <v:path arrowok="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526" type="#_x0000_t12" style="position:absolute;left:2150;top:1620;width:784;height:744" stroked="f">
              <v:fill opacity="13107f"/>
            </v:shape>
            <v:shape id="_x0000_s1527" style="position:absolute;left:1812;top:1200;width:288;height:258;rotation:-2826720fd" coordsize="288,258" path="m60,l288,78,228,258,,186,60,xe" stroked="f">
              <v:fill opacity="13107f"/>
              <v:path arrowok="t"/>
            </v:shape>
            <v:shape id="_x0000_s1528" style="position:absolute;left:4182;top:1212;width:288;height:258;rotation:-1895722fd" coordsize="288,258" path="m60,l288,78,228,258,,186,60,xe" stroked="f">
              <v:fill opacity="13107f"/>
              <v:path arrowok="t"/>
            </v:shape>
            <v:shape id="_x0000_s1529" style="position:absolute;left:4542;top:2598;width:216;height:194" coordsize="288,258" path="m60,l288,78,228,258,,186,60,xe" stroked="f">
              <v:fill opacity="13107f"/>
              <v:path arrowok="t"/>
            </v:shape>
            <v:shape id="_x0000_s1530" style="position:absolute;left:2616;top:2754;width:216;height:194;rotation:-1535423fd" coordsize="288,258" path="m60,l288,78,228,258,,186,60,xe" stroked="f">
              <v:fill opacity="13107f"/>
              <v:path arrowok="t"/>
            </v:shape>
            <v:shape id="_x0000_s1531" style="position:absolute;left:1589;top:2465;width:235;height:155;rotation:-961212fd" coordsize="288,258" path="m60,l288,78,228,258,,186,60,xe" stroked="f">
              <v:fill opacity="13107f"/>
              <v:path arrowok="t"/>
            </v:shape>
            <v:shape id="_x0000_s1532" type="#_x0000_t12" style="position:absolute;left:3349;top:2326;width:815;height:773;rotation:1307028fd" stroked="f">
              <v:fill opacity="13107f"/>
            </v:shape>
            <v:shape id="_x0000_s1533" type="#_x0000_t12" style="position:absolute;left:4848;top:1782;width:423;height:401;rotation:-1351466fd" stroked="f">
              <v:fill opacity="13107f"/>
            </v:shape>
            <v:shape id="_x0000_s1534" type="#_x0000_t12" style="position:absolute;left:3468;top:1476;width:423;height:401;rotation:-734101fd" stroked="f">
              <v:fill opacity="13107f"/>
            </v:shape>
          </v:group>
        </w:pict>
      </w:r>
      <w:r>
        <w:rPr>
          <w:lang w:bidi="ar-SA"/>
        </w:rPr>
        <w:pict>
          <v:rect id="_x0000_s1520" style="position:absolute;left:0;text-align:left;margin-left:-20.25pt;margin-top:26.2pt;width:522.7pt;height:370.1pt;z-index:251711487;mso-position-horizontal-relative:margin;mso-position-vertical-relative:page" o:regroupid="11" o:allowincell="f" fillcolor="#ce6767 [2409]" stroked="f" strokecolor="#0d0d0d [3069]" strokeweight=".5pt">
            <w10:wrap anchorx="margin" anchory="page"/>
          </v:rect>
        </w:pict>
      </w:r>
      <w:r>
        <w:pict>
          <v:group id="_x0000_s1767" style="position:absolute;left:0;text-align:left;margin-left:-20.2pt;margin-top:324.3pt;width:522.7pt;height:370.1pt;z-index:251712512" coordorigin="1036,7926" coordsize="10454,7402">
            <v:rect id="_x0000_s1739" style="position:absolute;left:1036;top:7926;width:10454;height:7402;mso-position-horizontal-relative:margin;mso-position-vertical-relative:page" o:regroupid="11" o:allowincell="f" fillcolor="#ce6767 [2409]" stroked="f" strokecolor="#0d0d0d [3069]" strokeweight=".5pt"/>
            <v:group id="_x0000_s1740" style="position:absolute;left:1656;top:8122;width:3728;height:2227" coordorigin="1589,900" coordsize="3682,2199" o:regroupid="11">
              <v:shape id="_x0000_s1741" style="position:absolute;left:2928;top:900;width:288;height:258" coordsize="288,258" path="m60,l288,78,228,258,,186,60,xe" stroked="f">
                <v:fill opacity="13107f"/>
                <v:path arrowok="t"/>
              </v:shape>
              <v:shape id="_x0000_s1742" type="#_x0000_t12" style="position:absolute;left:2150;top:1620;width:784;height:744" stroked="f">
                <v:fill opacity="13107f"/>
              </v:shape>
              <v:shape id="_x0000_s1743" style="position:absolute;left:1812;top:1200;width:288;height:258;rotation:-2826720fd" coordsize="288,258" path="m60,l288,78,228,258,,186,60,xe" stroked="f">
                <v:fill opacity="13107f"/>
                <v:path arrowok="t"/>
              </v:shape>
              <v:shape id="_x0000_s1744" style="position:absolute;left:4182;top:1212;width:288;height:258;rotation:-1895722fd" coordsize="288,258" path="m60,l288,78,228,258,,186,60,xe" stroked="f">
                <v:fill opacity="13107f"/>
                <v:path arrowok="t"/>
              </v:shape>
              <v:shape id="_x0000_s1745" style="position:absolute;left:4542;top:2598;width:216;height:194" coordsize="288,258" path="m60,l288,78,228,258,,186,60,xe" stroked="f">
                <v:fill opacity="13107f"/>
                <v:path arrowok="t"/>
              </v:shape>
              <v:shape id="_x0000_s1746" style="position:absolute;left:2616;top:2754;width:216;height:194;rotation:-1535423fd" coordsize="288,258" path="m60,l288,78,228,258,,186,60,xe" stroked="f">
                <v:fill opacity="13107f"/>
                <v:path arrowok="t"/>
              </v:shape>
              <v:shape id="_x0000_s1747" style="position:absolute;left:1589;top:2465;width:235;height:155;rotation:-961212fd" coordsize="288,258" path="m60,l288,78,228,258,,186,60,xe" stroked="f">
                <v:fill opacity="13107f"/>
                <v:path arrowok="t"/>
              </v:shape>
              <v:shape id="_x0000_s1748" type="#_x0000_t12" style="position:absolute;left:3349;top:2326;width:815;height:773;rotation:1307028fd" stroked="f">
                <v:fill opacity="13107f"/>
              </v:shape>
              <v:shape id="_x0000_s1749" type="#_x0000_t12" style="position:absolute;left:4848;top:1782;width:423;height:401;rotation:-1351466fd" stroked="f">
                <v:fill opacity="13107f"/>
              </v:shape>
              <v:shape id="_x0000_s1750" type="#_x0000_t12" style="position:absolute;left:3468;top:1476;width:423;height:401;rotation:-734101fd" stroked="f">
                <v:fill opacity="13107f"/>
              </v:shape>
            </v:group>
            <v:shape id="_x0000_s1751" type="#_x0000_t202" alt="Text Box:" style="position:absolute;left:6787;top:8527;width:4335;height:2614" o:regroupid="11" filled="f" stroked="f">
              <v:textbox style="mso-next-textbox:#_x0000_s1751;mso-fit-shape-to-text:t" inset="0,0,0,0">
                <w:txbxContent>
                  <w:p>
                    <w:sdt>
                      <w:sdtPr>
                        <w:id w:val="3151216"/>
                        <w:picture/>
                      </w:sdtPr>
                      <w:sdtContent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905000" cy="1358900"/>
                              <wp:effectExtent l="38100" t="57150" r="114300" b="88900"/>
                              <wp:docPr id="4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35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sq">
                                        <a:solidFill>
                                          <a:schemeClr val="accent6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50800" dist="38100" dir="2700000" algn="tl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</v:shape>
            <v:group id="_x0000_s1752" style="position:absolute;left:9229;top:8165;width:1598;height:986;rotation:727130fd" coordorigin="8874,969" coordsize="1963,1211" o:regroupid="11">
              <v:shape id="_x0000_s1753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white [3212]" stroked="f" strokeweight=".25pt">
                <v:path arrowok="t"/>
              </v:shape>
              <v:shape id="_x0000_s1754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  <v:path arrowok="t"/>
              </v:shape>
            </v:group>
            <v:group id="_x0000_s1755" style="position:absolute;left:1036;top:12882;width:10454;height:2250;flip:y" coordorigin="1035,523" coordsize="10454,2250" o:regroupid="11">
              <v:shape id="_x0000_s1756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  <v:shape id="_x0000_s1757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</v:group>
            <v:group id="_x0000_s1758" style="position:absolute;left:1476;top:10313;width:5209;height:4802" coordorigin="1520,2765" coordsize="4493,4142" o:regroupid="11">
              <v:group id="_x0000_s1759" style="position:absolute;left:2711;top:2765;width:3302;height:4142" coordorigin="2915,3318" coordsize="3625,4547">
                <v:shape id="_x0000_s1760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  <v:path arrowok="t"/>
                </v:shape>
                <v:shape id="_x0000_s1761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  <v:group id="_x0000_s1762" style="position:absolute;left:1520;top:3612;width:2679;height:3294" coordorigin="1604,4248" coordsize="2940,3616">
                <v:shape id="_x0000_s1763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  <v:path arrowok="t"/>
                </v:shape>
                <v:shape id="_x0000_s1764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  <v:path arrowok="t"/>
                </v:shape>
                <v:shape id="_x0000_s1765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</v:group>
          </v:group>
        </w:pict>
      </w:r>
      <w:r>
        <w:pict>
          <v:group id="_x0000_s1648" style="position:absolute;left:0;text-align:left;margin-left:-22.7pt;margin-top:-36pt;width:526.35pt;height:10in;z-index:251779072" coordorigin="986,720" coordsize="10527,14400">
            <v:rect id="_x0000_s1649" style="position:absolute;left:1209;top:720;width:10080;height:14400;mso-position-horizontal-relative:page;mso-position-vertical-relative:page" o:allowincell="f" filled="f" strokecolor="white [321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50" type="#_x0000_t32" style="position:absolute;left:986;top:7926;width:10527;height:0;mso-position-horizontal-relative:page;mso-position-vertical-relative:page" o:connectortype="straight" o:allowincell="f" strokecolor="white [3212]">
              <v:stroke dashstyle="dash"/>
            </v:shape>
          </v:group>
        </w:pict>
      </w:r>
    </w:p>
    <w:sect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20"/>
  <w:drawingGridHorizontalSpacing w:val="120"/>
  <w:displayHorizontalDrawingGridEvery w:val="2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2"/>
    <o:shapelayout v:ext="edit">
      <o:idmap v:ext="edit" data="1"/>
      <o:rules v:ext="edit">
        <o:r id="V:Rule2" type="connector" idref="#_x0000_s1650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  <o:entry new="8" old="5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color w:val="F2F2F2" w:themeColor="background1" w:themeShade="F2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">
    <w:name w:val="Grilă tabel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iuni">
    <w:name w:val="Instrucţiuni"/>
    <w:basedOn w:val="Normal"/>
    <w:qFormat/>
    <w:rPr>
      <w:color w:val="A6A6A6" w:themeColor="background1" w:themeShade="A6"/>
    </w:rPr>
  </w:style>
  <w:style w:type="paragraph" w:customStyle="1" w:styleId="TextnBalon">
    <w:name w:val="Text în Balon"/>
    <w:basedOn w:val="Normal"/>
    <w:link w:val="Caractertextbalon"/>
    <w:uiPriority w:val="99"/>
    <w:semiHidden/>
    <w:unhideWhenUsed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aractertextbalon">
    <w:name w:val="Caracter text balon"/>
    <w:basedOn w:val="DefaultParagraphFont"/>
    <w:link w:val="TextnBalon"/>
    <w:uiPriority w:val="99"/>
    <w:semiHidden/>
    <w:rPr>
      <w:rFonts w:ascii="Tahoma" w:hAnsi="Tahoma" w:cs="Mangal"/>
      <w:sz w:val="16"/>
      <w:szCs w:val="14"/>
    </w:rPr>
  </w:style>
  <w:style w:type="character" w:customStyle="1" w:styleId="Textsubstituent">
    <w:name w:val="Text substituent"/>
    <w:basedOn w:val="DefaultParagraphFont"/>
    <w:uiPriority w:val="99"/>
    <w:semiHidden/>
    <w:rPr>
      <w:color w:val="808080"/>
    </w:rPr>
  </w:style>
  <w:style w:type="paragraph" w:customStyle="1" w:styleId="Titlu">
    <w:name w:val="Titlu"/>
    <w:basedOn w:val="Normal"/>
    <w:next w:val="Normal"/>
    <w:link w:val="Caractertitlu"/>
    <w:uiPriority w:val="10"/>
    <w:qFormat/>
    <w:rPr>
      <w:rFonts w:asciiTheme="majorHAnsi" w:hAnsiTheme="majorHAnsi"/>
      <w:b/>
      <w:sz w:val="32"/>
      <w:szCs w:val="32"/>
    </w:rPr>
  </w:style>
  <w:style w:type="character" w:customStyle="1" w:styleId="Caractertitlu">
    <w:name w:val="Caracter titlu"/>
    <w:basedOn w:val="DefaultParagraphFont"/>
    <w:link w:val="Titlu"/>
    <w:uiPriority w:val="10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Nume">
    <w:name w:val="Nume"/>
    <w:basedOn w:val="Normal"/>
    <w:qFormat/>
    <w:rPr>
      <w:b/>
    </w:rPr>
  </w:style>
  <w:style w:type="paragraph" w:customStyle="1" w:styleId="Dat">
    <w:name w:val="Dată"/>
    <w:basedOn w:val="Normal"/>
    <w:next w:val="Normal"/>
    <w:link w:val="Caracterdat"/>
    <w:uiPriority w:val="99"/>
    <w:unhideWhenUsed/>
    <w:rPr>
      <w:b/>
      <w:sz w:val="28"/>
      <w:szCs w:val="28"/>
    </w:rPr>
  </w:style>
  <w:style w:type="character" w:customStyle="1" w:styleId="Caracterdat">
    <w:name w:val="Caracter dată"/>
    <w:basedOn w:val="DefaultParagraphFont"/>
    <w:link w:val="Dat"/>
    <w:uiPriority w:val="99"/>
    <w:rPr>
      <w:b/>
      <w:color w:val="F2F2F2" w:themeColor="background1" w:themeShade="F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color w:val="F2F2F2" w:themeColor="background1" w:themeShade="F2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8310A725DB4435BA13A18AD7F8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1210-7E7C-4F54-AC9F-908A4C88C5B5}"/>
      </w:docPartPr>
      <w:docPartBody>
        <w:p>
          <w:pPr>
            <w:pStyle w:val="658310A725DB4435BA13A18AD7F8DC7C"/>
          </w:pPr>
          <w:r>
            <w:rPr>
              <w:rStyle w:val="Textsubstituent"/>
              <w:lang w:val="ro-RO"/>
            </w:rPr>
            <w:t>Faceţi clic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/>
    <w:rsid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885B59F012444EBDAE4DD01FA12ED0">
    <w:name w:val="3D885B59F012444EBDAE4DD01FA12ED0"/>
  </w:style>
  <w:style w:type="character" w:customStyle="1" w:styleId="Textsubstituent">
    <w:name w:val="Text substituent"/>
    <w:basedOn w:val="DefaultParagraphFont"/>
    <w:uiPriority w:val="99"/>
    <w:semiHidden/>
    <w:rsid w:val="000B3FF6"/>
    <w:rPr>
      <w:color w:val="808080"/>
    </w:rPr>
  </w:style>
  <w:style w:type="paragraph" w:customStyle="1" w:styleId="658310A725DB4435BA13A18AD7F8DC7C">
    <w:name w:val="658310A725DB4435BA13A18AD7F8DC7C"/>
    <w:rsid w:val="000B3FF6"/>
  </w:style>
  <w:style w:type="paragraph" w:customStyle="1" w:styleId="2165E96EEA0E49D98C26A5AFF8CAB94C">
    <w:name w:val="2165E96EEA0E49D98C26A5AFF8CAB94C"/>
    <w:rsid w:val="000B3F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f237c1f-e9f7-4812-a5e3-e7fff9ac6432">english</DirectSourceMarket>
    <ApprovalStatus xmlns="cf237c1f-e9f7-4812-a5e3-e7fff9ac6432">InProgress</ApprovalStatus>
    <MarketSpecific xmlns="cf237c1f-e9f7-4812-a5e3-e7fff9ac6432" xsi:nil="true"/>
    <PrimaryImageGen xmlns="cf237c1f-e9f7-4812-a5e3-e7fff9ac6432">true</PrimaryImageGen>
    <ThumbnailAssetId xmlns="cf237c1f-e9f7-4812-a5e3-e7fff9ac6432" xsi:nil="true"/>
    <TPFriendlyName xmlns="cf237c1f-e9f7-4812-a5e3-e7fff9ac6432">Invitație la nuntă (pentru rezervarea datei)</TPFriendlyName>
    <NumericId xmlns="cf237c1f-e9f7-4812-a5e3-e7fff9ac6432">-1</NumericId>
    <BusinessGroup xmlns="cf237c1f-e9f7-4812-a5e3-e7fff9ac6432" xsi:nil="true"/>
    <SourceTitle xmlns="cf237c1f-e9f7-4812-a5e3-e7fff9ac6432">Wedding save the date card</SourceTitle>
    <APEditor xmlns="cf237c1f-e9f7-4812-a5e3-e7fff9ac6432">
      <UserInfo>
        <DisplayName>REDMOND\v-luannv</DisplayName>
        <AccountId>164</AccountId>
        <AccountType/>
      </UserInfo>
    </APEditor>
    <OpenTemplate xmlns="cf237c1f-e9f7-4812-a5e3-e7fff9ac6432">true</OpenTemplate>
    <UALocComments xmlns="cf237c1f-e9f7-4812-a5e3-e7fff9ac6432" xsi:nil="true"/>
    <ParentAssetId xmlns="cf237c1f-e9f7-4812-a5e3-e7fff9ac6432" xsi:nil="true"/>
    <PublishStatusLookup xmlns="cf237c1f-e9f7-4812-a5e3-e7fff9ac6432">
      <Value>70618</Value>
      <Value>232713</Value>
    </PublishStatusLookup>
    <LastPublishResultLookup xmlns="cf237c1f-e9f7-4812-a5e3-e7fff9ac6432" xsi:nil="true"/>
    <IntlLangReviewDate xmlns="cf237c1f-e9f7-4812-a5e3-e7fff9ac6432" xsi:nil="true"/>
    <MachineTranslated xmlns="cf237c1f-e9f7-4812-a5e3-e7fff9ac6432">false</MachineTranslated>
    <OriginalSourceMarket xmlns="cf237c1f-e9f7-4812-a5e3-e7fff9ac6432">english</OriginalSourceMarket>
    <TPInstallLocation xmlns="cf237c1f-e9f7-4812-a5e3-e7fff9ac6432">{My Templates}</TPInstallLocation>
    <ContentItem xmlns="cf237c1f-e9f7-4812-a5e3-e7fff9ac6432" xsi:nil="true"/>
    <APDescription xmlns="cf237c1f-e9f7-4812-a5e3-e7fff9ac6432" xsi:nil="true"/>
    <ClipArtFilename xmlns="cf237c1f-e9f7-4812-a5e3-e7fff9ac6432" xsi:nil="true"/>
    <PublishTargets xmlns="cf237c1f-e9f7-4812-a5e3-e7fff9ac6432">OfficeOnline</PublishTargets>
    <TimesCloned xmlns="cf237c1f-e9f7-4812-a5e3-e7fff9ac6432" xsi:nil="true"/>
    <Provider xmlns="cf237c1f-e9f7-4812-a5e3-e7fff9ac6432">EY006220130</Provider>
    <AssetStart xmlns="cf237c1f-e9f7-4812-a5e3-e7fff9ac6432">2009-01-02T00:00:00+00:00</AssetStart>
    <LastHandOff xmlns="cf237c1f-e9f7-4812-a5e3-e7fff9ac6432" xsi:nil="true"/>
    <AcquiredFrom xmlns="cf237c1f-e9f7-4812-a5e3-e7fff9ac6432" xsi:nil="true"/>
    <TPClientViewer xmlns="cf237c1f-e9f7-4812-a5e3-e7fff9ac6432">Microsoft Office Word</TPClientViewer>
    <IsDeleted xmlns="cf237c1f-e9f7-4812-a5e3-e7fff9ac6432">false</IsDeleted>
    <TemplateStatus xmlns="cf237c1f-e9f7-4812-a5e3-e7fff9ac6432" xsi:nil="true"/>
    <SubmitterId xmlns="cf237c1f-e9f7-4812-a5e3-e7fff9ac6432" xsi:nil="true"/>
    <TPExecutable xmlns="cf237c1f-e9f7-4812-a5e3-e7fff9ac6432" xsi:nil="true"/>
    <AssetType xmlns="cf237c1f-e9f7-4812-a5e3-e7fff9ac6432">TP</AssetType>
    <ApprovalLog xmlns="cf237c1f-e9f7-4812-a5e3-e7fff9ac6432" xsi:nil="true"/>
    <CSXUpdate xmlns="cf237c1f-e9f7-4812-a5e3-e7fff9ac6432">false</CSXUpdate>
    <BugNumber xmlns="cf237c1f-e9f7-4812-a5e3-e7fff9ac6432" xsi:nil="true"/>
    <CSXSubmissionDate xmlns="cf237c1f-e9f7-4812-a5e3-e7fff9ac6432" xsi:nil="true"/>
    <TPComponent xmlns="cf237c1f-e9f7-4812-a5e3-e7fff9ac6432">WORDFiles</TPComponent>
    <Milestone xmlns="cf237c1f-e9f7-4812-a5e3-e7fff9ac6432" xsi:nil="true"/>
    <OriginAsset xmlns="cf237c1f-e9f7-4812-a5e3-e7fff9ac6432" xsi:nil="true"/>
    <AssetId xmlns="cf237c1f-e9f7-4812-a5e3-e7fff9ac6432">TP010289636</AssetId>
    <TPLaunchHelpLink xmlns="cf237c1f-e9f7-4812-a5e3-e7fff9ac6432" xsi:nil="true"/>
    <TPApplication xmlns="cf237c1f-e9f7-4812-a5e3-e7fff9ac6432">Word</TPApplication>
    <IntlLocPriority xmlns="cf237c1f-e9f7-4812-a5e3-e7fff9ac6432" xsi:nil="true"/>
    <HandoffToMSDN xmlns="cf237c1f-e9f7-4812-a5e3-e7fff9ac6432" xsi:nil="true"/>
    <PlannedPubDate xmlns="cf237c1f-e9f7-4812-a5e3-e7fff9ac6432" xsi:nil="true"/>
    <IntlLangReviewer xmlns="cf237c1f-e9f7-4812-a5e3-e7fff9ac6432" xsi:nil="true"/>
    <CrawlForDependencies xmlns="cf237c1f-e9f7-4812-a5e3-e7fff9ac6432">false</CrawlForDependencies>
    <TrustLevel xmlns="cf237c1f-e9f7-4812-a5e3-e7fff9ac6432">1 Microsoft Managed Content</TrustLevel>
    <IsSearchable xmlns="cf237c1f-e9f7-4812-a5e3-e7fff9ac6432">false</IsSearchable>
    <TPNamespace xmlns="cf237c1f-e9f7-4812-a5e3-e7fff9ac6432">WINWORD</TPNamespace>
    <Markets xmlns="cf237c1f-e9f7-4812-a5e3-e7fff9ac6432"/>
    <OutputCachingOn xmlns="cf237c1f-e9f7-4812-a5e3-e7fff9ac6432">false</OutputCachingOn>
    <IntlLangReview xmlns="cf237c1f-e9f7-4812-a5e3-e7fff9ac6432" xsi:nil="true"/>
    <UAProjectedTotalWords xmlns="cf237c1f-e9f7-4812-a5e3-e7fff9ac6432" xsi:nil="true"/>
    <TPCommandLine xmlns="cf237c1f-e9f7-4812-a5e3-e7fff9ac6432">{WD} /f {FilePath}</TPCommandLine>
    <TPAppVersion xmlns="cf237c1f-e9f7-4812-a5e3-e7fff9ac6432">12</TPAppVersion>
    <APAuthor xmlns="cf237c1f-e9f7-4812-a5e3-e7fff9ac6432">
      <UserInfo>
        <DisplayName>REDMOND\cynvey</DisplayName>
        <AccountId>191</AccountId>
        <AccountType/>
      </UserInfo>
    </APAuthor>
    <EditorialStatus xmlns="cf237c1f-e9f7-4812-a5e3-e7fff9ac6432" xsi:nil="true"/>
    <TPLaunchHelpLinkType xmlns="cf237c1f-e9f7-4812-a5e3-e7fff9ac6432">Template</TPLaunchHelpLinkType>
    <LastModifiedDateTime xmlns="cf237c1f-e9f7-4812-a5e3-e7fff9ac6432" xsi:nil="true"/>
    <UACurrentWords xmlns="cf237c1f-e9f7-4812-a5e3-e7fff9ac6432">0</UACurrentWords>
    <UALocRecommendation xmlns="cf237c1f-e9f7-4812-a5e3-e7fff9ac6432">Localize</UALocRecommendation>
    <ArtSampleDocs xmlns="cf237c1f-e9f7-4812-a5e3-e7fff9ac6432" xsi:nil="true"/>
    <UANotes xmlns="cf237c1f-e9f7-4812-a5e3-e7fff9ac6432">Webdunia</UANotes>
    <ShowIn xmlns="cf237c1f-e9f7-4812-a5e3-e7fff9ac6432" xsi:nil="true"/>
    <VoteCount xmlns="cf237c1f-e9f7-4812-a5e3-e7fff9ac6432" xsi:nil="true"/>
    <CSXHash xmlns="cf237c1f-e9f7-4812-a5e3-e7fff9ac6432" xsi:nil="true"/>
    <AssetExpire xmlns="cf237c1f-e9f7-4812-a5e3-e7fff9ac6432">2029-05-12T00:00:00+00:00</AssetExpire>
    <DSATActionTaken xmlns="cf237c1f-e9f7-4812-a5e3-e7fff9ac6432" xsi:nil="true"/>
    <CSXSubmissionMarket xmlns="cf237c1f-e9f7-4812-a5e3-e7fff9ac6432" xsi:nil="true"/>
    <EditorialTags xmlns="cf237c1f-e9f7-4812-a5e3-e7fff9ac6432" xsi:nil="true"/>
    <Downloads xmlns="cf237c1f-e9f7-4812-a5e3-e7fff9ac6432">0</Downloads>
    <OOCacheId xmlns="cf237c1f-e9f7-4812-a5e3-e7fff9ac6432" xsi:nil="true"/>
    <Manager xmlns="cf237c1f-e9f7-4812-a5e3-e7fff9ac6432" xsi:nil="true"/>
    <LegacyData xmlns="cf237c1f-e9f7-4812-a5e3-e7fff9ac6432" xsi:nil="true"/>
    <FriendlyTitle xmlns="cf237c1f-e9f7-4812-a5e3-e7fff9ac6432" xsi:nil="true"/>
    <Providers xmlns="cf237c1f-e9f7-4812-a5e3-e7fff9ac6432" xsi:nil="true"/>
    <TemplateTemplateType xmlns="cf237c1f-e9f7-4812-a5e3-e7fff9ac6432">Word 2007 Default</TemplateTemplateType>
    <PolicheckWords xmlns="cf237c1f-e9f7-4812-a5e3-e7fff9ac6432" xsi:nil="true"/>
    <InternalTagsTaxHTField0 xmlns="cf237c1f-e9f7-4812-a5e3-e7fff9ac6432">
      <Terms xmlns="http://schemas.microsoft.com/office/infopath/2007/PartnerControls"/>
    </InternalTagsTaxHTField0>
    <LocComments xmlns="cf237c1f-e9f7-4812-a5e3-e7fff9ac6432" xsi:nil="true"/>
    <LocProcessedForHandoffsLookup xmlns="cf237c1f-e9f7-4812-a5e3-e7fff9ac6432" xsi:nil="true"/>
    <LocalizationTagsTaxHTField0 xmlns="cf237c1f-e9f7-4812-a5e3-e7fff9ac6432">
      <Terms xmlns="http://schemas.microsoft.com/office/infopath/2007/PartnerControls"/>
    </LocalizationTagsTaxHTField0>
    <LocOverallHandbackStatusLookup xmlns="cf237c1f-e9f7-4812-a5e3-e7fff9ac6432" xsi:nil="true"/>
    <CampaignTagsTaxHTField0 xmlns="cf237c1f-e9f7-4812-a5e3-e7fff9ac6432">
      <Terms xmlns="http://schemas.microsoft.com/office/infopath/2007/PartnerControls"/>
    </CampaignTagsTaxHTField0>
    <LocOverallPreviewStatusLookup xmlns="cf237c1f-e9f7-4812-a5e3-e7fff9ac6432" xsi:nil="true"/>
    <LocManualTestRequired xmlns="cf237c1f-e9f7-4812-a5e3-e7fff9ac6432" xsi:nil="true"/>
    <LocRecommendedHandoff xmlns="cf237c1f-e9f7-4812-a5e3-e7fff9ac6432" xsi:nil="true"/>
    <ScenarioTagsTaxHTField0 xmlns="cf237c1f-e9f7-4812-a5e3-e7fff9ac6432">
      <Terms xmlns="http://schemas.microsoft.com/office/infopath/2007/PartnerControls"/>
    </ScenarioTagsTaxHTField0>
    <LocLastLocAttemptVersionLookup xmlns="cf237c1f-e9f7-4812-a5e3-e7fff9ac6432">37762</LocLastLocAttemptVersionLookup>
    <LocLastLocAttemptVersionTypeLookup xmlns="cf237c1f-e9f7-4812-a5e3-e7fff9ac6432" xsi:nil="true"/>
    <LocOverallPublishStatusLookup xmlns="cf237c1f-e9f7-4812-a5e3-e7fff9ac6432" xsi:nil="true"/>
    <LocProcessedForMarketsLookup xmlns="cf237c1f-e9f7-4812-a5e3-e7fff9ac6432" xsi:nil="true"/>
    <FeatureTagsTaxHTField0 xmlns="cf237c1f-e9f7-4812-a5e3-e7fff9ac6432">
      <Terms xmlns="http://schemas.microsoft.com/office/infopath/2007/PartnerControls"/>
    </FeatureTagsTaxHTField0>
    <BlockPublish xmlns="cf237c1f-e9f7-4812-a5e3-e7fff9ac6432" xsi:nil="true"/>
    <LocNewPublishedVersionLookup xmlns="cf237c1f-e9f7-4812-a5e3-e7fff9ac6432" xsi:nil="true"/>
    <LocPublishedDependentAssetsLookup xmlns="cf237c1f-e9f7-4812-a5e3-e7fff9ac6432" xsi:nil="true"/>
    <LocOverallLocStatusLookup xmlns="cf237c1f-e9f7-4812-a5e3-e7fff9ac6432" xsi:nil="true"/>
    <LocPublishedLinkedAssetsLookup xmlns="cf237c1f-e9f7-4812-a5e3-e7fff9ac6432" xsi:nil="true"/>
    <RecommendationsModifier xmlns="cf237c1f-e9f7-4812-a5e3-e7fff9ac6432" xsi:nil="true"/>
    <TaxCatchAll xmlns="cf237c1f-e9f7-4812-a5e3-e7fff9ac6432"/>
    <OriginalRelease xmlns="cf237c1f-e9f7-4812-a5e3-e7fff9ac6432">14</OriginalRelease>
    <LocMarketGroupTiers2 xmlns="cf237c1f-e9f7-4812-a5e3-e7fff9ac64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CEACBE-A9B8-41F0-BB75-143BD7E9EC76}"/>
</file>

<file path=customXml/itemProps2.xml><?xml version="1.0" encoding="utf-8"?>
<ds:datastoreItem xmlns:ds="http://schemas.openxmlformats.org/officeDocument/2006/customXml" ds:itemID="{009E6F3D-D5C9-4AEA-B2AD-BF2D03695E33}"/>
</file>

<file path=customXml/itemProps3.xml><?xml version="1.0" encoding="utf-8"?>
<ds:datastoreItem xmlns:ds="http://schemas.openxmlformats.org/officeDocument/2006/customXml" ds:itemID="{7C476D0B-A94C-4CF5-9384-7EAAB731BC5D}"/>
</file>

<file path=docProps/app.xml><?xml version="1.0" encoding="utf-8"?>
<Properties xmlns="http://schemas.openxmlformats.org/officeDocument/2006/extended-properties" xmlns:vt="http://schemas.openxmlformats.org/officeDocument/2006/docPropsVTypes">
  <Template>SaveTheDate_TP10289636.dotx</Template>
  <TotalTime>130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save the date card</dc:title>
  <dc:creator>Microsoft Corporation</dc:creator>
  <cp:lastModifiedBy>Administrator</cp:lastModifiedBy>
  <cp:revision>2</cp:revision>
  <cp:lastPrinted>2008-09-11T07:46:00Z</cp:lastPrinted>
  <dcterms:created xsi:type="dcterms:W3CDTF">2008-09-25T23:36:00Z</dcterms:created>
  <dcterms:modified xsi:type="dcterms:W3CDTF">2008-12-05T11:42:00Z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1048</vt:lpwstr>
  </property>
  <property fmtid="{D5CDD505-2E9C-101B-9397-08002B2CF9AE}" pid="9" name="ContentTypeId">
    <vt:lpwstr>0x0101000FFA72057F0EFC429FF335CB9960E2CA0400A26729C09131F943A3C8875F9AFFF790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83;#Word 12;#67;#Template 12;#436;#Word 14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8673400</vt:r8>
  </property>
</Properties>
</file>