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FCB1D" w14:textId="098C9354" w:rsidR="00192BB6" w:rsidRPr="00D63B6F" w:rsidRDefault="00FE611E" w:rsidP="00192BB6">
      <w:pPr>
        <w:pStyle w:val="Numelefirmei"/>
      </w:pPr>
      <w:sdt>
        <w:sdtPr>
          <w:alias w:val="Introduceți numele firmei:"/>
          <w:tag w:val="Introduceți numele firmei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ro-RO"/>
            </w:rPr>
            <w:t>NUME FIRMĂ</w:t>
          </w:r>
        </w:sdtContent>
      </w:sdt>
    </w:p>
    <w:p w14:paraId="5F100228" w14:textId="50056364" w:rsidR="00192BB6" w:rsidRPr="00D63B6F" w:rsidRDefault="00FE611E" w:rsidP="00192BB6">
      <w:pPr>
        <w:pStyle w:val="Numelefirmei"/>
      </w:pPr>
      <w:sdt>
        <w:sdtPr>
          <w:alias w:val="Vă invităm cu prietenie la:"/>
          <w:tag w:val="Vă invităm cu prietenie la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ro-RO"/>
            </w:rPr>
            <w:t>Vă invităm cu prietenie la</w:t>
          </w:r>
        </w:sdtContent>
      </w:sdt>
    </w:p>
    <w:p w14:paraId="042FA495" w14:textId="60B88A0E" w:rsidR="00192BB6" w:rsidRPr="00D63B6F" w:rsidRDefault="00FE611E" w:rsidP="00786F64">
      <w:pPr>
        <w:pStyle w:val="Titlu1"/>
        <w:spacing w:line="240" w:lineRule="auto"/>
      </w:pPr>
      <w:sdt>
        <w:sdtPr>
          <w:alias w:val="Petrecerea anuală de sărbători:"/>
          <w:tag w:val="Petrecerea anuală de sărbători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ro-RO"/>
            </w:rPr>
            <w:t>PETRECEREA</w:t>
          </w:r>
          <w:r w:rsidR="00192BB6" w:rsidRPr="00D63B6F">
            <w:rPr>
              <w:lang w:bidi="ro-RO"/>
            </w:rPr>
            <w:br/>
            <w:t>ANUALĂ</w:t>
          </w:r>
          <w:r w:rsidR="00192BB6" w:rsidRPr="00D63B6F">
            <w:rPr>
              <w:lang w:bidi="ro-RO"/>
            </w:rPr>
            <w:br/>
            <w:t>DE SĂRBĂTORI</w:t>
          </w:r>
        </w:sdtContent>
      </w:sdt>
    </w:p>
    <w:p w14:paraId="32C998C2" w14:textId="4E8A0F1D" w:rsidR="00192BB6" w:rsidRPr="00D63B6F" w:rsidRDefault="00FE611E" w:rsidP="00192BB6">
      <w:pPr>
        <w:pStyle w:val="Datior"/>
      </w:pPr>
      <w:sdt>
        <w:sdtPr>
          <w:alias w:val="Introduceți data:"/>
          <w:tag w:val="Introduceți data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o-RO"/>
            </w:rPr>
            <w:t>Dată</w:t>
          </w:r>
        </w:sdtContent>
      </w:sdt>
    </w:p>
    <w:p w14:paraId="7AF61FE4" w14:textId="1B3F5CA3" w:rsidR="00192BB6" w:rsidRPr="00D63B6F" w:rsidRDefault="00FE611E" w:rsidP="00192BB6">
      <w:pPr>
        <w:pStyle w:val="Datior"/>
      </w:pPr>
      <w:sdt>
        <w:sdtPr>
          <w:alias w:val="Introduceți ora evenimentului:"/>
          <w:tag w:val="Introduceți ora evenimentului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o-RO"/>
            </w:rPr>
            <w:t>Oră</w:t>
          </w:r>
        </w:sdtContent>
      </w:sdt>
    </w:p>
    <w:p w14:paraId="5D1B75FF" w14:textId="58AEC8CC" w:rsidR="00192BB6" w:rsidRPr="00D63B6F" w:rsidRDefault="00FE611E" w:rsidP="00192BB6">
      <w:sdt>
        <w:sdtPr>
          <w:alias w:val="Introduceți adresa poștală:"/>
          <w:tag w:val="Introduceți adresa poștală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o-RO"/>
            </w:rPr>
            <w:t>Adresă poștală</w:t>
          </w:r>
        </w:sdtContent>
      </w:sdt>
      <w:r w:rsidR="00192BB6" w:rsidRPr="00D63B6F">
        <w:rPr>
          <w:lang w:bidi="ro-RO"/>
        </w:rPr>
        <w:t xml:space="preserve">, </w:t>
      </w:r>
      <w:r w:rsidR="00192BB6" w:rsidRPr="00D63B6F">
        <w:rPr>
          <w:lang w:bidi="ro-RO"/>
        </w:rPr>
        <w:br/>
      </w:r>
      <w:sdt>
        <w:sdtPr>
          <w:alias w:val="Introduceți localitatea, județul, codul poștal:"/>
          <w:tag w:val="Introduceți localitatea, județul, codul poștal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ro-RO"/>
            </w:rPr>
            <w:t>Localitate, județ, cod poștal</w:t>
          </w:r>
        </w:sdtContent>
      </w:sdt>
    </w:p>
    <w:p w14:paraId="3DB952F2" w14:textId="769011BF" w:rsidR="00192BB6" w:rsidRPr="00D63B6F" w:rsidRDefault="00FE611E" w:rsidP="00192BB6">
      <w:pPr>
        <w:pStyle w:val="Cursiv"/>
      </w:pPr>
      <w:sdt>
        <w:sdtPr>
          <w:alias w:val="Este disponibilă parcare acoperită:"/>
          <w:tag w:val="Este disponibilă parcare acoperită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ro-RO"/>
            </w:rPr>
            <w:t>Este disponibilă parcare acoperită.</w:t>
          </w:r>
        </w:sdtContent>
      </w:sdt>
    </w:p>
    <w:p w14:paraId="09AFF4B8" w14:textId="5D229A35" w:rsidR="00192BB6" w:rsidRDefault="00FE611E" w:rsidP="00192BB6">
      <w:sdt>
        <w:sdtPr>
          <w:alias w:val="Vă rugăm să confirmați până pe:"/>
          <w:tag w:val="Vă rugăm să confirmați până pe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ro-RO"/>
            </w:rPr>
            <w:t>Vă rugăm să confirmați până pe</w:t>
          </w:r>
        </w:sdtContent>
      </w:sdt>
      <w:r w:rsidR="00192BB6">
        <w:rPr>
          <w:lang w:bidi="ro-RO"/>
        </w:rPr>
        <w:t xml:space="preserve"> </w:t>
      </w:r>
      <w:sdt>
        <w:sdtPr>
          <w:alias w:val="Introduceți data:"/>
          <w:tag w:val="Introduceți data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o-RO"/>
            </w:rPr>
            <w:t>data</w:t>
          </w:r>
        </w:sdtContent>
      </w:sdt>
      <w:r w:rsidR="00192BB6">
        <w:rPr>
          <w:lang w:bidi="ro-RO"/>
        </w:rPr>
        <w:t xml:space="preserve"> </w:t>
      </w:r>
      <w:sdt>
        <w:sdtPr>
          <w:alias w:val="Către:"/>
          <w:tag w:val="Către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o-RO"/>
            </w:rPr>
            <w:t>către</w:t>
          </w:r>
        </w:sdtContent>
      </w:sdt>
    </w:p>
    <w:p w14:paraId="50F1C890" w14:textId="571AFE94" w:rsidR="00192BB6" w:rsidRDefault="00FE611E" w:rsidP="00192BB6">
      <w:sdt>
        <w:sdtPr>
          <w:alias w:val="Introduceți numele:"/>
          <w:tag w:val="Introduceți numele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o-RO"/>
            </w:rPr>
            <w:t>Numele</w:t>
          </w:r>
        </w:sdtContent>
      </w:sdt>
      <w:r w:rsidR="0087527C">
        <w:rPr>
          <w:lang w:bidi="ro-RO"/>
        </w:rPr>
        <w:t xml:space="preserve"> </w:t>
      </w:r>
      <w:sdt>
        <w:sdtPr>
          <w:alias w:val="La:"/>
          <w:tag w:val="La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ro-RO"/>
            </w:rPr>
            <w:t>la</w:t>
          </w:r>
        </w:sdtContent>
      </w:sdt>
    </w:p>
    <w:p w14:paraId="5EBC39E8" w14:textId="7BADDB09" w:rsidR="00192BB6" w:rsidRDefault="00FE611E" w:rsidP="00192BB6">
      <w:sdt>
        <w:sdtPr>
          <w:alias w:val="Introduceți adresa de e-mail:"/>
          <w:tag w:val="Introduceți adresa de e-mail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o-RO"/>
            </w:rPr>
            <w:t>e-mail</w:t>
          </w:r>
        </w:sdtContent>
      </w:sdt>
      <w:r w:rsidR="00192BB6">
        <w:rPr>
          <w:lang w:bidi="ro-RO"/>
        </w:rPr>
        <w:t xml:space="preserve"> </w:t>
      </w:r>
      <w:sdt>
        <w:sdtPr>
          <w:alias w:val="Sau:"/>
          <w:tag w:val="Sau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o-RO"/>
            </w:rPr>
            <w:t>sau</w:t>
          </w:r>
        </w:sdtContent>
      </w:sdt>
    </w:p>
    <w:p w14:paraId="59D715CE" w14:textId="4ACA9731" w:rsidR="00286122" w:rsidRDefault="00FE611E" w:rsidP="00AA0CE6">
      <w:sdt>
        <w:sdtPr>
          <w:alias w:val="Sunați la:"/>
          <w:tag w:val="Sunați la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o-RO"/>
            </w:rPr>
            <w:t>sunați la</w:t>
          </w:r>
        </w:sdtContent>
      </w:sdt>
      <w:r w:rsidR="00192BB6" w:rsidRPr="00175A52">
        <w:rPr>
          <w:lang w:bidi="ro-RO"/>
        </w:rPr>
        <w:t xml:space="preserve"> </w:t>
      </w:r>
      <w:sdt>
        <w:sdtPr>
          <w:alias w:val="Introduceți telefonul:"/>
          <w:tag w:val="Introduceți telefonul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o-RO"/>
            </w:rPr>
            <w:t>număr de telefon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786F64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97B7" w14:textId="77777777" w:rsidR="00FE611E" w:rsidRDefault="00FE611E" w:rsidP="00B61054">
      <w:r>
        <w:separator/>
      </w:r>
    </w:p>
  </w:endnote>
  <w:endnote w:type="continuationSeparator" w:id="0">
    <w:p w14:paraId="77AB58A9" w14:textId="77777777" w:rsidR="00FE611E" w:rsidRDefault="00FE611E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D39E" w14:textId="77777777" w:rsidR="00FE611E" w:rsidRDefault="00FE611E" w:rsidP="00B61054">
      <w:r>
        <w:separator/>
      </w:r>
    </w:p>
  </w:footnote>
  <w:footnote w:type="continuationSeparator" w:id="0">
    <w:p w14:paraId="07CE6236" w14:textId="77777777" w:rsidR="00FE611E" w:rsidRDefault="00FE611E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Grup 40" descr="Bordură panglică în verde și negru cu globuri roșii și verzi în partea de s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Gr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ormă liberă 17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ă liberă 13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ă liberă 12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ă liberă 11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ă liberă 10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ă liberă 9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ă liberă 8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ă liberă 7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ă liberă 6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ă liberă 5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ă liberă 4" descr="Bordură panglică cu verde și negru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Casetă text 2" descr="Bordură panglică în verde și negru cu globuri roșii și verzi în partea de sus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Imagine 9" descr="bordură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ă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Casetă text 3" descr="Bordură panglică în verde și negru cu globuri roșii și verzi în partea de sus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Imagine 7" descr="Bordură panglică în verde și negru cu globuri roșii și verzi în partea de s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ă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Ornament rotund roșu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Casetă text 18" descr="Ornament rotund roșu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Imagine 0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Ornament rotund verde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Casetă text 19" descr="Ornament rotund verde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Imagine 5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Ornament rotund roșu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Casetă text 20" descr="Ornament rotund roșu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Imagine 21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Ornament rotund verde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Casetă text 32" descr="Ornament rotund verde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Imagine 0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Ornament rotund verde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Casetă text 34" descr="Ornament rotund verde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Imagine 5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Ornament rotund roșu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Casetă text 36" descr="Ornament rotund roșu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Imagine 21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Ornament rotund verde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Casetă text 38" descr="Ornament rotund verde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ro-RO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Imagine 0" descr="Glo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up 40" o:spid="_x0000_s1026" alt="Bordură panglică în verde și negru cu globuri roșii și verzi în partea de sus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">
              <v:group id="Gr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ormă liberă 17" o:spid="_x0000_s1028" alt="Bordură panglică cu verde și negru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ormă liberă 13" o:spid="_x0000_s1029" alt="Bordură panglică cu verde și negru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ormă liberă 12" o:spid="_x0000_s1030" alt="Bordură panglică cu verde și negru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ormă liberă 11" o:spid="_x0000_s1031" alt="Bordură panglică cu verde și negru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ormă liberă 10" o:spid="_x0000_s1032" alt="Bordură panglică cu verde și negru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ormă liberă 9" o:spid="_x0000_s1033" alt="Bordură panglică cu verde și negru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ormă liberă 8" o:spid="_x0000_s1034" alt="Bordură panglică cu verde și negru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ormă liberă 7" o:spid="_x0000_s1035" alt="Bordură panglică cu verde și negru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ormă liberă 6" o:spid="_x0000_s1036" alt="Bordură panglică cu verde și negru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ormă liberă 5" o:spid="_x0000_s1037" alt="Bordură panglică cu verde și negru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ormă liberă 4" o:spid="_x0000_s1038" alt="Bordură panglică cu verde și negru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39" type="#_x0000_t202" alt="Bordură panglică în verde și negru cu globuri roșii și verzi în partea de sus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Imagine 9" descr="bordură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ă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setă text 3" o:spid="_x0000_s1040" type="#_x0000_t202" alt="Bordură panglică în verde și negru cu globuri roșii și verzi în partea de sus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Imagine 7" descr="Bordură panglică în verde și negru cu globuri roșii și verzi în partea de s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ă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Ornament rotund roșu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Casetă text 18" o:spid="_x0000_s1042" type="#_x0000_t202" alt="Ornament rotund roșu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Imagine 0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Ornament rotund verde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Casetă text 19" o:spid="_x0000_s1044" type="#_x0000_t202" alt="Ornament rotund verde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Imagine 5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Ornament rotund roșu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Casetă text 20" o:spid="_x0000_s1046" type="#_x0000_t202" alt="Ornament rotund roșu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Imagine 21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Ornament rotund verde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Casetă text 32" o:spid="_x0000_s1048" type="#_x0000_t202" alt="Ornament rotund verde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Imagine 0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Ornament rotund verde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Casetă text 34" o:spid="_x0000_s1050" type="#_x0000_t202" alt="Ornament rotund verde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Imagine 5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Ornament rotund roșu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Casetă text 36" o:spid="_x0000_s1052" type="#_x0000_t202" alt="Ornament rotund roșu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Imagine 21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Ornament rotund verde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Casetă text 38" o:spid="_x0000_s1054" type="#_x0000_t202" alt="Ornament rotund verde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ro-RO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Imagine 0" descr="Glo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04687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786F64"/>
    <w:rsid w:val="007F07FC"/>
    <w:rsid w:val="008249A9"/>
    <w:rsid w:val="00843BA0"/>
    <w:rsid w:val="0087527C"/>
    <w:rsid w:val="008A47B5"/>
    <w:rsid w:val="008A5DA4"/>
    <w:rsid w:val="008B7AE9"/>
    <w:rsid w:val="008D7C7A"/>
    <w:rsid w:val="008F4F61"/>
    <w:rsid w:val="00902502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A1FC4"/>
    <w:rsid w:val="00DF3A7F"/>
    <w:rsid w:val="00DF4FE7"/>
    <w:rsid w:val="00EF309E"/>
    <w:rsid w:val="00F06832"/>
    <w:rsid w:val="00F47D8E"/>
    <w:rsid w:val="00F840AF"/>
    <w:rsid w:val="00FE5C5D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Titlu1">
    <w:name w:val="heading 1"/>
    <w:basedOn w:val="Normal"/>
    <w:next w:val="Normal"/>
    <w:link w:val="Titlu1Caracte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umelefirmei">
    <w:name w:val="Numele firmei"/>
    <w:basedOn w:val="Normal"/>
    <w:qFormat/>
    <w:rsid w:val="00D63B6F"/>
    <w:rPr>
      <w:sz w:val="28"/>
      <w:szCs w:val="28"/>
    </w:rPr>
  </w:style>
  <w:style w:type="paragraph" w:customStyle="1" w:styleId="Datior">
    <w:name w:val="Dată și oră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Cursiv">
    <w:name w:val="Cursiv"/>
    <w:basedOn w:val="Normal"/>
    <w:qFormat/>
    <w:rsid w:val="00D77809"/>
    <w:pPr>
      <w:spacing w:before="240" w:after="240"/>
      <w:contextualSpacing/>
    </w:pPr>
    <w:rPr>
      <w:i/>
    </w:rPr>
  </w:style>
  <w:style w:type="paragraph" w:styleId="Antet">
    <w:name w:val="header"/>
    <w:basedOn w:val="Normal"/>
    <w:link w:val="AntetCaracte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Subsol">
    <w:name w:val="footer"/>
    <w:basedOn w:val="Normal"/>
    <w:link w:val="SubsolCaracte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Textsubstituent">
    <w:name w:val="Placeholder Text"/>
    <w:basedOn w:val="Fontdeparagrafimplicit"/>
    <w:uiPriority w:val="99"/>
    <w:semiHidden/>
    <w:rsid w:val="008A47B5"/>
    <w:rPr>
      <w:color w:val="595959" w:themeColor="text1" w:themeTint="A6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fie">
    <w:name w:val="Bibliography"/>
    <w:basedOn w:val="Normal"/>
    <w:next w:val="Normal"/>
    <w:uiPriority w:val="37"/>
    <w:semiHidden/>
    <w:unhideWhenUsed/>
    <w:rsid w:val="00286122"/>
  </w:style>
  <w:style w:type="paragraph" w:styleId="Textbloc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861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8612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86122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8612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Titlulcrii">
    <w:name w:val="Book Title"/>
    <w:basedOn w:val="Fontdeparagrafimplicit"/>
    <w:uiPriority w:val="33"/>
    <w:qFormat/>
    <w:rsid w:val="00286122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86122"/>
    <w:pPr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Grilcolorat">
    <w:name w:val="Colorful Grid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8612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86122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8612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86122"/>
  </w:style>
  <w:style w:type="character" w:customStyle="1" w:styleId="DatCaracter">
    <w:name w:val="Dată Caracter"/>
    <w:basedOn w:val="Fontdeparagrafimplicit"/>
    <w:link w:val="Da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86122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ccentuat">
    <w:name w:val="Emphasis"/>
    <w:basedOn w:val="Fontdeparagrafimplicit"/>
    <w:uiPriority w:val="20"/>
    <w:qFormat/>
    <w:rsid w:val="0028612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8612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86122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plic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8612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86122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Tabelgril1Luminos">
    <w:name w:val="Grid Table 1 Light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86122"/>
  </w:style>
  <w:style w:type="paragraph" w:styleId="AdresHTML">
    <w:name w:val="HTML Address"/>
    <w:basedOn w:val="Normal"/>
    <w:link w:val="AdresHTMLCaracter"/>
    <w:uiPriority w:val="99"/>
    <w:semiHidden/>
    <w:unhideWhenUsed/>
    <w:rsid w:val="00286122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areHTML">
    <w:name w:val="HTML Cite"/>
    <w:basedOn w:val="Fontdeparagrafimplicit"/>
    <w:uiPriority w:val="99"/>
    <w:semiHidden/>
    <w:unhideWhenUsed/>
    <w:rsid w:val="0028612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8612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Accentuareintens">
    <w:name w:val="Intense Emphasis"/>
    <w:basedOn w:val="Fontdeparagrafimplicit"/>
    <w:uiPriority w:val="21"/>
    <w:qFormat/>
    <w:rsid w:val="008A47B5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Grilmedie1">
    <w:name w:val="Medium Grid 1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Frspaiere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86122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umrdepagin">
    <w:name w:val="page number"/>
    <w:basedOn w:val="Fontdeparagrafimplicit"/>
    <w:uiPriority w:val="99"/>
    <w:semiHidden/>
    <w:unhideWhenUsed/>
    <w:rsid w:val="00286122"/>
  </w:style>
  <w:style w:type="table" w:styleId="Tabelsimplu1">
    <w:name w:val="Plain Table 1"/>
    <w:basedOn w:val="Tabel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Caracte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8612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emntur">
    <w:name w:val="Signature"/>
    <w:basedOn w:val="Normal"/>
    <w:link w:val="SemnturCaracter"/>
    <w:uiPriority w:val="99"/>
    <w:semiHidden/>
    <w:unhideWhenUsed/>
    <w:rsid w:val="00286122"/>
    <w:pPr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286122"/>
    <w:rPr>
      <w:u w:val="dotted"/>
    </w:rPr>
  </w:style>
  <w:style w:type="character" w:styleId="Robust">
    <w:name w:val="Strong"/>
    <w:basedOn w:val="Fontdeparagrafimplicit"/>
    <w:uiPriority w:val="22"/>
    <w:qFormat/>
    <w:rsid w:val="00286122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qFormat/>
    <w:rsid w:val="00286122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qFormat/>
    <w:rsid w:val="00286122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86122"/>
  </w:style>
  <w:style w:type="table" w:styleId="TabelProfesional">
    <w:name w:val="Table Professional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A4A03" w:rsidP="00EA4A03">
          <w:pPr>
            <w:pStyle w:val="72ADC537F4BD40D79A596FE82E24ADEF"/>
          </w:pPr>
          <w:r>
            <w:rPr>
              <w:lang w:bidi="ro-RO"/>
            </w:rPr>
            <w:t>NUME FIRMĂ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A4A03" w:rsidP="00EA4A03">
          <w:pPr>
            <w:pStyle w:val="B58F9226E86A401AA9D9E376DEF86796"/>
          </w:pPr>
          <w:r w:rsidRPr="00D63B6F">
            <w:rPr>
              <w:lang w:bidi="ro-RO"/>
            </w:rPr>
            <w:t>Vă invităm cu prietenie la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A4A03" w:rsidP="00EA4A03">
          <w:pPr>
            <w:pStyle w:val="28A80CCC6B2547AEBC19B68CC810CAC1"/>
          </w:pPr>
          <w:r w:rsidRPr="00D63B6F">
            <w:rPr>
              <w:lang w:bidi="ro-RO"/>
            </w:rPr>
            <w:t>PETRECEREA</w:t>
          </w:r>
          <w:r w:rsidRPr="00D63B6F">
            <w:rPr>
              <w:lang w:bidi="ro-RO"/>
            </w:rPr>
            <w:br/>
            <w:t>ANUALĂ</w:t>
          </w:r>
          <w:r w:rsidRPr="00D63B6F">
            <w:rPr>
              <w:lang w:bidi="ro-RO"/>
            </w:rPr>
            <w:br/>
            <w:t>DE SĂRBĂTORI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A4A03" w:rsidP="00EA4A03">
          <w:pPr>
            <w:pStyle w:val="D9F9013E2B744B6CAAE1FC81EA3DDC58"/>
          </w:pPr>
          <w:r>
            <w:rPr>
              <w:lang w:bidi="ro-RO"/>
            </w:rPr>
            <w:t>Dată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A4A03" w:rsidP="00EA4A03">
          <w:pPr>
            <w:pStyle w:val="E23C94F49862447CAEB92C1993DE7DBF"/>
          </w:pPr>
          <w:r>
            <w:rPr>
              <w:lang w:bidi="ro-RO"/>
            </w:rPr>
            <w:t>Oră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A4A03" w:rsidP="00EA4A03">
          <w:pPr>
            <w:pStyle w:val="94A76AF8AFA24C729155479278769D9C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A4A03" w:rsidP="00EA4A03">
          <w:pPr>
            <w:pStyle w:val="C502B3F80EE7465AB46CB838331720DA"/>
          </w:pPr>
          <w:r w:rsidRPr="00192BB6">
            <w:rPr>
              <w:lang w:bidi="ro-RO"/>
            </w:rPr>
            <w:t>Localitate, județ, cod poștal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A4A03" w:rsidP="00EA4A03">
          <w:pPr>
            <w:pStyle w:val="121ED460AE434AD99438BB17397CF010"/>
          </w:pPr>
          <w:r w:rsidRPr="00D63B6F">
            <w:rPr>
              <w:lang w:bidi="ro-RO"/>
            </w:rPr>
            <w:t>Este disponibilă parcare acoperită.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A4A03" w:rsidP="00EA4A03">
          <w:pPr>
            <w:pStyle w:val="47CF2D94A13E415D995008F8D6B5B305"/>
          </w:pPr>
          <w:r w:rsidRPr="00175A52">
            <w:rPr>
              <w:lang w:bidi="ro-RO"/>
            </w:rPr>
            <w:t>Vă rugăm să confirmați până pe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A4A03" w:rsidP="00EA4A03">
          <w:pPr>
            <w:pStyle w:val="5881C3A443AF4038BE7543DBB9883457"/>
          </w:pPr>
          <w:r>
            <w:rPr>
              <w:lang w:bidi="ro-RO"/>
            </w:rPr>
            <w:t>data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A4A03" w:rsidP="00EA4A03">
          <w:pPr>
            <w:pStyle w:val="E3B6C9C0FDCA4F64AD2DCF2B7AD17B90"/>
          </w:pPr>
          <w:r>
            <w:rPr>
              <w:lang w:bidi="ro-RO"/>
            </w:rPr>
            <w:t>către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A4A03" w:rsidP="00EA4A03">
          <w:pPr>
            <w:pStyle w:val="BA1956ED194F478591376C1D781B1ABE"/>
          </w:pPr>
          <w:r>
            <w:rPr>
              <w:lang w:bidi="ro-RO"/>
            </w:rPr>
            <w:t>Numele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A4A03" w:rsidP="00EA4A03">
          <w:pPr>
            <w:pStyle w:val="CF371446724B4673892A14A8FE658209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A4A03" w:rsidP="00EA4A03">
          <w:pPr>
            <w:pStyle w:val="321AFBCD13BA437D90C0B5B27A83AE72"/>
          </w:pPr>
          <w:r>
            <w:rPr>
              <w:lang w:bidi="ro-RO"/>
            </w:rPr>
            <w:t>sau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A4A03" w:rsidP="00EA4A03">
          <w:pPr>
            <w:pStyle w:val="529EAB9E147D447091541515081B9AC5"/>
          </w:pPr>
          <w:r>
            <w:rPr>
              <w:lang w:bidi="ro-RO"/>
            </w:rPr>
            <w:t>sunați la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A4A03" w:rsidP="00EA4A03">
          <w:pPr>
            <w:pStyle w:val="53488B65C1E2455D881C192520926583"/>
          </w:pPr>
          <w:r>
            <w:rPr>
              <w:lang w:bidi="ro-RO"/>
            </w:rPr>
            <w:t>număr de telefon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A4A03" w:rsidP="00EA4A03">
          <w:pPr>
            <w:pStyle w:val="B505576F46FE4BE0AB5B646B4DF3422E"/>
          </w:pPr>
          <w:r>
            <w:rPr>
              <w:lang w:bidi="ro-RO"/>
            </w:rPr>
            <w:t>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5D62C1"/>
    <w:rsid w:val="0083373F"/>
    <w:rsid w:val="009D483E"/>
    <w:rsid w:val="00AA3C16"/>
    <w:rsid w:val="00C94B36"/>
    <w:rsid w:val="00E0180A"/>
    <w:rsid w:val="00EA4A03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A4A03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EA4A03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EA4A03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EA4A03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EA4A03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EA4A0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Office_26713813_TF10248066</Template>
  <TotalTime>11</TotalTime>
  <Pages>1</Pages>
  <Words>42</Words>
  <Characters>244</Characters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2018-11-28T14:31:00Z</dcterms:created>
  <dcterms:modified xsi:type="dcterms:W3CDTF">2018-12-04T03:36:00Z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