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Luminos1"/>
        <w:tblpPr w:leftFromText="180" w:rightFromText="180" w:vertAnchor="text" w:horzAnchor="page" w:tblpX="2131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 de aspect pentru a introduce detaliile Persoanei de contact locale, cum ar fi numele, numărul de telefon și numărul de telefon alternativ"/>
      </w:tblPr>
      <w:tblGrid>
        <w:gridCol w:w="4355"/>
      </w:tblGrid>
      <w:tr w:rsidR="00B07086" w:rsidRPr="002624EE" w14:paraId="644244AD" w14:textId="77777777" w:rsidTr="002624EE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2624EE" w:rsidRDefault="006E71E0" w:rsidP="002624EE">
            <w:pPr>
              <w:pStyle w:val="Titlu1"/>
              <w:framePr w:hSpace="0" w:wrap="auto" w:vAnchor="margin" w:hAnchor="text" w:xAlign="left" w:yAlign="inline"/>
              <w:spacing w:after="40"/>
              <w:outlineLvl w:val="0"/>
              <w:rPr>
                <w:noProof/>
              </w:rPr>
            </w:pPr>
            <w:sdt>
              <w:sdtPr>
                <w:rPr>
                  <w:b/>
                  <w:noProof/>
                  <w:spacing w:val="20"/>
                </w:rPr>
                <w:alias w:val="Introduceți titlul:"/>
                <w:tag w:val="Introduceți titlul: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2624EE">
                  <w:rPr>
                    <w:b/>
                    <w:noProof/>
                    <w:spacing w:val="20"/>
                    <w:lang w:bidi="ro-RO"/>
                  </w:rPr>
                  <w:t>Persoană de contact locală</w:t>
                </w:r>
              </w:sdtContent>
            </w:sdt>
          </w:p>
        </w:tc>
      </w:tr>
      <w:tr w:rsidR="00B07086" w:rsidRPr="002624EE" w14:paraId="1C57C708" w14:textId="77777777" w:rsidTr="002624EE">
        <w:trPr>
          <w:trHeight w:val="639"/>
        </w:trPr>
        <w:sdt>
          <w:sdtPr>
            <w:rPr>
              <w:noProof/>
            </w:rPr>
            <w:alias w:val="Introduceți numele:"/>
            <w:tag w:val="Introduceți numele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2624EE" w:rsidRDefault="00B07086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</w:tr>
      <w:tr w:rsidR="00B07086" w:rsidRPr="002624EE" w14:paraId="088F5DDA" w14:textId="77777777" w:rsidTr="002624EE">
        <w:trPr>
          <w:trHeight w:val="653"/>
        </w:trPr>
        <w:sdt>
          <w:sdtPr>
            <w:rPr>
              <w:noProof/>
            </w:rPr>
            <w:alias w:val="Introduceți telefonul:"/>
            <w:tag w:val="Introduceți telefonul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2624EE" w:rsidRDefault="00B07086" w:rsidP="002624EE">
                <w:pPr>
                  <w:spacing w:before="40" w:after="40"/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Telefon</w:t>
                </w:r>
              </w:p>
            </w:tc>
          </w:sdtContent>
        </w:sdt>
      </w:tr>
      <w:tr w:rsidR="00B07086" w:rsidRPr="002624EE" w14:paraId="2BCE6C23" w14:textId="77777777" w:rsidTr="002624EE">
        <w:trPr>
          <w:trHeight w:val="639"/>
        </w:trPr>
        <w:sdt>
          <w:sdtPr>
            <w:rPr>
              <w:noProof/>
            </w:rPr>
            <w:alias w:val="Introduceți numărul de telefon alternativ:"/>
            <w:tag w:val="Introduceți numărul de telefon alternativ: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2624EE" w:rsidRDefault="00B07086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Numărul de telefon alternativ</w:t>
                </w:r>
              </w:p>
            </w:tc>
          </w:sdtContent>
        </w:sdt>
      </w:tr>
    </w:tbl>
    <w:tbl>
      <w:tblPr>
        <w:tblStyle w:val="TabelgrilLuminos1"/>
        <w:tblpPr w:leftFromText="180" w:rightFromText="180" w:vertAnchor="text" w:horzAnchor="page" w:tblpX="6857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 de aspect pentru a introduce detaliile Persoanei de contact locale, cum ar fi numele, numărul de telefon și numărul de telefon alternativ"/>
      </w:tblPr>
      <w:tblGrid>
        <w:gridCol w:w="4355"/>
      </w:tblGrid>
      <w:tr w:rsidR="003A3A13" w:rsidRPr="002624EE" w14:paraId="7E50260C" w14:textId="77777777" w:rsidTr="002624EE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9174F76" w14:textId="33C34815" w:rsidR="003A3A13" w:rsidRPr="002624EE" w:rsidRDefault="006E71E0" w:rsidP="002624EE">
            <w:pPr>
              <w:pStyle w:val="Titlu1"/>
              <w:framePr w:hSpace="0" w:wrap="auto" w:vAnchor="margin" w:hAnchor="text" w:xAlign="left" w:yAlign="inline"/>
              <w:spacing w:after="40"/>
              <w:outlineLvl w:val="0"/>
              <w:rPr>
                <w:noProof/>
              </w:rPr>
            </w:pPr>
            <w:sdt>
              <w:sdtPr>
                <w:rPr>
                  <w:b/>
                  <w:noProof/>
                  <w:spacing w:val="20"/>
                </w:rPr>
                <w:alias w:val="Introduceți titlul:"/>
                <w:tag w:val="Introduceți titlul: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2624EE">
                  <w:rPr>
                    <w:b/>
                    <w:noProof/>
                    <w:spacing w:val="20"/>
                    <w:lang w:bidi="ro-RO"/>
                  </w:rPr>
                  <w:t>Persoana de contact în altă localitate</w:t>
                </w:r>
              </w:sdtContent>
            </w:sdt>
          </w:p>
        </w:tc>
      </w:tr>
      <w:tr w:rsidR="003A3A13" w:rsidRPr="002624EE" w14:paraId="567584A9" w14:textId="77777777" w:rsidTr="002624EE">
        <w:trPr>
          <w:trHeight w:val="639"/>
        </w:trPr>
        <w:sdt>
          <w:sdtPr>
            <w:rPr>
              <w:noProof/>
            </w:rPr>
            <w:alias w:val="Introduceți numele:"/>
            <w:tag w:val="Introduceți numele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</w:tr>
      <w:tr w:rsidR="003A3A13" w:rsidRPr="002624EE" w14:paraId="43AE28B8" w14:textId="77777777" w:rsidTr="002624EE">
        <w:trPr>
          <w:trHeight w:val="653"/>
        </w:trPr>
        <w:sdt>
          <w:sdtPr>
            <w:rPr>
              <w:noProof/>
            </w:rPr>
            <w:alias w:val="Introduceți telefonul:"/>
            <w:tag w:val="Introduceți telefonul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2624EE" w:rsidRDefault="003A3A13" w:rsidP="002624EE">
                <w:pPr>
                  <w:spacing w:before="40" w:after="40"/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Telefon</w:t>
                </w:r>
              </w:p>
            </w:tc>
          </w:sdtContent>
        </w:sdt>
      </w:tr>
      <w:tr w:rsidR="003A3A13" w:rsidRPr="002624EE" w14:paraId="076BB787" w14:textId="77777777" w:rsidTr="002624EE">
        <w:trPr>
          <w:trHeight w:val="639"/>
        </w:trPr>
        <w:sdt>
          <w:sdtPr>
            <w:rPr>
              <w:noProof/>
            </w:rPr>
            <w:alias w:val="Introduceți numărul de telefon alternativ:"/>
            <w:tag w:val="Introduceți numărul de telefon alternativ: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Numărul de telefon alternativ</w:t>
                </w:r>
              </w:p>
            </w:tc>
          </w:sdtContent>
        </w:sdt>
      </w:tr>
    </w:tbl>
    <w:tbl>
      <w:tblPr>
        <w:tblStyle w:val="TabelgrilLuminos1"/>
        <w:tblpPr w:leftFromText="180" w:rightFromText="180" w:vertAnchor="text" w:horzAnchor="page" w:tblpX="2131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 de aspect pentru a introduce detaliile Persoanei de contact locale, cum ar fi numele, numărul de telefon și numărul de telefon alternativ"/>
      </w:tblPr>
      <w:tblGrid>
        <w:gridCol w:w="4355"/>
      </w:tblGrid>
      <w:tr w:rsidR="003A3A13" w:rsidRPr="002624EE" w14:paraId="3B4FAE0B" w14:textId="77777777" w:rsidTr="002624EE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A6C6446" w14:textId="675A7502" w:rsidR="003A3A13" w:rsidRPr="002624EE" w:rsidRDefault="006E71E0" w:rsidP="002624EE">
            <w:pPr>
              <w:pStyle w:val="Titlu1"/>
              <w:framePr w:hSpace="0" w:wrap="auto" w:vAnchor="margin" w:hAnchor="text" w:xAlign="left" w:yAlign="inline"/>
              <w:spacing w:after="40"/>
              <w:outlineLvl w:val="0"/>
              <w:rPr>
                <w:noProof/>
              </w:rPr>
            </w:pPr>
            <w:sdt>
              <w:sdtPr>
                <w:rPr>
                  <w:b/>
                  <w:noProof/>
                  <w:spacing w:val="20"/>
                </w:rPr>
                <w:alias w:val="Introduceți titlul:"/>
                <w:tag w:val="Introduceți titlul: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2624EE">
                  <w:rPr>
                    <w:b/>
                    <w:noProof/>
                    <w:spacing w:val="20"/>
                    <w:lang w:bidi="ro-RO"/>
                  </w:rPr>
                  <w:t>ruda cea mai apropiată</w:t>
                </w:r>
              </w:sdtContent>
            </w:sdt>
          </w:p>
        </w:tc>
      </w:tr>
      <w:tr w:rsidR="003A3A13" w:rsidRPr="002624EE" w14:paraId="4A7C4501" w14:textId="77777777" w:rsidTr="002624EE">
        <w:trPr>
          <w:trHeight w:val="639"/>
        </w:trPr>
        <w:sdt>
          <w:sdtPr>
            <w:rPr>
              <w:noProof/>
            </w:rPr>
            <w:alias w:val="Introduceți numele:"/>
            <w:tag w:val="Introduceți numele: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</w:tr>
      <w:tr w:rsidR="003A3A13" w:rsidRPr="002624EE" w14:paraId="12ACC56D" w14:textId="77777777" w:rsidTr="002624EE">
        <w:trPr>
          <w:trHeight w:val="653"/>
        </w:trPr>
        <w:sdt>
          <w:sdtPr>
            <w:rPr>
              <w:noProof/>
            </w:rPr>
            <w:alias w:val="Introduceți telefonul:"/>
            <w:tag w:val="Introduceți telefonul: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Pr="002624EE" w:rsidRDefault="003A3A13" w:rsidP="002624EE">
                <w:pPr>
                  <w:spacing w:before="40" w:after="40"/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Telefon</w:t>
                </w:r>
              </w:p>
            </w:tc>
          </w:sdtContent>
        </w:sdt>
      </w:tr>
      <w:tr w:rsidR="003A3A13" w:rsidRPr="002624EE" w14:paraId="7934381A" w14:textId="77777777" w:rsidTr="002624EE">
        <w:trPr>
          <w:trHeight w:val="639"/>
        </w:trPr>
        <w:sdt>
          <w:sdtPr>
            <w:rPr>
              <w:noProof/>
            </w:rPr>
            <w:alias w:val="Introduceți numărul de telefon alternativ:"/>
            <w:tag w:val="Introduceți numărul de telefon alternativ: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Numărul de telefon alternativ</w:t>
                </w:r>
              </w:p>
            </w:tc>
          </w:sdtContent>
        </w:sdt>
      </w:tr>
    </w:tbl>
    <w:tbl>
      <w:tblPr>
        <w:tblStyle w:val="TabelgrilLuminos1"/>
        <w:tblpPr w:leftFromText="180" w:rightFromText="180" w:vertAnchor="text" w:horzAnchor="page" w:tblpX="2131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 de aspect pentru a introduce detaliile Persoanei de contact locale, cum ar fi numele, numărul de telefon și numărul de telefon alternativ"/>
      </w:tblPr>
      <w:tblGrid>
        <w:gridCol w:w="4355"/>
      </w:tblGrid>
      <w:tr w:rsidR="003A3A13" w:rsidRPr="002624EE" w14:paraId="6FDE6F39" w14:textId="77777777" w:rsidTr="002624EE">
        <w:trPr>
          <w:trHeight w:val="814"/>
        </w:trPr>
        <w:sdt>
          <w:sdtPr>
            <w:rPr>
              <w:noProof/>
            </w:rPr>
            <w:alias w:val="Introduceți titlul:"/>
            <w:tag w:val="Introduceți titlul: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2624EE" w:rsidRDefault="009D5DD1" w:rsidP="002624EE">
                <w:pPr>
                  <w:pStyle w:val="Titlu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2624EE">
                  <w:rPr>
                    <w:b/>
                    <w:noProof/>
                    <w:spacing w:val="20"/>
                    <w:lang w:bidi="ro-RO"/>
                  </w:rPr>
                  <w:t>numele medicului</w:t>
                </w:r>
              </w:p>
            </w:tc>
          </w:sdtContent>
        </w:sdt>
      </w:tr>
      <w:tr w:rsidR="003A3A13" w:rsidRPr="002624EE" w14:paraId="02ACAA41" w14:textId="77777777" w:rsidTr="002624EE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2624EE" w:rsidRDefault="006E71E0" w:rsidP="002624EE">
            <w:pPr>
              <w:rPr>
                <w:noProof/>
              </w:rPr>
            </w:pPr>
            <w:sdt>
              <w:sdtPr>
                <w:rPr>
                  <w:noProof/>
                </w:rPr>
                <w:alias w:val="Introduceți numele:"/>
                <w:tag w:val="Introduceți numele: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2624EE">
                  <w:rPr>
                    <w:noProof/>
                    <w:lang w:bidi="ro-RO"/>
                  </w:rPr>
                  <w:t>Nume</w:t>
                </w:r>
              </w:sdtContent>
            </w:sdt>
          </w:p>
        </w:tc>
      </w:tr>
      <w:tr w:rsidR="003A3A13" w:rsidRPr="002624EE" w14:paraId="31F0D56F" w14:textId="77777777" w:rsidTr="002624EE">
        <w:trPr>
          <w:trHeight w:val="653"/>
        </w:trPr>
        <w:sdt>
          <w:sdtPr>
            <w:rPr>
              <w:noProof/>
            </w:rPr>
            <w:alias w:val="Introduceți telefonul:"/>
            <w:tag w:val="Introduceți telefonul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2624EE" w:rsidRDefault="003A3A13" w:rsidP="002624EE">
                <w:pPr>
                  <w:spacing w:before="40" w:after="40"/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Telefon</w:t>
                </w:r>
              </w:p>
            </w:tc>
          </w:sdtContent>
        </w:sdt>
      </w:tr>
      <w:tr w:rsidR="003A3A13" w:rsidRPr="002624EE" w14:paraId="4183FD35" w14:textId="77777777" w:rsidTr="002624EE">
        <w:trPr>
          <w:trHeight w:val="639"/>
        </w:trPr>
        <w:sdt>
          <w:sdtPr>
            <w:rPr>
              <w:noProof/>
            </w:rPr>
            <w:alias w:val="Introduceți numărul de telefon alternativ:"/>
            <w:tag w:val="Introduceți numărul de telefon alternativ: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Numărul de telefon alternativ</w:t>
                </w:r>
              </w:p>
            </w:tc>
          </w:sdtContent>
        </w:sdt>
      </w:tr>
    </w:tbl>
    <w:tbl>
      <w:tblPr>
        <w:tblStyle w:val="TabelgrilLuminos1"/>
        <w:tblpPr w:leftFromText="180" w:rightFromText="180" w:vertAnchor="text" w:horzAnchor="page" w:tblpX="2131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 de aspect pentru a introduce detaliile Persoanei de contact locale, cum ar fi numele, numărul de telefon și numărul de telefon alternativ"/>
      </w:tblPr>
      <w:tblGrid>
        <w:gridCol w:w="4355"/>
      </w:tblGrid>
      <w:tr w:rsidR="0043587A" w:rsidRPr="002624EE" w14:paraId="2F0DB8AA" w14:textId="77777777" w:rsidTr="002624EE">
        <w:trPr>
          <w:trHeight w:val="814"/>
        </w:trPr>
        <w:sdt>
          <w:sdtPr>
            <w:rPr>
              <w:noProof/>
            </w:rPr>
            <w:alias w:val="Introduceți titlul:"/>
            <w:tag w:val="Introduceți titlul: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2624EE" w:rsidRDefault="009D5DD1" w:rsidP="002624EE">
                <w:pPr>
                  <w:pStyle w:val="Titlu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2624EE">
                  <w:rPr>
                    <w:b/>
                    <w:noProof/>
                    <w:spacing w:val="20"/>
                    <w:lang w:bidi="ro-RO"/>
                  </w:rPr>
                  <w:t>servicii de urgență</w:t>
                </w:r>
              </w:p>
            </w:tc>
          </w:sdtContent>
        </w:sdt>
      </w:tr>
      <w:tr w:rsidR="0043587A" w:rsidRPr="002624EE" w14:paraId="02AEE1E1" w14:textId="77777777" w:rsidTr="002624EE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6FB7FF8B" w:rsidR="0043587A" w:rsidRPr="002624EE" w:rsidRDefault="006E71E0" w:rsidP="002624EE">
            <w:pPr>
              <w:rPr>
                <w:noProof/>
              </w:rPr>
            </w:pPr>
            <w:sdt>
              <w:sdtPr>
                <w:rPr>
                  <w:noProof/>
                </w:rPr>
                <w:alias w:val="Poliție/salvare:"/>
                <w:tag w:val="Poliție/salvare: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2624EE">
                  <w:rPr>
                    <w:noProof/>
                    <w:lang w:bidi="ro-RO"/>
                  </w:rPr>
                  <w:t>Poliție/salvare:</w:t>
                </w:r>
              </w:sdtContent>
            </w:sdt>
            <w:r w:rsidR="0043587A" w:rsidRPr="002624EE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alias w:val="Telefon:"/>
                <w:tag w:val="Telefon: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2624EE">
                  <w:rPr>
                    <w:rStyle w:val="Accentuat"/>
                    <w:noProof/>
                    <w:lang w:bidi="ro-RO"/>
                  </w:rPr>
                  <w:t>112</w:t>
                </w:r>
              </w:sdtContent>
            </w:sdt>
          </w:p>
        </w:tc>
      </w:tr>
      <w:tr w:rsidR="0043587A" w:rsidRPr="002624EE" w14:paraId="7539D7E9" w14:textId="77777777" w:rsidTr="002624EE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2624EE" w:rsidRDefault="006E71E0" w:rsidP="002624EE">
            <w:pPr>
              <w:spacing w:before="40" w:after="40"/>
              <w:rPr>
                <w:noProof/>
              </w:rPr>
            </w:pPr>
            <w:sdt>
              <w:sdtPr>
                <w:rPr>
                  <w:noProof/>
                </w:rPr>
                <w:alias w:val="Introduceți numărul de telefon de la pompieri:"/>
                <w:tag w:val="Introduceți numărul de telefon de la pompieri: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2624EE">
                  <w:rPr>
                    <w:noProof/>
                    <w:lang w:bidi="ro-RO"/>
                  </w:rPr>
                  <w:t>Pompieri:</w:t>
                </w:r>
              </w:sdtContent>
            </w:sdt>
          </w:p>
        </w:tc>
      </w:tr>
      <w:tr w:rsidR="0043587A" w:rsidRPr="002624EE" w14:paraId="3E5378B4" w14:textId="77777777" w:rsidTr="002624EE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2624EE" w:rsidRDefault="006E71E0" w:rsidP="002624EE">
            <w:pPr>
              <w:rPr>
                <w:noProof/>
              </w:rPr>
            </w:pPr>
            <w:sdt>
              <w:sdtPr>
                <w:rPr>
                  <w:noProof/>
                </w:rPr>
                <w:alias w:val="Introduceți numărul de telefon pentru centrul de toxicologie:"/>
                <w:tag w:val="Introduceți numărul de telefon pentru centrul de toxicologie: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2624EE">
                  <w:rPr>
                    <w:noProof/>
                    <w:lang w:bidi="ro-RO"/>
                  </w:rPr>
                  <w:t>Centru de toxicologie:</w:t>
                </w:r>
              </w:sdtContent>
            </w:sdt>
          </w:p>
        </w:tc>
      </w:tr>
    </w:tbl>
    <w:tbl>
      <w:tblPr>
        <w:tblStyle w:val="TabelgrilLuminos1"/>
        <w:tblpPr w:leftFromText="180" w:rightFromText="180" w:vertAnchor="text" w:horzAnchor="page" w:tblpX="2131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 de aspect pentru a introduce detaliile Persoanei de contact locale, cum ar fi numele, numărul de telefon și numărul de telefon alternativ"/>
      </w:tblPr>
      <w:tblGrid>
        <w:gridCol w:w="4355"/>
      </w:tblGrid>
      <w:tr w:rsidR="0043587A" w:rsidRPr="002624EE" w14:paraId="79D81E67" w14:textId="77777777" w:rsidTr="002624EE">
        <w:trPr>
          <w:trHeight w:val="814"/>
        </w:trPr>
        <w:sdt>
          <w:sdtPr>
            <w:rPr>
              <w:noProof/>
            </w:rPr>
            <w:alias w:val="Introduceți titlul:"/>
            <w:tag w:val="Introduceți titlul: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2624EE" w:rsidRDefault="009D5DD1" w:rsidP="002624EE">
                <w:pPr>
                  <w:pStyle w:val="Titlu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2624EE">
                  <w:rPr>
                    <w:b/>
                    <w:noProof/>
                    <w:spacing w:val="20"/>
                    <w:lang w:bidi="ro-RO"/>
                  </w:rPr>
                  <w:t>alte persoane de contact pentru situații de urgență</w:t>
                </w:r>
              </w:p>
            </w:tc>
          </w:sdtContent>
        </w:sdt>
      </w:tr>
      <w:tr w:rsidR="003A3A13" w:rsidRPr="002624EE" w14:paraId="4763EAF6" w14:textId="77777777" w:rsidTr="002624EE">
        <w:trPr>
          <w:trHeight w:val="639"/>
        </w:trPr>
        <w:sdt>
          <w:sdtPr>
            <w:rPr>
              <w:noProof/>
            </w:rPr>
            <w:alias w:val="Introduceți numele:"/>
            <w:tag w:val="Introduceți numele: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</w:tr>
      <w:tr w:rsidR="003A3A13" w:rsidRPr="002624EE" w14:paraId="4313087B" w14:textId="77777777" w:rsidTr="002624EE">
        <w:trPr>
          <w:trHeight w:val="653"/>
        </w:trPr>
        <w:sdt>
          <w:sdtPr>
            <w:rPr>
              <w:noProof/>
            </w:rPr>
            <w:alias w:val="Introduceți telefonul:"/>
            <w:tag w:val="Introduceți telefonul: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Pr="002624EE" w:rsidRDefault="003A3A13" w:rsidP="002624EE">
                <w:pPr>
                  <w:spacing w:before="40" w:after="40"/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Telefon</w:t>
                </w:r>
              </w:p>
            </w:tc>
          </w:sdtContent>
        </w:sdt>
      </w:tr>
      <w:tr w:rsidR="003A3A13" w:rsidRPr="002624EE" w14:paraId="478627AE" w14:textId="77777777" w:rsidTr="002624EE">
        <w:trPr>
          <w:trHeight w:val="639"/>
        </w:trPr>
        <w:sdt>
          <w:sdtPr>
            <w:rPr>
              <w:noProof/>
            </w:rPr>
            <w:alias w:val="Introduceți numărul de telefon alternativ:"/>
            <w:tag w:val="Introduceți numărul de telefon alternativ: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Numărul de telefon alternativ</w:t>
                </w:r>
              </w:p>
            </w:tc>
          </w:sdtContent>
        </w:sdt>
      </w:tr>
    </w:tbl>
    <w:tbl>
      <w:tblPr>
        <w:tblStyle w:val="TabelgrilLuminos1"/>
        <w:tblpPr w:leftFromText="180" w:rightFromText="180" w:vertAnchor="text" w:horzAnchor="page" w:tblpX="6857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 de aspect pentru a introduce detaliile Persoanei de contact locale, cum ar fi numele, numărul de telefon și numărul de telefon alternativ"/>
      </w:tblPr>
      <w:tblGrid>
        <w:gridCol w:w="4355"/>
      </w:tblGrid>
      <w:tr w:rsidR="003A3A13" w:rsidRPr="002624EE" w14:paraId="0DB3E30D" w14:textId="77777777" w:rsidTr="002624EE">
        <w:trPr>
          <w:trHeight w:val="814"/>
        </w:trPr>
        <w:sdt>
          <w:sdtPr>
            <w:rPr>
              <w:noProof/>
            </w:rPr>
            <w:alias w:val="Introduceți titlul:"/>
            <w:tag w:val="Introduceți titlul: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0AD26BD" w14:textId="151E5AFD" w:rsidR="003A3A13" w:rsidRPr="002624EE" w:rsidRDefault="009D5DD1" w:rsidP="002624EE">
                <w:pPr>
                  <w:pStyle w:val="Titlu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2624EE">
                  <w:rPr>
                    <w:b/>
                    <w:noProof/>
                    <w:spacing w:val="20"/>
                    <w:lang w:bidi="ro-RO"/>
                  </w:rPr>
                  <w:t>persoană de contact de la locul de muncă</w:t>
                </w:r>
              </w:p>
            </w:tc>
          </w:sdtContent>
        </w:sdt>
      </w:tr>
      <w:tr w:rsidR="003A3A13" w:rsidRPr="002624EE" w14:paraId="097D4F1A" w14:textId="77777777" w:rsidTr="002624EE">
        <w:trPr>
          <w:trHeight w:val="639"/>
        </w:trPr>
        <w:sdt>
          <w:sdtPr>
            <w:rPr>
              <w:noProof/>
            </w:rPr>
            <w:alias w:val="Introduceți numele:"/>
            <w:tag w:val="Introduceți numele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</w:tr>
      <w:tr w:rsidR="003A3A13" w:rsidRPr="002624EE" w14:paraId="4E9D0CFC" w14:textId="77777777" w:rsidTr="002624EE">
        <w:trPr>
          <w:trHeight w:val="653"/>
        </w:trPr>
        <w:sdt>
          <w:sdtPr>
            <w:rPr>
              <w:noProof/>
            </w:rPr>
            <w:alias w:val="Introduceți telefonul:"/>
            <w:tag w:val="Introduceți telefonul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2624EE" w:rsidRDefault="003A3A13" w:rsidP="002624EE">
                <w:pPr>
                  <w:spacing w:before="40" w:after="40"/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Telefon</w:t>
                </w:r>
              </w:p>
            </w:tc>
          </w:sdtContent>
        </w:sdt>
      </w:tr>
      <w:tr w:rsidR="003A3A13" w:rsidRPr="002624EE" w14:paraId="1DDA8971" w14:textId="77777777" w:rsidTr="002624EE">
        <w:trPr>
          <w:trHeight w:val="639"/>
        </w:trPr>
        <w:sdt>
          <w:sdtPr>
            <w:rPr>
              <w:noProof/>
            </w:rPr>
            <w:alias w:val="Introduceți numărul de telefon alternativ:"/>
            <w:tag w:val="Introduceți numărul de telefon alternativ: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Numărul de telefon alternativ</w:t>
                </w:r>
              </w:p>
            </w:tc>
          </w:sdtContent>
        </w:sdt>
      </w:tr>
    </w:tbl>
    <w:tbl>
      <w:tblPr>
        <w:tblStyle w:val="TabelgrilLuminos1"/>
        <w:tblpPr w:leftFromText="180" w:rightFromText="180" w:vertAnchor="text" w:horzAnchor="page" w:tblpX="6857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 de aspect pentru a introduce detaliile Persoanei de contact locale, cum ar fi numele, numărul de telefon și numărul de telefon alternativ"/>
      </w:tblPr>
      <w:tblGrid>
        <w:gridCol w:w="4355"/>
      </w:tblGrid>
      <w:tr w:rsidR="003A3A13" w:rsidRPr="002624EE" w14:paraId="7A20DDE1" w14:textId="77777777" w:rsidTr="002624EE">
        <w:trPr>
          <w:trHeight w:val="814"/>
        </w:trPr>
        <w:sdt>
          <w:sdtPr>
            <w:rPr>
              <w:noProof/>
            </w:rPr>
            <w:alias w:val="Introduceți titlul:"/>
            <w:tag w:val="Introduceți titlul: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35D000CC" w14:textId="7C4DC876" w:rsidR="009D5DD1" w:rsidRPr="002624EE" w:rsidRDefault="009D5DD1" w:rsidP="002624EE">
                <w:pPr>
                  <w:pStyle w:val="Titlu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noProof/>
                    <w:spacing w:val="20"/>
                  </w:rPr>
                </w:pPr>
                <w:r w:rsidRPr="002624EE">
                  <w:rPr>
                    <w:b/>
                    <w:noProof/>
                    <w:spacing w:val="20"/>
                    <w:lang w:bidi="ro-RO"/>
                  </w:rPr>
                  <w:t>Vecin/Proprietar/</w:t>
                </w:r>
              </w:p>
              <w:p w14:paraId="5D434E54" w14:textId="07BB5121" w:rsidR="003A3A13" w:rsidRPr="002624EE" w:rsidRDefault="009D5DD1" w:rsidP="002624EE">
                <w:pPr>
                  <w:pStyle w:val="Titlu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2624EE">
                  <w:rPr>
                    <w:b/>
                    <w:noProof/>
                    <w:spacing w:val="20"/>
                    <w:lang w:bidi="ro-RO"/>
                  </w:rPr>
                  <w:t>Asociația de locatari</w:t>
                </w:r>
              </w:p>
            </w:tc>
          </w:sdtContent>
        </w:sdt>
      </w:tr>
      <w:tr w:rsidR="003A3A13" w:rsidRPr="002624EE" w14:paraId="73445AFD" w14:textId="77777777" w:rsidTr="002624EE">
        <w:trPr>
          <w:trHeight w:val="639"/>
        </w:trPr>
        <w:sdt>
          <w:sdtPr>
            <w:rPr>
              <w:noProof/>
            </w:rPr>
            <w:alias w:val="Introduceți numele:"/>
            <w:tag w:val="Introduceți numele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</w:tr>
      <w:tr w:rsidR="003A3A13" w:rsidRPr="002624EE" w14:paraId="270D0602" w14:textId="77777777" w:rsidTr="002624EE">
        <w:trPr>
          <w:trHeight w:val="653"/>
        </w:trPr>
        <w:sdt>
          <w:sdtPr>
            <w:rPr>
              <w:noProof/>
            </w:rPr>
            <w:alias w:val="Introduceți telefonul:"/>
            <w:tag w:val="Introduceți telefonul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2624EE" w:rsidRDefault="003A3A13" w:rsidP="002624EE">
                <w:pPr>
                  <w:spacing w:before="40" w:after="40"/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Telefon</w:t>
                </w:r>
              </w:p>
            </w:tc>
          </w:sdtContent>
        </w:sdt>
      </w:tr>
      <w:tr w:rsidR="003A3A13" w:rsidRPr="002624EE" w14:paraId="1F77DB6A" w14:textId="77777777" w:rsidTr="002624EE">
        <w:trPr>
          <w:trHeight w:val="639"/>
        </w:trPr>
        <w:sdt>
          <w:sdtPr>
            <w:rPr>
              <w:noProof/>
            </w:rPr>
            <w:alias w:val="Introduceți numărul de telefon alternativ:"/>
            <w:tag w:val="Introduceți numărul de telefon alternativ: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2624EE" w:rsidRDefault="003A3A13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Numărul de telefon alternativ</w:t>
                </w:r>
              </w:p>
            </w:tc>
          </w:sdtContent>
        </w:sdt>
      </w:tr>
    </w:tbl>
    <w:tbl>
      <w:tblPr>
        <w:tblStyle w:val="TabelgrilLuminos1"/>
        <w:tblpPr w:leftFromText="180" w:rightFromText="180" w:vertAnchor="text" w:horzAnchor="page" w:tblpX="6857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 de aspect pentru a introduce detaliile Persoanei de contact locale, cum ar fi numele, numărul de telefon și numărul de telefon alternativ"/>
      </w:tblPr>
      <w:tblGrid>
        <w:gridCol w:w="4355"/>
      </w:tblGrid>
      <w:tr w:rsidR="0043587A" w:rsidRPr="002624EE" w14:paraId="4DDAD6E9" w14:textId="77777777" w:rsidTr="002624EE">
        <w:trPr>
          <w:trHeight w:val="814"/>
        </w:trPr>
        <w:sdt>
          <w:sdtPr>
            <w:rPr>
              <w:noProof/>
            </w:rPr>
            <w:alias w:val="Introduceți titlul:"/>
            <w:tag w:val="Introduceți titlul: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4294221" w14:textId="5D38F1E1" w:rsidR="0043587A" w:rsidRPr="002624EE" w:rsidRDefault="009D5DD1" w:rsidP="002624EE">
                <w:pPr>
                  <w:pStyle w:val="Titlu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2624EE">
                  <w:rPr>
                    <w:b/>
                    <w:noProof/>
                    <w:spacing w:val="20"/>
                    <w:lang w:bidi="ro-RO"/>
                  </w:rPr>
                  <w:t>Servicii locale</w:t>
                </w:r>
              </w:p>
            </w:tc>
          </w:sdtContent>
        </w:sdt>
      </w:tr>
      <w:tr w:rsidR="0043587A" w:rsidRPr="002624EE" w14:paraId="6E89B365" w14:textId="77777777" w:rsidTr="002624EE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2624EE" w:rsidRDefault="006E71E0" w:rsidP="002624EE">
            <w:pPr>
              <w:rPr>
                <w:noProof/>
              </w:rPr>
            </w:pPr>
            <w:sdt>
              <w:sdtPr>
                <w:rPr>
                  <w:noProof/>
                </w:rPr>
                <w:alias w:val="Introduceți numărul de telefon al firmei furnizoare de gaze:"/>
                <w:tag w:val="Introduceți numărul de telefon al firmei furnizoare de gaze: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2624EE">
                  <w:rPr>
                    <w:noProof/>
                    <w:lang w:bidi="ro-RO"/>
                  </w:rPr>
                  <w:t>Firma furnizoare de gaze:</w:t>
                </w:r>
              </w:sdtContent>
            </w:sdt>
          </w:p>
        </w:tc>
      </w:tr>
      <w:tr w:rsidR="0043587A" w:rsidRPr="002624EE" w14:paraId="2147ECE9" w14:textId="77777777" w:rsidTr="002624EE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2624EE" w:rsidRDefault="006E71E0" w:rsidP="002624EE">
            <w:pPr>
              <w:spacing w:before="40" w:after="40"/>
              <w:rPr>
                <w:noProof/>
              </w:rPr>
            </w:pPr>
            <w:sdt>
              <w:sdtPr>
                <w:rPr>
                  <w:noProof/>
                </w:rPr>
                <w:alias w:val="Introduceți numărul de telefon al firmei furnizoare de energie e"/>
                <w:tag w:val="Introduceți numărul de telefon al firmei furnizoare de energie electrică: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2624EE">
                  <w:rPr>
                    <w:noProof/>
                    <w:lang w:bidi="ro-RO"/>
                  </w:rPr>
                  <w:t>Firma furnizoare de energie electrică:</w:t>
                </w:r>
              </w:sdtContent>
            </w:sdt>
          </w:p>
        </w:tc>
      </w:tr>
      <w:tr w:rsidR="0043587A" w:rsidRPr="002624EE" w14:paraId="5C8BBD2A" w14:textId="77777777" w:rsidTr="002624EE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2624EE" w:rsidRDefault="006E71E0" w:rsidP="002624EE">
            <w:pPr>
              <w:rPr>
                <w:noProof/>
              </w:rPr>
            </w:pPr>
            <w:sdt>
              <w:sdtPr>
                <w:rPr>
                  <w:noProof/>
                </w:rPr>
                <w:alias w:val="Introduceți numărul de telefon al firmei furnizoare de apă:"/>
                <w:tag w:val="Introduceți numărul de telefon al firmei furnizoare de apă: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2624EE">
                  <w:rPr>
                    <w:noProof/>
                    <w:lang w:bidi="ro-RO"/>
                  </w:rPr>
                  <w:t>Firma furnizoare de apă:</w:t>
                </w:r>
              </w:sdtContent>
            </w:sdt>
          </w:p>
        </w:tc>
      </w:tr>
    </w:tbl>
    <w:tbl>
      <w:tblPr>
        <w:tblStyle w:val="TabelgrilLuminos1"/>
        <w:tblpPr w:leftFromText="180" w:rightFromText="180" w:vertAnchor="text" w:horzAnchor="page" w:tblpX="6857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el de aspect pentru a introduce detaliile Persoanei de contact locale, cum ar fi numele, numărul de telefon și numărul de telefon alternativ"/>
      </w:tblPr>
      <w:tblGrid>
        <w:gridCol w:w="4355"/>
      </w:tblGrid>
      <w:tr w:rsidR="0043587A" w:rsidRPr="002624EE" w14:paraId="20FCB8A9" w14:textId="77777777" w:rsidTr="002624EE">
        <w:trPr>
          <w:trHeight w:val="814"/>
        </w:trPr>
        <w:bookmarkStart w:id="0" w:name="_GoBack" w:displacedByCustomXml="next"/>
        <w:sdt>
          <w:sdtPr>
            <w:rPr>
              <w:noProof/>
            </w:rPr>
            <w:alias w:val="Introduceți titlul:"/>
            <w:tag w:val="Introduceți titlul: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7E4D643" w14:textId="456223E2" w:rsidR="0043587A" w:rsidRPr="002624EE" w:rsidRDefault="009D5DD1" w:rsidP="002624EE">
                <w:pPr>
                  <w:pStyle w:val="Titlu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2624EE">
                  <w:rPr>
                    <w:b/>
                    <w:noProof/>
                    <w:spacing w:val="20"/>
                    <w:lang w:bidi="ro-RO"/>
                  </w:rPr>
                  <w:t>alte persoane de contact pentru situații de urgență</w:t>
                </w:r>
              </w:p>
            </w:tc>
          </w:sdtContent>
        </w:sdt>
      </w:tr>
      <w:tr w:rsidR="0043587A" w:rsidRPr="002624EE" w14:paraId="60C4D00F" w14:textId="77777777" w:rsidTr="002624EE">
        <w:trPr>
          <w:trHeight w:val="639"/>
        </w:trPr>
        <w:sdt>
          <w:sdtPr>
            <w:rPr>
              <w:noProof/>
            </w:rPr>
            <w:alias w:val="Introduceți numele:"/>
            <w:tag w:val="Introduceți numele: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2624EE" w:rsidRDefault="0043587A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</w:tr>
      <w:tr w:rsidR="0043587A" w:rsidRPr="002624EE" w14:paraId="285DEB28" w14:textId="77777777" w:rsidTr="002624EE">
        <w:trPr>
          <w:trHeight w:val="653"/>
        </w:trPr>
        <w:sdt>
          <w:sdtPr>
            <w:rPr>
              <w:noProof/>
            </w:rPr>
            <w:alias w:val="Introduceți telefonul:"/>
            <w:tag w:val="Introduceți telefonul: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Pr="002624EE" w:rsidRDefault="0043587A" w:rsidP="002624EE">
                <w:pPr>
                  <w:spacing w:before="40" w:after="40"/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Telefon</w:t>
                </w:r>
              </w:p>
            </w:tc>
          </w:sdtContent>
        </w:sdt>
      </w:tr>
      <w:tr w:rsidR="0043587A" w:rsidRPr="002624EE" w14:paraId="16E1AFFC" w14:textId="77777777" w:rsidTr="002624EE">
        <w:trPr>
          <w:trHeight w:val="639"/>
        </w:trPr>
        <w:sdt>
          <w:sdtPr>
            <w:rPr>
              <w:noProof/>
            </w:rPr>
            <w:alias w:val="Introduceți numărul de telefon alternativ:"/>
            <w:tag w:val="Introduceți numărul de telefon alternativ: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Pr="002624EE" w:rsidRDefault="0043587A" w:rsidP="002624EE">
                <w:pPr>
                  <w:rPr>
                    <w:noProof/>
                  </w:rPr>
                </w:pPr>
                <w:r w:rsidRPr="002624EE">
                  <w:rPr>
                    <w:noProof/>
                    <w:lang w:bidi="ro-RO"/>
                  </w:rPr>
                  <w:t>Numărul de telefon alternativ</w:t>
                </w:r>
              </w:p>
            </w:tc>
          </w:sdtContent>
        </w:sdt>
      </w:tr>
    </w:tbl>
    <w:bookmarkEnd w:id="0"/>
    <w:p w14:paraId="6B291243" w14:textId="77777777" w:rsidR="00E628E0" w:rsidRPr="002624EE" w:rsidRDefault="0085455A" w:rsidP="0085455A">
      <w:pPr>
        <w:pStyle w:val="Titlu"/>
        <w:tabs>
          <w:tab w:val="left" w:pos="7768"/>
        </w:tabs>
        <w:spacing w:before="0" w:after="0"/>
        <w:rPr>
          <w:b/>
          <w:noProof/>
        </w:rPr>
      </w:pPr>
      <w:r w:rsidRPr="002624EE">
        <w:rPr>
          <w:noProof/>
        </w:rPr>
        <mc:AlternateContent>
          <mc:Choice Requires="wps">
            <w:drawing>
              <wp:inline distT="0" distB="0" distL="0" distR="0" wp14:anchorId="21AE8BA1" wp14:editId="694726C4">
                <wp:extent cx="927279" cy="10692000"/>
                <wp:effectExtent l="0" t="0" r="6350" b="0"/>
                <wp:docPr id="3" name="Dreptunghi 3" descr="Dreptunghi albastru cu un text care scris Listă de persoane de contact pentru situații de urgenț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69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2624EE" w:rsidRDefault="0085455A" w:rsidP="002624EE">
                            <w:pPr>
                              <w:pStyle w:val="titlu-lateral"/>
                              <w:spacing w:before="480"/>
                              <w:rPr>
                                <w:sz w:val="46"/>
                                <w:szCs w:val="46"/>
                              </w:rPr>
                            </w:pPr>
                            <w:r w:rsidRPr="002624EE">
                              <w:rPr>
                                <w:sz w:val="46"/>
                                <w:szCs w:val="46"/>
                                <w:lang w:bidi="ro-RO"/>
                              </w:rPr>
                              <w:t>LISTĂ DE PERSOANE DE CONTACT PENTRU SITUAȚII DE URGENȚĂ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Dreptunghi 3" o:spid="_x0000_s1026" alt="Dreptunghi albastru cu un text care scris Listă de persoane de contact pentru situații de urgență" style="width:73pt;height:8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2624EE" w:rsidRDefault="0085455A" w:rsidP="002624EE">
                      <w:pPr>
                        <w:pStyle w:val="titlu-lateral"/>
                        <w:spacing w:before="480"/>
                        <w:rPr>
                          <w:sz w:val="46"/>
                          <w:szCs w:val="46"/>
                        </w:rPr>
                      </w:pPr>
                      <w:r w:rsidRPr="002624EE">
                        <w:rPr>
                          <w:sz w:val="46"/>
                          <w:szCs w:val="46"/>
                          <w:lang w:bidi="ro-RO"/>
                        </w:rPr>
                        <w:t>LISTĂ DE PERSOANE DE CONTACT PENTRU SITUAȚII DE URGENȚĂ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2624EE" w:rsidSect="002624EE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B458" w14:textId="77777777" w:rsidR="006E71E0" w:rsidRDefault="006E71E0">
      <w:pPr>
        <w:spacing w:before="0" w:after="0"/>
      </w:pPr>
      <w:r>
        <w:separator/>
      </w:r>
    </w:p>
  </w:endnote>
  <w:endnote w:type="continuationSeparator" w:id="0">
    <w:p w14:paraId="7A5530A5" w14:textId="77777777" w:rsidR="006E71E0" w:rsidRDefault="006E71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5DFDF" w14:textId="77777777" w:rsidR="006E71E0" w:rsidRDefault="006E71E0">
      <w:pPr>
        <w:spacing w:before="0" w:after="0"/>
      </w:pPr>
      <w:r>
        <w:separator/>
      </w:r>
    </w:p>
  </w:footnote>
  <w:footnote w:type="continuationSeparator" w:id="0">
    <w:p w14:paraId="3C9D1013" w14:textId="77777777" w:rsidR="006E71E0" w:rsidRDefault="006E71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74C73"/>
    <w:rsid w:val="000E6817"/>
    <w:rsid w:val="00121973"/>
    <w:rsid w:val="00204125"/>
    <w:rsid w:val="002624EE"/>
    <w:rsid w:val="003A3A13"/>
    <w:rsid w:val="0043587A"/>
    <w:rsid w:val="0049124C"/>
    <w:rsid w:val="00533DF3"/>
    <w:rsid w:val="006E71E0"/>
    <w:rsid w:val="007D4218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5634E"/>
    <w:rsid w:val="00AA74B6"/>
    <w:rsid w:val="00AB3B1B"/>
    <w:rsid w:val="00AC0E72"/>
    <w:rsid w:val="00AD7751"/>
    <w:rsid w:val="00B07086"/>
    <w:rsid w:val="00C81ADF"/>
    <w:rsid w:val="00CD3B2B"/>
    <w:rsid w:val="00D457EE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ro-RO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Titlu1">
    <w:name w:val="heading 1"/>
    <w:basedOn w:val="Normal"/>
    <w:link w:val="Titlu1Caracte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Antet">
    <w:name w:val="header"/>
    <w:basedOn w:val="Normal"/>
    <w:link w:val="AntetCaracter"/>
    <w:uiPriority w:val="99"/>
    <w:unhideWhenUsed/>
    <w:pPr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customStyle="1" w:styleId="TabelgrilLuminos1">
    <w:name w:val="Tabel grilă Luminos1"/>
    <w:basedOn w:val="Tabel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3A3A13"/>
    <w:rPr>
      <w:rFonts w:asciiTheme="majorHAnsi" w:hAnsiTheme="majorHAnsi"/>
      <w:caps/>
      <w:color w:val="FFFFFF" w:themeColor="background1"/>
    </w:rPr>
  </w:style>
  <w:style w:type="table" w:customStyle="1" w:styleId="Tabelgril2-Accentuare11">
    <w:name w:val="Tabel grilă 2 - Accentuare 11"/>
    <w:basedOn w:val="TabelNorma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titlu-lateral">
    <w:name w:val="titlu-lateral"/>
    <w:basedOn w:val="Normal"/>
    <w:link w:val="Caractertitlu-lateral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Caractertitlu-lateral">
    <w:name w:val="Caracter titlu-lateral"/>
    <w:basedOn w:val="Fontdeparagrafimplicit"/>
    <w:link w:val="titlu-lateral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Coninut">
    <w:name w:val="Conținut"/>
    <w:basedOn w:val="Normal"/>
    <w:link w:val="Caracterconinut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aracterconinut">
    <w:name w:val="Caracter conținut"/>
    <w:basedOn w:val="Fontdeparagrafimplicit"/>
    <w:link w:val="Coninut"/>
    <w:rsid w:val="00533DF3"/>
    <w:rPr>
      <w:sz w:val="24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Textbloc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HyperlinkParcurs">
    <w:name w:val="FollowedHyperlink"/>
    <w:basedOn w:val="Fontdeparagrafimplici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Accentuat">
    <w:name w:val="Emphasis"/>
    <w:basedOn w:val="Fontdeparagrafimplicit"/>
    <w:uiPriority w:val="20"/>
    <w:unhideWhenUsed/>
    <w:qFormat/>
    <w:rsid w:val="0096643F"/>
    <w:rPr>
      <w:iCs/>
      <w:color w:val="A30101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2C5D5B" w:rsidP="00352C72">
          <w:pPr>
            <w:pStyle w:val="BC04366F75F14EF482387836D82CBDBE"/>
          </w:pPr>
          <w:r>
            <w:rPr>
              <w:lang w:bidi="ro-RO"/>
            </w:rPr>
            <w:t>Numărul de telefon alternativ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2C5D5B" w:rsidP="00352C72">
          <w:pPr>
            <w:pStyle w:val="3735630146914F5DB0295E31156A2B1E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2C5D5B" w:rsidP="00352C72">
          <w:pPr>
            <w:pStyle w:val="D63386D5DBB84078B6A5A80D4D7C8E37"/>
          </w:pPr>
          <w:r w:rsidRPr="00533DF3">
            <w:rPr>
              <w:lang w:bidi="ro-RO"/>
            </w:rPr>
            <w:t>Nume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2C5D5B" w:rsidP="00352C72">
          <w:pPr>
            <w:pStyle w:val="2EF92C86D73A46B7A3A5E286A0FB90FC"/>
          </w:pPr>
          <w:r w:rsidRPr="00533DF3">
            <w:rPr>
              <w:lang w:bidi="ro-RO"/>
            </w:rPr>
            <w:t>Nume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2C5D5B" w:rsidP="00352C72">
          <w:pPr>
            <w:pStyle w:val="596F1D27122449A59E9014EF89D215DB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2C5D5B" w:rsidP="00352C72">
          <w:pPr>
            <w:pStyle w:val="D9E655E2B9364EF5A1D537EFF8CF7187"/>
          </w:pPr>
          <w:r>
            <w:rPr>
              <w:lang w:bidi="ro-RO"/>
            </w:rPr>
            <w:t>Numărul de telefon alternativ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2C5D5B" w:rsidP="00352C72">
          <w:pPr>
            <w:pStyle w:val="1BFECD6B7ACB483DAB816254AF062624"/>
          </w:pPr>
          <w:r w:rsidRPr="00533DF3">
            <w:rPr>
              <w:lang w:bidi="ro-RO"/>
            </w:rPr>
            <w:t>Nume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2C5D5B" w:rsidP="00352C72">
          <w:pPr>
            <w:pStyle w:val="1F5CCF5BE1D948769017A687E8BAE4F0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2C5D5B" w:rsidP="00352C72">
          <w:pPr>
            <w:pStyle w:val="A4797F3118C6448BA6F134D86183D1F7"/>
          </w:pPr>
          <w:r>
            <w:rPr>
              <w:lang w:bidi="ro-RO"/>
            </w:rPr>
            <w:t>Numărul de telefon alternativ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2C5D5B" w:rsidP="00352C72">
          <w:pPr>
            <w:pStyle w:val="4FC6EF2721CB4038927E69AD45BC5F26"/>
          </w:pPr>
          <w:r w:rsidRPr="00533DF3">
            <w:rPr>
              <w:lang w:bidi="ro-RO"/>
            </w:rPr>
            <w:t>Nume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2C5D5B" w:rsidP="00352C72">
          <w:pPr>
            <w:pStyle w:val="BADD3E6D068B4927905AC1B04E2CF112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2C5D5B" w:rsidP="00352C72">
          <w:pPr>
            <w:pStyle w:val="410F31FA2D2E444BB91C7FC9A7EC981E"/>
          </w:pPr>
          <w:r>
            <w:rPr>
              <w:lang w:bidi="ro-RO"/>
            </w:rPr>
            <w:t>Numărul de telefon alternativ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2C5D5B" w:rsidP="00352C72">
          <w:pPr>
            <w:pStyle w:val="DC43ACE15BD64D0D99C0DE5A93E05BA3"/>
          </w:pPr>
          <w:r w:rsidRPr="00533DF3">
            <w:rPr>
              <w:lang w:bidi="ro-RO"/>
            </w:rPr>
            <w:t>Nume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2C5D5B" w:rsidP="00352C72">
          <w:pPr>
            <w:pStyle w:val="10FF8F81EF2D41A8B7EB8D112688A6C3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2C5D5B" w:rsidP="00352C72">
          <w:pPr>
            <w:pStyle w:val="0090E47CB58D489997C1085BFFDA7460"/>
          </w:pPr>
          <w:r>
            <w:rPr>
              <w:lang w:bidi="ro-RO"/>
            </w:rPr>
            <w:t>Numărul de telefon alternativ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2C5D5B" w:rsidP="00352C72">
          <w:pPr>
            <w:pStyle w:val="CC8513249B28409284DD377BACFCCCC4"/>
          </w:pPr>
          <w:r w:rsidRPr="00533DF3">
            <w:rPr>
              <w:lang w:bidi="ro-RO"/>
            </w:rPr>
            <w:t>Nume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2C5D5B" w:rsidP="00352C72">
          <w:pPr>
            <w:pStyle w:val="6007EF0E43EF4A5EBBE9E23B6484E36C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2C5D5B" w:rsidP="00352C72">
          <w:pPr>
            <w:pStyle w:val="DAB7E32B82DE4E0ABC24CEBDC1946691"/>
          </w:pPr>
          <w:r>
            <w:rPr>
              <w:lang w:bidi="ro-RO"/>
            </w:rPr>
            <w:t>Numărul de telefon alternativ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2C5D5B" w:rsidP="00352C72">
          <w:pPr>
            <w:pStyle w:val="DCBB49C15B5B47D0BC79D90DA03BE7F8"/>
          </w:pPr>
          <w:r w:rsidRPr="00533DF3">
            <w:rPr>
              <w:lang w:bidi="ro-RO"/>
            </w:rPr>
            <w:t>Nume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2C5D5B" w:rsidP="00352C72">
          <w:pPr>
            <w:pStyle w:val="5B0227FAC287417686B6BFCF4A099A84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2C5D5B" w:rsidP="00352C72">
          <w:pPr>
            <w:pStyle w:val="96BDF78B5F7E4DEC8D64F6A92BFF3A29"/>
          </w:pPr>
          <w:r>
            <w:rPr>
              <w:lang w:bidi="ro-RO"/>
            </w:rPr>
            <w:t>Numărul de telefon alternativ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2C5D5B" w:rsidP="00352C72">
          <w:pPr>
            <w:pStyle w:val="EC139D5844A7454EABF9C46C6D9C462F"/>
          </w:pPr>
          <w:r w:rsidRPr="00533DF3">
            <w:rPr>
              <w:lang w:bidi="ro-RO"/>
            </w:rPr>
            <w:t>Nume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2C5D5B" w:rsidP="00352C72">
          <w:pPr>
            <w:pStyle w:val="B36B278FC02046DEB37BE16A1E5C99E3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2C5D5B" w:rsidP="00352C72">
          <w:pPr>
            <w:pStyle w:val="A6CD1A58EE654A7FBE7F6390BDF855EE"/>
          </w:pPr>
          <w:r>
            <w:rPr>
              <w:lang w:bidi="ro-RO"/>
            </w:rPr>
            <w:t>Numărul de telefon alternativ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2C5D5B" w:rsidP="002C5D5B">
          <w:pPr>
            <w:pStyle w:val="9EDB4E188F7E4A9CB6C02D6067CA93458"/>
            <w:framePr w:wrap="around"/>
          </w:pPr>
          <w:r>
            <w:rPr>
              <w:b/>
              <w:spacing w:val="20"/>
              <w:lang w:bidi="ro-RO"/>
            </w:rPr>
            <w:t>Persoană de contact locală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2C5D5B" w:rsidP="002C5D5B">
          <w:pPr>
            <w:pStyle w:val="3D15D84BFF9745F886CA9CA079F948158"/>
            <w:framePr w:wrap="around"/>
          </w:pPr>
          <w:r w:rsidRPr="0043587A">
            <w:rPr>
              <w:b/>
              <w:spacing w:val="20"/>
              <w:lang w:bidi="ro-RO"/>
            </w:rPr>
            <w:t>Persoana de contact în altă localitate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2C5D5B" w:rsidP="002C5D5B">
          <w:pPr>
            <w:pStyle w:val="9CE1629B03F2414A81FEA4CF878438108"/>
            <w:framePr w:wrap="around"/>
          </w:pPr>
          <w:r>
            <w:rPr>
              <w:b/>
              <w:spacing w:val="20"/>
              <w:lang w:bidi="ro-RO"/>
            </w:rPr>
            <w:t>ruda cea mai apropiată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2C5D5B" w:rsidP="002C5D5B">
          <w:pPr>
            <w:pStyle w:val="8096CADEA1FA4C5BA8B890B02CE5A99E8"/>
            <w:framePr w:wrap="around"/>
          </w:pPr>
          <w:r>
            <w:rPr>
              <w:b/>
              <w:spacing w:val="20"/>
              <w:lang w:bidi="ro-RO"/>
            </w:rPr>
            <w:t>numele medicului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2C5D5B" w:rsidP="002C5D5B">
          <w:pPr>
            <w:pStyle w:val="94C997685ACC4AB6A9144D32ACECDBED8"/>
            <w:framePr w:wrap="around"/>
          </w:pPr>
          <w:r>
            <w:rPr>
              <w:b/>
              <w:spacing w:val="20"/>
              <w:lang w:bidi="ro-RO"/>
            </w:rPr>
            <w:t>servicii de urgență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2C5D5B" w:rsidP="002C5D5B">
          <w:pPr>
            <w:pStyle w:val="1E65A5C7FC064A57B16D627E8F66D0FC8"/>
            <w:framePr w:wrap="around"/>
          </w:pPr>
          <w:r>
            <w:rPr>
              <w:b/>
              <w:spacing w:val="20"/>
              <w:lang w:bidi="ro-RO"/>
            </w:rPr>
            <w:t>alte persoane de contact pentru situații de urgență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2C5D5B" w:rsidP="002C5D5B">
          <w:pPr>
            <w:pStyle w:val="CDCCED70FEA94A6A99DF552A4E19D43D8"/>
            <w:framePr w:wrap="around"/>
          </w:pPr>
          <w:r>
            <w:rPr>
              <w:b/>
              <w:spacing w:val="20"/>
              <w:lang w:bidi="ro-RO"/>
            </w:rPr>
            <w:t>persoană de contact de la locul de muncă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2C5D5B" w:rsidRPr="003A3A13" w:rsidRDefault="002C5D5B" w:rsidP="009D5DD1">
          <w:pPr>
            <w:pStyle w:val="Titlu1"/>
            <w:framePr w:wrap="around" w:x="6999" w:y="6470"/>
            <w:spacing w:after="40"/>
            <w:rPr>
              <w:b/>
              <w:spacing w:val="20"/>
            </w:rPr>
          </w:pPr>
          <w:r w:rsidRPr="003A3A13">
            <w:rPr>
              <w:b/>
              <w:spacing w:val="20"/>
              <w:lang w:bidi="ro-RO"/>
            </w:rPr>
            <w:t>Vecin/Proprietar/</w:t>
          </w:r>
        </w:p>
        <w:p w:rsidR="00BB167C" w:rsidRDefault="002C5D5B" w:rsidP="002C5D5B">
          <w:pPr>
            <w:pStyle w:val="491BA71049FD4E25A39580F502BD079D8"/>
            <w:framePr w:wrap="around"/>
          </w:pPr>
          <w:r w:rsidRPr="003A3A13">
            <w:rPr>
              <w:b/>
              <w:spacing w:val="20"/>
              <w:lang w:bidi="ro-RO"/>
            </w:rPr>
            <w:t>Asociația de locatari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2C5D5B" w:rsidP="002C5D5B">
          <w:pPr>
            <w:pStyle w:val="5896F50F2DCA42DBAC16183407C0E7D88"/>
            <w:framePr w:wrap="around"/>
          </w:pPr>
          <w:r>
            <w:rPr>
              <w:b/>
              <w:spacing w:val="20"/>
              <w:lang w:bidi="ro-RO"/>
            </w:rPr>
            <w:t>Servicii locale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2C5D5B" w:rsidP="002C5D5B">
          <w:pPr>
            <w:pStyle w:val="8E2E7FE47674423BBC48067C16101E087"/>
            <w:framePr w:wrap="around"/>
          </w:pPr>
          <w:r>
            <w:rPr>
              <w:b/>
              <w:spacing w:val="20"/>
              <w:lang w:bidi="ro-RO"/>
            </w:rPr>
            <w:t>alte persoane de contact pentru situații de urgență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2C5D5B">
          <w:r>
            <w:rPr>
              <w:lang w:bidi="ro-RO"/>
            </w:rPr>
            <w:t>Poliție/salvare: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2C5D5B" w:rsidP="002C5D5B">
          <w:pPr>
            <w:pStyle w:val="7285DBC402C84EA1B6D1DB17260C06976"/>
          </w:pPr>
          <w:r w:rsidRPr="0043587A">
            <w:rPr>
              <w:color w:val="A5A5A5" w:themeColor="accent3"/>
              <w:lang w:bidi="ro-RO"/>
            </w:rPr>
            <w:t>112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2C5D5B">
          <w:r>
            <w:rPr>
              <w:lang w:bidi="ro-RO"/>
            </w:rPr>
            <w:t>Centru de toxicologie: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2C5D5B">
          <w:r>
            <w:rPr>
              <w:lang w:bidi="ro-RO"/>
            </w:rPr>
            <w:t>Pompieri: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2C5D5B">
          <w:r>
            <w:rPr>
              <w:lang w:bidi="ro-RO"/>
            </w:rPr>
            <w:t>Firma furnizoare de gaze: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2C5D5B">
          <w:r>
            <w:rPr>
              <w:lang w:bidi="ro-RO"/>
            </w:rPr>
            <w:t>Firma furnizoare de energie electrică: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2C5D5B">
          <w:r>
            <w:rPr>
              <w:lang w:bidi="ro-RO"/>
            </w:rPr>
            <w:t>Firma furnizoare de apă: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26"/>
    <w:rsid w:val="002C5D5B"/>
    <w:rsid w:val="00352C72"/>
    <w:rsid w:val="006C0D63"/>
    <w:rsid w:val="007E3A2A"/>
    <w:rsid w:val="0095042D"/>
    <w:rsid w:val="009820F2"/>
    <w:rsid w:val="009C4212"/>
    <w:rsid w:val="00A0413B"/>
    <w:rsid w:val="00BB167C"/>
    <w:rsid w:val="00CC6ADF"/>
    <w:rsid w:val="00D8174E"/>
    <w:rsid w:val="00D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Textsubstituent">
    <w:name w:val="Placeholder Text"/>
    <w:basedOn w:val="Fontdeparagrafimplicit"/>
    <w:uiPriority w:val="99"/>
    <w:semiHidden/>
    <w:rsid w:val="002C5D5B"/>
    <w:rPr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Titlu1Caracter">
    <w:name w:val="Titlu 1 Caracter"/>
    <w:basedOn w:val="Fontdeparagrafimplicit"/>
    <w:link w:val="Titlu1"/>
    <w:uiPriority w:val="9"/>
    <w:rsid w:val="002C5D5B"/>
    <w:rPr>
      <w:rFonts w:asciiTheme="majorHAnsi" w:hAnsiTheme="majorHAnsi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TF10002128</Template>
  <TotalTime>4</TotalTime>
  <Pages>1</Pages>
  <Words>138</Words>
  <Characters>801</Characters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2018-09-12T09:23:00Z</dcterms:created>
  <dcterms:modified xsi:type="dcterms:W3CDTF">2018-09-12T09:27:00Z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