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el de conținut pentru textul și imaginea anunțului, una deasupra celeilalte, în două rânduri"/>
      </w:tblPr>
      <w:tblGrid>
        <w:gridCol w:w="11088"/>
      </w:tblGrid>
      <w:tr w:rsidR="009B2988" w:rsidRPr="000B6462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0B6462" w:rsidRDefault="009B2988" w:rsidP="00DE0860">
            <w:pPr>
              <w:pStyle w:val="Imagine"/>
            </w:pPr>
            <w:bookmarkStart w:id="0" w:name="_GoBack"/>
            <w:r w:rsidRPr="000B6462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Formă liberă 6" descr="Pictogramă cu un telefon mobil care sună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C7CA1F" id="Formă liberă 6" o:spid="_x0000_s1026" alt="Pictogramă cu un telefon mobil care sună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0B6462" w14:paraId="5F84440D" w14:textId="77777777" w:rsidTr="001E3456">
        <w:trPr>
          <w:trHeight w:hRule="exact" w:val="3024"/>
          <w:jc w:val="center"/>
        </w:trPr>
        <w:sdt>
          <w:sdtPr>
            <w:alias w:val="Introduceți o legendă:"/>
            <w:tag w:val="Introduceți o legendă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Pr="000B6462" w:rsidRDefault="006C5B1E" w:rsidP="009B2988">
                <w:pPr>
                  <w:pStyle w:val="Titlu"/>
                </w:pPr>
                <w:r w:rsidRPr="000B6462">
                  <w:rPr>
                    <w:lang w:bidi="ro-RO"/>
                  </w:rPr>
                  <w:t>vă rugăm, închideți</w:t>
                </w:r>
                <w:r w:rsidRPr="000B6462">
                  <w:rPr>
                    <w:lang w:bidi="ro-RO"/>
                  </w:rPr>
                  <w:br/>
                  <w:t>telefonul mobil.</w:t>
                </w:r>
              </w:p>
            </w:tc>
          </w:sdtContent>
        </w:sdt>
      </w:tr>
      <w:tr w:rsidR="009B2988" w:rsidRPr="000B6462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0B6462" w:rsidRDefault="009B2988" w:rsidP="00DE0860">
            <w:pPr>
              <w:pStyle w:val="Imagine"/>
            </w:pPr>
            <w:r w:rsidRPr="000B6462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Formă liberă 6" descr="Pictogramă cu un telefon mobil care sună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1D0E3" id="Formă liberă 6" o:spid="_x0000_s1026" alt="Pictogramă cu un telefon mobil care sună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0B6462" w14:paraId="35771A30" w14:textId="77777777" w:rsidTr="001E3456">
        <w:trPr>
          <w:trHeight w:hRule="exact" w:val="2880"/>
          <w:jc w:val="center"/>
        </w:trPr>
        <w:sdt>
          <w:sdtPr>
            <w:alias w:val="Legendă:"/>
            <w:tag w:val="Legendă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Pr="000B6462" w:rsidRDefault="006C5B1E" w:rsidP="009B2988">
                <w:pPr>
                  <w:pStyle w:val="Titlu"/>
                </w:pPr>
                <w:r w:rsidRPr="000B6462">
                  <w:rPr>
                    <w:lang w:bidi="ro-RO"/>
                  </w:rPr>
                  <w:t>vă rugăm, închideți</w:t>
                </w:r>
                <w:r w:rsidRPr="000B6462">
                  <w:rPr>
                    <w:lang w:bidi="ro-RO"/>
                  </w:rPr>
                  <w:br/>
                  <w:t>telefonul mobil.</w:t>
                </w:r>
              </w:p>
            </w:tc>
          </w:sdtContent>
        </w:sdt>
      </w:tr>
      <w:bookmarkEnd w:id="0"/>
    </w:tbl>
    <w:p w14:paraId="26801F52" w14:textId="77777777" w:rsidR="00E521A4" w:rsidRPr="000B6462" w:rsidRDefault="00E521A4" w:rsidP="00C60DDB"/>
    <w:sectPr w:rsidR="00E521A4" w:rsidRPr="000B6462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3FD5" w14:textId="77777777" w:rsidR="00775264" w:rsidRDefault="00775264">
      <w:pPr>
        <w:spacing w:after="0" w:line="240" w:lineRule="auto"/>
      </w:pPr>
      <w:r>
        <w:separator/>
      </w:r>
    </w:p>
  </w:endnote>
  <w:endnote w:type="continuationSeparator" w:id="0">
    <w:p w14:paraId="6F16A9D7" w14:textId="77777777" w:rsidR="00775264" w:rsidRDefault="0077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Conector drept 8" descr="Linie punctată ca un ghid pentru decuparea hârti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5C8AC" id="Conector drept 8" o:spid="_x0000_s1026" alt="Linie punctată ca un ghid pentru decuparea hârtiei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FC8B" w14:textId="77777777" w:rsidR="00775264" w:rsidRDefault="00775264">
      <w:pPr>
        <w:spacing w:after="0" w:line="240" w:lineRule="auto"/>
      </w:pPr>
      <w:r>
        <w:separator/>
      </w:r>
    </w:p>
  </w:footnote>
  <w:footnote w:type="continuationSeparator" w:id="0">
    <w:p w14:paraId="7801CE0A" w14:textId="77777777" w:rsidR="00775264" w:rsidRDefault="0077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Ante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up 5" descr="Două dreptunghiuri colorate care creează fiecare anunț, un dreptunghi pentru fieca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Dreptunghi 3" descr="Formă dreptunghiulară albastră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Dreptunghi 4" descr="Formă dreptunghiulară albastră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3CC627" id="Grup 5" o:spid="_x0000_s1026" alt="Două dreptunghiuri colorate care creează fiecare anunț, un dreptunghi pentru fiecare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">
              <v:rect id="Dreptunghi 3" o:spid="_x0000_s1027" alt="Formă dreptunghiulară albastră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Dreptunghi 4" o:spid="_x0000_s1028" alt="Formă dreptunghiulară albastră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0B6462"/>
    <w:rsid w:val="001E3456"/>
    <w:rsid w:val="0023099A"/>
    <w:rsid w:val="0025188F"/>
    <w:rsid w:val="00487544"/>
    <w:rsid w:val="005D3515"/>
    <w:rsid w:val="006C5B1E"/>
    <w:rsid w:val="00775264"/>
    <w:rsid w:val="0077693A"/>
    <w:rsid w:val="0088478F"/>
    <w:rsid w:val="009B2988"/>
    <w:rsid w:val="009F0D6F"/>
    <w:rsid w:val="00BC102D"/>
    <w:rsid w:val="00BF504F"/>
    <w:rsid w:val="00C60DDB"/>
    <w:rsid w:val="00D70C4A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60"/>
  </w:style>
  <w:style w:type="paragraph" w:styleId="Titlu1">
    <w:name w:val="heading 1"/>
    <w:basedOn w:val="Normal"/>
    <w:next w:val="Normal"/>
    <w:link w:val="Titlu1Caracte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rsid w:val="000B6462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uCaracter">
    <w:name w:val="Titlu Caracter"/>
    <w:basedOn w:val="Fontdeparagrafimplicit"/>
    <w:link w:val="Titlu"/>
    <w:uiPriority w:val="1"/>
    <w:rsid w:val="000B6462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xtsubstituent">
    <w:name w:val="Placeholder Text"/>
    <w:basedOn w:val="Fontdeparagrafimplicit"/>
    <w:uiPriority w:val="99"/>
    <w:semiHidden/>
    <w:rsid w:val="00E521A4"/>
    <w:rPr>
      <w:color w:val="595959" w:themeColor="text1" w:themeTint="A6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0D6F"/>
  </w:style>
  <w:style w:type="paragraph" w:styleId="Subsol">
    <w:name w:val="footer"/>
    <w:basedOn w:val="Normal"/>
    <w:link w:val="SubsolCaracte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0D6F"/>
  </w:style>
  <w:style w:type="character" w:customStyle="1" w:styleId="Titlu1Caracter">
    <w:name w:val="Titlu 1 Caracter"/>
    <w:basedOn w:val="Fontdeparagrafimplicit"/>
    <w:link w:val="Titlu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521A4"/>
    <w:rPr>
      <w:i/>
      <w:iCs/>
      <w:color w:val="105876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fie">
    <w:name w:val="Bibliography"/>
    <w:basedOn w:val="Normal"/>
    <w:next w:val="Normal"/>
    <w:uiPriority w:val="37"/>
    <w:semiHidden/>
    <w:unhideWhenUsed/>
    <w:rsid w:val="00E521A4"/>
  </w:style>
  <w:style w:type="paragraph" w:styleId="Textbloc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521A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521A4"/>
  </w:style>
  <w:style w:type="paragraph" w:styleId="Corptext2">
    <w:name w:val="Body Text 2"/>
    <w:basedOn w:val="Normal"/>
    <w:link w:val="Corptext2Caracter"/>
    <w:uiPriority w:val="99"/>
    <w:semiHidden/>
    <w:unhideWhenUsed/>
    <w:rsid w:val="00E521A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521A4"/>
  </w:style>
  <w:style w:type="paragraph" w:styleId="Corptext3">
    <w:name w:val="Body Text 3"/>
    <w:basedOn w:val="Normal"/>
    <w:link w:val="Corptext3Caracte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521A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521A4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521A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521A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521A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521A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521A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521A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E521A4"/>
  </w:style>
  <w:style w:type="table" w:styleId="Grilcolorat">
    <w:name w:val="Colorful Grid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521A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521A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521A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521A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E521A4"/>
  </w:style>
  <w:style w:type="character" w:customStyle="1" w:styleId="DatCaracter">
    <w:name w:val="Dată Caracter"/>
    <w:basedOn w:val="Fontdeparagrafimplicit"/>
    <w:link w:val="Dat"/>
    <w:uiPriority w:val="99"/>
    <w:semiHidden/>
    <w:rsid w:val="00E521A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521A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521A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521A4"/>
  </w:style>
  <w:style w:type="character" w:styleId="Accentuat">
    <w:name w:val="Emphasis"/>
    <w:basedOn w:val="Fontdeparagrafimplicit"/>
    <w:uiPriority w:val="20"/>
    <w:semiHidden/>
    <w:unhideWhenUsed/>
    <w:qFormat/>
    <w:rsid w:val="00E521A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521A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21A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521A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521A4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E521A4"/>
  </w:style>
  <w:style w:type="paragraph" w:styleId="AdresHTML">
    <w:name w:val="HTML Address"/>
    <w:basedOn w:val="Normal"/>
    <w:link w:val="AdresHTMLCaracte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521A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E521A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521A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521A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521A4"/>
  </w:style>
  <w:style w:type="paragraph" w:styleId="List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521A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521A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521A4"/>
  </w:style>
  <w:style w:type="character" w:styleId="Numrdepagin">
    <w:name w:val="page number"/>
    <w:basedOn w:val="Fontdeparagrafimplicit"/>
    <w:uiPriority w:val="99"/>
    <w:semiHidden/>
    <w:unhideWhenUsed/>
    <w:rsid w:val="00E521A4"/>
  </w:style>
  <w:style w:type="table" w:customStyle="1" w:styleId="Tabelsimplu11">
    <w:name w:val="Tabel simplu 11"/>
    <w:basedOn w:val="Tabel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521A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521A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E521A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E521A4"/>
  </w:style>
  <w:style w:type="paragraph" w:styleId="Semntur">
    <w:name w:val="Signature"/>
    <w:basedOn w:val="Normal"/>
    <w:link w:val="SemnturCaracte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E521A4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E521A4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E521A4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521A4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Tabel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521A4"/>
    <w:pPr>
      <w:outlineLvl w:val="9"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Imagine">
    <w:name w:val="Imagine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CF6EC0" w:rsidP="00CF6EC0">
          <w:pPr>
            <w:pStyle w:val="EA972BAD377F4F91BCD7D6FCB859F331"/>
          </w:pPr>
          <w:r w:rsidRPr="000B6462">
            <w:rPr>
              <w:lang w:bidi="ro-RO"/>
            </w:rPr>
            <w:t>vă rugăm, închideți</w:t>
          </w:r>
          <w:r w:rsidRPr="000B6462">
            <w:rPr>
              <w:lang w:bidi="ro-RO"/>
            </w:rPr>
            <w:br/>
            <w:t>telefonul mobil.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CF6EC0" w:rsidP="00CF6EC0">
          <w:pPr>
            <w:pStyle w:val="1FDA7B28AB484706A6474F66CEECFFE21"/>
          </w:pPr>
          <w:r w:rsidRPr="000B6462">
            <w:rPr>
              <w:lang w:bidi="ro-RO"/>
            </w:rPr>
            <w:t>vă rugăm, închideți</w:t>
          </w:r>
          <w:r w:rsidRPr="000B6462">
            <w:rPr>
              <w:lang w:bidi="ro-RO"/>
            </w:rPr>
            <w:br/>
            <w:t>telefonul mobil.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B4B1C"/>
    <w:rsid w:val="006C0DBB"/>
    <w:rsid w:val="007D36F8"/>
    <w:rsid w:val="009E2632"/>
    <w:rsid w:val="00B8759A"/>
    <w:rsid w:val="00B91356"/>
    <w:rsid w:val="00CF6EC0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F6EC0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CF6EC0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CF6EC0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Office_25488147_TF04021416</Template>
  <TotalTime>2</TotalTime>
  <Pages>1</Pages>
  <Words>12</Words>
  <Characters>75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2018-10-10T21:27:00Z</dcterms:created>
  <dcterms:modified xsi:type="dcterms:W3CDTF">2018-10-15T06:08:00Z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