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Fișă"/>
      </w:tblPr>
      <w:tblGrid>
        <w:gridCol w:w="5895"/>
      </w:tblGrid>
      <w:tr w:rsidR="007426BA" w:rsidTr="00DC2AE7">
        <w:trPr>
          <w:trHeight w:hRule="exact" w:val="1166"/>
        </w:trPr>
        <w:sdt>
          <w:sdtPr>
            <w:alias w:val="La mulți:"/>
            <w:tag w:val="La mulți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Subtitlu"/>
                </w:pPr>
                <w:r>
                  <w:rPr>
                    <w:lang w:bidi="ro-RO"/>
                  </w:rPr>
                  <w:t>La mulți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ani:"/>
            <w:tag w:val="ani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Titlu"/>
                </w:pPr>
                <w:r>
                  <w:rPr>
                    <w:lang w:bidi="ro-RO"/>
                  </w:rPr>
                  <w:t>an</w:t>
                </w:r>
                <w:bookmarkStart w:id="0" w:name="_GoBack"/>
                <w:bookmarkEnd w:id="0"/>
                <w:r>
                  <w:rPr>
                    <w:lang w:bidi="ro-RO"/>
                  </w:rPr>
                  <w:t>i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Introduceți mesajul dvs. personal aici:"/>
              <w:tag w:val="Introduceți mesajul dvs. personal aici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Corptext"/>
                </w:pPr>
                <w:r>
                  <w:rPr>
                    <w:lang w:bidi="ro-RO"/>
                  </w:rPr>
                  <w:t>Adăugați mesajul dvs. personal aici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013EAF" w:rsidP="00D13445">
            <w:pPr>
              <w:pStyle w:val="Sum"/>
              <w:ind w:left="1985" w:right="2019"/>
            </w:pPr>
            <w:sdt>
              <w:sdtPr>
                <w:alias w:val="Introduceți suma:"/>
                <w:tag w:val="Introduceți suma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ro-RO"/>
                  </w:rPr>
                  <w:t>00 lei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013EAF">
            <w:pPr>
              <w:pStyle w:val="Corptext"/>
            </w:pPr>
            <w:sdt>
              <w:sdtPr>
                <w:alias w:val="Cu drag:"/>
                <w:tag w:val="Cu drag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ro-RO"/>
                  </w:rPr>
                  <w:t>Cu drag</w:t>
                </w:r>
              </w:sdtContent>
            </w:sdt>
            <w:r w:rsidR="00915743">
              <w:rPr>
                <w:lang w:bidi="ro-RO"/>
              </w:rPr>
              <w:t>,</w:t>
            </w:r>
          </w:p>
          <w:sdt>
            <w:sdtPr>
              <w:alias w:val="Introduceți numele expeditorului"/>
              <w:tag w:val="Introduceți numele expeditorului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Semntur"/>
                </w:pPr>
                <w:r>
                  <w:rPr>
                    <w:lang w:bidi="ro-RO"/>
                  </w:rPr>
                  <w:t>Expeditor</w:t>
                </w:r>
              </w:p>
            </w:sdtContent>
          </w:sdt>
        </w:tc>
      </w:tr>
    </w:tbl>
    <w:p w:rsidR="007426BA" w:rsidRDefault="007426BA"/>
    <w:sectPr w:rsidR="007426BA" w:rsidSect="006A51B2">
      <w:headerReference w:type="default" r:id="rId7"/>
      <w:pgSz w:w="16838" w:h="11906" w:orient="landscape" w:code="9"/>
      <w:pgMar w:top="1860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6A51B2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3063D4" wp14:editId="12728B25">
              <wp:simplePos x="0" y="0"/>
              <wp:positionH relativeFrom="page">
                <wp:posOffset>6079490</wp:posOffset>
              </wp:positionH>
              <wp:positionV relativeFrom="page">
                <wp:posOffset>1176655</wp:posOffset>
              </wp:positionV>
              <wp:extent cx="3886200" cy="5184140"/>
              <wp:effectExtent l="0" t="0" r="19050" b="16510"/>
              <wp:wrapNone/>
              <wp:docPr id="9" name="Grup 8" descr="Proiectare de fundal decorativ cu bordură neagră Art Deco, sigiliu de premiu și accent filigranat cu culoare contrastant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Dreptunghi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Imagine 4" descr="Proiectare de fundal decorativ cu bordură neagră Art Deco, sigiliu de premiu și accent filigranat cu culoare contrastantă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ormă liberă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ă liberă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83D505" id="Grup 8" o:spid="_x0000_s1026" alt="Proiectare de fundal decorativ cu bordură neagră Art Deco, sigiliu de premiu și accent filigranat cu culoare contrastantă" style="position:absolute;margin-left:478.7pt;margin-top:92.65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">
              <o:lock v:ext="edit" aspectratio="t"/>
              <v:rect id="Dreptunghi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4" o:spid="_x0000_s1029" type="#_x0000_t75" alt="Proiectare de fundal decorativ cu bordură neagră Art Deco, sigiliu de premiu și accent filigranat cu culoare contrastantă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Proiectare de fundal decorativ cu bordură neagră Art Deco, sigiliu de premiu și accent filigranat cu culoare contrastantă"/>
                  <v:path arrowok="t"/>
                </v:shape>
                <v:group id="Grup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ă liberă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ormă liberă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0B6B9" wp14:editId="667EBE7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Conector drept 1" descr="Linie de îndoi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E52BD" id="Conector drept 1" o:spid="_x0000_s1026" alt="Linie de îndoire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13EAF"/>
    <w:rsid w:val="000D219B"/>
    <w:rsid w:val="001637DC"/>
    <w:rsid w:val="002150DF"/>
    <w:rsid w:val="00233281"/>
    <w:rsid w:val="002D7CDC"/>
    <w:rsid w:val="002E4910"/>
    <w:rsid w:val="00367C02"/>
    <w:rsid w:val="003B5645"/>
    <w:rsid w:val="00464F32"/>
    <w:rsid w:val="004A0187"/>
    <w:rsid w:val="004E6D46"/>
    <w:rsid w:val="00502014"/>
    <w:rsid w:val="00521BEA"/>
    <w:rsid w:val="00531526"/>
    <w:rsid w:val="00561952"/>
    <w:rsid w:val="005B3505"/>
    <w:rsid w:val="005D46B8"/>
    <w:rsid w:val="005E1E21"/>
    <w:rsid w:val="0061375F"/>
    <w:rsid w:val="006A51B2"/>
    <w:rsid w:val="0072604D"/>
    <w:rsid w:val="007426BA"/>
    <w:rsid w:val="00915743"/>
    <w:rsid w:val="00A55E7E"/>
    <w:rsid w:val="00B269C3"/>
    <w:rsid w:val="00BA79DF"/>
    <w:rsid w:val="00BE7898"/>
    <w:rsid w:val="00C35903"/>
    <w:rsid w:val="00D13445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6"/>
  </w:style>
  <w:style w:type="paragraph" w:styleId="Titlu1">
    <w:name w:val="heading 1"/>
    <w:basedOn w:val="Normal"/>
    <w:next w:val="Normal"/>
    <w:link w:val="Titlu1Caracte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um">
    <w:name w:val="Sumă"/>
    <w:basedOn w:val="Normal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Semntur">
    <w:name w:val="Signature"/>
    <w:basedOn w:val="Normal"/>
    <w:link w:val="SemnturCaracte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sid w:val="00BA79DF"/>
    <w:rPr>
      <w:color w:val="595959" w:themeColor="text1" w:themeTint="A6"/>
    </w:rPr>
  </w:style>
  <w:style w:type="paragraph" w:styleId="Subtitlu">
    <w:name w:val="Subtitle"/>
    <w:basedOn w:val="Normal"/>
    <w:link w:val="SubtitluCaracter"/>
    <w:uiPriority w:val="1"/>
    <w:qFormat/>
    <w:rsid w:val="00521BEA"/>
    <w:pPr>
      <w:numPr>
        <w:ilvl w:val="1"/>
      </w:numPr>
      <w:ind w:left="288" w:right="288"/>
    </w:pPr>
    <w:rPr>
      <w:rFonts w:ascii="Calibri" w:hAnsi="Calibri"/>
      <w:caps/>
      <w:spacing w:val="80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"/>
    <w:rsid w:val="00521BEA"/>
    <w:rPr>
      <w:rFonts w:ascii="Calibri" w:hAnsi="Calibri"/>
      <w:caps/>
      <w:spacing w:val="80"/>
      <w:sz w:val="28"/>
      <w:szCs w:val="28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itluCaracter">
    <w:name w:val="Titlu Caracter"/>
    <w:basedOn w:val="Fontdeparagrafimplicit"/>
    <w:link w:val="Titlu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itlu1Caracter">
    <w:name w:val="Titlu 1 Caracter"/>
    <w:basedOn w:val="Fontdeparagrafimplicit"/>
    <w:link w:val="Titlu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orptext">
    <w:name w:val="Body Text"/>
    <w:basedOn w:val="Normal"/>
    <w:link w:val="CorptextCaracter"/>
    <w:uiPriority w:val="3"/>
    <w:unhideWhenUsed/>
    <w:qFormat/>
    <w:rsid w:val="00013EAF"/>
    <w:pPr>
      <w:spacing w:line="288" w:lineRule="auto"/>
      <w:ind w:left="936" w:right="936"/>
    </w:pPr>
    <w:rPr>
      <w:rFonts w:ascii="Calibri" w:hAnsi="Calibri"/>
      <w:caps/>
      <w:spacing w:val="20"/>
    </w:rPr>
  </w:style>
  <w:style w:type="character" w:customStyle="1" w:styleId="CorptextCaracter">
    <w:name w:val="Corp text Caracter"/>
    <w:basedOn w:val="Fontdeparagrafimplicit"/>
    <w:link w:val="Corptext"/>
    <w:uiPriority w:val="3"/>
    <w:rsid w:val="00013EAF"/>
    <w:rPr>
      <w:rFonts w:ascii="Calibri" w:hAnsi="Calibri"/>
      <w:caps/>
      <w:spacing w:val="20"/>
    </w:rPr>
  </w:style>
  <w:style w:type="character" w:customStyle="1" w:styleId="SemnturCaracter">
    <w:name w:val="Semnătură Caracter"/>
    <w:basedOn w:val="Fontdeparagrafimplicit"/>
    <w:link w:val="Semntur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0D219B"/>
  </w:style>
  <w:style w:type="character" w:customStyle="1" w:styleId="AntetCaracter">
    <w:name w:val="Antet Caracter"/>
    <w:basedOn w:val="Fontdeparagrafimplicit"/>
    <w:link w:val="Antet"/>
    <w:uiPriority w:val="99"/>
    <w:rsid w:val="000D219B"/>
  </w:style>
  <w:style w:type="paragraph" w:styleId="Subsol">
    <w:name w:val="footer"/>
    <w:basedOn w:val="Normal"/>
    <w:link w:val="SubsolCaracter"/>
    <w:uiPriority w:val="99"/>
    <w:unhideWhenUsed/>
    <w:rsid w:val="000D219B"/>
  </w:style>
  <w:style w:type="character" w:customStyle="1" w:styleId="SubsolCaracter">
    <w:name w:val="Subsol Caracter"/>
    <w:basedOn w:val="Fontdeparagrafimplicit"/>
    <w:link w:val="Subsol"/>
    <w:uiPriority w:val="99"/>
    <w:rsid w:val="000D219B"/>
  </w:style>
  <w:style w:type="paragraph" w:styleId="Bibliografie">
    <w:name w:val="Bibliography"/>
    <w:basedOn w:val="Normal"/>
    <w:next w:val="Normal"/>
    <w:uiPriority w:val="37"/>
    <w:semiHidden/>
    <w:unhideWhenUsed/>
    <w:rsid w:val="00EE21FB"/>
  </w:style>
  <w:style w:type="paragraph" w:styleId="Textbloc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E21F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E21FB"/>
  </w:style>
  <w:style w:type="paragraph" w:styleId="Corptext3">
    <w:name w:val="Body Text 3"/>
    <w:basedOn w:val="Normal"/>
    <w:link w:val="Corptext3Caracte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E21FB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E21FB"/>
    <w:rPr>
      <w:rFonts w:ascii="Calibri" w:hAnsi="Calibri"/>
      <w:caps w:val="0"/>
      <w:spacing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E21F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E21FB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E21FB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E21FB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E21FB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E21FB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EE21FB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EE21FB"/>
  </w:style>
  <w:style w:type="table" w:styleId="Grilcolorat">
    <w:name w:val="Colorful Grid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E21F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E21FB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E21F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E21F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E21FB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qFormat/>
    <w:rsid w:val="00EE21FB"/>
  </w:style>
  <w:style w:type="character" w:customStyle="1" w:styleId="DatCaracter">
    <w:name w:val="Dată Caracter"/>
    <w:basedOn w:val="Fontdeparagrafimplicit"/>
    <w:link w:val="Dat"/>
    <w:uiPriority w:val="99"/>
    <w:semiHidden/>
    <w:rsid w:val="00EE21FB"/>
  </w:style>
  <w:style w:type="paragraph" w:styleId="Plandocument">
    <w:name w:val="Document Map"/>
    <w:basedOn w:val="Normal"/>
    <w:link w:val="PlandocumentCaracte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E21F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E21FB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E21FB"/>
  </w:style>
  <w:style w:type="character" w:styleId="Accentuat">
    <w:name w:val="Emphasis"/>
    <w:basedOn w:val="Fontdeparagrafimplicit"/>
    <w:uiPriority w:val="20"/>
    <w:semiHidden/>
    <w:unhideWhenUsed/>
    <w:qFormat/>
    <w:rsid w:val="00EE21FB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E21F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E21FB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E21F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E21F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E21FB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E21FB"/>
    <w:rPr>
      <w:szCs w:val="20"/>
    </w:rPr>
  </w:style>
  <w:style w:type="table" w:styleId="Tabelgril1Luminos">
    <w:name w:val="Grid Table 1 Light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gril3">
    <w:name w:val="Grid Table 3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EE21FB"/>
  </w:style>
  <w:style w:type="paragraph" w:styleId="AdresHTML">
    <w:name w:val="HTML Address"/>
    <w:basedOn w:val="Normal"/>
    <w:link w:val="AdresHTMLCaracter"/>
    <w:uiPriority w:val="99"/>
    <w:semiHidden/>
    <w:unhideWhenUsed/>
    <w:rsid w:val="00EE21FB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E21FB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EE21F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E21F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E21F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E21F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A79DF"/>
    <w:rPr>
      <w:i/>
      <w:iCs/>
      <w:color w:val="8E6514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E21FB"/>
  </w:style>
  <w:style w:type="paragraph" w:styleId="List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ist2">
    <w:name w:val="List Table 2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ist3">
    <w:name w:val="List Table 3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E21FB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EE21FB"/>
  </w:style>
  <w:style w:type="paragraph" w:styleId="NormalWe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E21FB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E21FB"/>
  </w:style>
  <w:style w:type="character" w:styleId="Numrdepagin">
    <w:name w:val="page number"/>
    <w:basedOn w:val="Fontdeparagrafimplicit"/>
    <w:uiPriority w:val="99"/>
    <w:semiHidden/>
    <w:unhideWhenUsed/>
    <w:rsid w:val="00EE21FB"/>
  </w:style>
  <w:style w:type="table" w:styleId="Tabelsimplu1">
    <w:name w:val="Plain Table 1"/>
    <w:basedOn w:val="TabelNorma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E21F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E21FB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EE21F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EE21FB"/>
  </w:style>
  <w:style w:type="character" w:styleId="Robust">
    <w:name w:val="Strong"/>
    <w:basedOn w:val="Fontdeparagrafimplicit"/>
    <w:uiPriority w:val="22"/>
    <w:semiHidden/>
    <w:unhideWhenUsed/>
    <w:qFormat/>
    <w:rsid w:val="00EE21FB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E21FB"/>
  </w:style>
  <w:style w:type="table" w:styleId="TabelProfesional">
    <w:name w:val="Table Professional"/>
    <w:basedOn w:val="Tabel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C63E0B" w:rsidP="00C63E0B">
          <w:pPr>
            <w:pStyle w:val="8855BC5E986142BBA2BE7D9AF50050501"/>
          </w:pPr>
          <w:r>
            <w:rPr>
              <w:lang w:bidi="ro-RO"/>
            </w:rPr>
            <w:t>Adăugați mesajul dvs. personal aici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C63E0B" w:rsidP="00C63E0B">
          <w:pPr>
            <w:pStyle w:val="1F19A695495847589D7C1FB5C7F39AF31"/>
          </w:pPr>
          <w:r>
            <w:rPr>
              <w:lang w:bidi="ro-RO"/>
            </w:rPr>
            <w:t>Expeditor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C63E0B" w:rsidP="00C63E0B">
          <w:pPr>
            <w:pStyle w:val="483AD3C2ECE14A76AD226F96C73E45461"/>
          </w:pPr>
          <w:r>
            <w:rPr>
              <w:lang w:bidi="ro-RO"/>
            </w:rPr>
            <w:t>00 lei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C63E0B" w:rsidP="00C63E0B">
          <w:pPr>
            <w:pStyle w:val="4C4BE59C973D4BDE97763F78C1EBB4E41"/>
          </w:pPr>
          <w:r>
            <w:rPr>
              <w:lang w:bidi="ro-RO"/>
            </w:rPr>
            <w:t>La mulți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C63E0B" w:rsidP="00C63E0B">
          <w:pPr>
            <w:pStyle w:val="C90ED816238F43D49ED5126E6FB803B71"/>
          </w:pPr>
          <w:r>
            <w:rPr>
              <w:lang w:bidi="ro-RO"/>
            </w:rPr>
            <w:t>ani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C63E0B" w:rsidP="00C63E0B">
          <w:pPr>
            <w:pStyle w:val="FF1CBCD5F427440693C80D92355894F61"/>
          </w:pPr>
          <w:r>
            <w:rPr>
              <w:lang w:bidi="ro-RO"/>
            </w:rPr>
            <w:t>Cu drag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7601E9"/>
    <w:rsid w:val="00903C53"/>
    <w:rsid w:val="00944590"/>
    <w:rsid w:val="00C63E0B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63E0B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7601E9"/>
    <w:pPr>
      <w:numPr>
        <w:ilvl w:val="1"/>
      </w:numPr>
      <w:spacing w:after="0" w:line="240" w:lineRule="auto"/>
      <w:ind w:left="288" w:right="288"/>
      <w:jc w:val="center"/>
    </w:pPr>
    <w:rPr>
      <w:rFonts w:ascii="Calibri" w:hAnsi="Calibri"/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7601E9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7601E9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7601E9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7601E9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7601E9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">
    <w:name w:val="4C4BE59C973D4BDE97763F78C1EBB4E41"/>
    <w:rsid w:val="00C63E0B"/>
    <w:pPr>
      <w:numPr>
        <w:ilvl w:val="1"/>
      </w:numPr>
      <w:spacing w:after="0" w:line="240" w:lineRule="auto"/>
      <w:ind w:left="288" w:right="288"/>
      <w:jc w:val="center"/>
    </w:pPr>
    <w:rPr>
      <w:rFonts w:ascii="Calibri" w:hAnsi="Calibri"/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">
    <w:name w:val="C90ED816238F43D49ED5126E6FB803B71"/>
    <w:rsid w:val="00C63E0B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1">
    <w:name w:val="8855BC5E986142BBA2BE7D9AF50050501"/>
    <w:rsid w:val="00C63E0B"/>
    <w:pPr>
      <w:spacing w:after="0" w:line="288" w:lineRule="auto"/>
      <w:ind w:left="936" w:right="936"/>
      <w:jc w:val="center"/>
    </w:pPr>
    <w:rPr>
      <w:rFonts w:ascii="Calibri" w:hAnsi="Calibri"/>
      <w:caps/>
      <w:color w:val="44546A" w:themeColor="text2"/>
      <w:spacing w:val="20"/>
      <w:lang w:eastAsia="ja-JP"/>
    </w:rPr>
  </w:style>
  <w:style w:type="paragraph" w:customStyle="1" w:styleId="483AD3C2ECE14A76AD226F96C73E45461">
    <w:name w:val="483AD3C2ECE14A76AD226F96C73E45461"/>
    <w:rsid w:val="00C63E0B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1">
    <w:name w:val="FF1CBCD5F427440693C80D92355894F61"/>
    <w:rsid w:val="00C63E0B"/>
    <w:pPr>
      <w:spacing w:after="0" w:line="288" w:lineRule="auto"/>
      <w:ind w:left="936" w:right="936"/>
      <w:jc w:val="center"/>
    </w:pPr>
    <w:rPr>
      <w:rFonts w:ascii="Calibri" w:hAnsi="Calibri"/>
      <w:caps/>
      <w:color w:val="44546A" w:themeColor="text2"/>
      <w:spacing w:val="20"/>
      <w:lang w:eastAsia="ja-JP"/>
    </w:rPr>
  </w:style>
  <w:style w:type="paragraph" w:customStyle="1" w:styleId="1F19A695495847589D7C1FB5C7F39AF31">
    <w:name w:val="1F19A695495847589D7C1FB5C7F39AF31"/>
    <w:rsid w:val="00C63E0B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Office_15976447_TF04010891</Template>
  <TotalTime>155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