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41" w:rsidRPr="00C65175" w:rsidRDefault="00C77942" w:rsidP="00C65175">
      <w:pPr>
        <w:pStyle w:val="Subtitlu"/>
        <w:rPr>
          <w:sz w:val="48"/>
        </w:rPr>
      </w:pPr>
      <w:sdt>
        <w:sdtPr>
          <w:rPr>
            <w:sz w:val="48"/>
          </w:rPr>
          <w:alias w:val="La:"/>
          <w:tag w:val="La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bookmarkStart w:id="0" w:name="_GoBack"/>
          <w:r w:rsidR="00A67441" w:rsidRPr="00C65175">
            <w:rPr>
              <w:szCs w:val="44"/>
              <w:lang w:bidi="ro-RO"/>
            </w:rPr>
            <w:t>La</w:t>
          </w:r>
          <w:bookmarkEnd w:id="0"/>
        </w:sdtContent>
      </w:sdt>
    </w:p>
    <w:p w:rsidR="00A67441" w:rsidRPr="00C65175" w:rsidRDefault="00C77942" w:rsidP="00C65175">
      <w:pPr>
        <w:pStyle w:val="Titlu"/>
        <w:ind w:left="0"/>
        <w:rPr>
          <w:sz w:val="96"/>
        </w:rPr>
      </w:pPr>
      <w:sdt>
        <w:sdtPr>
          <w:rPr>
            <w:sz w:val="96"/>
          </w:rPr>
          <w:alias w:val="mulți ani:"/>
          <w:tag w:val="mulți ani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 w:rsidRPr="00C65175">
            <w:rPr>
              <w:szCs w:val="84"/>
              <w:lang w:bidi="ro-RO"/>
            </w:rPr>
            <w:t>mulți ani</w:t>
          </w:r>
        </w:sdtContent>
      </w:sdt>
    </w:p>
    <w:p w:rsidR="00A67441" w:rsidRPr="00C65175" w:rsidRDefault="00C77942" w:rsidP="00C65175">
      <w:sdt>
        <w:sdtPr>
          <w:alias w:val="Adăugați mesajul dvs. personal aici:"/>
          <w:tag w:val="Adăugați mesajul dvs. personal aici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 w:rsidRPr="00C65175">
            <w:rPr>
              <w:lang w:bidi="ro-RO"/>
            </w:rPr>
            <w:t>Adăugați mesajul dvs. personal aici.</w:t>
          </w:r>
        </w:sdtContent>
      </w:sdt>
    </w:p>
    <w:p w:rsidR="00A67441" w:rsidRPr="00C65175" w:rsidRDefault="00C77942" w:rsidP="00C65175">
      <w:pPr>
        <w:pStyle w:val="Titlu1"/>
        <w:rPr>
          <w:sz w:val="72"/>
        </w:rPr>
      </w:pPr>
      <w:sdt>
        <w:sdtPr>
          <w:rPr>
            <w:sz w:val="72"/>
          </w:rPr>
          <w:alias w:val="Introduceți suma:"/>
          <w:tag w:val="Introduceți suma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 w:rsidRPr="00C65175">
            <w:rPr>
              <w:szCs w:val="62"/>
              <w:lang w:bidi="ro-RO"/>
            </w:rPr>
            <w:t>Sumă</w:t>
          </w:r>
        </w:sdtContent>
      </w:sdt>
    </w:p>
    <w:p w:rsidR="00A67441" w:rsidRPr="00C65175" w:rsidRDefault="00C77942" w:rsidP="00C65175">
      <w:pPr>
        <w:pStyle w:val="Formuledencheiere"/>
      </w:pPr>
      <w:sdt>
        <w:sdtPr>
          <w:alias w:val="Cu drag:"/>
          <w:tag w:val="Cu drag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C65175">
            <w:rPr>
              <w:lang w:bidi="ro-RO"/>
            </w:rPr>
            <w:t>Cu drag,</w:t>
          </w:r>
        </w:sdtContent>
      </w:sdt>
    </w:p>
    <w:sdt>
      <w:sdtPr>
        <w:alias w:val="Introduceți numele expeditorului"/>
        <w:tag w:val="Introduceți numele expeditorului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Pr="00C65175" w:rsidRDefault="00A67441" w:rsidP="00C65175">
          <w:pPr>
            <w:pStyle w:val="Semntur"/>
          </w:pPr>
          <w:r w:rsidRPr="00C65175">
            <w:rPr>
              <w:lang w:bidi="ro-RO"/>
            </w:rPr>
            <w:t>Expeditor</w:t>
          </w:r>
        </w:p>
      </w:sdtContent>
    </w:sdt>
    <w:sectPr w:rsidR="00A67441" w:rsidRPr="00C65175" w:rsidSect="00C65175">
      <w:headerReference w:type="default" r:id="rId7"/>
      <w:pgSz w:w="16840" w:h="11907" w:orient="landscape" w:code="9"/>
      <w:pgMar w:top="3816" w:right="2019" w:bottom="4406" w:left="106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42" w:rsidRDefault="00C77942">
      <w:r>
        <w:separator/>
      </w:r>
    </w:p>
  </w:endnote>
  <w:endnote w:type="continuationSeparator" w:id="0">
    <w:p w:rsidR="00C77942" w:rsidRDefault="00C7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42" w:rsidRDefault="00C77942">
      <w:r>
        <w:separator/>
      </w:r>
    </w:p>
  </w:footnote>
  <w:footnote w:type="continuationSeparator" w:id="0">
    <w:p w:rsidR="00C77942" w:rsidRDefault="00C7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Ante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5955665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Grup 109" descr="Modelul de fundal, cu o bordură capricioasă de bucle și puncte și un grup de cutii de cadouri desenate de mân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Grup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Grup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Formă liberă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ă liberă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ormă liberă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Grup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Formă liberă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ă liberă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Grup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Formă liberă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ă liberă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ă liberă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ă liberă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ă liberă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ă liberă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ă liberă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ă liberă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ă liberă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ă liberă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ă liberă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ă liberă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ă liberă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ă liberă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05CAF10A" id="Grup 109" o:spid="_x0000_s1026" alt="Modelul de fundal, cu o bordură capricioasă de bucle și puncte și un grup de cutii de cadouri desenate de mână" style="position:absolute;margin-left:0;margin-top:0;width:306pt;height:408.25pt;z-index:251657216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">
              <v:group id="Grup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ă liberă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Formă liberă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ormă liberă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Grup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ormă liberă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Formă liberă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ormă liberă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Formă liberă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Formă liberă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Formă liberă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Formă liberă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Formă liberă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Formă liberă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Formă liberă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Formă liberă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Formă liberă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Formă liberă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Formă liberă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Formă liberă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Formă liberă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Conector drept 1" descr="Linie de îndoi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2BA63273" id="Conector drept 1" o:spid="_x0000_s1026" alt="Linie de îndoire" style="position:absolute;flip:x;z-index:251659264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31353"/>
    <w:rsid w:val="00194196"/>
    <w:rsid w:val="001E4F6B"/>
    <w:rsid w:val="00216445"/>
    <w:rsid w:val="002168B6"/>
    <w:rsid w:val="002E70BA"/>
    <w:rsid w:val="003C39C1"/>
    <w:rsid w:val="004B1F34"/>
    <w:rsid w:val="00544901"/>
    <w:rsid w:val="0078565B"/>
    <w:rsid w:val="00796E6B"/>
    <w:rsid w:val="00821C1D"/>
    <w:rsid w:val="008C2B71"/>
    <w:rsid w:val="008D5080"/>
    <w:rsid w:val="008F1A40"/>
    <w:rsid w:val="0096101B"/>
    <w:rsid w:val="009C6C28"/>
    <w:rsid w:val="00A448A6"/>
    <w:rsid w:val="00A67441"/>
    <w:rsid w:val="00AB7A61"/>
    <w:rsid w:val="00B261A1"/>
    <w:rsid w:val="00B56A5F"/>
    <w:rsid w:val="00B82722"/>
    <w:rsid w:val="00C65175"/>
    <w:rsid w:val="00C7794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ro-R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F6B"/>
  </w:style>
  <w:style w:type="paragraph" w:styleId="Titlu1">
    <w:name w:val="heading 1"/>
    <w:basedOn w:val="Normal"/>
    <w:next w:val="Formuledencheiere"/>
    <w:link w:val="Titlu1Caracter"/>
    <w:uiPriority w:val="3"/>
    <w:qFormat/>
    <w:rsid w:val="00C65175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Cs w:val="18"/>
    </w:rPr>
  </w:style>
  <w:style w:type="character" w:customStyle="1" w:styleId="Titlu1Caracter">
    <w:name w:val="Titlu 1 Caracter"/>
    <w:basedOn w:val="Fontdeparagrafimplicit"/>
    <w:link w:val="Titlu1"/>
    <w:uiPriority w:val="3"/>
    <w:rsid w:val="00C65175"/>
    <w:rPr>
      <w:rFonts w:asciiTheme="majorHAnsi" w:hAnsiTheme="majorHAnsi"/>
      <w:b/>
      <w:sz w:val="62"/>
    </w:rPr>
  </w:style>
  <w:style w:type="paragraph" w:styleId="Subtitlu">
    <w:name w:val="Subtitle"/>
    <w:basedOn w:val="Normal"/>
    <w:next w:val="Titlu"/>
    <w:link w:val="SubtitluCaracter"/>
    <w:uiPriority w:val="1"/>
    <w:qFormat/>
    <w:rsid w:val="00C65175"/>
    <w:pPr>
      <w:numPr>
        <w:ilvl w:val="1"/>
      </w:numPr>
    </w:pPr>
    <w:rPr>
      <w:b/>
      <w:bCs/>
      <w:sz w:val="44"/>
      <w:szCs w:val="48"/>
    </w:rPr>
  </w:style>
  <w:style w:type="character" w:customStyle="1" w:styleId="SubtitluCaracter">
    <w:name w:val="Subtitlu Caracter"/>
    <w:basedOn w:val="Fontdeparagrafimplicit"/>
    <w:link w:val="Subtitlu"/>
    <w:uiPriority w:val="1"/>
    <w:rsid w:val="00C65175"/>
    <w:rPr>
      <w:b/>
      <w:bCs/>
      <w:sz w:val="44"/>
      <w:szCs w:val="48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2"/>
    <w:qFormat/>
    <w:rsid w:val="00C65175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84"/>
      <w:szCs w:val="94"/>
    </w:rPr>
  </w:style>
  <w:style w:type="character" w:customStyle="1" w:styleId="TitluCaracter">
    <w:name w:val="Titlu Caracter"/>
    <w:basedOn w:val="Fontdeparagrafimplicit"/>
    <w:link w:val="Titlu"/>
    <w:uiPriority w:val="2"/>
    <w:rsid w:val="00C65175"/>
    <w:rPr>
      <w:rFonts w:asciiTheme="majorHAnsi" w:eastAsiaTheme="majorEastAsia" w:hAnsiTheme="majorHAnsi" w:cstheme="majorBidi"/>
      <w:b/>
      <w:bCs/>
      <w:kern w:val="28"/>
      <w:sz w:val="84"/>
      <w:szCs w:val="94"/>
    </w:rPr>
  </w:style>
  <w:style w:type="paragraph" w:styleId="Formuledencheiere">
    <w:name w:val="Closing"/>
    <w:basedOn w:val="Normal"/>
    <w:next w:val="Semntur"/>
    <w:link w:val="FormuledencheiereCaracter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FormuledencheiereCaracter">
    <w:name w:val="Formule de încheiere Caracter"/>
    <w:basedOn w:val="Fontdeparagrafimplicit"/>
    <w:link w:val="Formuledencheiere"/>
    <w:uiPriority w:val="11"/>
    <w:rsid w:val="00D1531A"/>
    <w:rPr>
      <w:szCs w:val="1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Antet">
    <w:name w:val="header"/>
    <w:basedOn w:val="Normal"/>
    <w:link w:val="AntetCaracter"/>
    <w:uiPriority w:val="99"/>
    <w:unhideWhenUsed/>
    <w:rsid w:val="00E45286"/>
  </w:style>
  <w:style w:type="character" w:customStyle="1" w:styleId="AntetCaracter">
    <w:name w:val="Antet Caracter"/>
    <w:basedOn w:val="Fontdeparagrafimplicit"/>
    <w:link w:val="Antet"/>
    <w:uiPriority w:val="99"/>
    <w:rsid w:val="00E45286"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Subsol">
    <w:name w:val="footer"/>
    <w:basedOn w:val="Normal"/>
    <w:link w:val="SubsolCaracter"/>
    <w:uiPriority w:val="99"/>
    <w:unhideWhenUsed/>
    <w:rsid w:val="00E45286"/>
  </w:style>
  <w:style w:type="character" w:customStyle="1" w:styleId="SubsolCaracter">
    <w:name w:val="Subsol Caracter"/>
    <w:basedOn w:val="Fontdeparagrafimplicit"/>
    <w:link w:val="Subsol"/>
    <w:uiPriority w:val="99"/>
    <w:rsid w:val="00E45286"/>
  </w:style>
  <w:style w:type="paragraph" w:styleId="Bibliografie">
    <w:name w:val="Bibliography"/>
    <w:basedOn w:val="Normal"/>
    <w:next w:val="Normal"/>
    <w:uiPriority w:val="37"/>
    <w:semiHidden/>
    <w:unhideWhenUsed/>
    <w:rsid w:val="002E70BA"/>
  </w:style>
  <w:style w:type="paragraph" w:styleId="Textbloc">
    <w:name w:val="Block Text"/>
    <w:basedOn w:val="Normal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E70B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E70BA"/>
  </w:style>
  <w:style w:type="paragraph" w:styleId="Corptext2">
    <w:name w:val="Body Text 2"/>
    <w:basedOn w:val="Normal"/>
    <w:link w:val="Corptext2Caracter"/>
    <w:uiPriority w:val="99"/>
    <w:semiHidden/>
    <w:unhideWhenUsed/>
    <w:rsid w:val="002E70BA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E70BA"/>
  </w:style>
  <w:style w:type="paragraph" w:styleId="Corptext3">
    <w:name w:val="Body Text 3"/>
    <w:basedOn w:val="Normal"/>
    <w:link w:val="Corptext3Caracter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E70BA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E70BA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E70BA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E70BA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E70BA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E70BA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E70BA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E70BA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E70BA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Grilcolorat">
    <w:name w:val="Colorful Grid"/>
    <w:basedOn w:val="Tabel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E70BA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E70BA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E70BA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E70B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E70BA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qFormat/>
    <w:rsid w:val="002E70BA"/>
  </w:style>
  <w:style w:type="character" w:customStyle="1" w:styleId="DatCaracter">
    <w:name w:val="Dată Caracter"/>
    <w:basedOn w:val="Fontdeparagrafimplicit"/>
    <w:link w:val="Dat"/>
    <w:uiPriority w:val="99"/>
    <w:semiHidden/>
    <w:rsid w:val="002E70BA"/>
  </w:style>
  <w:style w:type="paragraph" w:styleId="Plandocument">
    <w:name w:val="Document Map"/>
    <w:basedOn w:val="Normal"/>
    <w:link w:val="PlandocumentCaracter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E70BA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E70BA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E70BA"/>
  </w:style>
  <w:style w:type="character" w:styleId="Accentuat">
    <w:name w:val="Emphasis"/>
    <w:basedOn w:val="Fontdeparagrafimplicit"/>
    <w:uiPriority w:val="20"/>
    <w:semiHidden/>
    <w:unhideWhenUsed/>
    <w:qFormat/>
    <w:rsid w:val="002E70BA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2E70BA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E70BA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E70BA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E70BA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E70BA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E70BA"/>
    <w:rPr>
      <w:szCs w:val="20"/>
    </w:rPr>
  </w:style>
  <w:style w:type="table" w:customStyle="1" w:styleId="Tabelgril1Luminos1">
    <w:name w:val="Tabel grilă 1 Luminos1"/>
    <w:basedOn w:val="TabelNormal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11">
    <w:name w:val="Tabel grilă 1 Luminos - Accentuare 11"/>
    <w:basedOn w:val="TabelNormal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21">
    <w:name w:val="Tabel grilă 1 Luminos - Accentuare 21"/>
    <w:basedOn w:val="TabelNormal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31">
    <w:name w:val="Tabel grilă 1 Luminos - Accentuare 31"/>
    <w:basedOn w:val="TabelNormal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41">
    <w:name w:val="Tabel grilă 1 Luminos - Accentuare 41"/>
    <w:basedOn w:val="TabelNormal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51">
    <w:name w:val="Tabel grilă 1 Luminos - Accentuare 51"/>
    <w:basedOn w:val="TabelNormal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61">
    <w:name w:val="Tabel grilă 1 Luminos - Accentuare 61"/>
    <w:basedOn w:val="TabelNormal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21">
    <w:name w:val="Tabel grilă 21"/>
    <w:basedOn w:val="TabelNormal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2-Accentuare11">
    <w:name w:val="Tabel grilă 2 - Accentuare 11"/>
    <w:basedOn w:val="TabelNormal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gril2-Accentuare21">
    <w:name w:val="Tabel grilă 2 - Accentuare 21"/>
    <w:basedOn w:val="TabelNormal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gril2-Accentuare31">
    <w:name w:val="Tabel grilă 2 - Accentuare 31"/>
    <w:basedOn w:val="TabelNormal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gril2-Accentuare41">
    <w:name w:val="Tabel grilă 2 - Accentuare 41"/>
    <w:basedOn w:val="TabelNormal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gril2-Accentuare51">
    <w:name w:val="Tabel grilă 2 - Accentuare 51"/>
    <w:basedOn w:val="TabelNormal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gril2-Accentuare61">
    <w:name w:val="Tabel grilă 2 - Accentuare 61"/>
    <w:basedOn w:val="TabelNormal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gril31">
    <w:name w:val="Tabel grilă 3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3-Accentuare11">
    <w:name w:val="Tabel grilă 3 - Accentuare 1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elgril3-Accentuare21">
    <w:name w:val="Tabel grilă 3 - Accentuare 2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elgril3-Accentuare31">
    <w:name w:val="Tabel grilă 3 - Accentuare 3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elgril3-Accentuare41">
    <w:name w:val="Tabel grilă 3 - Accentuare 4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elgril3-Accentuare51">
    <w:name w:val="Tabel grilă 3 - Accentuare 5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elgril3-Accentuare61">
    <w:name w:val="Tabel grilă 3 - Accentuare 6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Tabelgril41">
    <w:name w:val="Tabel grilă 4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4-Accentuare11">
    <w:name w:val="Tabel grilă 4 - Accentuare 1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gril4-Accentuare21">
    <w:name w:val="Tabel grilă 4 - Accentuare 2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gril4-Accentuare31">
    <w:name w:val="Tabel grilă 4 - Accentuare 3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gril4-Accentuare41">
    <w:name w:val="Tabel grilă 4 - Accentuare 4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gril4-Accentuare51">
    <w:name w:val="Tabel grilă 4 - Accentuare 5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gril4-Accentuare61">
    <w:name w:val="Tabel grilă 4 - Accentuare 6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gril5ntunecat1">
    <w:name w:val="Tabel grilă 5 Întunecat1"/>
    <w:basedOn w:val="Tabel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gril5ntunecat-Accentuare11">
    <w:name w:val="Tabel grilă 5 Întunecat - Accentuare 11"/>
    <w:basedOn w:val="Tabel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Tabelgril5ntunecat-Accentuare21">
    <w:name w:val="Tabel grilă 5 Întunecat - Accentuare 21"/>
    <w:basedOn w:val="Tabel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Tabelgril5ntunecat-Accentuare31">
    <w:name w:val="Tabel grilă 5 Întunecat - Accentuare 31"/>
    <w:basedOn w:val="Tabel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Tabelgril5ntunecat-Accentuare41">
    <w:name w:val="Tabel grilă 5 Întunecat - Accentuare 41"/>
    <w:basedOn w:val="Tabel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Tabelgril5ntunecat-Accentuare51">
    <w:name w:val="Tabel grilă 5 Întunecat - Accentuare 51"/>
    <w:basedOn w:val="Tabel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Tabelgril5ntunecat-Accentuare61">
    <w:name w:val="Tabel grilă 5 Întunecat - Accentuare 61"/>
    <w:basedOn w:val="Tabel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Tabelgril6Colorat1">
    <w:name w:val="Tabel grilă 6 Colorat1"/>
    <w:basedOn w:val="Tabel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6Colorat-Accentuare11">
    <w:name w:val="Tabel grilă 6 Colorat - Accentuare 11"/>
    <w:basedOn w:val="Tabel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gril6Colorat-Accentuare21">
    <w:name w:val="Tabel grilă 6 Colorat - Accentuare 21"/>
    <w:basedOn w:val="Tabel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gril6Colorat-Accentuare31">
    <w:name w:val="Tabel grilă 6 Colorat - Accentuare 31"/>
    <w:basedOn w:val="Tabel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gril6Colorat-Accentuare41">
    <w:name w:val="Tabel grilă 6 Colorat - Accentuare 41"/>
    <w:basedOn w:val="Tabel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gril6Colorat-Accentuare51">
    <w:name w:val="Tabel grilă 6 Colorat - Accentuare 51"/>
    <w:basedOn w:val="Tabel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gril6Colorat-Accentuare61">
    <w:name w:val="Tabel grilă 6 Colorat - Accentuare 61"/>
    <w:basedOn w:val="Tabel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gril7Colorat1">
    <w:name w:val="Tabel grilă 7 Colorat1"/>
    <w:basedOn w:val="TabelNormal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7Colorat-Accentuare11">
    <w:name w:val="Tabel grilă 7 Colorat - Accentuare 11"/>
    <w:basedOn w:val="TabelNormal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elgril7Colorat-Accentuare21">
    <w:name w:val="Tabel grilă 7 Colorat - Accentuare 21"/>
    <w:basedOn w:val="TabelNormal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elgril7Colorat-Accentuare31">
    <w:name w:val="Tabel grilă 7 Colorat - Accentuare 31"/>
    <w:basedOn w:val="TabelNormal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elgril7Colorat-Accentuare41">
    <w:name w:val="Tabel grilă 7 Colorat - Accentuare 41"/>
    <w:basedOn w:val="TabelNormal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elgril7Colorat-Accentuare51">
    <w:name w:val="Tabel grilă 7 Colorat - Accentuare 51"/>
    <w:basedOn w:val="TabelNormal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elgril7Colorat-Accentuare61">
    <w:name w:val="Tabel grilă 7 Colorat - Accentuare 61"/>
    <w:basedOn w:val="TabelNormal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2E70BA"/>
  </w:style>
  <w:style w:type="paragraph" w:styleId="AdresHTML">
    <w:name w:val="HTML Address"/>
    <w:basedOn w:val="Normal"/>
    <w:link w:val="AdresHTMLCaracter"/>
    <w:uiPriority w:val="99"/>
    <w:semiHidden/>
    <w:unhideWhenUsed/>
    <w:rsid w:val="002E70BA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E70BA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2E70BA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E70BA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E70BA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E70BA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E70BA"/>
    <w:rPr>
      <w:color w:val="68A6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70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70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70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70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70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70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70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70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70BA"/>
    <w:pPr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D1585D"/>
    <w:rPr>
      <w:i/>
      <w:iCs/>
      <w:color w:val="2D5665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E70BA"/>
  </w:style>
  <w:style w:type="paragraph" w:styleId="List">
    <w:name w:val="List"/>
    <w:basedOn w:val="Normal"/>
    <w:uiPriority w:val="99"/>
    <w:semiHidden/>
    <w:unhideWhenUsed/>
    <w:rsid w:val="002E70B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E70B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E70B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E70B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E70BA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E70BA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E70BA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2E70BA"/>
    <w:pPr>
      <w:ind w:left="720"/>
      <w:contextualSpacing/>
    </w:pPr>
  </w:style>
  <w:style w:type="table" w:customStyle="1" w:styleId="Tabellist1Luminos1">
    <w:name w:val="Tabel listă 1 Luminos1"/>
    <w:basedOn w:val="Tabel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1Luminos-Accentuare11">
    <w:name w:val="Tabel listă 1 Luminos - Accentuare 11"/>
    <w:basedOn w:val="Tabel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list1Luminos-Accentuare21">
    <w:name w:val="Tabel listă 1 Luminos - Accentuare 21"/>
    <w:basedOn w:val="Tabel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list1Luminos-Accentuare31">
    <w:name w:val="Tabel listă 1 Luminos - Accentuare 31"/>
    <w:basedOn w:val="Tabel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list1Luminos-Accentuare41">
    <w:name w:val="Tabel listă 1 Luminos - Accentuare 41"/>
    <w:basedOn w:val="Tabel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list1Luminos-Accentuare51">
    <w:name w:val="Tabel listă 1 Luminos - Accentuare 51"/>
    <w:basedOn w:val="Tabel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list1Luminos-Accentuare61">
    <w:name w:val="Tabel listă 1 Luminos - Accentuare 61"/>
    <w:basedOn w:val="Tabel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list21">
    <w:name w:val="Tabel listă 21"/>
    <w:basedOn w:val="TabelNormal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2-Accentuare11">
    <w:name w:val="Tabel listă 2 - Accentuare 11"/>
    <w:basedOn w:val="TabelNormal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list2-Accentuare21">
    <w:name w:val="Tabel listă 2 - Accentuare 21"/>
    <w:basedOn w:val="TabelNormal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list2-Accentuare31">
    <w:name w:val="Tabel listă 2 - Accentuare 31"/>
    <w:basedOn w:val="TabelNormal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list2-Accentuare41">
    <w:name w:val="Tabel listă 2 - Accentuare 41"/>
    <w:basedOn w:val="TabelNormal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list2-Accentuare51">
    <w:name w:val="Tabel listă 2 - Accentuare 51"/>
    <w:basedOn w:val="TabelNormal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list2-Accentuare61">
    <w:name w:val="Tabel listă 2 - Accentuare 61"/>
    <w:basedOn w:val="TabelNormal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list31">
    <w:name w:val="Tabel listă 3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ist3-Accentuare11">
    <w:name w:val="Tabel listă 3 - Accentuare 1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Tabellist3-Accentuare21">
    <w:name w:val="Tabel listă 3 - Accentuare 2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Tabellist3-Accentuare31">
    <w:name w:val="Tabel listă 3 - Accentuare 3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Tabellist3-Accentuare41">
    <w:name w:val="Tabel listă 3 - Accentuare 4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Tabellist3-Accentuare51">
    <w:name w:val="Tabel listă 3 - Accentuare 5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Tabellist3-Accentuare61">
    <w:name w:val="Tabel listă 3 - Accentuare 61"/>
    <w:basedOn w:val="TabelNormal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Tabellist41">
    <w:name w:val="Tabel listă 4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4-Accentuare11">
    <w:name w:val="Tabel listă 4 - Accentuare 1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list4-Accentuare21">
    <w:name w:val="Tabel listă 4 - Accentuare 2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list4-Accentuare31">
    <w:name w:val="Tabel listă 4 - Accentuare 3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list4-Accentuare41">
    <w:name w:val="Tabel listă 4 - Accentuare 4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list4-Accentuare51">
    <w:name w:val="Tabel listă 4 - Accentuare 5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list4-Accentuare61">
    <w:name w:val="Tabel listă 4 - Accentuare 61"/>
    <w:basedOn w:val="Tabel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list5ntunecat1">
    <w:name w:val="Tabel listă 5 Întunecat1"/>
    <w:basedOn w:val="Tabel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11">
    <w:name w:val="Tabel listă 5 Întunecat - Accentuare 11"/>
    <w:basedOn w:val="Tabel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21">
    <w:name w:val="Tabel listă 5 Întunecat - Accentuare 21"/>
    <w:basedOn w:val="Tabel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31">
    <w:name w:val="Tabel listă 5 Întunecat - Accentuare 31"/>
    <w:basedOn w:val="Tabel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41">
    <w:name w:val="Tabel listă 5 Întunecat - Accentuare 41"/>
    <w:basedOn w:val="Tabel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51">
    <w:name w:val="Tabel listă 5 Întunecat - Accentuare 51"/>
    <w:basedOn w:val="Tabel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61">
    <w:name w:val="Tabel listă 5 Întunecat - Accentuare 61"/>
    <w:basedOn w:val="Tabel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6Colorat1">
    <w:name w:val="Tabel listă 6 Colorat1"/>
    <w:basedOn w:val="Tabel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6Colorat-Accentuare11">
    <w:name w:val="Tabel listă 6 Colorat - Accentuare 11"/>
    <w:basedOn w:val="Tabel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list6Colorat-Accentuare21">
    <w:name w:val="Tabel listă 6 Colorat - Accentuare 21"/>
    <w:basedOn w:val="Tabel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list6Colorat-Accentuare31">
    <w:name w:val="Tabel listă 6 Colorat - Accentuare 31"/>
    <w:basedOn w:val="Tabel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list6Colorat-Accentuare41">
    <w:name w:val="Tabel listă 6 Colorat - Accentuare 41"/>
    <w:basedOn w:val="Tabel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list6Colorat-Accentuare51">
    <w:name w:val="Tabel listă 6 Colorat - Accentuare 51"/>
    <w:basedOn w:val="Tabel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list6Colorat-Accentuare61">
    <w:name w:val="Tabel listă 6 Colorat - Accentuare 61"/>
    <w:basedOn w:val="Tabel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list7Colorat1">
    <w:name w:val="Tabel listă 7 Colorat1"/>
    <w:basedOn w:val="TabelNormal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11">
    <w:name w:val="Tabel listă 7 Colorat - Accentuare 11"/>
    <w:basedOn w:val="TabelNormal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21">
    <w:name w:val="Tabel listă 7 Colorat - Accentuare 21"/>
    <w:basedOn w:val="TabelNormal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31">
    <w:name w:val="Tabel listă 7 Colorat - Accentuare 31"/>
    <w:basedOn w:val="TabelNormal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41">
    <w:name w:val="Tabel listă 7 Colorat - Accentuare 41"/>
    <w:basedOn w:val="TabelNormal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51">
    <w:name w:val="Tabel listă 7 Colorat - Accentuare 51"/>
    <w:basedOn w:val="TabelNormal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61">
    <w:name w:val="Tabel listă 7 Colorat - Accentuare 61"/>
    <w:basedOn w:val="TabelNormal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E70BA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semiHidden/>
    <w:unhideWhenUsed/>
    <w:qFormat/>
    <w:rsid w:val="002E70BA"/>
  </w:style>
  <w:style w:type="paragraph" w:styleId="NormalWeb">
    <w:name w:val="Normal (Web)"/>
    <w:basedOn w:val="Normal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2E70BA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E70BA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E70BA"/>
  </w:style>
  <w:style w:type="character" w:styleId="Numrdepagin">
    <w:name w:val="page number"/>
    <w:basedOn w:val="Fontdeparagrafimplicit"/>
    <w:uiPriority w:val="99"/>
    <w:semiHidden/>
    <w:unhideWhenUsed/>
    <w:rsid w:val="002E70BA"/>
  </w:style>
  <w:style w:type="table" w:customStyle="1" w:styleId="Tabelsimplu11">
    <w:name w:val="Tabel simplu 11"/>
    <w:basedOn w:val="TabelNormal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21">
    <w:name w:val="Tabel simplu 21"/>
    <w:basedOn w:val="TabelNormal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simplu31">
    <w:name w:val="Tabel simplu 31"/>
    <w:basedOn w:val="TabelNormal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elNormal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51">
    <w:name w:val="Tabel simplu 51"/>
    <w:basedOn w:val="TabelNormal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E70BA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D1585D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E70BA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E70BA"/>
  </w:style>
  <w:style w:type="paragraph" w:styleId="Semntur">
    <w:name w:val="Signature"/>
    <w:basedOn w:val="Normal"/>
    <w:next w:val="Normal"/>
    <w:link w:val="SemnturCaracter"/>
    <w:uiPriority w:val="12"/>
    <w:qFormat/>
    <w:rsid w:val="00D1531A"/>
    <w:pPr>
      <w:contextualSpacing/>
    </w:pPr>
    <w:rPr>
      <w:b/>
      <w:sz w:val="24"/>
    </w:rPr>
  </w:style>
  <w:style w:type="character" w:customStyle="1" w:styleId="SemnturCaracter">
    <w:name w:val="Semnătură Caracter"/>
    <w:basedOn w:val="Fontdeparagrafimplicit"/>
    <w:link w:val="Semntur"/>
    <w:uiPriority w:val="12"/>
    <w:rsid w:val="00D1531A"/>
    <w:rPr>
      <w:b/>
      <w:sz w:val="24"/>
    </w:rPr>
  </w:style>
  <w:style w:type="character" w:styleId="Robust">
    <w:name w:val="Strong"/>
    <w:basedOn w:val="Fontdeparagrafimplicit"/>
    <w:uiPriority w:val="22"/>
    <w:semiHidden/>
    <w:unhideWhenUsed/>
    <w:qFormat/>
    <w:rsid w:val="002E70BA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rilLuminos1">
    <w:name w:val="Tabel grilă Luminos1"/>
    <w:basedOn w:val="TabelNormal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E70BA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E70BA"/>
  </w:style>
  <w:style w:type="table" w:styleId="TabelProfesional">
    <w:name w:val="Table Professional"/>
    <w:basedOn w:val="Tabel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E70BA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E70BA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E70BA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E70BA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E70BA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E70BA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E70BA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E70BA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E70BA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C56602" w:rsidP="00C56602">
          <w:pPr>
            <w:pStyle w:val="76FC7F45A4014A5E875F8BDAA2CD73E1"/>
          </w:pPr>
          <w:r>
            <w:rPr>
              <w:lang w:bidi="ro-RO"/>
            </w:rPr>
            <w:t>La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C56602" w:rsidP="00C56602">
          <w:pPr>
            <w:pStyle w:val="A129B276CC0D483FBE3431412B992652"/>
          </w:pPr>
          <w:r>
            <w:rPr>
              <w:lang w:bidi="ro-RO"/>
            </w:rPr>
            <w:t>mulți ani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C56602" w:rsidP="00C56602">
          <w:pPr>
            <w:pStyle w:val="19DEF972BCA24BF7957E39BD49B92B8E"/>
          </w:pPr>
          <w:r>
            <w:rPr>
              <w:lang w:bidi="ro-RO"/>
            </w:rPr>
            <w:t>Adăugați mesajul dvs. personal aici.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C56602" w:rsidP="00C56602">
          <w:pPr>
            <w:pStyle w:val="DB5DC531A3A64925A08AC58B133A7670"/>
          </w:pPr>
          <w:r>
            <w:rPr>
              <w:lang w:bidi="ro-RO"/>
            </w:rPr>
            <w:t>Sumă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C56602" w:rsidP="00C56602">
          <w:pPr>
            <w:pStyle w:val="E86E2DA3810A48109FCF398D4814814A"/>
          </w:pPr>
          <w:r w:rsidRPr="00D1585D">
            <w:rPr>
              <w:lang w:bidi="ro-RO"/>
            </w:rPr>
            <w:t>Cu drag,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C56602" w:rsidP="00C56602">
          <w:pPr>
            <w:pStyle w:val="C0EF7F606D2E40FDA5092B797278524E"/>
          </w:pPr>
          <w:r w:rsidRPr="00D1531A">
            <w:rPr>
              <w:lang w:bidi="ro-RO"/>
            </w:rPr>
            <w:t>Expeditor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6061E9"/>
    <w:rsid w:val="00866216"/>
    <w:rsid w:val="008C0C45"/>
    <w:rsid w:val="00AC7D3C"/>
    <w:rsid w:val="00C12334"/>
    <w:rsid w:val="00C56602"/>
    <w:rsid w:val="00D92E82"/>
    <w:rsid w:val="00DA1F6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06FC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Office_18341786_TF04010888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2018-04-05T20:44:00Z</dcterms:created>
  <dcterms:modified xsi:type="dcterms:W3CDTF">2018-04-11T12:04:00Z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