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pentru titlul documentului, fotografia cu biletele de avion și formularul pentru instrucțiuni de utilizare"/>
      </w:tblPr>
      <w:tblGrid>
        <w:gridCol w:w="2605"/>
        <w:gridCol w:w="6422"/>
      </w:tblGrid>
      <w:tr w:rsidR="00E70901" w:rsidRPr="00563413" w:rsidTr="004A5EC2">
        <w:tc>
          <w:tcPr>
            <w:tcW w:w="2698" w:type="dxa"/>
            <w:vAlign w:val="bottom"/>
          </w:tcPr>
          <w:p w:rsidR="00E70901" w:rsidRPr="00563413" w:rsidRDefault="003B43F5">
            <w:r w:rsidRPr="00563413">
              <w:rPr>
                <w:noProof/>
                <w:lang w:bidi="ro-RO"/>
              </w:rPr>
              <w:drawing>
                <wp:inline distT="0" distB="0" distL="0" distR="0">
                  <wp:extent cx="952500" cy="1047750"/>
                  <wp:effectExtent l="0" t="0" r="0" b="0"/>
                  <wp:docPr id="1" name="Imagine 1" descr="Grafic bilet av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Grafic bilet 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563413" w:rsidRDefault="004D057A">
            <w:pPr>
              <w:pStyle w:val="Titlu"/>
            </w:pPr>
            <w:sdt>
              <w:sdtPr>
                <w:alias w:val="Introduceți titlul:"/>
                <w:tag w:val="Introduceți titlul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563413">
                  <w:rPr>
                    <w:lang w:bidi="ro-RO"/>
                  </w:rPr>
                  <w:t>Formular de date personale pentru călătorie</w:t>
                </w:r>
              </w:sdtContent>
            </w:sdt>
          </w:p>
          <w:sdt>
            <w:sdtPr>
              <w:alias w:val="Instrucțiune:"/>
              <w:tag w:val="Instrucțiune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563413" w:rsidRDefault="005C237A" w:rsidP="00115442">
                <w:pPr>
                  <w:pStyle w:val="Subtitlu"/>
                  <w:ind w:left="72"/>
                </w:pPr>
                <w:r w:rsidRPr="00563413">
                  <w:rPr>
                    <w:lang w:bidi="ro-RO"/>
                  </w:rPr>
                  <w:t>Imprimați și luați cu dvs. în călătorie o copie a acestui formular  De asemenea, lăsați o copie acasă, unui prieten sau unei rude.</w:t>
                </w:r>
              </w:p>
            </w:sdtContent>
          </w:sdt>
        </w:tc>
      </w:tr>
    </w:tbl>
    <w:p w:rsidR="00E70901" w:rsidRPr="00563413" w:rsidRDefault="004D057A">
      <w:pPr>
        <w:pStyle w:val="Titlu1"/>
      </w:pPr>
      <w:sdt>
        <w:sdtPr>
          <w:alias w:val="Informații personale:"/>
          <w:tag w:val="Informații personale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563413">
            <w:rPr>
              <w:lang w:bidi="ro-RO"/>
            </w:rPr>
            <w:t>Informații personale</w:t>
          </w:r>
        </w:sdtContent>
      </w:sdt>
    </w:p>
    <w:tbl>
      <w:tblPr>
        <w:tblStyle w:val="Tabellist6Colorat-Accentuare1"/>
        <w:tblW w:w="5000" w:type="pct"/>
        <w:tblLayout w:type="fixed"/>
        <w:tblLook w:val="0480" w:firstRow="0" w:lastRow="0" w:firstColumn="1" w:lastColumn="0" w:noHBand="0" w:noVBand="1"/>
        <w:tblDescription w:val="Tabel informații personale"/>
      </w:tblPr>
      <w:tblGrid>
        <w:gridCol w:w="4514"/>
        <w:gridCol w:w="4513"/>
      </w:tblGrid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ume complet:"/>
            <w:tag w:val="Nume complet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5C237A" w:rsidP="00591903">
                <w:r w:rsidRPr="00563413">
                  <w:rPr>
                    <w:lang w:bidi="ro-RO"/>
                  </w:rPr>
                  <w:t>Nume complet</w:t>
                </w:r>
              </w:p>
            </w:tc>
          </w:sdtContent>
        </w:sdt>
        <w:sdt>
          <w:sdtPr>
            <w:alias w:val="Introduceți numele complet:"/>
            <w:tag w:val="Introduceți numele complet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numele complet</w:t>
                </w:r>
              </w:p>
            </w:tc>
          </w:sdtContent>
        </w:sdt>
      </w:tr>
      <w:tr w:rsidR="00E70901" w:rsidRPr="0056341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Poreclă:"/>
                <w:tag w:val="Poreclă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Poreclă</w:t>
                </w:r>
              </w:sdtContent>
            </w:sdt>
          </w:p>
        </w:tc>
        <w:sdt>
          <w:sdtPr>
            <w:alias w:val="Introduceți porecla:"/>
            <w:tag w:val="Introduceți porecla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porecla</w:t>
                </w:r>
              </w:p>
            </w:tc>
          </w:sdtContent>
        </w:sdt>
      </w:tr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Adresa de domiciliu:"/>
                <w:tag w:val="Adresa de domiciliu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Adresa de domiciliu</w:t>
                </w:r>
              </w:sdtContent>
            </w:sdt>
          </w:p>
        </w:tc>
        <w:sdt>
          <w:sdtPr>
            <w:alias w:val="Introduceți adresa de domiciliu:"/>
            <w:tag w:val="Introduceți adresa de domiciliu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de domiciliu</w:t>
                </w:r>
              </w:p>
            </w:tc>
          </w:sdtContent>
        </w:sdt>
      </w:tr>
      <w:tr w:rsidR="00E70901" w:rsidRPr="0056341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Telefon domiciliu:"/>
                <w:tag w:val="Telefon domiciliu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Telefon domiciliu</w:t>
                </w:r>
              </w:sdtContent>
            </w:sdt>
          </w:p>
        </w:tc>
        <w:sdt>
          <w:sdtPr>
            <w:alias w:val="Introduceți telefonul de la domiciliu:"/>
            <w:tag w:val="Introduceți telefonul de la domiciliu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telefonul de la domiciliu</w:t>
                </w:r>
              </w:p>
            </w:tc>
          </w:sdtContent>
        </w:sdt>
      </w:tr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Telefon celular sau mobil:"/>
                <w:tag w:val="Telefon celular sau mobil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563413">
                  <w:rPr>
                    <w:lang w:bidi="ro-RO"/>
                  </w:rPr>
                  <w:t>Telefon celular sau mobil</w:t>
                </w:r>
              </w:sdtContent>
            </w:sdt>
          </w:p>
        </w:tc>
        <w:sdt>
          <w:sdtPr>
            <w:alias w:val="Introduceți telefonul celular sau mobil:"/>
            <w:tag w:val="Introduceți telefonul celular sau mobil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telefonul celular sau mobil</w:t>
                </w:r>
              </w:p>
            </w:tc>
          </w:sdtContent>
        </w:sdt>
      </w:tr>
      <w:tr w:rsidR="00E70901" w:rsidRPr="0056341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Fax domiciliu:"/>
                <w:tag w:val="Fax domiciliu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Fax domiciliu</w:t>
                </w:r>
              </w:sdtContent>
            </w:sdt>
          </w:p>
        </w:tc>
        <w:sdt>
          <w:sdtPr>
            <w:alias w:val="Introduceți numărul de fax de la domiciliu:"/>
            <w:tag w:val="Introduceți numărul de fax de la domiciliu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fax de la domiciliu</w:t>
                </w:r>
              </w:p>
            </w:tc>
          </w:sdtContent>
        </w:sdt>
      </w:tr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Adresă de e-mail domiciliu:"/>
                <w:tag w:val="Adresă de e-mail domiciliu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563413">
                  <w:rPr>
                    <w:lang w:bidi="ro-RO"/>
                  </w:rPr>
                  <w:t>Adresă e-</w:t>
                </w:r>
                <w:r w:rsidR="005C237A" w:rsidRPr="00563413">
                  <w:rPr>
                    <w:lang w:bidi="ro-RO"/>
                  </w:rPr>
                  <w:t>mail domiciliu</w:t>
                </w:r>
              </w:sdtContent>
            </w:sdt>
          </w:p>
        </w:tc>
        <w:sdt>
          <w:sdtPr>
            <w:alias w:val="Introduceți adresa de e-mail de la domiciliu:"/>
            <w:tag w:val="Introduceți adresa de e-mail de la domiciliu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de e-mail de la domiciliu</w:t>
                </w:r>
              </w:p>
            </w:tc>
          </w:sdtContent>
        </w:sdt>
      </w:tr>
      <w:tr w:rsidR="00E70901" w:rsidRPr="0056341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Zi de naștere (ZZ.LL.AAAA):"/>
                <w:tag w:val="Zi de naștere (ZZ.LL.AAAA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Zi de naștere (ZZ.LL.AAAA)</w:t>
                </w:r>
              </w:sdtContent>
            </w:sdt>
          </w:p>
        </w:tc>
        <w:sdt>
          <w:sdtPr>
            <w:alias w:val="Introduceți ziua dvs. de naștere:"/>
            <w:tag w:val="Introduceți ziua dvs. de naștere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ziua dvs. de naștere (ZZ.LL.AAAA)</w:t>
                </w:r>
              </w:p>
            </w:tc>
          </w:sdtContent>
        </w:sdt>
      </w:tr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CNP:"/>
                <w:tag w:val="CNP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CNP</w:t>
                </w:r>
              </w:sdtContent>
            </w:sdt>
          </w:p>
        </w:tc>
        <w:sdt>
          <w:sdtPr>
            <w:alias w:val="Introduceți CNP-ul:"/>
            <w:tag w:val="Introduceți CNP-ul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CNP-ul</w:t>
                </w:r>
              </w:p>
            </w:tc>
          </w:sdtContent>
        </w:sdt>
      </w:tr>
      <w:tr w:rsidR="00E70901" w:rsidRPr="0056341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Numărul pașaportului:"/>
                <w:tag w:val="Numărul pașaportului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Numărul pașaportului</w:t>
                </w:r>
              </w:sdtContent>
            </w:sdt>
          </w:p>
        </w:tc>
        <w:sdt>
          <w:sdtPr>
            <w:alias w:val="Introduceți numărul pașaportului:"/>
            <w:tag w:val="Introduceți numărul pașaportului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pașaportului</w:t>
                </w:r>
              </w:p>
            </w:tc>
          </w:sdtContent>
        </w:sdt>
      </w:tr>
      <w:tr w:rsidR="00E70901" w:rsidRPr="0056341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Numărul permisului de conducere:"/>
                <w:tag w:val="Numărul permisului de conducere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563413">
                  <w:rPr>
                    <w:lang w:bidi="ro-RO"/>
                  </w:rPr>
                  <w:t>Numărul permisului de conducere</w:t>
                </w:r>
              </w:sdtContent>
            </w:sdt>
          </w:p>
        </w:tc>
        <w:sdt>
          <w:sdtPr>
            <w:alias w:val="Introduceți numărul permisului de conducere:"/>
            <w:tag w:val="Introduceți numărul permisului de conducere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permisului de conducere</w:t>
                </w:r>
              </w:p>
            </w:tc>
          </w:sdtContent>
        </w:sdt>
      </w:tr>
    </w:tbl>
    <w:p w:rsidR="00E70901" w:rsidRPr="00563413" w:rsidRDefault="004D057A">
      <w:pPr>
        <w:pStyle w:val="Titlu1"/>
      </w:pPr>
      <w:sdt>
        <w:sdtPr>
          <w:alias w:val="Informații despre firmă:"/>
          <w:tag w:val="Informații despre firmă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563413">
            <w:rPr>
              <w:lang w:bidi="ro-RO"/>
            </w:rPr>
            <w:t>Informații despre firmă</w:t>
          </w:r>
        </w:sdtContent>
      </w:sdt>
    </w:p>
    <w:tbl>
      <w:tblPr>
        <w:tblStyle w:val="Tabellist6Colorat-Accentuare1"/>
        <w:tblW w:w="5000" w:type="pct"/>
        <w:tblLayout w:type="fixed"/>
        <w:tblLook w:val="0480" w:firstRow="0" w:lastRow="0" w:firstColumn="1" w:lastColumn="0" w:noHBand="0" w:noVBand="1"/>
        <w:tblDescription w:val="Tabel informații despre firmă"/>
      </w:tblPr>
      <w:tblGrid>
        <w:gridCol w:w="4514"/>
        <w:gridCol w:w="4513"/>
      </w:tblGrid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Firmă:"/>
                <w:tag w:val="Firmă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Firmă</w:t>
                </w:r>
              </w:sdtContent>
            </w:sdt>
          </w:p>
        </w:tc>
        <w:sdt>
          <w:sdtPr>
            <w:alias w:val="Introduceți firma:"/>
            <w:tag w:val="Introduceți firma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firma</w:t>
                </w:r>
              </w:p>
            </w:tc>
          </w:sdtContent>
        </w:sdt>
      </w:tr>
      <w:tr w:rsidR="00E70901" w:rsidRPr="0056341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Adresa firmei:"/>
                <w:tag w:val="Adresa firmei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Adresa firmei</w:t>
                </w:r>
              </w:sdtContent>
            </w:sdt>
          </w:p>
        </w:tc>
        <w:sdt>
          <w:sdtPr>
            <w:alias w:val="Introduceți adresa firmei:"/>
            <w:tag w:val="Introduceți adresa firmei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firmei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Denumirea funcției:"/>
                <w:tag w:val="Denumirea funcției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Denumirea funcției</w:t>
                </w:r>
              </w:sdtContent>
            </w:sdt>
          </w:p>
        </w:tc>
        <w:sdt>
          <w:sdtPr>
            <w:alias w:val="Introduceți denumirea funcției:"/>
            <w:tag w:val="Introduceți denumirea funcției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denumirea funcției</w:t>
                </w:r>
              </w:p>
            </w:tc>
          </w:sdtContent>
        </w:sdt>
      </w:tr>
      <w:tr w:rsidR="00E70901" w:rsidRPr="0056341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Telefon loc de muncă:"/>
                <w:tag w:val="Telefon loc de muncă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Telefon loc de muncă</w:t>
                </w:r>
              </w:sdtContent>
            </w:sdt>
          </w:p>
        </w:tc>
        <w:sdt>
          <w:sdtPr>
            <w:alias w:val="Introduceți telefonul de la locul de muncă:"/>
            <w:tag w:val="Introduceți telefonul de la locul de muncă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telefonul de la locul de muncă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Fax loc de muncă:"/>
                <w:tag w:val="Fax loc de muncă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Fax loc de muncă</w:t>
                </w:r>
              </w:sdtContent>
            </w:sdt>
          </w:p>
        </w:tc>
        <w:sdt>
          <w:sdtPr>
            <w:alias w:val="Introduceți faxul de la locul de muncă:"/>
            <w:tag w:val="Introduceți faxul de la locul de muncă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faxul de la locul de muncă</w:t>
                </w:r>
              </w:p>
            </w:tc>
          </w:sdtContent>
        </w:sdt>
      </w:tr>
      <w:tr w:rsidR="00E70901" w:rsidRPr="0056341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Adresă de e-mail de la locul de muncă:"/>
                <w:tag w:val="Adresă de e-mail de la locul de muncă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563413">
                  <w:rPr>
                    <w:lang w:bidi="ro-RO"/>
                  </w:rPr>
                  <w:t>Adresă de e-</w:t>
                </w:r>
                <w:r w:rsidR="003E1700" w:rsidRPr="00563413">
                  <w:rPr>
                    <w:lang w:bidi="ro-RO"/>
                  </w:rPr>
                  <w:t>mail de la locul de muncă</w:t>
                </w:r>
              </w:sdtContent>
            </w:sdt>
          </w:p>
        </w:tc>
        <w:sdt>
          <w:sdtPr>
            <w:alias w:val="Introduceți adresa de e-mail de la locul de muncă:"/>
            <w:tag w:val="Introduceți adresa de e-mail de la locul de muncă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de e-mail de la locul de muncă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Numele și numărul de telefon al managerului:"/>
                <w:tag w:val="Numele și numărul de telefon al managerului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Numele și numărul de telefon al managerului</w:t>
                </w:r>
              </w:sdtContent>
            </w:sdt>
          </w:p>
        </w:tc>
        <w:sdt>
          <w:sdtPr>
            <w:alias w:val="Introduceți numele și numărul de telefon al managerului:"/>
            <w:tag w:val="Introduceți numele și numărul de telefon al managerului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numele și numărul de telefon al managerului</w:t>
                </w:r>
              </w:p>
            </w:tc>
          </w:sdtContent>
        </w:sdt>
      </w:tr>
      <w:tr w:rsidR="00E70901" w:rsidRPr="0056341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Numele și numărul de telefon al asistentului:"/>
                <w:tag w:val="Numele și numărul de telefon al asistentului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563413">
                  <w:rPr>
                    <w:lang w:bidi="ro-RO"/>
                  </w:rPr>
                  <w:t>Numele și numărul de telefon al asistentului</w:t>
                </w:r>
              </w:sdtContent>
            </w:sdt>
          </w:p>
        </w:tc>
        <w:sdt>
          <w:sdtPr>
            <w:alias w:val="Introduceți numele și numărul de telefon al asistentului:"/>
            <w:tag w:val="Introduceți numele și numărul de telefon al asistentului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numele și numărul de telefon al asistentului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563413" w:rsidRDefault="004D057A" w:rsidP="00591903">
            <w:sdt>
              <w:sdtPr>
                <w:alias w:val="Adresă pagină web:"/>
                <w:tag w:val="Adresă pagină web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563413">
                  <w:rPr>
                    <w:lang w:bidi="ro-RO"/>
                  </w:rPr>
                  <w:t>Adresă pagină web</w:t>
                </w:r>
              </w:sdtContent>
            </w:sdt>
          </w:p>
        </w:tc>
        <w:sdt>
          <w:sdtPr>
            <w:alias w:val="Introduceți adresa  paginii web:"/>
            <w:tag w:val="Introduceți adresa  paginii web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paginii web</w:t>
                </w:r>
              </w:p>
            </w:tc>
          </w:sdtContent>
        </w:sdt>
      </w:tr>
    </w:tbl>
    <w:sdt>
      <w:sdtPr>
        <w:alias w:val="Urgențe și informații medicale:"/>
        <w:tag w:val="Urgențe și informații medicale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563413" w:rsidRDefault="00725D0A">
          <w:pPr>
            <w:pStyle w:val="Titlu1"/>
            <w:keepNext/>
            <w:keepLines/>
          </w:pPr>
          <w:r w:rsidRPr="00563413">
            <w:rPr>
              <w:lang w:bidi="ro-RO"/>
            </w:rPr>
            <w:t>Urgențe și informații medicale</w:t>
          </w:r>
        </w:p>
      </w:sdtContent>
    </w:sdt>
    <w:tbl>
      <w:tblPr>
        <w:tblStyle w:val="Tabellist6Colorat-Accentuare1"/>
        <w:tblW w:w="5000" w:type="pct"/>
        <w:tblLayout w:type="fixed"/>
        <w:tblLook w:val="0480" w:firstRow="0" w:lastRow="0" w:firstColumn="1" w:lastColumn="0" w:noHBand="0" w:noVBand="1"/>
        <w:tblDescription w:val="Tabel de urgențe și informații medicale"/>
      </w:tblPr>
      <w:tblGrid>
        <w:gridCol w:w="4514"/>
        <w:gridCol w:w="4513"/>
      </w:tblGrid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În caz de urgență, contactați:"/>
            <w:tag w:val="În caz de urgență, contactați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În caz de urgență, contactați</w:t>
                </w:r>
              </w:p>
            </w:tc>
          </w:sdtContent>
        </w:sdt>
        <w:sdt>
          <w:sdtPr>
            <w:alias w:val="Introduceți persoana de contact în caz de urgență:"/>
            <w:tag w:val="Introduceți persoana de contact în caz de urgență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persoana de contact în caz de urgență</w:t>
                </w:r>
              </w:p>
            </w:tc>
          </w:sdtContent>
        </w:sdt>
      </w:tr>
      <w:tr w:rsidR="00E70901" w:rsidRPr="00563413" w:rsidTr="00591903">
        <w:sdt>
          <w:sdtPr>
            <w:alias w:val="Adresă persoană de contact în caz de urgență:"/>
            <w:tag w:val="Adresă persoană de contact în caz de urgență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725D0A" w:rsidP="00725D0A">
                <w:r w:rsidRPr="00563413">
                  <w:rPr>
                    <w:lang w:bidi="ro-RO"/>
                  </w:rPr>
                  <w:t>Adresă persoană de contact în caz de urgență</w:t>
                </w:r>
              </w:p>
            </w:tc>
          </w:sdtContent>
        </w:sdt>
        <w:sdt>
          <w:sdtPr>
            <w:alias w:val="Introduceți adresa persoanei de contact în caz de urgență:"/>
            <w:tag w:val="Introduceți adresa persoanei de contact în caz de urgență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persoanei de contact în caz de urgență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umărul de telefon al persoanei de contact în caz de urgență:"/>
            <w:tag w:val="Numărul de telefon al persoanei de contact în caz de urgență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Numărul de telefon al persoanei de contact în caz de urgență</w:t>
                </w:r>
              </w:p>
            </w:tc>
          </w:sdtContent>
        </w:sdt>
        <w:sdt>
          <w:sdtPr>
            <w:alias w:val="Introduceți numărul de telefon al persoanei de contact în caz de urgență:"/>
            <w:tag w:val="Introduceți numărul de telefon al persoanei de contact în caz de urgență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persoanei de contact în caz de urgență</w:t>
                </w:r>
              </w:p>
            </w:tc>
          </w:sdtContent>
        </w:sdt>
      </w:tr>
      <w:tr w:rsidR="00E70901" w:rsidRPr="00563413" w:rsidTr="00591903">
        <w:sdt>
          <w:sdtPr>
            <w:alias w:val="Numele medicului:"/>
            <w:tag w:val="Numele medicului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Numele medicului</w:t>
                </w:r>
              </w:p>
            </w:tc>
          </w:sdtContent>
        </w:sdt>
        <w:sdt>
          <w:sdtPr>
            <w:alias w:val="Introduceți numele medicului:"/>
            <w:tag w:val="Introduceți numele medicului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numele medicului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umărul de telefon al medicului:"/>
            <w:tag w:val="Numărul de telefon al medicului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Numărul de telefon al medicului</w:t>
                </w:r>
              </w:p>
            </w:tc>
          </w:sdtContent>
        </w:sdt>
        <w:sdt>
          <w:sdtPr>
            <w:alias w:val="Introduceți numărul de telefon al medicului:"/>
            <w:tag w:val="Introduceți numărul de telefon al medicului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medicului</w:t>
                </w:r>
              </w:p>
            </w:tc>
          </w:sdtContent>
        </w:sdt>
      </w:tr>
      <w:tr w:rsidR="00E70901" w:rsidRPr="00563413" w:rsidTr="00591903">
        <w:sdt>
          <w:sdtPr>
            <w:alias w:val="Adresa medicului:"/>
            <w:tag w:val="Adresa medicului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725D0A" w:rsidP="00725D0A">
                <w:r w:rsidRPr="00563413">
                  <w:rPr>
                    <w:lang w:bidi="ro-RO"/>
                  </w:rPr>
                  <w:t>Adresa medicului</w:t>
                </w:r>
              </w:p>
            </w:tc>
          </w:sdtContent>
        </w:sdt>
        <w:sdt>
          <w:sdtPr>
            <w:alias w:val="Introduceți adresa medicului:"/>
            <w:tag w:val="Introduceți adresa medicului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adresa medicului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perator asigurare medicală și număr de membru:"/>
            <w:tag w:val="Operator asigurare medicală și număr de membru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Operator asigurare medicală și număr de membru</w:t>
                </w:r>
              </w:p>
            </w:tc>
          </w:sdtContent>
        </w:sdt>
        <w:sdt>
          <w:sdtPr>
            <w:alias w:val="Introduceți operatorul de asigurare medicală și numărul de membru:"/>
            <w:tag w:val="Introduceți operatorul de asigurare medicală și numărul de membru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operatorul de asigurare medicală și numărul de membru</w:t>
                </w:r>
              </w:p>
            </w:tc>
          </w:sdtContent>
        </w:sdt>
      </w:tr>
      <w:tr w:rsidR="00E70901" w:rsidRPr="00563413" w:rsidTr="00591903">
        <w:sdt>
          <w:sdtPr>
            <w:alias w:val="Grupă sanguină:"/>
            <w:tag w:val="Grupă sanguină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E07A9C" w:rsidP="00591903">
                <w:r w:rsidRPr="00563413">
                  <w:rPr>
                    <w:lang w:bidi="ro-RO"/>
                  </w:rPr>
                  <w:t>Grupă sanguină</w:t>
                </w:r>
              </w:p>
            </w:tc>
          </w:sdtContent>
        </w:sdt>
        <w:sdt>
          <w:sdtPr>
            <w:alias w:val="Introduceți grupa sanguină:"/>
            <w:tag w:val="Introduceți grupa sanguină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grupa sanguină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fecțiuni medicale cunoscute:"/>
            <w:tag w:val="Afecțiuni medicale cunoscute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Afecțiuni medicale cunoscute</w:t>
                </w:r>
              </w:p>
            </w:tc>
          </w:sdtContent>
        </w:sdt>
        <w:sdt>
          <w:sdtPr>
            <w:alias w:val="Introduceți afecțiunile medicale cunoscute:"/>
            <w:tag w:val="Introduceți afecțiunile medicale cunoscute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afecțiunile medicale cunoscute</w:t>
                </w:r>
              </w:p>
            </w:tc>
          </w:sdtContent>
        </w:sdt>
      </w:tr>
      <w:tr w:rsidR="00E70901" w:rsidRPr="00563413" w:rsidTr="00591903">
        <w:sdt>
          <w:sdtPr>
            <w:alias w:val="Alergii cunoscute:"/>
            <w:tag w:val="Alergii cunoscute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Alergii cunoscute</w:t>
                </w:r>
              </w:p>
            </w:tc>
          </w:sdtContent>
        </w:sdt>
        <w:tc>
          <w:tcPr>
            <w:tcW w:w="4675" w:type="dxa"/>
          </w:tcPr>
          <w:p w:rsidR="00E70901" w:rsidRPr="00563413" w:rsidRDefault="004D057A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lergiile cunoscute:"/>
                <w:tag w:val="Introduceți alergiile cunoscute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563413">
                  <w:rPr>
                    <w:lang w:bidi="ro-RO"/>
                  </w:rPr>
                  <w:t>Introduceți alergiile cunoscute</w:t>
                </w:r>
              </w:sdtContent>
            </w:sdt>
          </w:p>
        </w:tc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edicație curentă:"/>
            <w:tag w:val="Medicație curentă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Medicație curentă</w:t>
                </w:r>
              </w:p>
            </w:tc>
          </w:sdtContent>
        </w:sdt>
        <w:sdt>
          <w:sdtPr>
            <w:alias w:val="Introduceți medicația curentă:"/>
            <w:tag w:val="Introduceți medicația curentă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56341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medicația curentă</w:t>
                </w:r>
              </w:p>
            </w:tc>
          </w:sdtContent>
        </w:sdt>
      </w:tr>
    </w:tbl>
    <w:sdt>
      <w:sdtPr>
        <w:alias w:val="Informații companie aeriană:"/>
        <w:tag w:val="Informații companie aeriană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563413" w:rsidRDefault="00725D0A" w:rsidP="00725D0A">
          <w:pPr>
            <w:pStyle w:val="Titlu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563413">
            <w:rPr>
              <w:lang w:bidi="ro-RO"/>
            </w:rPr>
            <w:t>Informații companie aeriană</w:t>
          </w:r>
        </w:p>
      </w:sdtContent>
    </w:sdt>
    <w:tbl>
      <w:tblPr>
        <w:tblStyle w:val="Tabellist6Colorat-Accentuare1"/>
        <w:tblW w:w="5000" w:type="pct"/>
        <w:tblLayout w:type="fixed"/>
        <w:tblLook w:val="04A0" w:firstRow="1" w:lastRow="0" w:firstColumn="1" w:lastColumn="0" w:noHBand="0" w:noVBand="1"/>
        <w:tblDescription w:val="Tabel cu informații despre compania aeriană"/>
      </w:tblPr>
      <w:tblGrid>
        <w:gridCol w:w="3037"/>
        <w:gridCol w:w="1496"/>
        <w:gridCol w:w="1498"/>
        <w:gridCol w:w="1498"/>
        <w:gridCol w:w="1498"/>
      </w:tblGrid>
      <w:tr w:rsidR="00E70901" w:rsidRPr="00563413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563413" w:rsidRDefault="00E70901" w:rsidP="00591903"/>
        </w:tc>
        <w:sdt>
          <w:sdtPr>
            <w:alias w:val="Zbor nr. 1:"/>
            <w:tag w:val="Zbor nr.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Zbor nr. 1</w:t>
                </w:r>
              </w:p>
            </w:tc>
          </w:sdtContent>
        </w:sdt>
        <w:sdt>
          <w:sdtPr>
            <w:alias w:val="Zbor nr. 2:"/>
            <w:tag w:val="Zbor nr.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Zbor nr. 2</w:t>
                </w:r>
              </w:p>
            </w:tc>
          </w:sdtContent>
        </w:sdt>
        <w:sdt>
          <w:sdtPr>
            <w:alias w:val="Zbor nr. 3:"/>
            <w:tag w:val="Zbor nr.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Zbor nr. 3</w:t>
                </w:r>
              </w:p>
            </w:tc>
          </w:sdtContent>
        </w:sdt>
        <w:sdt>
          <w:sdtPr>
            <w:alias w:val="Zbor nr. 4:"/>
            <w:tag w:val="Zbor nr.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Zbor nr. 4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Dată</w:t>
                </w:r>
              </w:p>
            </w:tc>
          </w:sdtContent>
        </w:sdt>
        <w:sdt>
          <w:sdtPr>
            <w:alias w:val="Introduceți data:"/>
            <w:tag w:val="Introduceți data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data:"/>
            <w:tag w:val="Introduceți data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data:"/>
            <w:tag w:val="Introduceți data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data:"/>
            <w:tag w:val="Introduceți data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</w:tr>
      <w:tr w:rsidR="00E70901" w:rsidRPr="00563413" w:rsidTr="00591903">
        <w:sdt>
          <w:sdtPr>
            <w:alias w:val="Companie aeriană:"/>
            <w:tag w:val="Companie aeriană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Companie aeriană</w:t>
                </w:r>
              </w:p>
            </w:tc>
          </w:sdtContent>
        </w:sdt>
        <w:sdt>
          <w:sdtPr>
            <w:alias w:val="Introduceți compania aeriană:"/>
            <w:tag w:val="Introduceți compania aeriană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compania aeriană</w:t>
                </w:r>
              </w:p>
            </w:tc>
          </w:sdtContent>
        </w:sdt>
        <w:sdt>
          <w:sdtPr>
            <w:alias w:val="Introduceți compania aeriană:"/>
            <w:tag w:val="Introduceți compania aeriană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compania aeriană</w:t>
                </w:r>
              </w:p>
            </w:tc>
          </w:sdtContent>
        </w:sdt>
        <w:sdt>
          <w:sdtPr>
            <w:alias w:val="Introduceți compania aeriană:"/>
            <w:tag w:val="Introduceți compania aeriană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compania aeriană</w:t>
                </w:r>
              </w:p>
            </w:tc>
          </w:sdtContent>
        </w:sdt>
        <w:sdt>
          <w:sdtPr>
            <w:alias w:val="Introduceți compania aeriană:"/>
            <w:tag w:val="Introduceți compania aeriană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compania aeriană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umăr de telefon companie aeriană:"/>
            <w:tag w:val="Număr de telefon companie aeriană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9D2DDE" w:rsidP="00591903">
                <w:r w:rsidRPr="00563413">
                  <w:rPr>
                    <w:lang w:bidi="ro-RO"/>
                  </w:rPr>
                  <w:t>Număr de telefon companie aeriană</w:t>
                </w:r>
              </w:p>
            </w:tc>
          </w:sdtContent>
        </w:sdt>
        <w:sdt>
          <w:sdtPr>
            <w:alias w:val="Introduceți numărul de telefon al companiei aeriene:"/>
            <w:tag w:val="Introduceți numărul de telefon al companiei aeriene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companiei aeriene</w:t>
                </w:r>
              </w:p>
            </w:tc>
          </w:sdtContent>
        </w:sdt>
        <w:sdt>
          <w:sdtPr>
            <w:alias w:val="Introduceți numărul de telefon al companiei aeriene:"/>
            <w:tag w:val="Introduceți numărul de telefon al companiei aeriene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companiei aeriene</w:t>
                </w:r>
              </w:p>
            </w:tc>
          </w:sdtContent>
        </w:sdt>
        <w:sdt>
          <w:sdtPr>
            <w:alias w:val="Introduceți numărul de telefon al companiei aeriene:"/>
            <w:tag w:val="Introduceți numărul de telefon al companiei aeriene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companiei aeriene</w:t>
                </w:r>
              </w:p>
            </w:tc>
          </w:sdtContent>
        </w:sdt>
        <w:sdt>
          <w:sdtPr>
            <w:alias w:val="Introduceți numărul de telefon al companiei aeriene:"/>
            <w:tag w:val="Introduceți numărul de telefon al companiei aeriene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companiei aeriene</w:t>
                </w:r>
              </w:p>
            </w:tc>
          </w:sdtContent>
        </w:sdt>
      </w:tr>
      <w:tr w:rsidR="00E70901" w:rsidRPr="00563413" w:rsidTr="00591903">
        <w:sdt>
          <w:sdtPr>
            <w:alias w:val="Numărul zborului:"/>
            <w:tag w:val="Numărul zborului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5E4EF0" w:rsidP="00591903">
                <w:r w:rsidRPr="00563413">
                  <w:rPr>
                    <w:lang w:bidi="ro-RO"/>
                  </w:rPr>
                  <w:t>Numărul zborului</w:t>
                </w:r>
              </w:p>
            </w:tc>
          </w:sdtContent>
        </w:sdt>
        <w:sdt>
          <w:sdtPr>
            <w:alias w:val="Introduceți numărul zborului:"/>
            <w:tag w:val="Introduceți numărul zborului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zborului</w:t>
                </w:r>
              </w:p>
            </w:tc>
          </w:sdtContent>
        </w:sdt>
        <w:sdt>
          <w:sdtPr>
            <w:alias w:val="Introduceți numărul zborului:"/>
            <w:tag w:val="Introduceți numărul zborului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zborului</w:t>
                </w:r>
              </w:p>
            </w:tc>
          </w:sdtContent>
        </w:sdt>
        <w:sdt>
          <w:sdtPr>
            <w:alias w:val="Introduceți numărul zborului:"/>
            <w:tag w:val="Introduceți numărul zborului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zborului</w:t>
                </w:r>
              </w:p>
            </w:tc>
          </w:sdtContent>
        </w:sdt>
        <w:sdt>
          <w:sdtPr>
            <w:alias w:val="Introduceți numărul zborului:"/>
            <w:tag w:val="Introduceți numărul zborului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zborului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raș de plecare:"/>
            <w:tag w:val="Oraș de plecare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5E4EF0" w:rsidP="00591903">
                <w:r w:rsidRPr="00563413">
                  <w:rPr>
                    <w:lang w:bidi="ro-RO"/>
                  </w:rPr>
                  <w:t>Oraș de plecare</w:t>
                </w:r>
              </w:p>
            </w:tc>
          </w:sdtContent>
        </w:sdt>
        <w:tc>
          <w:tcPr>
            <w:tcW w:w="1549" w:type="dxa"/>
          </w:tcPr>
          <w:p w:rsidR="00E70901" w:rsidRPr="00563413" w:rsidRDefault="004D057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ntroduceți orașul de plecare:"/>
                <w:tag w:val="Introduceți orașul de plecare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563413">
                  <w:rPr>
                    <w:lang w:bidi="ro-RO"/>
                  </w:rPr>
                  <w:t>Introduceți orașul de plecare</w:t>
                </w:r>
              </w:sdtContent>
            </w:sdt>
          </w:p>
        </w:tc>
        <w:tc>
          <w:tcPr>
            <w:tcW w:w="1550" w:type="dxa"/>
          </w:tcPr>
          <w:p w:rsidR="00E70901" w:rsidRPr="00563413" w:rsidRDefault="004D057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ntroduceți orașul de plecare:"/>
                <w:tag w:val="Introduceți orașul de plecare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563413">
                  <w:rPr>
                    <w:lang w:bidi="ro-RO"/>
                  </w:rPr>
                  <w:t>Introduceți orașul de plecare</w:t>
                </w:r>
              </w:sdtContent>
            </w:sdt>
          </w:p>
        </w:tc>
        <w:tc>
          <w:tcPr>
            <w:tcW w:w="1550" w:type="dxa"/>
          </w:tcPr>
          <w:p w:rsidR="00E70901" w:rsidRPr="00563413" w:rsidRDefault="004D057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ntroduceți orașul de plecare:"/>
                <w:tag w:val="Introduceți orașul de plecare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563413">
                  <w:rPr>
                    <w:lang w:bidi="ro-RO"/>
                  </w:rPr>
                  <w:t>Introduceți orașul de plecare</w:t>
                </w:r>
              </w:sdtContent>
            </w:sdt>
          </w:p>
        </w:tc>
        <w:tc>
          <w:tcPr>
            <w:tcW w:w="1550" w:type="dxa"/>
          </w:tcPr>
          <w:p w:rsidR="00E70901" w:rsidRPr="00563413" w:rsidRDefault="004D057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ntroduceți orașul de plecare:"/>
                <w:tag w:val="Introduceți orașul de plecare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563413">
                  <w:rPr>
                    <w:lang w:bidi="ro-RO"/>
                  </w:rPr>
                  <w:t>Introduceți orașul de plecare</w:t>
                </w:r>
              </w:sdtContent>
            </w:sdt>
          </w:p>
        </w:tc>
      </w:tr>
      <w:tr w:rsidR="00E70901" w:rsidRPr="00563413" w:rsidTr="00591903">
        <w:sdt>
          <w:sdtPr>
            <w:alias w:val="Ora plecării:"/>
            <w:tag w:val="Ora plecării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5E4EF0" w:rsidP="00591903">
                <w:r w:rsidRPr="00563413">
                  <w:rPr>
                    <w:lang w:bidi="ro-RO"/>
                  </w:rPr>
                  <w:t>Ora plecării</w:t>
                </w:r>
              </w:p>
            </w:tc>
          </w:sdtContent>
        </w:sdt>
        <w:sdt>
          <w:sdtPr>
            <w:alias w:val="Introduceți ora plecării:"/>
            <w:tag w:val="Introduceți ora plecării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plecării</w:t>
                </w:r>
              </w:p>
            </w:tc>
          </w:sdtContent>
        </w:sdt>
        <w:sdt>
          <w:sdtPr>
            <w:alias w:val="Introduceți ora plecării:"/>
            <w:tag w:val="Introduceți ora plecării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plecării</w:t>
                </w:r>
              </w:p>
            </w:tc>
          </w:sdtContent>
        </w:sdt>
        <w:sdt>
          <w:sdtPr>
            <w:alias w:val="Introduceți ora plecării:"/>
            <w:tag w:val="Introduceți ora plecării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plecării</w:t>
                </w:r>
              </w:p>
            </w:tc>
          </w:sdtContent>
        </w:sdt>
        <w:sdt>
          <w:sdtPr>
            <w:alias w:val="Introduceți ora plecării:"/>
            <w:tag w:val="Introduceți ora plecării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plecării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Oraș de destinație:"/>
            <w:tag w:val="Oraș de destinație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5E4EF0" w:rsidP="00591903">
                <w:r w:rsidRPr="00563413">
                  <w:rPr>
                    <w:lang w:bidi="ro-RO"/>
                  </w:rPr>
                  <w:t>Oraș de destinație</w:t>
                </w:r>
              </w:p>
            </w:tc>
          </w:sdtContent>
        </w:sdt>
        <w:sdt>
          <w:sdtPr>
            <w:alias w:val="Introduceți orașul de destinație:"/>
            <w:tag w:val="Introduceți orașul de destinație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orașul de destinație</w:t>
                </w:r>
              </w:p>
            </w:tc>
          </w:sdtContent>
        </w:sdt>
        <w:sdt>
          <w:sdtPr>
            <w:alias w:val="Introduceți orașul de destinație:"/>
            <w:tag w:val="Introduceți orașul de destinație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orașul de destinație</w:t>
                </w:r>
              </w:p>
            </w:tc>
          </w:sdtContent>
        </w:sdt>
        <w:sdt>
          <w:sdtPr>
            <w:alias w:val="Introduceți orașul de destinație:"/>
            <w:tag w:val="Introduceți orașul de destinație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orașul de destinație</w:t>
                </w:r>
              </w:p>
            </w:tc>
          </w:sdtContent>
        </w:sdt>
        <w:sdt>
          <w:sdtPr>
            <w:alias w:val="Introduceți orașul de destinație:"/>
            <w:tag w:val="Introduceți orașul de destinație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orașul de destinație</w:t>
                </w:r>
              </w:p>
            </w:tc>
          </w:sdtContent>
        </w:sdt>
      </w:tr>
      <w:tr w:rsidR="00E70901" w:rsidRPr="00563413" w:rsidTr="00591903">
        <w:sdt>
          <w:sdtPr>
            <w:alias w:val="Ora sosirii:"/>
            <w:tag w:val="Ora sosirii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563413" w:rsidRDefault="005E4EF0" w:rsidP="00591903">
                <w:r w:rsidRPr="00563413">
                  <w:rPr>
                    <w:lang w:bidi="ro-RO"/>
                  </w:rPr>
                  <w:t>Ora sosirii</w:t>
                </w:r>
              </w:p>
            </w:tc>
          </w:sdtContent>
        </w:sdt>
        <w:sdt>
          <w:sdtPr>
            <w:alias w:val="Introduceți ora sosirii:"/>
            <w:tag w:val="Introduceți ora sosirii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56341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sosirii</w:t>
                </w:r>
              </w:p>
            </w:tc>
          </w:sdtContent>
        </w:sdt>
        <w:sdt>
          <w:sdtPr>
            <w:alias w:val="Introduceți ora sosirii:"/>
            <w:tag w:val="Introduceți ora sosirii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sosirii</w:t>
                </w:r>
              </w:p>
            </w:tc>
          </w:sdtContent>
        </w:sdt>
        <w:sdt>
          <w:sdtPr>
            <w:alias w:val="Introduceți ora sosirii:"/>
            <w:tag w:val="Introduceți ora sosirii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sosirii</w:t>
                </w:r>
              </w:p>
            </w:tc>
          </w:sdtContent>
        </w:sdt>
        <w:sdt>
          <w:sdtPr>
            <w:alias w:val="Introduceți ora sosirii:"/>
            <w:tag w:val="Introduceți ora sosirii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56341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ora sosirii</w:t>
                </w:r>
              </w:p>
            </w:tc>
          </w:sdtContent>
        </w:sdt>
      </w:tr>
    </w:tbl>
    <w:sdt>
      <w:sdtPr>
        <w:alias w:val="Informații închiriere mașină:"/>
        <w:tag w:val="Informații închiriere mașină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563413" w:rsidRDefault="00237F67">
          <w:pPr>
            <w:pStyle w:val="Titlu1"/>
          </w:pPr>
          <w:r w:rsidRPr="00563413">
            <w:rPr>
              <w:lang w:bidi="ro-RO"/>
            </w:rPr>
            <w:t>Informații închiriere mașină</w:t>
          </w:r>
        </w:p>
      </w:sdtContent>
    </w:sdt>
    <w:tbl>
      <w:tblPr>
        <w:tblStyle w:val="Tabellist6Colorat-Accentuare1"/>
        <w:tblW w:w="5000" w:type="pct"/>
        <w:tblLayout w:type="fixed"/>
        <w:tblLook w:val="0480" w:firstRow="0" w:lastRow="0" w:firstColumn="1" w:lastColumn="0" w:noHBand="0" w:noVBand="1"/>
        <w:tblDescription w:val="Tabel cu informații despre închirierea mașinii"/>
      </w:tblPr>
      <w:tblGrid>
        <w:gridCol w:w="3038"/>
        <w:gridCol w:w="5989"/>
      </w:tblGrid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 preluării:"/>
            <w:tag w:val="Data preluării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Data preluării</w:t>
                </w:r>
              </w:p>
            </w:tc>
          </w:sdtContent>
        </w:sdt>
        <w:sdt>
          <w:sdtPr>
            <w:alias w:val="Introduceți data preluării:"/>
            <w:tag w:val="Introduceți data preluării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 preluării</w:t>
                </w:r>
              </w:p>
            </w:tc>
          </w:sdtContent>
        </w:sdt>
      </w:tr>
      <w:tr w:rsidR="00E70901" w:rsidRPr="00563413" w:rsidTr="00591903">
        <w:sdt>
          <w:sdtPr>
            <w:alias w:val="Firmă:"/>
            <w:tag w:val="Firmă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Firmă</w:t>
                </w:r>
              </w:p>
            </w:tc>
          </w:sdtContent>
        </w:sdt>
        <w:sdt>
          <w:sdtPr>
            <w:alias w:val="Introduceți firma:"/>
            <w:tag w:val="Introduceți firma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firma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umăr de telefon firmă:"/>
            <w:tag w:val="Număr de telefon firmă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Număr de telefon firmă</w:t>
                </w:r>
              </w:p>
            </w:tc>
          </w:sdtContent>
        </w:sdt>
        <w:sdt>
          <w:sdtPr>
            <w:alias w:val="Introduceți numărul de telefon al firmei:"/>
            <w:tag w:val="Introduceți numărul de telefon al firmei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 al firmei</w:t>
                </w:r>
              </w:p>
            </w:tc>
          </w:sdtContent>
        </w:sdt>
      </w:tr>
      <w:tr w:rsidR="00E70901" w:rsidRPr="00563413" w:rsidTr="00591903">
        <w:sdt>
          <w:sdtPr>
            <w:alias w:val="Număr de confirmare:"/>
            <w:tag w:val="Număr de confirmare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Număr de confirmare</w:t>
                </w:r>
              </w:p>
            </w:tc>
          </w:sdtContent>
        </w:sdt>
        <w:tc>
          <w:tcPr>
            <w:tcW w:w="6205" w:type="dxa"/>
          </w:tcPr>
          <w:p w:rsidR="00E70901" w:rsidRPr="00563413" w:rsidRDefault="004D057A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ărul de confirmare:"/>
                <w:tag w:val="Introduceți numărul de confirmare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563413">
                  <w:rPr>
                    <w:lang w:bidi="ro-RO"/>
                  </w:rPr>
                  <w:t>Introduceți numărul de confirmare</w:t>
                </w:r>
              </w:sdtContent>
            </w:sdt>
          </w:p>
        </w:tc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f de închiriere din ofertă:"/>
            <w:tag w:val="Tarif de închiriere din ofertă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Tarif de închiriere din ofertă</w:t>
                </w:r>
              </w:p>
            </w:tc>
          </w:sdtContent>
        </w:sdt>
        <w:sdt>
          <w:sdtPr>
            <w:alias w:val="Introduceți tariful de închiriere din ofertă:"/>
            <w:tag w:val="Introduceți tariful de închiriere din ofertă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tariful de închiriere din ofertă</w:t>
                </w:r>
              </w:p>
            </w:tc>
          </w:sdtContent>
        </w:sdt>
      </w:tr>
      <w:tr w:rsidR="00E70901" w:rsidRPr="00563413" w:rsidTr="00591903">
        <w:sdt>
          <w:sdtPr>
            <w:alias w:val="Locul preluării:"/>
            <w:tag w:val="Locul preluării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Locul preluării</w:t>
                </w:r>
              </w:p>
            </w:tc>
          </w:sdtContent>
        </w:sdt>
        <w:sdt>
          <w:sdtPr>
            <w:alias w:val="Introduceți locul preluării:"/>
            <w:tag w:val="Introduceți locul preluării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locul preluării</w:t>
                </w:r>
              </w:p>
            </w:tc>
          </w:sdtContent>
        </w:sdt>
      </w:tr>
      <w:tr w:rsidR="00E70901" w:rsidRPr="0056341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Locul de returnare:"/>
            <w:tag w:val="Locul de returnare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Locul de returnare</w:t>
                </w:r>
              </w:p>
            </w:tc>
          </w:sdtContent>
        </w:sdt>
        <w:sdt>
          <w:sdtPr>
            <w:alias w:val="Introduceți locul de returnare:"/>
            <w:tag w:val="Introduceți locul de returnare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locul de returnare</w:t>
                </w:r>
              </w:p>
            </w:tc>
          </w:sdtContent>
        </w:sdt>
      </w:tr>
      <w:tr w:rsidR="00E70901" w:rsidRPr="00563413" w:rsidTr="00591903">
        <w:sdt>
          <w:sdtPr>
            <w:alias w:val="Data de returnare:"/>
            <w:tag w:val="Data de returnare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563413" w:rsidRDefault="00237F67" w:rsidP="00591903">
                <w:r w:rsidRPr="00563413">
                  <w:rPr>
                    <w:lang w:bidi="ro-RO"/>
                  </w:rPr>
                  <w:t>Data de returnare</w:t>
                </w:r>
              </w:p>
            </w:tc>
          </w:sdtContent>
        </w:sdt>
        <w:sdt>
          <w:sdtPr>
            <w:alias w:val="Introduceți data de returnare:"/>
            <w:tag w:val="Introduceți data de returnare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563413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data de returnare</w:t>
                </w:r>
              </w:p>
            </w:tc>
          </w:sdtContent>
        </w:sdt>
      </w:tr>
    </w:tbl>
    <w:sdt>
      <w:sdtPr>
        <w:alias w:val="Itinerar hotel:"/>
        <w:tag w:val="Itinerar hotel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563413" w:rsidRDefault="00D85AAA">
          <w:pPr>
            <w:pStyle w:val="Titlu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563413">
            <w:rPr>
              <w:lang w:bidi="ro-RO"/>
            </w:rPr>
            <w:t>Itinerar hotel</w:t>
          </w:r>
        </w:p>
      </w:sdtContent>
    </w:sdt>
    <w:tbl>
      <w:tblPr>
        <w:tblStyle w:val="Tabellist6Colorat-Accentuare1"/>
        <w:tblW w:w="5000" w:type="pct"/>
        <w:tblLayout w:type="fixed"/>
        <w:tblLook w:val="04A0" w:firstRow="1" w:lastRow="0" w:firstColumn="1" w:lastColumn="0" w:noHBand="0" w:noVBand="1"/>
        <w:tblDescription w:val="Tabel de informații cu itinerarul spre hotel"/>
      </w:tblPr>
      <w:tblGrid>
        <w:gridCol w:w="1391"/>
        <w:gridCol w:w="1650"/>
        <w:gridCol w:w="2051"/>
        <w:gridCol w:w="2199"/>
        <w:gridCol w:w="1736"/>
      </w:tblGrid>
      <w:tr w:rsidR="00E70901" w:rsidRPr="00563413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563413" w:rsidRDefault="004D057A" w:rsidP="00D44363">
            <w:sdt>
              <w:sdtPr>
                <w:alias w:val="Data:"/>
                <w:tag w:val="Data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563413">
                  <w:rPr>
                    <w:lang w:bidi="ro-RO"/>
                  </w:rPr>
                  <w:t>Dată</w:t>
                </w:r>
              </w:sdtContent>
            </w:sdt>
          </w:p>
        </w:tc>
        <w:tc>
          <w:tcPr>
            <w:tcW w:w="1710" w:type="dxa"/>
          </w:tcPr>
          <w:p w:rsidR="00E70901" w:rsidRPr="00563413" w:rsidRDefault="004D057A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563413">
                  <w:rPr>
                    <w:lang w:bidi="ro-RO"/>
                  </w:rPr>
                  <w:t>Hotel</w:t>
                </w:r>
              </w:sdtContent>
            </w:sdt>
          </w:p>
        </w:tc>
        <w:sdt>
          <w:sdtPr>
            <w:alias w:val="Localitate, țară:"/>
            <w:tag w:val="Localitate, țară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56341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Localitate, țară</w:t>
                </w:r>
              </w:p>
            </w:tc>
          </w:sdtContent>
        </w:sdt>
        <w:sdt>
          <w:sdtPr>
            <w:alias w:val="Număr confirmare rezervare:"/>
            <w:tag w:val="Număr confirmare rezervare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56341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 confirmare rezervare</w:t>
                </w:r>
              </w:p>
            </w:tc>
          </w:sdtContent>
        </w:sdt>
        <w:sdt>
          <w:sdtPr>
            <w:alias w:val="Număr de telefon:"/>
            <w:tag w:val="Număr de telefon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56341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 de telefon</w:t>
                </w:r>
              </w:p>
            </w:tc>
          </w:sdtContent>
        </w:sdt>
      </w:tr>
      <w:tr w:rsidR="00E70901" w:rsidRPr="0056341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563413" w:rsidRDefault="001863DB" w:rsidP="00D44363"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hotelul 1:"/>
            <w:tag w:val="Introduceți hotelu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hotelul 1</w:t>
                </w:r>
              </w:p>
            </w:tc>
          </w:sdtContent>
        </w:sdt>
        <w:sdt>
          <w:sdtPr>
            <w:alias w:val="Introduceți localitatea, țara:"/>
            <w:tag w:val="Introduceți localitatea, țara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localitatea, țara</w:t>
                </w:r>
              </w:p>
            </w:tc>
          </w:sdtContent>
        </w:sdt>
        <w:sdt>
          <w:sdtPr>
            <w:alias w:val="Introduceți numărul de confirmare a rezervării:"/>
            <w:tag w:val="Introduceți numărul de confirmare a rezervării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confirmare a rezervării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8357AC" w:rsidRPr="00563413" w:rsidTr="00C83781">
        <w:sdt>
          <w:sdtPr>
            <w:alias w:val="Introduceți data:"/>
            <w:tag w:val="Introduceți data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563413" w:rsidRDefault="008357AC" w:rsidP="008357AC"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hotelul 2:"/>
            <w:tag w:val="Introduceți hotelu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hotelul 2</w:t>
                </w:r>
              </w:p>
            </w:tc>
          </w:sdtContent>
        </w:sdt>
        <w:sdt>
          <w:sdtPr>
            <w:alias w:val="Introduceți localitatea, țara:"/>
            <w:tag w:val="Introduceți localitatea, țara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localitatea, țara</w:t>
                </w:r>
              </w:p>
            </w:tc>
          </w:sdtContent>
        </w:sdt>
        <w:sdt>
          <w:sdtPr>
            <w:alias w:val="Introduceți numărul de confirmare a rezervării:"/>
            <w:tag w:val="Introduceți numărul de confirmare a rezervării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confirmare a rezervării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8357AC" w:rsidRPr="0056341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563413" w:rsidRDefault="008357AC" w:rsidP="008357AC"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hotelul 3:"/>
            <w:tag w:val="Introduceți hotelu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hotelul 3</w:t>
                </w:r>
              </w:p>
            </w:tc>
          </w:sdtContent>
        </w:sdt>
        <w:sdt>
          <w:sdtPr>
            <w:alias w:val="Introduceți localitatea, țara:"/>
            <w:tag w:val="Introduceți localitatea, țara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localitatea, țara</w:t>
                </w:r>
              </w:p>
            </w:tc>
          </w:sdtContent>
        </w:sdt>
        <w:sdt>
          <w:sdtPr>
            <w:alias w:val="Introduceți numărul de confirmare a rezervării:"/>
            <w:tag w:val="Introduceți numărul de confirmare a rezervării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confirmare a rezervării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8357AC" w:rsidRPr="00563413" w:rsidTr="00C83781">
        <w:sdt>
          <w:sdtPr>
            <w:alias w:val="Introduceți data:"/>
            <w:tag w:val="Introduceți data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563413" w:rsidRDefault="008357AC" w:rsidP="008357AC"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hotelul 4:"/>
            <w:tag w:val="Introduceți hotelu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hotelul 4</w:t>
                </w:r>
              </w:p>
            </w:tc>
          </w:sdtContent>
        </w:sdt>
        <w:sdt>
          <w:sdtPr>
            <w:alias w:val="Introduceți localitatea, țara:"/>
            <w:tag w:val="Introduceți localitatea, țara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localitatea, țara</w:t>
                </w:r>
              </w:p>
            </w:tc>
          </w:sdtContent>
        </w:sdt>
        <w:sdt>
          <w:sdtPr>
            <w:alias w:val="Introduceți numărul de confirmare a rezervării:"/>
            <w:tag w:val="Introduceți numărul de confirmare a rezervării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confirmare a rezervării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56341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8357AC" w:rsidRPr="0056341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data:"/>
            <w:tag w:val="Introduceți data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563413" w:rsidRDefault="008357AC" w:rsidP="008357AC">
                <w:r w:rsidRPr="00563413">
                  <w:rPr>
                    <w:lang w:bidi="ro-RO"/>
                  </w:rPr>
                  <w:t>Introduceți data</w:t>
                </w:r>
              </w:p>
            </w:tc>
          </w:sdtContent>
        </w:sdt>
        <w:sdt>
          <w:sdtPr>
            <w:alias w:val="Introduceți hotelul 5:"/>
            <w:tag w:val="Introduceți hotelu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hotelul 5</w:t>
                </w:r>
              </w:p>
            </w:tc>
          </w:sdtContent>
        </w:sdt>
        <w:sdt>
          <w:sdtPr>
            <w:alias w:val="Introduceți localitatea, țara:"/>
            <w:tag w:val="Introduceți localitatea, țara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localitatea, țara</w:t>
                </w:r>
              </w:p>
            </w:tc>
          </w:sdtContent>
        </w:sdt>
        <w:sdt>
          <w:sdtPr>
            <w:alias w:val="Introduceți numărul de confirmare a rezervării:"/>
            <w:tag w:val="Introduceți numărul de confirmare a rezervării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confirmare a rezervării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56341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</w:tbl>
    <w:sdt>
      <w:sdtPr>
        <w:alias w:val="Carduri de credit și cecuri de călătorie:"/>
        <w:tag w:val="Carduri de credit și cecuri de călătorie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563413" w:rsidRDefault="00725D0A">
          <w:pPr>
            <w:pStyle w:val="Titlu1"/>
          </w:pPr>
          <w:r w:rsidRPr="00563413">
            <w:rPr>
              <w:lang w:bidi="ro-RO"/>
            </w:rPr>
            <w:t>Carduri de credit și cecuri de călătorie</w:t>
          </w:r>
        </w:p>
      </w:sdtContent>
    </w:sdt>
    <w:tbl>
      <w:tblPr>
        <w:tblStyle w:val="Tabellist6Colorat-Accentuare1"/>
        <w:tblW w:w="4983" w:type="pct"/>
        <w:tblLayout w:type="fixed"/>
        <w:tblLook w:val="04A0" w:firstRow="1" w:lastRow="0" w:firstColumn="1" w:lastColumn="0" w:noHBand="0" w:noVBand="1"/>
        <w:tblDescription w:val="Tabel de informații despre carduri de credit"/>
      </w:tblPr>
      <w:tblGrid>
        <w:gridCol w:w="2410"/>
        <w:gridCol w:w="2084"/>
        <w:gridCol w:w="2594"/>
        <w:gridCol w:w="1908"/>
      </w:tblGrid>
      <w:tr w:rsidR="00E70901" w:rsidRPr="00563413" w:rsidTr="00203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ip card de credit:"/>
            <w:tag w:val="Tip card de credit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E70901" w:rsidRPr="00563413" w:rsidRDefault="00D85AAA" w:rsidP="004F5374">
                <w:r w:rsidRPr="00563413">
                  <w:rPr>
                    <w:lang w:bidi="ro-RO"/>
                  </w:rPr>
                  <w:t>Tip card de credit</w:t>
                </w:r>
              </w:p>
            </w:tc>
          </w:sdtContent>
        </w:sdt>
        <w:sdt>
          <w:sdtPr>
            <w:alias w:val="Bancă emitentă:"/>
            <w:tag w:val="Bancă emitentă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Bancă emitentă</w:t>
                </w:r>
              </w:p>
            </w:tc>
          </w:sdtContent>
        </w:sdt>
        <w:sdt>
          <w:sdtPr>
            <w:alias w:val="Numărul cardului de credit:"/>
            <w:tag w:val="Numărul cardului de credit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4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Numărul cardului de credit</w:t>
                </w:r>
              </w:p>
            </w:tc>
          </w:sdtContent>
        </w:sdt>
        <w:sdt>
          <w:sdtPr>
            <w:alias w:val="Număr de telefon:"/>
            <w:tag w:val="Număr de telefon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8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 de telefon</w:t>
                </w:r>
              </w:p>
            </w:tc>
          </w:sdtContent>
        </w:sdt>
      </w:tr>
      <w:tr w:rsidR="00E70901" w:rsidRPr="00563413" w:rsidTr="0020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tipul cardului de credit 1:"/>
            <w:tag w:val="Introduceți tipul cardului de credit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E70901" w:rsidRPr="00563413" w:rsidRDefault="005D1250" w:rsidP="004F5374">
                <w:r w:rsidRPr="00563413">
                  <w:rPr>
                    <w:lang w:bidi="ro-RO"/>
                  </w:rPr>
                  <w:t>Introduceți tipul cardului de credit 1</w:t>
                </w:r>
              </w:p>
            </w:tc>
          </w:sdtContent>
        </w:sdt>
        <w:sdt>
          <w:sdtPr>
            <w:alias w:val="Introduceți banca emitentă:"/>
            <w:tag w:val="Introduceți banca emitentă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56341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banca emitentă</w:t>
                </w:r>
              </w:p>
            </w:tc>
          </w:sdtContent>
        </w:sdt>
        <w:sdt>
          <w:sdtPr>
            <w:alias w:val="Introduceți numărul cardului de credit 1:"/>
            <w:tag w:val="Introduceți numărul cardului de credit 1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4" w:type="dxa"/>
              </w:tcPr>
              <w:p w:rsidR="00E70901" w:rsidRPr="0056341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Numărul cardului de credit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8" w:type="dxa"/>
              </w:tcPr>
              <w:p w:rsidR="00E70901" w:rsidRPr="0056341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E70901" w:rsidRPr="00563413" w:rsidTr="00203E86">
        <w:sdt>
          <w:sdtPr>
            <w:alias w:val="Introduceți tipul cardului de credit 2:"/>
            <w:tag w:val="Introduceți tipul cardului de credit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E70901" w:rsidRPr="00563413" w:rsidRDefault="005D1250" w:rsidP="004F5374">
                <w:r w:rsidRPr="00563413">
                  <w:rPr>
                    <w:lang w:bidi="ro-RO"/>
                  </w:rPr>
                  <w:t>Introduceți tipul cardului de credit 2</w:t>
                </w:r>
              </w:p>
            </w:tc>
          </w:sdtContent>
        </w:sdt>
        <w:sdt>
          <w:sdtPr>
            <w:alias w:val="Introduceți banca emitentă:"/>
            <w:tag w:val="Introduceți banca emitentă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56341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banca emitentă</w:t>
                </w:r>
              </w:p>
            </w:tc>
          </w:sdtContent>
        </w:sdt>
        <w:sdt>
          <w:sdtPr>
            <w:alias w:val="Introduceți numărul cardului de credit 1:"/>
            <w:tag w:val="Introduceți numărul cardului de credit 1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4" w:type="dxa"/>
              </w:tcPr>
              <w:p w:rsidR="00E70901" w:rsidRPr="0056341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Numărul cardului de credit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8" w:type="dxa"/>
              </w:tcPr>
              <w:p w:rsidR="00E70901" w:rsidRPr="0056341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E70901" w:rsidRPr="00563413" w:rsidTr="0020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tipul cardului de credit 3:"/>
            <w:tag w:val="Introduceți tipul cardului de credit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:rsidR="00E70901" w:rsidRPr="00563413" w:rsidRDefault="005D1250" w:rsidP="004F5374">
                <w:r w:rsidRPr="00563413">
                  <w:rPr>
                    <w:lang w:bidi="ro-RO"/>
                  </w:rPr>
                  <w:t>Introduceți tipul cardului de credit 3</w:t>
                </w:r>
              </w:p>
            </w:tc>
          </w:sdtContent>
        </w:sdt>
        <w:sdt>
          <w:sdtPr>
            <w:alias w:val="Introduceți banca emitentă:"/>
            <w:tag w:val="Introduceți banca emitentă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:rsidR="00E70901" w:rsidRPr="0056341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banca emitentă</w:t>
                </w:r>
              </w:p>
            </w:tc>
          </w:sdtContent>
        </w:sdt>
        <w:sdt>
          <w:sdtPr>
            <w:alias w:val="Introduceți numărul cardului de credit 1:"/>
            <w:tag w:val="Introduceți numărul cardului de credit 1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4" w:type="dxa"/>
              </w:tcPr>
              <w:p w:rsidR="00E70901" w:rsidRPr="0056341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Numărul cardului de credit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8" w:type="dxa"/>
              </w:tcPr>
              <w:p w:rsidR="00E70901" w:rsidRPr="0056341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</w:tbl>
    <w:p w:rsidR="00E70901" w:rsidRPr="00563413" w:rsidRDefault="00E70901"/>
    <w:tbl>
      <w:tblPr>
        <w:tblStyle w:val="Tabellist6Colorat-Accentuare1"/>
        <w:tblW w:w="5000" w:type="pct"/>
        <w:tblLayout w:type="fixed"/>
        <w:tblLook w:val="04A0" w:firstRow="1" w:lastRow="0" w:firstColumn="1" w:lastColumn="0" w:noHBand="0" w:noVBand="1"/>
        <w:tblDescription w:val="Tabel cu cecuri de călătorie"/>
      </w:tblPr>
      <w:tblGrid>
        <w:gridCol w:w="2773"/>
        <w:gridCol w:w="2084"/>
        <w:gridCol w:w="2262"/>
        <w:gridCol w:w="1908"/>
      </w:tblGrid>
      <w:tr w:rsidR="00E70901" w:rsidRPr="00563413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ip cec de călătorie:"/>
            <w:tag w:val="Tip cec de călătorie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563413" w:rsidRDefault="00D85AAA" w:rsidP="004F5374">
                <w:r w:rsidRPr="00563413">
                  <w:rPr>
                    <w:lang w:bidi="ro-RO"/>
                  </w:rPr>
                  <w:t>Tip cec de călătorie</w:t>
                </w:r>
              </w:p>
            </w:tc>
          </w:sdtContent>
        </w:sdt>
        <w:sdt>
          <w:sdtPr>
            <w:alias w:val="Valoare:"/>
            <w:tag w:val="Valoare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Valoare</w:t>
                </w:r>
              </w:p>
            </w:tc>
          </w:sdtContent>
        </w:sdt>
        <w:sdt>
          <w:sdtPr>
            <w:alias w:val="Numărul cecului:"/>
            <w:tag w:val="Numărul cecului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Numărul cecului</w:t>
                </w:r>
              </w:p>
            </w:tc>
          </w:sdtContent>
        </w:sdt>
        <w:sdt>
          <w:sdtPr>
            <w:alias w:val="Număr de telefon:"/>
            <w:tag w:val="Număr de telefon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56341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Număr de telefon</w:t>
                </w:r>
              </w:p>
            </w:tc>
          </w:sdtContent>
        </w:sdt>
      </w:tr>
      <w:tr w:rsidR="00E70901" w:rsidRPr="0056341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tipul de cec 1:"/>
            <w:tag w:val="Introduceți tipul de cec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563413" w:rsidRDefault="009775B6" w:rsidP="009775B6">
                <w:r w:rsidRPr="00563413">
                  <w:rPr>
                    <w:lang w:bidi="ro-RO"/>
                  </w:rPr>
                  <w:t>Introduceți tipul de cec 1</w:t>
                </w:r>
              </w:p>
            </w:tc>
          </w:sdtContent>
        </w:sdt>
        <w:sdt>
          <w:sdtPr>
            <w:alias w:val="Introduceți valoarea:"/>
            <w:tag w:val="Introduceți valoarea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valoarea</w:t>
                </w:r>
              </w:p>
            </w:tc>
          </w:sdtContent>
        </w:sdt>
        <w:sdt>
          <w:sdtPr>
            <w:alias w:val="Introduceți numărul cecului:"/>
            <w:tag w:val="Introduceți numărul cecului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cecului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9775B6" w:rsidRPr="00563413" w:rsidTr="004F5374">
        <w:sdt>
          <w:sdtPr>
            <w:alias w:val="Introduceți tipul de cec 2:"/>
            <w:tag w:val="Introduceți tipul de cec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563413" w:rsidRDefault="004103C9" w:rsidP="009775B6">
                <w:r w:rsidRPr="00563413">
                  <w:rPr>
                    <w:lang w:bidi="ro-RO"/>
                  </w:rPr>
                  <w:t>Introduceți tipul de cec 2</w:t>
                </w:r>
              </w:p>
            </w:tc>
          </w:sdtContent>
        </w:sdt>
        <w:sdt>
          <w:sdtPr>
            <w:alias w:val="Introduceți valoarea:"/>
            <w:tag w:val="Introduceți valoarea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valoarea</w:t>
                </w:r>
              </w:p>
            </w:tc>
          </w:sdtContent>
        </w:sdt>
        <w:sdt>
          <w:sdtPr>
            <w:alias w:val="Introduceți numărul cecului:"/>
            <w:tag w:val="Introduceți numărul cecului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cecului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9775B6" w:rsidRPr="0056341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tipul de cec 3:"/>
            <w:tag w:val="Introduceți tipul de cec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563413" w:rsidRDefault="004103C9" w:rsidP="009775B6">
                <w:r w:rsidRPr="00563413">
                  <w:rPr>
                    <w:lang w:bidi="ro-RO"/>
                  </w:rPr>
                  <w:t>Introduceți tipul de cec 3</w:t>
                </w:r>
              </w:p>
            </w:tc>
          </w:sdtContent>
        </w:sdt>
        <w:sdt>
          <w:sdtPr>
            <w:alias w:val="Introduceți valoarea:"/>
            <w:tag w:val="Introduceți valoarea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valoarea</w:t>
                </w:r>
              </w:p>
            </w:tc>
          </w:sdtContent>
        </w:sdt>
        <w:sdt>
          <w:sdtPr>
            <w:alias w:val="Introduceți numărul cecului:"/>
            <w:tag w:val="Introduceți numărul cecului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cecului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9775B6" w:rsidRPr="00563413" w:rsidTr="004F5374">
        <w:sdt>
          <w:sdtPr>
            <w:alias w:val="Introduceți tipul de cec 4:"/>
            <w:tag w:val="Introduceți tipul de cec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563413" w:rsidRDefault="004103C9" w:rsidP="009775B6">
                <w:r w:rsidRPr="00563413">
                  <w:rPr>
                    <w:lang w:bidi="ro-RO"/>
                  </w:rPr>
                  <w:t>Introduceți tipul de cec 4</w:t>
                </w:r>
              </w:p>
            </w:tc>
          </w:sdtContent>
        </w:sdt>
        <w:sdt>
          <w:sdtPr>
            <w:alias w:val="Introduceți valoarea:"/>
            <w:tag w:val="Introduceți valoarea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valoarea</w:t>
                </w:r>
              </w:p>
            </w:tc>
          </w:sdtContent>
        </w:sdt>
        <w:sdt>
          <w:sdtPr>
            <w:alias w:val="Introduceți numărul cecului:"/>
            <w:tag w:val="Introduceți numărul cecului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cecului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56341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  <w:tr w:rsidR="009775B6" w:rsidRPr="0056341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ntroduceți tipul de cec 5:"/>
            <w:tag w:val="Introduceți tipul de cec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563413" w:rsidRDefault="004103C9" w:rsidP="009775B6">
                <w:r w:rsidRPr="00563413">
                  <w:rPr>
                    <w:lang w:bidi="ro-RO"/>
                  </w:rPr>
                  <w:t>Introduceți tipul de cec 5</w:t>
                </w:r>
              </w:p>
            </w:tc>
          </w:sdtContent>
        </w:sdt>
        <w:sdt>
          <w:sdtPr>
            <w:alias w:val="Introduceți valoarea:"/>
            <w:tag w:val="Introduceți valoarea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valoarea</w:t>
                </w:r>
              </w:p>
            </w:tc>
          </w:sdtContent>
        </w:sdt>
        <w:sdt>
          <w:sdtPr>
            <w:alias w:val="Introduceți numărul cecului:"/>
            <w:tag w:val="Introduceți numărul cecului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cecului</w:t>
                </w:r>
              </w:p>
            </w:tc>
          </w:sdtContent>
        </w:sdt>
        <w:sdt>
          <w:sdtPr>
            <w:alias w:val="Introduceți numărul de telefon:"/>
            <w:tag w:val="Introduceți numărul de telefon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56341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63413">
                  <w:rPr>
                    <w:lang w:bidi="ro-RO"/>
                  </w:rPr>
                  <w:t>Introduceți numărul de telefon</w:t>
                </w:r>
              </w:p>
            </w:tc>
          </w:sdtContent>
        </w:sdt>
      </w:tr>
    </w:tbl>
    <w:p w:rsidR="00475B09" w:rsidRPr="00563413" w:rsidRDefault="00475B09">
      <w:bookmarkStart w:id="0" w:name="_GoBack"/>
      <w:bookmarkEnd w:id="0"/>
    </w:p>
    <w:sectPr w:rsidR="00475B09" w:rsidRPr="00563413" w:rsidSect="00563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7A" w:rsidRDefault="004D057A">
      <w:pPr>
        <w:spacing w:before="0" w:after="0"/>
      </w:pPr>
      <w:r>
        <w:separator/>
      </w:r>
    </w:p>
    <w:p w:rsidR="004D057A" w:rsidRDefault="004D057A"/>
  </w:endnote>
  <w:endnote w:type="continuationSeparator" w:id="0">
    <w:p w:rsidR="004D057A" w:rsidRDefault="004D057A">
      <w:pPr>
        <w:spacing w:before="0" w:after="0"/>
      </w:pPr>
      <w:r>
        <w:continuationSeparator/>
      </w:r>
    </w:p>
    <w:p w:rsidR="004D057A" w:rsidRDefault="004D0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13" w:rsidRDefault="0056341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563413" w:rsidRDefault="003B43F5">
    <w:pPr>
      <w:pStyle w:val="Subsol"/>
    </w:pPr>
    <w:r w:rsidRPr="00563413">
      <w:rPr>
        <w:lang w:bidi="ro-RO"/>
      </w:rPr>
      <w:t xml:space="preserve">Pagina </w:t>
    </w:r>
    <w:r w:rsidRPr="00563413">
      <w:rPr>
        <w:lang w:bidi="ro-RO"/>
      </w:rPr>
      <w:fldChar w:fldCharType="begin"/>
    </w:r>
    <w:r w:rsidRPr="00563413">
      <w:rPr>
        <w:lang w:bidi="ro-RO"/>
      </w:rPr>
      <w:instrText xml:space="preserve"> PAGE  \* Arabic  \* MERGEFORMAT </w:instrText>
    </w:r>
    <w:r w:rsidRPr="00563413">
      <w:rPr>
        <w:lang w:bidi="ro-RO"/>
      </w:rPr>
      <w:fldChar w:fldCharType="separate"/>
    </w:r>
    <w:r w:rsidR="00563413" w:rsidRPr="00563413">
      <w:rPr>
        <w:noProof/>
        <w:lang w:bidi="ro-RO"/>
      </w:rPr>
      <w:t>4</w:t>
    </w:r>
    <w:r w:rsidRPr="00563413">
      <w:rPr>
        <w:lang w:bidi="ro-RO"/>
      </w:rPr>
      <w:fldChar w:fldCharType="end"/>
    </w:r>
    <w:r w:rsidRPr="00563413">
      <w:rPr>
        <w:lang w:bidi="ro-RO"/>
      </w:rPr>
      <w:t xml:space="preserve"> din </w:t>
    </w:r>
    <w:r w:rsidR="004E0A62" w:rsidRPr="00563413">
      <w:rPr>
        <w:lang w:bidi="ro-RO"/>
      </w:rPr>
      <w:fldChar w:fldCharType="begin"/>
    </w:r>
    <w:r w:rsidR="004E0A62" w:rsidRPr="00563413">
      <w:rPr>
        <w:lang w:bidi="ro-RO"/>
      </w:rPr>
      <w:instrText xml:space="preserve"> NUMPAGES  \* Arabic  \* MERGEFORMAT </w:instrText>
    </w:r>
    <w:r w:rsidR="004E0A62" w:rsidRPr="00563413">
      <w:rPr>
        <w:lang w:bidi="ro-RO"/>
      </w:rPr>
      <w:fldChar w:fldCharType="separate"/>
    </w:r>
    <w:r w:rsidR="00563413" w:rsidRPr="00563413">
      <w:rPr>
        <w:noProof/>
        <w:lang w:bidi="ro-RO"/>
      </w:rPr>
      <w:t>4</w:t>
    </w:r>
    <w:r w:rsidR="004E0A62" w:rsidRPr="00563413">
      <w:rPr>
        <w:noProof/>
        <w:lang w:bidi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\* Arabic  \* MERGEFORMAT </w:instrText>
    </w:r>
    <w:r>
      <w:rPr>
        <w:lang w:bidi="ro-RO"/>
      </w:rPr>
      <w:fldChar w:fldCharType="separate"/>
    </w:r>
    <w:r w:rsidR="00563413">
      <w:rPr>
        <w:noProof/>
        <w:lang w:bidi="ro-RO"/>
      </w:rPr>
      <w:t>1</w:t>
    </w:r>
    <w:r>
      <w:rPr>
        <w:lang w:bidi="ro-RO"/>
      </w:rPr>
      <w:fldChar w:fldCharType="end"/>
    </w:r>
    <w:r>
      <w:rPr>
        <w:lang w:bidi="ro-RO"/>
      </w:rPr>
      <w:t xml:space="preserve"> din </w:t>
    </w:r>
    <w:r w:rsidR="004E0A62">
      <w:rPr>
        <w:lang w:bidi="ro-RO"/>
      </w:rPr>
      <w:fldChar w:fldCharType="begin"/>
    </w:r>
    <w:r w:rsidR="004E0A62">
      <w:rPr>
        <w:lang w:bidi="ro-RO"/>
      </w:rPr>
      <w:instrText xml:space="preserve"> NUMPAGES  \* Arabic  \* MERGEFORMAT </w:instrText>
    </w:r>
    <w:r w:rsidR="004E0A62">
      <w:rPr>
        <w:lang w:bidi="ro-RO"/>
      </w:rPr>
      <w:fldChar w:fldCharType="separate"/>
    </w:r>
    <w:r w:rsidR="00563413">
      <w:rPr>
        <w:noProof/>
        <w:lang w:bidi="ro-RO"/>
      </w:rPr>
      <w:t>4</w:t>
    </w:r>
    <w:r w:rsidR="004E0A62"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7A" w:rsidRDefault="004D057A">
      <w:pPr>
        <w:spacing w:before="0" w:after="0"/>
      </w:pPr>
      <w:r>
        <w:separator/>
      </w:r>
    </w:p>
    <w:p w:rsidR="004D057A" w:rsidRDefault="004D057A"/>
  </w:footnote>
  <w:footnote w:type="continuationSeparator" w:id="0">
    <w:p w:rsidR="004D057A" w:rsidRDefault="004D057A">
      <w:pPr>
        <w:spacing w:before="0" w:after="0"/>
      </w:pPr>
      <w:r>
        <w:continuationSeparator/>
      </w:r>
    </w:p>
    <w:p w:rsidR="004D057A" w:rsidRDefault="004D0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13" w:rsidRDefault="0056341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563413" w:rsidRDefault="004D057A" w:rsidP="005C237A">
    <w:pPr>
      <w:pStyle w:val="Antet"/>
    </w:pPr>
    <w:sdt>
      <w:sdtPr>
        <w:alias w:val="Introduceți titlul:"/>
        <w:tag w:val="Introduceți titlul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563413">
          <w:rPr>
            <w:lang w:bidi="ro-RO"/>
          </w:rPr>
          <w:t>Formular de date personale pentru călătorie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13" w:rsidRDefault="0056341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B2B5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9A5293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B549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list6Colorat-Accentuar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03E86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057A"/>
    <w:rsid w:val="004E0A62"/>
    <w:rsid w:val="004E6C6D"/>
    <w:rsid w:val="004F3295"/>
    <w:rsid w:val="004F5374"/>
    <w:rsid w:val="00546046"/>
    <w:rsid w:val="00556980"/>
    <w:rsid w:val="00563413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E86"/>
    <w:rPr>
      <w:rFonts w:ascii="Calibri" w:hAnsi="Calibri" w:cs="Calibri"/>
      <w:sz w:val="20"/>
    </w:rPr>
  </w:style>
  <w:style w:type="paragraph" w:styleId="Titlu1">
    <w:name w:val="heading 1"/>
    <w:basedOn w:val="Normal"/>
    <w:link w:val="Titlu1Caracter"/>
    <w:uiPriority w:val="9"/>
    <w:qFormat/>
    <w:rsid w:val="00203E8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3413"/>
    <w:pPr>
      <w:keepNext/>
      <w:keepLines/>
      <w:spacing w:after="0"/>
      <w:contextualSpacing/>
      <w:outlineLvl w:val="1"/>
    </w:pPr>
    <w:rPr>
      <w:rFonts w:eastAsiaTheme="majorEastAsia"/>
      <w:color w:val="536142" w:themeColor="accent1" w:themeShade="80"/>
      <w:sz w:val="2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rsid w:val="00563413"/>
    <w:pPr>
      <w:keepNext/>
      <w:keepLines/>
      <w:spacing w:after="0"/>
      <w:contextualSpacing/>
      <w:outlineLvl w:val="2"/>
    </w:pPr>
    <w:rPr>
      <w:rFonts w:eastAsiaTheme="majorEastAsia"/>
      <w:color w:val="526041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3413"/>
    <w:pPr>
      <w:keepNext/>
      <w:keepLines/>
      <w:spacing w:after="0"/>
      <w:contextualSpacing/>
      <w:outlineLvl w:val="3"/>
    </w:pPr>
    <w:rPr>
      <w:rFonts w:eastAsiaTheme="majorEastAsia"/>
      <w:i/>
      <w:iCs/>
      <w:color w:val="536142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63413"/>
    <w:pPr>
      <w:keepNext/>
      <w:keepLines/>
      <w:spacing w:after="0"/>
      <w:contextualSpacing/>
      <w:outlineLvl w:val="4"/>
    </w:pPr>
    <w:rPr>
      <w:rFonts w:eastAsiaTheme="majorEastAsia"/>
      <w:color w:val="444D26" w:themeColor="text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63413"/>
    <w:pPr>
      <w:keepNext/>
      <w:keepLines/>
      <w:spacing w:after="0"/>
      <w:contextualSpacing/>
      <w:outlineLvl w:val="5"/>
    </w:pPr>
    <w:rPr>
      <w:rFonts w:eastAsiaTheme="majorEastAsia"/>
      <w:color w:val="935309" w:themeColor="accent2" w:themeShade="8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63413"/>
    <w:pPr>
      <w:keepNext/>
      <w:keepLines/>
      <w:spacing w:after="0"/>
      <w:contextualSpacing/>
      <w:outlineLvl w:val="6"/>
    </w:pPr>
    <w:rPr>
      <w:rFonts w:eastAsiaTheme="majorEastAsia"/>
      <w:i/>
      <w:iCs/>
      <w:color w:val="526041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63413"/>
    <w:pPr>
      <w:keepNext/>
      <w:keepLines/>
      <w:spacing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63413"/>
    <w:pPr>
      <w:keepNext/>
      <w:keepLines/>
      <w:spacing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63413"/>
    <w:pPr>
      <w:jc w:val="right"/>
    </w:pPr>
  </w:style>
  <w:style w:type="character" w:customStyle="1" w:styleId="AntetCaracter">
    <w:name w:val="Antet Caracter"/>
    <w:basedOn w:val="Fontdeparagrafimplicit"/>
    <w:link w:val="Antet"/>
    <w:uiPriority w:val="99"/>
    <w:rsid w:val="00563413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rsid w:val="00563413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563413"/>
    <w:rPr>
      <w:rFonts w:ascii="Calibri" w:hAnsi="Calibri" w:cs="Calibri"/>
      <w:szCs w:val="20"/>
      <w:shd w:val="clear" w:color="auto" w:fill="ECF0E9" w:themeFill="accent1" w:themeFillTint="33"/>
    </w:rPr>
  </w:style>
  <w:style w:type="table" w:styleId="Tabelgril">
    <w:name w:val="Table Grid"/>
    <w:basedOn w:val="TabelNormal"/>
    <w:uiPriority w:val="39"/>
    <w:rsid w:val="005634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203E86"/>
    <w:rPr>
      <w:rFonts w:ascii="Calibri" w:hAnsi="Calibri" w:cs="Calibri"/>
      <w:b/>
      <w:bCs/>
      <w:color w:val="935309" w:themeColor="accent2" w:themeShade="80"/>
      <w:szCs w:val="24"/>
    </w:rPr>
  </w:style>
  <w:style w:type="paragraph" w:styleId="Titlu">
    <w:name w:val="Title"/>
    <w:basedOn w:val="Normal"/>
    <w:link w:val="TitluCaracter"/>
    <w:uiPriority w:val="1"/>
    <w:qFormat/>
    <w:rsid w:val="00563413"/>
    <w:pPr>
      <w:pBdr>
        <w:bottom w:val="single" w:sz="4" w:space="1" w:color="DC7D0E" w:themeColor="accent2" w:themeShade="BF"/>
      </w:pBdr>
      <w:jc w:val="right"/>
    </w:pPr>
    <w:rPr>
      <w:rFonts w:eastAsiaTheme="majorEastAsia"/>
      <w:b/>
      <w:bCs/>
      <w:color w:val="935309" w:themeColor="accent2" w:themeShade="80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"/>
    <w:rsid w:val="00563413"/>
    <w:rPr>
      <w:rFonts w:ascii="Calibri" w:eastAsiaTheme="majorEastAsia" w:hAnsi="Calibri" w:cs="Calibri"/>
      <w:b/>
      <w:bCs/>
      <w:color w:val="935309" w:themeColor="accent2" w:themeShade="80"/>
      <w:sz w:val="32"/>
      <w:szCs w:val="32"/>
    </w:rPr>
  </w:style>
  <w:style w:type="table" w:styleId="Tabellist6Colorat-Accentuare1">
    <w:name w:val="List Table 6 Colorful Accent 1"/>
    <w:basedOn w:val="TabelNormal"/>
    <w:uiPriority w:val="51"/>
    <w:rsid w:val="00563413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2-Accentuare1">
    <w:name w:val="List Table 2 Accent 1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substituent">
    <w:name w:val="Placeholder Text"/>
    <w:basedOn w:val="Fontdeparagrafimplicit"/>
    <w:uiPriority w:val="99"/>
    <w:semiHidden/>
    <w:rsid w:val="00563413"/>
    <w:rPr>
      <w:rFonts w:ascii="Calibri" w:hAnsi="Calibri" w:cs="Calibri"/>
      <w:color w:val="595959" w:themeColor="text1" w:themeTint="A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3413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3413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63413"/>
  </w:style>
  <w:style w:type="paragraph" w:styleId="Textbloc">
    <w:name w:val="Block Text"/>
    <w:basedOn w:val="Normal"/>
    <w:uiPriority w:val="99"/>
    <w:semiHidden/>
    <w:unhideWhenUsed/>
    <w:rsid w:val="00563413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6341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63413"/>
    <w:rPr>
      <w:rFonts w:ascii="Calibri" w:hAnsi="Calibri" w:cs="Calibri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6341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63413"/>
    <w:rPr>
      <w:rFonts w:ascii="Calibri" w:hAnsi="Calibri" w:cs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63413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63413"/>
    <w:rPr>
      <w:rFonts w:ascii="Calibri" w:hAnsi="Calibri" w:cs="Calibri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63413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63413"/>
    <w:rPr>
      <w:rFonts w:ascii="Calibri" w:hAnsi="Calibri" w:cs="Calibri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3413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3413"/>
    <w:rPr>
      <w:rFonts w:ascii="Calibri" w:hAnsi="Calibri" w:cs="Calibri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63413"/>
    <w:pPr>
      <w:spacing w:after="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63413"/>
    <w:rPr>
      <w:rFonts w:ascii="Calibri" w:hAnsi="Calibri" w:cs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63413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63413"/>
    <w:rPr>
      <w:rFonts w:ascii="Calibri" w:hAnsi="Calibri" w:cs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63413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63413"/>
    <w:rPr>
      <w:rFonts w:ascii="Calibri" w:hAnsi="Calibri" w:cs="Calibri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63413"/>
    <w:rPr>
      <w:rFonts w:ascii="Calibri" w:hAnsi="Calibri" w:cs="Calibri"/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63413"/>
    <w:pPr>
      <w:spacing w:before="0" w:after="200"/>
    </w:pPr>
    <w:rPr>
      <w:i/>
      <w:iCs/>
      <w:color w:val="444D26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63413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63413"/>
    <w:rPr>
      <w:rFonts w:ascii="Calibri" w:hAnsi="Calibri" w:cs="Calibri"/>
    </w:rPr>
  </w:style>
  <w:style w:type="table" w:styleId="Grilcolorat">
    <w:name w:val="Colorful Grid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63413"/>
    <w:rPr>
      <w:rFonts w:ascii="Calibri" w:hAnsi="Calibri" w:cs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63413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63413"/>
    <w:rPr>
      <w:rFonts w:ascii="Calibri" w:hAnsi="Calibri" w:cs="Calibri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634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63413"/>
    <w:rPr>
      <w:rFonts w:ascii="Calibri" w:hAnsi="Calibri" w:cs="Calibri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6341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63413"/>
  </w:style>
  <w:style w:type="character" w:customStyle="1" w:styleId="DatCaracter">
    <w:name w:val="Dată Caracter"/>
    <w:basedOn w:val="Fontdeparagrafimplicit"/>
    <w:link w:val="Dat"/>
    <w:uiPriority w:val="99"/>
    <w:semiHidden/>
    <w:rsid w:val="00563413"/>
    <w:rPr>
      <w:rFonts w:ascii="Calibri" w:hAnsi="Calibri" w:cs="Calibri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63413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63413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63413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63413"/>
    <w:rPr>
      <w:rFonts w:ascii="Calibri" w:hAnsi="Calibri" w:cs="Calibri"/>
    </w:rPr>
  </w:style>
  <w:style w:type="character" w:styleId="Accentuat">
    <w:name w:val="Emphasis"/>
    <w:basedOn w:val="Fontdeparagrafimplicit"/>
    <w:uiPriority w:val="20"/>
    <w:semiHidden/>
    <w:unhideWhenUsed/>
    <w:qFormat/>
    <w:rsid w:val="00563413"/>
    <w:rPr>
      <w:rFonts w:ascii="Calibri" w:hAnsi="Calibri" w:cs="Calibri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63413"/>
    <w:rPr>
      <w:rFonts w:ascii="Calibri" w:hAnsi="Calibri" w:cs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63413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63413"/>
    <w:rPr>
      <w:rFonts w:ascii="Calibri" w:hAnsi="Calibri" w:cs="Calibri"/>
      <w:szCs w:val="20"/>
    </w:rPr>
  </w:style>
  <w:style w:type="paragraph" w:styleId="Adresplic">
    <w:name w:val="envelope address"/>
    <w:basedOn w:val="Normal"/>
    <w:uiPriority w:val="99"/>
    <w:semiHidden/>
    <w:unhideWhenUsed/>
    <w:rsid w:val="00563413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63413"/>
    <w:pPr>
      <w:spacing w:before="0" w:after="0"/>
    </w:pPr>
    <w:rPr>
      <w:rFonts w:eastAsiaTheme="majorEastAsia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63413"/>
    <w:rPr>
      <w:rFonts w:ascii="Calibri" w:hAnsi="Calibri" w:cs="Calibri"/>
      <w:color w:val="7F6F6F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63413"/>
    <w:rPr>
      <w:rFonts w:ascii="Calibri" w:hAnsi="Calibri" w:cs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3413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63413"/>
    <w:rPr>
      <w:rFonts w:ascii="Calibri" w:hAnsi="Calibri" w:cs="Calibri"/>
      <w:szCs w:val="20"/>
    </w:rPr>
  </w:style>
  <w:style w:type="table" w:styleId="Tabelgril1Luminos">
    <w:name w:val="Grid Table 1 Light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63413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3">
    <w:name w:val="Grid Table 3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6341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6341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6341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6341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6341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6341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6341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6341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6341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6341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6341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6341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6341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6341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6341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3413"/>
    <w:rPr>
      <w:rFonts w:ascii="Calibri" w:eastAsiaTheme="majorEastAsia" w:hAnsi="Calibri" w:cs="Calibri"/>
      <w:color w:val="526041" w:themeColor="accent1" w:themeShade="7F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3413"/>
    <w:rPr>
      <w:rFonts w:ascii="Calibri" w:eastAsiaTheme="majorEastAsia" w:hAnsi="Calibri" w:cs="Calibri"/>
      <w:i/>
      <w:iCs/>
      <w:color w:val="536142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63413"/>
    <w:rPr>
      <w:rFonts w:ascii="Calibri" w:eastAsiaTheme="majorEastAsia" w:hAnsi="Calibri" w:cs="Calibri"/>
      <w:color w:val="444D26" w:themeColor="text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63413"/>
    <w:rPr>
      <w:rFonts w:ascii="Calibri" w:eastAsiaTheme="majorEastAsia" w:hAnsi="Calibri" w:cs="Calibri"/>
      <w:color w:val="935309" w:themeColor="accent2" w:themeShade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63413"/>
    <w:rPr>
      <w:rFonts w:ascii="Calibri" w:eastAsiaTheme="majorEastAsia" w:hAnsi="Calibri" w:cs="Calibri"/>
      <w:i/>
      <w:iCs/>
      <w:color w:val="526041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63413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63413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563413"/>
    <w:rPr>
      <w:rFonts w:ascii="Calibri" w:hAnsi="Calibri" w:cs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563413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63413"/>
    <w:rPr>
      <w:rFonts w:ascii="Calibri" w:hAnsi="Calibri" w:cs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63413"/>
    <w:rPr>
      <w:rFonts w:ascii="Calibri" w:hAnsi="Calibri" w:cs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63413"/>
    <w:rPr>
      <w:rFonts w:ascii="Consolas" w:hAnsi="Consolas" w:cs="Calibri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63413"/>
    <w:rPr>
      <w:rFonts w:ascii="Calibri" w:hAnsi="Calibri" w:cs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63413"/>
    <w:rPr>
      <w:rFonts w:ascii="Consolas" w:hAnsi="Consolas" w:cs="Calibri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63413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63413"/>
    <w:rPr>
      <w:rFonts w:ascii="Consolas" w:hAnsi="Consolas" w:cs="Calibri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63413"/>
    <w:rPr>
      <w:rFonts w:ascii="Consolas" w:hAnsi="Consolas" w:cs="Calibri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63413"/>
    <w:rPr>
      <w:rFonts w:ascii="Consolas" w:hAnsi="Consolas" w:cs="Calibri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63413"/>
    <w:rPr>
      <w:rFonts w:ascii="Calibri" w:hAnsi="Calibri" w:cs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63413"/>
    <w:rPr>
      <w:rFonts w:ascii="Calibri" w:hAnsi="Calibri" w:cs="Calibri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341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341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341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341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341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341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341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341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3413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63413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63413"/>
    <w:rPr>
      <w:rFonts w:ascii="Calibri" w:hAnsi="Calibri" w:cs="Calibri"/>
      <w:i/>
      <w:iCs/>
      <w:color w:val="536142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63413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63413"/>
    <w:rPr>
      <w:rFonts w:ascii="Calibri" w:hAnsi="Calibri" w:cs="Calibri"/>
      <w:i/>
      <w:iCs/>
      <w:color w:val="536142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63413"/>
    <w:rPr>
      <w:rFonts w:ascii="Calibri" w:hAnsi="Calibri" w:cs="Calibri"/>
      <w:b/>
      <w:bCs/>
      <w:caps w:val="0"/>
      <w:smallCaps/>
      <w:color w:val="536142" w:themeColor="accent1" w:themeShade="80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6341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63413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63413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63413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63413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63413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63413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63413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56341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341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341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341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3413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63413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63413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63413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63413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63413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63413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63413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63413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63413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63413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63413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6341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6341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6341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6341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6341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2">
    <w:name w:val="List Table 2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2">
    <w:name w:val="List Table 2 Accent 2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6341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3">
    <w:name w:val="List Table 3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63413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6341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6341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6341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6341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6341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6341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6341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6341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6341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63413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63413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63413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63413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63413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63413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63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63413"/>
    <w:rPr>
      <w:rFonts w:ascii="Consolas" w:hAnsi="Consolas" w:cs="Calibri"/>
      <w:szCs w:val="20"/>
    </w:rPr>
  </w:style>
  <w:style w:type="table" w:styleId="Grilmedie1">
    <w:name w:val="Medium Grid 1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634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63413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6341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63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63413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563413"/>
    <w:pPr>
      <w:spacing w:before="0" w:after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63413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6341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63413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63413"/>
    <w:rPr>
      <w:rFonts w:ascii="Calibri" w:hAnsi="Calibri" w:cs="Calibri"/>
    </w:rPr>
  </w:style>
  <w:style w:type="character" w:styleId="Numrdepagin">
    <w:name w:val="page number"/>
    <w:basedOn w:val="Fontdeparagrafimplicit"/>
    <w:uiPriority w:val="99"/>
    <w:semiHidden/>
    <w:unhideWhenUsed/>
    <w:rsid w:val="00563413"/>
    <w:rPr>
      <w:rFonts w:ascii="Calibri" w:hAnsi="Calibri" w:cs="Calibri"/>
    </w:rPr>
  </w:style>
  <w:style w:type="table" w:styleId="Tabelsimplu1">
    <w:name w:val="Plain Table 1"/>
    <w:basedOn w:val="TabelNormal"/>
    <w:uiPriority w:val="41"/>
    <w:rsid w:val="0056341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6341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6341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6341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63413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63413"/>
    <w:rPr>
      <w:rFonts w:ascii="Consolas" w:hAnsi="Consolas" w:cs="Calibri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56341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63413"/>
    <w:rPr>
      <w:rFonts w:ascii="Calibri" w:hAnsi="Calibri" w:cs="Calibri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6341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63413"/>
    <w:rPr>
      <w:rFonts w:ascii="Calibri" w:hAnsi="Calibri" w:cs="Calibri"/>
    </w:rPr>
  </w:style>
  <w:style w:type="paragraph" w:styleId="Semntur">
    <w:name w:val="Signature"/>
    <w:basedOn w:val="Normal"/>
    <w:link w:val="SemnturCaracter"/>
    <w:uiPriority w:val="99"/>
    <w:semiHidden/>
    <w:unhideWhenUsed/>
    <w:rsid w:val="00563413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63413"/>
    <w:rPr>
      <w:rFonts w:ascii="Calibri" w:hAnsi="Calibri" w:cs="Calibri"/>
    </w:rPr>
  </w:style>
  <w:style w:type="character" w:styleId="Robust">
    <w:name w:val="Strong"/>
    <w:basedOn w:val="Fontdeparagrafimplicit"/>
    <w:uiPriority w:val="22"/>
    <w:semiHidden/>
    <w:unhideWhenUsed/>
    <w:qFormat/>
    <w:rsid w:val="00563413"/>
    <w:rPr>
      <w:rFonts w:ascii="Calibri" w:hAnsi="Calibri" w:cs="Calibri"/>
      <w:b/>
      <w:bCs/>
    </w:rPr>
  </w:style>
  <w:style w:type="paragraph" w:styleId="Subtitlu">
    <w:name w:val="Subtitle"/>
    <w:basedOn w:val="Normal"/>
    <w:link w:val="SubtitluCaracter"/>
    <w:uiPriority w:val="2"/>
    <w:qFormat/>
    <w:rsid w:val="00563413"/>
    <w:pPr>
      <w:numPr>
        <w:ilvl w:val="1"/>
      </w:numPr>
      <w:jc w:val="right"/>
    </w:pPr>
  </w:style>
  <w:style w:type="character" w:customStyle="1" w:styleId="SubtitluCaracter">
    <w:name w:val="Subtitlu Caracter"/>
    <w:basedOn w:val="Fontdeparagrafimplicit"/>
    <w:link w:val="Subtitlu"/>
    <w:uiPriority w:val="2"/>
    <w:rsid w:val="00563413"/>
    <w:rPr>
      <w:rFonts w:ascii="Calibri" w:hAnsi="Calibri" w:cs="Calibri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563413"/>
    <w:rPr>
      <w:rFonts w:ascii="Calibri" w:hAnsi="Calibri" w:cs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63413"/>
    <w:rPr>
      <w:rFonts w:ascii="Calibri" w:hAnsi="Calibri" w:cs="Calibri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63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63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63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6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6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63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63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63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63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63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63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63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63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63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63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63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63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6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63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63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63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6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6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63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63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6341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63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63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63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6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6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6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63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6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63413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6341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6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63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63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6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63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63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6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63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63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63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63413"/>
    <w:pPr>
      <w:spacing w:before="120"/>
    </w:pPr>
    <w:rPr>
      <w:rFonts w:eastAsiaTheme="majorEastAsia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6341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63413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63413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63413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63413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63413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63413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63413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63413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63413"/>
    <w:pPr>
      <w:outlineLvl w:val="9"/>
    </w:pPr>
    <w:rPr>
      <w:rFonts w:eastAsiaTheme="majorEastAsia"/>
      <w:bCs w:val="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3413"/>
    <w:rPr>
      <w:rFonts w:ascii="Calibri" w:eastAsiaTheme="majorEastAsia" w:hAnsi="Calibri" w:cs="Calibri"/>
      <w:color w:val="536142" w:themeColor="accent1" w:themeShade="80"/>
      <w:sz w:val="24"/>
      <w:szCs w:val="26"/>
    </w:rPr>
  </w:style>
  <w:style w:type="numbering" w:styleId="111111">
    <w:name w:val="Outline List 2"/>
    <w:basedOn w:val="FrListare"/>
    <w:uiPriority w:val="99"/>
    <w:semiHidden/>
    <w:unhideWhenUsed/>
    <w:rsid w:val="00563413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563413"/>
    <w:pPr>
      <w:numPr>
        <w:numId w:val="12"/>
      </w:numPr>
    </w:pPr>
  </w:style>
  <w:style w:type="numbering" w:styleId="ArticolSeciune">
    <w:name w:val="Outline List 3"/>
    <w:basedOn w:val="FrListare"/>
    <w:uiPriority w:val="99"/>
    <w:semiHidden/>
    <w:unhideWhenUsed/>
    <w:rsid w:val="00563413"/>
    <w:pPr>
      <w:numPr>
        <w:numId w:val="13"/>
      </w:numPr>
    </w:pPr>
  </w:style>
  <w:style w:type="character" w:styleId="Hashtag">
    <w:name w:val="Hashtag"/>
    <w:basedOn w:val="Fontdeparagrafimplicit"/>
    <w:uiPriority w:val="99"/>
    <w:semiHidden/>
    <w:unhideWhenUsed/>
    <w:rsid w:val="00563413"/>
    <w:rPr>
      <w:rFonts w:ascii="Calibri" w:hAnsi="Calibri" w:cs="Calibri"/>
      <w:color w:val="2B579A"/>
      <w:shd w:val="clear" w:color="auto" w:fill="E6E6E6"/>
    </w:rPr>
  </w:style>
  <w:style w:type="character" w:styleId="Meniune">
    <w:name w:val="Mention"/>
    <w:basedOn w:val="Fontdeparagrafimplicit"/>
    <w:uiPriority w:val="99"/>
    <w:semiHidden/>
    <w:unhideWhenUsed/>
    <w:rsid w:val="00563413"/>
    <w:rPr>
      <w:rFonts w:ascii="Calibri" w:hAnsi="Calibri" w:cs="Calibri"/>
      <w:color w:val="2B579A"/>
      <w:shd w:val="clear" w:color="auto" w:fill="E6E6E6"/>
    </w:rPr>
  </w:style>
  <w:style w:type="character" w:styleId="Hyperlinkinteligent">
    <w:name w:val="Smart Hyperlink"/>
    <w:basedOn w:val="Fontdeparagrafimplicit"/>
    <w:uiPriority w:val="99"/>
    <w:semiHidden/>
    <w:unhideWhenUsed/>
    <w:rsid w:val="00563413"/>
    <w:rPr>
      <w:rFonts w:ascii="Calibri" w:hAnsi="Calibri" w:cs="Calibri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563413"/>
    <w:rPr>
      <w:rFonts w:ascii="Calibri" w:hAnsi="Calibri" w:cs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ro-RO"/>
            </w:rPr>
            <w:t>Formular de date personale pentru călătorie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ro-RO"/>
            </w:rPr>
            <w:t>Formular de date personale pentru călătorie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ro-RO"/>
            </w:rPr>
            <w:t>Imprimați și luați cu dvs. în călătorie o copie a acestui formular  De asemenea, lăsați o copie acasă, unui prieten sau unei rude.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ro-RO"/>
            </w:rPr>
            <w:t>Informații personale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ro-RO"/>
            </w:rPr>
            <w:t>Nume complet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ro-RO"/>
            </w:rPr>
            <w:t>Poreclă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ro-RO"/>
            </w:rPr>
            <w:t>Adresa de domiciliu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ro-RO"/>
            </w:rPr>
            <w:t>Telefon domiciliu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ro-RO"/>
            </w:rPr>
            <w:t>Telefon celular sau mobil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ro-RO"/>
            </w:rPr>
            <w:t>Fax domiciliu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ro-RO"/>
            </w:rPr>
            <w:t>Adresă e-mail domiciliu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ro-RO"/>
            </w:rPr>
            <w:t>Zi de naștere (ZZ.LL.AAAA)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ro-RO"/>
            </w:rPr>
            <w:t>CNP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ro-RO"/>
            </w:rPr>
            <w:t>Numărul pașaportului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ro-RO"/>
            </w:rPr>
            <w:t>Numărul permisului de conducere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ro-RO"/>
            </w:rPr>
            <w:t>Informații despre firmă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ro-RO"/>
            </w:rPr>
            <w:t>Firmă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ro-RO"/>
            </w:rPr>
            <w:t>Adresa firmei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ro-RO"/>
            </w:rPr>
            <w:t>Denumirea funcției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ro-RO"/>
            </w:rPr>
            <w:t>Telefon loc de muncă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ro-RO"/>
            </w:rPr>
            <w:t>Fax loc de muncă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ro-RO"/>
            </w:rPr>
            <w:t>Adresă e-mail locul de muncă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ro-RO"/>
            </w:rPr>
            <w:t>Numele și numărul de telefon al managerului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ro-RO"/>
            </w:rPr>
            <w:t>Numele și numărul de telefon al asistentului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ro-RO"/>
            </w:rPr>
            <w:t>Adresă pagină web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ro-RO"/>
            </w:rPr>
            <w:t>În caz de urgență, contactați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ro-RO"/>
            </w:rPr>
            <w:t>Urgențe și informații medicale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ro-RO"/>
            </w:rPr>
            <w:t>Adresă persoană de contact în caz de urgență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ro-RO"/>
            </w:rPr>
            <w:t>Numărul de telefon al persoanei de contact în caz de urgență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ro-RO"/>
            </w:rPr>
            <w:t>Numele medicului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ro-RO"/>
            </w:rPr>
            <w:t>Numărul de telefon al medicului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ro-RO"/>
            </w:rPr>
            <w:t>Adresa medicului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ro-RO"/>
            </w:rPr>
            <w:t>Operator asigurare medicală și număr de membru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ro-RO"/>
            </w:rPr>
            <w:t>Grupă sanguină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ro-RO"/>
            </w:rPr>
            <w:t>Afecțiuni medicale cunoscute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ro-RO"/>
            </w:rPr>
            <w:t>Alergii cunoscute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ro-RO"/>
            </w:rPr>
            <w:t>Medicație curentă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ro-RO"/>
            </w:rPr>
            <w:t>Informații companie aeriană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ro-RO"/>
            </w:rPr>
            <w:t>Zbor nr.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ro-RO"/>
            </w:rPr>
            <w:t>Zbor nr.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ro-RO"/>
            </w:rPr>
            <w:t>Zbor nr.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ro-RO"/>
            </w:rPr>
            <w:t>Zbor nr.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ro-RO"/>
            </w:rPr>
            <w:t>Dată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ro-RO"/>
            </w:rPr>
            <w:t>Companie aeriană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ro-RO"/>
            </w:rPr>
            <w:t>Număr de telefon companie aeriană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ro-RO"/>
            </w:rPr>
            <w:t>Numărul zborului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ro-RO"/>
            </w:rPr>
            <w:t>Oraș de plecare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ro-RO"/>
            </w:rPr>
            <w:t>Ora plecării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ro-RO"/>
            </w:rPr>
            <w:t>Oraș de destinație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ro-RO"/>
            </w:rPr>
            <w:t>Ora sosirii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ro-RO"/>
            </w:rPr>
            <w:t>Informații închiriere mașină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ro-RO"/>
            </w:rPr>
            <w:t>Data preluării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ro-RO"/>
            </w:rPr>
            <w:t>Firmă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ro-RO"/>
            </w:rPr>
            <w:t>Număr de telefon firmă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ro-RO"/>
            </w:rPr>
            <w:t>Număr de confirmare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ro-RO"/>
            </w:rPr>
            <w:t>Tarif de închiriere din ofertă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ro-RO"/>
            </w:rPr>
            <w:t>Locul preluării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ro-RO"/>
            </w:rPr>
            <w:t>Locul de returnare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ro-RO"/>
            </w:rPr>
            <w:t>Data de returnare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ro-RO"/>
            </w:rPr>
            <w:t>Itinerar hotel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ro-RO"/>
            </w:rPr>
            <w:t>Localitate, țară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ro-RO"/>
            </w:rPr>
            <w:t>Număr confirmare rezervare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ro-RO"/>
            </w:rPr>
            <w:t>Număr de telefon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ro-RO"/>
            </w:rPr>
            <w:t>Carduri de credit și cecuri de călătorie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ro-RO"/>
            </w:rPr>
            <w:t>Tip card de credit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ro-RO"/>
            </w:rPr>
            <w:t>Bancă emitentă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ro-RO"/>
            </w:rPr>
            <w:t>Numărul cardului de credit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ro-RO"/>
            </w:rPr>
            <w:t>Număr de telefon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ro-RO"/>
            </w:rPr>
            <w:t>Tip cec de călătorie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ro-RO"/>
            </w:rPr>
            <w:t>Valoare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ro-RO"/>
            </w:rPr>
            <w:t>Numărul cecului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ro-RO"/>
            </w:rPr>
            <w:t>Număr de telefon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ro-RO"/>
            </w:rPr>
            <w:t>Dată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ro-RO"/>
            </w:rPr>
            <w:t>Introduceți numele complet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ro-RO"/>
            </w:rPr>
            <w:t>Introduceți porecla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ro-RO"/>
            </w:rPr>
            <w:t>Introduceți adresa de domiciliu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ro-RO"/>
            </w:rPr>
            <w:t>Introduceți telefonul de la domiciliu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ro-RO"/>
            </w:rPr>
            <w:t>Introduceți telefonul celular sau mobil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ro-RO"/>
            </w:rPr>
            <w:t>Introduceți numărul de fax de la domiciliu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ro-RO"/>
            </w:rPr>
            <w:t>Introduceți adresa de e-mail de la domiciliu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ro-RO"/>
            </w:rPr>
            <w:t>Introduceți ziua dvs. de naștere (ZZ.LL.AAAA)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ro-RO"/>
            </w:rPr>
            <w:t>Introduceți CNP-ul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ro-RO"/>
            </w:rPr>
            <w:t>Introduceți numărul pașaportului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ro-RO"/>
            </w:rPr>
            <w:t>Introduceți numărul permisului de conducere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ro-RO"/>
            </w:rPr>
            <w:t>Introduceți firma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ro-RO"/>
            </w:rPr>
            <w:t>Introduceți adresa firmei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ro-RO"/>
            </w:rPr>
            <w:t>Introduceți denumirea funcției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ro-RO"/>
            </w:rPr>
            <w:t>Introduceți telefonul de la locul de muncă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ro-RO"/>
            </w:rPr>
            <w:t>Introduceți faxul de la locul de muncă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ro-RO"/>
            </w:rPr>
            <w:t>Introduceți adresa de e-mail de la locul de muncă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ro-RO"/>
            </w:rPr>
            <w:t>Introduceți numele și numărul de telefon al managerului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ro-RO"/>
            </w:rPr>
            <w:t>Introduceți numele și numărul de telefon al asistentului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ro-RO"/>
            </w:rPr>
            <w:t>Introduceți adresa paginii web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ro-RO"/>
            </w:rPr>
            <w:t>Introduceți persoana de contact în caz de urgență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ro-RO"/>
            </w:rPr>
            <w:t>Introduceți adresa persoanei de contact în caz de urgență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ro-RO"/>
            </w:rPr>
            <w:t>Introduceți numărul de telefon al persoanei de contact în caz de urgență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ro-RO"/>
            </w:rPr>
            <w:t>Introduceți numele medicului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ro-RO"/>
            </w:rPr>
            <w:t>Introduceți numărul de telefon al medicului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ro-RO"/>
            </w:rPr>
            <w:t>Introduceți adresa medicului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ro-RO"/>
            </w:rPr>
            <w:t>Introduceți operatorul de asigurare medicală și numărul de membru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ro-RO"/>
            </w:rPr>
            <w:t>Introduceți grupa sanguină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ro-RO"/>
            </w:rPr>
            <w:t>Introduceți afecțiunile medicale cunoscute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ro-RO"/>
            </w:rPr>
            <w:t>Introduceți alergiile cunoscute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ro-RO"/>
            </w:rPr>
            <w:t>Introduceți medicația curentă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ro-RO"/>
            </w:rPr>
            <w:t>Introduceți compania aeriană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ro-RO"/>
            </w:rPr>
            <w:t>Introduceți numărul de telefon al companiei aeriene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ro-RO"/>
            </w:rPr>
            <w:t>Introduceți numărul zborului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ro-RO"/>
            </w:rPr>
            <w:t>Introduceți orașul de plecare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ro-RO"/>
            </w:rPr>
            <w:t>Introduceți ora plecării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ro-RO"/>
            </w:rPr>
            <w:t>Introduceți orașul de destinație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ro-RO"/>
            </w:rPr>
            <w:t>Introduceți ora sosirii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ro-RO"/>
            </w:rPr>
            <w:t>Introduceți data preluării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ro-RO"/>
            </w:rPr>
            <w:t>Introduceți firma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ro-RO"/>
            </w:rPr>
            <w:t>Introduceți numărul de telefon al firmei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ro-RO"/>
            </w:rPr>
            <w:t>Introduceți numărul de confirmare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ro-RO"/>
            </w:rPr>
            <w:t>Introduceți tariful de închiriere din ofertă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ro-RO"/>
            </w:rPr>
            <w:t>Introduceți locul preluării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ro-RO"/>
            </w:rPr>
            <w:t>Introduceți locul de returnare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ro-RO"/>
            </w:rPr>
            <w:t>Introduceți data de returnare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ro-RO"/>
            </w:rP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ro-RO"/>
            </w:rPr>
            <w:t>Introduceți hotelul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ro-RO"/>
            </w:rPr>
            <w:t>Introduceți localitatea, țara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ro-RO"/>
            </w:rPr>
            <w:t>Introduceți numărul de confirmare a rezervării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ro-RO"/>
            </w:rPr>
            <w:t>Introduceți hotelul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ro-RO"/>
            </w:rPr>
            <w:t>Introduceți localitatea, țara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ro-RO"/>
            </w:rPr>
            <w:t>Introduceți numărul de confirmare a rezervării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ro-RO"/>
            </w:rPr>
            <w:t>Introduceți hotelul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ro-RO"/>
            </w:rPr>
            <w:t>Introduceți localitatea, țara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ro-RO"/>
            </w:rPr>
            <w:t>Introduceți numărul de confirmare a rezervării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ro-RO"/>
            </w:rPr>
            <w:t>Introduceți hotelul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ro-RO"/>
            </w:rPr>
            <w:t>Introduceți localitatea, țara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ro-RO"/>
            </w:rPr>
            <w:t>Introduceți numărul de confirmare a rezervării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ro-RO"/>
            </w:rPr>
            <w:t>Introduceți hotelul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ro-RO"/>
            </w:rPr>
            <w:t>Introduceți localitatea, țara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ro-RO"/>
            </w:rPr>
            <w:t>Introduceți numărul de confirmare a rezervării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ro-RO"/>
            </w:rPr>
            <w:t>Introduceți tipul cardului de credit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ro-RO"/>
            </w:rPr>
            <w:t>Introduceți tipul cardului de credit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ro-RO"/>
            </w:rPr>
            <w:t>Introduceți tipul cardului de credit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ro-RO"/>
            </w:rPr>
            <w:t>Introduceți banca emitentă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ro-RO"/>
            </w:rPr>
            <w:t>Introduceți banca emitentă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ro-RO"/>
            </w:rPr>
            <w:t>Numărul cardului de credit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ro-RO"/>
            </w:rPr>
            <w:t>Numărul cardului de credit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ro-RO"/>
            </w:rPr>
            <w:t>Introduceți banca emitentă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ro-RO"/>
            </w:rPr>
            <w:t>Numărul cardului de credit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ro-RO"/>
            </w:rPr>
            <w:t>Introduceți tipul de cec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ro-RO"/>
            </w:rPr>
            <w:t>Introduceți valoarea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ro-RO"/>
            </w:rPr>
            <w:t>Introduceți numărul cecului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ro-RO"/>
            </w:rPr>
            <w:t>Introduceți tipul de cec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ro-RO"/>
            </w:rPr>
            <w:t>Introduceți valoarea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ro-RO"/>
            </w:rPr>
            <w:t>Introduceți numărul cecului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ro-RO"/>
            </w:rPr>
            <w:t>Introduceți tipul de cec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ro-RO"/>
            </w:rPr>
            <w:t>Introduceți valoarea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ro-RO"/>
            </w:rPr>
            <w:t>Introduceți numărul cecului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ro-RO"/>
            </w:rPr>
            <w:t>Introduceți tipul de cec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ro-RO"/>
            </w:rPr>
            <w:t>Introduceți valoarea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ro-RO"/>
            </w:rPr>
            <w:t>Introduceți numărul cecului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ro-RO"/>
            </w:rPr>
            <w:t>Introduceți tipul de cec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ro-RO"/>
            </w:rPr>
            <w:t>Introduceți valoarea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ro-RO"/>
            </w:rPr>
            <w:t>Introduceți numărul cecului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ro-RO"/>
            </w:rPr>
            <w:t>Introduceți numărul de telefon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ro-RO"/>
            </w:rPr>
            <w:t>Introduceți data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ro-RO"/>
            </w:rPr>
            <w:t>Introduceți data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ro-RO"/>
            </w:rPr>
            <w:t>Introduceți data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ro-RO"/>
            </w:rPr>
            <w:t>Introduceți compania aeriană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ro-RO"/>
            </w:rPr>
            <w:t>Introduceți compania aeriană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ro-RO"/>
            </w:rPr>
            <w:t>Introduceți compania aeriană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ro-RO"/>
            </w:rPr>
            <w:t>Introduceți numărul de telefon al companiei aeriene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ro-RO"/>
            </w:rPr>
            <w:t>Introduceți numărul de telefon al companiei aeriene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ro-RO"/>
            </w:rPr>
            <w:t>Introduceți numărul de telefon al companiei aeriene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ro-RO"/>
            </w:rPr>
            <w:t>Introduceți numărul zborului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ro-RO"/>
            </w:rPr>
            <w:t>Introduceți numărul zborului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ro-RO"/>
            </w:rPr>
            <w:t>Introduceți numărul zborului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ro-RO"/>
            </w:rPr>
            <w:t>Introduceți orașul de plecare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ro-RO"/>
            </w:rPr>
            <w:t>Introduceți orașul de plecare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ro-RO"/>
            </w:rPr>
            <w:t>Introduceți orașul de plecare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ro-RO"/>
            </w:rPr>
            <w:t>Introduceți ora plecării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ro-RO"/>
            </w:rPr>
            <w:t>Introduceți ora plecării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ro-RO"/>
            </w:rPr>
            <w:t>Introduceți ora plecării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ro-RO"/>
            </w:rPr>
            <w:t>Introduceți orașul de destinație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ro-RO"/>
            </w:rPr>
            <w:t>Introduceți orașul de destinație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ro-RO"/>
            </w:rPr>
            <w:t>Introduceți orașul de destinație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ro-RO"/>
            </w:rPr>
            <w:t>Introduceți ora sosirii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ro-RO"/>
            </w:rPr>
            <w:t>Introduceți ora sosirii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ro-RO"/>
            </w:rPr>
            <w:t>Introduceți ora sosirii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11D72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Office_18807769_TF03992016</Template>
  <TotalTime>82</TotalTime>
  <Pages>3</Pages>
  <Words>912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