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71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"/>
        <w:gridCol w:w="58"/>
        <w:gridCol w:w="3154"/>
        <w:gridCol w:w="58"/>
        <w:gridCol w:w="259"/>
        <w:gridCol w:w="173"/>
        <w:gridCol w:w="259"/>
        <w:gridCol w:w="58"/>
        <w:gridCol w:w="3154"/>
        <w:gridCol w:w="58"/>
        <w:gridCol w:w="259"/>
        <w:gridCol w:w="173"/>
        <w:gridCol w:w="259"/>
        <w:gridCol w:w="58"/>
        <w:gridCol w:w="3154"/>
        <w:gridCol w:w="58"/>
        <w:gridCol w:w="259"/>
      </w:tblGrid>
      <w:tr w:rsidR="0060681C" w:rsidRPr="00BE1FAD">
        <w:trPr>
          <w:trHeight w:hRule="exact" w:val="1440"/>
          <w:jc w:val="center"/>
        </w:trPr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60681C" w:rsidRPr="00BE1FAD" w:rsidRDefault="0060681C">
            <w:pPr>
              <w:jc w:val="center"/>
            </w:pPr>
            <w:bookmarkStart w:id="0" w:name="_GoBack"/>
            <w:bookmarkEnd w:id="0"/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60681C" w:rsidRPr="00BE1FAD" w:rsidRDefault="0060681C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-2102319023"/>
              <w:placeholder>
                <w:docPart w:val="0EC190D93E314C8885AF05AC3BA56D26"/>
              </w:placeholder>
              <w:temporary/>
              <w:showingPlcHdr/>
              <w15:appearance w15:val="hidden"/>
              <w:text/>
            </w:sdtPr>
            <w:sdtEndPr/>
            <w:sdtContent>
              <w:p w:rsidR="0060681C" w:rsidRPr="00BE1FAD" w:rsidRDefault="00BE1FAD">
                <w:pPr>
                  <w:pStyle w:val="Titlu"/>
                </w:pPr>
                <w:r w:rsidRPr="00BE1FAD">
                  <w:rPr>
                    <w:lang w:bidi="ro-RO"/>
                  </w:rPr>
                  <w:t>[Cafea]</w:t>
                </w:r>
              </w:p>
            </w:sdtContent>
          </w:sdt>
          <w:p w:rsidR="0060681C" w:rsidRPr="00BE1FAD" w:rsidRDefault="00BE1FAD">
            <w:pPr>
              <w:jc w:val="center"/>
            </w:pPr>
            <w:r w:rsidRPr="00BE1FAD">
              <w:rPr>
                <w:noProof/>
                <w:lang w:eastAsia="ro-RO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6" name="Formă liberă 6" descr="Desen cu accente filigran, cu o furculiță și un cuțit în centru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AF4BA24" id="Formă liberă 6" o:spid="_x0000_s1026" alt="Desen cu accente filigran, cu o furculiță și un cuțit în centru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60681C" w:rsidRPr="00BE1FAD" w:rsidRDefault="0060681C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60681C" w:rsidRPr="00BE1FAD" w:rsidRDefault="0060681C">
            <w:pPr>
              <w:jc w:val="center"/>
            </w:pPr>
          </w:p>
        </w:tc>
        <w:tc>
          <w:tcPr>
            <w:tcW w:w="173" w:type="dxa"/>
            <w:vAlign w:val="bottom"/>
          </w:tcPr>
          <w:p w:rsidR="0060681C" w:rsidRPr="00BE1FAD" w:rsidRDefault="0060681C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60681C" w:rsidRPr="00BE1FAD" w:rsidRDefault="0060681C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60681C" w:rsidRPr="00BE1FAD" w:rsidRDefault="0060681C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-1459486855"/>
              <w:placeholder>
                <w:docPart w:val="14FF179D066C4B4488F990F533B0D6FE"/>
              </w:placeholder>
              <w:temporary/>
              <w:showingPlcHdr/>
              <w15:appearance w15:val="hidden"/>
              <w:text/>
            </w:sdtPr>
            <w:sdtEndPr/>
            <w:sdtContent>
              <w:p w:rsidR="0060681C" w:rsidRPr="00BE1FAD" w:rsidRDefault="00BE1FAD">
                <w:pPr>
                  <w:pStyle w:val="Titlu"/>
                </w:pPr>
                <w:r w:rsidRPr="00BE1FAD">
                  <w:rPr>
                    <w:lang w:bidi="ro-RO"/>
                  </w:rPr>
                  <w:t>[Ceai]</w:t>
                </w:r>
              </w:p>
            </w:sdtContent>
          </w:sdt>
          <w:p w:rsidR="0060681C" w:rsidRPr="00BE1FAD" w:rsidRDefault="00BE1FAD">
            <w:pPr>
              <w:jc w:val="center"/>
            </w:pPr>
            <w:r w:rsidRPr="00BE1FAD">
              <w:rPr>
                <w:noProof/>
                <w:lang w:eastAsia="ro-RO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1" name="Formă liberă 1" descr="Desen cu accente filigran, cu o furculiță și un cuțit în centru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1F63751" id="Formă liberă 1" o:spid="_x0000_s1026" alt="Desen cu accente filigran, cu o furculiță și un cuțit în centru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60681C" w:rsidRPr="00BE1FAD" w:rsidRDefault="0060681C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60681C" w:rsidRPr="00BE1FAD" w:rsidRDefault="0060681C">
            <w:pPr>
              <w:jc w:val="center"/>
            </w:pPr>
          </w:p>
        </w:tc>
        <w:tc>
          <w:tcPr>
            <w:tcW w:w="173" w:type="dxa"/>
            <w:vAlign w:val="bottom"/>
          </w:tcPr>
          <w:p w:rsidR="0060681C" w:rsidRPr="00BE1FAD" w:rsidRDefault="0060681C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60681C" w:rsidRPr="00BE1FAD" w:rsidRDefault="0060681C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60681C" w:rsidRPr="00BE1FAD" w:rsidRDefault="0060681C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671229885"/>
              <w:placeholder>
                <w:docPart w:val="A34D27A2AA644383872E2C388273A085"/>
              </w:placeholder>
              <w:temporary/>
              <w:showingPlcHdr/>
              <w15:appearance w15:val="hidden"/>
              <w:text/>
            </w:sdtPr>
            <w:sdtEndPr/>
            <w:sdtContent>
              <w:p w:rsidR="0060681C" w:rsidRPr="00BE1FAD" w:rsidRDefault="00BE1FAD">
                <w:pPr>
                  <w:pStyle w:val="Titlu"/>
                </w:pPr>
                <w:r w:rsidRPr="00BE1FAD">
                  <w:rPr>
                    <w:lang w:bidi="ro-RO"/>
                  </w:rPr>
                  <w:t>[Făină]</w:t>
                </w:r>
              </w:p>
            </w:sdtContent>
          </w:sdt>
          <w:p w:rsidR="0060681C" w:rsidRPr="00BE1FAD" w:rsidRDefault="00BE1FAD">
            <w:pPr>
              <w:jc w:val="center"/>
            </w:pPr>
            <w:r w:rsidRPr="00BE1FAD">
              <w:rPr>
                <w:noProof/>
                <w:lang w:eastAsia="ro-RO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2" name="Formă liberă 2" descr="Desen cu accente filigran, cu o furculiță și un cuțit în centru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4842D3C" id="Formă liberă 2" o:spid="_x0000_s1026" alt="Desen cu accente filigran, cu o furculiță și un cuțit în centru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60681C" w:rsidRPr="00BE1FAD" w:rsidRDefault="0060681C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60681C" w:rsidRPr="00BE1FAD" w:rsidRDefault="0060681C">
            <w:pPr>
              <w:jc w:val="center"/>
            </w:pPr>
          </w:p>
        </w:tc>
      </w:tr>
      <w:tr w:rsidR="0060681C" w:rsidRPr="00BE1FAD">
        <w:trPr>
          <w:trHeight w:hRule="exact" w:val="1440"/>
          <w:jc w:val="center"/>
        </w:trPr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60681C" w:rsidRPr="00BE1FAD" w:rsidRDefault="0060681C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60681C" w:rsidRPr="00BE1FAD" w:rsidRDefault="0060681C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328344389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60681C" w:rsidRPr="00BE1FAD" w:rsidRDefault="00BE1FAD">
                <w:pPr>
                  <w:pStyle w:val="Titlu"/>
                </w:pPr>
                <w:r w:rsidRPr="00BE1FAD">
                  <w:rPr>
                    <w:lang w:bidi="ro-RO"/>
                  </w:rPr>
                  <w:t>[Etichetă]</w:t>
                </w:r>
              </w:p>
            </w:sdtContent>
          </w:sdt>
          <w:p w:rsidR="0060681C" w:rsidRPr="00BE1FAD" w:rsidRDefault="00BE1FAD">
            <w:pPr>
              <w:jc w:val="center"/>
            </w:pPr>
            <w:r w:rsidRPr="00BE1FAD">
              <w:rPr>
                <w:noProof/>
                <w:lang w:eastAsia="ro-RO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3" name="Formă liberă 3" descr="Desen cu accente filigran, cu o furculiță și un cuțit în centru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47A6ECC" id="Formă liberă 3" o:spid="_x0000_s1026" alt="Desen cu accente filigran, cu o furculiță și un cuțit în centru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60681C" w:rsidRPr="00BE1FAD" w:rsidRDefault="0060681C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60681C" w:rsidRPr="00BE1FAD" w:rsidRDefault="0060681C">
            <w:pPr>
              <w:jc w:val="center"/>
            </w:pPr>
          </w:p>
        </w:tc>
        <w:tc>
          <w:tcPr>
            <w:tcW w:w="173" w:type="dxa"/>
            <w:vAlign w:val="bottom"/>
          </w:tcPr>
          <w:p w:rsidR="0060681C" w:rsidRPr="00BE1FAD" w:rsidRDefault="0060681C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60681C" w:rsidRPr="00BE1FAD" w:rsidRDefault="0060681C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60681C" w:rsidRPr="00BE1FAD" w:rsidRDefault="0060681C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1645312710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60681C" w:rsidRPr="00BE1FAD" w:rsidRDefault="00BE1FAD">
                <w:pPr>
                  <w:pStyle w:val="Titlu"/>
                </w:pPr>
                <w:r w:rsidRPr="00BE1FAD">
                  <w:rPr>
                    <w:lang w:bidi="ro-RO"/>
                  </w:rPr>
                  <w:t>[Etichetă]</w:t>
                </w:r>
              </w:p>
            </w:sdtContent>
          </w:sdt>
          <w:p w:rsidR="0060681C" w:rsidRPr="00BE1FAD" w:rsidRDefault="00BE1FAD">
            <w:pPr>
              <w:jc w:val="center"/>
            </w:pPr>
            <w:r w:rsidRPr="00BE1FAD">
              <w:rPr>
                <w:noProof/>
                <w:lang w:eastAsia="ro-RO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4" name="Formă liberă 4" descr="Desen cu accente filigran, cu o furculiță și un cuțit în centru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10997A3" id="Formă liberă 4" o:spid="_x0000_s1026" alt="Desen cu accente filigran, cu o furculiță și un cuțit în centru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60681C" w:rsidRPr="00BE1FAD" w:rsidRDefault="0060681C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60681C" w:rsidRPr="00BE1FAD" w:rsidRDefault="0060681C">
            <w:pPr>
              <w:jc w:val="center"/>
            </w:pPr>
          </w:p>
        </w:tc>
        <w:tc>
          <w:tcPr>
            <w:tcW w:w="173" w:type="dxa"/>
            <w:vAlign w:val="bottom"/>
          </w:tcPr>
          <w:p w:rsidR="0060681C" w:rsidRPr="00BE1FAD" w:rsidRDefault="0060681C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60681C" w:rsidRPr="00BE1FAD" w:rsidRDefault="0060681C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60681C" w:rsidRPr="00BE1FAD" w:rsidRDefault="0060681C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1410653532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60681C" w:rsidRPr="00BE1FAD" w:rsidRDefault="00BE1FAD">
                <w:pPr>
                  <w:pStyle w:val="Titlu"/>
                </w:pPr>
                <w:r w:rsidRPr="00BE1FAD">
                  <w:rPr>
                    <w:lang w:bidi="ro-RO"/>
                  </w:rPr>
                  <w:t>[Etichetă]</w:t>
                </w:r>
              </w:p>
            </w:sdtContent>
          </w:sdt>
          <w:p w:rsidR="0060681C" w:rsidRPr="00BE1FAD" w:rsidRDefault="00BE1FAD">
            <w:pPr>
              <w:jc w:val="center"/>
            </w:pPr>
            <w:r w:rsidRPr="00BE1FAD">
              <w:rPr>
                <w:noProof/>
                <w:lang w:eastAsia="ro-RO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5" name="Formă liberă 5" descr="Desen cu accente filigran, cu o furculiță și un cuțit în centru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72AE015" id="Formă liberă 5" o:spid="_x0000_s1026" alt="Desen cu accente filigran, cu o furculiță și un cuțit în centru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60681C" w:rsidRPr="00BE1FAD" w:rsidRDefault="0060681C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60681C" w:rsidRPr="00BE1FAD" w:rsidRDefault="0060681C">
            <w:pPr>
              <w:jc w:val="center"/>
            </w:pPr>
          </w:p>
        </w:tc>
      </w:tr>
      <w:tr w:rsidR="0060681C" w:rsidRPr="00BE1FAD">
        <w:trPr>
          <w:trHeight w:hRule="exact" w:val="1440"/>
          <w:jc w:val="center"/>
        </w:trPr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60681C" w:rsidRPr="00BE1FAD" w:rsidRDefault="0060681C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60681C" w:rsidRPr="00BE1FAD" w:rsidRDefault="0060681C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-283958590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60681C" w:rsidRPr="00BE1FAD" w:rsidRDefault="00BE1FAD">
                <w:pPr>
                  <w:pStyle w:val="Titlu"/>
                </w:pPr>
                <w:r w:rsidRPr="00BE1FAD">
                  <w:rPr>
                    <w:lang w:bidi="ro-RO"/>
                  </w:rPr>
                  <w:t>[Etichetă]</w:t>
                </w:r>
              </w:p>
            </w:sdtContent>
          </w:sdt>
          <w:p w:rsidR="0060681C" w:rsidRPr="00BE1FAD" w:rsidRDefault="00BE1FAD">
            <w:pPr>
              <w:jc w:val="center"/>
            </w:pPr>
            <w:r w:rsidRPr="00BE1FAD">
              <w:rPr>
                <w:noProof/>
                <w:lang w:eastAsia="ro-RO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7" name="Formă liberă 7" descr="Desen cu accente filigran, cu o furculiță și un cuțit în centru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0C5C319" id="Formă liberă 7" o:spid="_x0000_s1026" alt="Desen cu accente filigran, cu o furculiță și un cuțit în centru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60681C" w:rsidRPr="00BE1FAD" w:rsidRDefault="0060681C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60681C" w:rsidRPr="00BE1FAD" w:rsidRDefault="0060681C">
            <w:pPr>
              <w:jc w:val="center"/>
            </w:pPr>
          </w:p>
        </w:tc>
        <w:tc>
          <w:tcPr>
            <w:tcW w:w="173" w:type="dxa"/>
            <w:vAlign w:val="bottom"/>
          </w:tcPr>
          <w:p w:rsidR="0060681C" w:rsidRPr="00BE1FAD" w:rsidRDefault="0060681C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60681C" w:rsidRPr="00BE1FAD" w:rsidRDefault="0060681C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60681C" w:rsidRPr="00BE1FAD" w:rsidRDefault="0060681C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-1139112844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60681C" w:rsidRPr="00BE1FAD" w:rsidRDefault="00BE1FAD">
                <w:pPr>
                  <w:pStyle w:val="Titlu"/>
                </w:pPr>
                <w:r w:rsidRPr="00BE1FAD">
                  <w:rPr>
                    <w:lang w:bidi="ro-RO"/>
                  </w:rPr>
                  <w:t>[Etichetă]</w:t>
                </w:r>
              </w:p>
            </w:sdtContent>
          </w:sdt>
          <w:p w:rsidR="0060681C" w:rsidRPr="00BE1FAD" w:rsidRDefault="00BE1FAD">
            <w:pPr>
              <w:jc w:val="center"/>
            </w:pPr>
            <w:r w:rsidRPr="00BE1FAD">
              <w:rPr>
                <w:noProof/>
                <w:lang w:eastAsia="ro-RO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8" name="Formă liberă 8" descr="Desen cu accente filigran, cu o furculiță și un cuțit în centru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5BB4A23" id="Formă liberă 8" o:spid="_x0000_s1026" alt="Desen cu accente filigran, cu o furculiță și un cuțit în centru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60681C" w:rsidRPr="00BE1FAD" w:rsidRDefault="0060681C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60681C" w:rsidRPr="00BE1FAD" w:rsidRDefault="0060681C">
            <w:pPr>
              <w:jc w:val="center"/>
            </w:pPr>
          </w:p>
        </w:tc>
        <w:tc>
          <w:tcPr>
            <w:tcW w:w="173" w:type="dxa"/>
            <w:vAlign w:val="bottom"/>
          </w:tcPr>
          <w:p w:rsidR="0060681C" w:rsidRPr="00BE1FAD" w:rsidRDefault="0060681C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60681C" w:rsidRPr="00BE1FAD" w:rsidRDefault="0060681C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60681C" w:rsidRPr="00BE1FAD" w:rsidRDefault="0060681C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260120388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60681C" w:rsidRPr="00BE1FAD" w:rsidRDefault="00BE1FAD">
                <w:pPr>
                  <w:pStyle w:val="Titlu"/>
                </w:pPr>
                <w:r w:rsidRPr="00BE1FAD">
                  <w:rPr>
                    <w:lang w:bidi="ro-RO"/>
                  </w:rPr>
                  <w:t>[Etichetă]</w:t>
                </w:r>
              </w:p>
            </w:sdtContent>
          </w:sdt>
          <w:p w:rsidR="0060681C" w:rsidRPr="00BE1FAD" w:rsidRDefault="00BE1FAD">
            <w:pPr>
              <w:jc w:val="center"/>
            </w:pPr>
            <w:r w:rsidRPr="00BE1FAD">
              <w:rPr>
                <w:noProof/>
                <w:lang w:eastAsia="ro-RO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9" name="Formă liberă 9" descr="Desen cu accente filigran, cu o furculiță și un cuțit în centru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9FE879F" id="Formă liberă 9" o:spid="_x0000_s1026" alt="Desen cu accente filigran, cu o furculiță și un cuțit în centru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60681C" w:rsidRPr="00BE1FAD" w:rsidRDefault="0060681C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60681C" w:rsidRPr="00BE1FAD" w:rsidRDefault="0060681C">
            <w:pPr>
              <w:jc w:val="center"/>
            </w:pPr>
          </w:p>
        </w:tc>
      </w:tr>
      <w:tr w:rsidR="0060681C" w:rsidRPr="00BE1FAD">
        <w:trPr>
          <w:trHeight w:hRule="exact" w:val="1440"/>
          <w:jc w:val="center"/>
        </w:trPr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60681C" w:rsidRPr="00BE1FAD" w:rsidRDefault="0060681C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60681C" w:rsidRPr="00BE1FAD" w:rsidRDefault="0060681C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-1248493961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60681C" w:rsidRPr="00BE1FAD" w:rsidRDefault="00BE1FAD">
                <w:pPr>
                  <w:pStyle w:val="Titlu"/>
                </w:pPr>
                <w:r w:rsidRPr="00BE1FAD">
                  <w:rPr>
                    <w:lang w:bidi="ro-RO"/>
                  </w:rPr>
                  <w:t>[Etichetă]</w:t>
                </w:r>
              </w:p>
            </w:sdtContent>
          </w:sdt>
          <w:p w:rsidR="0060681C" w:rsidRPr="00BE1FAD" w:rsidRDefault="00BE1FAD">
            <w:pPr>
              <w:jc w:val="center"/>
            </w:pPr>
            <w:r w:rsidRPr="00BE1FAD">
              <w:rPr>
                <w:noProof/>
                <w:lang w:eastAsia="ro-RO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10" name="Formă liberă 10" descr="Desen cu accente filigran, cu o furculiță și un cuțit în centru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61251DB" id="Formă liberă 10" o:spid="_x0000_s1026" alt="Desen cu accente filigran, cu o furculiță și un cuțit în centru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60681C" w:rsidRPr="00BE1FAD" w:rsidRDefault="0060681C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60681C" w:rsidRPr="00BE1FAD" w:rsidRDefault="0060681C">
            <w:pPr>
              <w:jc w:val="center"/>
            </w:pPr>
          </w:p>
        </w:tc>
        <w:tc>
          <w:tcPr>
            <w:tcW w:w="173" w:type="dxa"/>
            <w:vAlign w:val="bottom"/>
          </w:tcPr>
          <w:p w:rsidR="0060681C" w:rsidRPr="00BE1FAD" w:rsidRDefault="0060681C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60681C" w:rsidRPr="00BE1FAD" w:rsidRDefault="0060681C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60681C" w:rsidRPr="00BE1FAD" w:rsidRDefault="0060681C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-110668606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60681C" w:rsidRPr="00BE1FAD" w:rsidRDefault="00BE1FAD">
                <w:pPr>
                  <w:pStyle w:val="Titlu"/>
                </w:pPr>
                <w:r w:rsidRPr="00BE1FAD">
                  <w:rPr>
                    <w:lang w:bidi="ro-RO"/>
                  </w:rPr>
                  <w:t>[Etichetă]</w:t>
                </w:r>
              </w:p>
            </w:sdtContent>
          </w:sdt>
          <w:p w:rsidR="0060681C" w:rsidRPr="00BE1FAD" w:rsidRDefault="00BE1FAD">
            <w:pPr>
              <w:jc w:val="center"/>
            </w:pPr>
            <w:r w:rsidRPr="00BE1FAD">
              <w:rPr>
                <w:noProof/>
                <w:lang w:eastAsia="ro-RO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11" name="Formă liberă 11" descr="Desen cu accente filigran, cu o furculiță și un cuțit în centru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5C8BF38" id="Formă liberă 11" o:spid="_x0000_s1026" alt="Desen cu accente filigran, cu o furculiță și un cuțit în centru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60681C" w:rsidRPr="00BE1FAD" w:rsidRDefault="0060681C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60681C" w:rsidRPr="00BE1FAD" w:rsidRDefault="0060681C">
            <w:pPr>
              <w:jc w:val="center"/>
            </w:pPr>
          </w:p>
        </w:tc>
        <w:tc>
          <w:tcPr>
            <w:tcW w:w="173" w:type="dxa"/>
            <w:vAlign w:val="bottom"/>
          </w:tcPr>
          <w:p w:rsidR="0060681C" w:rsidRPr="00BE1FAD" w:rsidRDefault="0060681C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60681C" w:rsidRPr="00BE1FAD" w:rsidRDefault="0060681C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60681C" w:rsidRPr="00BE1FAD" w:rsidRDefault="0060681C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155198594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60681C" w:rsidRPr="00BE1FAD" w:rsidRDefault="00BE1FAD">
                <w:pPr>
                  <w:pStyle w:val="Titlu"/>
                </w:pPr>
                <w:r w:rsidRPr="00BE1FAD">
                  <w:rPr>
                    <w:lang w:bidi="ro-RO"/>
                  </w:rPr>
                  <w:t>[Etichetă]</w:t>
                </w:r>
              </w:p>
            </w:sdtContent>
          </w:sdt>
          <w:p w:rsidR="0060681C" w:rsidRPr="00BE1FAD" w:rsidRDefault="00BE1FAD">
            <w:pPr>
              <w:jc w:val="center"/>
            </w:pPr>
            <w:r w:rsidRPr="00BE1FAD">
              <w:rPr>
                <w:noProof/>
                <w:lang w:eastAsia="ro-RO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12" name="Formă liberă 12" descr="Desen cu accente filigran, cu o furculiță și un cuțit în centru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F7189DE" id="Formă liberă 12" o:spid="_x0000_s1026" alt="Desen cu accente filigran, cu o furculiță și un cuțit în centru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60681C" w:rsidRPr="00BE1FAD" w:rsidRDefault="0060681C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60681C" w:rsidRPr="00BE1FAD" w:rsidRDefault="0060681C">
            <w:pPr>
              <w:jc w:val="center"/>
            </w:pPr>
          </w:p>
        </w:tc>
      </w:tr>
      <w:tr w:rsidR="0060681C" w:rsidRPr="00BE1FAD">
        <w:trPr>
          <w:trHeight w:hRule="exact" w:val="1440"/>
          <w:jc w:val="center"/>
        </w:trPr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60681C" w:rsidRPr="00BE1FAD" w:rsidRDefault="0060681C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60681C" w:rsidRPr="00BE1FAD" w:rsidRDefault="0060681C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-300389927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60681C" w:rsidRPr="00BE1FAD" w:rsidRDefault="00BE1FAD">
                <w:pPr>
                  <w:pStyle w:val="Titlu"/>
                </w:pPr>
                <w:r w:rsidRPr="00BE1FAD">
                  <w:rPr>
                    <w:lang w:bidi="ro-RO"/>
                  </w:rPr>
                  <w:t>[Etichetă]</w:t>
                </w:r>
              </w:p>
            </w:sdtContent>
          </w:sdt>
          <w:p w:rsidR="0060681C" w:rsidRPr="00BE1FAD" w:rsidRDefault="00BE1FAD">
            <w:pPr>
              <w:jc w:val="center"/>
            </w:pPr>
            <w:r w:rsidRPr="00BE1FAD">
              <w:rPr>
                <w:noProof/>
                <w:lang w:eastAsia="ro-RO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13" name="Formă liberă 13" descr="Desen cu accente filigran, cu o furculiță și un cuțit în centru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311EDB2" id="Formă liberă 13" o:spid="_x0000_s1026" alt="Desen cu accente filigran, cu o furculiță și un cuțit în centru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60681C" w:rsidRPr="00BE1FAD" w:rsidRDefault="0060681C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60681C" w:rsidRPr="00BE1FAD" w:rsidRDefault="0060681C">
            <w:pPr>
              <w:jc w:val="center"/>
            </w:pPr>
          </w:p>
        </w:tc>
        <w:tc>
          <w:tcPr>
            <w:tcW w:w="173" w:type="dxa"/>
            <w:vAlign w:val="bottom"/>
          </w:tcPr>
          <w:p w:rsidR="0060681C" w:rsidRPr="00BE1FAD" w:rsidRDefault="0060681C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60681C" w:rsidRPr="00BE1FAD" w:rsidRDefault="0060681C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60681C" w:rsidRPr="00BE1FAD" w:rsidRDefault="0060681C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313228385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60681C" w:rsidRPr="00BE1FAD" w:rsidRDefault="00BE1FAD">
                <w:pPr>
                  <w:pStyle w:val="Titlu"/>
                </w:pPr>
                <w:r w:rsidRPr="00BE1FAD">
                  <w:rPr>
                    <w:lang w:bidi="ro-RO"/>
                  </w:rPr>
                  <w:t>[Etichetă]</w:t>
                </w:r>
              </w:p>
            </w:sdtContent>
          </w:sdt>
          <w:p w:rsidR="0060681C" w:rsidRPr="00BE1FAD" w:rsidRDefault="00BE1FAD">
            <w:pPr>
              <w:jc w:val="center"/>
            </w:pPr>
            <w:r w:rsidRPr="00BE1FAD">
              <w:rPr>
                <w:noProof/>
                <w:lang w:eastAsia="ro-RO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14" name="Formă liberă 14" descr="Desen cu accente filigran, cu o furculiță și un cuțit în centru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A20DF64" id="Formă liberă 14" o:spid="_x0000_s1026" alt="Desen cu accente filigran, cu o furculiță și un cuțit în centru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60681C" w:rsidRPr="00BE1FAD" w:rsidRDefault="0060681C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60681C" w:rsidRPr="00BE1FAD" w:rsidRDefault="0060681C">
            <w:pPr>
              <w:jc w:val="center"/>
            </w:pPr>
          </w:p>
        </w:tc>
        <w:tc>
          <w:tcPr>
            <w:tcW w:w="173" w:type="dxa"/>
            <w:vAlign w:val="bottom"/>
          </w:tcPr>
          <w:p w:rsidR="0060681C" w:rsidRPr="00BE1FAD" w:rsidRDefault="0060681C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60681C" w:rsidRPr="00BE1FAD" w:rsidRDefault="0060681C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60681C" w:rsidRPr="00BE1FAD" w:rsidRDefault="0060681C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440649461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60681C" w:rsidRPr="00BE1FAD" w:rsidRDefault="00BE1FAD">
                <w:pPr>
                  <w:pStyle w:val="Titlu"/>
                </w:pPr>
                <w:r w:rsidRPr="00BE1FAD">
                  <w:rPr>
                    <w:lang w:bidi="ro-RO"/>
                  </w:rPr>
                  <w:t>[Etichetă]</w:t>
                </w:r>
              </w:p>
            </w:sdtContent>
          </w:sdt>
          <w:p w:rsidR="0060681C" w:rsidRPr="00BE1FAD" w:rsidRDefault="00BE1FAD">
            <w:pPr>
              <w:jc w:val="center"/>
            </w:pPr>
            <w:r w:rsidRPr="00BE1FAD">
              <w:rPr>
                <w:noProof/>
                <w:lang w:eastAsia="ro-RO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15" name="Formă liberă 15" descr="Desen cu accente filigran, cu o furculiță și un cuțit în centru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C9A1446" id="Formă liberă 15" o:spid="_x0000_s1026" alt="Desen cu accente filigran, cu o furculiță și un cuțit în centru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60681C" w:rsidRPr="00BE1FAD" w:rsidRDefault="0060681C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60681C" w:rsidRPr="00BE1FAD" w:rsidRDefault="0060681C">
            <w:pPr>
              <w:jc w:val="center"/>
            </w:pPr>
          </w:p>
        </w:tc>
      </w:tr>
      <w:tr w:rsidR="0060681C" w:rsidRPr="00BE1FAD">
        <w:trPr>
          <w:trHeight w:hRule="exact" w:val="1440"/>
          <w:jc w:val="center"/>
        </w:trPr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60681C" w:rsidRPr="00BE1FAD" w:rsidRDefault="0060681C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60681C" w:rsidRPr="00BE1FAD" w:rsidRDefault="0060681C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249544582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60681C" w:rsidRPr="00BE1FAD" w:rsidRDefault="00BE1FAD">
                <w:pPr>
                  <w:pStyle w:val="Titlu"/>
                </w:pPr>
                <w:r w:rsidRPr="00BE1FAD">
                  <w:rPr>
                    <w:lang w:bidi="ro-RO"/>
                  </w:rPr>
                  <w:t>[Etichetă]</w:t>
                </w:r>
              </w:p>
            </w:sdtContent>
          </w:sdt>
          <w:p w:rsidR="0060681C" w:rsidRPr="00BE1FAD" w:rsidRDefault="00BE1FAD">
            <w:pPr>
              <w:jc w:val="center"/>
            </w:pPr>
            <w:r w:rsidRPr="00BE1FAD">
              <w:rPr>
                <w:noProof/>
                <w:lang w:eastAsia="ro-RO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16" name="Formă liberă 16" descr="Desen cu accente filigran, cu o furculiță și un cuțit în centru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5795406" id="Formă liberă 16" o:spid="_x0000_s1026" alt="Desen cu accente filigran, cu o furculiță și un cuțit în centru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60681C" w:rsidRPr="00BE1FAD" w:rsidRDefault="0060681C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60681C" w:rsidRPr="00BE1FAD" w:rsidRDefault="0060681C">
            <w:pPr>
              <w:jc w:val="center"/>
            </w:pPr>
          </w:p>
        </w:tc>
        <w:tc>
          <w:tcPr>
            <w:tcW w:w="173" w:type="dxa"/>
            <w:vAlign w:val="bottom"/>
          </w:tcPr>
          <w:p w:rsidR="0060681C" w:rsidRPr="00BE1FAD" w:rsidRDefault="0060681C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60681C" w:rsidRPr="00BE1FAD" w:rsidRDefault="0060681C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60681C" w:rsidRPr="00BE1FAD" w:rsidRDefault="0060681C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-441536579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60681C" w:rsidRPr="00BE1FAD" w:rsidRDefault="00BE1FAD">
                <w:pPr>
                  <w:pStyle w:val="Titlu"/>
                </w:pPr>
                <w:r w:rsidRPr="00BE1FAD">
                  <w:rPr>
                    <w:lang w:bidi="ro-RO"/>
                  </w:rPr>
                  <w:t>[Etichetă]</w:t>
                </w:r>
              </w:p>
            </w:sdtContent>
          </w:sdt>
          <w:p w:rsidR="0060681C" w:rsidRPr="00BE1FAD" w:rsidRDefault="00BE1FAD">
            <w:pPr>
              <w:jc w:val="center"/>
            </w:pPr>
            <w:r w:rsidRPr="00BE1FAD">
              <w:rPr>
                <w:noProof/>
                <w:lang w:eastAsia="ro-RO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17" name="Formă liberă 17" descr="Desen cu accente filigran, cu o furculiță și un cuțit în centru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82CE456" id="Formă liberă 17" o:spid="_x0000_s1026" alt="Desen cu accente filigran, cu o furculiță și un cuțit în centru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60681C" w:rsidRPr="00BE1FAD" w:rsidRDefault="0060681C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60681C" w:rsidRPr="00BE1FAD" w:rsidRDefault="0060681C">
            <w:pPr>
              <w:jc w:val="center"/>
            </w:pPr>
          </w:p>
        </w:tc>
        <w:tc>
          <w:tcPr>
            <w:tcW w:w="173" w:type="dxa"/>
            <w:vAlign w:val="bottom"/>
          </w:tcPr>
          <w:p w:rsidR="0060681C" w:rsidRPr="00BE1FAD" w:rsidRDefault="0060681C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60681C" w:rsidRPr="00BE1FAD" w:rsidRDefault="0060681C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60681C" w:rsidRPr="00BE1FAD" w:rsidRDefault="0060681C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-542523146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60681C" w:rsidRPr="00BE1FAD" w:rsidRDefault="00BE1FAD">
                <w:pPr>
                  <w:pStyle w:val="Titlu"/>
                </w:pPr>
                <w:r w:rsidRPr="00BE1FAD">
                  <w:rPr>
                    <w:lang w:bidi="ro-RO"/>
                  </w:rPr>
                  <w:t>[Etichetă]</w:t>
                </w:r>
              </w:p>
            </w:sdtContent>
          </w:sdt>
          <w:p w:rsidR="0060681C" w:rsidRPr="00BE1FAD" w:rsidRDefault="00BE1FAD">
            <w:pPr>
              <w:jc w:val="center"/>
            </w:pPr>
            <w:r w:rsidRPr="00BE1FAD">
              <w:rPr>
                <w:noProof/>
                <w:lang w:eastAsia="ro-RO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18" name="Formă liberă 18" descr="Desen cu accente filigran, cu o furculiță și un cuțit în centru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CF55673" id="Formă liberă 18" o:spid="_x0000_s1026" alt="Desen cu accente filigran, cu o furculiță și un cuțit în centru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60681C" w:rsidRPr="00BE1FAD" w:rsidRDefault="0060681C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60681C" w:rsidRPr="00BE1FAD" w:rsidRDefault="0060681C">
            <w:pPr>
              <w:jc w:val="center"/>
            </w:pPr>
          </w:p>
        </w:tc>
      </w:tr>
      <w:tr w:rsidR="0060681C" w:rsidRPr="00BE1FAD">
        <w:trPr>
          <w:trHeight w:hRule="exact" w:val="1440"/>
          <w:jc w:val="center"/>
        </w:trPr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60681C" w:rsidRPr="00BE1FAD" w:rsidRDefault="0060681C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60681C" w:rsidRPr="00BE1FAD" w:rsidRDefault="0060681C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250556023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60681C" w:rsidRPr="00BE1FAD" w:rsidRDefault="00BE1FAD">
                <w:pPr>
                  <w:pStyle w:val="Titlu"/>
                </w:pPr>
                <w:r w:rsidRPr="00BE1FAD">
                  <w:rPr>
                    <w:lang w:bidi="ro-RO"/>
                  </w:rPr>
                  <w:t>[Etichetă]</w:t>
                </w:r>
              </w:p>
            </w:sdtContent>
          </w:sdt>
          <w:p w:rsidR="0060681C" w:rsidRPr="00BE1FAD" w:rsidRDefault="00BE1FAD">
            <w:pPr>
              <w:jc w:val="center"/>
            </w:pPr>
            <w:r w:rsidRPr="00BE1FAD">
              <w:rPr>
                <w:noProof/>
                <w:lang w:eastAsia="ro-RO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19" name="Formă liberă 19" descr="Desen cu accente filigran, cu o furculiță și un cuțit în centru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9C43605" id="Formă liberă 19" o:spid="_x0000_s1026" alt="Desen cu accente filigran, cu o furculiță și un cuțit în centru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60681C" w:rsidRPr="00BE1FAD" w:rsidRDefault="0060681C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60681C" w:rsidRPr="00BE1FAD" w:rsidRDefault="0060681C">
            <w:pPr>
              <w:jc w:val="center"/>
            </w:pPr>
          </w:p>
        </w:tc>
        <w:tc>
          <w:tcPr>
            <w:tcW w:w="173" w:type="dxa"/>
            <w:vAlign w:val="bottom"/>
          </w:tcPr>
          <w:p w:rsidR="0060681C" w:rsidRPr="00BE1FAD" w:rsidRDefault="0060681C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60681C" w:rsidRPr="00BE1FAD" w:rsidRDefault="0060681C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60681C" w:rsidRPr="00BE1FAD" w:rsidRDefault="0060681C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-658921298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60681C" w:rsidRPr="00BE1FAD" w:rsidRDefault="00BE1FAD">
                <w:pPr>
                  <w:pStyle w:val="Titlu"/>
                </w:pPr>
                <w:r w:rsidRPr="00BE1FAD">
                  <w:rPr>
                    <w:lang w:bidi="ro-RO"/>
                  </w:rPr>
                  <w:t>[Etichetă]</w:t>
                </w:r>
              </w:p>
            </w:sdtContent>
          </w:sdt>
          <w:p w:rsidR="0060681C" w:rsidRPr="00BE1FAD" w:rsidRDefault="00BE1FAD">
            <w:pPr>
              <w:jc w:val="center"/>
            </w:pPr>
            <w:r w:rsidRPr="00BE1FAD">
              <w:rPr>
                <w:noProof/>
                <w:lang w:eastAsia="ro-RO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20" name="Formă liberă 20" descr="Desen cu accente filigran, cu o furculiță și un cuțit în centru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B4582B0" id="Formă liberă 20" o:spid="_x0000_s1026" alt="Desen cu accente filigran, cu o furculiță și un cuțit în centru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60681C" w:rsidRPr="00BE1FAD" w:rsidRDefault="0060681C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60681C" w:rsidRPr="00BE1FAD" w:rsidRDefault="0060681C">
            <w:pPr>
              <w:jc w:val="center"/>
            </w:pPr>
          </w:p>
        </w:tc>
        <w:tc>
          <w:tcPr>
            <w:tcW w:w="173" w:type="dxa"/>
            <w:vAlign w:val="bottom"/>
          </w:tcPr>
          <w:p w:rsidR="0060681C" w:rsidRPr="00BE1FAD" w:rsidRDefault="0060681C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60681C" w:rsidRPr="00BE1FAD" w:rsidRDefault="0060681C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60681C" w:rsidRPr="00BE1FAD" w:rsidRDefault="0060681C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-850178536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60681C" w:rsidRPr="00BE1FAD" w:rsidRDefault="00BE1FAD">
                <w:pPr>
                  <w:pStyle w:val="Titlu"/>
                </w:pPr>
                <w:r w:rsidRPr="00BE1FAD">
                  <w:rPr>
                    <w:lang w:bidi="ro-RO"/>
                  </w:rPr>
                  <w:t>[Etichetă]</w:t>
                </w:r>
              </w:p>
            </w:sdtContent>
          </w:sdt>
          <w:p w:rsidR="0060681C" w:rsidRPr="00BE1FAD" w:rsidRDefault="00BE1FAD">
            <w:pPr>
              <w:jc w:val="center"/>
            </w:pPr>
            <w:r w:rsidRPr="00BE1FAD">
              <w:rPr>
                <w:noProof/>
                <w:lang w:eastAsia="ro-RO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21" name="Formă liberă 21" descr="Desen cu accente filigran, cu o furculiță și un cuțit în centru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D06ED73" id="Formă liberă 21" o:spid="_x0000_s1026" alt="Desen cu accente filigran, cu o furculiță și un cuțit în centru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60681C" w:rsidRPr="00BE1FAD" w:rsidRDefault="0060681C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60681C" w:rsidRPr="00BE1FAD" w:rsidRDefault="0060681C">
            <w:pPr>
              <w:jc w:val="center"/>
            </w:pPr>
          </w:p>
        </w:tc>
      </w:tr>
      <w:tr w:rsidR="0060681C" w:rsidRPr="00BE1FAD">
        <w:trPr>
          <w:trHeight w:hRule="exact" w:val="1440"/>
          <w:jc w:val="center"/>
        </w:trPr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60681C" w:rsidRPr="00BE1FAD" w:rsidRDefault="0060681C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60681C" w:rsidRPr="00BE1FAD" w:rsidRDefault="0060681C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1286934385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60681C" w:rsidRPr="00BE1FAD" w:rsidRDefault="00BE1FAD">
                <w:pPr>
                  <w:pStyle w:val="Titlu"/>
                </w:pPr>
                <w:r w:rsidRPr="00BE1FAD">
                  <w:rPr>
                    <w:lang w:bidi="ro-RO"/>
                  </w:rPr>
                  <w:t>[Etichetă]</w:t>
                </w:r>
              </w:p>
            </w:sdtContent>
          </w:sdt>
          <w:p w:rsidR="0060681C" w:rsidRPr="00BE1FAD" w:rsidRDefault="00BE1FAD">
            <w:pPr>
              <w:jc w:val="center"/>
            </w:pPr>
            <w:r w:rsidRPr="00BE1FAD">
              <w:rPr>
                <w:noProof/>
                <w:lang w:eastAsia="ro-RO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22" name="Formă liberă 22" descr="Desen cu accente filigran, cu o furculiță și un cuțit în centru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082D7E7" id="Formă liberă 22" o:spid="_x0000_s1026" alt="Desen cu accente filigran, cu o furculiță și un cuțit în centru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60681C" w:rsidRPr="00BE1FAD" w:rsidRDefault="0060681C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60681C" w:rsidRPr="00BE1FAD" w:rsidRDefault="0060681C">
            <w:pPr>
              <w:jc w:val="center"/>
            </w:pPr>
          </w:p>
        </w:tc>
        <w:tc>
          <w:tcPr>
            <w:tcW w:w="173" w:type="dxa"/>
            <w:vAlign w:val="bottom"/>
          </w:tcPr>
          <w:p w:rsidR="0060681C" w:rsidRPr="00BE1FAD" w:rsidRDefault="0060681C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60681C" w:rsidRPr="00BE1FAD" w:rsidRDefault="0060681C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60681C" w:rsidRPr="00BE1FAD" w:rsidRDefault="0060681C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-1255507149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60681C" w:rsidRPr="00BE1FAD" w:rsidRDefault="00BE1FAD">
                <w:pPr>
                  <w:pStyle w:val="Titlu"/>
                </w:pPr>
                <w:r w:rsidRPr="00BE1FAD">
                  <w:rPr>
                    <w:lang w:bidi="ro-RO"/>
                  </w:rPr>
                  <w:t>[Etichetă]</w:t>
                </w:r>
              </w:p>
            </w:sdtContent>
          </w:sdt>
          <w:p w:rsidR="0060681C" w:rsidRPr="00BE1FAD" w:rsidRDefault="00BE1FAD">
            <w:pPr>
              <w:jc w:val="center"/>
            </w:pPr>
            <w:r w:rsidRPr="00BE1FAD">
              <w:rPr>
                <w:noProof/>
                <w:lang w:eastAsia="ro-RO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23" name="Formă liberă 23" descr="Desen cu accente filigran, cu o furculiță și un cuțit în centru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16CB119" id="Formă liberă 23" o:spid="_x0000_s1026" alt="Desen cu accente filigran, cu o furculiță și un cuțit în centru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60681C" w:rsidRPr="00BE1FAD" w:rsidRDefault="0060681C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60681C" w:rsidRPr="00BE1FAD" w:rsidRDefault="0060681C">
            <w:pPr>
              <w:jc w:val="center"/>
            </w:pPr>
          </w:p>
        </w:tc>
        <w:tc>
          <w:tcPr>
            <w:tcW w:w="173" w:type="dxa"/>
            <w:vAlign w:val="bottom"/>
          </w:tcPr>
          <w:p w:rsidR="0060681C" w:rsidRPr="00BE1FAD" w:rsidRDefault="0060681C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60681C" w:rsidRPr="00BE1FAD" w:rsidRDefault="0060681C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60681C" w:rsidRPr="00BE1FAD" w:rsidRDefault="0060681C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1898861416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60681C" w:rsidRPr="00BE1FAD" w:rsidRDefault="00BE1FAD">
                <w:pPr>
                  <w:pStyle w:val="Titlu"/>
                </w:pPr>
                <w:r w:rsidRPr="00BE1FAD">
                  <w:rPr>
                    <w:lang w:bidi="ro-RO"/>
                  </w:rPr>
                  <w:t>[Etichetă]</w:t>
                </w:r>
              </w:p>
            </w:sdtContent>
          </w:sdt>
          <w:p w:rsidR="0060681C" w:rsidRPr="00BE1FAD" w:rsidRDefault="00BE1FAD">
            <w:pPr>
              <w:jc w:val="center"/>
            </w:pPr>
            <w:r w:rsidRPr="00BE1FAD">
              <w:rPr>
                <w:noProof/>
                <w:lang w:eastAsia="ro-RO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24" name="Formă liberă 24" descr="Desen cu accente filigran, cu o furculiță și un cuțit în centru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7C2D3A1" id="Formă liberă 24" o:spid="_x0000_s1026" alt="Desen cu accente filigran, cu o furculiță și un cuțit în centru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60681C" w:rsidRPr="00BE1FAD" w:rsidRDefault="0060681C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60681C" w:rsidRPr="00BE1FAD" w:rsidRDefault="0060681C">
            <w:pPr>
              <w:jc w:val="center"/>
            </w:pPr>
          </w:p>
        </w:tc>
      </w:tr>
      <w:tr w:rsidR="0060681C" w:rsidRPr="00BE1FAD">
        <w:trPr>
          <w:trHeight w:hRule="exact" w:val="1440"/>
          <w:jc w:val="center"/>
        </w:trPr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60681C" w:rsidRPr="00BE1FAD" w:rsidRDefault="0060681C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60681C" w:rsidRPr="00BE1FAD" w:rsidRDefault="0060681C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-635720250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60681C" w:rsidRPr="00BE1FAD" w:rsidRDefault="00BE1FAD">
                <w:pPr>
                  <w:pStyle w:val="Titlu"/>
                </w:pPr>
                <w:r w:rsidRPr="00BE1FAD">
                  <w:rPr>
                    <w:lang w:bidi="ro-RO"/>
                  </w:rPr>
                  <w:t>[Etichetă]</w:t>
                </w:r>
              </w:p>
            </w:sdtContent>
          </w:sdt>
          <w:p w:rsidR="0060681C" w:rsidRPr="00BE1FAD" w:rsidRDefault="00BE1FAD">
            <w:pPr>
              <w:jc w:val="center"/>
            </w:pPr>
            <w:r w:rsidRPr="00BE1FAD">
              <w:rPr>
                <w:noProof/>
                <w:lang w:eastAsia="ro-RO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27" name="Formă liberă 27" descr="Desen cu accente filigran, cu o furculiță și un cuțit în centru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90ED859" id="Formă liberă 27" o:spid="_x0000_s1026" alt="Desen cu accente filigran, cu o furculiță și un cuțit în centru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60681C" w:rsidRPr="00BE1FAD" w:rsidRDefault="0060681C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60681C" w:rsidRPr="00BE1FAD" w:rsidRDefault="0060681C">
            <w:pPr>
              <w:jc w:val="center"/>
            </w:pPr>
          </w:p>
        </w:tc>
        <w:tc>
          <w:tcPr>
            <w:tcW w:w="173" w:type="dxa"/>
            <w:vAlign w:val="bottom"/>
          </w:tcPr>
          <w:p w:rsidR="0060681C" w:rsidRPr="00BE1FAD" w:rsidRDefault="0060681C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60681C" w:rsidRPr="00BE1FAD" w:rsidRDefault="0060681C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60681C" w:rsidRPr="00BE1FAD" w:rsidRDefault="0060681C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-1850872646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60681C" w:rsidRPr="00BE1FAD" w:rsidRDefault="00BE1FAD">
                <w:pPr>
                  <w:pStyle w:val="Titlu"/>
                </w:pPr>
                <w:r w:rsidRPr="00BE1FAD">
                  <w:rPr>
                    <w:lang w:bidi="ro-RO"/>
                  </w:rPr>
                  <w:t>[Etichetă]</w:t>
                </w:r>
              </w:p>
            </w:sdtContent>
          </w:sdt>
          <w:p w:rsidR="0060681C" w:rsidRPr="00BE1FAD" w:rsidRDefault="00BE1FAD">
            <w:pPr>
              <w:jc w:val="center"/>
            </w:pPr>
            <w:r w:rsidRPr="00BE1FAD">
              <w:rPr>
                <w:noProof/>
                <w:lang w:eastAsia="ro-RO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26" name="Formă liberă 26" descr="Desen cu accente filigran, cu o furculiță și un cuțit în centru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E39860C" id="Formă liberă 26" o:spid="_x0000_s1026" alt="Desen cu accente filigran, cu o furculiță și un cuțit în centru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60681C" w:rsidRPr="00BE1FAD" w:rsidRDefault="0060681C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60681C" w:rsidRPr="00BE1FAD" w:rsidRDefault="0060681C">
            <w:pPr>
              <w:jc w:val="center"/>
            </w:pPr>
          </w:p>
        </w:tc>
        <w:tc>
          <w:tcPr>
            <w:tcW w:w="173" w:type="dxa"/>
            <w:vAlign w:val="bottom"/>
          </w:tcPr>
          <w:p w:rsidR="0060681C" w:rsidRPr="00BE1FAD" w:rsidRDefault="0060681C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60681C" w:rsidRPr="00BE1FAD" w:rsidRDefault="0060681C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60681C" w:rsidRPr="00BE1FAD" w:rsidRDefault="0060681C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228193851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60681C" w:rsidRPr="00BE1FAD" w:rsidRDefault="00BE1FAD">
                <w:pPr>
                  <w:pStyle w:val="Titlu"/>
                </w:pPr>
                <w:r w:rsidRPr="00BE1FAD">
                  <w:rPr>
                    <w:lang w:bidi="ro-RO"/>
                  </w:rPr>
                  <w:t>[Etichetă]</w:t>
                </w:r>
              </w:p>
            </w:sdtContent>
          </w:sdt>
          <w:p w:rsidR="0060681C" w:rsidRPr="00BE1FAD" w:rsidRDefault="00BE1FAD">
            <w:pPr>
              <w:jc w:val="center"/>
            </w:pPr>
            <w:r w:rsidRPr="00BE1FAD">
              <w:rPr>
                <w:noProof/>
                <w:lang w:eastAsia="ro-RO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25" name="Formă liberă 25" descr="Desen cu accente filigran, cu o furculiță și un cuțit în centru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A0AB8C6" id="Formă liberă 25" o:spid="_x0000_s1026" alt="Desen cu accente filigran, cu o furculiță și un cuțit în centru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60681C" w:rsidRPr="00BE1FAD" w:rsidRDefault="0060681C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60681C" w:rsidRPr="00BE1FAD" w:rsidRDefault="0060681C">
            <w:pPr>
              <w:jc w:val="center"/>
            </w:pPr>
          </w:p>
        </w:tc>
      </w:tr>
      <w:tr w:rsidR="0060681C" w:rsidRPr="00BE1FAD">
        <w:trPr>
          <w:trHeight w:hRule="exact" w:val="1440"/>
          <w:jc w:val="center"/>
        </w:trPr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60681C" w:rsidRPr="00BE1FAD" w:rsidRDefault="0060681C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60681C" w:rsidRPr="00BE1FAD" w:rsidRDefault="0060681C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-267162643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60681C" w:rsidRPr="00BE1FAD" w:rsidRDefault="00BE1FAD">
                <w:pPr>
                  <w:pStyle w:val="Titlu"/>
                </w:pPr>
                <w:r w:rsidRPr="00BE1FAD">
                  <w:rPr>
                    <w:lang w:bidi="ro-RO"/>
                  </w:rPr>
                  <w:t>[Etichetă]</w:t>
                </w:r>
              </w:p>
            </w:sdtContent>
          </w:sdt>
          <w:p w:rsidR="0060681C" w:rsidRPr="00BE1FAD" w:rsidRDefault="00BE1FAD">
            <w:pPr>
              <w:jc w:val="center"/>
            </w:pPr>
            <w:r w:rsidRPr="00BE1FAD">
              <w:rPr>
                <w:noProof/>
                <w:lang w:eastAsia="ro-RO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28" name="Formă liberă 28" descr="Desen cu accente filigran, cu o furculiță și un cuțit în centru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4615FBD" id="Formă liberă 28" o:spid="_x0000_s1026" alt="Desen cu accente filigran, cu o furculiță și un cuțit în centru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60681C" w:rsidRPr="00BE1FAD" w:rsidRDefault="0060681C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60681C" w:rsidRPr="00BE1FAD" w:rsidRDefault="0060681C">
            <w:pPr>
              <w:jc w:val="center"/>
            </w:pPr>
          </w:p>
        </w:tc>
        <w:tc>
          <w:tcPr>
            <w:tcW w:w="173" w:type="dxa"/>
            <w:vAlign w:val="bottom"/>
          </w:tcPr>
          <w:p w:rsidR="0060681C" w:rsidRPr="00BE1FAD" w:rsidRDefault="0060681C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60681C" w:rsidRPr="00BE1FAD" w:rsidRDefault="0060681C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60681C" w:rsidRPr="00BE1FAD" w:rsidRDefault="0060681C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-814639845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60681C" w:rsidRPr="00BE1FAD" w:rsidRDefault="00BE1FAD">
                <w:pPr>
                  <w:pStyle w:val="Titlu"/>
                </w:pPr>
                <w:r w:rsidRPr="00BE1FAD">
                  <w:rPr>
                    <w:lang w:bidi="ro-RO"/>
                  </w:rPr>
                  <w:t>[Etichetă]</w:t>
                </w:r>
              </w:p>
            </w:sdtContent>
          </w:sdt>
          <w:p w:rsidR="0060681C" w:rsidRPr="00BE1FAD" w:rsidRDefault="00BE1FAD">
            <w:pPr>
              <w:jc w:val="center"/>
            </w:pPr>
            <w:r w:rsidRPr="00BE1FAD">
              <w:rPr>
                <w:noProof/>
                <w:lang w:eastAsia="ro-RO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29" name="Formă liberă 29" descr="Desen cu accente filigran, cu o furculiță și un cuțit în centru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EE48D87" id="Formă liberă 29" o:spid="_x0000_s1026" alt="Desen cu accente filigran, cu o furculiță și un cuțit în centru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60681C" w:rsidRPr="00BE1FAD" w:rsidRDefault="0060681C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60681C" w:rsidRPr="00BE1FAD" w:rsidRDefault="0060681C">
            <w:pPr>
              <w:jc w:val="center"/>
            </w:pPr>
          </w:p>
        </w:tc>
        <w:tc>
          <w:tcPr>
            <w:tcW w:w="173" w:type="dxa"/>
            <w:vAlign w:val="bottom"/>
          </w:tcPr>
          <w:p w:rsidR="0060681C" w:rsidRPr="00BE1FAD" w:rsidRDefault="0060681C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60681C" w:rsidRPr="00BE1FAD" w:rsidRDefault="0060681C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60681C" w:rsidRPr="00BE1FAD" w:rsidRDefault="0060681C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-75442475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60681C" w:rsidRPr="00BE1FAD" w:rsidRDefault="00BE1FAD">
                <w:pPr>
                  <w:pStyle w:val="Titlu"/>
                </w:pPr>
                <w:r w:rsidRPr="00BE1FAD">
                  <w:rPr>
                    <w:lang w:bidi="ro-RO"/>
                  </w:rPr>
                  <w:t>[Etichetă]</w:t>
                </w:r>
              </w:p>
            </w:sdtContent>
          </w:sdt>
          <w:p w:rsidR="0060681C" w:rsidRPr="00BE1FAD" w:rsidRDefault="00BE1FAD">
            <w:pPr>
              <w:jc w:val="center"/>
            </w:pPr>
            <w:r w:rsidRPr="00BE1FAD">
              <w:rPr>
                <w:noProof/>
                <w:lang w:eastAsia="ro-RO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30" name="Formă liberă 30" descr="Desen cu accente filigran, cu o furculiță și un cuțit în centru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C390F3A" id="Formă liberă 30" o:spid="_x0000_s1026" alt="Desen cu accente filigran, cu o furculiță și un cuțit în centru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60681C" w:rsidRPr="00BE1FAD" w:rsidRDefault="0060681C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60681C" w:rsidRPr="00BE1FAD" w:rsidRDefault="0060681C">
            <w:pPr>
              <w:jc w:val="center"/>
            </w:pPr>
          </w:p>
        </w:tc>
      </w:tr>
    </w:tbl>
    <w:p w:rsidR="0060681C" w:rsidRPr="00BE1FAD" w:rsidRDefault="0060681C"/>
    <w:sectPr w:rsidR="0060681C" w:rsidRPr="00BE1FAD" w:rsidSect="002F116E">
      <w:pgSz w:w="11906" w:h="16838" w:code="9"/>
      <w:pgMar w:top="720" w:right="567" w:bottom="35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81C"/>
    <w:rsid w:val="002F116E"/>
    <w:rsid w:val="0060681C"/>
    <w:rsid w:val="00BE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A78470" w:themeColor="text2" w:themeTint="99"/>
        <w:lang w:val="ro-RO" w:eastAsia="ja-JP" w:bidi="ar-SA"/>
      </w:rPr>
    </w:rPrDefault>
    <w:pPrDefault>
      <w:pPr>
        <w:spacing w:after="200" w:line="21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F0A22E" w:themeColor="accent1"/>
      <w:sz w:val="24"/>
      <w:szCs w:val="24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5644E" w:themeColor="accent2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u">
    <w:name w:val="Title"/>
    <w:basedOn w:val="Normal"/>
    <w:qFormat/>
    <w:pPr>
      <w:spacing w:after="140"/>
      <w:contextualSpacing/>
      <w:jc w:val="center"/>
    </w:pPr>
    <w:rPr>
      <w:rFonts w:asciiTheme="majorHAnsi" w:eastAsiaTheme="majorEastAsia" w:hAnsiTheme="majorHAnsi" w:cstheme="majorBidi"/>
      <w:kern w:val="28"/>
      <w:sz w:val="40"/>
      <w:szCs w:val="40"/>
    </w:rPr>
  </w:style>
  <w:style w:type="character" w:styleId="Textsubstituent">
    <w:name w:val="Placeholder Text"/>
    <w:basedOn w:val="Fontdeparagrafimplicit"/>
    <w:uiPriority w:val="99"/>
    <w:semiHidden/>
    <w:rPr>
      <w:color w:val="808080"/>
    </w:rPr>
  </w:style>
  <w:style w:type="character" w:customStyle="1" w:styleId="Titlu1Caracter">
    <w:name w:val="Titlu 1 Caracter"/>
    <w:basedOn w:val="Fontdeparagrafimplicit"/>
    <w:link w:val="Titlu1"/>
    <w:uiPriority w:val="9"/>
    <w:rPr>
      <w:rFonts w:asciiTheme="majorHAnsi" w:eastAsiaTheme="majorEastAsia" w:hAnsiTheme="majorHAnsi" w:cstheme="majorBidi"/>
      <w:color w:val="F0A22E" w:themeColor="accent1"/>
      <w:sz w:val="24"/>
      <w:szCs w:val="24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Pr>
      <w:rFonts w:asciiTheme="majorHAnsi" w:eastAsiaTheme="majorEastAsia" w:hAnsiTheme="majorHAnsi" w:cstheme="majorBidi"/>
      <w:color w:val="A5644E" w:themeColor="accent2"/>
      <w:sz w:val="24"/>
      <w:szCs w:val="24"/>
    </w:rPr>
  </w:style>
  <w:style w:type="paragraph" w:styleId="TextnBalon">
    <w:name w:val="Balloon Text"/>
    <w:basedOn w:val="Normal"/>
    <w:link w:val="TextnBalonCaracter"/>
    <w:uiPriority w:val="99"/>
    <w:semiHidden/>
    <w:unhideWhenUsed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EC190D93E314C8885AF05AC3BA56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236AB-09ED-4565-A165-A0E16539C608}"/>
      </w:docPartPr>
      <w:docPartBody>
        <w:p w:rsidR="005B24E2" w:rsidRDefault="008E10AE">
          <w:r>
            <w:rPr>
              <w:lang w:bidi="ro-RO"/>
            </w:rPr>
            <w:t>[Cafea]</w:t>
          </w:r>
        </w:p>
      </w:docPartBody>
    </w:docPart>
    <w:docPart>
      <w:docPartPr>
        <w:name w:val="14FF179D066C4B4488F990F533B0D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A31A8-A172-47B7-88CF-F1E4360BB9EE}"/>
      </w:docPartPr>
      <w:docPartBody>
        <w:p w:rsidR="005B24E2" w:rsidRDefault="008E10AE">
          <w:r>
            <w:rPr>
              <w:lang w:bidi="ro-RO"/>
            </w:rPr>
            <w:t>[Ceai]</w:t>
          </w:r>
        </w:p>
      </w:docPartBody>
    </w:docPart>
    <w:docPart>
      <w:docPartPr>
        <w:name w:val="A34D27A2AA644383872E2C388273A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8883A-938E-4BB3-9366-A5625BB4D4E8}"/>
      </w:docPartPr>
      <w:docPartBody>
        <w:p w:rsidR="005B24E2" w:rsidRDefault="008E10AE">
          <w:r>
            <w:rPr>
              <w:lang w:bidi="ro-RO"/>
            </w:rPr>
            <w:t>[Făină]</w:t>
          </w:r>
        </w:p>
      </w:docPartBody>
    </w:docPart>
    <w:docPart>
      <w:docPartPr>
        <w:name w:val="E3A912FA24874A019A792EE2AB480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43BDC-B555-49FF-8C19-CCE5017CDC27}"/>
      </w:docPartPr>
      <w:docPartBody>
        <w:p w:rsidR="005B24E2" w:rsidRDefault="008E10AE">
          <w:r>
            <w:rPr>
              <w:lang w:bidi="ro-RO"/>
            </w:rPr>
            <w:t>[Etichetă]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4E2"/>
    <w:rsid w:val="005B24E2"/>
    <w:rsid w:val="008E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taurant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17448D"/>
      </a:hlink>
      <a:folHlink>
        <a:srgbClr val="4E1E29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874109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2012-12-28T17:25:00+00:00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1667137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TP103988549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DF0E7-E5CC-4FCB-9248-60FC227C03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18001A-57CB-40B2-9E0B-BE761DF4BC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D9245A-9278-442D-A2F6-DA5955AC9D46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7968EEF2-5BF7-42F6-97AD-3DD526A1E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Office_7242858_TF03988559</Template>
  <TotalTime>23</TotalTime>
  <Pages>1</Pages>
  <Words>86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tester</cp:lastModifiedBy>
  <cp:revision>18</cp:revision>
  <cp:lastPrinted>2012-12-26T18:44:00Z</cp:lastPrinted>
  <dcterms:created xsi:type="dcterms:W3CDTF">2012-12-26T18:25:00Z</dcterms:created>
  <dcterms:modified xsi:type="dcterms:W3CDTF">2016-06-01T07:06:00Z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