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6" w:rsidRPr="003F36E1" w:rsidRDefault="0088710C" w:rsidP="003F7405">
      <w:pPr>
        <w:pStyle w:val="Subtitlu"/>
      </w:pPr>
      <w:sdt>
        <w:sdtPr>
          <w:alias w:val="Introduceți numele liceului dvs.:"/>
          <w:tag w:val="Introduceți numele liceului dvs.:"/>
          <w:id w:val="1583176504"/>
          <w:placeholder>
            <w:docPart w:val="DE1414881C71490991DC6734F647B602"/>
          </w:placeholder>
          <w:temporary/>
          <w:showingPlcHdr/>
          <w15:appearance w15:val="hidden"/>
        </w:sdtPr>
        <w:sdtEndPr/>
        <w:sdtContent>
          <w:r w:rsidR="00500E36" w:rsidRPr="003F7405">
            <w:rPr>
              <w:rStyle w:val="SubtitluCaracter"/>
              <w:lang w:bidi="ro-RO"/>
            </w:rPr>
            <w:t>LICEUL DVS.</w:t>
          </w:r>
        </w:sdtContent>
      </w:sdt>
    </w:p>
    <w:p w:rsidR="00500E36" w:rsidRPr="00637172" w:rsidRDefault="0088710C" w:rsidP="00637172">
      <w:pPr>
        <w:pStyle w:val="Titlu1"/>
      </w:pPr>
      <w:sdt>
        <w:sdtPr>
          <w:alias w:val="Acest document certifică faptul că:"/>
          <w:tag w:val="Acest document certifică faptul că:"/>
          <w:id w:val="-59648090"/>
          <w:placeholder>
            <w:docPart w:val="350F556626EE4E3DA474454BB8FAE3E5"/>
          </w:placeholder>
          <w:temporary/>
          <w:showingPlcHdr/>
          <w15:appearance w15:val="hidden"/>
        </w:sdtPr>
        <w:sdtEndPr/>
        <w:sdtContent>
          <w:r w:rsidR="00500E36" w:rsidRPr="00637172">
            <w:rPr>
              <w:lang w:bidi="ro-RO"/>
            </w:rPr>
            <w:t>ACEST DOCUMENT CERTIFICĂ FAPTUL CĂ</w:t>
          </w:r>
        </w:sdtContent>
      </w:sdt>
    </w:p>
    <w:sdt>
      <w:sdtPr>
        <w:alias w:val="Introduceți numele:"/>
        <w:tag w:val="Introduceți numele:"/>
        <w:id w:val="-615908172"/>
        <w:placeholder>
          <w:docPart w:val="92F60FE48BD6477EA9375849860EB48F"/>
        </w:placeholder>
        <w:temporary/>
        <w:showingPlcHdr/>
        <w15:appearance w15:val="hidden"/>
      </w:sdtPr>
      <w:sdtEndPr/>
      <w:sdtContent>
        <w:p w:rsidR="00500E36" w:rsidRDefault="00500E36" w:rsidP="00637172">
          <w:pPr>
            <w:pStyle w:val="Titlu"/>
          </w:pPr>
          <w:r>
            <w:rPr>
              <w:lang w:bidi="ro-RO"/>
            </w:rPr>
            <w:t>Nume</w:t>
          </w:r>
        </w:p>
      </w:sdtContent>
    </w:sdt>
    <w:p w:rsidR="00500E36" w:rsidRDefault="0088710C" w:rsidP="00A91699">
      <w:sdt>
        <w:sdtPr>
          <w:alias w:val="Descriere certificat:"/>
          <w:tag w:val="Descriere certificat:"/>
          <w:id w:val="1826703404"/>
          <w:placeholder>
            <w:docPart w:val="EED69FE067A04BE4BA6B8600328A05A6"/>
          </w:placeholder>
          <w:temporary/>
          <w:showingPlcHdr/>
          <w15:appearance w15:val="hidden"/>
        </w:sdtPr>
        <w:sdtEndPr/>
        <w:sdtContent>
          <w:r w:rsidR="00500E36">
            <w:rPr>
              <w:lang w:bidi="ro-RO"/>
            </w:rPr>
            <w:t>a absolvit cu succes cursurile necesare și aprobate de Consiliul Educației din</w:t>
          </w:r>
        </w:sdtContent>
      </w:sdt>
      <w:r w:rsidR="00500E36">
        <w:rPr>
          <w:lang w:bidi="ro-RO"/>
        </w:rPr>
        <w:t xml:space="preserve"> </w:t>
      </w:r>
      <w:sdt>
        <w:sdtPr>
          <w:alias w:val="Introduceți statul:"/>
          <w:tag w:val="Introduceți statul:"/>
          <w:id w:val="2146612294"/>
          <w:placeholder>
            <w:docPart w:val="5919EBD8F0FC4AEE838089674021D6E7"/>
          </w:placeholder>
          <w:temporary/>
          <w:showingPlcHdr/>
          <w15:appearance w15:val="hidden"/>
        </w:sdtPr>
        <w:sdtEndPr/>
        <w:sdtContent>
          <w:r w:rsidR="00500E36">
            <w:rPr>
              <w:lang w:bidi="ro-RO"/>
            </w:rPr>
            <w:t>Statul</w:t>
          </w:r>
        </w:sdtContent>
      </w:sdt>
      <w:r w:rsidR="00500E36">
        <w:rPr>
          <w:lang w:bidi="ro-RO"/>
        </w:rPr>
        <w:t xml:space="preserve">, </w:t>
      </w:r>
      <w:sdt>
        <w:sdtPr>
          <w:alias w:val="Descriere certificat:"/>
          <w:tag w:val="Descriere certificat:"/>
          <w:id w:val="1350836817"/>
          <w:placeholder>
            <w:docPart w:val="6A2C2C0A1CE4431E96839C3CE2177510"/>
          </w:placeholder>
          <w:temporary/>
          <w:showingPlcHdr/>
          <w15:appearance w15:val="hidden"/>
        </w:sdtPr>
        <w:sdtEndPr/>
        <w:sdtContent>
          <w:bookmarkStart w:id="0" w:name="_GoBack"/>
          <w:r w:rsidR="00500E36">
            <w:rPr>
              <w:lang w:bidi="ro-RO"/>
            </w:rPr>
            <w:t>drept pentru care i se decernează această</w:t>
          </w:r>
          <w:bookmarkEnd w:id="0"/>
        </w:sdtContent>
      </w:sdt>
    </w:p>
    <w:p w:rsidR="00500E36" w:rsidRDefault="0088710C" w:rsidP="00637172">
      <w:pPr>
        <w:pStyle w:val="Titlu"/>
      </w:pPr>
      <w:sdt>
        <w:sdtPr>
          <w:alias w:val="Introduceți diploma:"/>
          <w:tag w:val="Introduceți diploma:"/>
          <w:id w:val="-328978246"/>
          <w:placeholder>
            <w:docPart w:val="0063AE4CEF314681962527DAFEB7D69F"/>
          </w:placeholder>
          <w:temporary/>
          <w:showingPlcHdr/>
          <w15:appearance w15:val="hidden"/>
        </w:sdtPr>
        <w:sdtEndPr/>
        <w:sdtContent>
          <w:r w:rsidR="00500E36">
            <w:rPr>
              <w:lang w:bidi="ro-RO"/>
            </w:rPr>
            <w:t>DIPLOMĂ</w:t>
          </w:r>
        </w:sdtContent>
      </w:sdt>
    </w:p>
    <w:p w:rsidR="00500E36" w:rsidRDefault="0088710C" w:rsidP="00150073">
      <w:sdt>
        <w:sdtPr>
          <w:alias w:val="Data:"/>
          <w:tag w:val="Data:"/>
          <w:id w:val="-959646735"/>
          <w:placeholder>
            <w:docPart w:val="BB366CB144754744B3B95FCEEBC4CC63"/>
          </w:placeholder>
          <w:temporary/>
          <w:showingPlcHdr/>
          <w15:appearance w15:val="hidden"/>
        </w:sdtPr>
        <w:sdtEndPr/>
        <w:sdtContent>
          <w:r w:rsidR="00500E36">
            <w:rPr>
              <w:lang w:bidi="ro-RO"/>
            </w:rPr>
            <w:t>Data</w:t>
          </w:r>
        </w:sdtContent>
      </w:sdt>
      <w:r w:rsidR="00500E36">
        <w:rPr>
          <w:lang w:bidi="ro-RO"/>
        </w:rPr>
        <w:t xml:space="preserve"> </w:t>
      </w:r>
      <w:sdt>
        <w:sdtPr>
          <w:alias w:val="Introduceți ziua:"/>
          <w:tag w:val="Introduceți ziua:"/>
          <w:id w:val="730193402"/>
          <w:placeholder>
            <w:docPart w:val="53A14CF8E9304FCB9AEF0073F5B51A05"/>
          </w:placeholder>
          <w:temporary/>
          <w:showingPlcHdr/>
          <w15:appearance w15:val="hidden"/>
        </w:sdtPr>
        <w:sdtEndPr/>
        <w:sdtContent>
          <w:r w:rsidR="00500E36">
            <w:rPr>
              <w:lang w:bidi="ro-RO"/>
            </w:rPr>
            <w:t>Ziua</w:t>
          </w:r>
        </w:sdtContent>
      </w:sdt>
      <w:r w:rsidR="00500E36">
        <w:rPr>
          <w:lang w:bidi="ro-RO"/>
        </w:rPr>
        <w:t xml:space="preserve"> </w:t>
      </w:r>
      <w:sdt>
        <w:sdtPr>
          <w:alias w:val="Din:"/>
          <w:tag w:val="Din:"/>
          <w:id w:val="-793133104"/>
          <w:placeholder>
            <w:docPart w:val="4079C35A8E3A4E429406318FB477B607"/>
          </w:placeholder>
          <w:temporary/>
          <w:showingPlcHdr/>
          <w15:appearance w15:val="hidden"/>
        </w:sdtPr>
        <w:sdtEndPr/>
        <w:sdtContent>
          <w:r w:rsidR="00500E36">
            <w:rPr>
              <w:lang w:bidi="ro-RO"/>
            </w:rPr>
            <w:t>din</w:t>
          </w:r>
        </w:sdtContent>
      </w:sdt>
      <w:r w:rsidR="00500E36">
        <w:rPr>
          <w:lang w:bidi="ro-RO"/>
        </w:rPr>
        <w:t xml:space="preserve"> </w:t>
      </w:r>
      <w:sdt>
        <w:sdtPr>
          <w:alias w:val="Introduceți luna:"/>
          <w:tag w:val="Introduceți luna:"/>
          <w:id w:val="65156418"/>
          <w:placeholder>
            <w:docPart w:val="F2176076D4BB4567A6A7B3625DD51DB0"/>
          </w:placeholder>
          <w:temporary/>
          <w:showingPlcHdr/>
          <w15:appearance w15:val="hidden"/>
        </w:sdtPr>
        <w:sdtEndPr/>
        <w:sdtContent>
          <w:r w:rsidR="00500E36">
            <w:rPr>
              <w:lang w:bidi="ro-RO"/>
            </w:rPr>
            <w:t>Luna</w:t>
          </w:r>
        </w:sdtContent>
      </w:sdt>
    </w:p>
    <w:tbl>
      <w:tblPr>
        <w:tblW w:w="7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aspect semnătură"/>
      </w:tblPr>
      <w:tblGrid>
        <w:gridCol w:w="4710"/>
        <w:gridCol w:w="3533"/>
        <w:gridCol w:w="4710"/>
      </w:tblGrid>
      <w:tr w:rsidR="0005145F" w:rsidTr="00C969A8">
        <w:trPr>
          <w:trHeight w:val="1494"/>
          <w:jc w:val="center"/>
        </w:trPr>
        <w:tc>
          <w:tcPr>
            <w:tcW w:w="3927" w:type="dxa"/>
            <w:vAlign w:val="bottom"/>
          </w:tcPr>
          <w:p w:rsidR="0005145F" w:rsidRDefault="0088710C">
            <w:pPr>
              <w:pStyle w:val="Semntur"/>
            </w:pPr>
            <w:sdt>
              <w:sdtPr>
                <w:alias w:val="Administrator:"/>
                <w:tag w:val="Administrator:"/>
                <w:id w:val="1107619633"/>
                <w:placeholder>
                  <w:docPart w:val="EAA410693B454AAC8475DD1EBEC616F9"/>
                </w:placeholder>
                <w:temporary/>
                <w:showingPlcHdr/>
                <w15:appearance w15:val="hidden"/>
              </w:sdtPr>
              <w:sdtEndPr/>
              <w:sdtContent>
                <w:r w:rsidR="00AC5AB3">
                  <w:rPr>
                    <w:lang w:bidi="ro-RO"/>
                  </w:rPr>
                  <w:t>Administrator</w:t>
                </w:r>
              </w:sdtContent>
            </w:sdt>
          </w:p>
        </w:tc>
        <w:tc>
          <w:tcPr>
            <w:tcW w:w="2946" w:type="dxa"/>
            <w:vAlign w:val="bottom"/>
          </w:tcPr>
          <w:p w:rsidR="00A91699" w:rsidRPr="00A91699" w:rsidRDefault="00A91699" w:rsidP="00A91699">
            <w:pPr>
              <w:pStyle w:val="tampila"/>
            </w:pPr>
            <w:r>
              <w:rPr>
                <w:noProof/>
                <w:lang w:bidi="ro-RO"/>
              </w:rPr>
              <mc:AlternateContent>
                <mc:Choice Requires="wps">
                  <w:drawing>
                    <wp:inline distT="0" distB="0" distL="0" distR="0">
                      <wp:extent cx="1234440" cy="1188720"/>
                      <wp:effectExtent l="0" t="0" r="22860" b="11430"/>
                      <wp:docPr id="4" name="Oval 1" title="Cerc cu cuvântul „ștampila” în interi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1188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Ștampila:"/>
                                    <w:tag w:val="Ștampila:"/>
                                    <w:id w:val="-1705160969"/>
                                    <w:placeholder>
                                      <w:docPart w:val="A9CB4D272AD54C7E8D63BD0BF2DB622B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A91699" w:rsidRDefault="00A91699" w:rsidP="0091629C">
                                      <w:pPr>
                                        <w:pStyle w:val="tampila"/>
                                        <w:ind w:left="-196" w:right="-211"/>
                                      </w:pPr>
                                      <w:r w:rsidRPr="002D69D3">
                                        <w:rPr>
                                          <w:lang w:bidi="ro-RO"/>
                                        </w:rPr>
                                        <w:t>ȘTAMPILA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" o:spid="_x0000_s1026" alt="Titlu: Cerc cu cuvântul „ștampila” în interior" style="width:97.2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" fillcolor="white [3212]" strokecolor="#444d26 [3215]" strokeweight="1pt">
                      <v:stroke joinstyle="miter"/>
                      <v:textbox>
                        <w:txbxContent>
                          <w:sdt>
                            <w:sdtPr>
                              <w:alias w:val="Ștampila:"/>
                              <w:tag w:val="Ștampila:"/>
                              <w:id w:val="-1705160969"/>
                              <w:placeholder>
                                <w:docPart w:val="A9CB4D272AD54C7E8D63BD0BF2DB622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A91699" w:rsidRDefault="00A91699" w:rsidP="0091629C">
                                <w:pPr>
                                  <w:pStyle w:val="tampila"/>
                                  <w:ind w:left="-196" w:right="-211"/>
                                </w:pPr>
                                <w:r w:rsidRPr="002D69D3">
                                  <w:rPr>
                                    <w:lang w:bidi="ro-RO"/>
                                  </w:rPr>
                                  <w:t>ȘTAMPILA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sdt>
          <w:sdtPr>
            <w:alias w:val="Director:"/>
            <w:tag w:val="Director:"/>
            <w:id w:val="435034395"/>
            <w:placeholder>
              <w:docPart w:val="A70ABD4D9468473784FB4899E035C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27" w:type="dxa"/>
                <w:vAlign w:val="bottom"/>
              </w:tcPr>
              <w:p w:rsidR="0005145F" w:rsidRDefault="00AC5AB3">
                <w:pPr>
                  <w:pStyle w:val="Semntur"/>
                </w:pPr>
                <w:r>
                  <w:rPr>
                    <w:lang w:bidi="ro-RO"/>
                  </w:rPr>
                  <w:t>Director</w:t>
                </w:r>
              </w:p>
            </w:tc>
          </w:sdtContent>
        </w:sdt>
      </w:tr>
    </w:tbl>
    <w:p w:rsidR="0091629C" w:rsidRDefault="0091629C" w:rsidP="004411C1"/>
    <w:sectPr w:rsidR="0091629C" w:rsidSect="0091629C">
      <w:headerReference w:type="default" r:id="rId7"/>
      <w:footerReference w:type="default" r:id="rId8"/>
      <w:headerReference w:type="first" r:id="rId9"/>
      <w:pgSz w:w="16838" w:h="11906" w:orient="landscape" w:code="9"/>
      <w:pgMar w:top="2088" w:right="4320" w:bottom="1135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10C" w:rsidRDefault="0088710C">
      <w:r>
        <w:separator/>
      </w:r>
    </w:p>
  </w:endnote>
  <w:endnote w:type="continuationSeparator" w:id="0">
    <w:p w:rsidR="0088710C" w:rsidRDefault="0088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422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F75" w:rsidRDefault="00D47F75" w:rsidP="00D47F75">
        <w:pPr>
          <w:pStyle w:val="Subsol"/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91629C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10C" w:rsidRDefault="0088710C">
      <w:r>
        <w:separator/>
      </w:r>
    </w:p>
  </w:footnote>
  <w:footnote w:type="continuationSeparator" w:id="0">
    <w:p w:rsidR="0088710C" w:rsidRDefault="0088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70" w:rsidRDefault="00D47F75">
    <w:pPr>
      <w:pStyle w:val="Antet"/>
    </w:pPr>
    <w:r>
      <w:rPr>
        <w:noProof/>
        <w:lang w:bidi="ro-RO"/>
      </w:rPr>
      <w:drawing>
        <wp:anchor distT="0" distB="0" distL="114300" distR="114300" simplePos="0" relativeHeight="251659264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20" name="Imagine 20" title="Fundal diplomă cu proiectare cu linii, bordură grafică și ștampil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1" title="Fundal diplomă cu linii, bordură grafică și ștampilă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F75" w:rsidRDefault="00D47F75">
    <w:pPr>
      <w:pStyle w:val="Antet"/>
    </w:pPr>
    <w:r>
      <w:rPr>
        <w:noProof/>
        <w:lang w:bidi="ro-RO"/>
      </w:rPr>
      <w:drawing>
        <wp:anchor distT="0" distB="0" distL="114300" distR="114300" simplePos="0" relativeHeight="251661312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21" name="Imagine 21" title="Fundal diplomă cu proiectare cu linii, bordură grafică și ștampil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1" title="Fundal diplomă cu linii, bordură grafică și ștampilă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5F"/>
    <w:rsid w:val="00015A24"/>
    <w:rsid w:val="0004165D"/>
    <w:rsid w:val="0005145F"/>
    <w:rsid w:val="00051A41"/>
    <w:rsid w:val="00053FAA"/>
    <w:rsid w:val="00097672"/>
    <w:rsid w:val="000D4F0E"/>
    <w:rsid w:val="001463ED"/>
    <w:rsid w:val="00150073"/>
    <w:rsid w:val="00202090"/>
    <w:rsid w:val="00210583"/>
    <w:rsid w:val="00266D70"/>
    <w:rsid w:val="002730A6"/>
    <w:rsid w:val="00282D75"/>
    <w:rsid w:val="002B0A3C"/>
    <w:rsid w:val="002D69D3"/>
    <w:rsid w:val="002D7529"/>
    <w:rsid w:val="002E05B8"/>
    <w:rsid w:val="002F28D6"/>
    <w:rsid w:val="00344000"/>
    <w:rsid w:val="00383A71"/>
    <w:rsid w:val="003C364E"/>
    <w:rsid w:val="003E56A7"/>
    <w:rsid w:val="003F36E1"/>
    <w:rsid w:val="003F7405"/>
    <w:rsid w:val="00437082"/>
    <w:rsid w:val="004411C1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6038C7"/>
    <w:rsid w:val="00637172"/>
    <w:rsid w:val="00641DB0"/>
    <w:rsid w:val="00662788"/>
    <w:rsid w:val="0068461E"/>
    <w:rsid w:val="0070422D"/>
    <w:rsid w:val="0078066C"/>
    <w:rsid w:val="007A7E8A"/>
    <w:rsid w:val="007C7E58"/>
    <w:rsid w:val="008344F4"/>
    <w:rsid w:val="008773EB"/>
    <w:rsid w:val="00880B48"/>
    <w:rsid w:val="0088710C"/>
    <w:rsid w:val="00890EFE"/>
    <w:rsid w:val="00904A70"/>
    <w:rsid w:val="00905B49"/>
    <w:rsid w:val="0091629C"/>
    <w:rsid w:val="00945CB0"/>
    <w:rsid w:val="009E0F46"/>
    <w:rsid w:val="009E3962"/>
    <w:rsid w:val="009E708F"/>
    <w:rsid w:val="00A26F77"/>
    <w:rsid w:val="00A91699"/>
    <w:rsid w:val="00AB3836"/>
    <w:rsid w:val="00AC5AB3"/>
    <w:rsid w:val="00B07762"/>
    <w:rsid w:val="00B22066"/>
    <w:rsid w:val="00B23497"/>
    <w:rsid w:val="00B3168D"/>
    <w:rsid w:val="00B44C4E"/>
    <w:rsid w:val="00B512A8"/>
    <w:rsid w:val="00B642D8"/>
    <w:rsid w:val="00B72D2B"/>
    <w:rsid w:val="00B90141"/>
    <w:rsid w:val="00BB1128"/>
    <w:rsid w:val="00C43412"/>
    <w:rsid w:val="00C94BF3"/>
    <w:rsid w:val="00C969A8"/>
    <w:rsid w:val="00D47F75"/>
    <w:rsid w:val="00D814D7"/>
    <w:rsid w:val="00D861B9"/>
    <w:rsid w:val="00DC101F"/>
    <w:rsid w:val="00DD6241"/>
    <w:rsid w:val="00DE19A6"/>
    <w:rsid w:val="00E15617"/>
    <w:rsid w:val="00EA142A"/>
    <w:rsid w:val="00F82E68"/>
    <w:rsid w:val="00F850E4"/>
    <w:rsid w:val="00F9368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CFE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ro-RO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412"/>
  </w:style>
  <w:style w:type="paragraph" w:styleId="Titlu1">
    <w:name w:val="heading 1"/>
    <w:basedOn w:val="Normal"/>
    <w:link w:val="Titlu1Caracter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Titlu2">
    <w:name w:val="heading 2"/>
    <w:basedOn w:val="Normal"/>
    <w:next w:val="Normal"/>
    <w:link w:val="Titlu2Caracter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Titlu5">
    <w:name w:val="heading 5"/>
    <w:basedOn w:val="Normal"/>
    <w:next w:val="Normal"/>
    <w:link w:val="Titlu5Caracter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Titlu6">
    <w:name w:val="heading 6"/>
    <w:basedOn w:val="Normal"/>
    <w:next w:val="Normal"/>
    <w:link w:val="Titlu6Caracter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Titlu7">
    <w:name w:val="heading 7"/>
    <w:basedOn w:val="Normal"/>
    <w:next w:val="Normal"/>
    <w:link w:val="Titlu7Caracter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Titlu8">
    <w:name w:val="heading 8"/>
    <w:basedOn w:val="Normal"/>
    <w:next w:val="Normal"/>
    <w:link w:val="Titlu8Caracter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u9">
    <w:name w:val="heading 9"/>
    <w:basedOn w:val="Normal"/>
    <w:next w:val="Normal"/>
    <w:link w:val="Titlu9Caracter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table" w:styleId="Tabelgril">
    <w:name w:val="Table Grid"/>
    <w:basedOn w:val="TabelNormal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ntur">
    <w:name w:val="Signature"/>
    <w:basedOn w:val="Normal"/>
    <w:link w:val="SemnturCaracter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SemnturCaracter">
    <w:name w:val="Semnătură Caracter"/>
    <w:basedOn w:val="Fontdeparagrafimplicit"/>
    <w:link w:val="Semntur"/>
    <w:uiPriority w:val="5"/>
    <w:rsid w:val="00500E36"/>
    <w:rPr>
      <w:sz w:val="22"/>
      <w:szCs w:val="20"/>
    </w:rPr>
  </w:style>
  <w:style w:type="paragraph" w:customStyle="1" w:styleId="tampila">
    <w:name w:val="Ștampila"/>
    <w:basedOn w:val="Normal"/>
    <w:next w:val="Normal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Titlu4Caracter">
    <w:name w:val="Titlu 4 Caracter"/>
    <w:basedOn w:val="Fontdeparagrafimplicit"/>
    <w:link w:val="Titlu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Antet">
    <w:name w:val="header"/>
    <w:basedOn w:val="Normal"/>
    <w:link w:val="AntetCaracte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4411C1"/>
    <w:rPr>
      <w:sz w:val="22"/>
    </w:rPr>
  </w:style>
  <w:style w:type="paragraph" w:styleId="Subsol">
    <w:name w:val="footer"/>
    <w:basedOn w:val="Normal"/>
    <w:link w:val="SubsolCaracter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4411C1"/>
    <w:rPr>
      <w:sz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DD6241"/>
  </w:style>
  <w:style w:type="paragraph" w:styleId="Textbloc">
    <w:name w:val="Block Text"/>
    <w:basedOn w:val="Normal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DD624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DD6241"/>
    <w:rPr>
      <w:color w:val="444D26" w:themeColor="text2"/>
      <w:sz w:val="28"/>
      <w:szCs w:val="28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DD6241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DD6241"/>
    <w:rPr>
      <w:color w:val="444D26" w:themeColor="text2"/>
      <w:sz w:val="28"/>
      <w:szCs w:val="28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DD6241"/>
    <w:rPr>
      <w:color w:val="444D26" w:themeColor="text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DD6241"/>
    <w:pPr>
      <w:spacing w:after="24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DD6241"/>
    <w:rPr>
      <w:color w:val="444D26" w:themeColor="text2"/>
      <w:sz w:val="28"/>
      <w:szCs w:val="28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DD6241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DD6241"/>
    <w:rPr>
      <w:color w:val="444D26" w:themeColor="text2"/>
      <w:sz w:val="28"/>
      <w:szCs w:val="28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DD6241"/>
    <w:pPr>
      <w:spacing w:after="24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DD6241"/>
    <w:rPr>
      <w:color w:val="444D26" w:themeColor="text2"/>
      <w:sz w:val="28"/>
      <w:szCs w:val="28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DD6241"/>
    <w:rPr>
      <w:color w:val="444D26" w:themeColor="text2"/>
      <w:sz w:val="28"/>
      <w:szCs w:val="28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DD6241"/>
    <w:rPr>
      <w:color w:val="444D26" w:themeColor="text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DD6241"/>
    <w:rPr>
      <w:color w:val="444D26" w:themeColor="text2"/>
      <w:sz w:val="28"/>
      <w:szCs w:val="28"/>
    </w:rPr>
  </w:style>
  <w:style w:type="table" w:styleId="Grilcolorat">
    <w:name w:val="Colorful Grid"/>
    <w:basedOn w:val="Tabel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DD6241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D6241"/>
    <w:rPr>
      <w:color w:val="444D26" w:themeColor="text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D624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D6241"/>
    <w:rPr>
      <w:b/>
      <w:bCs/>
      <w:color w:val="444D26" w:themeColor="text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DD6241"/>
  </w:style>
  <w:style w:type="character" w:customStyle="1" w:styleId="DatCaracter">
    <w:name w:val="Dată Caracter"/>
    <w:basedOn w:val="Fontdeparagrafimplicit"/>
    <w:link w:val="Dat"/>
    <w:uiPriority w:val="99"/>
    <w:semiHidden/>
    <w:rsid w:val="00DD6241"/>
    <w:rPr>
      <w:color w:val="444D26" w:themeColor="text2"/>
      <w:sz w:val="28"/>
      <w:szCs w:val="28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DD6241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DD6241"/>
    <w:rPr>
      <w:color w:val="444D26" w:themeColor="text2"/>
      <w:sz w:val="28"/>
      <w:szCs w:val="28"/>
    </w:rPr>
  </w:style>
  <w:style w:type="character" w:styleId="Accentuat">
    <w:name w:val="Emphasis"/>
    <w:basedOn w:val="Fontdeparagrafimplicit"/>
    <w:uiPriority w:val="20"/>
    <w:semiHidden/>
    <w:unhideWhenUsed/>
    <w:qFormat/>
    <w:rsid w:val="00B90141"/>
    <w:rPr>
      <w:i/>
      <w:iCs/>
      <w:color w:val="auto"/>
    </w:rPr>
  </w:style>
  <w:style w:type="character" w:styleId="Referinnotdefinal">
    <w:name w:val="endnote reference"/>
    <w:basedOn w:val="Fontdeparagrafimplicit"/>
    <w:uiPriority w:val="99"/>
    <w:semiHidden/>
    <w:unhideWhenUsed/>
    <w:rsid w:val="00DD6241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DD6241"/>
    <w:rPr>
      <w:color w:val="444D26" w:themeColor="text2"/>
      <w:szCs w:val="20"/>
    </w:rPr>
  </w:style>
  <w:style w:type="paragraph" w:styleId="Adresplic">
    <w:name w:val="envelope address"/>
    <w:basedOn w:val="Normal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DD6241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D6241"/>
    <w:rPr>
      <w:color w:val="444D26" w:themeColor="text2"/>
      <w:szCs w:val="20"/>
    </w:rPr>
  </w:style>
  <w:style w:type="table" w:styleId="Tabelgril1Luminos">
    <w:name w:val="Grid Table 1 Light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gril3">
    <w:name w:val="Grid Table 3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lu5Caracter">
    <w:name w:val="Titlu 5 Caracter"/>
    <w:basedOn w:val="Fontdeparagrafimplicit"/>
    <w:link w:val="Titlu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Titlu6Caracter">
    <w:name w:val="Titlu 6 Caracter"/>
    <w:basedOn w:val="Fontdeparagrafimplicit"/>
    <w:link w:val="Titlu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Titlu7Caracter">
    <w:name w:val="Titlu 7 Caracter"/>
    <w:basedOn w:val="Fontdeparagrafimplicit"/>
    <w:link w:val="Titlu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Titlu8Caracter">
    <w:name w:val="Titlu 8 Caracter"/>
    <w:basedOn w:val="Fontdeparagrafimplicit"/>
    <w:link w:val="Titlu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DD6241"/>
  </w:style>
  <w:style w:type="paragraph" w:styleId="AdresHTML">
    <w:name w:val="HTML Address"/>
    <w:basedOn w:val="Normal"/>
    <w:link w:val="AdresHTMLCaracter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CitareHTML">
    <w:name w:val="HTML Cite"/>
    <w:basedOn w:val="Fontdeparagrafimplicit"/>
    <w:uiPriority w:val="99"/>
    <w:semiHidden/>
    <w:unhideWhenUsed/>
    <w:rsid w:val="00DD6241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DD6241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DD6241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DD6241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B90141"/>
    <w:rPr>
      <w:i/>
      <w:iCs/>
      <w:color w:val="536142" w:themeColor="accent1" w:themeShade="80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DD6241"/>
  </w:style>
  <w:style w:type="paragraph" w:styleId="List">
    <w:name w:val="List"/>
    <w:basedOn w:val="Normal"/>
    <w:uiPriority w:val="99"/>
    <w:semiHidden/>
    <w:unhideWhenUsed/>
    <w:rsid w:val="00DD624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D624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D624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D624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D6241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DD6241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DD6241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DD6241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ist2">
    <w:name w:val="List Table 2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ist3">
    <w:name w:val="List Table 3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Grilmedie1">
    <w:name w:val="Medium Grid 1"/>
    <w:basedOn w:val="Tabel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Frspaiere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DD6241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DD6241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DD6241"/>
    <w:rPr>
      <w:color w:val="444D26" w:themeColor="text2"/>
      <w:sz w:val="28"/>
      <w:szCs w:val="28"/>
    </w:rPr>
  </w:style>
  <w:style w:type="character" w:styleId="Numrdepagin">
    <w:name w:val="page number"/>
    <w:basedOn w:val="Fontdeparagrafimplicit"/>
    <w:uiPriority w:val="99"/>
    <w:semiHidden/>
    <w:unhideWhenUsed/>
    <w:rsid w:val="00DD6241"/>
  </w:style>
  <w:style w:type="table" w:styleId="Tabelsimplu1">
    <w:name w:val="Plain Table 1"/>
    <w:basedOn w:val="TabelNormal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DD6241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DD6241"/>
    <w:rPr>
      <w:color w:val="444D26" w:themeColor="text2"/>
      <w:sz w:val="28"/>
      <w:szCs w:val="28"/>
    </w:rPr>
  </w:style>
  <w:style w:type="character" w:styleId="Robust">
    <w:name w:val="Strong"/>
    <w:basedOn w:val="Fontdeparagrafimplicit"/>
    <w:uiPriority w:val="22"/>
    <w:semiHidden/>
    <w:unhideWhenUsed/>
    <w:qFormat/>
    <w:rsid w:val="00DD6241"/>
    <w:rPr>
      <w:b/>
      <w:bCs/>
    </w:rPr>
  </w:style>
  <w:style w:type="paragraph" w:styleId="Subtitlu">
    <w:name w:val="Subtitle"/>
    <w:basedOn w:val="Normal"/>
    <w:link w:val="SubtitluCaracter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DD6241"/>
    <w:pPr>
      <w:spacing w:after="0"/>
      <w:ind w:left="280" w:hanging="28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DD6241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link w:val="TitluCaracter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TitluCaracter">
    <w:name w:val="Titlu Caracter"/>
    <w:basedOn w:val="Fontdeparagrafimplicit"/>
    <w:link w:val="Titlu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DD6241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DD6241"/>
    <w:pPr>
      <w:spacing w:after="100"/>
      <w:ind w:left="28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DD6241"/>
    <w:pPr>
      <w:spacing w:after="100"/>
      <w:ind w:left="56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DD6241"/>
    <w:pPr>
      <w:spacing w:after="100"/>
      <w:ind w:left="84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DD6241"/>
    <w:pPr>
      <w:spacing w:after="100"/>
      <w:ind w:left="112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DD6241"/>
    <w:pPr>
      <w:spacing w:after="100"/>
      <w:ind w:left="14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DD6241"/>
    <w:pPr>
      <w:spacing w:after="100"/>
      <w:ind w:left="168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DD6241"/>
    <w:pPr>
      <w:spacing w:after="100"/>
      <w:ind w:left="196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DD6241"/>
    <w:pPr>
      <w:spacing w:after="100"/>
      <w:ind w:left="224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Titlu2Caracter">
    <w:name w:val="Titlu 2 Caracter"/>
    <w:basedOn w:val="Fontdeparagrafimplicit"/>
    <w:link w:val="Titlu2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A410693B454AAC8475DD1EBEC6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91351-7617-438F-8295-663289BB2CC0}"/>
      </w:docPartPr>
      <w:docPartBody>
        <w:p w:rsidR="001C02DB" w:rsidRDefault="00790AE4" w:rsidP="00790AE4">
          <w:pPr>
            <w:pStyle w:val="EAA410693B454AAC8475DD1EBEC616F91"/>
          </w:pPr>
          <w:r>
            <w:rPr>
              <w:lang w:bidi="ro-RO"/>
            </w:rPr>
            <w:t>Administrator</w:t>
          </w:r>
        </w:p>
      </w:docPartBody>
    </w:docPart>
    <w:docPart>
      <w:docPartPr>
        <w:name w:val="A70ABD4D9468473784FB4899E035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95C9-198C-4B99-9426-B7D00D4F1CE4}"/>
      </w:docPartPr>
      <w:docPartBody>
        <w:p w:rsidR="001C02DB" w:rsidRDefault="00790AE4" w:rsidP="00790AE4">
          <w:pPr>
            <w:pStyle w:val="A70ABD4D9468473784FB4899E035C9D41"/>
          </w:pPr>
          <w:r>
            <w:rPr>
              <w:lang w:bidi="ro-RO"/>
            </w:rPr>
            <w:t>Director</w:t>
          </w:r>
        </w:p>
      </w:docPartBody>
    </w:docPart>
    <w:docPart>
      <w:docPartPr>
        <w:name w:val="A9CB4D272AD54C7E8D63BD0BF2DB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4898-306C-4EFB-BCC1-FC88B7464656}"/>
      </w:docPartPr>
      <w:docPartBody>
        <w:p w:rsidR="0059098B" w:rsidRDefault="00790AE4" w:rsidP="00790AE4">
          <w:pPr>
            <w:pStyle w:val="A9CB4D272AD54C7E8D63BD0BF2DB622B1"/>
          </w:pPr>
          <w:r w:rsidRPr="002D69D3">
            <w:rPr>
              <w:lang w:bidi="ro-RO"/>
            </w:rPr>
            <w:t>ȘTAMPILA</w:t>
          </w:r>
        </w:p>
      </w:docPartBody>
    </w:docPart>
    <w:docPart>
      <w:docPartPr>
        <w:name w:val="DE1414881C71490991DC6734F647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7CEC-3725-4959-9DD0-A0C0CF53C423}"/>
      </w:docPartPr>
      <w:docPartBody>
        <w:p w:rsidR="0059098B" w:rsidRDefault="00790AE4" w:rsidP="00790AE4">
          <w:pPr>
            <w:pStyle w:val="DE1414881C71490991DC6734F647B6021"/>
          </w:pPr>
          <w:r w:rsidRPr="003F7405">
            <w:rPr>
              <w:rStyle w:val="SubtitluCaracter"/>
              <w:lang w:bidi="ro-RO"/>
            </w:rPr>
            <w:t>LICEUL DVS.</w:t>
          </w:r>
        </w:p>
      </w:docPartBody>
    </w:docPart>
    <w:docPart>
      <w:docPartPr>
        <w:name w:val="350F556626EE4E3DA474454BB8F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E21D-0E8E-4E43-B1F1-5FC7F1E3C6D3}"/>
      </w:docPartPr>
      <w:docPartBody>
        <w:p w:rsidR="0059098B" w:rsidRDefault="00790AE4" w:rsidP="00790AE4">
          <w:pPr>
            <w:pStyle w:val="350F556626EE4E3DA474454BB8FAE3E51"/>
          </w:pPr>
          <w:r w:rsidRPr="00637172">
            <w:rPr>
              <w:lang w:bidi="ro-RO"/>
            </w:rPr>
            <w:t>ACEST DOCUMENT CERTIFICĂ FAPTUL CĂ</w:t>
          </w:r>
        </w:p>
      </w:docPartBody>
    </w:docPart>
    <w:docPart>
      <w:docPartPr>
        <w:name w:val="92F60FE48BD6477EA9375849860E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1B8B-6507-4B9D-B4AC-B54BC082F6DE}"/>
      </w:docPartPr>
      <w:docPartBody>
        <w:p w:rsidR="0059098B" w:rsidRDefault="00790AE4" w:rsidP="00790AE4">
          <w:pPr>
            <w:pStyle w:val="92F60FE48BD6477EA9375849860EB48F1"/>
          </w:pPr>
          <w:r>
            <w:rPr>
              <w:lang w:bidi="ro-RO"/>
            </w:rPr>
            <w:t>Nume</w:t>
          </w:r>
        </w:p>
      </w:docPartBody>
    </w:docPart>
    <w:docPart>
      <w:docPartPr>
        <w:name w:val="EED69FE067A04BE4BA6B8600328A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C4CA-10BC-49D6-88EE-BF3CD84B987F}"/>
      </w:docPartPr>
      <w:docPartBody>
        <w:p w:rsidR="0059098B" w:rsidRDefault="00790AE4" w:rsidP="00790AE4">
          <w:pPr>
            <w:pStyle w:val="EED69FE067A04BE4BA6B8600328A05A61"/>
          </w:pPr>
          <w:r>
            <w:rPr>
              <w:lang w:bidi="ro-RO"/>
            </w:rPr>
            <w:t>a absolvit cu succes cursurile necesare și aprobate de Consiliul Educației din</w:t>
          </w:r>
        </w:p>
      </w:docPartBody>
    </w:docPart>
    <w:docPart>
      <w:docPartPr>
        <w:name w:val="5919EBD8F0FC4AEE838089674021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C916-53CB-4AC7-9509-9E74817DCF60}"/>
      </w:docPartPr>
      <w:docPartBody>
        <w:p w:rsidR="0059098B" w:rsidRDefault="00790AE4" w:rsidP="00790AE4">
          <w:pPr>
            <w:pStyle w:val="5919EBD8F0FC4AEE838089674021D6E71"/>
          </w:pPr>
          <w:r>
            <w:rPr>
              <w:lang w:bidi="ro-RO"/>
            </w:rPr>
            <w:t>Statul</w:t>
          </w:r>
        </w:p>
      </w:docPartBody>
    </w:docPart>
    <w:docPart>
      <w:docPartPr>
        <w:name w:val="6A2C2C0A1CE4431E96839C3CE217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1496-A329-4486-B478-CF0AD26DD62A}"/>
      </w:docPartPr>
      <w:docPartBody>
        <w:p w:rsidR="0059098B" w:rsidRDefault="00790AE4" w:rsidP="00790AE4">
          <w:pPr>
            <w:pStyle w:val="6A2C2C0A1CE4431E96839C3CE21775101"/>
          </w:pPr>
          <w:r>
            <w:rPr>
              <w:lang w:bidi="ro-RO"/>
            </w:rPr>
            <w:t>drept pentru care i se decernează această</w:t>
          </w:r>
        </w:p>
      </w:docPartBody>
    </w:docPart>
    <w:docPart>
      <w:docPartPr>
        <w:name w:val="0063AE4CEF314681962527DAFEB7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5CF0-1E32-4982-B228-F24CCB81C4DC}"/>
      </w:docPartPr>
      <w:docPartBody>
        <w:p w:rsidR="0059098B" w:rsidRDefault="00790AE4" w:rsidP="00790AE4">
          <w:pPr>
            <w:pStyle w:val="0063AE4CEF314681962527DAFEB7D69F1"/>
          </w:pPr>
          <w:r>
            <w:rPr>
              <w:lang w:bidi="ro-RO"/>
            </w:rPr>
            <w:t>DIPLOMĂ</w:t>
          </w:r>
        </w:p>
      </w:docPartBody>
    </w:docPart>
    <w:docPart>
      <w:docPartPr>
        <w:name w:val="BB366CB144754744B3B95FCEEBC4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C733-C365-46C5-AD9D-E697C8C4B528}"/>
      </w:docPartPr>
      <w:docPartBody>
        <w:p w:rsidR="0059098B" w:rsidRDefault="00790AE4" w:rsidP="00790AE4">
          <w:pPr>
            <w:pStyle w:val="BB366CB144754744B3B95FCEEBC4CC631"/>
          </w:pPr>
          <w:r>
            <w:rPr>
              <w:lang w:bidi="ro-RO"/>
            </w:rPr>
            <w:t>Data</w:t>
          </w:r>
        </w:p>
      </w:docPartBody>
    </w:docPart>
    <w:docPart>
      <w:docPartPr>
        <w:name w:val="53A14CF8E9304FCB9AEF0073F5B5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D9FA-21BD-44E3-9C7F-A3C448858BFB}"/>
      </w:docPartPr>
      <w:docPartBody>
        <w:p w:rsidR="0059098B" w:rsidRDefault="00790AE4" w:rsidP="00790AE4">
          <w:pPr>
            <w:pStyle w:val="53A14CF8E9304FCB9AEF0073F5B51A051"/>
          </w:pPr>
          <w:r>
            <w:rPr>
              <w:lang w:bidi="ro-RO"/>
            </w:rPr>
            <w:t>Ziua</w:t>
          </w:r>
        </w:p>
      </w:docPartBody>
    </w:docPart>
    <w:docPart>
      <w:docPartPr>
        <w:name w:val="4079C35A8E3A4E429406318FB477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0C76-ADD2-4B76-A580-F06C5F1577A6}"/>
      </w:docPartPr>
      <w:docPartBody>
        <w:p w:rsidR="0059098B" w:rsidRDefault="00790AE4" w:rsidP="00790AE4">
          <w:pPr>
            <w:pStyle w:val="4079C35A8E3A4E429406318FB477B6071"/>
          </w:pPr>
          <w:r>
            <w:rPr>
              <w:lang w:bidi="ro-RO"/>
            </w:rPr>
            <w:t>din</w:t>
          </w:r>
        </w:p>
      </w:docPartBody>
    </w:docPart>
    <w:docPart>
      <w:docPartPr>
        <w:name w:val="F2176076D4BB4567A6A7B3625DD5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ADAF-6B82-4154-941C-05FC954E7F8A}"/>
      </w:docPartPr>
      <w:docPartBody>
        <w:p w:rsidR="0059098B" w:rsidRDefault="00790AE4" w:rsidP="00790AE4">
          <w:pPr>
            <w:pStyle w:val="F2176076D4BB4567A6A7B3625DD51DB01"/>
          </w:pPr>
          <w:r>
            <w:rPr>
              <w:lang w:bidi="ro-RO"/>
            </w:rPr>
            <w:t>Luna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7"/>
    <w:rsid w:val="0008405F"/>
    <w:rsid w:val="000B7CA1"/>
    <w:rsid w:val="000C5BF2"/>
    <w:rsid w:val="000F5760"/>
    <w:rsid w:val="00141382"/>
    <w:rsid w:val="001C02DB"/>
    <w:rsid w:val="001C79E7"/>
    <w:rsid w:val="00222894"/>
    <w:rsid w:val="002C3DBA"/>
    <w:rsid w:val="00322A03"/>
    <w:rsid w:val="003B60E7"/>
    <w:rsid w:val="003D6649"/>
    <w:rsid w:val="0059098B"/>
    <w:rsid w:val="00597434"/>
    <w:rsid w:val="006616F4"/>
    <w:rsid w:val="006B3B36"/>
    <w:rsid w:val="00715AF3"/>
    <w:rsid w:val="00790AE4"/>
    <w:rsid w:val="0083666D"/>
    <w:rsid w:val="00884A18"/>
    <w:rsid w:val="009F3853"/>
    <w:rsid w:val="00B1203C"/>
    <w:rsid w:val="00CE1E8D"/>
    <w:rsid w:val="00DA5DAE"/>
    <w:rsid w:val="00E01CAF"/>
    <w:rsid w:val="00F251EE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90AE4"/>
    <w:rPr>
      <w:color w:val="808080"/>
    </w:rPr>
  </w:style>
  <w:style w:type="paragraph" w:customStyle="1" w:styleId="14CAD49AD0234613B1DE9F83681A8E4B">
    <w:name w:val="14CAD49AD0234613B1DE9F83681A8E4B"/>
    <w:pPr>
      <w:spacing w:before="480" w:after="480" w:line="276" w:lineRule="auto"/>
      <w:jc w:val="center"/>
    </w:pPr>
    <w:rPr>
      <w:color w:val="7F7F7F" w:themeColor="text1" w:themeTint="80"/>
      <w:kern w:val="0"/>
      <w:sz w:val="40"/>
      <w:szCs w:val="40"/>
      <w14:ligatures w14:val="none"/>
    </w:rPr>
  </w:style>
  <w:style w:type="paragraph" w:customStyle="1" w:styleId="ECF75D6BA1CA40A3BE220C7FE912F6EF">
    <w:name w:val="ECF75D6BA1CA40A3BE220C7FE912F6EF"/>
    <w:pPr>
      <w:keepNext/>
      <w:keepLines/>
      <w:spacing w:before="240" w:after="0" w:line="276" w:lineRule="auto"/>
      <w:ind w:left="2160" w:right="2160"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kern w:val="0"/>
      <w:sz w:val="56"/>
      <w:szCs w:val="56"/>
      <w14:ligatures w14:val="none"/>
    </w:rPr>
  </w:style>
  <w:style w:type="paragraph" w:customStyle="1" w:styleId="8A094FF27E5D4373A493265BEAF339B0">
    <w:name w:val="8A094FF27E5D4373A493265BEAF339B0"/>
    <w:rsid w:val="001C79E7"/>
    <w:rPr>
      <w:kern w:val="0"/>
      <w14:ligatures w14:val="none"/>
    </w:rPr>
  </w:style>
  <w:style w:type="paragraph" w:customStyle="1" w:styleId="196E258829BB4520B08EDDCC1BBD153F">
    <w:name w:val="196E258829BB4520B08EDDCC1BBD153F"/>
    <w:rsid w:val="001C79E7"/>
    <w:rPr>
      <w:kern w:val="0"/>
      <w14:ligatures w14:val="none"/>
    </w:rPr>
  </w:style>
  <w:style w:type="paragraph" w:customStyle="1" w:styleId="88E9244CA8FD47B0826FC67C2D3F25BB">
    <w:name w:val="88E9244CA8FD47B0826FC67C2D3F25BB"/>
    <w:rsid w:val="001C79E7"/>
    <w:rPr>
      <w:kern w:val="0"/>
      <w14:ligatures w14:val="none"/>
    </w:rPr>
  </w:style>
  <w:style w:type="paragraph" w:customStyle="1" w:styleId="1D62FC8E590B4D9691B2CBE4C261523F">
    <w:name w:val="1D62FC8E590B4D9691B2CBE4C261523F"/>
    <w:rsid w:val="001C79E7"/>
    <w:rPr>
      <w:kern w:val="0"/>
      <w14:ligatures w14:val="none"/>
    </w:rPr>
  </w:style>
  <w:style w:type="paragraph" w:customStyle="1" w:styleId="85DFDCCE3CC848E5A97EF35DCD9560C8">
    <w:name w:val="85DFDCCE3CC848E5A97EF35DCD9560C8"/>
    <w:rsid w:val="001C79E7"/>
    <w:rPr>
      <w:kern w:val="0"/>
      <w14:ligatures w14:val="none"/>
    </w:rPr>
  </w:style>
  <w:style w:type="paragraph" w:customStyle="1" w:styleId="4AAF3FBF7F184ACD94CB43DD00AECE58">
    <w:name w:val="4AAF3FBF7F184ACD94CB43DD00AECE58"/>
    <w:rsid w:val="001C79E7"/>
    <w:rPr>
      <w:kern w:val="0"/>
      <w14:ligatures w14:val="none"/>
    </w:rPr>
  </w:style>
  <w:style w:type="paragraph" w:customStyle="1" w:styleId="0C91A109095A4CDB9DDC885C4D18EA8A">
    <w:name w:val="0C91A109095A4CDB9DDC885C4D18EA8A"/>
    <w:rsid w:val="001C79E7"/>
    <w:rPr>
      <w:kern w:val="0"/>
      <w14:ligatures w14:val="none"/>
    </w:rPr>
  </w:style>
  <w:style w:type="paragraph" w:customStyle="1" w:styleId="575899E34F7A4BABB53353A0289B99B4">
    <w:name w:val="575899E34F7A4BABB53353A0289B99B4"/>
    <w:rsid w:val="001C79E7"/>
    <w:rPr>
      <w:kern w:val="0"/>
      <w14:ligatures w14:val="none"/>
    </w:rPr>
  </w:style>
  <w:style w:type="paragraph" w:customStyle="1" w:styleId="8084E96F4E684CEB89B3FB5498DEABB7">
    <w:name w:val="8084E96F4E684CEB89B3FB5498DEABB7"/>
    <w:rsid w:val="001C79E7"/>
    <w:rPr>
      <w:kern w:val="0"/>
      <w14:ligatures w14:val="none"/>
    </w:rPr>
  </w:style>
  <w:style w:type="paragraph" w:customStyle="1" w:styleId="AFDAA31FBB554AD6BC18511443665669">
    <w:name w:val="AFDAA31FBB554AD6BC18511443665669"/>
    <w:rsid w:val="001C79E7"/>
    <w:rPr>
      <w:kern w:val="0"/>
      <w14:ligatures w14:val="none"/>
    </w:rPr>
  </w:style>
  <w:style w:type="paragraph" w:customStyle="1" w:styleId="907E060F60A64669AE97B0DE9AF464FD">
    <w:name w:val="907E060F60A64669AE97B0DE9AF464FD"/>
    <w:rsid w:val="003B60E7"/>
    <w:pPr>
      <w:spacing w:after="0" w:line="240" w:lineRule="auto"/>
      <w:ind w:left="216" w:right="216"/>
      <w:jc w:val="center"/>
    </w:pPr>
    <w:rPr>
      <w:color w:val="44546A" w:themeColor="text2"/>
      <w:kern w:val="0"/>
      <w:sz w:val="20"/>
      <w:szCs w:val="20"/>
      <w:lang w:eastAsia="ja-JP"/>
      <w14:ligatures w14:val="none"/>
    </w:rPr>
  </w:style>
  <w:style w:type="paragraph" w:customStyle="1" w:styleId="EAA410693B454AAC8475DD1EBEC616F9">
    <w:name w:val="EAA410693B454AAC8475DD1EBEC616F9"/>
    <w:rsid w:val="00715AF3"/>
    <w:rPr>
      <w:kern w:val="0"/>
      <w14:ligatures w14:val="none"/>
    </w:rPr>
  </w:style>
  <w:style w:type="paragraph" w:customStyle="1" w:styleId="A70ABD4D9468473784FB4899E035C9D4">
    <w:name w:val="A70ABD4D9468473784FB4899E035C9D4"/>
    <w:rsid w:val="00715AF3"/>
    <w:rPr>
      <w:kern w:val="0"/>
      <w14:ligatures w14:val="none"/>
    </w:rPr>
  </w:style>
  <w:style w:type="paragraph" w:styleId="Subtitlu">
    <w:name w:val="Subtitle"/>
    <w:basedOn w:val="Normal"/>
    <w:link w:val="SubtitluCaracter"/>
    <w:uiPriority w:val="1"/>
    <w:qFormat/>
    <w:rsid w:val="00790AE4"/>
    <w:pPr>
      <w:numPr>
        <w:ilvl w:val="1"/>
      </w:numPr>
      <w:spacing w:after="240" w:line="240" w:lineRule="auto"/>
      <w:ind w:left="-2160" w:right="-2160"/>
      <w:contextualSpacing/>
      <w:jc w:val="center"/>
    </w:pPr>
    <w:rPr>
      <w:rFonts w:cstheme="minorBidi"/>
      <w:caps/>
      <w:color w:val="5A5A5A" w:themeColor="text1" w:themeTint="A5"/>
      <w:kern w:val="0"/>
      <w:sz w:val="56"/>
      <w:szCs w:val="22"/>
      <w:lang w:eastAsia="ja-JP"/>
      <w14:ligatures w14:val="none"/>
    </w:rPr>
  </w:style>
  <w:style w:type="character" w:customStyle="1" w:styleId="SubtitluCaracter">
    <w:name w:val="Subtitlu Caracter"/>
    <w:basedOn w:val="Fontdeparagrafimplicit"/>
    <w:link w:val="Subtitlu"/>
    <w:uiPriority w:val="1"/>
    <w:rsid w:val="00790AE4"/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">
    <w:name w:val="4AAF3FBF7F184ACD94CB43DD00AECE581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2">
    <w:name w:val="4AAF3FBF7F184ACD94CB43DD00AECE582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3">
    <w:name w:val="4AAF3FBF7F184ACD94CB43DD00AECE583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4">
    <w:name w:val="4AAF3FBF7F184ACD94CB43DD00AECE584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5">
    <w:name w:val="4AAF3FBF7F184ACD94CB43DD00AECE585"/>
    <w:rsid w:val="00715AF3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6">
    <w:name w:val="4AAF3FBF7F184ACD94CB43DD00AECE586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7">
    <w:name w:val="4AAF3FBF7F184ACD94CB43DD00AECE587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8">
    <w:name w:val="4AAF3FBF7F184ACD94CB43DD00AECE588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9">
    <w:name w:val="4AAF3FBF7F184ACD94CB43DD00AECE589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0">
    <w:name w:val="4AAF3FBF7F184ACD94CB43DD00AECE5810"/>
    <w:rsid w:val="006616F4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1">
    <w:name w:val="4AAF3FBF7F184ACD94CB43DD00AECE5811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A9CB4D272AD54C7E8D63BD0BF2DB622B">
    <w:name w:val="A9CB4D272AD54C7E8D63BD0BF2DB622B"/>
    <w:rsid w:val="00E01CAF"/>
    <w:rPr>
      <w:kern w:val="0"/>
      <w14:ligatures w14:val="none"/>
    </w:rPr>
  </w:style>
  <w:style w:type="paragraph" w:customStyle="1" w:styleId="4AAF3FBF7F184ACD94CB43DD00AECE5812">
    <w:name w:val="4AAF3FBF7F184ACD94CB43DD00AECE5812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AAF3FBF7F184ACD94CB43DD00AECE5813">
    <w:name w:val="4AAF3FBF7F184ACD94CB43DD00AECE5813"/>
    <w:rsid w:val="00E01CAF"/>
    <w:pPr>
      <w:numPr>
        <w:ilvl w:val="1"/>
      </w:numPr>
      <w:spacing w:before="240" w:after="0" w:line="240" w:lineRule="auto"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416628923A474B2B88E2BB440BCE597A">
    <w:name w:val="416628923A474B2B88E2BB440BCE597A"/>
    <w:rsid w:val="00E01CAF"/>
    <w:rPr>
      <w:kern w:val="0"/>
      <w14:ligatures w14:val="none"/>
    </w:rPr>
  </w:style>
  <w:style w:type="paragraph" w:customStyle="1" w:styleId="24BBC30B8D5D40AD985DC2FF3765E2D6">
    <w:name w:val="24BBC30B8D5D40AD985DC2FF3765E2D6"/>
    <w:rsid w:val="00E01CAF"/>
    <w:rPr>
      <w:kern w:val="0"/>
      <w14:ligatures w14:val="none"/>
    </w:rPr>
  </w:style>
  <w:style w:type="paragraph" w:customStyle="1" w:styleId="FC7CBDB49E2D4442B0E5F5CD54B651D8">
    <w:name w:val="FC7CBDB49E2D4442B0E5F5CD54B651D8"/>
    <w:rsid w:val="00E01CAF"/>
    <w:rPr>
      <w:kern w:val="0"/>
      <w14:ligatures w14:val="none"/>
    </w:rPr>
  </w:style>
  <w:style w:type="paragraph" w:customStyle="1" w:styleId="E5D84BFBA1A54B0FB41A72D61D2A27DF">
    <w:name w:val="E5D84BFBA1A54B0FB41A72D61D2A27DF"/>
    <w:rsid w:val="00E01CAF"/>
    <w:rPr>
      <w:kern w:val="0"/>
      <w14:ligatures w14:val="none"/>
    </w:rPr>
  </w:style>
  <w:style w:type="paragraph" w:customStyle="1" w:styleId="47F5BA6480674DCC87D8A195BDC809B5">
    <w:name w:val="47F5BA6480674DCC87D8A195BDC809B5"/>
    <w:rsid w:val="00E01CAF"/>
    <w:rPr>
      <w:kern w:val="0"/>
      <w14:ligatures w14:val="none"/>
    </w:rPr>
  </w:style>
  <w:style w:type="paragraph" w:customStyle="1" w:styleId="CDFE9395BADB4EB4AD73A866E5B38853">
    <w:name w:val="CDFE9395BADB4EB4AD73A866E5B38853"/>
    <w:rsid w:val="00E01CAF"/>
    <w:rPr>
      <w:kern w:val="0"/>
      <w14:ligatures w14:val="none"/>
    </w:rPr>
  </w:style>
  <w:style w:type="paragraph" w:customStyle="1" w:styleId="95FCD98A06764ADB9E1F2F99787EE8EC">
    <w:name w:val="95FCD98A06764ADB9E1F2F99787EE8EC"/>
    <w:rsid w:val="00E01CAF"/>
    <w:rPr>
      <w:kern w:val="0"/>
      <w14:ligatures w14:val="none"/>
    </w:rPr>
  </w:style>
  <w:style w:type="paragraph" w:customStyle="1" w:styleId="10012B2FF75343ABAF78B1532463E647">
    <w:name w:val="10012B2FF75343ABAF78B1532463E647"/>
    <w:rsid w:val="00E01CAF"/>
    <w:rPr>
      <w:kern w:val="0"/>
      <w14:ligatures w14:val="none"/>
    </w:rPr>
  </w:style>
  <w:style w:type="paragraph" w:customStyle="1" w:styleId="C879AEE5F5B24C50AA20C22C5B9A588F">
    <w:name w:val="C879AEE5F5B24C50AA20C22C5B9A588F"/>
    <w:rsid w:val="00E01CAF"/>
    <w:rPr>
      <w:kern w:val="0"/>
      <w14:ligatures w14:val="none"/>
    </w:rPr>
  </w:style>
  <w:style w:type="paragraph" w:customStyle="1" w:styleId="29672A9F2AF744F08AEAC3F9456CBC0F">
    <w:name w:val="29672A9F2AF744F08AEAC3F9456CBC0F"/>
    <w:rsid w:val="00E01CAF"/>
    <w:rPr>
      <w:kern w:val="0"/>
      <w14:ligatures w14:val="none"/>
    </w:rPr>
  </w:style>
  <w:style w:type="paragraph" w:customStyle="1" w:styleId="F596106B7AB04D5B81C6AA60BB865385">
    <w:name w:val="F596106B7AB04D5B81C6AA60BB865385"/>
    <w:rsid w:val="00E01CAF"/>
    <w:rPr>
      <w:kern w:val="0"/>
      <w14:ligatures w14:val="none"/>
    </w:rPr>
  </w:style>
  <w:style w:type="paragraph" w:customStyle="1" w:styleId="DE1414881C71490991DC6734F647B602">
    <w:name w:val="DE1414881C71490991DC6734F647B602"/>
    <w:rsid w:val="00E01CAF"/>
    <w:rPr>
      <w:kern w:val="0"/>
      <w14:ligatures w14:val="none"/>
    </w:rPr>
  </w:style>
  <w:style w:type="paragraph" w:customStyle="1" w:styleId="350F556626EE4E3DA474454BB8FAE3E5">
    <w:name w:val="350F556626EE4E3DA474454BB8FAE3E5"/>
    <w:rsid w:val="00E01CAF"/>
    <w:rPr>
      <w:kern w:val="0"/>
      <w14:ligatures w14:val="none"/>
    </w:rPr>
  </w:style>
  <w:style w:type="paragraph" w:customStyle="1" w:styleId="92F60FE48BD6477EA9375849860EB48F">
    <w:name w:val="92F60FE48BD6477EA9375849860EB48F"/>
    <w:rsid w:val="00E01CAF"/>
    <w:rPr>
      <w:kern w:val="0"/>
      <w14:ligatures w14:val="none"/>
    </w:rPr>
  </w:style>
  <w:style w:type="paragraph" w:customStyle="1" w:styleId="EED69FE067A04BE4BA6B8600328A05A6">
    <w:name w:val="EED69FE067A04BE4BA6B8600328A05A6"/>
    <w:rsid w:val="00E01CAF"/>
    <w:rPr>
      <w:kern w:val="0"/>
      <w14:ligatures w14:val="none"/>
    </w:rPr>
  </w:style>
  <w:style w:type="paragraph" w:customStyle="1" w:styleId="5919EBD8F0FC4AEE838089674021D6E7">
    <w:name w:val="5919EBD8F0FC4AEE838089674021D6E7"/>
    <w:rsid w:val="00E01CAF"/>
    <w:rPr>
      <w:kern w:val="0"/>
      <w14:ligatures w14:val="none"/>
    </w:rPr>
  </w:style>
  <w:style w:type="paragraph" w:customStyle="1" w:styleId="6A2C2C0A1CE4431E96839C3CE2177510">
    <w:name w:val="6A2C2C0A1CE4431E96839C3CE2177510"/>
    <w:rsid w:val="00E01CAF"/>
    <w:rPr>
      <w:kern w:val="0"/>
      <w14:ligatures w14:val="none"/>
    </w:rPr>
  </w:style>
  <w:style w:type="paragraph" w:customStyle="1" w:styleId="0063AE4CEF314681962527DAFEB7D69F">
    <w:name w:val="0063AE4CEF314681962527DAFEB7D69F"/>
    <w:rsid w:val="00E01CAF"/>
    <w:rPr>
      <w:kern w:val="0"/>
      <w14:ligatures w14:val="none"/>
    </w:rPr>
  </w:style>
  <w:style w:type="paragraph" w:customStyle="1" w:styleId="BB366CB144754744B3B95FCEEBC4CC63">
    <w:name w:val="BB366CB144754744B3B95FCEEBC4CC63"/>
    <w:rsid w:val="00E01CAF"/>
    <w:rPr>
      <w:kern w:val="0"/>
      <w14:ligatures w14:val="none"/>
    </w:rPr>
  </w:style>
  <w:style w:type="paragraph" w:customStyle="1" w:styleId="53A14CF8E9304FCB9AEF0073F5B51A05">
    <w:name w:val="53A14CF8E9304FCB9AEF0073F5B51A05"/>
    <w:rsid w:val="00E01CAF"/>
    <w:rPr>
      <w:kern w:val="0"/>
      <w14:ligatures w14:val="none"/>
    </w:rPr>
  </w:style>
  <w:style w:type="paragraph" w:customStyle="1" w:styleId="4079C35A8E3A4E429406318FB477B607">
    <w:name w:val="4079C35A8E3A4E429406318FB477B607"/>
    <w:rsid w:val="00E01CAF"/>
    <w:rPr>
      <w:kern w:val="0"/>
      <w14:ligatures w14:val="none"/>
    </w:rPr>
  </w:style>
  <w:style w:type="paragraph" w:customStyle="1" w:styleId="F2176076D4BB4567A6A7B3625DD51DB0">
    <w:name w:val="F2176076D4BB4567A6A7B3625DD51DB0"/>
    <w:rsid w:val="00E01CAF"/>
    <w:rPr>
      <w:kern w:val="0"/>
      <w14:ligatures w14:val="none"/>
    </w:rPr>
  </w:style>
  <w:style w:type="paragraph" w:customStyle="1" w:styleId="DE1414881C71490991DC6734F647B6021">
    <w:name w:val="DE1414881C71490991DC6734F647B6021"/>
    <w:rsid w:val="00790AE4"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kern w:val="0"/>
      <w:sz w:val="56"/>
      <w:lang w:eastAsia="ja-JP"/>
      <w14:ligatures w14:val="none"/>
    </w:rPr>
  </w:style>
  <w:style w:type="paragraph" w:customStyle="1" w:styleId="350F556626EE4E3DA474454BB8FAE3E51">
    <w:name w:val="350F556626EE4E3DA474454BB8FAE3E51"/>
    <w:rsid w:val="00790AE4"/>
    <w:pPr>
      <w:spacing w:before="240" w:after="24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kern w:val="0"/>
      <w:sz w:val="28"/>
      <w:szCs w:val="72"/>
      <w:lang w:eastAsia="ja-JP"/>
      <w14:ligatures w14:val="none"/>
    </w:rPr>
  </w:style>
  <w:style w:type="paragraph" w:customStyle="1" w:styleId="92F60FE48BD6477EA9375849860EB48F1">
    <w:name w:val="92F60FE48BD6477EA9375849860EB48F1"/>
    <w:rsid w:val="00790AE4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EED69FE067A04BE4BA6B8600328A05A61">
    <w:name w:val="EED69FE067A04BE4BA6B8600328A05A61"/>
    <w:rsid w:val="00790AE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919EBD8F0FC4AEE838089674021D6E71">
    <w:name w:val="5919EBD8F0FC4AEE838089674021D6E71"/>
    <w:rsid w:val="00790AE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6A2C2C0A1CE4431E96839C3CE21775101">
    <w:name w:val="6A2C2C0A1CE4431E96839C3CE21775101"/>
    <w:rsid w:val="00790AE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0063AE4CEF314681962527DAFEB7D69F1">
    <w:name w:val="0063AE4CEF314681962527DAFEB7D69F1"/>
    <w:rsid w:val="00790AE4"/>
    <w:pPr>
      <w:spacing w:before="120" w:after="360" w:line="240" w:lineRule="auto"/>
      <w:ind w:left="-2160" w:right="-216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kern w:val="0"/>
      <w:sz w:val="72"/>
      <w:szCs w:val="56"/>
      <w:lang w:eastAsia="ja-JP"/>
      <w14:ligatures w14:val="none"/>
    </w:rPr>
  </w:style>
  <w:style w:type="paragraph" w:customStyle="1" w:styleId="BB366CB144754744B3B95FCEEBC4CC631">
    <w:name w:val="BB366CB144754744B3B95FCEEBC4CC631"/>
    <w:rsid w:val="00790AE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53A14CF8E9304FCB9AEF0073F5B51A051">
    <w:name w:val="53A14CF8E9304FCB9AEF0073F5B51A051"/>
    <w:rsid w:val="00790AE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4079C35A8E3A4E429406318FB477B6071">
    <w:name w:val="4079C35A8E3A4E429406318FB477B6071"/>
    <w:rsid w:val="00790AE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F2176076D4BB4567A6A7B3625DD51DB01">
    <w:name w:val="F2176076D4BB4567A6A7B3625DD51DB01"/>
    <w:rsid w:val="00790AE4"/>
    <w:pPr>
      <w:spacing w:after="240" w:line="276" w:lineRule="auto"/>
      <w:jc w:val="center"/>
    </w:pPr>
    <w:rPr>
      <w:color w:val="44546A" w:themeColor="text2"/>
      <w:kern w:val="0"/>
      <w:sz w:val="28"/>
      <w:szCs w:val="28"/>
      <w:lang w:eastAsia="ja-JP"/>
      <w14:ligatures w14:val="none"/>
    </w:rPr>
  </w:style>
  <w:style w:type="paragraph" w:customStyle="1" w:styleId="EAA410693B454AAC8475DD1EBEC616F91">
    <w:name w:val="EAA410693B454AAC8475DD1EBEC616F91"/>
    <w:rsid w:val="00790AE4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70ABD4D9468473784FB4899E035C9D41">
    <w:name w:val="A70ABD4D9468473784FB4899E035C9D41"/>
    <w:rsid w:val="00790AE4"/>
    <w:pPr>
      <w:spacing w:after="420" w:line="240" w:lineRule="auto"/>
      <w:ind w:left="216" w:right="216"/>
      <w:contextualSpacing/>
      <w:jc w:val="center"/>
    </w:pPr>
    <w:rPr>
      <w:color w:val="44546A" w:themeColor="text2"/>
      <w:kern w:val="0"/>
      <w:szCs w:val="20"/>
      <w:lang w:eastAsia="ja-JP"/>
      <w14:ligatures w14:val="none"/>
    </w:rPr>
  </w:style>
  <w:style w:type="paragraph" w:customStyle="1" w:styleId="A9CB4D272AD54C7E8D63BD0BF2DB622B1">
    <w:name w:val="A9CB4D272AD54C7E8D63BD0BF2DB622B1"/>
    <w:rsid w:val="00790AE4"/>
    <w:pPr>
      <w:spacing w:after="0" w:line="240" w:lineRule="auto"/>
      <w:jc w:val="center"/>
    </w:pPr>
    <w:rPr>
      <w:caps/>
      <w:color w:val="44546A" w:themeColor="text2"/>
      <w:kern w:val="0"/>
      <w:sz w:val="28"/>
      <w:szCs w:val="28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Office_14272976_TF03987557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Global DTP 3</cp:lastModifiedBy>
  <cp:revision>2</cp:revision>
  <dcterms:created xsi:type="dcterms:W3CDTF">2017-07-28T13:50:00Z</dcterms:created>
  <dcterms:modified xsi:type="dcterms:W3CDTF">2017-07-28T13:50:00Z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