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D98D334" w14:textId="77777777" w:rsidR="00B2154A" w:rsidRDefault="00342A88" w:rsidP="00C6792F">
      <w:pPr>
        <w:pStyle w:val="Titlu1"/>
        <w:ind w:right="-658"/>
        <w:rPr>
          <w:rStyle w:val="Titlu1Caracter"/>
        </w:rPr>
      </w:pPr>
      <w:sdt>
        <w:sdtPr>
          <w:alias w:val="Sunteți invitat la a zecea ediție anuală a evenimentului:"/>
          <w:tag w:val="Sunteți invitat la a zecea ediție anuală a evenimentului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Titlu1Caracter"/>
          </w:rPr>
        </w:sdtEndPr>
        <w:sdtContent>
          <w:r w:rsidR="000B311E">
            <w:rPr>
              <w:rStyle w:val="Titlu1Caracter"/>
              <w:lang w:bidi="ro-RO"/>
            </w:rPr>
            <w:t>Sunteți invitat la a zecea ediție anuală a evenimentului</w:t>
          </w:r>
        </w:sdtContent>
      </w:sdt>
    </w:p>
    <w:p w14:paraId="6AEB5E16" w14:textId="77777777" w:rsidR="00B2154A" w:rsidRDefault="00342A88">
      <w:pPr>
        <w:pStyle w:val="Subtitlu"/>
      </w:pPr>
      <w:sdt>
        <w:sdtPr>
          <w:alias w:val="Introduceți subtitlul evenimentului:"/>
          <w:tag w:val="Introduceți subtitlul evenimentului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ro-RO"/>
            </w:rPr>
            <w:t>aventură de primăvară</w:t>
          </w:r>
        </w:sdtContent>
      </w:sdt>
    </w:p>
    <w:p w14:paraId="628556EB" w14:textId="77777777" w:rsidR="00B2154A" w:rsidRDefault="00342A88">
      <w:pPr>
        <w:pStyle w:val="Titlu"/>
      </w:pPr>
      <w:sdt>
        <w:sdtPr>
          <w:alias w:val="Introduceți titlul evenimentului:"/>
          <w:tag w:val="Introduceți titlul evenimentului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ro-RO"/>
            </w:rPr>
            <w:t>petrecere</w:t>
          </w:r>
        </w:sdtContent>
      </w:sdt>
    </w:p>
    <w:p w14:paraId="306468FD" w14:textId="77777777" w:rsidR="00B2154A" w:rsidRDefault="00342A88" w:rsidP="00C6792F">
      <w:pPr>
        <w:ind w:right="-1084"/>
      </w:pPr>
      <w:sdt>
        <w:sdtPr>
          <w:alias w:val="Introduceți descrierea evenimentului:"/>
          <w:tag w:val="Introduceți descrierea evenimentului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sdtContent>
      </w:sdt>
    </w:p>
    <w:tbl>
      <w:tblPr>
        <w:tblStyle w:val="Tabelgril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Tabel de aspect pentru a introduce locația, data și ora evenimentului"/>
      </w:tblPr>
      <w:tblGrid>
        <w:gridCol w:w="1134"/>
        <w:gridCol w:w="5346"/>
      </w:tblGrid>
      <w:tr w:rsidR="00EF656C" w14:paraId="5AE3ECA8" w14:textId="77777777" w:rsidTr="0073167D">
        <w:sdt>
          <w:sdtPr>
            <w:alias w:val="Unde:"/>
            <w:tag w:val="Unde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27188691" w14:textId="650961C6" w:rsidR="00EF656C" w:rsidRDefault="00EF656C" w:rsidP="00EF656C">
                <w:pPr>
                  <w:pStyle w:val="Titlu2"/>
                  <w:outlineLvl w:val="1"/>
                </w:pPr>
                <w:r w:rsidRPr="00EF656C">
                  <w:rPr>
                    <w:lang w:bidi="ro-RO"/>
                  </w:rPr>
                  <w:t>Unde:</w:t>
                </w:r>
              </w:p>
            </w:tc>
          </w:sdtContent>
        </w:sdt>
        <w:sdt>
          <w:sdtPr>
            <w:alias w:val="Introduceți locația evenimentului:"/>
            <w:tag w:val="Introduceți locația evenimentului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46" w:type="dxa"/>
              </w:tcPr>
              <w:p w14:paraId="72EF2178" w14:textId="796DA286" w:rsidR="00EF656C" w:rsidRDefault="00EF656C" w:rsidP="00EF656C">
                <w:pPr>
                  <w:pStyle w:val="Titlu3"/>
                  <w:outlineLvl w:val="2"/>
                </w:pPr>
                <w:r w:rsidRPr="00EF656C">
                  <w:rPr>
                    <w:lang w:bidi="ro-RO"/>
                  </w:rPr>
                  <w:t>Locația evenimentului</w:t>
                </w:r>
              </w:p>
            </w:tc>
          </w:sdtContent>
        </w:sdt>
      </w:tr>
      <w:tr w:rsidR="00EF656C" w14:paraId="2F2020A1" w14:textId="77777777" w:rsidTr="0073167D">
        <w:sdt>
          <w:sdtPr>
            <w:alias w:val="Când:"/>
            <w:tag w:val="Când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74FAD0CE" w14:textId="16FF79D8" w:rsidR="00EF656C" w:rsidRDefault="00EF656C" w:rsidP="00EF656C">
                <w:pPr>
                  <w:pStyle w:val="Titlu2"/>
                  <w:outlineLvl w:val="1"/>
                </w:pPr>
                <w:r w:rsidRPr="00EF656C">
                  <w:rPr>
                    <w:lang w:bidi="ro-RO"/>
                  </w:rPr>
                  <w:t>Când:</w:t>
                </w:r>
              </w:p>
            </w:tc>
          </w:sdtContent>
        </w:sdt>
        <w:sdt>
          <w:sdtPr>
            <w:alias w:val="Introduceți data evenimentului:"/>
            <w:tag w:val="Introduceți data evenimentului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46" w:type="dxa"/>
              </w:tcPr>
              <w:p w14:paraId="55295EA1" w14:textId="33D92DA5" w:rsidR="00EF656C" w:rsidRDefault="00EF656C" w:rsidP="00EF656C">
                <w:pPr>
                  <w:pStyle w:val="Titlu3"/>
                  <w:outlineLvl w:val="2"/>
                </w:pPr>
                <w:r w:rsidRPr="00EF656C">
                  <w:rPr>
                    <w:lang w:bidi="ro-RO"/>
                  </w:rPr>
                  <w:t>Data evenimentului</w:t>
                </w:r>
              </w:p>
            </w:tc>
          </w:sdtContent>
        </w:sdt>
      </w:tr>
      <w:tr w:rsidR="00EF656C" w14:paraId="7D7CBE20" w14:textId="77777777" w:rsidTr="0073167D">
        <w:sdt>
          <w:sdtPr>
            <w:alias w:val="Ora:"/>
            <w:tag w:val="Ora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14:paraId="7E9087AB" w14:textId="4706D035" w:rsidR="00EF656C" w:rsidRDefault="00EF656C" w:rsidP="00EF656C">
                <w:pPr>
                  <w:pStyle w:val="Titlu2"/>
                  <w:outlineLvl w:val="1"/>
                </w:pPr>
                <w:r w:rsidRPr="00EF656C">
                  <w:rPr>
                    <w:lang w:bidi="ro-RO"/>
                  </w:rPr>
                  <w:t>Ora:</w:t>
                </w:r>
              </w:p>
            </w:tc>
          </w:sdtContent>
        </w:sdt>
        <w:sdt>
          <w:sdtPr>
            <w:alias w:val="Introduceți ora evenimentului:"/>
            <w:tag w:val="Introduceți ora evenimentului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46" w:type="dxa"/>
              </w:tcPr>
              <w:p w14:paraId="09B19A65" w14:textId="3B4A2A2B" w:rsidR="00EF656C" w:rsidRDefault="00EF656C" w:rsidP="00EF656C">
                <w:pPr>
                  <w:pStyle w:val="Titlu3"/>
                  <w:outlineLvl w:val="2"/>
                </w:pPr>
                <w:r w:rsidRPr="00EF656C">
                  <w:rPr>
                    <w:lang w:bidi="ro-RO"/>
                  </w:rPr>
                  <w:t>Ora evenimentului</w:t>
                </w:r>
              </w:p>
            </w:tc>
          </w:sdtContent>
        </w:sdt>
      </w:tr>
      <w:bookmarkEnd w:id="0"/>
    </w:tbl>
    <w:p w14:paraId="7CDB767C" w14:textId="77777777" w:rsidR="00CC3476" w:rsidRDefault="00CC3476" w:rsidP="00761050"/>
    <w:sectPr w:rsidR="00CC3476" w:rsidSect="00B502D1">
      <w:headerReference w:type="default" r:id="rId8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18B18" w14:textId="77777777" w:rsidR="00342A88" w:rsidRDefault="00342A88">
      <w:pPr>
        <w:spacing w:after="0" w:line="240" w:lineRule="auto"/>
      </w:pPr>
      <w:r>
        <w:separator/>
      </w:r>
    </w:p>
  </w:endnote>
  <w:endnote w:type="continuationSeparator" w:id="0">
    <w:p w14:paraId="76891519" w14:textId="77777777" w:rsidR="00342A88" w:rsidRDefault="0034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B008" w14:textId="77777777" w:rsidR="00342A88" w:rsidRDefault="00342A88">
      <w:pPr>
        <w:spacing w:after="0" w:line="240" w:lineRule="auto"/>
      </w:pPr>
      <w:r>
        <w:separator/>
      </w:r>
    </w:p>
  </w:footnote>
  <w:footnote w:type="continuationSeparator" w:id="0">
    <w:p w14:paraId="7E0E797E" w14:textId="77777777" w:rsidR="00342A88" w:rsidRDefault="0034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Default="000B311E">
    <w:pPr>
      <w:pStyle w:val="Antet"/>
    </w:pPr>
    <w:r>
      <w:rPr>
        <w:noProof/>
        <w:lang w:bidi="ro-RO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Imagine 1" descr="Imagine de fundal cu un iepure care se relaxează sub un copac, înconjurat de flori galbene, roșii și roz și verdeață luxuriant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161146"/>
    <w:rsid w:val="00216E12"/>
    <w:rsid w:val="00342A88"/>
    <w:rsid w:val="00403F5F"/>
    <w:rsid w:val="00476DE2"/>
    <w:rsid w:val="005F2353"/>
    <w:rsid w:val="00664719"/>
    <w:rsid w:val="0073167D"/>
    <w:rsid w:val="00751E7B"/>
    <w:rsid w:val="00761050"/>
    <w:rsid w:val="007B0291"/>
    <w:rsid w:val="0089428A"/>
    <w:rsid w:val="00944F24"/>
    <w:rsid w:val="0099027E"/>
    <w:rsid w:val="00A252CE"/>
    <w:rsid w:val="00A52114"/>
    <w:rsid w:val="00B2154A"/>
    <w:rsid w:val="00B502D1"/>
    <w:rsid w:val="00C6792F"/>
    <w:rsid w:val="00CC3476"/>
    <w:rsid w:val="00D219AF"/>
    <w:rsid w:val="00D26034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ro-RO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27E"/>
    <w:pPr>
      <w:contextualSpacing/>
    </w:pPr>
  </w:style>
  <w:style w:type="paragraph" w:styleId="Titlu1">
    <w:name w:val="heading 1"/>
    <w:basedOn w:val="Normal"/>
    <w:link w:val="Titlu1Caracte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lu2">
    <w:name w:val="heading 2"/>
    <w:basedOn w:val="Normal"/>
    <w:link w:val="Titlu2Caracte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lu3">
    <w:name w:val="heading 3"/>
    <w:basedOn w:val="Normal"/>
    <w:link w:val="Titlu3Caracte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u">
    <w:name w:val="Title"/>
    <w:basedOn w:val="Normal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Robust">
    <w:name w:val="Strong"/>
    <w:basedOn w:val="Fontdeparagrafimplici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Pr>
      <w:color w:val="EE325D" w:themeColor="accent1"/>
      <w:kern w:val="22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Pr>
      <w:color w:val="EE325D" w:themeColor="accent1"/>
      <w:kern w:val="22"/>
    </w:rPr>
  </w:style>
  <w:style w:type="character" w:customStyle="1" w:styleId="Titlu1Caracter">
    <w:name w:val="Titlu 1 Caracter"/>
    <w:basedOn w:val="Fontdeparagrafimplicit"/>
    <w:link w:val="Titlu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gril">
    <w:name w:val="Table Grid"/>
    <w:basedOn w:val="TabelNorma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Textbloc">
    <w:name w:val="Block Text"/>
    <w:basedOn w:val="Normal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761050"/>
    <w:rPr>
      <w:i/>
      <w:iCs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HyperlinkParcurs">
    <w:name w:val="FollowedHyperlink"/>
    <w:basedOn w:val="Fontdeparagrafimplicit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">
    <w:name w:val="Hyperlink"/>
    <w:basedOn w:val="Fontdeparagrafimplicit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1412E0" w:rsidP="001412E0">
          <w:pPr>
            <w:pStyle w:val="3F6A428B47AB4413BA104CA3FFF332A88"/>
          </w:pPr>
          <w:r>
            <w:rPr>
              <w:rStyle w:val="Titlu1Caracter"/>
              <w:lang w:bidi="ro-RO"/>
            </w:rPr>
            <w:t>Sunteți invitat la a zecea ediție anuală a evenimentului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1412E0">
          <w:r>
            <w:rPr>
              <w:lang w:bidi="ro-RO"/>
            </w:rPr>
            <w:t>aventură de primăvară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1412E0">
          <w:r>
            <w:rPr>
              <w:lang w:bidi="ro-RO"/>
            </w:rPr>
            <w:t>petrecere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1412E0">
          <w:r>
            <w:rPr>
              <w:lang w:bidi="ro-RO"/>
            </w:rPr>
            <w:t>Pentru a începe lucrul imediat, atingeți pur și simplu orice text substituent (ca acesta) și începeți să tastați pentru a-l înlocui cu unul propriu.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1412E0">
          <w:r w:rsidRPr="00EF656C">
            <w:rPr>
              <w:lang w:bidi="ro-RO"/>
            </w:rPr>
            <w:t>Unde: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1412E0" w:rsidP="001412E0">
          <w:pPr>
            <w:pStyle w:val="0E33E1EC1D254B3982C009938E6FC5BC1"/>
          </w:pPr>
          <w:r w:rsidRPr="00EF656C">
            <w:rPr>
              <w:lang w:bidi="ro-RO"/>
            </w:rPr>
            <w:t>Locația evenimentului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1412E0">
          <w:r w:rsidRPr="00EF656C">
            <w:rPr>
              <w:lang w:bidi="ro-RO"/>
            </w:rPr>
            <w:t>Când: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1412E0" w:rsidP="001412E0">
          <w:pPr>
            <w:pStyle w:val="F723D573BA754864BA4781FCA4BF01B51"/>
          </w:pPr>
          <w:r w:rsidRPr="00EF656C">
            <w:rPr>
              <w:lang w:bidi="ro-RO"/>
            </w:rPr>
            <w:t>Data evenimentului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1412E0">
          <w:r w:rsidRPr="00EF656C">
            <w:rPr>
              <w:lang w:bidi="ro-RO"/>
            </w:rPr>
            <w:t>Ora: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1412E0" w:rsidP="001412E0">
          <w:pPr>
            <w:pStyle w:val="053D09D31A1C40B69E1775A688C793041"/>
          </w:pPr>
          <w:r w:rsidRPr="00EF656C">
            <w:rPr>
              <w:lang w:bidi="ro-RO"/>
            </w:rPr>
            <w:t>Ora evenimentului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47053A"/>
    <w:rsid w:val="00577BE7"/>
    <w:rsid w:val="00684FD1"/>
    <w:rsid w:val="0076318B"/>
    <w:rsid w:val="00C146ED"/>
    <w:rsid w:val="00F90B74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Textsubstituent">
    <w:name w:val="Placeholder Text"/>
    <w:basedOn w:val="Fontdeparagrafimplicit"/>
    <w:uiPriority w:val="99"/>
    <w:semiHidden/>
    <w:rsid w:val="001412E0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Titlu1Caracter">
    <w:name w:val="Titlu 1 Caracter"/>
    <w:basedOn w:val="Fontdeparagrafimplicit"/>
    <w:link w:val="Titlu1"/>
    <w:uiPriority w:val="9"/>
    <w:rsid w:val="001412E0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7B6E-8DA5-4749-A6FE-44D8308B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Office_25593263_TF03982400</Template>
  <TotalTime>7</TotalTime>
  <Pages>1</Pages>
  <Words>49</Words>
  <Characters>289</Characters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