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 pagină are meniul în exterior (față și verso). A doua pagină are meniul în interior"/>
      </w:tblPr>
      <w:tblGrid>
        <w:gridCol w:w="4514"/>
        <w:gridCol w:w="5952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Băuturi:"/>
              <w:tag w:val="Băuturi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Titlu1"/>
                </w:pPr>
                <w:r>
                  <w:rPr>
                    <w:lang w:bidi="ro-RO"/>
                  </w:rPr>
                  <w:t>Băuturi</w:t>
                </w:r>
              </w:p>
            </w:sdtContent>
          </w:sdt>
          <w:p w:rsidR="007F1FA4" w:rsidRPr="0044587B" w:rsidRDefault="00AD62AE" w:rsidP="0044587B">
            <w:pPr>
              <w:pStyle w:val="Titlu3"/>
            </w:pPr>
            <w:sdt>
              <w:sdtPr>
                <w:alias w:val="Introduceți tipul 1 de băuturi:"/>
                <w:tag w:val="Introduceți tipul 1 de băuturi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ro-RO"/>
                  </w:rPr>
                  <w:t>Tip de băuturi</w:t>
                </w:r>
                <w:r w:rsidR="00D82E21" w:rsidRPr="0044587B">
                  <w:rPr>
                    <w:lang w:bidi="ro-RO"/>
                  </w:rPr>
                  <w:t xml:space="preserve"> 1</w:t>
                </w:r>
              </w:sdtContent>
            </w:sdt>
            <w:r w:rsidR="007F1FA4" w:rsidRPr="0044587B">
              <w:rPr>
                <w:lang w:bidi="ro-RO"/>
              </w:rPr>
              <w:t>  </w:t>
            </w:r>
            <w:sdt>
              <w:sdtPr>
                <w:rPr>
                  <w:rStyle w:val="Accentuat"/>
                </w:rPr>
                <w:alias w:val="Introduceți prețul pentru tipul 1 de băuturi:"/>
                <w:tag w:val="Introduceți prețul pentru tipul 1 de băuturi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032CB4">
                  <w:rPr>
                    <w:rStyle w:val="Accentuat"/>
                    <w:lang w:bidi="ro-RO"/>
                  </w:rPr>
                  <w:t>00</w:t>
                </w:r>
                <w:r w:rsidR="00916A5F">
                  <w:rPr>
                    <w:rStyle w:val="Accentuat"/>
                    <w:lang w:bidi="ro-RO"/>
                  </w:rPr>
                  <w:t xml:space="preserve"> </w:t>
                </w:r>
                <w:r w:rsidR="00032CB4">
                  <w:rPr>
                    <w:rStyle w:val="Accentuat"/>
                    <w:lang w:bidi="ro-RO"/>
                  </w:rPr>
                  <w:t>LEI</w:t>
                </w:r>
              </w:sdtContent>
            </w:sdt>
          </w:p>
          <w:sdt>
            <w:sdtPr>
              <w:alias w:val="Introduceți descrierea pentru tipul 1 de băuturi:"/>
              <w:tag w:val="Introduceți descrierea pentru tipul 1 de băuturi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ro-RO"/>
                  </w:rPr>
                  <w:t>Pentru a începe lucrul imediat, selectați pur și simplu orice text substituent (ca acesta) și începeți să tastați pentru a-l înlocui cu unul propriu.</w:t>
                </w:r>
              </w:p>
            </w:sdtContent>
          </w:sdt>
          <w:p w:rsidR="007F1FA4" w:rsidRPr="0044587B" w:rsidRDefault="00AD62AE" w:rsidP="0044587B">
            <w:pPr>
              <w:pStyle w:val="Titlu3"/>
            </w:pPr>
            <w:sdt>
              <w:sdtPr>
                <w:alias w:val="Introduceți tipul 2 de băuturi:"/>
                <w:tag w:val="Introduceți tipul 2 de băuturi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ro-RO"/>
                  </w:rPr>
                  <w:t>Tip de băuturi 2</w:t>
                </w:r>
              </w:sdtContent>
            </w:sdt>
            <w:r w:rsidR="007F1FA4" w:rsidRPr="0044587B">
              <w:rPr>
                <w:lang w:bidi="ro-RO"/>
              </w:rPr>
              <w:t>  </w:t>
            </w:r>
            <w:sdt>
              <w:sdtPr>
                <w:rPr>
                  <w:rStyle w:val="Accentuat"/>
                </w:rPr>
                <w:alias w:val="Introduceți prețul pentru tipul 2 de băuturi:"/>
                <w:tag w:val="Introduceți prețul pentru tipul 2 de băuturi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916A5F">
                  <w:rPr>
                    <w:rStyle w:val="Accentuat"/>
                    <w:lang w:bidi="ro-RO"/>
                  </w:rPr>
                  <w:t>00 LEI</w:t>
                </w:r>
              </w:sdtContent>
            </w:sdt>
          </w:p>
          <w:sdt>
            <w:sdtPr>
              <w:alias w:val="Introduceți descrierea pentru tipul 2 de băuturi:"/>
              <w:tag w:val="Introduceți descrierea pentru tipul 2 de băuturi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ro-RO"/>
                  </w:rPr>
                  <w:t>Descriere băuturi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Introduceți titlul aici:"/>
              <w:tag w:val="Introduceți titlul aici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Titlu"/>
                </w:pPr>
                <w:r w:rsidRPr="00FE7EEA">
                  <w:rPr>
                    <w:szCs w:val="106"/>
                    <w:lang w:bidi="ro-RO"/>
                  </w:rPr>
                  <w:t>Numele restau</w:t>
                </w:r>
                <w:r w:rsidR="00FA7A1B" w:rsidRPr="00FE7EEA">
                  <w:rPr>
                    <w:szCs w:val="106"/>
                    <w:lang w:bidi="ro-RO"/>
                  </w:rPr>
                  <w:t>-</w:t>
                </w:r>
                <w:r w:rsidRPr="00FE7EEA">
                  <w:rPr>
                    <w:szCs w:val="106"/>
                    <w:lang w:bidi="ro-RO"/>
                  </w:rPr>
                  <w:t>rantului dvs.</w:t>
                </w:r>
              </w:p>
            </w:sdtContent>
          </w:sdt>
          <w:sdt>
            <w:sdtPr>
              <w:alias w:val="Restaurant:"/>
              <w:tag w:val="Restaurant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Subtitlu"/>
                </w:pPr>
                <w:r>
                  <w:rPr>
                    <w:lang w:bidi="ro-RO"/>
                  </w:rPr>
                  <w:t>Restaurant</w:t>
                </w:r>
              </w:p>
            </w:sdtContent>
          </w:sdt>
          <w:p w:rsidR="007F1FA4" w:rsidRPr="000C6796" w:rsidRDefault="007F1FA4" w:rsidP="000C6796">
            <w:pPr>
              <w:pStyle w:val="Divizor"/>
            </w:pPr>
            <w:r w:rsidRPr="000C6796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 wp14:anchorId="32811CA6" wp14:editId="1E34E579">
                      <wp:extent cx="2971800" cy="137160"/>
                      <wp:effectExtent l="0" t="0" r="0" b="0"/>
                      <wp:docPr id="7" name="Formă liberă 5" title="Element de proiect abstract pentru coperta de meni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xmlns:v="urn:schemas-microsoft-com:vml" w14:anchorId="19F2E83A" id="Formă liberă 5" o:spid="_x0000_s1026" alt="Titlu: Element de proiect abstract pentru coperta de meniu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Introduceți adresa poștală:"/>
              <w:tag w:val="Introduceți adresa poștală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Informaiidecontact"/>
                </w:pPr>
                <w:r>
                  <w:rPr>
                    <w:lang w:bidi="ro-RO"/>
                  </w:rPr>
                  <w:t>Adresă poștală</w:t>
                </w:r>
              </w:p>
            </w:sdtContent>
          </w:sdt>
          <w:sdt>
            <w:sdtPr>
              <w:alias w:val="Introduceți localitatea, codul poștal:"/>
              <w:tag w:val="Introduceți localitatea, codul poștal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Informaiidecontact"/>
                </w:pPr>
                <w:r>
                  <w:rPr>
                    <w:lang w:bidi="ro-RO"/>
                  </w:rPr>
                  <w:t>Localitate, cod poștal</w:t>
                </w:r>
              </w:p>
            </w:sdtContent>
          </w:sdt>
          <w:sdt>
            <w:sdtPr>
              <w:alias w:val="Introduceți numărul de telefon:"/>
              <w:tag w:val="Introduceți numărul de telefon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Informaiidecontact"/>
                  <w:rPr>
                    <w:sz w:val="24"/>
                  </w:rPr>
                </w:pPr>
                <w:r>
                  <w:rPr>
                    <w:lang w:bidi="ro-RO"/>
                  </w:rPr>
                  <w:t>Telefon</w:t>
                </w:r>
              </w:p>
            </w:sdtContent>
          </w:sdt>
          <w:sdt>
            <w:sdtPr>
              <w:alias w:val="Introduceți site-ul web:"/>
              <w:tag w:val="Introduceți site-ul web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Informaiidecontact"/>
                  <w:rPr>
                    <w:sz w:val="24"/>
                  </w:rPr>
                </w:pPr>
                <w:r>
                  <w:rPr>
                    <w:lang w:bidi="ro-RO"/>
                  </w:rPr>
                  <w:t>Site web</w:t>
                </w:r>
              </w:p>
            </w:sdtContent>
          </w:sdt>
        </w:tc>
      </w:tr>
      <w:tr w:rsidR="007F1FA4" w:rsidTr="009C0848">
        <w:trPr>
          <w:trHeight w:hRule="exact" w:val="1440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Aperitive:"/>
              <w:tag w:val="Aperitive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Titlu1"/>
                </w:pPr>
                <w:r>
                  <w:rPr>
                    <w:lang w:bidi="ro-RO"/>
                  </w:rPr>
                  <w:t>Aperitive</w:t>
                </w:r>
              </w:p>
            </w:sdtContent>
          </w:sdt>
          <w:p w:rsidR="007F1FA4" w:rsidRPr="0044587B" w:rsidRDefault="00AD62AE" w:rsidP="00F77301">
            <w:pPr>
              <w:pStyle w:val="Titlu3"/>
            </w:pPr>
            <w:sdt>
              <w:sdtPr>
                <w:alias w:val="Introduceți numele aperitivului 1:"/>
                <w:tag w:val="Introduceți numele aperitivului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ro-RO"/>
                  </w:rPr>
                  <w:t>Nume aperitiv 1</w:t>
                </w:r>
              </w:sdtContent>
            </w:sdt>
            <w:r w:rsidR="007F1FA4" w:rsidRPr="0044587B">
              <w:rPr>
                <w:lang w:bidi="ro-RO"/>
              </w:rPr>
              <w:t>  </w:t>
            </w:r>
            <w:sdt>
              <w:sdtPr>
                <w:rPr>
                  <w:rStyle w:val="Accentuat"/>
                </w:rPr>
                <w:alias w:val="Introduceți prețul aperitivului 1:"/>
                <w:tag w:val="Introduceți prețul aperitivului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032CB4">
                  <w:rPr>
                    <w:rStyle w:val="Accentuat"/>
                    <w:lang w:bidi="ro-RO"/>
                  </w:rPr>
                  <w:t>00</w:t>
                </w:r>
                <w:r w:rsidR="00916A5F">
                  <w:rPr>
                    <w:rStyle w:val="Accentuat"/>
                    <w:lang w:bidi="ro-RO"/>
                  </w:rPr>
                  <w:t xml:space="preserve"> </w:t>
                </w:r>
                <w:r w:rsidR="00032CB4">
                  <w:rPr>
                    <w:rStyle w:val="Accentuat"/>
                    <w:lang w:bidi="ro-RO"/>
                  </w:rPr>
                  <w:t>LEI</w:t>
                </w:r>
              </w:sdtContent>
            </w:sdt>
          </w:p>
          <w:sdt>
            <w:sdtPr>
              <w:alias w:val="Introduceți descrierea aperitivului 1:"/>
              <w:tag w:val="Introduceți descrierea aperitivului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ro-RO"/>
                  </w:rPr>
                  <w:t>Acest meniu este ușor de imprimat pe ambele fețe pentru un aspect profesionist. Faceți clic pe fila Fișier, apoi pe Imprimare. Sub opțiunea care are ca valoare implicită Imprimare pe o parte, selectați o setare pentru imprimarea pe două fețe. Setările imprimantei pot varia.</w:t>
                </w:r>
              </w:p>
            </w:sdtContent>
          </w:sdt>
          <w:p w:rsidR="007F1FA4" w:rsidRPr="0044587B" w:rsidRDefault="00AD62AE" w:rsidP="0044587B">
            <w:pPr>
              <w:pStyle w:val="Titlu3"/>
            </w:pPr>
            <w:sdt>
              <w:sdtPr>
                <w:alias w:val="Introduceți numele aperitivului 2:"/>
                <w:tag w:val="Introduceți numele aperitivului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ro-RO"/>
                  </w:rPr>
                  <w:t>Nume aperitiv 2</w:t>
                </w:r>
              </w:sdtContent>
            </w:sdt>
            <w:r w:rsidR="007F1FA4" w:rsidRPr="0044587B">
              <w:rPr>
                <w:lang w:bidi="ro-RO"/>
              </w:rPr>
              <w:t>  </w:t>
            </w:r>
            <w:sdt>
              <w:sdtPr>
                <w:rPr>
                  <w:rStyle w:val="Accentuat"/>
                </w:rPr>
                <w:alias w:val="Introduceți prețul aperitivului 2:"/>
                <w:tag w:val="Introduceți prețul aperitivului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916A5F">
                  <w:rPr>
                    <w:rStyle w:val="Accentuat"/>
                    <w:lang w:bidi="ro-RO"/>
                  </w:rPr>
                  <w:t>00 LEI</w:t>
                </w:r>
              </w:sdtContent>
            </w:sdt>
          </w:p>
          <w:sdt>
            <w:sdtPr>
              <w:alias w:val="Introduceți descrierea aperitivului 2:"/>
              <w:tag w:val="Introduceți descrierea aperitivului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ro-RO"/>
                  </w:rPr>
                  <w:t>Descriere aperitiv</w:t>
                </w:r>
              </w:p>
            </w:sdtContent>
          </w:sdt>
          <w:sdt>
            <w:sdtPr>
              <w:alias w:val="Salate:"/>
              <w:tag w:val="Salate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Titlu2"/>
                </w:pPr>
                <w:r>
                  <w:rPr>
                    <w:lang w:bidi="ro-RO"/>
                  </w:rPr>
                  <w:t>Salate</w:t>
                </w:r>
              </w:p>
            </w:sdtContent>
          </w:sdt>
          <w:p w:rsidR="005D27DC" w:rsidRPr="0044587B" w:rsidRDefault="00AD62AE" w:rsidP="0044587B">
            <w:pPr>
              <w:pStyle w:val="Titlu3"/>
            </w:pPr>
            <w:sdt>
              <w:sdtPr>
                <w:alias w:val="Introduceți numele salatei 1:"/>
                <w:tag w:val="Introduceți numele salatei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ro-RO"/>
                  </w:rPr>
                  <w:t>Nume salată 1</w:t>
                </w:r>
              </w:sdtContent>
            </w:sdt>
            <w:r w:rsidR="00F877BB">
              <w:t>  </w:t>
            </w:r>
            <w:sdt>
              <w:sdtPr>
                <w:rPr>
                  <w:rStyle w:val="Accentuat"/>
                </w:rPr>
                <w:alias w:val="Introduceți prețul salatei 1:"/>
                <w:tag w:val="Introduceți prețul salatei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032CB4">
                  <w:rPr>
                    <w:rStyle w:val="Accentuat"/>
                    <w:lang w:bidi="ro-RO"/>
                  </w:rPr>
                  <w:t>00</w:t>
                </w:r>
                <w:r w:rsidR="00916A5F">
                  <w:rPr>
                    <w:rStyle w:val="Accentuat"/>
                    <w:lang w:bidi="ro-RO"/>
                  </w:rPr>
                  <w:t xml:space="preserve"> </w:t>
                </w:r>
                <w:r w:rsidR="00032CB4">
                  <w:rPr>
                    <w:rStyle w:val="Accentuat"/>
                    <w:lang w:bidi="ro-RO"/>
                  </w:rPr>
                  <w:t>LEI</w:t>
                </w:r>
              </w:sdtContent>
            </w:sdt>
          </w:p>
          <w:sdt>
            <w:sdtPr>
              <w:alias w:val="Introduceți descrierea scurtă sau lungă a salatei 1:"/>
              <w:tag w:val="Introduceți descrierea scurtă sau lungă a salatei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ro-RO"/>
                  </w:rPr>
                  <w:t>Descrierea salatei, cât de scurtă sau lungă doriți</w:t>
                </w:r>
              </w:p>
            </w:sdtContent>
          </w:sdt>
          <w:p w:rsidR="005D27DC" w:rsidRPr="0044587B" w:rsidRDefault="00AD62AE" w:rsidP="0044587B">
            <w:pPr>
              <w:pStyle w:val="Titlu3"/>
            </w:pPr>
            <w:sdt>
              <w:sdtPr>
                <w:alias w:val="Introduceți numele salatei 2:"/>
                <w:tag w:val="Introduceți numele salatei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ro-RO"/>
                  </w:rPr>
                  <w:t>Nume salată 2</w:t>
                </w:r>
              </w:sdtContent>
            </w:sdt>
            <w:r w:rsidR="00F877BB">
              <w:t>  </w:t>
            </w:r>
            <w:sdt>
              <w:sdtPr>
                <w:rPr>
                  <w:rStyle w:val="Accentuat"/>
                </w:rPr>
                <w:alias w:val="Introduceți prețul salatei 2:"/>
                <w:tag w:val="Introduceți prețul salatei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916A5F">
                  <w:rPr>
                    <w:rStyle w:val="Accentuat"/>
                    <w:lang w:bidi="ro-RO"/>
                  </w:rPr>
                  <w:t>00 LEI</w:t>
                </w:r>
              </w:sdtContent>
            </w:sdt>
          </w:p>
          <w:sdt>
            <w:sdtPr>
              <w:alias w:val="Introduceți descrierea salatei 2:"/>
              <w:tag w:val="Introduceți descrierea salatei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ro-RO"/>
                  </w:rPr>
                  <w:t>Descriere salată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Feluri principale:"/>
              <w:tag w:val="Feluri principale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916A5F">
                <w:pPr>
                  <w:pStyle w:val="Titlu1"/>
                </w:pPr>
                <w:r>
                  <w:rPr>
                    <w:lang w:bidi="ro-RO"/>
                  </w:rPr>
                  <w:t>Aperitive</w:t>
                </w:r>
              </w:p>
            </w:sdtContent>
          </w:sdt>
          <w:p w:rsidR="007F1FA4" w:rsidRPr="0044587B" w:rsidRDefault="00AD62AE" w:rsidP="0044587B">
            <w:pPr>
              <w:pStyle w:val="Titlu3"/>
            </w:pPr>
            <w:sdt>
              <w:sdtPr>
                <w:alias w:val="Introduceți numele felului principal 1:"/>
                <w:tag w:val="Introduceți numele felului principal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ro-RO"/>
                  </w:rPr>
                  <w:t>Numele felului principal 1</w:t>
                </w:r>
              </w:sdtContent>
            </w:sdt>
            <w:r w:rsidR="00CD20F8">
              <w:t xml:space="preserve">  </w:t>
            </w:r>
            <w:sdt>
              <w:sdtPr>
                <w:rPr>
                  <w:rStyle w:val="Accentuat"/>
                </w:rPr>
                <w:alias w:val="Introduceți prețul felului principal 1:"/>
                <w:tag w:val="Introduceți prețul felului principal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916A5F">
                  <w:rPr>
                    <w:rStyle w:val="Accentuat"/>
                    <w:lang w:bidi="ro-RO"/>
                  </w:rPr>
                  <w:t>00 LEI</w:t>
                </w:r>
              </w:sdtContent>
            </w:sdt>
          </w:p>
          <w:sdt>
            <w:sdtPr>
              <w:alias w:val="Introduceți descrierea felului principal 1:"/>
              <w:tag w:val="Introduceți descrierea felului principal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ro-RO"/>
                  </w:rPr>
                  <w:t>Descriere fel principal. Aici puteți promova preparatul. Știți că este extraordinar, nu fiți modest!</w:t>
                </w:r>
              </w:p>
            </w:sdtContent>
          </w:sdt>
          <w:p w:rsidR="007C6FF7" w:rsidRPr="0044587B" w:rsidRDefault="00AD62AE" w:rsidP="0044587B">
            <w:pPr>
              <w:pStyle w:val="Titlu3"/>
            </w:pPr>
            <w:sdt>
              <w:sdtPr>
                <w:alias w:val="Introduceți numele felului principal 2:"/>
                <w:tag w:val="Introduceți numele felului principal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ro-RO"/>
                  </w:rPr>
                  <w:t>Numele felului principal 2</w:t>
                </w:r>
              </w:sdtContent>
            </w:sdt>
            <w:r w:rsidR="00CD20F8">
              <w:t xml:space="preserve">  </w:t>
            </w:r>
            <w:sdt>
              <w:sdtPr>
                <w:rPr>
                  <w:rStyle w:val="Accentuat"/>
                </w:rPr>
                <w:alias w:val="Introduceți prețul felului principal 2:"/>
                <w:tag w:val="Introduceți prețul felului principal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deparagrafimplicit"/>
                  <w:iCs w:val="0"/>
                  <w:color w:val="3F575A" w:themeColor="accent3" w:themeShade="80"/>
                </w:rPr>
              </w:sdtEndPr>
              <w:sdtContent>
                <w:r w:rsidR="00032CB4">
                  <w:rPr>
                    <w:rStyle w:val="Accentuat"/>
                    <w:lang w:bidi="ro-RO"/>
                  </w:rPr>
                  <w:t>00</w:t>
                </w:r>
                <w:r w:rsidR="00916A5F">
                  <w:rPr>
                    <w:rStyle w:val="Accentuat"/>
                    <w:lang w:bidi="ro-RO"/>
                  </w:rPr>
                  <w:t xml:space="preserve"> </w:t>
                </w:r>
                <w:r w:rsidR="00032CB4">
                  <w:rPr>
                    <w:rStyle w:val="Accentuat"/>
                    <w:lang w:bidi="ro-RO"/>
                  </w:rPr>
                  <w:t>LEI</w:t>
                </w:r>
              </w:sdtContent>
            </w:sdt>
          </w:p>
          <w:sdt>
            <w:sdtPr>
              <w:alias w:val="Introduceți descrierea felului principal 2:"/>
              <w:tag w:val="Introduceți descrierea felului principal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ro-RO"/>
                  </w:rPr>
                  <w:t>Descriere fel principal</w:t>
                </w:r>
              </w:p>
            </w:sdtContent>
          </w:sdt>
        </w:tc>
      </w:tr>
    </w:tbl>
    <w:p w:rsidR="007C6FF7" w:rsidRDefault="007C6FF7" w:rsidP="005D27DC"/>
    <w:sectPr w:rsidR="007C6FF7" w:rsidSect="00BC208E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AE" w:rsidRDefault="00AD62AE" w:rsidP="00B81DC0">
      <w:pPr>
        <w:spacing w:after="0"/>
      </w:pPr>
      <w:r>
        <w:separator/>
      </w:r>
    </w:p>
  </w:endnote>
  <w:endnote w:type="continuationSeparator" w:id="0">
    <w:p w:rsidR="00AD62AE" w:rsidRDefault="00AD62AE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AE" w:rsidRDefault="00AD62AE" w:rsidP="00B81DC0">
      <w:pPr>
        <w:spacing w:after="0"/>
      </w:pPr>
      <w:r>
        <w:separator/>
      </w:r>
    </w:p>
  </w:footnote>
  <w:footnote w:type="continuationSeparator" w:id="0">
    <w:p w:rsidR="00AD62AE" w:rsidRDefault="00AD62AE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32CB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069D"/>
    <w:rsid w:val="00385FE7"/>
    <w:rsid w:val="0039784A"/>
    <w:rsid w:val="0041375F"/>
    <w:rsid w:val="0044587B"/>
    <w:rsid w:val="00445A28"/>
    <w:rsid w:val="00470E9F"/>
    <w:rsid w:val="00502663"/>
    <w:rsid w:val="00523CE5"/>
    <w:rsid w:val="00531808"/>
    <w:rsid w:val="0057343C"/>
    <w:rsid w:val="0058506D"/>
    <w:rsid w:val="00591569"/>
    <w:rsid w:val="005C0EF8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57458"/>
    <w:rsid w:val="00882BD2"/>
    <w:rsid w:val="008A08B8"/>
    <w:rsid w:val="00916A5F"/>
    <w:rsid w:val="009C0848"/>
    <w:rsid w:val="009C6633"/>
    <w:rsid w:val="00A17909"/>
    <w:rsid w:val="00A21659"/>
    <w:rsid w:val="00A71377"/>
    <w:rsid w:val="00AD62AE"/>
    <w:rsid w:val="00AD649F"/>
    <w:rsid w:val="00AE190A"/>
    <w:rsid w:val="00AF58F3"/>
    <w:rsid w:val="00B45342"/>
    <w:rsid w:val="00B81DC0"/>
    <w:rsid w:val="00BC208E"/>
    <w:rsid w:val="00C3654C"/>
    <w:rsid w:val="00C44E0B"/>
    <w:rsid w:val="00CA726A"/>
    <w:rsid w:val="00CD20F8"/>
    <w:rsid w:val="00D25F1F"/>
    <w:rsid w:val="00D468B4"/>
    <w:rsid w:val="00D82E21"/>
    <w:rsid w:val="00DA0350"/>
    <w:rsid w:val="00E03130"/>
    <w:rsid w:val="00E03D6F"/>
    <w:rsid w:val="00E43FDC"/>
    <w:rsid w:val="00E84342"/>
    <w:rsid w:val="00ED28D1"/>
    <w:rsid w:val="00F77301"/>
    <w:rsid w:val="00F877BB"/>
    <w:rsid w:val="00FA7A1B"/>
    <w:rsid w:val="00FC3A48"/>
    <w:rsid w:val="00FD7350"/>
    <w:rsid w:val="00FE18B3"/>
    <w:rsid w:val="00FE5E91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2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ro-RO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Titlu1">
    <w:name w:val="heading 1"/>
    <w:basedOn w:val="Normal"/>
    <w:link w:val="Titlu1Caracte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Titlu2">
    <w:name w:val="heading 2"/>
    <w:basedOn w:val="Normal"/>
    <w:link w:val="Titlu2Caracte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Titlu3">
    <w:name w:val="heading 3"/>
    <w:basedOn w:val="Normal"/>
    <w:link w:val="Titlu3Caracte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semiHidden/>
    <w:qFormat/>
    <w:pPr>
      <w:spacing w:after="0"/>
    </w:p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link w:val="TitluCaracter"/>
    <w:uiPriority w:val="6"/>
    <w:qFormat/>
    <w:rsid w:val="00FE7EEA"/>
    <w:pPr>
      <w:spacing w:after="0"/>
      <w:ind w:left="-72"/>
      <w:contextualSpacing/>
    </w:pPr>
    <w:rPr>
      <w:caps/>
      <w:color w:val="3F575A" w:themeColor="accent3" w:themeShade="80"/>
      <w:kern w:val="28"/>
      <w:sz w:val="106"/>
      <w:szCs w:val="122"/>
    </w:rPr>
  </w:style>
  <w:style w:type="character" w:customStyle="1" w:styleId="TitluCaracter">
    <w:name w:val="Titlu Caracter"/>
    <w:basedOn w:val="Fontdeparagrafimplicit"/>
    <w:link w:val="Titlu"/>
    <w:uiPriority w:val="6"/>
    <w:rsid w:val="00FE7EEA"/>
    <w:rPr>
      <w:caps/>
      <w:color w:val="3F575A" w:themeColor="accent3" w:themeShade="80"/>
      <w:kern w:val="28"/>
      <w:sz w:val="106"/>
      <w:szCs w:val="122"/>
    </w:rPr>
  </w:style>
  <w:style w:type="paragraph" w:styleId="Subtitlu">
    <w:name w:val="Subtitle"/>
    <w:basedOn w:val="Normal"/>
    <w:link w:val="SubtitluCaracte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uCaracter">
    <w:name w:val="Subtitlu Caracter"/>
    <w:basedOn w:val="Fontdeparagrafimplicit"/>
    <w:link w:val="Subtitlu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Informaiidecontact">
    <w:name w:val="Informații de contact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zor">
    <w:name w:val="Divizor"/>
    <w:basedOn w:val="Normal"/>
    <w:uiPriority w:val="8"/>
    <w:qFormat/>
    <w:pPr>
      <w:spacing w:before="400" w:after="400"/>
    </w:pPr>
  </w:style>
  <w:style w:type="character" w:customStyle="1" w:styleId="Titlu1Caracter">
    <w:name w:val="Titlu 1 Caracter"/>
    <w:basedOn w:val="Fontdeparagrafimplicit"/>
    <w:link w:val="Titlu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Titlu3Caracter">
    <w:name w:val="Titlu 3 Caracter"/>
    <w:basedOn w:val="Fontdeparagrafimplicit"/>
    <w:link w:val="Titlu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Antet">
    <w:name w:val="header"/>
    <w:basedOn w:val="Normal"/>
    <w:link w:val="AntetCaracter"/>
    <w:uiPriority w:val="99"/>
    <w:unhideWhenUsed/>
    <w:rsid w:val="00B81DC0"/>
    <w:pPr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B81DC0"/>
  </w:style>
  <w:style w:type="paragraph" w:styleId="Subsol">
    <w:name w:val="footer"/>
    <w:basedOn w:val="Normal"/>
    <w:link w:val="SubsolCaracter"/>
    <w:uiPriority w:val="99"/>
    <w:unhideWhenUsed/>
    <w:rsid w:val="00B81DC0"/>
    <w:pPr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B81DC0"/>
  </w:style>
  <w:style w:type="character" w:styleId="Hyperlink">
    <w:name w:val="Hyperlink"/>
    <w:basedOn w:val="Fontdeparagrafimplici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7F7F4D"/>
  </w:style>
  <w:style w:type="paragraph" w:styleId="Textbloc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7F7F4D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F7F4D"/>
  </w:style>
  <w:style w:type="paragraph" w:styleId="Corptext2">
    <w:name w:val="Body Text 2"/>
    <w:basedOn w:val="Normal"/>
    <w:link w:val="Corptext2Caracter"/>
    <w:uiPriority w:val="99"/>
    <w:semiHidden/>
    <w:unhideWhenUsed/>
    <w:rsid w:val="007F7F4D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F7F4D"/>
  </w:style>
  <w:style w:type="paragraph" w:styleId="Corptext3">
    <w:name w:val="Body Text 3"/>
    <w:basedOn w:val="Normal"/>
    <w:link w:val="Corptext3Caracter"/>
    <w:uiPriority w:val="99"/>
    <w:semiHidden/>
    <w:unhideWhenUsed/>
    <w:rsid w:val="007F7F4D"/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F7F4D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7F7F4D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7F7F4D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F7F4D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F7F4D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7F7F4D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7F7F4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7F7F4D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7F7F4D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7F7F4D"/>
    <w:pPr>
      <w:spacing w:after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7F7F4D"/>
  </w:style>
  <w:style w:type="table" w:styleId="Grilcolorat">
    <w:name w:val="Colorful Grid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7F7F4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F7F4D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F7F4D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F7F4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F7F4D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7F7F4D"/>
  </w:style>
  <w:style w:type="character" w:customStyle="1" w:styleId="DatCaracter">
    <w:name w:val="Dată Caracter"/>
    <w:basedOn w:val="Fontdeparagrafimplicit"/>
    <w:link w:val="Dat"/>
    <w:uiPriority w:val="99"/>
    <w:semiHidden/>
    <w:rsid w:val="007F7F4D"/>
  </w:style>
  <w:style w:type="paragraph" w:styleId="Plandocument">
    <w:name w:val="Document Map"/>
    <w:basedOn w:val="Normal"/>
    <w:link w:val="PlandocumentCaracte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7F7F4D"/>
    <w:pPr>
      <w:spacing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7F7F4D"/>
  </w:style>
  <w:style w:type="character" w:styleId="Accentuat">
    <w:name w:val="Emphasis"/>
    <w:basedOn w:val="Fontdeparagrafimplicit"/>
    <w:uiPriority w:val="3"/>
    <w:qFormat/>
    <w:rsid w:val="00FC3A48"/>
    <w:rPr>
      <w:b w:val="0"/>
      <w:i w:val="0"/>
      <w:iCs/>
      <w:color w:val="A84736" w:themeColor="accent1"/>
    </w:rPr>
  </w:style>
  <w:style w:type="character" w:styleId="Referinnotdefinal">
    <w:name w:val="endnote reference"/>
    <w:basedOn w:val="Fontdeparagrafimplicit"/>
    <w:uiPriority w:val="99"/>
    <w:semiHidden/>
    <w:unhideWhenUsed/>
    <w:rsid w:val="007F7F4D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F7F4D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7F7F4D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F7F4D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gril3">
    <w:name w:val="Grid Table 3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7F7F4D"/>
  </w:style>
  <w:style w:type="paragraph" w:styleId="AdresHTML">
    <w:name w:val="HTML Address"/>
    <w:basedOn w:val="Normal"/>
    <w:link w:val="AdresHTMLCaracte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7F7F4D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7F7F4D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7F7F4D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F7F4D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7F7F4D"/>
    <w:rPr>
      <w:i/>
      <w:iCs/>
      <w:color w:val="A84736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ist2">
    <w:name w:val="List Table 2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ist3">
    <w:name w:val="List Table 3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7F7F4D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7F7F4D"/>
    <w:pPr>
      <w:spacing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7F7F4D"/>
  </w:style>
  <w:style w:type="character" w:styleId="Numrdepagin">
    <w:name w:val="page number"/>
    <w:basedOn w:val="Fontdeparagrafimplicit"/>
    <w:uiPriority w:val="99"/>
    <w:semiHidden/>
    <w:unhideWhenUsed/>
    <w:rsid w:val="007F7F4D"/>
  </w:style>
  <w:style w:type="table" w:styleId="Tabelsimplu1">
    <w:name w:val="Plain Table 1"/>
    <w:basedOn w:val="Tabel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F7F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7F7F4D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7F7F4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7F7F4D"/>
  </w:style>
  <w:style w:type="paragraph" w:styleId="Semntur">
    <w:name w:val="Signature"/>
    <w:basedOn w:val="Normal"/>
    <w:link w:val="SemnturCaracter"/>
    <w:uiPriority w:val="99"/>
    <w:semiHidden/>
    <w:unhideWhenUsed/>
    <w:rsid w:val="007F7F4D"/>
    <w:pPr>
      <w:spacing w:after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7F7F4D"/>
  </w:style>
  <w:style w:type="character" w:styleId="Robust">
    <w:name w:val="Strong"/>
    <w:basedOn w:val="Fontdeparagrafimplicit"/>
    <w:uiPriority w:val="22"/>
    <w:semiHidden/>
    <w:unhideWhenUsed/>
    <w:qFormat/>
    <w:rsid w:val="007F7F4D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FB67BF" w:rsidP="00FB67BF">
          <w:pPr>
            <w:pStyle w:val="0F48FFFBC5C04E36939EAC111E10FA7C7"/>
          </w:pPr>
          <w:r>
            <w:rPr>
              <w:lang w:bidi="ro-RO"/>
            </w:rPr>
            <w:t>Aperitive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FB67BF" w:rsidP="00FB67BF">
          <w:pPr>
            <w:pStyle w:val="A80B786DE8474AC8AE296938A25A4CA033"/>
          </w:pPr>
          <w:r>
            <w:rPr>
              <w:rStyle w:val="Accentuat"/>
              <w:lang w:bidi="ro-RO"/>
            </w:rPr>
            <w:t>00 LEI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FB67BF" w:rsidP="00FB67BF">
          <w:pPr>
            <w:pStyle w:val="2A3E18EACF144BF5AA6DE3AAC601C13C7"/>
          </w:pPr>
          <w:r w:rsidRPr="0057343C">
            <w:rPr>
              <w:lang w:bidi="ro-RO"/>
            </w:rPr>
            <w:t>Acest meniu este ușor de imprimat pe ambele fețe pentru un aspect profesionist. Faceți clic pe fila Fișier, apoi pe Imprimare. Sub opțiunea care are ca valoare implicită Imprimare pe o parte, selectați o setare pentru imprimarea pe două fețe. Setările imprimantei pot varia.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FB67BF" w:rsidP="00FB67BF">
          <w:pPr>
            <w:pStyle w:val="3966371CB7DF4EB9B223D8636C8EFE6F7"/>
          </w:pPr>
          <w:r w:rsidRPr="0057343C">
            <w:rPr>
              <w:lang w:bidi="ro-RO"/>
            </w:rPr>
            <w:t>Descriere aperitiv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FB67BF" w:rsidP="00FB67BF">
          <w:pPr>
            <w:pStyle w:val="C169279D33D6498284A487C1B42290727"/>
          </w:pPr>
          <w:r>
            <w:rPr>
              <w:lang w:bidi="ro-RO"/>
            </w:rPr>
            <w:t>Salate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FB67BF" w:rsidP="00FB67BF">
          <w:pPr>
            <w:pStyle w:val="F7D3FF3C3C80413C853CBD76F3A8E71B7"/>
          </w:pPr>
          <w:r w:rsidRPr="0057343C">
            <w:rPr>
              <w:lang w:bidi="ro-RO"/>
            </w:rPr>
            <w:t>Descriere fel principal. Aici puteți promova preparatul. Știți că este extraordinar, nu fiți modest!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FB67BF" w:rsidP="00FB67BF">
          <w:pPr>
            <w:pStyle w:val="25BE1A7F15D048698313709BEA8EF4017"/>
          </w:pPr>
          <w:r>
            <w:rPr>
              <w:lang w:bidi="ro-RO"/>
            </w:rPr>
            <w:t>Băuturi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FB67BF" w:rsidP="00FB67BF">
          <w:pPr>
            <w:pStyle w:val="B090CCBF168D460FBC33B64E32030A097"/>
          </w:pPr>
          <w:r w:rsidRPr="0044587B">
            <w:rPr>
              <w:lang w:bidi="ro-RO"/>
            </w:rPr>
            <w:t>Tip de băuturi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FB67BF" w:rsidP="00FB67BF">
          <w:pPr>
            <w:pStyle w:val="9C9522CF79F94517AAE12B3927893ADB32"/>
          </w:pPr>
          <w:r>
            <w:rPr>
              <w:rStyle w:val="Accentuat"/>
              <w:lang w:bidi="ro-RO"/>
            </w:rPr>
            <w:t>00 LEI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FB67BF" w:rsidP="00FB67BF">
          <w:pPr>
            <w:pStyle w:val="271FD3D9A89E41549FB6E456A1BF551A7"/>
          </w:pPr>
          <w:r w:rsidRPr="00B45342">
            <w:rPr>
              <w:lang w:bidi="ro-RO"/>
            </w:rPr>
            <w:t>Pentru a începe lucrul imediat, selectați pur și simplu orice text substituent (ca acesta) și începeți să tastați pentru a-l înlocui cu unul propriu.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FB67BF" w:rsidP="00FB67BF">
          <w:pPr>
            <w:pStyle w:val="3BC4FA59DDED45BDAEED1542A505A2B37"/>
          </w:pPr>
          <w:r w:rsidRPr="0057343C">
            <w:rPr>
              <w:lang w:bidi="ro-RO"/>
            </w:rPr>
            <w:t>Descriere băuturi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FB67BF" w:rsidP="00FB67BF">
          <w:pPr>
            <w:pStyle w:val="BBAEE88F9CF94E2B818A48A0985A52307"/>
          </w:pPr>
          <w:r w:rsidRPr="00FE7EEA">
            <w:rPr>
              <w:szCs w:val="106"/>
              <w:lang w:bidi="ro-RO"/>
            </w:rPr>
            <w:t>Numele restau-rantului dvs.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FB67BF" w:rsidP="00FB67BF">
          <w:pPr>
            <w:pStyle w:val="5D27778B89BA4D4FB57871B4C6D670E47"/>
          </w:pPr>
          <w:r>
            <w:rPr>
              <w:lang w:bidi="ro-RO"/>
            </w:rPr>
            <w:t>Restaurant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FB67BF" w:rsidP="00FB67BF">
          <w:pPr>
            <w:pStyle w:val="C56274E2C3D54211A0F5EB628127C2B17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FB67BF" w:rsidP="00FB67BF">
          <w:pPr>
            <w:pStyle w:val="BDE232C5C5B54896B6D95973D8D656BE7"/>
          </w:pPr>
          <w:r>
            <w:rPr>
              <w:lang w:bidi="ro-RO"/>
            </w:rPr>
            <w:t>Localitate, cod poștal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FB67BF" w:rsidP="00FB67BF">
          <w:pPr>
            <w:pStyle w:val="CBC963186F534BE7A22F9F45DFA664C47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FB67BF" w:rsidP="00FB67BF">
          <w:pPr>
            <w:pStyle w:val="E72AB3BD953D4C77A97AB4F56F72EFFA7"/>
          </w:pPr>
          <w:r>
            <w:rPr>
              <w:lang w:bidi="ro-RO"/>
            </w:rPr>
            <w:t>Site web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FB67BF" w:rsidP="00FB67BF">
          <w:pPr>
            <w:pStyle w:val="11F02767D7354AA2817E76E01B8722066"/>
          </w:pPr>
          <w:r w:rsidRPr="0044587B">
            <w:rPr>
              <w:lang w:bidi="ro-RO"/>
            </w:rPr>
            <w:t>Tip de băuturi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FB67BF" w:rsidP="00FB67BF">
          <w:pPr>
            <w:pStyle w:val="26D1CA311A884A36984C9DC1DAF2B2057"/>
          </w:pPr>
          <w:r w:rsidRPr="0044587B">
            <w:rPr>
              <w:lang w:bidi="ro-RO"/>
            </w:rPr>
            <w:t>Nume aperitiv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FB67BF" w:rsidP="00FB67BF">
          <w:pPr>
            <w:pStyle w:val="D9ED9B7B4BB84B84AB64B7B59D9AFE5B6"/>
          </w:pPr>
          <w:r w:rsidRPr="0044587B">
            <w:rPr>
              <w:lang w:bidi="ro-RO"/>
            </w:rPr>
            <w:t>Nume aperitiv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FB67BF" w:rsidP="00FB67BF">
          <w:pPr>
            <w:pStyle w:val="C7A9E5144B5F44FEA0A2B2D36C8981556"/>
          </w:pPr>
          <w:r w:rsidRPr="0044587B">
            <w:rPr>
              <w:lang w:bidi="ro-RO"/>
            </w:rPr>
            <w:t>Numele felului principal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FB67BF" w:rsidP="00FB67BF">
          <w:pPr>
            <w:pStyle w:val="20DC9C5D22324542A9842D7D1FBEE0B37"/>
          </w:pPr>
          <w:r w:rsidRPr="0044587B">
            <w:rPr>
              <w:lang w:bidi="ro-RO"/>
            </w:rPr>
            <w:t>Numele felului principal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FB67BF" w:rsidP="00FB67BF">
          <w:pPr>
            <w:pStyle w:val="B423B16F8DD94067BD5354EC15E8F1CE16"/>
          </w:pPr>
          <w:r>
            <w:rPr>
              <w:rStyle w:val="Accentuat"/>
              <w:lang w:bidi="ro-RO"/>
            </w:rPr>
            <w:t>00 LEI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FB67BF" w:rsidP="00FB67BF">
          <w:pPr>
            <w:pStyle w:val="6D42498657A648AD803F44E45EDB920D7"/>
          </w:pPr>
          <w:r w:rsidRPr="0057343C">
            <w:rPr>
              <w:lang w:bidi="ro-RO"/>
            </w:rPr>
            <w:t>Descriere fel principal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FB67BF" w:rsidP="00FB67BF">
          <w:pPr>
            <w:pStyle w:val="E8326091DE4641968436DE5163F710777"/>
          </w:pPr>
          <w:r w:rsidRPr="0044587B">
            <w:rPr>
              <w:lang w:bidi="ro-RO"/>
            </w:rPr>
            <w:t>Nume salată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FB67BF" w:rsidP="00FB67BF">
          <w:pPr>
            <w:pStyle w:val="D450E9CD701E4C06AF93E12162D1E3AF16"/>
          </w:pPr>
          <w:r>
            <w:rPr>
              <w:rStyle w:val="Accentuat"/>
              <w:lang w:bidi="ro-RO"/>
            </w:rPr>
            <w:t>00 LEI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FB67BF" w:rsidP="00FB67BF">
          <w:pPr>
            <w:pStyle w:val="4992DEFEB51746C4982C67E59FFE53F47"/>
          </w:pPr>
          <w:r w:rsidRPr="0057343C">
            <w:rPr>
              <w:lang w:bidi="ro-RO"/>
            </w:rPr>
            <w:t>Descrierea salatei, cât de scurtă sau lungă doriți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FB67BF" w:rsidP="00FB67BF">
          <w:pPr>
            <w:pStyle w:val="BFA4E2F0C5774DB693DE502E6064E4C37"/>
          </w:pPr>
          <w:r w:rsidRPr="0044587B">
            <w:rPr>
              <w:lang w:bidi="ro-RO"/>
            </w:rPr>
            <w:t>Nume salată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FB67BF" w:rsidP="00FB67BF">
          <w:pPr>
            <w:pStyle w:val="C2F1C37DEF8D4C6FA795629D7881B3ED7"/>
          </w:pPr>
          <w:r w:rsidRPr="0057343C">
            <w:rPr>
              <w:lang w:bidi="ro-RO"/>
            </w:rPr>
            <w:t>Descriere salată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07D4F"/>
    <w:rsid w:val="00134F4A"/>
    <w:rsid w:val="001D36B2"/>
    <w:rsid w:val="00270092"/>
    <w:rsid w:val="003201CF"/>
    <w:rsid w:val="00405F9C"/>
    <w:rsid w:val="00493AB3"/>
    <w:rsid w:val="00512809"/>
    <w:rsid w:val="005D0458"/>
    <w:rsid w:val="00626007"/>
    <w:rsid w:val="00636C1F"/>
    <w:rsid w:val="006610EA"/>
    <w:rsid w:val="00750A6F"/>
    <w:rsid w:val="00880D45"/>
    <w:rsid w:val="00B3723E"/>
    <w:rsid w:val="00B66C08"/>
    <w:rsid w:val="00B81F01"/>
    <w:rsid w:val="00BE58D1"/>
    <w:rsid w:val="00CC75D5"/>
    <w:rsid w:val="00DE61F7"/>
    <w:rsid w:val="00E80618"/>
    <w:rsid w:val="00F13868"/>
    <w:rsid w:val="00FB67BF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B67BF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Fontdeparagrafimplicit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Accentuat">
    <w:name w:val="Emphasis"/>
    <w:basedOn w:val="Fontdeparagrafimplicit"/>
    <w:uiPriority w:val="3"/>
    <w:qFormat/>
    <w:rsid w:val="00FB67BF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107D4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107D4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107D4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107D4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107D4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107D4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107D4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107D4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107D4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4">
    <w:name w:val="25BE1A7F15D048698313709BEA8EF4014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4">
    <w:name w:val="B090CCBF168D460FBC33B64E32030A09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9">
    <w:name w:val="9C9522CF79F94517AAE12B3927893ADB29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4">
    <w:name w:val="271FD3D9A89E41549FB6E456A1BF551A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3">
    <w:name w:val="11F02767D7354AA2817E76E01B872206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4">
    <w:name w:val="3BC4FA59DDED45BDAEED1542A505A2B3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4">
    <w:name w:val="BBAEE88F9CF94E2B818A48A0985A52304"/>
    <w:rsid w:val="00107D4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4">
    <w:name w:val="5D27778B89BA4D4FB57871B4C6D670E44"/>
    <w:rsid w:val="00107D4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4">
    <w:name w:val="C56274E2C3D54211A0F5EB628127C2B14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4">
    <w:name w:val="BDE232C5C5B54896B6D95973D8D656BE4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4">
    <w:name w:val="CBC963186F534BE7A22F9F45DFA664C44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4">
    <w:name w:val="E72AB3BD953D4C77A97AB4F56F72EFFA4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4">
    <w:name w:val="0F48FFFBC5C04E36939EAC111E10FA7C4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4">
    <w:name w:val="26D1CA311A884A36984C9DC1DAF2B205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0">
    <w:name w:val="A80B786DE8474AC8AE296938A25A4CA030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4">
    <w:name w:val="2A3E18EACF144BF5AA6DE3AAC601C13C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3">
    <w:name w:val="D9ED9B7B4BB84B84AB64B7B59D9AFE5B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4">
    <w:name w:val="3966371CB7DF4EB9B223D8636C8EFE6F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4">
    <w:name w:val="C169279D33D6498284A487C1B42290724"/>
    <w:rsid w:val="00107D4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4">
    <w:name w:val="E8326091DE4641968436DE5163F71077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3">
    <w:name w:val="D450E9CD701E4C06AF93E12162D1E3AF1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4">
    <w:name w:val="4992DEFEB51746C4982C67E59FFE53F4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4">
    <w:name w:val="BFA4E2F0C5774DB693DE502E6064E4C3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4">
    <w:name w:val="C2F1C37DEF8D4C6FA795629D7881B3ED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3">
    <w:name w:val="C7A9E5144B5F44FEA0A2B2D36C898155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4">
    <w:name w:val="F7D3FF3C3C80413C853CBD76F3A8E71B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4">
    <w:name w:val="20DC9C5D22324542A9842D7D1FBEE0B3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3">
    <w:name w:val="B423B16F8DD94067BD5354EC15E8F1CE13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4">
    <w:name w:val="6D42498657A648AD803F44E45EDB920D4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5">
    <w:name w:val="25BE1A7F15D048698313709BEA8EF4015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5">
    <w:name w:val="B090CCBF168D460FBC33B64E32030A095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0">
    <w:name w:val="9C9522CF79F94517AAE12B3927893ADB30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5">
    <w:name w:val="271FD3D9A89E41549FB6E456A1BF551A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4">
    <w:name w:val="11F02767D7354AA2817E76E01B872206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5">
    <w:name w:val="3BC4FA59DDED45BDAEED1542A505A2B3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5">
    <w:name w:val="BBAEE88F9CF94E2B818A48A0985A52305"/>
    <w:rsid w:val="00107D4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10"/>
      <w:szCs w:val="122"/>
      <w:lang w:eastAsia="ja-JP"/>
    </w:rPr>
  </w:style>
  <w:style w:type="paragraph" w:customStyle="1" w:styleId="5D27778B89BA4D4FB57871B4C6D670E45">
    <w:name w:val="5D27778B89BA4D4FB57871B4C6D670E45"/>
    <w:rsid w:val="00107D4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5">
    <w:name w:val="C56274E2C3D54211A0F5EB628127C2B15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5">
    <w:name w:val="BDE232C5C5B54896B6D95973D8D656BE5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5">
    <w:name w:val="CBC963186F534BE7A22F9F45DFA664C45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5">
    <w:name w:val="E72AB3BD953D4C77A97AB4F56F72EFFA5"/>
    <w:rsid w:val="00107D4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5">
    <w:name w:val="0F48FFFBC5C04E36939EAC111E10FA7C5"/>
    <w:rsid w:val="00107D4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5">
    <w:name w:val="26D1CA311A884A36984C9DC1DAF2B2055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1">
    <w:name w:val="A80B786DE8474AC8AE296938A25A4CA031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5">
    <w:name w:val="2A3E18EACF144BF5AA6DE3AAC601C13C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4">
    <w:name w:val="D9ED9B7B4BB84B84AB64B7B59D9AFE5B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5">
    <w:name w:val="3966371CB7DF4EB9B223D8636C8EFE6F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5">
    <w:name w:val="C169279D33D6498284A487C1B42290725"/>
    <w:rsid w:val="00107D4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5">
    <w:name w:val="E8326091DE4641968436DE5163F710775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4">
    <w:name w:val="D450E9CD701E4C06AF93E12162D1E3AF1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5">
    <w:name w:val="4992DEFEB51746C4982C67E59FFE53F4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5">
    <w:name w:val="BFA4E2F0C5774DB693DE502E6064E4C35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5">
    <w:name w:val="C2F1C37DEF8D4C6FA795629D7881B3ED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4">
    <w:name w:val="C7A9E5144B5F44FEA0A2B2D36C898155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5">
    <w:name w:val="F7D3FF3C3C80413C853CBD76F3A8E71B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5">
    <w:name w:val="20DC9C5D22324542A9842D7D1FBEE0B35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4">
    <w:name w:val="B423B16F8DD94067BD5354EC15E8F1CE14"/>
    <w:rsid w:val="00107D4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5">
    <w:name w:val="6D42498657A648AD803F44E45EDB920D5"/>
    <w:rsid w:val="00107D4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6">
    <w:name w:val="25BE1A7F15D048698313709BEA8EF4016"/>
    <w:rsid w:val="00F13868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6">
    <w:name w:val="B090CCBF168D460FBC33B64E32030A096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1">
    <w:name w:val="9C9522CF79F94517AAE12B3927893ADB31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6">
    <w:name w:val="271FD3D9A89E41549FB6E456A1BF551A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5">
    <w:name w:val="11F02767D7354AA2817E76E01B8722065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6">
    <w:name w:val="3BC4FA59DDED45BDAEED1542A505A2B3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6">
    <w:name w:val="BBAEE88F9CF94E2B818A48A0985A52306"/>
    <w:rsid w:val="00F13868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06"/>
      <w:szCs w:val="122"/>
      <w:lang w:eastAsia="ja-JP"/>
    </w:rPr>
  </w:style>
  <w:style w:type="paragraph" w:customStyle="1" w:styleId="5D27778B89BA4D4FB57871B4C6D670E46">
    <w:name w:val="5D27778B89BA4D4FB57871B4C6D670E46"/>
    <w:rsid w:val="00F138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6">
    <w:name w:val="C56274E2C3D54211A0F5EB628127C2B16"/>
    <w:rsid w:val="00F13868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6">
    <w:name w:val="BDE232C5C5B54896B6D95973D8D656BE6"/>
    <w:rsid w:val="00F13868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6">
    <w:name w:val="CBC963186F534BE7A22F9F45DFA664C46"/>
    <w:rsid w:val="00F13868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6">
    <w:name w:val="E72AB3BD953D4C77A97AB4F56F72EFFA6"/>
    <w:rsid w:val="00F13868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6">
    <w:name w:val="0F48FFFBC5C04E36939EAC111E10FA7C6"/>
    <w:rsid w:val="00F13868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6">
    <w:name w:val="26D1CA311A884A36984C9DC1DAF2B2056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2">
    <w:name w:val="A80B786DE8474AC8AE296938A25A4CA032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6">
    <w:name w:val="2A3E18EACF144BF5AA6DE3AAC601C13C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5">
    <w:name w:val="D9ED9B7B4BB84B84AB64B7B59D9AFE5B5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6">
    <w:name w:val="3966371CB7DF4EB9B223D8636C8EFE6F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6">
    <w:name w:val="C169279D33D6498284A487C1B42290726"/>
    <w:rsid w:val="00F13868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6">
    <w:name w:val="E8326091DE4641968436DE5163F710776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5">
    <w:name w:val="D450E9CD701E4C06AF93E12162D1E3AF15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6">
    <w:name w:val="4992DEFEB51746C4982C67E59FFE53F4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6">
    <w:name w:val="BFA4E2F0C5774DB693DE502E6064E4C36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6">
    <w:name w:val="C2F1C37DEF8D4C6FA795629D7881B3ED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5">
    <w:name w:val="C7A9E5144B5F44FEA0A2B2D36C8981555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6">
    <w:name w:val="F7D3FF3C3C80413C853CBD76F3A8E71B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6">
    <w:name w:val="20DC9C5D22324542A9842D7D1FBEE0B36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5">
    <w:name w:val="B423B16F8DD94067BD5354EC15E8F1CE15"/>
    <w:rsid w:val="00F13868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6">
    <w:name w:val="6D42498657A648AD803F44E45EDB920D6"/>
    <w:rsid w:val="00F13868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7">
    <w:name w:val="25BE1A7F15D048698313709BEA8EF4017"/>
    <w:rsid w:val="00FB67B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7">
    <w:name w:val="B090CCBF168D460FBC33B64E32030A097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2">
    <w:name w:val="9C9522CF79F94517AAE12B3927893ADB32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7">
    <w:name w:val="271FD3D9A89E41549FB6E456A1BF551A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6">
    <w:name w:val="11F02767D7354AA2817E76E01B8722066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7">
    <w:name w:val="3BC4FA59DDED45BDAEED1542A505A2B3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7">
    <w:name w:val="BBAEE88F9CF94E2B818A48A0985A52307"/>
    <w:rsid w:val="00FB67BF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06"/>
      <w:szCs w:val="122"/>
      <w:lang w:eastAsia="ja-JP"/>
    </w:rPr>
  </w:style>
  <w:style w:type="paragraph" w:customStyle="1" w:styleId="5D27778B89BA4D4FB57871B4C6D670E47">
    <w:name w:val="5D27778B89BA4D4FB57871B4C6D670E47"/>
    <w:rsid w:val="00FB67B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7">
    <w:name w:val="C56274E2C3D54211A0F5EB628127C2B17"/>
    <w:rsid w:val="00FB67B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7">
    <w:name w:val="BDE232C5C5B54896B6D95973D8D656BE7"/>
    <w:rsid w:val="00FB67B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7">
    <w:name w:val="CBC963186F534BE7A22F9F45DFA664C47"/>
    <w:rsid w:val="00FB67B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7">
    <w:name w:val="E72AB3BD953D4C77A97AB4F56F72EFFA7"/>
    <w:rsid w:val="00FB67BF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7">
    <w:name w:val="0F48FFFBC5C04E36939EAC111E10FA7C7"/>
    <w:rsid w:val="00FB67BF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7">
    <w:name w:val="26D1CA311A884A36984C9DC1DAF2B2057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3">
    <w:name w:val="A80B786DE8474AC8AE296938A25A4CA033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7">
    <w:name w:val="2A3E18EACF144BF5AA6DE3AAC601C13C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6">
    <w:name w:val="D9ED9B7B4BB84B84AB64B7B59D9AFE5B6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7">
    <w:name w:val="3966371CB7DF4EB9B223D8636C8EFE6F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7">
    <w:name w:val="C169279D33D6498284A487C1B42290727"/>
    <w:rsid w:val="00FB67BF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7">
    <w:name w:val="E8326091DE4641968436DE5163F710777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6">
    <w:name w:val="D450E9CD701E4C06AF93E12162D1E3AF16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7">
    <w:name w:val="4992DEFEB51746C4982C67E59FFE53F4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7">
    <w:name w:val="BFA4E2F0C5774DB693DE502E6064E4C37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7">
    <w:name w:val="C2F1C37DEF8D4C6FA795629D7881B3ED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6">
    <w:name w:val="C7A9E5144B5F44FEA0A2B2D36C8981556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7">
    <w:name w:val="F7D3FF3C3C80413C853CBD76F3A8E71B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7">
    <w:name w:val="20DC9C5D22324542A9842D7D1FBEE0B37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6">
    <w:name w:val="B423B16F8DD94067BD5354EC15E8F1CE16"/>
    <w:rsid w:val="00FB67BF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7">
    <w:name w:val="6D42498657A648AD803F44E45EDB920D7"/>
    <w:rsid w:val="00FB67BF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Office_16224976_TF03881319</Template>
  <TotalTime>64</TotalTime>
  <Pages>2</Pages>
  <Words>157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23</cp:revision>
  <dcterms:created xsi:type="dcterms:W3CDTF">2017-03-08T00:20:00Z</dcterms:created>
  <dcterms:modified xsi:type="dcterms:W3CDTF">2017-10-16T01:55:00Z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