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Luminos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Aspect tichet pentru 10 tichete pe pagină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D462FE" w:rsidP="000C1852">
            <w:pPr>
              <w:pStyle w:val="Subtitlu"/>
            </w:pPr>
            <w:sdt>
              <w:sdtPr>
                <w:alias w:val="Introduceți subtitlul:"/>
                <w:tag w:val="Introduceți subtitlul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D462FE" w:rsidP="00A73CE2">
            <w:pPr>
              <w:pStyle w:val="Subtitlu2"/>
            </w:pPr>
            <w:sdt>
              <w:sdtPr>
                <w:alias w:val="Introduceți subtitlul:"/>
                <w:tag w:val="Introduceți subtitlul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D462FE" w:rsidP="00A73CE2">
            <w:pPr>
              <w:pStyle w:val="Subtitlu"/>
            </w:pPr>
            <w:sdt>
              <w:sdtPr>
                <w:alias w:val="Introduceți subtitlul:"/>
                <w:tag w:val="Introduceți subtitlul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D462FE" w:rsidP="00A73CE2">
            <w:pPr>
              <w:pStyle w:val="Subtitlu2"/>
            </w:pPr>
            <w:sdt>
              <w:sdtPr>
                <w:alias w:val="Introduceți subtitlul:"/>
                <w:tag w:val="Introduceți subtitlul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D462FE" w:rsidP="00A73CE2">
            <w:pPr>
              <w:pStyle w:val="Subtitlu"/>
            </w:pPr>
            <w:sdt>
              <w:sdtPr>
                <w:alias w:val="Introduceți subtitlul:"/>
                <w:tag w:val="Introduceți subtitlul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D462FE" w:rsidP="00A73CE2">
            <w:pPr>
              <w:pStyle w:val="Subtitlu2"/>
            </w:pPr>
            <w:sdt>
              <w:sdtPr>
                <w:alias w:val="Introduceți subtitlul:"/>
                <w:tag w:val="Introduceți subtitlul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Titlu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D462FE" w:rsidP="00A73CE2">
            <w:pPr>
              <w:pStyle w:val="Subtitlu"/>
            </w:pPr>
            <w:sdt>
              <w:sdtPr>
                <w:alias w:val="Introduceți subtitlul:"/>
                <w:tag w:val="Introduceți subtitlul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D462FE" w:rsidP="00A73CE2">
            <w:pPr>
              <w:pStyle w:val="Subtitlu2"/>
            </w:pPr>
            <w:sdt>
              <w:sdtPr>
                <w:alias w:val="Introduceți subtitlul:"/>
                <w:tag w:val="Introduceți subtitlul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D462FE" w:rsidP="00A73CE2">
            <w:pPr>
              <w:pStyle w:val="Subtitlu"/>
            </w:pPr>
            <w:sdt>
              <w:sdtPr>
                <w:alias w:val="Introduceți subtitlul:"/>
                <w:tag w:val="Introduceți subtitlul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D462FE" w:rsidP="00A73CE2">
            <w:pPr>
              <w:pStyle w:val="Subtitlu2"/>
            </w:pPr>
            <w:sdt>
              <w:sdtPr>
                <w:alias w:val="Introduceți subtitlul:"/>
                <w:tag w:val="Introduceți subtitlul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ro-RO"/>
                  </w:rPr>
                  <w:t>Numele evenimentului dvs.</w:t>
                </w:r>
              </w:sdtContent>
            </w:sdt>
          </w:p>
          <w:sdt>
            <w:sdtPr>
              <w:alias w:val="Introduceți titlul:"/>
              <w:tag w:val="Introduceți titlul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Titlu"/>
                </w:pPr>
                <w:r>
                  <w:rPr>
                    <w:lang w:bidi="ro-RO"/>
                  </w:rPr>
                  <w:t>Tichet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B6DF" w14:textId="77777777" w:rsidR="00D462FE" w:rsidRDefault="00D462FE">
      <w:r>
        <w:separator/>
      </w:r>
    </w:p>
  </w:endnote>
  <w:endnote w:type="continuationSeparator" w:id="0">
    <w:p w14:paraId="4A77C302" w14:textId="77777777" w:rsidR="00D462FE" w:rsidRDefault="00D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8808" w14:textId="77777777" w:rsidR="00D462FE" w:rsidRDefault="00D462FE">
      <w:r>
        <w:separator/>
      </w:r>
    </w:p>
  </w:footnote>
  <w:footnote w:type="continuationSeparator" w:id="0">
    <w:p w14:paraId="002011A6" w14:textId="77777777" w:rsidR="00D462FE" w:rsidRDefault="00D4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Ante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Grup 1" descr="Tichetele care apar în spatele textului, împreună cu indicațiile pentru decupa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Grup 34" descr="Imagine de fundal tichet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Formă liberă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ă liberă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ă liberă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ă liberă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ă liberă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ă liberă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ă liberă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ă liberă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ă liberă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ă liberă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up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Imagine 19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Imagine 20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ine 21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Imagine 22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ine 23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up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Imagine 14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ine 15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Imagine 16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Imagine 17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Imagine 18" descr="Imagine de fundal tich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Grup 36" descr="Ghiduri de decupare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Grup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Conector drept 24" descr="Ghiduri de decupare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ector drept 25" descr="Ghiduri de decupare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ector drept 26" descr="Ghiduri de decupare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up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Conector drept 28" descr="Ghiduri de decupare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drept 29" descr="Ghiduri de decupare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drept 30" descr="Ghiduri de decupare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drept 31" descr="Ghiduri de decupare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drept 32" descr="Ghiduri de decupare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ector drept 33" descr="Ghiduri de decupare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97DD9" id="Grup 1" o:spid="_x0000_s1026" alt="Tichetele care apar în spatele textului, împreună cu indicațiile pentru decupare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">
              <v:group id="Grup 34" o:spid="_x0000_s1027" alt="Imagine de fundal tichet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Formă liberă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ă liberă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Grup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19" o:spid="_x0000_s1039" type="#_x0000_t75" alt="Imagine de fundal tichet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Imagine de fundal tichet"/>
                  </v:shape>
                  <v:shape id="Imagine 20" o:spid="_x0000_s1040" type="#_x0000_t75" alt="Imagine de fundal tichet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Imagine de fundal tichet"/>
                  </v:shape>
                  <v:shape id="Imagine 21" o:spid="_x0000_s1041" type="#_x0000_t75" alt="Imagine de fundal tichet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Imagine de fundal tichet"/>
                  </v:shape>
                  <v:shape id="Imagine 22" o:spid="_x0000_s1042" type="#_x0000_t75" alt="Imagine de fundal tichet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Imagine de fundal tichet"/>
                  </v:shape>
                  <v:shape id="Imagine 23" o:spid="_x0000_s1043" type="#_x0000_t75" alt="Imagine de fundal tichet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Imagine de fundal tichet"/>
                  </v:shape>
                </v:group>
                <v:group id="Grup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Imagine 14" o:spid="_x0000_s1045" type="#_x0000_t75" alt="Imagine de fundal tichet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Imagine de fundal tichet"/>
                  </v:shape>
                  <v:shape id="Imagine 15" o:spid="_x0000_s1046" type="#_x0000_t75" alt="Imagine de fundal tichet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Imagine de fundal tichet"/>
                  </v:shape>
                  <v:shape id="Imagine 16" o:spid="_x0000_s1047" type="#_x0000_t75" alt="Imagine de fundal tichet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Imagine de fundal tichet"/>
                  </v:shape>
                  <v:shape id="Imagine 17" o:spid="_x0000_s1048" type="#_x0000_t75" alt="Imagine de fundal tichet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Imagine de fundal tichet"/>
                  </v:shape>
                  <v:shape id="Imagine 18" o:spid="_x0000_s1049" type="#_x0000_t75" alt="Imagine de fundal tichet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Imagine de fundal tichet"/>
                  </v:shape>
                </v:group>
              </v:group>
              <v:group id="Grup 36" o:spid="_x0000_s1050" alt="Ghiduri de decupare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up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Conector drept 24" o:spid="_x0000_s1052" alt="Ghiduri de decupare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25" o:spid="_x0000_s1053" alt="Ghiduri de decupare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26" o:spid="_x0000_s1054" alt="Ghiduri de decupare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Grup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Conector drept 28" o:spid="_x0000_s1056" alt="Ghiduri de decupar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Conector drept 29" o:spid="_x0000_s1057" alt="Ghiduri de decupare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drept 30" o:spid="_x0000_s1058" alt="Ghiduri de decupare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Conector drept 31" o:spid="_x0000_s1059" alt="Ghiduri de decupare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Conector drept 32" o:spid="_x0000_s1060" alt="Ghiduri de decupare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Conector drept 33" o:spid="_x0000_s1061" alt="Ghiduri de decupare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73058"/>
    <w:rsid w:val="002B5628"/>
    <w:rsid w:val="002E12F9"/>
    <w:rsid w:val="002E7999"/>
    <w:rsid w:val="00340254"/>
    <w:rsid w:val="003E42F1"/>
    <w:rsid w:val="004354CB"/>
    <w:rsid w:val="004C394E"/>
    <w:rsid w:val="005214C2"/>
    <w:rsid w:val="00557AA6"/>
    <w:rsid w:val="005C4190"/>
    <w:rsid w:val="00666430"/>
    <w:rsid w:val="006A09C5"/>
    <w:rsid w:val="006E5B77"/>
    <w:rsid w:val="0074543B"/>
    <w:rsid w:val="0086208C"/>
    <w:rsid w:val="0090240C"/>
    <w:rsid w:val="00A244CC"/>
    <w:rsid w:val="00A73CE2"/>
    <w:rsid w:val="00AC2CFB"/>
    <w:rsid w:val="00AF140B"/>
    <w:rsid w:val="00B40BF8"/>
    <w:rsid w:val="00B415CA"/>
    <w:rsid w:val="00B65AE8"/>
    <w:rsid w:val="00B97FF3"/>
    <w:rsid w:val="00BD01C2"/>
    <w:rsid w:val="00D462FE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next w:val="Normal"/>
    <w:link w:val="TitluCaracte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TitluCaracter">
    <w:name w:val="Titlu Caracter"/>
    <w:basedOn w:val="Fontdeparagrafimplicit"/>
    <w:link w:val="Titlu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titlu">
    <w:name w:val="Subtitle"/>
    <w:basedOn w:val="Normal"/>
    <w:link w:val="SubtitluCaracter"/>
    <w:uiPriority w:val="2"/>
    <w:qFormat/>
    <w:rsid w:val="00666430"/>
    <w:pPr>
      <w:numPr>
        <w:ilvl w:val="1"/>
      </w:numPr>
      <w:pBdr>
        <w:top w:val="thinThickLargeGap" w:sz="24" w:space="10" w:color="EEEADC" w:themeColor="background2"/>
      </w:pBdr>
      <w:spacing w:before="200"/>
      <w:jc w:val="center"/>
    </w:pPr>
    <w:rPr>
      <w:b/>
      <w:bCs/>
      <w:caps/>
      <w:color w:val="FAC23B" w:themeColor="accent3"/>
      <w:spacing w:val="20"/>
      <w:szCs w:val="28"/>
    </w:rPr>
  </w:style>
  <w:style w:type="character" w:customStyle="1" w:styleId="SubtitluCaracter">
    <w:name w:val="Subtitlu Caracter"/>
    <w:basedOn w:val="Fontdeparagrafimplicit"/>
    <w:link w:val="Subtitlu"/>
    <w:uiPriority w:val="2"/>
    <w:rsid w:val="00666430"/>
    <w:rPr>
      <w:b/>
      <w:bCs/>
      <w:caps/>
      <w:color w:val="FAC23B" w:themeColor="accent3"/>
      <w:spacing w:val="20"/>
      <w:szCs w:val="28"/>
    </w:rPr>
  </w:style>
  <w:style w:type="table" w:customStyle="1" w:styleId="TabelgrilLuminos1">
    <w:name w:val="Tabel grilă Luminos1"/>
    <w:basedOn w:val="TabelNormal"/>
    <w:uiPriority w:val="40"/>
    <w:tblPr>
      <w:tblCellMar>
        <w:left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customStyle="1" w:styleId="Subtitlu2">
    <w:name w:val="Subtitlu 2"/>
    <w:basedOn w:val="Normal"/>
    <w:uiPriority w:val="3"/>
    <w:qFormat/>
    <w:rsid w:val="00666430"/>
    <w:pPr>
      <w:pBdr>
        <w:top w:val="thinThickLargeGap" w:sz="24" w:space="10" w:color="EEEADC" w:themeColor="background2"/>
      </w:pBdr>
      <w:spacing w:before="200"/>
      <w:jc w:val="center"/>
    </w:pPr>
    <w:rPr>
      <w:b/>
      <w:caps/>
      <w:color w:val="FEF2D7" w:themeColor="accent3" w:themeTint="33"/>
      <w:spacing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3FF1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FB3FF1"/>
  </w:style>
  <w:style w:type="paragraph" w:styleId="Textbloc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B3FF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B3FF1"/>
  </w:style>
  <w:style w:type="paragraph" w:styleId="Corptext2">
    <w:name w:val="Body Text 2"/>
    <w:basedOn w:val="Normal"/>
    <w:link w:val="Corptext2Caracter"/>
    <w:uiPriority w:val="99"/>
    <w:semiHidden/>
    <w:unhideWhenUsed/>
    <w:rsid w:val="00FB3FF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FB3FF1"/>
  </w:style>
  <w:style w:type="paragraph" w:styleId="Corptext3">
    <w:name w:val="Body Text 3"/>
    <w:basedOn w:val="Normal"/>
    <w:link w:val="Corptext3Caracte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FB3FF1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FB3FF1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FB3FF1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B3FF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B3FF1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FB3FF1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B3FF1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FB3FF1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FB3FF1"/>
    <w:pPr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FB3FF1"/>
  </w:style>
  <w:style w:type="table" w:styleId="Grilcolorat">
    <w:name w:val="Colorful Grid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FB3FF1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B3FF1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B3FF1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B3FF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B3FF1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FB3FF1"/>
  </w:style>
  <w:style w:type="character" w:customStyle="1" w:styleId="DatCaracter">
    <w:name w:val="Dată Caracter"/>
    <w:basedOn w:val="Fontdeparagrafimplicit"/>
    <w:link w:val="Dat"/>
    <w:uiPriority w:val="99"/>
    <w:semiHidden/>
    <w:rsid w:val="00FB3FF1"/>
  </w:style>
  <w:style w:type="paragraph" w:styleId="Plandocument">
    <w:name w:val="Document Map"/>
    <w:basedOn w:val="Normal"/>
    <w:link w:val="PlandocumentCaracte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B3FF1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FB3FF1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FB3FF1"/>
  </w:style>
  <w:style w:type="character" w:styleId="Accentuat">
    <w:name w:val="Emphasis"/>
    <w:basedOn w:val="Fontdeparagrafimplicit"/>
    <w:uiPriority w:val="20"/>
    <w:semiHidden/>
    <w:unhideWhenUsed/>
    <w:qFormat/>
    <w:rsid w:val="00FB3FF1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FB3FF1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B3FF1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B3FF1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FB3FF1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B3FF1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B3FF1"/>
    <w:rPr>
      <w:szCs w:val="20"/>
    </w:rPr>
  </w:style>
  <w:style w:type="table" w:customStyle="1" w:styleId="Tabelgril1Luminos1">
    <w:name w:val="Tabel grilă 1 Luminos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gril2-Accentuare21">
    <w:name w:val="Tabel grilă 2 - Accentuare 2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gril2-Accentuare31">
    <w:name w:val="Tabel grilă 2 - Accentuare 3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gril2-Accentuare41">
    <w:name w:val="Tabel grilă 2 - Accentuare 4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gril2-Accentuare51">
    <w:name w:val="Tabel grilă 2 - Accentuare 5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gril2-Accentuare61">
    <w:name w:val="Tabel grilă 2 - Accentuare 6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gril31">
    <w:name w:val="Tabel grilă 3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Tabelgril3-Accentuare21">
    <w:name w:val="Tabel grilă 3 - Accentuare 2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Tabelgril3-Accentuare31">
    <w:name w:val="Tabel grilă 3 - Accentuare 3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Tabelgril3-Accentuare41">
    <w:name w:val="Tabel grilă 3 - Accentuare 4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Tabelgril3-Accentuare51">
    <w:name w:val="Tabel grilă 3 - Accentuare 5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Tabelgril3-Accentuare61">
    <w:name w:val="Tabel grilă 3 - Accentuare 6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Tabelgril41">
    <w:name w:val="Tabel grilă 4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gril4-Accentuare21">
    <w:name w:val="Tabel grilă 4 - Accentuare 2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gril4-Accentuare31">
    <w:name w:val="Tabel grilă 4 - Accentuare 3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gril4-Accentuare41">
    <w:name w:val="Tabel grilă 4 - Accentuare 4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gril4-Accentuare51">
    <w:name w:val="Tabel grilă 4 - Accentuare 5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gril4-Accentuare61">
    <w:name w:val="Tabel grilă 4 - Accentuare 6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gril5ntunecat1">
    <w:name w:val="Tabel grilă 5 Întunecat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Tabelgril5ntunecat-Accentuare21">
    <w:name w:val="Tabel grilă 5 Întunecat - Accentuare 2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Tabelgril5ntunecat-Accentuare31">
    <w:name w:val="Tabel grilă 5 Întunecat - Accentuare 3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Tabelgril5ntunecat-Accentuare41">
    <w:name w:val="Tabel grilă 5 Întunecat - Accentuare 4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Tabelgril5ntunecat-Accentuare61">
    <w:name w:val="Tabel grilă 5 Întunecat - Accentuare 6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Tabelgril6Colorat1">
    <w:name w:val="Tabel grilă 6 Colorat1"/>
    <w:basedOn w:val="Tabel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Tabel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gril6Colorat-Accentuare21">
    <w:name w:val="Tabel grilă 6 Colorat - Accentuare 21"/>
    <w:basedOn w:val="Tabel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gril6Colorat-Accentuare31">
    <w:name w:val="Tabel grilă 6 Colorat - Accentuare 31"/>
    <w:basedOn w:val="Tabel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gril6Colorat-Accentuare41">
    <w:name w:val="Tabel grilă 6 Colorat - Accentuare 41"/>
    <w:basedOn w:val="Tabel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gril6Colorat-Accentuare51">
    <w:name w:val="Tabel grilă 6 Colorat - Accentuare 51"/>
    <w:basedOn w:val="Tabel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gril6Colorat-Accentuare61">
    <w:name w:val="Tabel grilă 6 Colorat - Accentuare 61"/>
    <w:basedOn w:val="Tabel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gril7Colorat1">
    <w:name w:val="Tabel grilă 7 Colorat1"/>
    <w:basedOn w:val="Tabel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Tabel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Tabel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Tabel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Tabel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Tabel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itlu1Caracter">
    <w:name w:val="Titlu 1 Caracter"/>
    <w:basedOn w:val="Fontdeparagrafimplicit"/>
    <w:link w:val="Titlu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FB3FF1"/>
  </w:style>
  <w:style w:type="paragraph" w:styleId="AdresHTML">
    <w:name w:val="HTML Address"/>
    <w:basedOn w:val="Normal"/>
    <w:link w:val="AdresHTMLCaracter"/>
    <w:uiPriority w:val="99"/>
    <w:semiHidden/>
    <w:unhideWhenUsed/>
    <w:rsid w:val="00FB3FF1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FB3FF1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FB3FF1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FB3FF1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B3FF1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FB3FF1"/>
    <w:rPr>
      <w:i/>
      <w:iCs/>
      <w:color w:val="563C56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customStyle="1" w:styleId="Tabellist1Luminos1">
    <w:name w:val="Tabel listă 1 Luminos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list1Luminos-Accentuare21">
    <w:name w:val="Tabel listă 1 Luminos - Accentuare 2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list1Luminos-Accentuare31">
    <w:name w:val="Tabel listă 1 Luminos - Accentuare 3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list1Luminos-Accentuare41">
    <w:name w:val="Tabel listă 1 Luminos - Accentuare 4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list1Luminos-Accentuare51">
    <w:name w:val="Tabel listă 1 Luminos - Accentuare 5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list1Luminos-Accentuare61">
    <w:name w:val="Tabel listă 1 Luminos - Accentuare 6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list21">
    <w:name w:val="Tabel listă 2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list2-Accentuare21">
    <w:name w:val="Tabel listă 2 - Accentuare 2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list2-Accentuare31">
    <w:name w:val="Tabel listă 2 - Accentuare 3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list2-Accentuare41">
    <w:name w:val="Tabel listă 2 - Accentuare 4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list2-Accentuare51">
    <w:name w:val="Tabel listă 2 - Accentuare 5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list2-Accentuare61">
    <w:name w:val="Tabel listă 2 - Accentuare 6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list31">
    <w:name w:val="Tabel listă 3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Tabellist41">
    <w:name w:val="Tabel listă 4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list4-Accentuare21">
    <w:name w:val="Tabel listă 4 - Accentuare 2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list4-Accentuare31">
    <w:name w:val="Tabel listă 4 - Accentuare 3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list4-Accentuare41">
    <w:name w:val="Tabel listă 4 - Accentuare 4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list4-Accentuare51">
    <w:name w:val="Tabel listă 4 - Accentuare 5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list4-Accentuare61">
    <w:name w:val="Tabel listă 4 - Accentuare 6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list5ntunecat1">
    <w:name w:val="Tabel listă 5 Întunecat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Tabel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Tabel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ellist6Colorat-Accentuare21">
    <w:name w:val="Tabel listă 6 Colorat - Accentuare 21"/>
    <w:basedOn w:val="Tabel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ellist6Colorat-Accentuare31">
    <w:name w:val="Tabel listă 6 Colorat - Accentuare 31"/>
    <w:basedOn w:val="Tabel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ellist6Colorat-Accentuare41">
    <w:name w:val="Tabel listă 6 Colorat - Accentuare 41"/>
    <w:basedOn w:val="Tabel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ellist6Colorat-Accentuare51">
    <w:name w:val="Tabel listă 6 Colorat - Accentuare 51"/>
    <w:basedOn w:val="Tabel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ellist6Colorat-Accentuare61">
    <w:name w:val="Tabel listă 6 Colorat - Accentuare 61"/>
    <w:basedOn w:val="Tabel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ellist7Colorat1">
    <w:name w:val="Tabel listă 7 Colorat1"/>
    <w:basedOn w:val="Tabel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Tabel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Tabel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Tabel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Tabel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Tabel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Tabel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FB3FF1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FB3FF1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FB3FF1"/>
  </w:style>
  <w:style w:type="character" w:styleId="Numrdepagin">
    <w:name w:val="page number"/>
    <w:basedOn w:val="Fontdeparagrafimplicit"/>
    <w:uiPriority w:val="99"/>
    <w:semiHidden/>
    <w:unhideWhenUsed/>
    <w:rsid w:val="00FB3FF1"/>
  </w:style>
  <w:style w:type="table" w:customStyle="1" w:styleId="Tabelsimplu11">
    <w:name w:val="Tabel simplu 11"/>
    <w:basedOn w:val="Tabel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Tabel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Tabel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Tabel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FB3FF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FB3FF1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FB3FF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FB3FF1"/>
  </w:style>
  <w:style w:type="paragraph" w:styleId="Semntur">
    <w:name w:val="Signature"/>
    <w:basedOn w:val="Normal"/>
    <w:link w:val="SemnturCaracter"/>
    <w:uiPriority w:val="99"/>
    <w:semiHidden/>
    <w:unhideWhenUsed/>
    <w:rsid w:val="00FB3FF1"/>
    <w:pPr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FB3FF1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FB3FF1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FB3FF1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FB3FF1"/>
  </w:style>
  <w:style w:type="table" w:styleId="TabelProfesional">
    <w:name w:val="Table Professional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B3FF1"/>
    <w:pPr>
      <w:outlineLvl w:val="9"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8D68B9" w:rsidP="008D68B9">
          <w:pPr>
            <w:pStyle w:val="2A3BF72D32104EACACD172BB3E7C744B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8D68B9" w:rsidP="008D68B9">
          <w:pPr>
            <w:pStyle w:val="7A5603DFD8304A118DE5FB4012BBDE6A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8D68B9" w:rsidP="008D68B9">
          <w:pPr>
            <w:pStyle w:val="ABDDAAF535884B6EA6E2C72921F8EBB5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8D68B9" w:rsidP="008D68B9">
          <w:pPr>
            <w:pStyle w:val="4BE9BB04A2164B7D9B6E12073D8E6782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8D68B9" w:rsidP="008D68B9">
          <w:pPr>
            <w:pStyle w:val="108F62C3F1CB435A9C3CDE7DE09D15C7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8D68B9" w:rsidP="008D68B9">
          <w:pPr>
            <w:pStyle w:val="A06D5662B4CB4C858F6539C3804DF639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8D68B9" w:rsidP="008D68B9">
          <w:pPr>
            <w:pStyle w:val="C87EC95A85B146F7B08AA28D9E28086B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8D68B9" w:rsidP="008D68B9">
          <w:pPr>
            <w:pStyle w:val="361A9AF06AB240E1899B9D18DCEF3976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8D68B9" w:rsidP="008D68B9">
          <w:pPr>
            <w:pStyle w:val="8F120D0701D94C22BA03DC1AACF78A4A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8D68B9" w:rsidP="008D68B9">
          <w:pPr>
            <w:pStyle w:val="DFF8251ACE084D56AFFDD3BB4CC41CE3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8D68B9" w:rsidP="008D68B9">
          <w:pPr>
            <w:pStyle w:val="6A8C74D82587486FA3EA53935BC766EC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8D68B9" w:rsidP="008D68B9">
          <w:pPr>
            <w:pStyle w:val="D57449FCB89F42ECAE182626FF960858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8D68B9" w:rsidP="008D68B9">
          <w:pPr>
            <w:pStyle w:val="30D8F9A7F36B4FF0B9119F21FBF43247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8D68B9" w:rsidP="008D68B9">
          <w:pPr>
            <w:pStyle w:val="31ED52937C37441889BCC7A7570E419A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8D68B9" w:rsidP="008D68B9">
          <w:pPr>
            <w:pStyle w:val="02973A880C604598A7FDCFD434ECCDCF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8D68B9" w:rsidP="008D68B9">
          <w:pPr>
            <w:pStyle w:val="C4A684ADD1E54018A0D19241E7A684AE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8D68B9" w:rsidP="008D68B9">
          <w:pPr>
            <w:pStyle w:val="E6F820E1A1FC479DB89FAA9432DE5863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8D68B9" w:rsidP="008D68B9">
          <w:pPr>
            <w:pStyle w:val="0B7D4BF7CFCF49C2A1250B6EB11EFEEF1"/>
          </w:pPr>
          <w:r>
            <w:rPr>
              <w:lang w:bidi="ro-RO"/>
            </w:rPr>
            <w:t>Tichet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8D68B9" w:rsidP="008D68B9">
          <w:pPr>
            <w:pStyle w:val="B5987C4C78294971A1262655B64229F21"/>
          </w:pPr>
          <w:r>
            <w:rPr>
              <w:lang w:bidi="ro-RO"/>
            </w:rPr>
            <w:t>Numele evenimentului dvs.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8D68B9" w:rsidP="008D68B9">
          <w:pPr>
            <w:pStyle w:val="BE4850D22DD440C2B2A9D6CB704408881"/>
          </w:pPr>
          <w:r>
            <w:rPr>
              <w:lang w:bidi="ro-RO"/>
            </w:rPr>
            <w:t>Tichet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40B3E"/>
    <w:rsid w:val="0018099E"/>
    <w:rsid w:val="001910C0"/>
    <w:rsid w:val="004E6D35"/>
    <w:rsid w:val="006D1237"/>
    <w:rsid w:val="007C3A09"/>
    <w:rsid w:val="007E371A"/>
    <w:rsid w:val="0080420A"/>
    <w:rsid w:val="00840115"/>
    <w:rsid w:val="008D68B9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D68B9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8D68B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8D68B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8D68B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8D68B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8D68B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8D68B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8D68B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8D68B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8D68B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8D68B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8D68B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Office_25701099_TF03703996</Template>
  <TotalTime>2</TotalTime>
  <Pages>1</Pages>
  <Words>55</Words>
  <Characters>321</Characters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2018-10-26T15:10:00Z</dcterms:created>
  <dcterms:modified xsi:type="dcterms:W3CDTF">2018-10-29T08:59:00Z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