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numele dvs.:"/>
        <w:tag w:val="Introduceți numele dvs.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D0BDD" w:rsidRDefault="00D454E9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sdt>
      <w:sdtPr>
        <w:alias w:val="Introduceți adresa poștală:"/>
        <w:tag w:val="Introduceți adresa poștală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codul poștal:"/>
        <w:tag w:val="Introduceți localitatea, codul poștal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iidecontact"/>
          </w:pPr>
          <w:r>
            <w:rPr>
              <w:lang w:bidi="ro-RO"/>
            </w:rPr>
            <w:t>Localitate, județ cod poștal</w:t>
          </w:r>
        </w:p>
      </w:sdtContent>
    </w:sdt>
    <w:sdt>
      <w:sdtPr>
        <w:alias w:val="Introduceți numărul dvs. de telefon:"/>
        <w:tag w:val="Introduceți numărul dvs. de telefon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iidecontact"/>
          </w:pPr>
          <w:r>
            <w:rPr>
              <w:lang w:bidi="ro-RO"/>
            </w:rPr>
            <w:t>Telefon</w:t>
          </w:r>
        </w:p>
      </w:sdtContent>
    </w:sdt>
    <w:sdt>
      <w:sdtPr>
        <w:alias w:val="Introduceți adresa dvs. de e-mail:"/>
        <w:tag w:val="Introduceți adresa dvs. de e-mail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Informaiidecontact"/>
          </w:pPr>
          <w:r>
            <w:rPr>
              <w:lang w:bidi="ro-RO"/>
            </w:rPr>
            <w:t>E-mail</w:t>
          </w:r>
        </w:p>
      </w:sdtContent>
    </w:sdt>
    <w:sdt>
      <w:sdtPr>
        <w:alias w:val="Introduceți data:"/>
        <w:tag w:val="Introduceți data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D0BDD" w:rsidRDefault="002D0BDD">
          <w:pPr>
            <w:pStyle w:val="Dat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6E470D">
          <w:pPr>
            <w:pStyle w:val="Informaiidecontact"/>
          </w:pPr>
          <w:r>
            <w:rPr>
              <w:lang w:bidi="ro-RO"/>
            </w:rPr>
            <w:t>Nume destinatar</w:t>
          </w:r>
        </w:p>
      </w:sdtContent>
    </w:sdt>
    <w:sdt>
      <w:sdtPr>
        <w:alias w:val="Introduceți funcția destinatarului:"/>
        <w:tag w:val="Introduceți funcția destinatarului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Informaiidecontact"/>
          </w:pPr>
          <w:r>
            <w:rPr>
              <w:lang w:bidi="ro-RO"/>
            </w:rPr>
            <w:t>Funcție</w:t>
          </w:r>
        </w:p>
      </w:sdtContent>
    </w:sdt>
    <w:sdt>
      <w:sdtPr>
        <w:alias w:val="Introduceți numele firmei destinatarului:"/>
        <w:tag w:val="Introduceți numele firmei destinatarului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Default="006E470D">
          <w:pPr>
            <w:pStyle w:val="Informaiidecontact"/>
          </w:pPr>
          <w:r>
            <w:rPr>
              <w:lang w:bidi="ro-RO"/>
            </w:rPr>
            <w:t>Numele firmei</w:t>
          </w:r>
        </w:p>
      </w:sdtContent>
    </w:sdt>
    <w:sdt>
      <w:sdtPr>
        <w:alias w:val="Introduceți adresa poștală a destinatarului:"/>
        <w:tag w:val="Introduceți adresa poștală a destinatarului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F22A56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codul poștal al destinatarului:"/>
        <w:tag w:val="Introduceți localitatea, codul poștal al destinatarului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F22A56">
          <w:pPr>
            <w:pStyle w:val="Informaiidecontact"/>
          </w:pPr>
          <w:r>
            <w:rPr>
              <w:lang w:bidi="ro-RO"/>
            </w:rPr>
            <w:t>Localitate, județ cod poștal</w:t>
          </w:r>
        </w:p>
      </w:sdtContent>
    </w:sdt>
    <w:p w:rsidR="00AD2ADB" w:rsidRDefault="006E470D">
      <w:pPr>
        <w:pStyle w:val="Formuldesalut"/>
      </w:pPr>
      <w:r>
        <w:rPr>
          <w:lang w:bidi="ro-RO"/>
        </w:rPr>
        <w:t xml:space="preserve">Stimate </w:t>
      </w:r>
      <w:sdt>
        <w:sdtPr>
          <w:alias w:val="Nume destinatar:"/>
          <w:tag w:val="Nume destinatar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22A56">
            <w:rPr>
              <w:lang w:bidi="ro-RO"/>
            </w:rPr>
            <w:t>Nume destinatar</w:t>
          </w:r>
        </w:sdtContent>
      </w:sdt>
      <w:r>
        <w:rPr>
          <w:lang w:bidi="ro-RO"/>
        </w:rPr>
        <w:t>:</w:t>
      </w:r>
      <w:bookmarkStart w:id="0" w:name="_GoBack"/>
      <w:bookmarkEnd w:id="0"/>
    </w:p>
    <w:p w:rsidR="00AD2ADB" w:rsidRDefault="00810DA9">
      <w:sdt>
        <w:sdtPr>
          <w:alias w:val="Introduceți corpul scrisorii:"/>
          <w:tag w:val="Introduceți corpul scrisorii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>
            <w:rPr>
              <w:lang w:bidi="ro-RO"/>
            </w:rPr>
            <w:t>Mă bucur să accept oferta dvs. de angajare ca</w:t>
          </w:r>
        </w:sdtContent>
      </w:sdt>
      <w:r w:rsidR="00294172">
        <w:rPr>
          <w:lang w:bidi="ro-RO"/>
        </w:rPr>
        <w:t xml:space="preserve"> </w:t>
      </w:r>
      <w:sdt>
        <w:sdtPr>
          <w:alias w:val="Introduceți denumirea funcției:"/>
          <w:tag w:val="Introduceți denumirea funcției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Referiresubtil"/>
            <w:color w:val="5A5A5A" w:themeColor="text1" w:themeTint="A5"/>
          </w:rPr>
        </w:sdtEndPr>
        <w:sdtContent>
          <w:r w:rsidR="006E470D" w:rsidRPr="00294172">
            <w:rPr>
              <w:rStyle w:val="Referiresubtil"/>
              <w:lang w:bidi="ro-RO"/>
            </w:rPr>
            <w:t>Denumirea funcției</w:t>
          </w:r>
        </w:sdtContent>
      </w:sdt>
      <w:r w:rsidR="00294172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>
            <w:rPr>
              <w:lang w:bidi="ro-RO"/>
            </w:rPr>
            <w:t>la</w:t>
          </w:r>
        </w:sdtContent>
      </w:sdt>
      <w:r w:rsidR="00294172">
        <w:rPr>
          <w:lang w:bidi="ro-RO"/>
        </w:rPr>
        <w:t xml:space="preserve"> </w:t>
      </w:r>
      <w:sdt>
        <w:sdtPr>
          <w:alias w:val="Numele firmei:"/>
          <w:tag w:val="Numele firmei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Referiresubtil"/>
            <w:color w:val="5A5A5A" w:themeColor="text1" w:themeTint="A5"/>
          </w:rPr>
        </w:sdtEndPr>
        <w:sdtContent>
          <w:r w:rsidR="006E470D" w:rsidRPr="00294172">
            <w:rPr>
              <w:rStyle w:val="Referiresubtil"/>
              <w:lang w:bidi="ro-RO"/>
            </w:rPr>
            <w:t>Numele firmei</w:t>
          </w:r>
        </w:sdtContent>
      </w:sdt>
      <w:r w:rsidR="00294172">
        <w:rPr>
          <w:lang w:bidi="ro-RO"/>
        </w:rPr>
        <w:t xml:space="preserve">, </w:t>
      </w:r>
      <w:sdt>
        <w:sdtPr>
          <w:alias w:val="Introduceți corpul scrisorii:"/>
          <w:tag w:val="Introduceți corpul scrisorii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>
            <w:rPr>
              <w:lang w:bidi="ro-RO"/>
            </w:rPr>
            <w:t>începând cu data de</w:t>
          </w:r>
        </w:sdtContent>
      </w:sdt>
      <w:r w:rsidR="00294172">
        <w:rPr>
          <w:lang w:bidi="ro-RO"/>
        </w:rPr>
        <w:t xml:space="preserve"> </w:t>
      </w:r>
      <w:sdt>
        <w:sdtPr>
          <w:alias w:val="Introduceți data:"/>
          <w:tag w:val="Introduceți data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Referiresubtil"/>
            <w:color w:val="5A5A5A" w:themeColor="text1" w:themeTint="A5"/>
          </w:rPr>
        </w:sdtEndPr>
        <w:sdtContent>
          <w:r w:rsidR="00294172" w:rsidRPr="00294172">
            <w:rPr>
              <w:rStyle w:val="Referiresubtil"/>
              <w:lang w:bidi="ro-RO"/>
            </w:rPr>
            <w:t>data</w:t>
          </w:r>
        </w:sdtContent>
      </w:sdt>
      <w:r w:rsidR="00294172">
        <w:rPr>
          <w:lang w:bidi="ro-RO"/>
        </w:rPr>
        <w:t xml:space="preserve">. </w:t>
      </w:r>
      <w:sdt>
        <w:sdtPr>
          <w:alias w:val="Introduceți corpul scrisorii:"/>
          <w:tag w:val="Introduceți corpul scrisorii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>
            <w:rPr>
              <w:lang w:bidi="ro-RO"/>
            </w:rPr>
            <w:t>Postul sună interesant și provocator, două dintre lucrurile cele mai importante pentru mine.</w:t>
          </w:r>
        </w:sdtContent>
      </w:sdt>
    </w:p>
    <w:p w:rsidR="00AD2ADB" w:rsidRDefault="00810DA9">
      <w:sdt>
        <w:sdtPr>
          <w:alias w:val="Introduceți corpul scrisorii:"/>
          <w:tag w:val="Introduceți corpul scrisorii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>
            <w:rPr>
              <w:lang w:bidi="ro-RO"/>
            </w:rPr>
            <w:t>Am revizuit atent detaliile ofertei dvs. din scrisoare. Am semnat și am inclus o copie a</w:t>
          </w:r>
          <w:r w:rsidR="004F0D48">
            <w:rPr>
              <w:lang w:bidi="ro-RO"/>
            </w:rPr>
            <w:t xml:space="preserve"> ofertei, așa cum ați solicitat.</w:t>
          </w:r>
        </w:sdtContent>
      </w:sdt>
      <w:r w:rsidR="004F0D48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>
            <w:rPr>
              <w:lang w:bidi="ro-RO"/>
            </w:rPr>
            <w:t>Dacă trebuie să completez și alte documente înaintea primei zile de lucru, vă rog să mi le trimiteți pe adresa de acasă, de mai sus.</w:t>
          </w:r>
        </w:sdtContent>
      </w:sdt>
    </w:p>
    <w:p w:rsidR="00AD2ADB" w:rsidRDefault="00810DA9">
      <w:sdt>
        <w:sdtPr>
          <w:alias w:val="Introduceți corpul scrisorii:"/>
          <w:tag w:val="Introduceți corpul scrisorii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>
            <w:rPr>
              <w:lang w:bidi="ro-RO"/>
            </w:rPr>
            <w:t>Abia aștept să lucrăm împreună.</w:t>
          </w:r>
        </w:sdtContent>
      </w:sdt>
    </w:p>
    <w:p w:rsidR="00AD2ADB" w:rsidRDefault="00810DA9">
      <w:pPr>
        <w:pStyle w:val="Formuledencheiere"/>
      </w:pPr>
      <w:sdt>
        <w:sdtPr>
          <w:alias w:val="Cu stimă:"/>
          <w:tag w:val="Cu stimă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B927C9">
            <w:rPr>
              <w:lang w:bidi="ro-RO"/>
            </w:rPr>
            <w:t>Cu stimă</w:t>
          </w:r>
        </w:sdtContent>
      </w:sdt>
      <w:r w:rsidR="006E470D">
        <w:rPr>
          <w:lang w:bidi="ro-RO"/>
        </w:rPr>
        <w:t>,</w:t>
      </w:r>
    </w:p>
    <w:sdt>
      <w:sdtPr>
        <w:alias w:val="Numele dvs.:"/>
        <w:tag w:val="Numele dvs.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Default="00D454E9" w:rsidP="00D454E9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p w:rsidR="00D40AD0" w:rsidRDefault="00810DA9">
      <w:sdt>
        <w:sdtPr>
          <w:alias w:val="Anexă:"/>
          <w:tag w:val="Anexă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>
            <w:rPr>
              <w:lang w:bidi="ro-RO"/>
            </w:rPr>
            <w:t>Anexă</w:t>
          </w:r>
        </w:sdtContent>
      </w:sdt>
    </w:p>
    <w:sectPr w:rsidR="00D40AD0" w:rsidSect="00F22A56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A9" w:rsidRDefault="00810DA9">
      <w:pPr>
        <w:spacing w:line="240" w:lineRule="auto"/>
      </w:pPr>
      <w:r>
        <w:separator/>
      </w:r>
    </w:p>
  </w:endnote>
  <w:endnote w:type="continuationSeparator" w:id="0">
    <w:p w:rsidR="00810DA9" w:rsidRDefault="0081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A9" w:rsidRDefault="00810DA9">
      <w:pPr>
        <w:spacing w:line="240" w:lineRule="auto"/>
      </w:pPr>
      <w:r>
        <w:separator/>
      </w:r>
    </w:p>
  </w:footnote>
  <w:footnote w:type="continuationSeparator" w:id="0">
    <w:p w:rsidR="00810DA9" w:rsidRDefault="00810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ntroduceți numele destinatarului:"/>
      <w:tag w:val="Introduceți numele destinatarului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F22A56" w:rsidP="00B6460C">
        <w:pPr>
          <w:pStyle w:val="Antet"/>
        </w:pPr>
        <w:r w:rsidRPr="00B6460C">
          <w:rPr>
            <w:lang w:bidi="ro-RO"/>
          </w:rPr>
          <w:t>Nume destinatar</w:t>
        </w:r>
      </w:p>
    </w:sdtContent>
  </w:sdt>
  <w:p w:rsidR="00AD2ADB" w:rsidRPr="00987620" w:rsidRDefault="00810DA9" w:rsidP="00987620">
    <w:pPr>
      <w:pStyle w:val="Antet"/>
    </w:pPr>
    <w:sdt>
      <w:sdtPr>
        <w:alias w:val="Introduceți data:"/>
        <w:tag w:val="Introduceți data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bidi="ro-RO"/>
          </w:rPr>
          <w:t>Dată</w:t>
        </w:r>
      </w:sdtContent>
    </w:sdt>
  </w:p>
  <w:p w:rsidR="00AD2ADB" w:rsidRPr="00987620" w:rsidRDefault="006E470D" w:rsidP="00987620">
    <w:pPr>
      <w:pStyle w:val="Antet"/>
    </w:pPr>
    <w:r w:rsidRPr="00987620">
      <w:rPr>
        <w:lang w:bidi="ro-RO"/>
      </w:rPr>
      <w:t xml:space="preserve">Pagina </w:t>
    </w:r>
    <w:r w:rsidRPr="00987620">
      <w:rPr>
        <w:lang w:bidi="ro-RO"/>
      </w:rPr>
      <w:fldChar w:fldCharType="begin"/>
    </w:r>
    <w:r w:rsidRPr="00987620">
      <w:rPr>
        <w:lang w:bidi="ro-RO"/>
      </w:rPr>
      <w:instrText xml:space="preserve"> PAGE   \* MERGEFORMAT </w:instrText>
    </w:r>
    <w:r w:rsidRPr="00987620">
      <w:rPr>
        <w:lang w:bidi="ro-RO"/>
      </w:rPr>
      <w:fldChar w:fldCharType="separate"/>
    </w:r>
    <w:r w:rsidR="00CF26CA">
      <w:rPr>
        <w:noProof/>
        <w:lang w:bidi="ro-RO"/>
      </w:rPr>
      <w:t>2</w:t>
    </w:r>
    <w:r w:rsidRPr="00987620">
      <w:rPr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8237C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10DA9"/>
    <w:rsid w:val="008B4493"/>
    <w:rsid w:val="00987620"/>
    <w:rsid w:val="00A06629"/>
    <w:rsid w:val="00A212B6"/>
    <w:rsid w:val="00A30F81"/>
    <w:rsid w:val="00A670B1"/>
    <w:rsid w:val="00AD2ADB"/>
    <w:rsid w:val="00B6460C"/>
    <w:rsid w:val="00B927C9"/>
    <w:rsid w:val="00C87C8B"/>
    <w:rsid w:val="00CA46E6"/>
    <w:rsid w:val="00CF26CA"/>
    <w:rsid w:val="00D40AD0"/>
    <w:rsid w:val="00D454E9"/>
    <w:rsid w:val="00DE05AC"/>
    <w:rsid w:val="00E707E8"/>
    <w:rsid w:val="00EC5CC7"/>
    <w:rsid w:val="00F22A56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rPr>
      <w:spacing w:val="4"/>
    </w:rPr>
  </w:style>
  <w:style w:type="paragraph" w:styleId="Titlu1">
    <w:name w:val="heading 1"/>
    <w:basedOn w:val="Normal"/>
    <w:link w:val="Titlu1Caracte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B4493"/>
    <w:rPr>
      <w:color w:val="595959" w:themeColor="text1" w:themeTint="A6"/>
    </w:rPr>
  </w:style>
  <w:style w:type="paragraph" w:styleId="Antet">
    <w:name w:val="header"/>
    <w:basedOn w:val="Normal"/>
    <w:link w:val="AntetCaracter"/>
    <w:uiPriority w:val="99"/>
    <w:rsid w:val="00A30F81"/>
    <w:p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A30F81"/>
    <w:rPr>
      <w:spacing w:val="4"/>
    </w:rPr>
  </w:style>
  <w:style w:type="paragraph" w:styleId="Dat">
    <w:name w:val="Date"/>
    <w:basedOn w:val="Normal"/>
    <w:next w:val="Informaiidecontact"/>
    <w:link w:val="DatCaracter"/>
    <w:uiPriority w:val="2"/>
    <w:qFormat/>
    <w:rsid w:val="006835D3"/>
    <w:pPr>
      <w:spacing w:after="480" w:line="240" w:lineRule="auto"/>
      <w:contextualSpacing/>
    </w:pPr>
  </w:style>
  <w:style w:type="character" w:customStyle="1" w:styleId="DatCaracter">
    <w:name w:val="Dată Caracter"/>
    <w:basedOn w:val="Fontdeparagrafimplicit"/>
    <w:link w:val="Dat"/>
    <w:uiPriority w:val="2"/>
    <w:rsid w:val="006835D3"/>
    <w:rPr>
      <w:spacing w:val="4"/>
    </w:rPr>
  </w:style>
  <w:style w:type="paragraph" w:styleId="Formuldesalut">
    <w:name w:val="Salutation"/>
    <w:basedOn w:val="Normal"/>
    <w:next w:val="Normal"/>
    <w:link w:val="FormuldesalutCaracter"/>
    <w:uiPriority w:val="3"/>
    <w:qFormat/>
    <w:rsid w:val="006835D3"/>
    <w:pPr>
      <w:spacing w:before="400" w:after="200"/>
      <w:contextualSpacing/>
    </w:pPr>
  </w:style>
  <w:style w:type="character" w:customStyle="1" w:styleId="FormuldesalutCaracter">
    <w:name w:val="Formulă de salut Caracter"/>
    <w:basedOn w:val="Fontdeparagrafimplicit"/>
    <w:link w:val="Formuldesalut"/>
    <w:uiPriority w:val="3"/>
    <w:rsid w:val="006835D3"/>
    <w:rPr>
      <w:spacing w:val="4"/>
    </w:rPr>
  </w:style>
  <w:style w:type="paragraph" w:styleId="Formuledencheiere">
    <w:name w:val="Closing"/>
    <w:basedOn w:val="Normal"/>
    <w:next w:val="Semntur"/>
    <w:uiPriority w:val="5"/>
    <w:qFormat/>
    <w:rsid w:val="006835D3"/>
    <w:pPr>
      <w:spacing w:after="1000" w:line="240" w:lineRule="auto"/>
      <w:contextualSpacing/>
    </w:pPr>
  </w:style>
  <w:style w:type="paragraph" w:styleId="Corptext">
    <w:name w:val="Body Text"/>
    <w:basedOn w:val="Normal"/>
    <w:link w:val="CorptextCaracter"/>
    <w:uiPriority w:val="99"/>
    <w:semiHidden/>
    <w:qFormat/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spacing w:val="4"/>
      <w:sz w:val="20"/>
    </w:rPr>
  </w:style>
  <w:style w:type="paragraph" w:customStyle="1" w:styleId="Informaiidecontact">
    <w:name w:val="Informații de contact"/>
    <w:basedOn w:val="Normal"/>
    <w:uiPriority w:val="1"/>
    <w:qFormat/>
    <w:rsid w:val="006835D3"/>
    <w:pPr>
      <w:spacing w:after="0"/>
    </w:pPr>
  </w:style>
  <w:style w:type="paragraph" w:styleId="Semntur">
    <w:name w:val="Signature"/>
    <w:basedOn w:val="Normal"/>
    <w:next w:val="Normal"/>
    <w:link w:val="SemnturCaracter"/>
    <w:uiPriority w:val="6"/>
    <w:qFormat/>
    <w:rsid w:val="006835D3"/>
    <w:pPr>
      <w:spacing w:before="240" w:after="300"/>
      <w:contextualSpacing/>
    </w:pPr>
  </w:style>
  <w:style w:type="character" w:customStyle="1" w:styleId="SemnturCaracter">
    <w:name w:val="Semnătură Caracter"/>
    <w:basedOn w:val="Fontdeparagrafimplicit"/>
    <w:link w:val="Semntur"/>
    <w:uiPriority w:val="6"/>
    <w:rsid w:val="006835D3"/>
    <w:rPr>
      <w:spacing w:val="4"/>
    </w:rPr>
  </w:style>
  <w:style w:type="paragraph" w:styleId="Subsol">
    <w:name w:val="footer"/>
    <w:basedOn w:val="Normal"/>
    <w:link w:val="SubsolCaracter"/>
    <w:uiPriority w:val="99"/>
    <w:unhideWhenUsed/>
    <w:rsid w:val="00A30F81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0F81"/>
    <w:rPr>
      <w:spacing w:val="4"/>
    </w:rPr>
  </w:style>
  <w:style w:type="character" w:styleId="Referiresubtil">
    <w:name w:val="Subtle Reference"/>
    <w:basedOn w:val="Fontdeparagrafimplici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462D2"/>
  </w:style>
  <w:style w:type="paragraph" w:styleId="Textbloc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462D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462D2"/>
    <w:rPr>
      <w:spacing w:val="4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462D2"/>
    <w:rPr>
      <w:spacing w:val="4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462D2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462D2"/>
    <w:rPr>
      <w:spacing w:val="4"/>
      <w:sz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62D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62D2"/>
    <w:rPr>
      <w:spacing w:val="4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462D2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462D2"/>
    <w:rPr>
      <w:spacing w:val="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462D2"/>
    <w:rPr>
      <w:spacing w:val="4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462D2"/>
    <w:rPr>
      <w:spacing w:val="4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462D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62D2"/>
    <w:rPr>
      <w:spacing w:val="4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62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62D2"/>
    <w:rPr>
      <w:b/>
      <w:bCs/>
      <w:spacing w:val="4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462D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462D2"/>
    <w:rPr>
      <w:spacing w:val="4"/>
    </w:rPr>
  </w:style>
  <w:style w:type="character" w:styleId="Accentuat">
    <w:name w:val="Emphasis"/>
    <w:basedOn w:val="Fontdeparagrafimplicit"/>
    <w:uiPriority w:val="20"/>
    <w:semiHidden/>
    <w:unhideWhenUsed/>
    <w:qFormat/>
    <w:rsid w:val="000462D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462D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462D2"/>
    <w:rPr>
      <w:spacing w:val="4"/>
      <w:szCs w:val="20"/>
    </w:rPr>
  </w:style>
  <w:style w:type="paragraph" w:styleId="Adresplic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462D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62D2"/>
    <w:rPr>
      <w:spacing w:val="4"/>
      <w:szCs w:val="20"/>
    </w:rPr>
  </w:style>
  <w:style w:type="table" w:styleId="Tabelgril1Luminos">
    <w:name w:val="Grid Table 1 Light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462D2"/>
  </w:style>
  <w:style w:type="paragraph" w:styleId="AdresHTML">
    <w:name w:val="HTML Address"/>
    <w:basedOn w:val="Normal"/>
    <w:link w:val="AdresHTMLCaracte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462D2"/>
    <w:rPr>
      <w:i/>
      <w:iCs/>
      <w:spacing w:val="4"/>
    </w:rPr>
  </w:style>
  <w:style w:type="character" w:styleId="CitareHTML">
    <w:name w:val="HTML Cite"/>
    <w:basedOn w:val="Fontdeparagrafimplicit"/>
    <w:uiPriority w:val="99"/>
    <w:semiHidden/>
    <w:unhideWhenUsed/>
    <w:rsid w:val="000462D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462D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462D2"/>
    <w:rPr>
      <w:rFonts w:ascii="Consolas" w:hAnsi="Consolas"/>
      <w:spacing w:val="4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462D2"/>
  </w:style>
  <w:style w:type="paragraph" w:styleId="List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462D2"/>
    <w:rPr>
      <w:rFonts w:ascii="Consolas" w:hAnsi="Consolas"/>
      <w:spacing w:val="4"/>
      <w:szCs w:val="20"/>
    </w:rPr>
  </w:style>
  <w:style w:type="table" w:styleId="Grilmedie1">
    <w:name w:val="Medium Grid 1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462D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462D2"/>
    <w:rPr>
      <w:spacing w:val="4"/>
    </w:rPr>
  </w:style>
  <w:style w:type="character" w:styleId="Numrdepagin">
    <w:name w:val="page number"/>
    <w:basedOn w:val="Fontdeparagrafimplicit"/>
    <w:uiPriority w:val="99"/>
    <w:semiHidden/>
    <w:unhideWhenUsed/>
    <w:rsid w:val="000462D2"/>
  </w:style>
  <w:style w:type="table" w:styleId="Tabelsimplu1">
    <w:name w:val="Plain Table 1"/>
    <w:basedOn w:val="TabelNorma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462D2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Robust">
    <w:name w:val="Strong"/>
    <w:basedOn w:val="Fontdeparagrafimplicit"/>
    <w:uiPriority w:val="22"/>
    <w:semiHidden/>
    <w:unhideWhenUsed/>
    <w:qFormat/>
    <w:rsid w:val="000462D2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Efecte3-D1">
    <w:name w:val="Table 3D effects 1"/>
    <w:basedOn w:val="TabelNorma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DA2BC8" w:rsidP="00DA2BC8">
          <w:pPr>
            <w:pStyle w:val="DF854D1BB9B44927BD215CE9BD23047E1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DA2BC8" w:rsidP="00DA2BC8">
          <w:pPr>
            <w:pStyle w:val="E9C00C7CA9854110A0D35390DB5AD018"/>
          </w:pPr>
          <w:r>
            <w:rPr>
              <w:lang w:bidi="ro-RO"/>
            </w:rPr>
            <w:t>Localitate, județ cod poștal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DA2BC8" w:rsidP="00DA2BC8">
          <w:pPr>
            <w:pStyle w:val="6CC5012F702F42968A17841667531F0B1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DA2BC8" w:rsidP="00DA2BC8">
          <w:pPr>
            <w:pStyle w:val="0344B5DB0DE744348054D751F94C8608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DA2BC8" w:rsidP="00DA2BC8">
          <w:pPr>
            <w:pStyle w:val="E08EB36690EB4CCC86B22A04368E7F67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DA2BC8" w:rsidP="00DA2BC8">
          <w:pPr>
            <w:pStyle w:val="9004178ECA7A4F6AA6FB0699122A7F7215"/>
          </w:pPr>
          <w:r w:rsidRPr="00294172">
            <w:rPr>
              <w:rStyle w:val="Referiresubtil"/>
              <w:lang w:bidi="ro-RO"/>
            </w:rPr>
            <w:t>Denumirea funcției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DA2BC8" w:rsidP="00DA2BC8">
          <w:pPr>
            <w:pStyle w:val="058B460A30E84CE98FB4DE3AAAA142E8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DA2BC8" w:rsidP="00DA2BC8">
          <w:pPr>
            <w:pStyle w:val="FA5A280390ED4B7694BDFC5DF972C33F15"/>
          </w:pPr>
          <w:r w:rsidRPr="00294172">
            <w:rPr>
              <w:rStyle w:val="Referiresubtil"/>
              <w:lang w:bidi="ro-RO"/>
            </w:rPr>
            <w:t>Numele firmei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DA2BC8" w:rsidP="00DA2BC8">
          <w:pPr>
            <w:pStyle w:val="2096EA6D25904AFE9050C16F05307B45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DA2BC8" w:rsidP="00DA2BC8">
          <w:pPr>
            <w:pStyle w:val="F35034C19E224F44BA77014E4609FFFC"/>
          </w:pPr>
          <w:r>
            <w:rPr>
              <w:lang w:bidi="ro-RO"/>
            </w:rPr>
            <w:t>Dată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DA2BC8" w:rsidP="00DA2BC8">
          <w:pPr>
            <w:pStyle w:val="55CAEA8B0AB04779895F880A7FA933B2"/>
          </w:pPr>
          <w:r>
            <w:rPr>
              <w:lang w:bidi="ro-RO"/>
            </w:rPr>
            <w:t>Mă bucur să accept oferta dvs. de angajare ca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DA2BC8" w:rsidP="00DA2BC8">
          <w:pPr>
            <w:pStyle w:val="730A1DE672E04078A541A0EB325C2764"/>
          </w:pPr>
          <w:r>
            <w:rPr>
              <w:lang w:bidi="ro-RO"/>
            </w:rPr>
            <w:t>la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DA2BC8" w:rsidP="00DA2BC8">
          <w:pPr>
            <w:pStyle w:val="F85949D8A42D473482EA29A5D22BFD831"/>
          </w:pPr>
          <w:r w:rsidRPr="00987620">
            <w:rPr>
              <w:lang w:bidi="ro-RO"/>
            </w:rPr>
            <w:t>Dată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DA2BC8" w:rsidP="00DA2BC8">
          <w:pPr>
            <w:pStyle w:val="3B157B86B36E43798AEB27E44472DDF9"/>
          </w:pPr>
          <w:r>
            <w:rPr>
              <w:lang w:bidi="ro-RO"/>
            </w:rPr>
            <w:t>începând cu data de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DA2BC8" w:rsidP="00DA2BC8">
          <w:pPr>
            <w:pStyle w:val="4B1017D05F6740FAAE61E23EBB70A20C12"/>
          </w:pPr>
          <w:r w:rsidRPr="00294172">
            <w:rPr>
              <w:rStyle w:val="Referiresubtil"/>
              <w:lang w:bidi="ro-RO"/>
            </w:rPr>
            <w:t>data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DA2BC8" w:rsidP="00DA2BC8">
          <w:pPr>
            <w:pStyle w:val="70467386DC0748E2BC2855363119FEDD"/>
          </w:pPr>
          <w:r>
            <w:rPr>
              <w:lang w:bidi="ro-RO"/>
            </w:rPr>
            <w:t>Postul sună interesant și provocator, două dintre lucrurile cele mai importante pentru mine.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DA2BC8" w:rsidP="00DA2BC8">
          <w:pPr>
            <w:pStyle w:val="5A27FDA0411C4F1FA6E8D3A8169AE0EB"/>
          </w:pPr>
          <w:r>
            <w:rPr>
              <w:lang w:bidi="ro-RO"/>
            </w:rPr>
            <w:t>Am revizuit atent detaliile ofertei dvs. din scrisoare. Am semnat și am inclus o copie a ofertei, așa cum ați solicitat.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DA2BC8" w:rsidP="00DA2BC8">
          <w:pPr>
            <w:pStyle w:val="2B2A4B03090D4850A6455E617976C825"/>
          </w:pPr>
          <w:r>
            <w:rPr>
              <w:lang w:bidi="ro-RO"/>
            </w:rPr>
            <w:t>Abia aștept să lucrăm împreună.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DA2BC8" w:rsidP="00DA2BC8">
          <w:pPr>
            <w:pStyle w:val="7EADEA47B00A4D20AF73441DA400A8BA"/>
          </w:pPr>
          <w:r w:rsidRPr="00B927C9">
            <w:rPr>
              <w:lang w:bidi="ro-RO"/>
            </w:rPr>
            <w:t>Cu stimă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DA2BC8" w:rsidP="00DA2BC8">
          <w:pPr>
            <w:pStyle w:val="BE76C0B3A24B4D519159932DB950531E"/>
          </w:pPr>
          <w:r>
            <w:rPr>
              <w:lang w:bidi="ro-RO"/>
            </w:rPr>
            <w:t>Anexă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DA2BC8" w:rsidP="00DA2BC8">
          <w:pPr>
            <w:pStyle w:val="72763E2EC38F4FDB99D05E01B3AEB7921"/>
          </w:pPr>
          <w:r w:rsidRPr="00B6460C">
            <w:rPr>
              <w:lang w:bidi="ro-RO"/>
            </w:rPr>
            <w:t>Nume destinatar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DA2BC8" w:rsidP="00DA2BC8">
          <w:pPr>
            <w:pStyle w:val="45AE654F804E4584B424297CA25B021F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DA2BC8" w:rsidP="00DA2BC8">
          <w:pPr>
            <w:pStyle w:val="952BF60666304C1AB87D7B2B5A395E3B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DA2BC8" w:rsidP="00DA2BC8">
          <w:pPr>
            <w:pStyle w:val="1AF1F60C54C04ECC90F67B6797539D3C"/>
          </w:pPr>
          <w:r>
            <w:rPr>
              <w:lang w:bidi="ro-RO"/>
            </w:rPr>
            <w:t>Dacă trebuie să completez și alte documente înaintea primei zile de lucru, vă rog să mi le trimiteți pe adresa de acasă, de mai 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3E3792"/>
    <w:rsid w:val="00415D2B"/>
    <w:rsid w:val="005C04AE"/>
    <w:rsid w:val="006C4315"/>
    <w:rsid w:val="006D6C8B"/>
    <w:rsid w:val="006E6B4D"/>
    <w:rsid w:val="00910991"/>
    <w:rsid w:val="009153DB"/>
    <w:rsid w:val="00A20A64"/>
    <w:rsid w:val="00C35407"/>
    <w:rsid w:val="00C631CA"/>
    <w:rsid w:val="00C87932"/>
    <w:rsid w:val="00CB5CF0"/>
    <w:rsid w:val="00DA2BC8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A2BC8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Corptext">
    <w:name w:val="Body Text"/>
    <w:basedOn w:val="Normal"/>
    <w:link w:val="CorptextCaracte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CorptextCaracter">
    <w:name w:val="Corp text Caracter"/>
    <w:basedOn w:val="Fontdeparagrafimplicit"/>
    <w:link w:val="Corptext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Referiresubtil">
    <w:name w:val="Subtle Reference"/>
    <w:basedOn w:val="Fontdeparagrafimplicit"/>
    <w:uiPriority w:val="4"/>
    <w:qFormat/>
    <w:rsid w:val="00DA2BC8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DA2BC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DA2BC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DA2BC8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DA2BC8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DA2BC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DA2BC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DA2BC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Office_14352690_TF03465073</Template>
  <TotalTime>81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