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BB2A49" w:rsidRPr="00A378EB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rPr>
                <w:rStyle w:val="Robust"/>
              </w:rPr>
              <w:alias w:val="Nume"/>
              <w:tag w:val=""/>
              <w:id w:val="8119962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0645296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7286339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14640964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35978135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434163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48413482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30030095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207966521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1829005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28878533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5186658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</w:tr>
      <w:tr w:rsidR="00BB2A49" w:rsidRPr="00A378E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228657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33067698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834538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18791843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93790541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16441184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94789302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504938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206382304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12696590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805465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68421377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</w:tr>
      <w:tr w:rsidR="00BB2A49" w:rsidRPr="00A378E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24118589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3359184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177851467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10105216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6740709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163544518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15329934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6374030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14853134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18160192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34130686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184014763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</w:tr>
      <w:tr w:rsidR="00BB2A49" w:rsidRPr="00A378E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3579735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66400287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48096252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4404518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5560106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1305742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208768475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211374073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4666624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106606598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00596688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134038305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</w:tr>
      <w:tr w:rsidR="00BB2A49" w:rsidRPr="00A378E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1198473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372272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169665002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85901070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8715790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10637111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9638815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437288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4185284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132671329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58553525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61405424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</w:tr>
      <w:tr w:rsidR="00BB2A49" w:rsidRPr="00A378E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68780649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6864911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2066367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11759527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48323635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45352845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9865283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09266170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179012453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6283653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4360159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543206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</w:tr>
      <w:tr w:rsidR="00BB2A49" w:rsidRPr="00A378E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8382650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341084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17497727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17375917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4735259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136057789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31091617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20693828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67349393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29326181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76770120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165594766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</w:tr>
      <w:tr w:rsidR="00BB2A49" w:rsidRPr="00A378E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144923660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21099324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37370101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9335607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46863369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1683122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12205120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2057389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736681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137234895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1927245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178160951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</w:tr>
      <w:tr w:rsidR="00BB2A49" w:rsidRPr="00A378E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146697068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39380045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3889261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69743007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5936362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150663590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1794041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3994498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16096996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17342298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34574906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172895291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</w:tr>
      <w:tr w:rsidR="00BB2A49" w:rsidRPr="00A378E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14626911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318606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58588414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2794893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96810002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191435471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705074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82532303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3092483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11333289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7450753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123488988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</w:tr>
      <w:tr w:rsidR="00BB2A49" w:rsidRPr="00A378E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1626542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5893670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14220230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53697056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9975670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15688653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7160932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8701441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37689438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115380029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0519591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1459015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</w:tr>
      <w:tr w:rsidR="00BB2A49" w:rsidRPr="00A378E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16505977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6659869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75945336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20032389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07049936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15667540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71701142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5300295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192510023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12307588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33414863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32263887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</w:tr>
      <w:tr w:rsidR="00BB2A49" w:rsidRPr="00A378E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54938121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73584808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1718780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92638724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2979573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140266527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109408692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41513668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151359903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12259867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91463116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10698479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</w:tr>
      <w:tr w:rsidR="00BB2A49" w:rsidRPr="00A378E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14887423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274396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19209015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120015359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910680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6723067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12635240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91968689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150028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175917273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20209931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137290958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</w:tr>
      <w:tr w:rsidR="00BB2A49" w:rsidRPr="00A378E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1878069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0851376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86035220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17546264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4056702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17181989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314577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63092726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5679653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11034102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16235838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3013867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</w:tr>
      <w:tr w:rsidR="00BB2A49" w:rsidRPr="00A378E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18673319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081676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198523653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13591222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5567025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8100957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74187941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4456213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146187179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140209909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64651394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173916638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</w:tr>
      <w:tr w:rsidR="00BB2A49" w:rsidRPr="00A378E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9178629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638483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137816769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19629484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0252901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717095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30466246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61906903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194352399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81583645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70460243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9147533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</w:tr>
      <w:tr w:rsidR="00BB2A49" w:rsidRPr="00A378E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86510214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20046930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1397928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484209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67953869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1653666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56153164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203510932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12047611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14089569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68358111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112334197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</w:tr>
      <w:tr w:rsidR="00BB2A49" w:rsidRPr="00A378E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65858252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62060104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2529273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2953434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204694079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1881913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14626162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46447531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5407361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146153870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5614379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50740876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</w:tr>
      <w:tr w:rsidR="00BB2A49" w:rsidRPr="00A378EB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8200796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5552406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213351085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47291743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205480781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90245202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108329348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93952947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-298848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  <w:tc>
          <w:tcPr>
            <w:tcW w:w="432" w:type="dxa"/>
          </w:tcPr>
          <w:p w:rsidR="00BB2A49" w:rsidRPr="00A378EB" w:rsidRDefault="00BB2A49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Robust"/>
              </w:rPr>
              <w:alias w:val="Nume"/>
              <w:tag w:val=""/>
              <w:id w:val="-127385986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Robust"/>
              </w:rPr>
            </w:sdtEndPr>
            <w:sdtContent>
              <w:p w:rsidR="00BB2A49" w:rsidRPr="00A378EB" w:rsidRDefault="00A378EB">
                <w:pPr>
                  <w:spacing w:before="55"/>
                  <w:ind w:left="63" w:right="63"/>
                  <w:rPr>
                    <w:rStyle w:val="Robust"/>
                  </w:rPr>
                </w:pPr>
                <w:r w:rsidRPr="00A378EB">
                  <w:rPr>
                    <w:rStyle w:val="Robust"/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41883050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[Adresă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</w:t>
                </w:r>
                <w:r w:rsidRPr="00A378EB">
                  <w:rPr>
                    <w:rFonts w:ascii="Tw Cen MT" w:hAnsi="Tw Cen MT" w:cs="Tw Cen MT"/>
                    <w:lang w:bidi="ro-RO"/>
                  </w:rPr>
                  <w:t>ă</w:t>
                </w:r>
                <w:r w:rsidRPr="00A378EB">
                  <w:rPr>
                    <w:lang w:bidi="ro-RO"/>
                  </w:rPr>
                  <w:t>]</w:t>
                </w:r>
              </w:p>
            </w:sdtContent>
          </w:sdt>
          <w:sdt>
            <w:sdtPr>
              <w:alias w:val="Localitate, cod poștal"/>
              <w:tag w:val=""/>
              <w:id w:val="170305686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BB2A49" w:rsidRPr="00A378EB" w:rsidRDefault="00A378EB">
                <w:pPr>
                  <w:ind w:left="63" w:right="63"/>
                </w:pPr>
                <w:r w:rsidRPr="00A378EB">
                  <w:rPr>
                    <w:lang w:bidi="ro-RO"/>
                  </w:rPr>
                  <w:t>[Localitate, cod po</w:t>
                </w:r>
                <w:r w:rsidRPr="00A378EB">
                  <w:rPr>
                    <w:rFonts w:ascii="Calibri" w:hAnsi="Calibri" w:cs="Calibri"/>
                    <w:lang w:bidi="ro-RO"/>
                  </w:rPr>
                  <w:t>ș</w:t>
                </w:r>
                <w:r w:rsidRPr="00A378EB">
                  <w:rPr>
                    <w:lang w:bidi="ro-RO"/>
                  </w:rPr>
                  <w:t>tal]</w:t>
                </w:r>
              </w:p>
            </w:sdtContent>
          </w:sdt>
        </w:tc>
      </w:tr>
    </w:tbl>
    <w:p w:rsidR="00BB2A49" w:rsidRPr="00A378EB" w:rsidRDefault="00BB2A49">
      <w:pPr>
        <w:ind w:left="63" w:right="63"/>
        <w:rPr>
          <w:vanish/>
        </w:rPr>
      </w:pPr>
    </w:p>
    <w:sectPr w:rsidR="00BB2A49" w:rsidRPr="00A378EB" w:rsidSect="00A378EB">
      <w:type w:val="continuous"/>
      <w:pgSz w:w="11906" w:h="16838" w:code="9"/>
      <w:pgMar w:top="720" w:right="284" w:bottom="0" w:left="284" w:header="720" w:footer="720" w:gutter="0"/>
      <w:paperSrc w:first="4" w:other="4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0"/>
    <w:rsid w:val="007728B0"/>
    <w:rsid w:val="00A378EB"/>
    <w:rsid w:val="00B83115"/>
    <w:rsid w:val="00BB2A49"/>
    <w:rsid w:val="00B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19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character" w:styleId="Robust">
    <w:name w:val="Strong"/>
    <w:basedOn w:val="Fontdeparagrafimplicit"/>
    <w:uiPriority w:val="22"/>
    <w:unhideWhenUsed/>
    <w:qFormat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C2BF9CD614DE9825F4767EE0B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FF27-0572-47F3-AE16-9C3D0968C8A4}"/>
      </w:docPartPr>
      <w:docPartBody>
        <w:p w:rsidR="00E31746" w:rsidRDefault="00655403">
          <w:pPr>
            <w:pStyle w:val="371C2BF9CD614DE9825F4767EE0B5BA41"/>
          </w:pPr>
          <w:r>
            <w:rPr>
              <w:rStyle w:val="Robust"/>
              <w:lang w:bidi="ro-RO"/>
            </w:rPr>
            <w:t>[Nume]</w:t>
          </w:r>
        </w:p>
      </w:docPartBody>
    </w:docPart>
    <w:docPart>
      <w:docPartPr>
        <w:name w:val="32D36BC5F44045B6B5B44102BE37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C1C2-6DB0-4B1F-B3EF-60666D17D737}"/>
      </w:docPartPr>
      <w:docPartBody>
        <w:p w:rsidR="00E31746" w:rsidRDefault="00655403">
          <w:r>
            <w:rPr>
              <w:lang w:bidi="ro-RO"/>
            </w:rPr>
            <w:t>[Adresă poștală]</w:t>
          </w:r>
        </w:p>
      </w:docPartBody>
    </w:docPart>
    <w:docPart>
      <w:docPartPr>
        <w:name w:val="1DAE5AF8BBC745C3A3671CE4153E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A595-EFFE-45CD-9022-94AB7211510E}"/>
      </w:docPartPr>
      <w:docPartBody>
        <w:p w:rsidR="00E31746" w:rsidRDefault="00655403">
          <w:r>
            <w:rPr>
              <w:lang w:bidi="ro-RO"/>
            </w:rPr>
            <w:t>[Localitate, cod poștal]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53"/>
    <w:rsid w:val="00655403"/>
    <w:rsid w:val="00A92F53"/>
    <w:rsid w:val="00E3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character" w:styleId="Robust">
    <w:name w:val="Strong"/>
    <w:basedOn w:val="Fontdeparagrafimplicit"/>
    <w:uiPriority w:val="22"/>
    <w:unhideWhenUsed/>
    <w:qFormat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860214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2012-09-25T13:16:17+00:00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1639018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TP103464717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D56C24-9D7C-45E6-9A83-2D63FDF18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E410FF-62A1-4500-B153-A4887B81967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FCB8A2-E1D8-4522-9582-9825003C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Office_7243209_TF03465059</Template>
  <TotalTime>11</TotalTime>
  <Pages>1</Pages>
  <Words>658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tester</cp:lastModifiedBy>
  <cp:revision>2</cp:revision>
  <dcterms:created xsi:type="dcterms:W3CDTF">2012-07-17T02:56:00Z</dcterms:created>
  <dcterms:modified xsi:type="dcterms:W3CDTF">2016-06-01T07:10:00Z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