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numele dvs.:"/>
        <w:tag w:val="Introduceți numele dvs.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Informaiidecontact"/>
          </w:pPr>
          <w:r>
            <w:rPr>
              <w:lang w:bidi="ro-RO"/>
            </w:rPr>
            <w:t>Numele dvs.</w:t>
          </w:r>
        </w:p>
      </w:sdtContent>
    </w:sdt>
    <w:p w14:paraId="142436EC" w14:textId="5E28E73C" w:rsidR="00620296" w:rsidRDefault="009F3FD8">
      <w:pPr>
        <w:pStyle w:val="Informaiidecontact"/>
      </w:pPr>
      <w:sdt>
        <w:sdtPr>
          <w:alias w:val="Introduceți adresa poștală:"/>
          <w:tag w:val="Introduceți adresa poștală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ro-RO"/>
            </w:rPr>
            <w:t>Adresă poștală</w:t>
          </w:r>
        </w:sdtContent>
      </w:sdt>
    </w:p>
    <w:sdt>
      <w:sdtPr>
        <w:alias w:val="Introduceți localitatea, județul, codul poștal:"/>
        <w:tag w:val="Introduceți localitatea, județul, codul poș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42436ED" w14:textId="6382188D" w:rsidR="00620296" w:rsidRDefault="006255CD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  <w:bookmarkEnd w:id="0" w:displacedByCustomXml="next"/>
      </w:sdtContent>
    </w:sdt>
    <w:sdt>
      <w:sdtPr>
        <w:alias w:val="Introduceți data:"/>
        <w:tag w:val="Introduceți data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Dat"/>
          </w:pPr>
          <w:r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Informaiidecontact"/>
          </w:pPr>
          <w:r>
            <w:rPr>
              <w:rStyle w:val="Textsubstituent"/>
              <w:color w:val="auto"/>
              <w:lang w:bidi="ro-RO"/>
            </w:rPr>
            <w:t>Nume destinatar</w:t>
          </w:r>
        </w:p>
      </w:sdtContent>
    </w:sdt>
    <w:p w14:paraId="142436F0" w14:textId="766EEF54" w:rsidR="00620296" w:rsidRDefault="009F3FD8">
      <w:pPr>
        <w:pStyle w:val="Informaiidecontact"/>
      </w:pPr>
      <w:sdt>
        <w:sdtPr>
          <w:alias w:val="Introduceți funcția destinatarului:"/>
          <w:tag w:val="Introduceți funcția destinatarului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ro-RO"/>
            </w:rPr>
            <w:t>Funcție</w:t>
          </w:r>
        </w:sdtContent>
      </w:sdt>
    </w:p>
    <w:sdt>
      <w:sdtPr>
        <w:alias w:val="Introduceți numele firmei destinatarului:"/>
        <w:tag w:val="Introduceți numele firmei destinatarulu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Informaiidecontact"/>
          </w:pPr>
          <w:r>
            <w:rPr>
              <w:lang w:bidi="ro-RO"/>
            </w:rPr>
            <w:t>Nume firmă</w:t>
          </w:r>
        </w:p>
      </w:sdtContent>
    </w:sdt>
    <w:sdt>
      <w:sdtPr>
        <w:alias w:val="Introduceți adresa poștală a destinatarului:"/>
        <w:tag w:val="Introduceți adresa poștală a destinatarului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19EB3D02" w:rsidR="00620296" w:rsidRDefault="007351F2">
          <w:pPr>
            <w:pStyle w:val="Informaiidecontact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județul, codul poștal al destinatarului:"/>
        <w:tag w:val="Introduceți localitatea, județul, codul poștal al destinatarului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67E52667" w:rsidR="00620296" w:rsidRDefault="007351F2">
          <w:pPr>
            <w:pStyle w:val="Informaiidecontact"/>
          </w:pPr>
          <w:r>
            <w:rPr>
              <w:lang w:bidi="ro-RO"/>
            </w:rPr>
            <w:t>Localitate, județ, cod poștal</w:t>
          </w:r>
        </w:p>
      </w:sdtContent>
    </w:sdt>
    <w:p w14:paraId="142436F4" w14:textId="43A47432" w:rsidR="00620296" w:rsidRDefault="006255CD">
      <w:pPr>
        <w:pStyle w:val="Formuldesalut"/>
      </w:pPr>
      <w:r>
        <w:rPr>
          <w:lang w:bidi="ro-RO"/>
        </w:rPr>
        <w:t xml:space="preserve">Stimate </w:t>
      </w:r>
      <w:sdt>
        <w:sdtPr>
          <w:alias w:val="Nume destinatar:"/>
          <w:tag w:val="Nume destinatar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351F2">
            <w:rPr>
              <w:rStyle w:val="Textsubstituent"/>
              <w:color w:val="auto"/>
              <w:lang w:bidi="ro-RO"/>
            </w:rPr>
            <w:t>Nume destinatar</w:t>
          </w:r>
        </w:sdtContent>
      </w:sdt>
      <w:r>
        <w:rPr>
          <w:lang w:bidi="ro-RO"/>
        </w:rPr>
        <w:t>:</w:t>
      </w:r>
    </w:p>
    <w:p w14:paraId="142436F5" w14:textId="02D039AC" w:rsidR="00620296" w:rsidRDefault="009F3FD8">
      <w:sdt>
        <w:sdtPr>
          <w:alias w:val="Introduceți corpul scrisorii:"/>
          <w:tag w:val="Introduceți corpul scrisorii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Momentan caut posturi în domeniul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industria sau domeniul de activitate:"/>
          <w:tag w:val="Introduceți industria sau domeniul de activitate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Referiresubtil"/>
              <w:lang w:bidi="ro-RO"/>
            </w:rPr>
            <w:t>Industria sau domeniul de activitate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și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numele persoanei care vă recomandă:"/>
          <w:tag w:val="Introduceți numele persoanei care vă recomandă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Referiresubtil"/>
              <w:lang w:bidi="ro-RO"/>
            </w:rPr>
            <w:t>Numele persoanei care vă recomandă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a sugerat că ați fi o sursă excelentă de informații. Aș dori să aflu mai multe despre tipurile de locuri de muncă disponibile în acest domeniu și competențele necesare pentru acestea.</w:t>
          </w:r>
        </w:sdtContent>
      </w:sdt>
    </w:p>
    <w:p w14:paraId="142436F6" w14:textId="0A4F2C80" w:rsidR="00620296" w:rsidRDefault="009F3FD8">
      <w:sdt>
        <w:sdtPr>
          <w:alias w:val="Introduceți corpul scrisorii:"/>
          <w:tag w:val="Introduceți corpul scrisorii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După cum puteți vedea în CV-ul inclus, educația mea și experiența de lucru se încadrează în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domeniul postului:"/>
          <w:tag w:val="Introduceți domeniul postului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Referiresubtil"/>
              <w:lang w:bidi="ro-RO"/>
            </w:rPr>
            <w:t>domeniul postului</w:t>
          </w:r>
        </w:sdtContent>
      </w:sdt>
      <w:r w:rsidR="00E0339F">
        <w:rPr>
          <w:lang w:bidi="ro-RO"/>
        </w:rPr>
        <w:t xml:space="preserve">. </w:t>
      </w:r>
      <w:sdt>
        <w:sdtPr>
          <w:alias w:val="Introduceți corpul scrisorii:"/>
          <w:tag w:val="Introduceți corpul scrisorii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Sper să pot valorifica abilitățile pe care le-am dobândit de-a lungul anilor într-un post din</w:t>
          </w:r>
        </w:sdtContent>
      </w:sdt>
      <w:r w:rsidR="00E0339F">
        <w:rPr>
          <w:lang w:bidi="ro-RO"/>
        </w:rPr>
        <w:t xml:space="preserve"> </w:t>
      </w:r>
      <w:sdt>
        <w:sdtPr>
          <w:alias w:val="Industria sau domeniul de activitate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7351F2" w:rsidRPr="00C32F9C">
            <w:rPr>
              <w:rStyle w:val="Referiresubtil"/>
              <w:lang w:bidi="ro-RO"/>
            </w:rPr>
            <w:t>Industria sau domeniul de activitate</w:t>
          </w:r>
        </w:sdtContent>
      </w:sdt>
      <w:r w:rsidR="00E0339F">
        <w:rPr>
          <w:lang w:bidi="ro-RO"/>
        </w:rPr>
        <w:t>.</w:t>
      </w:r>
    </w:p>
    <w:p w14:paraId="142436F7" w14:textId="7984F0ED" w:rsidR="00620296" w:rsidRDefault="009F3FD8">
      <w:sdt>
        <w:sdtPr>
          <w:alias w:val="Introduceți corpul scrisorii:"/>
          <w:tag w:val="Introduceți corpul scrisorii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Sper că puteți dedica 30 de minute pentru a vă întâlni cu mine înainte de sfârșitul lunii. Vă voi contacta în săptămâna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data:"/>
          <w:tag w:val="Introduceți data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Referiresubtil"/>
              <w:lang w:bidi="ro-RO"/>
            </w:rPr>
            <w:t>data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 xml:space="preserve">pentru a stabili o întâlnire. Dacă aveți întrebări, contactați-mă prin telefon la </w:t>
          </w:r>
        </w:sdtContent>
      </w:sdt>
      <w:sdt>
        <w:sdtPr>
          <w:alias w:val="Introduceți numărul de telefon:"/>
          <w:tag w:val="Introduceți numărul de telefon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Referiresubtil"/>
              <w:lang w:bidi="ro-RO"/>
            </w:rPr>
            <w:t>telefon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corpul scrisorii:"/>
          <w:tag w:val="Introduceți corpul scrisorii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sau prin e-mail la</w:t>
          </w:r>
        </w:sdtContent>
      </w:sdt>
      <w:r w:rsidR="00E0339F">
        <w:rPr>
          <w:lang w:bidi="ro-RO"/>
        </w:rPr>
        <w:t xml:space="preserve"> </w:t>
      </w:r>
      <w:sdt>
        <w:sdtPr>
          <w:alias w:val="Introduceți adresa de e-mail:"/>
          <w:tag w:val="Introduceți adresa de e-mail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Referiresubtil"/>
              <w:lang w:bidi="ro-RO"/>
            </w:rPr>
            <w:t>e-mail</w:t>
          </w:r>
        </w:sdtContent>
      </w:sdt>
      <w:r w:rsidR="00E0339F">
        <w:rPr>
          <w:lang w:bidi="ro-RO"/>
        </w:rPr>
        <w:t xml:space="preserve">. </w:t>
      </w:r>
      <w:sdt>
        <w:sdtPr>
          <w:alias w:val="Introduceți corpul scrisorii:"/>
          <w:tag w:val="Introduceți corpul scrisorii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Apreciez timpul dedicat solicitării mele.</w:t>
          </w:r>
        </w:sdtContent>
      </w:sdt>
    </w:p>
    <w:p w14:paraId="142436F8" w14:textId="34053C71" w:rsidR="00620296" w:rsidRDefault="009F3FD8">
      <w:pPr>
        <w:pStyle w:val="Formuledencheiere"/>
      </w:pPr>
      <w:sdt>
        <w:sdtPr>
          <w:alias w:val="Cu stimă:"/>
          <w:tag w:val="Cu stimă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ro-RO"/>
            </w:rPr>
            <w:t>Cu stimă</w:t>
          </w:r>
        </w:sdtContent>
      </w:sdt>
      <w:r w:rsidR="006255CD">
        <w:rPr>
          <w:lang w:bidi="ro-RO"/>
        </w:rPr>
        <w:t>,</w:t>
      </w:r>
    </w:p>
    <w:sdt>
      <w:sdtPr>
        <w:alias w:val="Numele dvs.:"/>
        <w:tag w:val="Numele dvs.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Semntur"/>
          </w:pPr>
          <w:r w:rsidRPr="009B46E6">
            <w:rPr>
              <w:lang w:bidi="ro-RO"/>
            </w:rPr>
            <w:t>Numele dvs.</w:t>
          </w:r>
        </w:p>
      </w:sdtContent>
    </w:sdt>
    <w:sdt>
      <w:sdtPr>
        <w:alias w:val="Anexă:"/>
        <w:tag w:val="Anexă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ro-RO"/>
            </w:rPr>
            <w:t>Anexă</w:t>
          </w:r>
        </w:p>
      </w:sdtContent>
    </w:sdt>
    <w:sectPr w:rsidR="00E0339F" w:rsidRPr="00E0339F" w:rsidSect="00145B7A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E2D6" w14:textId="77777777" w:rsidR="009F3FD8" w:rsidRDefault="009F3FD8">
      <w:pPr>
        <w:spacing w:after="0" w:line="240" w:lineRule="auto"/>
      </w:pPr>
      <w:r>
        <w:separator/>
      </w:r>
    </w:p>
  </w:endnote>
  <w:endnote w:type="continuationSeparator" w:id="0">
    <w:p w14:paraId="4D14763A" w14:textId="77777777" w:rsidR="009F3FD8" w:rsidRDefault="009F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0D7F" w14:textId="77777777" w:rsidR="009F3FD8" w:rsidRDefault="009F3FD8">
      <w:pPr>
        <w:spacing w:after="0" w:line="240" w:lineRule="auto"/>
      </w:pPr>
      <w:r>
        <w:separator/>
      </w:r>
    </w:p>
  </w:footnote>
  <w:footnote w:type="continuationSeparator" w:id="0">
    <w:p w14:paraId="2F53C8A1" w14:textId="77777777" w:rsidR="009F3FD8" w:rsidRDefault="009F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ume destinatar:"/>
      <w:tag w:val="Nume destinatar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00B5987F" w:rsidR="00620296" w:rsidRDefault="007351F2">
        <w:pPr>
          <w:pStyle w:val="Antet"/>
        </w:pPr>
        <w:r>
          <w:rPr>
            <w:rStyle w:val="Textsubstituent"/>
            <w:color w:val="auto"/>
            <w:lang w:bidi="ro-RO"/>
          </w:rPr>
          <w:t>Nume destinatar</w:t>
        </w:r>
      </w:p>
    </w:sdtContent>
  </w:sdt>
  <w:sdt>
    <w:sdtPr>
      <w:alias w:val="Introduceți data:"/>
      <w:tag w:val="Introduceți data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Antet"/>
        </w:pPr>
        <w:r w:rsidRPr="00DA2564">
          <w:rPr>
            <w:lang w:bidi="ro-RO"/>
          </w:rPr>
          <w:t>Dată</w:t>
        </w:r>
      </w:p>
    </w:sdtContent>
  </w:sdt>
  <w:p w14:paraId="14243701" w14:textId="078A9F28" w:rsidR="00620296" w:rsidRDefault="006255CD">
    <w:pPr>
      <w:pStyle w:val="Antet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7351F2">
      <w:rPr>
        <w:noProof/>
        <w:lang w:bidi="ro-RO"/>
      </w:rPr>
      <w:t>2</w:t>
    </w:r>
    <w:r>
      <w:rPr>
        <w:lang w:bidi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45B7A"/>
    <w:rsid w:val="001647FD"/>
    <w:rsid w:val="00441E2E"/>
    <w:rsid w:val="00620296"/>
    <w:rsid w:val="006255CD"/>
    <w:rsid w:val="007351F2"/>
    <w:rsid w:val="00793325"/>
    <w:rsid w:val="00817C15"/>
    <w:rsid w:val="00917149"/>
    <w:rsid w:val="009B46E6"/>
    <w:rsid w:val="009F3FD8"/>
    <w:rsid w:val="00AC5C55"/>
    <w:rsid w:val="00C32F9C"/>
    <w:rsid w:val="00C70689"/>
    <w:rsid w:val="00CC7C0D"/>
    <w:rsid w:val="00D17CBF"/>
    <w:rsid w:val="00D24C20"/>
    <w:rsid w:val="00DA2564"/>
    <w:rsid w:val="00E0339F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D"/>
    <w:rPr>
      <w:spacing w:val="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formaiidecontact">
    <w:name w:val="Informații de contact"/>
    <w:basedOn w:val="Normal"/>
    <w:uiPriority w:val="1"/>
    <w:qFormat/>
    <w:pPr>
      <w:spacing w:after="0"/>
    </w:pPr>
  </w:style>
  <w:style w:type="paragraph" w:styleId="Formuledencheiere">
    <w:name w:val="Closing"/>
    <w:basedOn w:val="Normal"/>
    <w:next w:val="Semntur"/>
    <w:uiPriority w:val="5"/>
    <w:qFormat/>
    <w:rsid w:val="00441E2E"/>
    <w:pPr>
      <w:keepNext/>
      <w:spacing w:after="1000" w:line="240" w:lineRule="auto"/>
      <w:contextualSpacing/>
    </w:pPr>
  </w:style>
  <w:style w:type="paragraph" w:styleId="Semntur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">
    <w:name w:val="Date"/>
    <w:basedOn w:val="Normal"/>
    <w:next w:val="Informaiidecontact"/>
    <w:uiPriority w:val="2"/>
    <w:qFormat/>
    <w:rsid w:val="00441E2E"/>
    <w:pPr>
      <w:spacing w:after="480" w:line="240" w:lineRule="auto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67FB7"/>
    <w:pPr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sid w:val="00067FB7"/>
    <w:rPr>
      <w:spacing w:val="4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Formuldesalut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067FB7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7FB7"/>
    <w:rPr>
      <w:spacing w:val="4"/>
    </w:rPr>
  </w:style>
  <w:style w:type="character" w:styleId="Referiresubtil">
    <w:name w:val="Subtle Reference"/>
    <w:basedOn w:val="Fontdeparagrafimplici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793325"/>
  </w:style>
  <w:style w:type="paragraph" w:styleId="Textbloc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79332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93325"/>
    <w:rPr>
      <w:spacing w:val="4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79332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93325"/>
    <w:rPr>
      <w:spacing w:val="4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93325"/>
    <w:rPr>
      <w:spacing w:val="4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793325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793325"/>
    <w:rPr>
      <w:spacing w:val="4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9332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93325"/>
    <w:rPr>
      <w:spacing w:val="4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793325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793325"/>
    <w:rPr>
      <w:spacing w:val="4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793325"/>
    <w:rPr>
      <w:spacing w:val="4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793325"/>
    <w:rPr>
      <w:spacing w:val="4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79332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93325"/>
    <w:rPr>
      <w:spacing w:val="4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933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93325"/>
    <w:rPr>
      <w:b/>
      <w:bCs/>
      <w:spacing w:val="4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793325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793325"/>
    <w:rPr>
      <w:spacing w:val="4"/>
    </w:rPr>
  </w:style>
  <w:style w:type="character" w:styleId="Accentuat">
    <w:name w:val="Emphasis"/>
    <w:basedOn w:val="Fontdeparagrafimplicit"/>
    <w:uiPriority w:val="20"/>
    <w:semiHidden/>
    <w:unhideWhenUsed/>
    <w:qFormat/>
    <w:rsid w:val="00793325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793325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93325"/>
    <w:rPr>
      <w:spacing w:val="4"/>
      <w:szCs w:val="20"/>
    </w:rPr>
  </w:style>
  <w:style w:type="paragraph" w:styleId="Adresplic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793325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93325"/>
    <w:rPr>
      <w:spacing w:val="4"/>
      <w:szCs w:val="20"/>
    </w:rPr>
  </w:style>
  <w:style w:type="table" w:styleId="Tabelgril1Luminos">
    <w:name w:val="Grid Table 1 Light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793325"/>
  </w:style>
  <w:style w:type="paragraph" w:styleId="AdresHTML">
    <w:name w:val="HTML Address"/>
    <w:basedOn w:val="Normal"/>
    <w:link w:val="AdresHTMLCaracte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793325"/>
    <w:rPr>
      <w:i/>
      <w:iCs/>
      <w:spacing w:val="4"/>
    </w:rPr>
  </w:style>
  <w:style w:type="character" w:styleId="CitareHTML">
    <w:name w:val="HTML Cite"/>
    <w:basedOn w:val="Fontdeparagrafimplicit"/>
    <w:uiPriority w:val="99"/>
    <w:semiHidden/>
    <w:unhideWhenUsed/>
    <w:rsid w:val="00793325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793325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793325"/>
  </w:style>
  <w:style w:type="paragraph" w:styleId="List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793325"/>
    <w:rPr>
      <w:rFonts w:ascii="Consolas" w:hAnsi="Consolas"/>
      <w:spacing w:val="4"/>
      <w:szCs w:val="20"/>
    </w:rPr>
  </w:style>
  <w:style w:type="table" w:styleId="Grilmedie1">
    <w:name w:val="Medium Grid 1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793325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793325"/>
    <w:rPr>
      <w:spacing w:val="4"/>
    </w:rPr>
  </w:style>
  <w:style w:type="character" w:styleId="Numrdepagin">
    <w:name w:val="page number"/>
    <w:basedOn w:val="Fontdeparagrafimplicit"/>
    <w:uiPriority w:val="99"/>
    <w:semiHidden/>
    <w:unhideWhenUsed/>
    <w:rsid w:val="00793325"/>
  </w:style>
  <w:style w:type="table" w:styleId="Tabelsimplu1">
    <w:name w:val="Plain Table 1"/>
    <w:basedOn w:val="Tabel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Robust">
    <w:name w:val="Strong"/>
    <w:basedOn w:val="Fontdeparagrafimplicit"/>
    <w:uiPriority w:val="22"/>
    <w:semiHidden/>
    <w:unhideWhenUsed/>
    <w:qFormat/>
    <w:rsid w:val="00793325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elEfecte3-D1">
    <w:name w:val="Table 3D effects 1"/>
    <w:basedOn w:val="Tabel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4C6C0F" w:rsidP="004C6C0F">
          <w:pPr>
            <w:pStyle w:val="9DDC425213674C2D9EB4CF85368D9A882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4C6C0F" w:rsidP="004C6C0F">
          <w:pPr>
            <w:pStyle w:val="F900B9214CCC44F7B4C2A4CB80B508E5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4C6C0F" w:rsidP="004C6C0F">
          <w:pPr>
            <w:pStyle w:val="D8C3423F6D3444D4A00935386B79D27B2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4C6C0F" w:rsidP="004C6C0F">
          <w:pPr>
            <w:pStyle w:val="0C2FCAE11D7849AA9E53C95D6E1C3FC52"/>
          </w:pPr>
          <w:r>
            <w:rPr>
              <w:lang w:bidi="ro-RO"/>
            </w:rPr>
            <w:t>Nume firmă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4C6C0F" w:rsidP="004C6C0F">
          <w:pPr>
            <w:pStyle w:val="0BD2495FC13E4D0B9A175979C193D28411"/>
          </w:pPr>
          <w:r>
            <w:rPr>
              <w:rStyle w:val="Textsubstituent"/>
              <w:lang w:bidi="ro-RO"/>
            </w:rPr>
            <w:t>Nume destinatar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4C6C0F" w:rsidP="004C6C0F">
          <w:pPr>
            <w:pStyle w:val="194DE50C8F394B408B70B708F7D6DD3711"/>
          </w:pPr>
          <w:r w:rsidRPr="00CC7C0D">
            <w:rPr>
              <w:rStyle w:val="Referiresubtil"/>
              <w:lang w:bidi="ro-RO"/>
            </w:rPr>
            <w:t>domeniul postului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4C6C0F" w:rsidP="004C6C0F">
          <w:pPr>
            <w:pStyle w:val="7DBC14D80BD34B0C8CD8924A53C745EC11"/>
          </w:pPr>
          <w:r>
            <w:rPr>
              <w:rStyle w:val="Referiresubtil"/>
              <w:lang w:bidi="ro-RO"/>
            </w:rPr>
            <w:t>telefon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4C6C0F" w:rsidP="004C6C0F">
          <w:pPr>
            <w:pStyle w:val="A3F87F85E9DC4CCEA17133CE17E457F311"/>
          </w:pPr>
          <w:r>
            <w:rPr>
              <w:rStyle w:val="Referiresubtil"/>
              <w:lang w:bidi="ro-RO"/>
            </w:rPr>
            <w:t>e-mail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4C6C0F" w:rsidP="004C6C0F">
          <w:pPr>
            <w:pStyle w:val="C95F90B35FBC4F338AE8E5D6D5E228C111"/>
          </w:pPr>
          <w:r w:rsidRPr="00C32F9C">
            <w:rPr>
              <w:rStyle w:val="Referiresubtil"/>
              <w:lang w:bidi="ro-RO"/>
            </w:rPr>
            <w:t>Numele persoanei care vă recomandă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4C6C0F" w:rsidP="004C6C0F">
          <w:pPr>
            <w:pStyle w:val="BCC74205EF2D45EEAD52BA02C42BA4E311"/>
          </w:pPr>
          <w:r w:rsidRPr="00C32F9C">
            <w:rPr>
              <w:rStyle w:val="Referiresubtil"/>
              <w:lang w:bidi="ro-RO"/>
            </w:rPr>
            <w:t>Industria sau domeniul de activitate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4C6C0F" w:rsidP="004C6C0F">
          <w:pPr>
            <w:pStyle w:val="A5F791A967464544933036B89FD5DEBE2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4C6C0F" w:rsidP="004C6C0F">
          <w:pPr>
            <w:pStyle w:val="698CF9BC8B354FEB810E7EE9CCB6190F3"/>
          </w:pPr>
          <w:r w:rsidRPr="009B46E6">
            <w:rPr>
              <w:lang w:bidi="ro-RO"/>
            </w:rPr>
            <w:t>Numele dvs.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4C6C0F" w:rsidP="004C6C0F">
          <w:pPr>
            <w:pStyle w:val="FDA08D849C3C4ADFA5F0A9B7D793AB152"/>
          </w:pPr>
          <w:r>
            <w:rPr>
              <w:lang w:bidi="ro-RO"/>
            </w:rPr>
            <w:t>Dată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4C6C0F" w:rsidP="004C6C0F">
          <w:pPr>
            <w:pStyle w:val="9DE73AA215AD4151A23314A3281BC0033"/>
          </w:pPr>
          <w:r w:rsidRPr="00DA2564">
            <w:rPr>
              <w:lang w:bidi="ro-RO"/>
            </w:rPr>
            <w:t>Dată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4C6C0F" w:rsidP="004C6C0F">
          <w:pPr>
            <w:pStyle w:val="224FC5ABCA004A9AB97AE609204ECFEA7"/>
          </w:pPr>
          <w:r w:rsidRPr="00CC7C0D">
            <w:rPr>
              <w:rStyle w:val="Referiresubtil"/>
              <w:lang w:bidi="ro-RO"/>
            </w:rPr>
            <w:t>data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4C6C0F" w:rsidP="004C6C0F">
          <w:pPr>
            <w:pStyle w:val="12DC1CCE0E7840CC902DE7E9648C504B2"/>
          </w:pPr>
          <w:r>
            <w:rPr>
              <w:lang w:bidi="ro-RO"/>
            </w:rPr>
            <w:t>Momentan caut posturi în domeniul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4C6C0F" w:rsidP="004C6C0F">
          <w:pPr>
            <w:pStyle w:val="7940D617E8DB46D8886A8363684A7C0D2"/>
          </w:pPr>
          <w:r>
            <w:rPr>
              <w:lang w:bidi="ro-RO"/>
            </w:rPr>
            <w:t>și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4C6C0F" w:rsidP="004C6C0F">
          <w:pPr>
            <w:pStyle w:val="ADB0D02B91DE4B08ACFD04036434B8CF2"/>
          </w:pPr>
          <w:r>
            <w:rPr>
              <w:lang w:bidi="ro-RO"/>
            </w:rPr>
            <w:t>a sugerat că ați fi o sursă excelentă de informații. Aș dori să aflu mai multe despre tipurile de locuri de muncă disponibile în acest domeniu și competențele necesare pentru acestea.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4C6C0F" w:rsidP="004C6C0F">
          <w:pPr>
            <w:pStyle w:val="D06C34F2AA95418FB96A629932709AD62"/>
          </w:pPr>
          <w:r>
            <w:rPr>
              <w:lang w:bidi="ro-RO"/>
            </w:rPr>
            <w:t>După cum puteți vedea în CV-ul inclus, educația mea și experiența de lucru se încadrează în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4C6C0F" w:rsidP="004C6C0F">
          <w:pPr>
            <w:pStyle w:val="6B421C5BCBF44ACE8DCA3291E4F7BA592"/>
          </w:pPr>
          <w:r>
            <w:rPr>
              <w:lang w:bidi="ro-RO"/>
            </w:rPr>
            <w:t>Sper să pot valorifica abilitățile pe care le-am dobândit de-a lungul anilor într-un post din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4C6C0F" w:rsidP="004C6C0F">
          <w:pPr>
            <w:pStyle w:val="F2179CBFA92549A299508A37C5F431C92"/>
          </w:pPr>
          <w:r>
            <w:rPr>
              <w:lang w:bidi="ro-RO"/>
            </w:rPr>
            <w:t>Sper că puteți dedica 30 de minute pentru a vă întâlni cu mine înainte de sfârșitul lunii. Vă voi contacta în săptămâna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4C6C0F" w:rsidP="004C6C0F">
          <w:pPr>
            <w:pStyle w:val="C282995CF19E42BC9664086EB201B1EF2"/>
          </w:pPr>
          <w:r>
            <w:rPr>
              <w:lang w:bidi="ro-RO"/>
            </w:rPr>
            <w:t xml:space="preserve">pentru a stabili o întâlnire. Dacă aveți întrebări, contactați-mă prin telefon la 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4C6C0F" w:rsidP="004C6C0F">
          <w:pPr>
            <w:pStyle w:val="F1591FDB6252411CA37EEFE77C3887F12"/>
          </w:pPr>
          <w:r>
            <w:rPr>
              <w:lang w:bidi="ro-RO"/>
            </w:rPr>
            <w:t>sau prin e-mail la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4C6C0F" w:rsidP="004C6C0F">
          <w:pPr>
            <w:pStyle w:val="197FB6B15D6F4763843139D4D601E04F2"/>
          </w:pPr>
          <w:r>
            <w:rPr>
              <w:lang w:bidi="ro-RO"/>
            </w:rPr>
            <w:t>Apreciez timpul dedicat solicitării mele.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4C6C0F" w:rsidP="004C6C0F">
          <w:pPr>
            <w:pStyle w:val="FEADA0A57FDF4731B5FC13C52FA031042"/>
          </w:pPr>
          <w:r>
            <w:rPr>
              <w:lang w:bidi="ro-RO"/>
            </w:rPr>
            <w:t>Cu stimă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4C6C0F" w:rsidP="004C6C0F">
          <w:pPr>
            <w:pStyle w:val="624BDE9F0A204322A8256FD88F4E021C2"/>
          </w:pPr>
          <w:r>
            <w:rPr>
              <w:lang w:bidi="ro-RO"/>
            </w:rPr>
            <w:t>Anexă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084F36"/>
    <w:rsid w:val="00310663"/>
    <w:rsid w:val="00386A0E"/>
    <w:rsid w:val="004C6C0F"/>
    <w:rsid w:val="00691B8A"/>
    <w:rsid w:val="009B7AED"/>
    <w:rsid w:val="00B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C6C0F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Referiresubtil">
    <w:name w:val="Subtle Reference"/>
    <w:basedOn w:val="Fontdeparagrafimplicit"/>
    <w:uiPriority w:val="4"/>
    <w:qFormat/>
    <w:rsid w:val="004C6C0F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9B7AE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9B7AE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9B7AE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9B7AED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9B7AE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9B7AE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9B7AE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9B7AED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9B7AED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9B7AE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9B7AED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4C6C0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4C6C0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4C6C0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4C6C0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4C6C0F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4C6C0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4C6C0F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4C6C0F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4C6C0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4C6C0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Office_16064003_TF03464967</Template>
  <TotalTime>14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tester</cp:lastModifiedBy>
  <cp:revision>6</cp:revision>
  <dcterms:created xsi:type="dcterms:W3CDTF">2012-06-07T22:37:00Z</dcterms:created>
  <dcterms:modified xsi:type="dcterms:W3CDTF">2017-10-09T05:54:00Z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