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2A" w:rsidRPr="00293282" w:rsidRDefault="00BC79AD" w:rsidP="007E3DA2">
      <w:pPr>
        <w:pStyle w:val="Informaiidecontact"/>
      </w:pPr>
      <w:sdt>
        <w:sdtPr>
          <w:rPr>
            <w:rStyle w:val="Accentuat"/>
          </w:rPr>
          <w:alias w:val="Introduceți adresa de e-mail:"/>
          <w:tag w:val="Introduceți adresa de e-mail:"/>
          <w:id w:val="1889536063"/>
          <w:placeholder>
            <w:docPart w:val="572E23A12DD44479851D316B43F6E4E0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Fontdeparagrafimplicit"/>
            <w:color w:val="595959" w:themeColor="text1" w:themeTint="A6"/>
          </w:rPr>
        </w:sdtEndPr>
        <w:sdtContent>
          <w:r w:rsidR="00A71C6F" w:rsidRPr="007E3DA2">
            <w:rPr>
              <w:rStyle w:val="Accentuat"/>
              <w:lang w:bidi="ro-RO"/>
            </w:rPr>
            <w:t>E-mail</w:t>
          </w:r>
        </w:sdtContent>
      </w:sdt>
      <w:r w:rsidR="007E3DA2">
        <w:rPr>
          <w:lang w:bidi="ro-RO"/>
        </w:rPr>
        <w:br/>
      </w:r>
      <w:sdt>
        <w:sdtPr>
          <w:alias w:val="Introduceți extensia pentru telefon:"/>
          <w:tag w:val="Introduceți extensia pentru telefon:"/>
          <w:id w:val="599758962"/>
          <w:placeholder>
            <w:docPart w:val="0D58C4C5C66C4B86ABF905F14C6A473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A71C6F" w:rsidRPr="00293282">
            <w:rPr>
              <w:lang w:bidi="ro-RO"/>
            </w:rPr>
            <w:t>Ext:telefon</w:t>
          </w:r>
        </w:sdtContent>
      </w:sdt>
    </w:p>
    <w:p w:rsidR="009C4C2A" w:rsidRPr="00293282" w:rsidRDefault="00BC79AD" w:rsidP="00293282">
      <w:pPr>
        <w:pStyle w:val="Titlu"/>
      </w:pPr>
      <w:sdt>
        <w:sdtPr>
          <w:alias w:val="Introduceți numele dvs.:"/>
          <w:tag w:val="Introduceți numele dvs.:"/>
          <w:id w:val="65386479"/>
          <w:placeholder>
            <w:docPart w:val="E1FCC4B726E74ADCABA9EDFBD8544FF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8F11E2">
            <w:rPr>
              <w:lang w:bidi="ro-RO"/>
            </w:rPr>
            <w:t>Numele dvs.</w:t>
          </w:r>
        </w:sdtContent>
      </w:sdt>
    </w:p>
    <w:tbl>
      <w:tblPr>
        <w:tblStyle w:val="TabelCV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Tabel de aspect CV"/>
      </w:tblPr>
      <w:tblGrid>
        <w:gridCol w:w="1915"/>
        <w:gridCol w:w="7831"/>
      </w:tblGrid>
      <w:tr w:rsidR="009B4D16" w:rsidRPr="00293282" w:rsidTr="001E7033">
        <w:sdt>
          <w:sdtPr>
            <w:alias w:val="Realizări:"/>
            <w:tag w:val="Realizări:"/>
            <w:id w:val="1587412476"/>
            <w:placeholder>
              <w:docPart w:val="1DB76D8AB4184CAB802B49914C9A37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5" w:type="dxa"/>
              </w:tcPr>
              <w:p w:rsidR="009B4D16" w:rsidRPr="00293282" w:rsidRDefault="007E3DA2">
                <w:pPr>
                  <w:pStyle w:val="Titlu1"/>
                </w:pPr>
                <w:r>
                  <w:rPr>
                    <w:lang w:bidi="ro-RO"/>
                  </w:rPr>
                  <w:t>Realizări</w:t>
                </w:r>
              </w:p>
            </w:tc>
          </w:sdtContent>
        </w:sdt>
        <w:tc>
          <w:tcPr>
            <w:tcW w:w="7830" w:type="dxa"/>
            <w:tcMar>
              <w:left w:w="274" w:type="dxa"/>
            </w:tcMar>
          </w:tcPr>
          <w:sdt>
            <w:sdtPr>
              <w:alias w:val="Introduceți realizările:"/>
              <w:tag w:val="Introduceți realizările:"/>
              <w:id w:val="87349486"/>
              <w:placeholder>
                <w:docPart w:val="5DD183A6390B4327AEF709C6A0480987"/>
              </w:placeholder>
              <w:temporary/>
              <w:showingPlcHdr/>
              <w15:appearance w15:val="hidden"/>
            </w:sdtPr>
            <w:sdtEndPr/>
            <w:sdtContent>
              <w:p w:rsidR="007E3DA2" w:rsidRDefault="007E3DA2" w:rsidP="007E3DA2">
                <w:r>
                  <w:rPr>
                    <w:lang w:bidi="ro-RO"/>
                  </w:rPr>
                  <w:t>Mai jos puteți găsi câteva sfaturi rapide pentru a vă ajuta să începeți. Pentru a înlocui textul oricărui sfat, pur și simplu faceți clic pe el și începeți să tastați.</w:t>
                </w:r>
              </w:p>
              <w:p w:rsidR="009B4D16" w:rsidRPr="00293282" w:rsidRDefault="007E3DA2" w:rsidP="007E3DA2">
                <w:r>
                  <w:rPr>
                    <w:lang w:bidi="ro-RO"/>
                  </w:rPr>
                  <w:t>Pe fila Proiectare din panglică, consultați galeriile Teme, Culori și Fonturi, pentru a obține un aspect particularizat cu un singur clic.</w:t>
                </w:r>
              </w:p>
            </w:sdtContent>
          </w:sdt>
        </w:tc>
      </w:tr>
      <w:tr w:rsidR="009B4D16" w:rsidRPr="00293282" w:rsidTr="001E7033">
        <w:tc>
          <w:tcPr>
            <w:tcW w:w="1915" w:type="dxa"/>
          </w:tcPr>
          <w:p w:rsidR="009B4D16" w:rsidRPr="00293282" w:rsidRDefault="00BC79AD" w:rsidP="000B23F8">
            <w:pPr>
              <w:pStyle w:val="Titlu1"/>
              <w:spacing w:line="288" w:lineRule="auto"/>
            </w:pPr>
            <w:sdt>
              <w:sdtPr>
                <w:alias w:val="Competențe și capacități:"/>
                <w:tag w:val="Competențe și capacități:"/>
                <w:id w:val="-1019147263"/>
                <w:placeholder>
                  <w:docPart w:val="F8CDE07E2CB34BC4BB926983D4646BED"/>
                </w:placeholder>
                <w:temporary/>
                <w:showingPlcHdr/>
                <w15:appearance w15:val="hidden"/>
              </w:sdtPr>
              <w:sdtEndPr/>
              <w:sdtContent>
                <w:r w:rsidR="007E3DA2">
                  <w:rPr>
                    <w:lang w:bidi="ro-RO"/>
                  </w:rPr>
                  <w:t>Competențe și capacități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sdt>
            <w:sdtPr>
              <w:alias w:val="Introduceți competențe și capacități 1:"/>
              <w:tag w:val="Introduceți competențe și capacități 1:"/>
              <w:id w:val="-955705627"/>
              <w:placeholder>
                <w:docPart w:val="B057C0BB6D164CDA94A0B479273F80CB"/>
              </w:placeholder>
              <w:temporary/>
              <w:showingPlcHdr/>
              <w15:appearance w15:val="hidden"/>
            </w:sdtPr>
            <w:sdtEndPr/>
            <w:sdtContent>
              <w:p w:rsidR="009B4D16" w:rsidRPr="00293282" w:rsidRDefault="007E59B8" w:rsidP="007E59B8">
                <w:pPr>
                  <w:pStyle w:val="Listcumarcatori"/>
                </w:pPr>
                <w:r w:rsidRPr="00293282">
                  <w:rPr>
                    <w:lang w:bidi="ro-RO"/>
                  </w:rPr>
                  <w:t>Competențe și capacități 1</w:t>
                </w:r>
              </w:p>
            </w:sdtContent>
          </w:sdt>
          <w:sdt>
            <w:sdtPr>
              <w:alias w:val="Introduceți competențe și capacități 2:"/>
              <w:tag w:val="Introduceți competențe și capacități 2:"/>
              <w:id w:val="74631606"/>
              <w:placeholder>
                <w:docPart w:val="FABA8ED5D2CD48F68771FF2C121E38C0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7E59B8" w:rsidP="007E59B8">
                <w:pPr>
                  <w:pStyle w:val="Listcumarcatori"/>
                </w:pPr>
                <w:r w:rsidRPr="00293282">
                  <w:rPr>
                    <w:lang w:bidi="ro-RO"/>
                  </w:rPr>
                  <w:t>Competențe și capacități 2</w:t>
                </w:r>
              </w:p>
            </w:sdtContent>
          </w:sdt>
          <w:p w:rsidR="007E59B8" w:rsidRPr="00293282" w:rsidRDefault="00BC79AD" w:rsidP="007E59B8">
            <w:pPr>
              <w:pStyle w:val="Listcumarcatori"/>
            </w:pPr>
            <w:sdt>
              <w:sdtPr>
                <w:alias w:val="Introduceți competențe și capacități 3:"/>
                <w:tag w:val="Introduceți competențe și capacități 3:"/>
                <w:id w:val="-1657143994"/>
                <w:placeholder>
                  <w:docPart w:val="182B1FCD5DEB4FF2BA5351258900CF8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ro-RO"/>
                  </w:rPr>
                  <w:t>Competențe și capacități</w:t>
                </w:r>
                <w:r w:rsidR="00AB3DA1">
                  <w:rPr>
                    <w:lang w:bidi="ro-RO"/>
                  </w:rPr>
                  <w:t xml:space="preserve"> 3</w:t>
                </w:r>
              </w:sdtContent>
            </w:sdt>
          </w:p>
        </w:tc>
      </w:tr>
      <w:tr w:rsidR="009B4D16" w:rsidRPr="00293282" w:rsidTr="001E7033">
        <w:tc>
          <w:tcPr>
            <w:tcW w:w="1915" w:type="dxa"/>
          </w:tcPr>
          <w:p w:rsidR="009B4D16" w:rsidRPr="00293282" w:rsidRDefault="00BC79AD" w:rsidP="000B23F8">
            <w:pPr>
              <w:pStyle w:val="Titlu1"/>
              <w:spacing w:line="288" w:lineRule="auto"/>
            </w:pPr>
            <w:sdt>
              <w:sdtPr>
                <w:alias w:val="Experiență profesională:"/>
                <w:tag w:val="Experiență profesională:"/>
                <w:id w:val="837198833"/>
                <w:placeholder>
                  <w:docPart w:val="958C7662264D40058A2B84B49C8A5328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ro-RO"/>
                  </w:rPr>
                  <w:t>Experiență profesională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293282" w:rsidRDefault="00BC79AD" w:rsidP="009B5D1A">
            <w:pPr>
              <w:pStyle w:val="Titlu2"/>
            </w:pPr>
            <w:sdt>
              <w:sdtPr>
                <w:alias w:val="Introduceți denumirea funcției 1:"/>
                <w:tag w:val="Introduceți denumirea funcției 1:"/>
                <w:id w:val="-1973358704"/>
                <w:placeholder>
                  <w:docPart w:val="7C41E62D75C542B493B03286559C6D4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ro-RO"/>
                  </w:rPr>
                  <w:t>DENUMIREA FUNCȚIEI</w:t>
                </w:r>
                <w:r w:rsidR="00AB3DA1">
                  <w:rPr>
                    <w:lang w:bidi="ro-RO"/>
                  </w:rPr>
                  <w:t xml:space="preserve"> 1</w:t>
                </w:r>
              </w:sdtContent>
            </w:sdt>
            <w:r w:rsidR="007E59B8" w:rsidRPr="00293282">
              <w:rPr>
                <w:lang w:bidi="ro-RO"/>
              </w:rPr>
              <w:t xml:space="preserve">, </w:t>
            </w:r>
            <w:sdt>
              <w:sdtPr>
                <w:alias w:val="Introduceți firma 1:"/>
                <w:tag w:val="Introduceți firma 1:"/>
                <w:id w:val="-1193139371"/>
                <w:placeholder>
                  <w:docPart w:val="58BBC3EE87EB4CFC8FF81D120CDD743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ro-RO"/>
                  </w:rPr>
                  <w:t>NUMELE FIRMEI</w:t>
                </w:r>
              </w:sdtContent>
            </w:sdt>
          </w:p>
          <w:p w:rsidR="007E59B8" w:rsidRPr="00293282" w:rsidRDefault="00BC79AD" w:rsidP="00293282">
            <w:pPr>
              <w:pStyle w:val="Titlu3"/>
            </w:pPr>
            <w:sdt>
              <w:sdtPr>
                <w:alias w:val="Introduceți data de început pentru firma 1: "/>
                <w:tag w:val="Introduceți data de început pentru firma 1: "/>
                <w:id w:val="1185559873"/>
                <w:placeholder>
                  <w:docPart w:val="9FE58BCE77D54C9695B655D8503D4748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ro-RO"/>
                  </w:rPr>
                  <w:t>Date de la</w:t>
                </w:r>
              </w:sdtContent>
            </w:sdt>
            <w:r w:rsidR="001E7033" w:rsidRPr="00A85B6F">
              <w:rPr>
                <w:lang w:bidi="ro-RO"/>
              </w:rPr>
              <w:t xml:space="preserve"> - </w:t>
            </w:r>
            <w:sdt>
              <w:sdtPr>
                <w:alias w:val="Introduceți data de sfârșit pentru firma 1:"/>
                <w:tag w:val="Introduceți data de sfârșit pentru firma 1:"/>
                <w:id w:val="248240219"/>
                <w:placeholder>
                  <w:docPart w:val="A68FDDF4FFF144149FD54971471FB52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ro-RO"/>
                  </w:rPr>
                  <w:t>la</w:t>
                </w:r>
              </w:sdtContent>
            </w:sdt>
          </w:p>
          <w:sdt>
            <w:sdtPr>
              <w:alias w:val="Introduceți detaliile funcției 1:"/>
              <w:tag w:val="Introduceți detaliile funcției 1:"/>
              <w:id w:val="1978418539"/>
              <w:placeholder>
                <w:docPart w:val="E53154F8B632490F8D6EB190B5ACC247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7E59B8" w:rsidP="007E59B8">
                <w:r w:rsidRPr="00293282">
                  <w:rPr>
                    <w:lang w:bidi="ro-RO"/>
                  </w:rPr>
                  <w:t>Acesta este locul pentru un scurt rezumat al responsabilităților dvs. principale și pentru majoritatea realizărilor de excepție.</w:t>
                </w:r>
              </w:p>
            </w:sdtContent>
          </w:sdt>
          <w:p w:rsidR="003F47D0" w:rsidRPr="007E3DA2" w:rsidRDefault="00BC79AD" w:rsidP="007E3DA2">
            <w:pPr>
              <w:pStyle w:val="Titlu2"/>
            </w:pPr>
            <w:sdt>
              <w:sdtPr>
                <w:alias w:val="Introduceți denumirea funcției 2:"/>
                <w:tag w:val="Introduceți denumirea funcției 2:"/>
                <w:id w:val="-883181672"/>
                <w:placeholder>
                  <w:docPart w:val="13C54395268248C4B94C7D0AD3061EE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o-RO"/>
                  </w:rPr>
                  <w:t>DENUMIREA FUNCȚIEI</w:t>
                </w:r>
                <w:r w:rsidR="00AB3DA1">
                  <w:rPr>
                    <w:lang w:bidi="ro-RO"/>
                  </w:rPr>
                  <w:t xml:space="preserve"> 2</w:t>
                </w:r>
              </w:sdtContent>
            </w:sdt>
            <w:r w:rsidR="003F47D0" w:rsidRPr="00293282">
              <w:rPr>
                <w:lang w:bidi="ro-RO"/>
              </w:rPr>
              <w:t xml:space="preserve">, </w:t>
            </w:r>
            <w:sdt>
              <w:sdtPr>
                <w:alias w:val="Introduceți firma 2:"/>
                <w:tag w:val="Introduceți firma 2:"/>
                <w:id w:val="-1251887662"/>
                <w:placeholder>
                  <w:docPart w:val="2664B9CA940B4263B39D8D2E42D62E7F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o-RO"/>
                  </w:rPr>
                  <w:t>NUMELE FIRMEI</w:t>
                </w:r>
              </w:sdtContent>
            </w:sdt>
          </w:p>
          <w:p w:rsidR="003F47D0" w:rsidRPr="007E3DA2" w:rsidRDefault="00BC79AD" w:rsidP="007E3DA2">
            <w:pPr>
              <w:pStyle w:val="Titlu3"/>
            </w:pPr>
            <w:sdt>
              <w:sdtPr>
                <w:alias w:val="Introduceți data de început pentru firma 2: "/>
                <w:tag w:val="Introduceți data de început pentru firma 2: "/>
                <w:id w:val="-1758969132"/>
                <w:placeholder>
                  <w:docPart w:val="7222726A777B417D9BBED43EB0CE25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o-RO"/>
                  </w:rPr>
                  <w:t>Date de la</w:t>
                </w:r>
              </w:sdtContent>
            </w:sdt>
            <w:r w:rsidR="003F47D0" w:rsidRPr="00293282">
              <w:rPr>
                <w:lang w:bidi="ro-RO"/>
              </w:rPr>
              <w:t xml:space="preserve"> - </w:t>
            </w:r>
            <w:sdt>
              <w:sdtPr>
                <w:alias w:val="Introduceți data de sfârșit pentru firma 2:"/>
                <w:tag w:val="Introduceți data de sfârșit pentru firma 2:"/>
                <w:id w:val="486753986"/>
                <w:placeholder>
                  <w:docPart w:val="4D649C7BA3E94CD1A05E95371189D6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o-RO"/>
                  </w:rPr>
                  <w:t>la</w:t>
                </w:r>
              </w:sdtContent>
            </w:sdt>
          </w:p>
          <w:sdt>
            <w:sdtPr>
              <w:alias w:val="Introduceți detaliile funcției 2:"/>
              <w:tag w:val="Introduceți detaliile funcției 2:"/>
              <w:id w:val="-613901256"/>
              <w:placeholder>
                <w:docPart w:val="564537C0511F4A9E9BD7C95164BCF0AD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ro-RO"/>
                  </w:rPr>
                  <w:t>Acesta este locul pentru un scurt rezumat al responsabilităților dvs. principale și pentru majoritatea realizărilor de excepție.</w:t>
                </w:r>
              </w:p>
            </w:sdtContent>
          </w:sdt>
          <w:p w:rsidR="003F47D0" w:rsidRPr="00293282" w:rsidRDefault="00BC79AD" w:rsidP="003F47D0">
            <w:pPr>
              <w:pStyle w:val="Titlu2"/>
            </w:pPr>
            <w:sdt>
              <w:sdtPr>
                <w:alias w:val="Introduceți denumirea funcției 3:"/>
                <w:tag w:val="Introduceți denumirea funcției 3:"/>
                <w:id w:val="225269514"/>
                <w:placeholder>
                  <w:docPart w:val="D71F6636D1324BCC8235FCA97D458CFB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o-RO"/>
                  </w:rPr>
                  <w:t>DENUMIREA FUNCȚIEI</w:t>
                </w:r>
                <w:r w:rsidR="00AB3DA1">
                  <w:rPr>
                    <w:lang w:bidi="ro-RO"/>
                  </w:rPr>
                  <w:t xml:space="preserve"> 3</w:t>
                </w:r>
              </w:sdtContent>
            </w:sdt>
            <w:r w:rsidR="003F47D0" w:rsidRPr="00293282">
              <w:rPr>
                <w:lang w:bidi="ro-RO"/>
              </w:rPr>
              <w:t xml:space="preserve">, </w:t>
            </w:r>
            <w:sdt>
              <w:sdtPr>
                <w:alias w:val="Introduceți firma 3:"/>
                <w:tag w:val="Introduceți firma 3:"/>
                <w:id w:val="1914500555"/>
                <w:placeholder>
                  <w:docPart w:val="D548BB0DF67C4F74B235B89A58C2C003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o-RO"/>
                  </w:rPr>
                  <w:t>NUMELE FIRMEI</w:t>
                </w:r>
              </w:sdtContent>
            </w:sdt>
          </w:p>
          <w:p w:rsidR="003F47D0" w:rsidRPr="00293282" w:rsidRDefault="00BC79AD" w:rsidP="00293282">
            <w:pPr>
              <w:pStyle w:val="Titlu3"/>
            </w:pPr>
            <w:sdt>
              <w:sdtPr>
                <w:alias w:val="Introduceți data de început pentru firma 3: "/>
                <w:tag w:val="Introduceți data de început pentru firma 3: "/>
                <w:id w:val="-453636399"/>
                <w:placeholder>
                  <w:docPart w:val="0D462F61C3F647B1B0F4E6FEC51DB7BE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o-RO"/>
                  </w:rPr>
                  <w:t>Date de la</w:t>
                </w:r>
              </w:sdtContent>
            </w:sdt>
            <w:r w:rsidR="003F47D0" w:rsidRPr="00293282">
              <w:rPr>
                <w:lang w:bidi="ro-RO"/>
              </w:rPr>
              <w:t xml:space="preserve"> - </w:t>
            </w:r>
            <w:sdt>
              <w:sdtPr>
                <w:alias w:val="Introduceți data de sfârșit pentru firma 3:"/>
                <w:tag w:val="Introduceți data de sfârșit pentru firma 3:"/>
                <w:id w:val="-1331372632"/>
                <w:placeholder>
                  <w:docPart w:val="E437CDA942794FFE89DF810C69A26A07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o-RO"/>
                  </w:rPr>
                  <w:t>la</w:t>
                </w:r>
              </w:sdtContent>
            </w:sdt>
          </w:p>
          <w:sdt>
            <w:sdtPr>
              <w:alias w:val="Introduceți detaliile funcției 3:"/>
              <w:tag w:val="Introduceți detaliile funcției 3:"/>
              <w:id w:val="-287740758"/>
              <w:placeholder>
                <w:docPart w:val="45F6B22C5B0347AD82D6D0D59FA68111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ro-RO"/>
                  </w:rPr>
                  <w:t>Acesta este locul pentru un scurt rezumat al responsabilităților dvs. principale și pentru majoritatea realizărilor de excepție.</w:t>
                </w:r>
              </w:p>
            </w:sdtContent>
          </w:sdt>
        </w:tc>
      </w:tr>
      <w:tr w:rsidR="009B4D16" w:rsidRPr="00293282" w:rsidTr="001E7033">
        <w:tc>
          <w:tcPr>
            <w:tcW w:w="1915" w:type="dxa"/>
          </w:tcPr>
          <w:p w:rsidR="009B4D16" w:rsidRPr="00293282" w:rsidRDefault="00BC79AD" w:rsidP="00C70F03">
            <w:pPr>
              <w:pStyle w:val="Titlu1"/>
            </w:pPr>
            <w:sdt>
              <w:sdtPr>
                <w:alias w:val="Educație:"/>
                <w:tag w:val="Educație:"/>
                <w:id w:val="-1343390206"/>
                <w:placeholder>
                  <w:docPart w:val="F5A374B92C9942D5AEA9C51C62E122E0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ro-RO"/>
                  </w:rPr>
                  <w:t>Educație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293282" w:rsidRDefault="00BC79AD" w:rsidP="00BD6544">
            <w:pPr>
              <w:pStyle w:val="Titlu2"/>
            </w:pPr>
            <w:sdt>
              <w:sdtPr>
                <w:alias w:val="Introduceți numele instituției de învățământ:"/>
                <w:tag w:val="Introduceți numele instituției de învățământ:"/>
                <w:id w:val="-1161539874"/>
                <w:placeholder>
                  <w:docPart w:val="85A0ADE577954FC98A617B76D514199C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o-RO"/>
                  </w:rPr>
                  <w:t>NUMELE INSTITUȚIEI DE ÎNVĂȚĂMÂNT</w:t>
                </w:r>
              </w:sdtContent>
            </w:sdt>
            <w:r w:rsidR="000B23F8" w:rsidRPr="00293282">
              <w:t xml:space="preserve"> —</w:t>
            </w:r>
            <w:sdt>
              <w:sdtPr>
                <w:alias w:val="Introduceți locația:"/>
                <w:tag w:val="Introduceți locația:"/>
                <w:id w:val="714090918"/>
                <w:placeholder>
                  <w:docPart w:val="A3784B0BED0F406DB85F8A7C5C23877A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o-RO"/>
                  </w:rPr>
                  <w:t>LOCAȚIA</w:t>
                </w:r>
              </w:sdtContent>
            </w:sdt>
            <w:r w:rsidR="000B23F8" w:rsidRPr="00293282">
              <w:t xml:space="preserve"> —</w:t>
            </w:r>
            <w:sdt>
              <w:sdtPr>
                <w:alias w:val="Introduceți diploma:"/>
                <w:tag w:val="Introduceți diploma:"/>
                <w:id w:val="-526406608"/>
                <w:placeholder>
                  <w:docPart w:val="0A764AB92CB9400EA240ACCED2925E1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ro-RO"/>
                  </w:rPr>
                  <w:t>NIVELUL</w:t>
                </w:r>
              </w:sdtContent>
            </w:sdt>
          </w:p>
          <w:bookmarkStart w:id="0" w:name="_GoBack" w:displacedByCustomXml="next"/>
          <w:sdt>
            <w:sdtPr>
              <w:alias w:val="Introduceți detaliile educației:"/>
              <w:tag w:val="Introduceți detaliile educației:"/>
              <w:id w:val="671459876"/>
              <w:placeholder>
                <w:docPart w:val="E54D9ABA2C4945408C7BFAEF54B7CAD5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ro-RO"/>
                  </w:rPr>
                  <w:t>Se recomandă să includeți aici notele medii anuale și o scurtă prezentare a cursurilor, premiilor și diplomelor relevante.</w:t>
                </w:r>
              </w:p>
            </w:sdtContent>
          </w:sdt>
          <w:bookmarkEnd w:id="0" w:displacedByCustomXml="prev"/>
        </w:tc>
      </w:tr>
    </w:tbl>
    <w:p w:rsidR="008F11E2" w:rsidRDefault="008F11E2" w:rsidP="000A0D31"/>
    <w:sectPr w:rsidR="008F11E2" w:rsidSect="000B23F8">
      <w:footerReference w:type="default" r:id="rId8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AD" w:rsidRDefault="00BC79AD">
      <w:pPr>
        <w:spacing w:after="0" w:line="240" w:lineRule="auto"/>
      </w:pPr>
      <w:r>
        <w:separator/>
      </w:r>
    </w:p>
    <w:p w:rsidR="00BC79AD" w:rsidRDefault="00BC79AD"/>
    <w:p w:rsidR="00BC79AD" w:rsidRDefault="00BC79AD"/>
  </w:endnote>
  <w:endnote w:type="continuationSeparator" w:id="0">
    <w:p w:rsidR="00BC79AD" w:rsidRDefault="00BC79AD">
      <w:pPr>
        <w:spacing w:after="0" w:line="240" w:lineRule="auto"/>
      </w:pPr>
      <w:r>
        <w:continuationSeparator/>
      </w:r>
    </w:p>
    <w:p w:rsidR="00BC79AD" w:rsidRDefault="00BC79AD"/>
    <w:p w:rsidR="00BC79AD" w:rsidRDefault="00BC7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CV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Tabel de aspect subsol"/>
    </w:tblPr>
    <w:tblGrid>
      <w:gridCol w:w="3140"/>
      <w:gridCol w:w="6606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Subsol"/>
          </w:pPr>
          <w:r w:rsidRPr="008F11E2">
            <w:rPr>
              <w:lang w:bidi="ro-RO"/>
            </w:rPr>
            <w:t xml:space="preserve">Pagina </w:t>
          </w:r>
          <w:r w:rsidRPr="008F11E2">
            <w:rPr>
              <w:lang w:bidi="ro-RO"/>
            </w:rPr>
            <w:fldChar w:fldCharType="begin"/>
          </w:r>
          <w:r w:rsidRPr="008F11E2">
            <w:rPr>
              <w:lang w:bidi="ro-RO"/>
            </w:rPr>
            <w:instrText xml:space="preserve"> PAGE </w:instrText>
          </w:r>
          <w:r w:rsidRPr="008F11E2">
            <w:rPr>
              <w:lang w:bidi="ro-RO"/>
            </w:rPr>
            <w:fldChar w:fldCharType="separate"/>
          </w:r>
          <w:r w:rsidR="000B23F8">
            <w:rPr>
              <w:noProof/>
              <w:lang w:bidi="ro-RO"/>
            </w:rPr>
            <w:t>2</w:t>
          </w:r>
          <w:r w:rsidRPr="008F11E2">
            <w:rPr>
              <w:lang w:bidi="ro-RO"/>
            </w:rPr>
            <w:fldChar w:fldCharType="end"/>
          </w:r>
        </w:p>
      </w:tc>
      <w:tc>
        <w:tcPr>
          <w:tcW w:w="6840" w:type="dxa"/>
        </w:tcPr>
        <w:p w:rsidR="008F11E2" w:rsidRDefault="00BC79AD" w:rsidP="001E7033">
          <w:pPr>
            <w:pStyle w:val="Subsol-Aliniereladreapta"/>
          </w:pPr>
          <w:sdt>
            <w:sdtPr>
              <w:alias w:val="Introduceți numele dvs.:"/>
              <w:tag w:val="Introduceți numele dvs.:"/>
              <w:id w:val="1942648725"/>
              <w:placeholder>
                <w:docPart w:val="815AF521FBD04FB4AFEAE5BFF6CE6D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8F11E2" w:rsidRPr="008F11E2">
                <w:rPr>
                  <w:lang w:bidi="ro-RO"/>
                </w:rPr>
                <w:t xml:space="preserve">Numele </w:t>
              </w:r>
              <w:r w:rsidR="008F11E2" w:rsidRPr="008F11E2">
                <w:rPr>
                  <w:rStyle w:val="SubsolCaracter"/>
                  <w:lang w:bidi="ro-RO"/>
                </w:rPr>
                <w:t>dvs.</w:t>
              </w:r>
            </w:sdtContent>
          </w:sdt>
        </w:p>
      </w:tc>
    </w:tr>
  </w:tbl>
  <w:p w:rsidR="009C4C2A" w:rsidRDefault="009C4C2A" w:rsidP="008F11E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AD" w:rsidRDefault="00BC79AD">
      <w:pPr>
        <w:spacing w:after="0" w:line="240" w:lineRule="auto"/>
      </w:pPr>
      <w:r>
        <w:separator/>
      </w:r>
    </w:p>
    <w:p w:rsidR="00BC79AD" w:rsidRDefault="00BC79AD"/>
    <w:p w:rsidR="00BC79AD" w:rsidRDefault="00BC79AD"/>
  </w:footnote>
  <w:footnote w:type="continuationSeparator" w:id="0">
    <w:p w:rsidR="00BC79AD" w:rsidRDefault="00BC79AD">
      <w:pPr>
        <w:spacing w:after="0" w:line="240" w:lineRule="auto"/>
      </w:pPr>
      <w:r>
        <w:continuationSeparator/>
      </w:r>
    </w:p>
    <w:p w:rsidR="00BC79AD" w:rsidRDefault="00BC79AD"/>
    <w:p w:rsidR="00BC79AD" w:rsidRDefault="00BC79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TabelCV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2A"/>
    <w:rsid w:val="00004F39"/>
    <w:rsid w:val="000A0D31"/>
    <w:rsid w:val="000B23F8"/>
    <w:rsid w:val="001E7033"/>
    <w:rsid w:val="001F2802"/>
    <w:rsid w:val="0022794A"/>
    <w:rsid w:val="0028156A"/>
    <w:rsid w:val="002828A5"/>
    <w:rsid w:val="00293282"/>
    <w:rsid w:val="002B2EA8"/>
    <w:rsid w:val="00306857"/>
    <w:rsid w:val="003341C4"/>
    <w:rsid w:val="00340376"/>
    <w:rsid w:val="003F47D0"/>
    <w:rsid w:val="00415C27"/>
    <w:rsid w:val="004363AC"/>
    <w:rsid w:val="004857EE"/>
    <w:rsid w:val="00486FF2"/>
    <w:rsid w:val="00545EBD"/>
    <w:rsid w:val="006039A6"/>
    <w:rsid w:val="00681958"/>
    <w:rsid w:val="006E0C31"/>
    <w:rsid w:val="0076504D"/>
    <w:rsid w:val="00776552"/>
    <w:rsid w:val="007E3DA2"/>
    <w:rsid w:val="007E59B8"/>
    <w:rsid w:val="007F70C7"/>
    <w:rsid w:val="008362E3"/>
    <w:rsid w:val="00847604"/>
    <w:rsid w:val="008F11E2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F5F3D"/>
    <w:rsid w:val="00AF6711"/>
    <w:rsid w:val="00BC79AD"/>
    <w:rsid w:val="00BD6544"/>
    <w:rsid w:val="00BF3396"/>
    <w:rsid w:val="00C379BF"/>
    <w:rsid w:val="00C5794C"/>
    <w:rsid w:val="00C70F03"/>
    <w:rsid w:val="00D62B96"/>
    <w:rsid w:val="00E22010"/>
    <w:rsid w:val="00E5345A"/>
    <w:rsid w:val="00EB452E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992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ro-RO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A8"/>
  </w:style>
  <w:style w:type="paragraph" w:styleId="Titlu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Titlu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lu3">
    <w:name w:val="heading 3"/>
    <w:basedOn w:val="Normal"/>
    <w:next w:val="Normal"/>
    <w:link w:val="Titlu3Caracte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Titlu4">
    <w:name w:val="heading 4"/>
    <w:basedOn w:val="Normal"/>
    <w:next w:val="Normal"/>
    <w:link w:val="Titlu4Caracte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lu5">
    <w:name w:val="heading 5"/>
    <w:basedOn w:val="Normal"/>
    <w:next w:val="Normal"/>
    <w:link w:val="Titlu5Caracte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u6">
    <w:name w:val="heading 6"/>
    <w:basedOn w:val="Normal"/>
    <w:next w:val="Normal"/>
    <w:link w:val="Titlu6Caracte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u7">
    <w:name w:val="heading 7"/>
    <w:basedOn w:val="Normal"/>
    <w:next w:val="Normal"/>
    <w:link w:val="Titlu7Caracte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lu9">
    <w:name w:val="heading 9"/>
    <w:basedOn w:val="Normal"/>
    <w:next w:val="Normal"/>
    <w:link w:val="Titlu9Caracte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8F11E2"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1E2"/>
  </w:style>
  <w:style w:type="character" w:styleId="Textsubstituent">
    <w:name w:val="Placeholder Text"/>
    <w:basedOn w:val="Fontdeparagrafimplicit"/>
    <w:uiPriority w:val="99"/>
    <w:semiHidden/>
    <w:rsid w:val="00BF3396"/>
    <w:rPr>
      <w:color w:val="595959" w:themeColor="text1" w:themeTint="A6"/>
    </w:rPr>
  </w:style>
  <w:style w:type="table" w:styleId="Tabelgri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basedOn w:val="Fontdeparagrafimplicit"/>
    <w:link w:val="Titlu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Titlu4Caracter">
    <w:name w:val="Titlu 4 Caracter"/>
    <w:basedOn w:val="Fontdeparagrafimplicit"/>
    <w:link w:val="Titlu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lu5Caracter">
    <w:name w:val="Titlu 5 Caracter"/>
    <w:basedOn w:val="Fontdeparagrafimplicit"/>
    <w:link w:val="Titlu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lu6Caracter">
    <w:name w:val="Titlu 6 Caracter"/>
    <w:basedOn w:val="Fontdeparagrafimplicit"/>
    <w:link w:val="Titlu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8Caracter">
    <w:name w:val="Titlu 8 Caracter"/>
    <w:basedOn w:val="Fontdeparagrafimplicit"/>
    <w:link w:val="Titlu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lu9Caracter">
    <w:name w:val="Titlu 9 Caracter"/>
    <w:basedOn w:val="Fontdeparagrafimplicit"/>
    <w:link w:val="Titlu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CV">
    <w:name w:val="Tabel CV"/>
    <w:basedOn w:val="TabelNorma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Accentuat">
    <w:name w:val="Emphasis"/>
    <w:basedOn w:val="Fontdeparagrafimplicit"/>
    <w:uiPriority w:val="1"/>
    <w:qFormat/>
    <w:rsid w:val="0022794A"/>
    <w:rPr>
      <w:color w:val="1F4E79" w:themeColor="accent1" w:themeShade="80"/>
    </w:rPr>
  </w:style>
  <w:style w:type="paragraph" w:customStyle="1" w:styleId="Informaiidecontact">
    <w:name w:val="Informații de contact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Subsol-Aliniereladreapta">
    <w:name w:val="Subsol - Aliniere la dreapta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Listcumarcatori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Antet">
    <w:name w:val="header"/>
    <w:basedOn w:val="Normal"/>
    <w:link w:val="AntetCaracter"/>
    <w:uiPriority w:val="99"/>
    <w:rsid w:val="00545EBD"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45EBD"/>
  </w:style>
  <w:style w:type="paragraph" w:styleId="TextnBalon">
    <w:name w:val="Balloon Text"/>
    <w:basedOn w:val="Normal"/>
    <w:link w:val="TextnBalonCaracte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7604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847604"/>
  </w:style>
  <w:style w:type="paragraph" w:styleId="Textbloc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84760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847604"/>
  </w:style>
  <w:style w:type="paragraph" w:styleId="Corptext2">
    <w:name w:val="Body Text 2"/>
    <w:basedOn w:val="Normal"/>
    <w:link w:val="Corptext2Caracter"/>
    <w:uiPriority w:val="99"/>
    <w:semiHidden/>
    <w:unhideWhenUsed/>
    <w:rsid w:val="00847604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847604"/>
  </w:style>
  <w:style w:type="paragraph" w:styleId="Corptext3">
    <w:name w:val="Body Text 3"/>
    <w:basedOn w:val="Normal"/>
    <w:link w:val="Corptext3Caracte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847604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847604"/>
    <w:pPr>
      <w:spacing w:after="1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847604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847604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847604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847604"/>
    <w:pPr>
      <w:spacing w:after="16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847604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847604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847604"/>
    <w:rPr>
      <w:szCs w:val="16"/>
    </w:rPr>
  </w:style>
  <w:style w:type="character" w:styleId="Titlulcrii">
    <w:name w:val="Book Title"/>
    <w:basedOn w:val="Fontdeparagrafimplicit"/>
    <w:uiPriority w:val="33"/>
    <w:semiHidden/>
    <w:qFormat/>
    <w:rsid w:val="00415C27"/>
    <w:rPr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edencheiere">
    <w:name w:val="Closing"/>
    <w:basedOn w:val="Normal"/>
    <w:link w:val="FormuledencheiereCaracte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8"/>
    <w:semiHidden/>
    <w:rsid w:val="00847604"/>
  </w:style>
  <w:style w:type="table" w:styleId="Grilcolorat">
    <w:name w:val="Colorful Grid"/>
    <w:basedOn w:val="Tabel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847604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47604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4760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47604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8"/>
    <w:semiHidden/>
    <w:unhideWhenUsed/>
    <w:rsid w:val="00847604"/>
  </w:style>
  <w:style w:type="character" w:customStyle="1" w:styleId="DatCaracter">
    <w:name w:val="Dată Caracter"/>
    <w:basedOn w:val="Fontdeparagrafimplicit"/>
    <w:link w:val="Dat"/>
    <w:uiPriority w:val="8"/>
    <w:semiHidden/>
    <w:rsid w:val="00847604"/>
  </w:style>
  <w:style w:type="paragraph" w:styleId="Plandocument">
    <w:name w:val="Document Map"/>
    <w:basedOn w:val="Normal"/>
    <w:link w:val="PlandocumentCaracte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847604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847604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847604"/>
  </w:style>
  <w:style w:type="character" w:styleId="Referinnotdefinal">
    <w:name w:val="endnote reference"/>
    <w:basedOn w:val="Fontdeparagrafimplicit"/>
    <w:uiPriority w:val="99"/>
    <w:semiHidden/>
    <w:unhideWhenUsed/>
    <w:rsid w:val="00847604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847604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847604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47604"/>
    <w:rPr>
      <w:szCs w:val="20"/>
    </w:rPr>
  </w:style>
  <w:style w:type="table" w:styleId="Tabelgril1Luminos">
    <w:name w:val="Grid Table 1 Light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3">
    <w:name w:val="Grid Table 3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cronimHTML">
    <w:name w:val="HTML Acronym"/>
    <w:basedOn w:val="Fontdeparagrafimplicit"/>
    <w:uiPriority w:val="99"/>
    <w:semiHidden/>
    <w:unhideWhenUsed/>
    <w:rsid w:val="00847604"/>
  </w:style>
  <w:style w:type="paragraph" w:styleId="AdresHTML">
    <w:name w:val="HTML Address"/>
    <w:basedOn w:val="Normal"/>
    <w:link w:val="AdresHTMLCaracte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847604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847604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847604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847604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84760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415C27"/>
    <w:rPr>
      <w:i/>
      <w:iCs/>
      <w:color w:val="1F4E79" w:themeColor="accent1" w:themeShade="80"/>
    </w:rPr>
  </w:style>
  <w:style w:type="character" w:styleId="Referireintens">
    <w:name w:val="Intense Reference"/>
    <w:basedOn w:val="Fontdeparagrafimplicit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Grildeculoaredeschis">
    <w:name w:val="Light Grid"/>
    <w:basedOn w:val="Tabel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847604"/>
  </w:style>
  <w:style w:type="paragraph" w:styleId="List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Listparagraf">
    <w:name w:val="List Paragraph"/>
    <w:basedOn w:val="Normal"/>
    <w:uiPriority w:val="34"/>
    <w:semiHidden/>
    <w:qFormat/>
    <w:rsid w:val="00847604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2">
    <w:name w:val="List Table 2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3">
    <w:name w:val="List Table 3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847604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847604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847604"/>
  </w:style>
  <w:style w:type="character" w:styleId="Numrdepagin">
    <w:name w:val="page number"/>
    <w:basedOn w:val="Fontdeparagrafimplicit"/>
    <w:uiPriority w:val="99"/>
    <w:semiHidden/>
    <w:unhideWhenUsed/>
    <w:rsid w:val="00847604"/>
  </w:style>
  <w:style w:type="table" w:styleId="Tabelsimplu1">
    <w:name w:val="Plain Table 1"/>
    <w:basedOn w:val="Tabel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84760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415C27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8"/>
    <w:semiHidden/>
    <w:unhideWhenUsed/>
    <w:rsid w:val="00847604"/>
  </w:style>
  <w:style w:type="character" w:customStyle="1" w:styleId="FormuldesalutCaracter">
    <w:name w:val="Formulă de salut Caracter"/>
    <w:basedOn w:val="Fontdeparagrafimplicit"/>
    <w:link w:val="Formuldesalut"/>
    <w:uiPriority w:val="8"/>
    <w:semiHidden/>
    <w:rsid w:val="00847604"/>
  </w:style>
  <w:style w:type="paragraph" w:styleId="Semntur">
    <w:name w:val="Signature"/>
    <w:basedOn w:val="Normal"/>
    <w:link w:val="SemnturCaracte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8"/>
    <w:semiHidden/>
    <w:rsid w:val="00847604"/>
  </w:style>
  <w:style w:type="character" w:styleId="Robust">
    <w:name w:val="Strong"/>
    <w:basedOn w:val="Fontdeparagrafimplicit"/>
    <w:uiPriority w:val="9"/>
    <w:semiHidden/>
    <w:qFormat/>
    <w:rsid w:val="00847604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4857EE"/>
    <w:rPr>
      <w:color w:val="5A5A5A" w:themeColor="text1" w:themeTint="A5"/>
    </w:rPr>
  </w:style>
  <w:style w:type="character" w:styleId="Accentuaresubtil">
    <w:name w:val="Subtle Emphasis"/>
    <w:basedOn w:val="Fontdeparagrafimplicit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qFormat/>
    <w:rsid w:val="00847604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link w:val="TitluCaracte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luCaracter">
    <w:name w:val="Titlu Caracter"/>
    <w:basedOn w:val="Fontdeparagrafimplicit"/>
    <w:link w:val="Titlu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TitluTOA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2E23A12DD44479851D316B43F6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8645-5B84-46D7-83EF-2017E9124215}"/>
      </w:docPartPr>
      <w:docPartBody>
        <w:p w:rsidR="0099564D" w:rsidRDefault="00273EFC" w:rsidP="00273EFC">
          <w:pPr>
            <w:pStyle w:val="572E23A12DD44479851D316B43F6E4E015"/>
          </w:pPr>
          <w:r w:rsidRPr="007E3DA2">
            <w:rPr>
              <w:rStyle w:val="Accentuat"/>
              <w:lang w:bidi="ro-RO"/>
            </w:rPr>
            <w:t>E-mail</w:t>
          </w:r>
        </w:p>
      </w:docPartBody>
    </w:docPart>
    <w:docPart>
      <w:docPartPr>
        <w:name w:val="0D58C4C5C66C4B86ABF905F14C6A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E185-661A-41A3-AE15-4F7AAC5E7582}"/>
      </w:docPartPr>
      <w:docPartBody>
        <w:p w:rsidR="0099564D" w:rsidRDefault="00273EFC" w:rsidP="00273EFC">
          <w:pPr>
            <w:pStyle w:val="0D58C4C5C66C4B86ABF905F14C6A473F"/>
          </w:pPr>
          <w:r w:rsidRPr="00293282">
            <w:rPr>
              <w:lang w:bidi="ro-RO"/>
            </w:rPr>
            <w:t>Ext:telefon</w:t>
          </w:r>
        </w:p>
      </w:docPartBody>
    </w:docPart>
    <w:docPart>
      <w:docPartPr>
        <w:name w:val="E1FCC4B726E74ADCABA9EDFBD854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E9B0-3FEF-4963-9141-EC1E376E9720}"/>
      </w:docPartPr>
      <w:docPartBody>
        <w:p w:rsidR="005C1D09" w:rsidRDefault="00273EFC" w:rsidP="00273EFC">
          <w:pPr>
            <w:pStyle w:val="E1FCC4B726E74ADCABA9EDFBD8544FFB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5DD183A6390B4327AEF709C6A048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2968-3BE1-4D81-A6FB-CFFD8DD3AC5C}"/>
      </w:docPartPr>
      <w:docPartBody>
        <w:p w:rsidR="00273EFC" w:rsidRDefault="00273EFC" w:rsidP="007E3DA2">
          <w:r>
            <w:rPr>
              <w:lang w:bidi="ro-RO"/>
            </w:rPr>
            <w:t>Mai jos puteți găsi câteva sfaturi rapide pentru a vă ajuta să începeți. Pentru a înlocui textul oricărui sfat, pur și simplu faceți clic pe el și începeți să tastați.</w:t>
          </w:r>
        </w:p>
        <w:p w:rsidR="005C1D09" w:rsidRDefault="00273EFC" w:rsidP="00273EFC">
          <w:pPr>
            <w:pStyle w:val="5DD183A6390B4327AEF709C6A04809871"/>
          </w:pPr>
          <w:r>
            <w:rPr>
              <w:lang w:bidi="ro-RO"/>
            </w:rPr>
            <w:t>Pe fila Proiectare din panglică, consultați galeriile Teme, Culori și Fonturi, pentru a obține un aspect particularizat cu un singur clic.</w:t>
          </w:r>
        </w:p>
      </w:docPartBody>
    </w:docPart>
    <w:docPart>
      <w:docPartPr>
        <w:name w:val="FABA8ED5D2CD48F68771FF2C121E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40A6-D4F2-42C8-9D68-4E21DB30A0AD}"/>
      </w:docPartPr>
      <w:docPartBody>
        <w:p w:rsidR="005C1D09" w:rsidRDefault="00273EFC" w:rsidP="00273EFC">
          <w:pPr>
            <w:pStyle w:val="FABA8ED5D2CD48F68771FF2C121E38C01"/>
          </w:pPr>
          <w:r w:rsidRPr="00293282">
            <w:rPr>
              <w:lang w:bidi="ro-RO"/>
            </w:rPr>
            <w:t>Competențe și capacități 2</w:t>
          </w:r>
        </w:p>
      </w:docPartBody>
    </w:docPart>
    <w:docPart>
      <w:docPartPr>
        <w:name w:val="182B1FCD5DEB4FF2BA5351258900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060F-9BF0-4927-8328-C94E02DD5562}"/>
      </w:docPartPr>
      <w:docPartBody>
        <w:p w:rsidR="005C1D09" w:rsidRDefault="00273EFC" w:rsidP="00273EFC">
          <w:pPr>
            <w:pStyle w:val="182B1FCD5DEB4FF2BA5351258900CF851"/>
          </w:pPr>
          <w:r w:rsidRPr="00293282">
            <w:rPr>
              <w:lang w:bidi="ro-RO"/>
            </w:rPr>
            <w:t>Competențe și capacități</w:t>
          </w:r>
          <w:r>
            <w:rPr>
              <w:lang w:bidi="ro-RO"/>
            </w:rPr>
            <w:t xml:space="preserve"> 3</w:t>
          </w:r>
        </w:p>
      </w:docPartBody>
    </w:docPart>
    <w:docPart>
      <w:docPartPr>
        <w:name w:val="B057C0BB6D164CDA94A0B479273F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5779-6549-4F7B-BBAB-14B5BEFC9318}"/>
      </w:docPartPr>
      <w:docPartBody>
        <w:p w:rsidR="005C1D09" w:rsidRDefault="00273EFC" w:rsidP="00273EFC">
          <w:pPr>
            <w:pStyle w:val="B057C0BB6D164CDA94A0B479273F80CB"/>
          </w:pPr>
          <w:r w:rsidRPr="00293282">
            <w:rPr>
              <w:lang w:bidi="ro-RO"/>
            </w:rPr>
            <w:t>Competențe și capacități 1</w:t>
          </w:r>
        </w:p>
      </w:docPartBody>
    </w:docPart>
    <w:docPart>
      <w:docPartPr>
        <w:name w:val="7C41E62D75C542B493B03286559C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3DCE-B2EC-4A82-9A82-EAD99E3710E8}"/>
      </w:docPartPr>
      <w:docPartBody>
        <w:p w:rsidR="005C1D09" w:rsidRDefault="00273EFC" w:rsidP="00273EFC">
          <w:pPr>
            <w:pStyle w:val="7C41E62D75C542B493B03286559C6D40"/>
          </w:pPr>
          <w:r w:rsidRPr="00293282">
            <w:rPr>
              <w:lang w:bidi="ro-RO"/>
            </w:rPr>
            <w:t>DENUMIREA FUNCȚIEI</w:t>
          </w:r>
          <w:r>
            <w:rPr>
              <w:lang w:bidi="ro-RO"/>
            </w:rPr>
            <w:t xml:space="preserve"> 1</w:t>
          </w:r>
        </w:p>
      </w:docPartBody>
    </w:docPart>
    <w:docPart>
      <w:docPartPr>
        <w:name w:val="58BBC3EE87EB4CFC8FF81D120CDD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47C8-F54B-4F3A-BC12-897F37071FAE}"/>
      </w:docPartPr>
      <w:docPartBody>
        <w:p w:rsidR="005C1D09" w:rsidRDefault="00273EFC" w:rsidP="00273EFC">
          <w:pPr>
            <w:pStyle w:val="58BBC3EE87EB4CFC8FF81D120CDD7430"/>
          </w:pPr>
          <w:r w:rsidRPr="00293282">
            <w:rPr>
              <w:lang w:bidi="ro-RO"/>
            </w:rPr>
            <w:t>NUMELE FIRMEI</w:t>
          </w:r>
        </w:p>
      </w:docPartBody>
    </w:docPart>
    <w:docPart>
      <w:docPartPr>
        <w:name w:val="9FE58BCE77D54C9695B655D8503D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1497-E2D4-49CF-ACCD-027F3D3335CE}"/>
      </w:docPartPr>
      <w:docPartBody>
        <w:p w:rsidR="005C1D09" w:rsidRDefault="00273EFC" w:rsidP="00273EFC">
          <w:pPr>
            <w:pStyle w:val="9FE58BCE77D54C9695B655D8503D4748"/>
          </w:pPr>
          <w:r w:rsidRPr="00293282">
            <w:rPr>
              <w:lang w:bidi="ro-RO"/>
            </w:rPr>
            <w:t>Date de la</w:t>
          </w:r>
        </w:p>
      </w:docPartBody>
    </w:docPart>
    <w:docPart>
      <w:docPartPr>
        <w:name w:val="A68FDDF4FFF144149FD54971471F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B616-65CA-4911-83D2-E77C63D0EE32}"/>
      </w:docPartPr>
      <w:docPartBody>
        <w:p w:rsidR="005C1D09" w:rsidRDefault="00273EFC" w:rsidP="00273EFC">
          <w:pPr>
            <w:pStyle w:val="A68FDDF4FFF144149FD54971471FB525"/>
          </w:pPr>
          <w:r w:rsidRPr="00293282">
            <w:rPr>
              <w:lang w:bidi="ro-RO"/>
            </w:rPr>
            <w:t>la</w:t>
          </w:r>
        </w:p>
      </w:docPartBody>
    </w:docPart>
    <w:docPart>
      <w:docPartPr>
        <w:name w:val="E53154F8B632490F8D6EB190B5AC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4816-D8AB-4551-9F31-96AA66811453}"/>
      </w:docPartPr>
      <w:docPartBody>
        <w:p w:rsidR="005C1D09" w:rsidRDefault="00273EFC" w:rsidP="00273EFC">
          <w:pPr>
            <w:pStyle w:val="E53154F8B632490F8D6EB190B5ACC247"/>
          </w:pPr>
          <w:r w:rsidRPr="00293282">
            <w:rPr>
              <w:lang w:bidi="ro-RO"/>
            </w:rPr>
            <w:t>Acesta este locul pentru un scurt rezumat al responsabilităților dvs. principale și pentru majoritatea realizărilor de excepție.</w:t>
          </w:r>
        </w:p>
      </w:docPartBody>
    </w:docPart>
    <w:docPart>
      <w:docPartPr>
        <w:name w:val="13C54395268248C4B94C7D0AD306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3ED4-EB2D-4ED9-A701-34E8CB0B35DD}"/>
      </w:docPartPr>
      <w:docPartBody>
        <w:p w:rsidR="005C1D09" w:rsidRDefault="00273EFC" w:rsidP="00273EFC">
          <w:pPr>
            <w:pStyle w:val="13C54395268248C4B94C7D0AD3061EE51"/>
          </w:pPr>
          <w:r w:rsidRPr="00293282">
            <w:rPr>
              <w:lang w:bidi="ro-RO"/>
            </w:rPr>
            <w:t>DENUMIREA FUNCȚIEI</w:t>
          </w:r>
          <w:r>
            <w:rPr>
              <w:lang w:bidi="ro-RO"/>
            </w:rPr>
            <w:t xml:space="preserve"> 2</w:t>
          </w:r>
        </w:p>
      </w:docPartBody>
    </w:docPart>
    <w:docPart>
      <w:docPartPr>
        <w:name w:val="2664B9CA940B4263B39D8D2E42D6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9815-3FB4-49D7-AC32-CBD43B67E6A6}"/>
      </w:docPartPr>
      <w:docPartBody>
        <w:p w:rsidR="005C1D09" w:rsidRDefault="00273EFC" w:rsidP="00273EFC">
          <w:pPr>
            <w:pStyle w:val="2664B9CA940B4263B39D8D2E42D62E7F1"/>
          </w:pPr>
          <w:r w:rsidRPr="00293282">
            <w:rPr>
              <w:lang w:bidi="ro-RO"/>
            </w:rPr>
            <w:t>NUMELE FIRMEI</w:t>
          </w:r>
        </w:p>
      </w:docPartBody>
    </w:docPart>
    <w:docPart>
      <w:docPartPr>
        <w:name w:val="7222726A777B417D9BBED43EB0CE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3F86-69A8-405A-8735-FCC9FFCA52A3}"/>
      </w:docPartPr>
      <w:docPartBody>
        <w:p w:rsidR="005C1D09" w:rsidRDefault="00273EFC" w:rsidP="00273EFC">
          <w:pPr>
            <w:pStyle w:val="7222726A777B417D9BBED43EB0CE25191"/>
          </w:pPr>
          <w:r w:rsidRPr="00293282">
            <w:rPr>
              <w:lang w:bidi="ro-RO"/>
            </w:rPr>
            <w:t>Date de la</w:t>
          </w:r>
        </w:p>
      </w:docPartBody>
    </w:docPart>
    <w:docPart>
      <w:docPartPr>
        <w:name w:val="4D649C7BA3E94CD1A05E95371189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2908-0247-4B32-8994-C4B1ED47E2B6}"/>
      </w:docPartPr>
      <w:docPartBody>
        <w:p w:rsidR="005C1D09" w:rsidRDefault="00273EFC" w:rsidP="00273EFC">
          <w:pPr>
            <w:pStyle w:val="4D649C7BA3E94CD1A05E95371189D6191"/>
          </w:pPr>
          <w:r w:rsidRPr="00293282">
            <w:rPr>
              <w:lang w:bidi="ro-RO"/>
            </w:rPr>
            <w:t>la</w:t>
          </w:r>
        </w:p>
      </w:docPartBody>
    </w:docPart>
    <w:docPart>
      <w:docPartPr>
        <w:name w:val="564537C0511F4A9E9BD7C95164BC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BA25-025D-4FEB-B836-668671379AA4}"/>
      </w:docPartPr>
      <w:docPartBody>
        <w:p w:rsidR="005C1D09" w:rsidRDefault="00273EFC" w:rsidP="00273EFC">
          <w:pPr>
            <w:pStyle w:val="564537C0511F4A9E9BD7C95164BCF0AD1"/>
          </w:pPr>
          <w:r w:rsidRPr="00293282">
            <w:rPr>
              <w:lang w:bidi="ro-RO"/>
            </w:rPr>
            <w:t>Acesta este locul pentru un scurt rezumat al responsabilităților dvs. principale și pentru majoritatea realizărilor de excepție.</w:t>
          </w:r>
        </w:p>
      </w:docPartBody>
    </w:docPart>
    <w:docPart>
      <w:docPartPr>
        <w:name w:val="D71F6636D1324BCC8235FCA97D45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B19B-8018-42E8-9AFC-A73018877182}"/>
      </w:docPartPr>
      <w:docPartBody>
        <w:p w:rsidR="005C1D09" w:rsidRDefault="00273EFC" w:rsidP="00273EFC">
          <w:pPr>
            <w:pStyle w:val="D71F6636D1324BCC8235FCA97D458CFB1"/>
          </w:pPr>
          <w:r w:rsidRPr="00293282">
            <w:rPr>
              <w:lang w:bidi="ro-RO"/>
            </w:rPr>
            <w:t>DENUMIREA FUNCȚIEI</w:t>
          </w:r>
          <w:r>
            <w:rPr>
              <w:lang w:bidi="ro-RO"/>
            </w:rPr>
            <w:t xml:space="preserve"> 3</w:t>
          </w:r>
        </w:p>
      </w:docPartBody>
    </w:docPart>
    <w:docPart>
      <w:docPartPr>
        <w:name w:val="D548BB0DF67C4F74B235B89A58C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86E8-F65D-4A2F-B083-81DBDFA993CF}"/>
      </w:docPartPr>
      <w:docPartBody>
        <w:p w:rsidR="005C1D09" w:rsidRDefault="00273EFC" w:rsidP="00273EFC">
          <w:pPr>
            <w:pStyle w:val="D548BB0DF67C4F74B235B89A58C2C0031"/>
          </w:pPr>
          <w:r w:rsidRPr="00293282">
            <w:rPr>
              <w:lang w:bidi="ro-RO"/>
            </w:rPr>
            <w:t>NUMELE FIRMEI</w:t>
          </w:r>
        </w:p>
      </w:docPartBody>
    </w:docPart>
    <w:docPart>
      <w:docPartPr>
        <w:name w:val="0D462F61C3F647B1B0F4E6FEC51D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D90A-572C-4BE1-A805-FED620C44B57}"/>
      </w:docPartPr>
      <w:docPartBody>
        <w:p w:rsidR="005C1D09" w:rsidRDefault="00273EFC" w:rsidP="00273EFC">
          <w:pPr>
            <w:pStyle w:val="0D462F61C3F647B1B0F4E6FEC51DB7BE1"/>
          </w:pPr>
          <w:r w:rsidRPr="00293282">
            <w:rPr>
              <w:lang w:bidi="ro-RO"/>
            </w:rPr>
            <w:t>Date de la</w:t>
          </w:r>
        </w:p>
      </w:docPartBody>
    </w:docPart>
    <w:docPart>
      <w:docPartPr>
        <w:name w:val="E437CDA942794FFE89DF810C69A2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D5E-CB55-4545-BC25-35C49378C4EE}"/>
      </w:docPartPr>
      <w:docPartBody>
        <w:p w:rsidR="005C1D09" w:rsidRDefault="00273EFC" w:rsidP="00273EFC">
          <w:pPr>
            <w:pStyle w:val="E437CDA942794FFE89DF810C69A26A071"/>
          </w:pPr>
          <w:r w:rsidRPr="00293282">
            <w:rPr>
              <w:lang w:bidi="ro-RO"/>
            </w:rPr>
            <w:t>la</w:t>
          </w:r>
        </w:p>
      </w:docPartBody>
    </w:docPart>
    <w:docPart>
      <w:docPartPr>
        <w:name w:val="45F6B22C5B0347AD82D6D0D59FA6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55A1-5AEE-4F76-9E80-EDCD7BB846AD}"/>
      </w:docPartPr>
      <w:docPartBody>
        <w:p w:rsidR="005C1D09" w:rsidRDefault="00273EFC" w:rsidP="00273EFC">
          <w:pPr>
            <w:pStyle w:val="45F6B22C5B0347AD82D6D0D59FA681111"/>
          </w:pPr>
          <w:r w:rsidRPr="00293282">
            <w:rPr>
              <w:lang w:bidi="ro-RO"/>
            </w:rPr>
            <w:t>Acesta este locul pentru un scurt rezumat al responsabilităților dvs. principale și pentru majoritatea realizărilor de excepție.</w:t>
          </w:r>
        </w:p>
      </w:docPartBody>
    </w:docPart>
    <w:docPart>
      <w:docPartPr>
        <w:name w:val="85A0ADE577954FC98A617B76D514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B519-290A-457D-B2EB-A31323FB2D80}"/>
      </w:docPartPr>
      <w:docPartBody>
        <w:p w:rsidR="005C1D09" w:rsidRDefault="00273EFC" w:rsidP="00273EFC">
          <w:pPr>
            <w:pStyle w:val="85A0ADE577954FC98A617B76D514199C"/>
          </w:pPr>
          <w:r w:rsidRPr="00293282">
            <w:rPr>
              <w:lang w:bidi="ro-RO"/>
            </w:rPr>
            <w:t>NUMELE INSTITUȚIEI DE ÎNVĂȚĂMÂNT</w:t>
          </w:r>
        </w:p>
      </w:docPartBody>
    </w:docPart>
    <w:docPart>
      <w:docPartPr>
        <w:name w:val="A3784B0BED0F406DB85F8A7C5C23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13F0-54B2-4FF5-BE6D-E028455945CE}"/>
      </w:docPartPr>
      <w:docPartBody>
        <w:p w:rsidR="005C1D09" w:rsidRDefault="00273EFC" w:rsidP="00273EFC">
          <w:pPr>
            <w:pStyle w:val="A3784B0BED0F406DB85F8A7C5C23877A"/>
          </w:pPr>
          <w:r w:rsidRPr="00293282">
            <w:rPr>
              <w:lang w:bidi="ro-RO"/>
            </w:rPr>
            <w:t>LOCAȚIA</w:t>
          </w:r>
        </w:p>
      </w:docPartBody>
    </w:docPart>
    <w:docPart>
      <w:docPartPr>
        <w:name w:val="0A764AB92CB9400EA240ACCED292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1EF3-B95B-49B6-A086-00830700942C}"/>
      </w:docPartPr>
      <w:docPartBody>
        <w:p w:rsidR="005C1D09" w:rsidRDefault="00273EFC" w:rsidP="00273EFC">
          <w:pPr>
            <w:pStyle w:val="0A764AB92CB9400EA240ACCED2925E15"/>
          </w:pPr>
          <w:r w:rsidRPr="00293282">
            <w:rPr>
              <w:lang w:bidi="ro-RO"/>
            </w:rPr>
            <w:t>NIVELUL</w:t>
          </w:r>
        </w:p>
      </w:docPartBody>
    </w:docPart>
    <w:docPart>
      <w:docPartPr>
        <w:name w:val="E54D9ABA2C4945408C7BFAEF54B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2756-B376-4E19-888E-CC10FB889855}"/>
      </w:docPartPr>
      <w:docPartBody>
        <w:p w:rsidR="005C1D09" w:rsidRDefault="00273EFC" w:rsidP="00273EFC">
          <w:pPr>
            <w:pStyle w:val="E54D9ABA2C4945408C7BFAEF54B7CAD5"/>
          </w:pPr>
          <w:r w:rsidRPr="00293282">
            <w:rPr>
              <w:lang w:bidi="ro-RO"/>
            </w:rPr>
            <w:t>Se recomandă să includeți aici notele medii anuale și o scurtă prezentare a cursurilor, premiilor și diplomelor relevante.</w:t>
          </w:r>
        </w:p>
      </w:docPartBody>
    </w:docPart>
    <w:docPart>
      <w:docPartPr>
        <w:name w:val="1DB76D8AB4184CAB802B49914C9A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DD8F-054C-4E63-AE46-B8F1B26BAE99}"/>
      </w:docPartPr>
      <w:docPartBody>
        <w:p w:rsidR="005C1D09" w:rsidRDefault="00273EFC" w:rsidP="00273EFC">
          <w:pPr>
            <w:pStyle w:val="1DB76D8AB4184CAB802B49914C9A37D3"/>
          </w:pPr>
          <w:r>
            <w:rPr>
              <w:lang w:bidi="ro-RO"/>
            </w:rPr>
            <w:t>Realizări</w:t>
          </w:r>
        </w:p>
      </w:docPartBody>
    </w:docPart>
    <w:docPart>
      <w:docPartPr>
        <w:name w:val="F8CDE07E2CB34BC4BB926983D464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2145-8250-4364-8BFA-27158E5E451E}"/>
      </w:docPartPr>
      <w:docPartBody>
        <w:p w:rsidR="005C1D09" w:rsidRDefault="00273EFC" w:rsidP="00273EFC">
          <w:pPr>
            <w:pStyle w:val="F8CDE07E2CB34BC4BB926983D4646BED"/>
          </w:pPr>
          <w:r>
            <w:rPr>
              <w:lang w:bidi="ro-RO"/>
            </w:rPr>
            <w:t>Competențe și capacități</w:t>
          </w:r>
        </w:p>
      </w:docPartBody>
    </w:docPart>
    <w:docPart>
      <w:docPartPr>
        <w:name w:val="958C7662264D40058A2B84B49C8A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5252-FC3C-4212-A94F-A146494BA79B}"/>
      </w:docPartPr>
      <w:docPartBody>
        <w:p w:rsidR="005C1D09" w:rsidRDefault="00273EFC" w:rsidP="00273EFC">
          <w:pPr>
            <w:pStyle w:val="958C7662264D40058A2B84B49C8A5328"/>
          </w:pPr>
          <w:r w:rsidRPr="00293282">
            <w:rPr>
              <w:lang w:bidi="ro-RO"/>
            </w:rPr>
            <w:t>Experiență profesională</w:t>
          </w:r>
        </w:p>
      </w:docPartBody>
    </w:docPart>
    <w:docPart>
      <w:docPartPr>
        <w:name w:val="F5A374B92C9942D5AEA9C51C62E1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367A-1C40-4D10-B51D-07886F64AB51}"/>
      </w:docPartPr>
      <w:docPartBody>
        <w:p w:rsidR="005C1D09" w:rsidRDefault="00273EFC" w:rsidP="00273EFC">
          <w:pPr>
            <w:pStyle w:val="F5A374B92C9942D5AEA9C51C62E122E0"/>
          </w:pPr>
          <w:r w:rsidRPr="00293282">
            <w:rPr>
              <w:lang w:bidi="ro-RO"/>
            </w:rPr>
            <w:t>Educație</w:t>
          </w:r>
        </w:p>
      </w:docPartBody>
    </w:docPart>
    <w:docPart>
      <w:docPartPr>
        <w:name w:val="815AF521FBD04FB4AFEAE5BFF6CE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3B4A-2AF4-443A-A8B5-062BA8F11F34}"/>
      </w:docPartPr>
      <w:docPartBody>
        <w:p w:rsidR="001804AC" w:rsidRDefault="00273EFC" w:rsidP="00273EFC">
          <w:pPr>
            <w:pStyle w:val="815AF521FBD04FB4AFEAE5BFF6CE6DF95"/>
          </w:pPr>
          <w:r w:rsidRPr="008F11E2">
            <w:rPr>
              <w:lang w:bidi="ro-RO"/>
            </w:rPr>
            <w:t xml:space="preserve">Numele </w:t>
          </w:r>
          <w:r w:rsidRPr="008F11E2">
            <w:rPr>
              <w:rStyle w:val="SubsolCaracter"/>
              <w:lang w:bidi="ro-RO"/>
            </w:rPr>
            <w:t>dvs.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7637A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33491"/>
    <w:multiLevelType w:val="multilevel"/>
    <w:tmpl w:val="BCB0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4D"/>
    <w:rsid w:val="001804AC"/>
    <w:rsid w:val="00273EFC"/>
    <w:rsid w:val="00380CD5"/>
    <w:rsid w:val="005C1D09"/>
    <w:rsid w:val="00824291"/>
    <w:rsid w:val="008D7D80"/>
    <w:rsid w:val="00917C2B"/>
    <w:rsid w:val="0099564D"/>
    <w:rsid w:val="00A5558E"/>
    <w:rsid w:val="00A5706B"/>
    <w:rsid w:val="00A82A83"/>
    <w:rsid w:val="00FA1970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iPriority w:val="9"/>
    <w:unhideWhenUsed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1"/>
    <w:qFormat/>
    <w:rsid w:val="00273EFC"/>
    <w:rPr>
      <w:color w:val="1F4E79" w:themeColor="accent1" w:themeShade="80"/>
    </w:rPr>
  </w:style>
  <w:style w:type="paragraph" w:customStyle="1" w:styleId="ResumeText">
    <w:name w:val="Resume Text"/>
    <w:basedOn w:val="Normal"/>
    <w:uiPriority w:val="4"/>
    <w:qFormat/>
    <w:rsid w:val="00A82A83"/>
    <w:pPr>
      <w:spacing w:before="120" w:after="0" w:line="288" w:lineRule="auto"/>
      <w:ind w:right="1440"/>
    </w:pPr>
    <w:rPr>
      <w:color w:val="595959" w:themeColor="text1" w:themeTint="A6"/>
      <w:kern w:val="0"/>
      <w:lang w:eastAsia="ja-JP"/>
      <w14:ligatures w14:val="none"/>
    </w:rPr>
  </w:style>
  <w:style w:type="character" w:styleId="Textsubstituent">
    <w:name w:val="Placeholder Text"/>
    <w:basedOn w:val="Fontdeparagrafimplicit"/>
    <w:uiPriority w:val="99"/>
    <w:semiHidden/>
    <w:rsid w:val="00273EFC"/>
    <w:rPr>
      <w:color w:val="595959" w:themeColor="text1" w:themeTint="A6"/>
    </w:rPr>
  </w:style>
  <w:style w:type="character" w:customStyle="1" w:styleId="Titlu3Caracter">
    <w:name w:val="Titlu 3 Caracter"/>
    <w:basedOn w:val="Fontdeparagrafimplicit"/>
    <w:link w:val="Titlu3"/>
    <w:uiPriority w:val="9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paragraph" w:customStyle="1" w:styleId="572E23A12DD44479851D316B43F6E4E028">
    <w:name w:val="572E23A12DD44479851D316B43F6E4E028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1FF02CE3B9504AE7B4D3C422AF689579">
    <w:name w:val="1FF02CE3B9504AE7B4D3C422AF689579"/>
    <w:rsid w:val="0099564D"/>
    <w:rPr>
      <w:kern w:val="0"/>
      <w14:ligatures w14:val="none"/>
    </w:rPr>
  </w:style>
  <w:style w:type="paragraph" w:customStyle="1" w:styleId="2DBDCB288780491D8D7864D9C6944F98">
    <w:name w:val="2DBDCB288780491D8D7864D9C6944F98"/>
    <w:rsid w:val="0099564D"/>
    <w:rPr>
      <w:kern w:val="0"/>
      <w14:ligatures w14:val="none"/>
    </w:rPr>
  </w:style>
  <w:style w:type="paragraph" w:customStyle="1" w:styleId="5027367F16E24C2EB4C73909AF258AD3">
    <w:name w:val="5027367F16E24C2EB4C73909AF258AD3"/>
    <w:rsid w:val="0099564D"/>
    <w:rPr>
      <w:kern w:val="0"/>
      <w14:ligatures w14:val="none"/>
    </w:rPr>
  </w:style>
  <w:style w:type="paragraph" w:customStyle="1" w:styleId="E0D1A8A8A1144C99AAE50A79C652B578">
    <w:name w:val="E0D1A8A8A1144C99AAE50A79C652B578"/>
    <w:rsid w:val="0099564D"/>
    <w:rPr>
      <w:kern w:val="0"/>
      <w14:ligatures w14:val="none"/>
    </w:rPr>
  </w:style>
  <w:style w:type="paragraph" w:customStyle="1" w:styleId="49AC9A6DF73B45F096A4ABC02662FDAC">
    <w:name w:val="49AC9A6DF73B45F096A4ABC02662FDAC"/>
    <w:rsid w:val="0099564D"/>
    <w:rPr>
      <w:kern w:val="0"/>
      <w14:ligatures w14:val="none"/>
    </w:rPr>
  </w:style>
  <w:style w:type="paragraph" w:customStyle="1" w:styleId="B7D07CD81ED4420BA56E832680FA2ADB">
    <w:name w:val="B7D07CD81ED4420BA56E832680FA2ADB"/>
    <w:rsid w:val="0099564D"/>
    <w:rPr>
      <w:kern w:val="0"/>
      <w14:ligatures w14:val="none"/>
    </w:rPr>
  </w:style>
  <w:style w:type="paragraph" w:customStyle="1" w:styleId="638A0A66BD1946459FA863E90DF1FDBF">
    <w:name w:val="638A0A66BD1946459FA863E90DF1FDBF"/>
    <w:rsid w:val="0099564D"/>
    <w:rPr>
      <w:kern w:val="0"/>
      <w14:ligatures w14:val="none"/>
    </w:rPr>
  </w:style>
  <w:style w:type="paragraph" w:customStyle="1" w:styleId="F36B2D52B89F400B9562A53DF96B1F57">
    <w:name w:val="F36B2D52B89F400B9562A53DF96B1F57"/>
    <w:rsid w:val="0099564D"/>
    <w:rPr>
      <w:kern w:val="0"/>
      <w14:ligatures w14:val="none"/>
    </w:rPr>
  </w:style>
  <w:style w:type="paragraph" w:customStyle="1" w:styleId="1E857DD688E04798A8F3AA8D49334524">
    <w:name w:val="1E857DD688E04798A8F3AA8D49334524"/>
    <w:rsid w:val="0099564D"/>
    <w:rPr>
      <w:kern w:val="0"/>
      <w14:ligatures w14:val="none"/>
    </w:rPr>
  </w:style>
  <w:style w:type="paragraph" w:customStyle="1" w:styleId="5DD183A6390B4327AEF709C6A0480987">
    <w:name w:val="5DD183A6390B4327AEF709C6A0480987"/>
    <w:rsid w:val="0099564D"/>
    <w:rPr>
      <w:kern w:val="0"/>
      <w14:ligatures w14:val="none"/>
    </w:rPr>
  </w:style>
  <w:style w:type="paragraph" w:customStyle="1" w:styleId="D95D8D06AD5B4982BCB29D18F63E1632">
    <w:name w:val="D95D8D06AD5B4982BCB29D18F63E1632"/>
    <w:rsid w:val="0099564D"/>
    <w:rPr>
      <w:kern w:val="0"/>
      <w14:ligatures w14:val="none"/>
    </w:rPr>
  </w:style>
  <w:style w:type="paragraph" w:customStyle="1" w:styleId="DBC2CF2E1DAD4E1EA6C96255E8F0FD22">
    <w:name w:val="DBC2CF2E1DAD4E1EA6C96255E8F0FD22"/>
    <w:rsid w:val="0099564D"/>
    <w:rPr>
      <w:kern w:val="0"/>
      <w14:ligatures w14:val="none"/>
    </w:rPr>
  </w:style>
  <w:style w:type="paragraph" w:customStyle="1" w:styleId="489806B3112940BF841394F30644D070">
    <w:name w:val="489806B3112940BF841394F30644D070"/>
    <w:rsid w:val="0099564D"/>
    <w:rPr>
      <w:kern w:val="0"/>
      <w14:ligatures w14:val="none"/>
    </w:rPr>
  </w:style>
  <w:style w:type="paragraph" w:customStyle="1" w:styleId="C357700E8C434E7D8FAD88EBFC95ED8F">
    <w:name w:val="C357700E8C434E7D8FAD88EBFC95ED8F"/>
    <w:rsid w:val="0099564D"/>
    <w:rPr>
      <w:kern w:val="0"/>
      <w14:ligatures w14:val="none"/>
    </w:rPr>
  </w:style>
  <w:style w:type="paragraph" w:customStyle="1" w:styleId="2CF9B4F1570D496280E72AF3AB14BB69">
    <w:name w:val="2CF9B4F1570D496280E72AF3AB14BB69"/>
    <w:rsid w:val="0099564D"/>
    <w:rPr>
      <w:kern w:val="0"/>
      <w14:ligatures w14:val="none"/>
    </w:rPr>
  </w:style>
  <w:style w:type="paragraph" w:customStyle="1" w:styleId="63BF65814ED043949362ABC18E73DFED">
    <w:name w:val="63BF65814ED043949362ABC18E73DFED"/>
    <w:rsid w:val="0099564D"/>
    <w:rPr>
      <w:kern w:val="0"/>
      <w14:ligatures w14:val="none"/>
    </w:rPr>
  </w:style>
  <w:style w:type="paragraph" w:customStyle="1" w:styleId="EB8F2BB18D7647C7A40EB813A4194F73">
    <w:name w:val="EB8F2BB18D7647C7A40EB813A4194F73"/>
    <w:rsid w:val="0099564D"/>
    <w:rPr>
      <w:kern w:val="0"/>
      <w14:ligatures w14:val="none"/>
    </w:rPr>
  </w:style>
  <w:style w:type="paragraph" w:customStyle="1" w:styleId="572E23A12DD44479851D316B43F6E4E0">
    <w:name w:val="572E23A12DD44479851D316B43F6E4E0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ContactInfo">
    <w:name w:val="Contact Info"/>
    <w:basedOn w:val="Normal"/>
    <w:uiPriority w:val="2"/>
    <w:qFormat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Subsol">
    <w:name w:val="footer"/>
    <w:basedOn w:val="Normal"/>
    <w:link w:val="SubsolCaracter"/>
    <w:uiPriority w:val="99"/>
    <w:rsid w:val="00273EF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character" w:customStyle="1" w:styleId="SubsolCaracter">
    <w:name w:val="Subsol Caracter"/>
    <w:basedOn w:val="Fontdeparagrafimplicit"/>
    <w:link w:val="Subsol"/>
    <w:uiPriority w:val="99"/>
    <w:rsid w:val="00273EFC"/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">
    <w:name w:val="1FF02CE3B9504AE7B4D3C422AF6895791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ABA8ED5D2CD48F68771FF2C121E38C0">
    <w:name w:val="FABA8ED5D2CD48F68771FF2C121E38C0"/>
    <w:rsid w:val="0099564D"/>
    <w:rPr>
      <w:kern w:val="0"/>
      <w14:ligatures w14:val="none"/>
    </w:rPr>
  </w:style>
  <w:style w:type="paragraph" w:customStyle="1" w:styleId="182B1FCD5DEB4FF2BA5351258900CF85">
    <w:name w:val="182B1FCD5DEB4FF2BA5351258900CF85"/>
    <w:rsid w:val="0099564D"/>
    <w:rPr>
      <w:kern w:val="0"/>
      <w14:ligatures w14:val="none"/>
    </w:rPr>
  </w:style>
  <w:style w:type="paragraph" w:customStyle="1" w:styleId="572E23A12DD44479851D316B43F6E4E01">
    <w:name w:val="572E23A12DD44479851D316B43F6E4E01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2">
    <w:name w:val="1FF02CE3B9504AE7B4D3C422AF6895792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2">
    <w:name w:val="572E23A12DD44479851D316B43F6E4E02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3">
    <w:name w:val="1FF02CE3B9504AE7B4D3C422AF6895793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13C54395268248C4B94C7D0AD3061EE5">
    <w:name w:val="13C54395268248C4B94C7D0AD3061EE5"/>
    <w:rsid w:val="0099564D"/>
    <w:rPr>
      <w:kern w:val="0"/>
      <w14:ligatures w14:val="none"/>
    </w:rPr>
  </w:style>
  <w:style w:type="paragraph" w:customStyle="1" w:styleId="2664B9CA940B4263B39D8D2E42D62E7F">
    <w:name w:val="2664B9CA940B4263B39D8D2E42D62E7F"/>
    <w:rsid w:val="0099564D"/>
    <w:rPr>
      <w:kern w:val="0"/>
      <w14:ligatures w14:val="none"/>
    </w:rPr>
  </w:style>
  <w:style w:type="paragraph" w:customStyle="1" w:styleId="7222726A777B417D9BBED43EB0CE2519">
    <w:name w:val="7222726A777B417D9BBED43EB0CE2519"/>
    <w:rsid w:val="0099564D"/>
    <w:rPr>
      <w:kern w:val="0"/>
      <w14:ligatures w14:val="none"/>
    </w:rPr>
  </w:style>
  <w:style w:type="paragraph" w:customStyle="1" w:styleId="4D649C7BA3E94CD1A05E95371189D619">
    <w:name w:val="4D649C7BA3E94CD1A05E95371189D619"/>
    <w:rsid w:val="0099564D"/>
    <w:rPr>
      <w:kern w:val="0"/>
      <w14:ligatures w14:val="none"/>
    </w:rPr>
  </w:style>
  <w:style w:type="paragraph" w:customStyle="1" w:styleId="564537C0511F4A9E9BD7C95164BCF0AD">
    <w:name w:val="564537C0511F4A9E9BD7C95164BCF0AD"/>
    <w:rsid w:val="0099564D"/>
    <w:rPr>
      <w:kern w:val="0"/>
      <w14:ligatures w14:val="none"/>
    </w:rPr>
  </w:style>
  <w:style w:type="paragraph" w:customStyle="1" w:styleId="D71F6636D1324BCC8235FCA97D458CFB">
    <w:name w:val="D71F6636D1324BCC8235FCA97D458CFB"/>
    <w:rsid w:val="0099564D"/>
    <w:rPr>
      <w:kern w:val="0"/>
      <w14:ligatures w14:val="none"/>
    </w:rPr>
  </w:style>
  <w:style w:type="paragraph" w:customStyle="1" w:styleId="D548BB0DF67C4F74B235B89A58C2C003">
    <w:name w:val="D548BB0DF67C4F74B235B89A58C2C003"/>
    <w:rsid w:val="0099564D"/>
    <w:rPr>
      <w:kern w:val="0"/>
      <w14:ligatures w14:val="none"/>
    </w:rPr>
  </w:style>
  <w:style w:type="paragraph" w:customStyle="1" w:styleId="0D462F61C3F647B1B0F4E6FEC51DB7BE">
    <w:name w:val="0D462F61C3F647B1B0F4E6FEC51DB7BE"/>
    <w:rsid w:val="0099564D"/>
    <w:rPr>
      <w:kern w:val="0"/>
      <w14:ligatures w14:val="none"/>
    </w:rPr>
  </w:style>
  <w:style w:type="paragraph" w:customStyle="1" w:styleId="E437CDA942794FFE89DF810C69A26A07">
    <w:name w:val="E437CDA942794FFE89DF810C69A26A07"/>
    <w:rsid w:val="0099564D"/>
    <w:rPr>
      <w:kern w:val="0"/>
      <w14:ligatures w14:val="none"/>
    </w:rPr>
  </w:style>
  <w:style w:type="paragraph" w:customStyle="1" w:styleId="45F6B22C5B0347AD82D6D0D59FA68111">
    <w:name w:val="45F6B22C5B0347AD82D6D0D59FA68111"/>
    <w:rsid w:val="0099564D"/>
    <w:rPr>
      <w:kern w:val="0"/>
      <w14:ligatures w14:val="none"/>
    </w:rPr>
  </w:style>
  <w:style w:type="paragraph" w:customStyle="1" w:styleId="572E23A12DD44479851D316B43F6E4E03">
    <w:name w:val="572E23A12DD44479851D316B43F6E4E03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4">
    <w:name w:val="1FF02CE3B9504AE7B4D3C422AF6895794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4">
    <w:name w:val="572E23A12DD44479851D316B43F6E4E04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5">
    <w:name w:val="1FF02CE3B9504AE7B4D3C422AF6895795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5">
    <w:name w:val="572E23A12DD44479851D316B43F6E4E05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6">
    <w:name w:val="1FF02CE3B9504AE7B4D3C422AF6895796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6">
    <w:name w:val="572E23A12DD44479851D316B43F6E4E06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7">
    <w:name w:val="1FF02CE3B9504AE7B4D3C422AF6895797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7">
    <w:name w:val="572E23A12DD44479851D316B43F6E4E07"/>
    <w:rsid w:val="0099564D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8">
    <w:name w:val="1FF02CE3B9504AE7B4D3C422AF6895798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8">
    <w:name w:val="572E23A12DD44479851D316B43F6E4E08"/>
    <w:rsid w:val="005C1D09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9">
    <w:name w:val="1FF02CE3B9504AE7B4D3C422AF6895799"/>
    <w:rsid w:val="005C1D09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9">
    <w:name w:val="572E23A12DD44479851D316B43F6E4E09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0">
    <w:name w:val="1FF02CE3B9504AE7B4D3C422AF68957910"/>
    <w:rsid w:val="00A82A83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0">
    <w:name w:val="572E23A12DD44479851D316B43F6E4E010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1">
    <w:name w:val="1FF02CE3B9504AE7B4D3C422AF68957911"/>
    <w:rsid w:val="00A82A83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1">
    <w:name w:val="572E23A12DD44479851D316B43F6E4E011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2">
    <w:name w:val="1FF02CE3B9504AE7B4D3C422AF68957912"/>
    <w:rsid w:val="00A82A83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2">
    <w:name w:val="572E23A12DD44479851D316B43F6E4E012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3">
    <w:name w:val="1FF02CE3B9504AE7B4D3C422AF68957913"/>
    <w:rsid w:val="00A82A83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Name">
    <w:name w:val="Name"/>
    <w:basedOn w:val="Normal"/>
    <w:next w:val="Normal"/>
    <w:uiPriority w:val="2"/>
    <w:qFormat/>
    <w:rsid w:val="00FA1970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2E74B5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0"/>
      <w:sz w:val="32"/>
      <w:szCs w:val="32"/>
      <w:lang w:eastAsia="ja-JP"/>
      <w14:ligatures w14:val="none"/>
    </w:rPr>
  </w:style>
  <w:style w:type="paragraph" w:customStyle="1" w:styleId="1FF02CE3B9504AE7B4D3C422AF68957914">
    <w:name w:val="1FF02CE3B9504AE7B4D3C422AF68957914"/>
    <w:rsid w:val="00FA1970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5">
    <w:name w:val="1FF02CE3B9504AE7B4D3C422AF68957915"/>
    <w:rsid w:val="00FA1970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E93B0FFACBB4188AB5F850BC590F981">
    <w:name w:val="9E93B0FFACBB4188AB5F850BC590F981"/>
    <w:rsid w:val="00FA1970"/>
    <w:rPr>
      <w:kern w:val="0"/>
      <w14:ligatures w14:val="none"/>
    </w:rPr>
  </w:style>
  <w:style w:type="paragraph" w:customStyle="1" w:styleId="815AF521FBD04FB4AFEAE5BFF6CE6DF9">
    <w:name w:val="815AF521FBD04FB4AFEAE5BFF6CE6DF9"/>
    <w:rsid w:val="00FA1970"/>
    <w:rPr>
      <w:kern w:val="0"/>
      <w14:ligatures w14:val="none"/>
    </w:rPr>
  </w:style>
  <w:style w:type="paragraph" w:customStyle="1" w:styleId="815AF521FBD04FB4AFEAE5BFF6CE6DF91">
    <w:name w:val="815AF521FBD04FB4AFEAE5BFF6CE6DF91"/>
    <w:rsid w:val="00FA197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ooter-RightAlign">
    <w:name w:val="Footer - Right Align"/>
    <w:basedOn w:val="Normal"/>
    <w:uiPriority w:val="99"/>
    <w:qFormat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2">
    <w:name w:val="815AF521FBD04FB4AFEAE5BFF6CE6DF92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3">
    <w:name w:val="572E23A12DD44479851D316B43F6E4E013"/>
    <w:rsid w:val="00FA1970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815AF521FBD04FB4AFEAE5BFF6CE6DF93">
    <w:name w:val="815AF521FBD04FB4AFEAE5BFF6CE6DF93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4">
    <w:name w:val="572E23A12DD44479851D316B43F6E4E014"/>
    <w:rsid w:val="00917C2B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Listcumarcatori">
    <w:name w:val="List Bullet"/>
    <w:basedOn w:val="Normal"/>
    <w:uiPriority w:val="5"/>
    <w:qFormat/>
    <w:rsid w:val="00273EFC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4">
    <w:name w:val="815AF521FBD04FB4AFEAE5BFF6CE6DF94"/>
    <w:rsid w:val="00917C2B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5">
    <w:name w:val="572E23A12DD44479851D316B43F6E4E015"/>
    <w:rsid w:val="00273EFC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">
    <w:name w:val="0D58C4C5C66C4B86ABF905F14C6A473F"/>
    <w:rsid w:val="00273EFC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">
    <w:name w:val="E1FCC4B726E74ADCABA9EDFBD8544FFB"/>
    <w:rsid w:val="00273EFC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">
    <w:name w:val="1DB76D8AB4184CAB802B49914C9A37D3"/>
    <w:rsid w:val="00273EF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5DD183A6390B4327AEF709C6A04809871">
    <w:name w:val="5DD183A6390B4327AEF709C6A04809871"/>
    <w:rsid w:val="00273EFC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">
    <w:name w:val="F8CDE07E2CB34BC4BB926983D4646BED"/>
    <w:rsid w:val="00273EF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">
    <w:name w:val="B057C0BB6D164CDA94A0B479273F80CB"/>
    <w:rsid w:val="00273EFC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1">
    <w:name w:val="FABA8ED5D2CD48F68771FF2C121E38C01"/>
    <w:rsid w:val="00273EFC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1">
    <w:name w:val="182B1FCD5DEB4FF2BA5351258900CF851"/>
    <w:rsid w:val="00273EFC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">
    <w:name w:val="958C7662264D40058A2B84B49C8A5328"/>
    <w:rsid w:val="00273EF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">
    <w:name w:val="7C41E62D75C542B493B03286559C6D40"/>
    <w:rsid w:val="00273EFC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">
    <w:name w:val="58BBC3EE87EB4CFC8FF81D120CDD7430"/>
    <w:rsid w:val="00273EFC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">
    <w:name w:val="9FE58BCE77D54C9695B655D8503D4748"/>
    <w:rsid w:val="00273EFC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">
    <w:name w:val="A68FDDF4FFF144149FD54971471FB525"/>
    <w:rsid w:val="00273EFC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">
    <w:name w:val="E53154F8B632490F8D6EB190B5ACC247"/>
    <w:rsid w:val="00273EFC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1">
    <w:name w:val="13C54395268248C4B94C7D0AD3061EE51"/>
    <w:rsid w:val="00273EFC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1">
    <w:name w:val="2664B9CA940B4263B39D8D2E42D62E7F1"/>
    <w:rsid w:val="00273EFC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1">
    <w:name w:val="7222726A777B417D9BBED43EB0CE25191"/>
    <w:rsid w:val="00273EFC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1">
    <w:name w:val="4D649C7BA3E94CD1A05E95371189D6191"/>
    <w:rsid w:val="00273EFC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1">
    <w:name w:val="564537C0511F4A9E9BD7C95164BCF0AD1"/>
    <w:rsid w:val="00273EFC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1">
    <w:name w:val="D71F6636D1324BCC8235FCA97D458CFB1"/>
    <w:rsid w:val="00273EFC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1">
    <w:name w:val="D548BB0DF67C4F74B235B89A58C2C0031"/>
    <w:rsid w:val="00273EFC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1">
    <w:name w:val="0D462F61C3F647B1B0F4E6FEC51DB7BE1"/>
    <w:rsid w:val="00273EFC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1">
    <w:name w:val="E437CDA942794FFE89DF810C69A26A071"/>
    <w:rsid w:val="00273EFC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1">
    <w:name w:val="45F6B22C5B0347AD82D6D0D59FA681111"/>
    <w:rsid w:val="00273EFC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">
    <w:name w:val="F5A374B92C9942D5AEA9C51C62E122E0"/>
    <w:rsid w:val="00273EF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">
    <w:name w:val="85A0ADE577954FC98A617B76D514199C"/>
    <w:rsid w:val="00273EFC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">
    <w:name w:val="A3784B0BED0F406DB85F8A7C5C23877A"/>
    <w:rsid w:val="00273EFC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">
    <w:name w:val="0A764AB92CB9400EA240ACCED2925E15"/>
    <w:rsid w:val="00273EFC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">
    <w:name w:val="E54D9ABA2C4945408C7BFAEF54B7CAD5"/>
    <w:rsid w:val="00273EFC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5">
    <w:name w:val="815AF521FBD04FB4AFEAE5BFF6CE6DF95"/>
    <w:rsid w:val="00273EFC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Office_14010597_TF03464381</Template>
  <TotalTime>222</TotalTime>
  <Pages>1</Pages>
  <Words>186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2012-06-09T23:04:00Z</dcterms:created>
  <dcterms:modified xsi:type="dcterms:W3CDTF">2017-07-04T12:34:00Z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