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33C2" w:rsidRDefault="001433C2" w:rsidP="001433C2">
      <w:pPr>
        <w:pStyle w:val="Imaginealiniatlacentru"/>
      </w:pPr>
      <w:r>
        <w:rPr>
          <w:lang w:val="en-US" w:eastAsia="en-US"/>
        </w:rPr>
        <w:drawing>
          <wp:inline distT="0" distB="0" distL="0" distR="0" wp14:anchorId="5719DAF7" wp14:editId="15F21A10">
            <wp:extent cx="1371600" cy="690245"/>
            <wp:effectExtent l="57150" t="38100" r="38100" b="90805"/>
            <wp:docPr id="1" name="Imagine 1" descr="Carte și cre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768053">
                      <a:off x="0" y="0"/>
                      <a:ext cx="1371600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33C2" w:rsidRDefault="00E05F22" w:rsidP="001433C2">
      <w:pPr>
        <w:pStyle w:val="Titlu1"/>
      </w:pPr>
      <w:sdt>
        <w:sdtPr>
          <w:alias w:val="Document conferință:"/>
          <w:tag w:val="Document conferință:"/>
          <w:id w:val="630518339"/>
          <w:placeholder>
            <w:docPart w:val="4924BA307CE5449FBD563A49324E2B63"/>
          </w:placeholder>
          <w:temporary/>
          <w:showingPlcHdr/>
        </w:sdtPr>
        <w:sdtEndPr/>
        <w:sdtContent>
          <w:r w:rsidR="001433C2">
            <w:rPr>
              <w:lang w:bidi="ro-RO"/>
            </w:rPr>
            <w:t>Documentele conferinței</w:t>
          </w:r>
        </w:sdtContent>
      </w:sdt>
    </w:p>
    <w:tbl>
      <w:tblPr>
        <w:tblW w:w="460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el informații despre elev"/>
      </w:tblPr>
      <w:tblGrid>
        <w:gridCol w:w="852"/>
        <w:gridCol w:w="4862"/>
        <w:gridCol w:w="949"/>
        <w:gridCol w:w="2971"/>
      </w:tblGrid>
      <w:tr w:rsidR="001433C2" w:rsidTr="00550FDF">
        <w:tc>
          <w:tcPr>
            <w:tcW w:w="852" w:type="dxa"/>
            <w:tcBorders>
              <w:bottom w:val="nil"/>
            </w:tcBorders>
          </w:tcPr>
          <w:p w:rsidR="001433C2" w:rsidRDefault="00E05F22" w:rsidP="008A78EB">
            <w:pPr>
              <w:spacing w:after="0" w:line="240" w:lineRule="auto"/>
            </w:pPr>
            <w:sdt>
              <w:sdtPr>
                <w:alias w:val="Elev:"/>
                <w:tag w:val="Elev:"/>
                <w:id w:val="2015567820"/>
                <w:placeholder>
                  <w:docPart w:val="F214A076A79F4F1F8576BB687760ED38"/>
                </w:placeholder>
                <w:temporary/>
                <w:showingPlcHdr/>
              </w:sdtPr>
              <w:sdtEndPr/>
              <w:sdtContent>
                <w:r w:rsidR="001433C2">
                  <w:rPr>
                    <w:lang w:bidi="ro-RO"/>
                  </w:rPr>
                  <w:t>Elev:</w:t>
                </w:r>
              </w:sdtContent>
            </w:sdt>
          </w:p>
        </w:tc>
        <w:tc>
          <w:tcPr>
            <w:tcW w:w="4862" w:type="dxa"/>
          </w:tcPr>
          <w:p w:rsidR="001433C2" w:rsidRDefault="00E05F22" w:rsidP="008A78EB">
            <w:pPr>
              <w:spacing w:after="0" w:line="240" w:lineRule="auto"/>
            </w:pPr>
            <w:sdt>
              <w:sdtPr>
                <w:alias w:val="Introduceți numele elevului:"/>
                <w:tag w:val="Introduceți numele elevului:"/>
                <w:id w:val="908188975"/>
                <w:placeholder>
                  <w:docPart w:val="512B827131DA455E898A874025D16A62"/>
                </w:placeholder>
                <w:temporary/>
                <w:showingPlcHdr/>
              </w:sdtPr>
              <w:sdtEndPr/>
              <w:sdtContent>
                <w:r w:rsidR="001433C2">
                  <w:rPr>
                    <w:lang w:bidi="ro-RO"/>
                  </w:rPr>
                  <w:t>Introduceți numele elevului</w:t>
                </w:r>
              </w:sdtContent>
            </w:sdt>
          </w:p>
        </w:tc>
        <w:tc>
          <w:tcPr>
            <w:tcW w:w="949" w:type="dxa"/>
            <w:tcBorders>
              <w:bottom w:val="nil"/>
            </w:tcBorders>
          </w:tcPr>
          <w:p w:rsidR="001433C2" w:rsidRDefault="00E05F22" w:rsidP="008A78EB">
            <w:pPr>
              <w:spacing w:after="0" w:line="240" w:lineRule="auto"/>
            </w:pPr>
            <w:sdt>
              <w:sdtPr>
                <w:alias w:val="Data:"/>
                <w:tag w:val="Data:"/>
                <w:id w:val="-1701233729"/>
                <w:placeholder>
                  <w:docPart w:val="5959AE44C2C0446FB458345271EE0993"/>
                </w:placeholder>
                <w:temporary/>
                <w:showingPlcHdr/>
              </w:sdtPr>
              <w:sdtEndPr/>
              <w:sdtContent>
                <w:r w:rsidR="001433C2">
                  <w:rPr>
                    <w:lang w:bidi="ro-RO"/>
                  </w:rPr>
                  <w:t>Data:</w:t>
                </w:r>
              </w:sdtContent>
            </w:sdt>
          </w:p>
        </w:tc>
        <w:sdt>
          <w:sdtPr>
            <w:alias w:val="Introduceți data:"/>
            <w:tag w:val="Introduceți data:"/>
            <w:id w:val="-1603712749"/>
            <w:placeholder>
              <w:docPart w:val="7B328A09109D4546B5F2CC56A5C64355"/>
            </w:placeholder>
            <w:temporary/>
            <w:showingPlcHdr/>
          </w:sdtPr>
          <w:sdtEndPr/>
          <w:sdtContent>
            <w:tc>
              <w:tcPr>
                <w:tcW w:w="2971" w:type="dxa"/>
              </w:tcPr>
              <w:p w:rsidR="001433C2" w:rsidRDefault="001433C2" w:rsidP="008A78EB">
                <w:pPr>
                  <w:spacing w:after="0" w:line="240" w:lineRule="auto"/>
                </w:pPr>
                <w:r>
                  <w:rPr>
                    <w:lang w:bidi="ro-RO"/>
                  </w:rPr>
                  <w:t>Introduceți data</w:t>
                </w:r>
              </w:p>
            </w:tc>
          </w:sdtContent>
        </w:sdt>
      </w:tr>
    </w:tbl>
    <w:p w:rsidR="001433C2" w:rsidRDefault="001433C2" w:rsidP="001433C2">
      <w:pPr>
        <w:pStyle w:val="Titlu2"/>
      </w:pPr>
      <w:r w:rsidRPr="00504F7F">
        <w:rPr>
          <w:noProof/>
          <w:lang w:val="en-US" w:eastAsia="en-US"/>
        </w:rPr>
        <w:drawing>
          <wp:inline distT="0" distB="0" distL="0" distR="0" wp14:anchorId="03DE939C" wp14:editId="0CD17934">
            <wp:extent cx="685800" cy="473710"/>
            <wp:effectExtent l="0" t="0" r="0" b="2540"/>
            <wp:docPr id="2" name="Imagine 2" descr="Măr și cărț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7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bidi="ro-RO"/>
        </w:rPr>
        <w:t xml:space="preserve"> </w:t>
      </w:r>
      <w:sdt>
        <w:sdtPr>
          <w:alias w:val="Elementele discutate:"/>
          <w:tag w:val="Elementele discutate:"/>
          <w:id w:val="941891159"/>
          <w:placeholder>
            <w:docPart w:val="6767041C84F244B0B00311A59AD81CC5"/>
          </w:placeholder>
          <w:temporary/>
          <w:showingPlcHdr/>
        </w:sdtPr>
        <w:sdtEndPr/>
        <w:sdtContent>
          <w:r>
            <w:rPr>
              <w:lang w:bidi="ro-RO"/>
            </w:rPr>
            <w:t>Elementele discutate</w:t>
          </w:r>
        </w:sdtContent>
      </w:sdt>
    </w:p>
    <w:tbl>
      <w:tblPr>
        <w:tblStyle w:val="Documenteleconferinei"/>
        <w:tblW w:w="0" w:type="auto"/>
        <w:tblLook w:val="0600" w:firstRow="0" w:lastRow="0" w:firstColumn="0" w:lastColumn="0" w:noHBand="1" w:noVBand="1"/>
        <w:tblDescription w:val="Tabel pentru elementele discutate în conferință"/>
      </w:tblPr>
      <w:tblGrid>
        <w:gridCol w:w="10467"/>
      </w:tblGrid>
      <w:tr w:rsidR="001433C2" w:rsidTr="008A78EB">
        <w:sdt>
          <w:sdtPr>
            <w:alias w:val="Introduceți elemente discutate 1:"/>
            <w:tag w:val="Introduceți elemente discutate 1:"/>
            <w:id w:val="-1648823293"/>
            <w:placeholder>
              <w:docPart w:val="A3A2E6FAC0DE4AE88345B291FD2FBCE0"/>
            </w:placeholder>
            <w:temporary/>
            <w:showingPlcHdr/>
          </w:sdtPr>
          <w:sdtEndPr/>
          <w:sdtContent>
            <w:tc>
              <w:tcPr>
                <w:tcW w:w="10800" w:type="dxa"/>
              </w:tcPr>
              <w:p w:rsidR="001433C2" w:rsidRDefault="001433C2" w:rsidP="008A78EB">
                <w:pPr>
                  <w:contextualSpacing/>
                </w:pPr>
                <w:r w:rsidRPr="009D70EE">
                  <w:rPr>
                    <w:lang w:bidi="ro-RO"/>
                  </w:rPr>
                  <w:t>Introduceți elemente discutate 1</w:t>
                </w:r>
              </w:p>
            </w:tc>
          </w:sdtContent>
        </w:sdt>
      </w:tr>
      <w:tr w:rsidR="001433C2" w:rsidTr="008A78EB">
        <w:sdt>
          <w:sdtPr>
            <w:alias w:val="Introduceți elemente discutate 2:"/>
            <w:tag w:val="Introduceți elemente discutate 2:"/>
            <w:id w:val="-341009948"/>
            <w:placeholder>
              <w:docPart w:val="B82A2EAA14EB49FC8ED9F5774BB0ADE6"/>
            </w:placeholder>
            <w:temporary/>
            <w:showingPlcHdr/>
          </w:sdtPr>
          <w:sdtEndPr/>
          <w:sdtContent>
            <w:tc>
              <w:tcPr>
                <w:tcW w:w="10800" w:type="dxa"/>
              </w:tcPr>
              <w:p w:rsidR="001433C2" w:rsidRDefault="001433C2" w:rsidP="008A78EB">
                <w:pPr>
                  <w:contextualSpacing/>
                </w:pPr>
                <w:r w:rsidRPr="009D70EE">
                  <w:rPr>
                    <w:lang w:bidi="ro-RO"/>
                  </w:rPr>
                  <w:t>Introduceți elemente discutate 2</w:t>
                </w:r>
              </w:p>
            </w:tc>
          </w:sdtContent>
        </w:sdt>
      </w:tr>
      <w:tr w:rsidR="001433C2" w:rsidTr="008A78EB">
        <w:sdt>
          <w:sdtPr>
            <w:alias w:val="Introduceți elemente discutate 3:"/>
            <w:tag w:val="Introduceți elemente discutate 3:"/>
            <w:id w:val="-1841074801"/>
            <w:placeholder>
              <w:docPart w:val="65A8DCF3EA734F6E925E11CA0B915DA1"/>
            </w:placeholder>
            <w:temporary/>
            <w:showingPlcHdr/>
          </w:sdtPr>
          <w:sdtEndPr/>
          <w:sdtContent>
            <w:tc>
              <w:tcPr>
                <w:tcW w:w="10800" w:type="dxa"/>
              </w:tcPr>
              <w:p w:rsidR="001433C2" w:rsidRDefault="001433C2" w:rsidP="008A78EB">
                <w:pPr>
                  <w:contextualSpacing/>
                </w:pPr>
                <w:r w:rsidRPr="009D70EE">
                  <w:rPr>
                    <w:lang w:bidi="ro-RO"/>
                  </w:rPr>
                  <w:t>Introduceți elemente discutate 3</w:t>
                </w:r>
              </w:p>
            </w:tc>
          </w:sdtContent>
        </w:sdt>
      </w:tr>
      <w:tr w:rsidR="001433C2" w:rsidTr="008A78EB">
        <w:sdt>
          <w:sdtPr>
            <w:alias w:val="Introduceți elemente discutate 4:"/>
            <w:tag w:val="Introduceți elemente discutate 4:"/>
            <w:id w:val="1839039856"/>
            <w:placeholder>
              <w:docPart w:val="93122E50C7F64B2D9579AB745BF17099"/>
            </w:placeholder>
            <w:temporary/>
            <w:showingPlcHdr/>
          </w:sdtPr>
          <w:sdtEndPr/>
          <w:sdtContent>
            <w:tc>
              <w:tcPr>
                <w:tcW w:w="10800" w:type="dxa"/>
              </w:tcPr>
              <w:p w:rsidR="001433C2" w:rsidRPr="009D70EE" w:rsidRDefault="001433C2" w:rsidP="008A78EB">
                <w:pPr>
                  <w:contextualSpacing/>
                </w:pPr>
                <w:r w:rsidRPr="009D70EE">
                  <w:rPr>
                    <w:lang w:bidi="ro-RO"/>
                  </w:rPr>
                  <w:t>Introduceți elemente discutate 4</w:t>
                </w:r>
              </w:p>
            </w:tc>
          </w:sdtContent>
        </w:sdt>
      </w:tr>
      <w:tr w:rsidR="001433C2" w:rsidTr="008A78EB">
        <w:sdt>
          <w:sdtPr>
            <w:alias w:val="Introduceți elemente discutate 5:"/>
            <w:tag w:val="Introduceți elemente discutate 5:"/>
            <w:id w:val="-620071550"/>
            <w:placeholder>
              <w:docPart w:val="3D357EB799D64F4592E9820E8BFE93DC"/>
            </w:placeholder>
            <w:temporary/>
            <w:showingPlcHdr/>
          </w:sdtPr>
          <w:sdtEndPr/>
          <w:sdtContent>
            <w:tc>
              <w:tcPr>
                <w:tcW w:w="10800" w:type="dxa"/>
              </w:tcPr>
              <w:p w:rsidR="001433C2" w:rsidRPr="009D70EE" w:rsidRDefault="001433C2" w:rsidP="008A78EB">
                <w:pPr>
                  <w:contextualSpacing/>
                </w:pPr>
                <w:r w:rsidRPr="009D70EE">
                  <w:rPr>
                    <w:lang w:bidi="ro-RO"/>
                  </w:rPr>
                  <w:t>Introduceți elemente discutate 5</w:t>
                </w:r>
              </w:p>
            </w:tc>
          </w:sdtContent>
        </w:sdt>
      </w:tr>
    </w:tbl>
    <w:p w:rsidR="001433C2" w:rsidRDefault="001433C2" w:rsidP="001433C2">
      <w:pPr>
        <w:pStyle w:val="Titlu3"/>
      </w:pPr>
      <w:r w:rsidRPr="00504F7F">
        <w:rPr>
          <w:noProof/>
          <w:lang w:val="en-US" w:eastAsia="en-US"/>
        </w:rPr>
        <w:drawing>
          <wp:inline distT="0" distB="0" distL="0" distR="0" wp14:anchorId="5B2375D6" wp14:editId="7A6C8A8D">
            <wp:extent cx="552450" cy="647700"/>
            <wp:effectExtent l="0" t="0" r="0" b="0"/>
            <wp:docPr id="5" name="Imagine 5" descr="Clopoț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lang w:bidi="ro-RO"/>
        </w:rPr>
        <w:t xml:space="preserve"> </w:t>
      </w:r>
      <w:sdt>
        <w:sdtPr>
          <w:alias w:val="Acțiuni de întreprins:"/>
          <w:tag w:val="Acțiuni de întreprins:"/>
          <w:id w:val="1178466249"/>
          <w:placeholder>
            <w:docPart w:val="DDCD6D831BC44470BF604DB7B39C595E"/>
          </w:placeholder>
          <w:temporary/>
          <w:showingPlcHdr/>
        </w:sdtPr>
        <w:sdtEndPr/>
        <w:sdtContent>
          <w:r>
            <w:rPr>
              <w:lang w:bidi="ro-RO"/>
            </w:rPr>
            <w:t>Acțiuni de întreprins</w:t>
          </w:r>
        </w:sdtContent>
      </w:sdt>
    </w:p>
    <w:tbl>
      <w:tblPr>
        <w:tblStyle w:val="Documenteleconferinei"/>
        <w:tblW w:w="5000" w:type="pct"/>
        <w:tblLook w:val="04A0" w:firstRow="1" w:lastRow="0" w:firstColumn="1" w:lastColumn="0" w:noHBand="0" w:noVBand="1"/>
        <w:tblDescription w:val="Tabel pentru acțiuni de întreprins"/>
      </w:tblPr>
      <w:tblGrid>
        <w:gridCol w:w="10467"/>
      </w:tblGrid>
      <w:tr w:rsidR="001433C2" w:rsidTr="008A78EB">
        <w:sdt>
          <w:sdtPr>
            <w:alias w:val="Introduceți acțiuni de întreprins 1:"/>
            <w:tag w:val="Introduceți acțiuni de întreprins 1:"/>
            <w:id w:val="776981002"/>
            <w:placeholder>
              <w:docPart w:val="72CE5BC616F44606BBACCBD6C89BFE35"/>
            </w:placeholder>
            <w:temporary/>
            <w:showingPlcHdr/>
          </w:sdtPr>
          <w:sdtEndPr/>
          <w:sdtContent>
            <w:tc>
              <w:tcPr>
                <w:tcW w:w="5657" w:type="dxa"/>
              </w:tcPr>
              <w:p w:rsidR="001433C2" w:rsidRPr="00884D8D" w:rsidRDefault="001433C2" w:rsidP="008A78EB">
                <w:pPr>
                  <w:pStyle w:val="Corptext"/>
                </w:pPr>
                <w:r>
                  <w:rPr>
                    <w:lang w:bidi="ro-RO"/>
                  </w:rPr>
                  <w:t>Introduceți acțiuni de întreprins 1</w:t>
                </w:r>
              </w:p>
            </w:tc>
          </w:sdtContent>
        </w:sdt>
      </w:tr>
      <w:tr w:rsidR="001433C2" w:rsidTr="008A78EB">
        <w:sdt>
          <w:sdtPr>
            <w:alias w:val="Introduceți acțiuni de întreprins 2:"/>
            <w:tag w:val="Introduceți acțiuni de întreprins 2:"/>
            <w:id w:val="1455524663"/>
            <w:placeholder>
              <w:docPart w:val="A4A36AF062AA4A238C12AFC5DCD778FE"/>
            </w:placeholder>
            <w:temporary/>
            <w:showingPlcHdr/>
          </w:sdtPr>
          <w:sdtEndPr/>
          <w:sdtContent>
            <w:tc>
              <w:tcPr>
                <w:tcW w:w="5657" w:type="dxa"/>
              </w:tcPr>
              <w:p w:rsidR="001433C2" w:rsidRPr="00884D8D" w:rsidRDefault="001433C2" w:rsidP="008A78EB">
                <w:pPr>
                  <w:pStyle w:val="Corptext"/>
                </w:pPr>
                <w:r>
                  <w:rPr>
                    <w:lang w:bidi="ro-RO"/>
                  </w:rPr>
                  <w:t>Introduceți acțiuni de întreprins 2</w:t>
                </w:r>
              </w:p>
            </w:tc>
          </w:sdtContent>
        </w:sdt>
      </w:tr>
      <w:tr w:rsidR="001433C2" w:rsidTr="008A78EB">
        <w:sdt>
          <w:sdtPr>
            <w:alias w:val="Introduceți acțiuni de întreprins 3:"/>
            <w:tag w:val="Introduceți acțiuni de întreprins 3:"/>
            <w:id w:val="464621787"/>
            <w:placeholder>
              <w:docPart w:val="8D7638530B7A4ED8AFD8272B724B4984"/>
            </w:placeholder>
            <w:temporary/>
            <w:showingPlcHdr/>
          </w:sdtPr>
          <w:sdtEndPr/>
          <w:sdtContent>
            <w:tc>
              <w:tcPr>
                <w:tcW w:w="5657" w:type="dxa"/>
              </w:tcPr>
              <w:p w:rsidR="001433C2" w:rsidRPr="00884D8D" w:rsidRDefault="001433C2" w:rsidP="008A78EB">
                <w:pPr>
                  <w:pStyle w:val="Corptext"/>
                </w:pPr>
                <w:r>
                  <w:rPr>
                    <w:lang w:bidi="ro-RO"/>
                  </w:rPr>
                  <w:t>Introduceți acțiuni de întreprins 3</w:t>
                </w:r>
              </w:p>
            </w:tc>
          </w:sdtContent>
        </w:sdt>
        <w:bookmarkStart w:id="0" w:name="_GoBack"/>
        <w:bookmarkEnd w:id="0"/>
      </w:tr>
      <w:tr w:rsidR="001433C2" w:rsidTr="008A78EB">
        <w:sdt>
          <w:sdtPr>
            <w:alias w:val="Introduceți acțiuni de întreprins 4:"/>
            <w:tag w:val="Introduceți acțiuni de întreprins 4:"/>
            <w:id w:val="-1998634112"/>
            <w:placeholder>
              <w:docPart w:val="1493A493C38841E8A6C7664550314C9F"/>
            </w:placeholder>
            <w:temporary/>
            <w:showingPlcHdr/>
          </w:sdtPr>
          <w:sdtEndPr/>
          <w:sdtContent>
            <w:tc>
              <w:tcPr>
                <w:tcW w:w="5657" w:type="dxa"/>
              </w:tcPr>
              <w:p w:rsidR="001433C2" w:rsidRPr="00884D8D" w:rsidRDefault="001433C2" w:rsidP="008A78EB">
                <w:pPr>
                  <w:pStyle w:val="Corptext"/>
                </w:pPr>
                <w:r>
                  <w:rPr>
                    <w:lang w:bidi="ro-RO"/>
                  </w:rPr>
                  <w:t>Introduceți acțiuni de întreprins 4</w:t>
                </w:r>
              </w:p>
            </w:tc>
          </w:sdtContent>
        </w:sdt>
      </w:tr>
      <w:tr w:rsidR="001433C2" w:rsidTr="008A78EB">
        <w:sdt>
          <w:sdtPr>
            <w:alias w:val="Introduceți acțiuni de întreprins 5:"/>
            <w:tag w:val="Introduceți acțiuni de întreprins 5:"/>
            <w:id w:val="-658541976"/>
            <w:placeholder>
              <w:docPart w:val="D4EE7B4AE2734FADAABC194BF4B692AD"/>
            </w:placeholder>
            <w:temporary/>
            <w:showingPlcHdr/>
          </w:sdtPr>
          <w:sdtEndPr/>
          <w:sdtContent>
            <w:tc>
              <w:tcPr>
                <w:tcW w:w="5657" w:type="dxa"/>
              </w:tcPr>
              <w:p w:rsidR="001433C2" w:rsidRPr="00884D8D" w:rsidRDefault="001433C2" w:rsidP="008A78EB">
                <w:pPr>
                  <w:pStyle w:val="Corptext"/>
                </w:pPr>
                <w:r>
                  <w:rPr>
                    <w:lang w:bidi="ro-RO"/>
                  </w:rPr>
                  <w:t>Introduceți acțiuni de întreprins 5</w:t>
                </w:r>
              </w:p>
            </w:tc>
          </w:sdtContent>
        </w:sdt>
      </w:tr>
    </w:tbl>
    <w:p w:rsidR="001433C2" w:rsidRDefault="00E05F22" w:rsidP="001433C2">
      <w:sdt>
        <w:sdtPr>
          <w:alias w:val="Semnat de:"/>
          <w:tag w:val="Semnat de:"/>
          <w:id w:val="-1205019020"/>
          <w:placeholder>
            <w:docPart w:val="42412D71610B47F3944AB28A3FFE4F50"/>
          </w:placeholder>
          <w:temporary/>
          <w:showingPlcHdr/>
        </w:sdtPr>
        <w:sdtEndPr/>
        <w:sdtContent>
          <w:r w:rsidR="001433C2">
            <w:rPr>
              <w:lang w:bidi="ro-RO"/>
            </w:rPr>
            <w:t>Semnat de</w:t>
          </w:r>
        </w:sdtContent>
      </w:sdt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el de bloc semnătură"/>
      </w:tblPr>
      <w:tblGrid>
        <w:gridCol w:w="1268"/>
        <w:gridCol w:w="5390"/>
        <w:gridCol w:w="952"/>
        <w:gridCol w:w="2857"/>
      </w:tblGrid>
      <w:tr w:rsidR="001433C2" w:rsidTr="00550FDF">
        <w:sdt>
          <w:sdtPr>
            <w:alias w:val="Profesor:"/>
            <w:tag w:val="Profesor:"/>
            <w:id w:val="673153092"/>
            <w:placeholder>
              <w:docPart w:val="2138E97A90B743E5A8E27BE308A03739"/>
            </w:placeholder>
            <w:temporary/>
            <w:showingPlcHdr/>
          </w:sdtPr>
          <w:sdtEndPr/>
          <w:sdtContent>
            <w:tc>
              <w:tcPr>
                <w:tcW w:w="1276" w:type="dxa"/>
                <w:tcBorders>
                  <w:top w:val="nil"/>
                  <w:bottom w:val="nil"/>
                </w:tcBorders>
              </w:tcPr>
              <w:p w:rsidR="001433C2" w:rsidRDefault="001433C2" w:rsidP="008A78EB">
                <w:pPr>
                  <w:spacing w:after="0" w:line="240" w:lineRule="auto"/>
                </w:pPr>
                <w:r>
                  <w:rPr>
                    <w:lang w:bidi="ro-RO"/>
                  </w:rPr>
                  <w:t>Profesor:</w:t>
                </w:r>
              </w:p>
            </w:tc>
          </w:sdtContent>
        </w:sdt>
        <w:sdt>
          <w:sdtPr>
            <w:alias w:val="Introduceți semnătura profesorului:"/>
            <w:tag w:val="Introduceți semnătura profesorului:"/>
            <w:id w:val="493612904"/>
            <w:placeholder>
              <w:docPart w:val="F3B98C8C0F084527BCD79DB30EA360CE"/>
            </w:placeholder>
            <w:temporary/>
            <w:showingPlcHdr/>
          </w:sdtPr>
          <w:sdtEndPr/>
          <w:sdtContent>
            <w:tc>
              <w:tcPr>
                <w:tcW w:w="5670" w:type="dxa"/>
                <w:tcBorders>
                  <w:top w:val="nil"/>
                </w:tcBorders>
              </w:tcPr>
              <w:p w:rsidR="001433C2" w:rsidRDefault="001433C2" w:rsidP="008A78EB">
                <w:pPr>
                  <w:spacing w:after="0" w:line="240" w:lineRule="auto"/>
                </w:pPr>
                <w:r>
                  <w:rPr>
                    <w:lang w:bidi="ro-RO"/>
                  </w:rPr>
                  <w:t>Introduceți semnătura profesorului</w:t>
                </w:r>
              </w:p>
            </w:tc>
          </w:sdtContent>
        </w:sdt>
        <w:sdt>
          <w:sdtPr>
            <w:alias w:val="Data:"/>
            <w:tag w:val="Data:"/>
            <w:id w:val="-1150977171"/>
            <w:placeholder>
              <w:docPart w:val="5C072E7A30304179B38E8ABBE29DBC45"/>
            </w:placeholder>
            <w:temporary/>
            <w:showingPlcHdr/>
          </w:sdtPr>
          <w:sdtEndPr/>
          <w:sdtContent>
            <w:tc>
              <w:tcPr>
                <w:tcW w:w="966" w:type="dxa"/>
                <w:tcBorders>
                  <w:top w:val="nil"/>
                  <w:bottom w:val="nil"/>
                </w:tcBorders>
              </w:tcPr>
              <w:p w:rsidR="001433C2" w:rsidRDefault="001433C2" w:rsidP="008A78EB">
                <w:pPr>
                  <w:spacing w:after="0" w:line="240" w:lineRule="auto"/>
                </w:pPr>
                <w:r>
                  <w:rPr>
                    <w:lang w:bidi="ro-RO"/>
                  </w:rPr>
                  <w:t>Data:</w:t>
                </w:r>
              </w:p>
            </w:tc>
          </w:sdtContent>
        </w:sdt>
        <w:sdt>
          <w:sdtPr>
            <w:alias w:val="Introduceți data:"/>
            <w:tag w:val="Introduceți data:"/>
            <w:id w:val="1623567734"/>
            <w:placeholder>
              <w:docPart w:val="35CC924EB7DB4E259BF43B3F8AC33B9E"/>
            </w:placeholder>
            <w:temporary/>
            <w:showingPlcHdr/>
          </w:sdtPr>
          <w:sdtEndPr/>
          <w:sdtContent>
            <w:tc>
              <w:tcPr>
                <w:tcW w:w="2958" w:type="dxa"/>
                <w:tcBorders>
                  <w:top w:val="nil"/>
                </w:tcBorders>
              </w:tcPr>
              <w:p w:rsidR="001433C2" w:rsidRDefault="005A0798" w:rsidP="008A78EB">
                <w:pPr>
                  <w:spacing w:after="0" w:line="240" w:lineRule="auto"/>
                </w:pPr>
                <w:r>
                  <w:rPr>
                    <w:lang w:bidi="ro-RO"/>
                  </w:rPr>
                  <w:t>Introduceți data</w:t>
                </w:r>
              </w:p>
            </w:tc>
          </w:sdtContent>
        </w:sdt>
      </w:tr>
      <w:tr w:rsidR="001433C2" w:rsidTr="00550FDF">
        <w:sdt>
          <w:sdtPr>
            <w:alias w:val="Părinte:"/>
            <w:tag w:val="Părinte:"/>
            <w:id w:val="-176967864"/>
            <w:placeholder>
              <w:docPart w:val="BD3D4F9519E24098A03215E375A64568"/>
            </w:placeholder>
            <w:temporary/>
            <w:showingPlcHdr/>
          </w:sdtPr>
          <w:sdtEndPr/>
          <w:sdtContent>
            <w:tc>
              <w:tcPr>
                <w:tcW w:w="1276" w:type="dxa"/>
                <w:tcBorders>
                  <w:top w:val="nil"/>
                  <w:bottom w:val="nil"/>
                </w:tcBorders>
              </w:tcPr>
              <w:p w:rsidR="001433C2" w:rsidRDefault="001433C2" w:rsidP="008A78EB">
                <w:pPr>
                  <w:spacing w:after="0" w:line="240" w:lineRule="auto"/>
                </w:pPr>
                <w:r>
                  <w:rPr>
                    <w:lang w:bidi="ro-RO"/>
                  </w:rPr>
                  <w:t>Părinte:</w:t>
                </w:r>
              </w:p>
            </w:tc>
          </w:sdtContent>
        </w:sdt>
        <w:sdt>
          <w:sdtPr>
            <w:alias w:val="Introduceți semnătura părintelui:"/>
            <w:tag w:val="Introduceți semnătura părintelui:"/>
            <w:id w:val="512883700"/>
            <w:placeholder>
              <w:docPart w:val="ED67FD22CA6E40A98307B1094FE87080"/>
            </w:placeholder>
            <w:temporary/>
            <w:showingPlcHdr/>
          </w:sdtPr>
          <w:sdtEndPr/>
          <w:sdtContent>
            <w:tc>
              <w:tcPr>
                <w:tcW w:w="5670" w:type="dxa"/>
              </w:tcPr>
              <w:p w:rsidR="001433C2" w:rsidRDefault="001433C2" w:rsidP="008A78EB">
                <w:pPr>
                  <w:spacing w:after="0" w:line="240" w:lineRule="auto"/>
                </w:pPr>
                <w:r>
                  <w:rPr>
                    <w:lang w:bidi="ro-RO"/>
                  </w:rPr>
                  <w:t>Introduceți semnătura părintelui</w:t>
                </w:r>
              </w:p>
            </w:tc>
          </w:sdtContent>
        </w:sdt>
        <w:sdt>
          <w:sdtPr>
            <w:alias w:val="Data:"/>
            <w:tag w:val="Data:"/>
            <w:id w:val="1394476703"/>
            <w:placeholder>
              <w:docPart w:val="FC0416AC61114FE2B34849201146BF87"/>
            </w:placeholder>
            <w:temporary/>
            <w:showingPlcHdr/>
          </w:sdtPr>
          <w:sdtEndPr/>
          <w:sdtContent>
            <w:tc>
              <w:tcPr>
                <w:tcW w:w="966" w:type="dxa"/>
                <w:tcBorders>
                  <w:top w:val="nil"/>
                  <w:bottom w:val="nil"/>
                </w:tcBorders>
              </w:tcPr>
              <w:p w:rsidR="001433C2" w:rsidRDefault="001433C2" w:rsidP="008A78EB">
                <w:pPr>
                  <w:spacing w:after="0" w:line="240" w:lineRule="auto"/>
                </w:pPr>
                <w:r>
                  <w:rPr>
                    <w:lang w:bidi="ro-RO"/>
                  </w:rPr>
                  <w:t>Data:</w:t>
                </w:r>
              </w:p>
            </w:tc>
          </w:sdtContent>
        </w:sdt>
        <w:sdt>
          <w:sdtPr>
            <w:alias w:val="Introduceți data:"/>
            <w:tag w:val="Introduceți data:"/>
            <w:id w:val="-1341764680"/>
            <w:placeholder>
              <w:docPart w:val="7DE06737B65D45F4B27B9A6001AAD9E0"/>
            </w:placeholder>
            <w:temporary/>
            <w:showingPlcHdr/>
          </w:sdtPr>
          <w:sdtEndPr/>
          <w:sdtContent>
            <w:tc>
              <w:tcPr>
                <w:tcW w:w="2958" w:type="dxa"/>
              </w:tcPr>
              <w:p w:rsidR="001433C2" w:rsidRDefault="005A0798" w:rsidP="008A78EB">
                <w:pPr>
                  <w:spacing w:after="0" w:line="240" w:lineRule="auto"/>
                </w:pPr>
                <w:r>
                  <w:rPr>
                    <w:lang w:bidi="ro-RO"/>
                  </w:rPr>
                  <w:t>Introduceți data</w:t>
                </w:r>
              </w:p>
            </w:tc>
          </w:sdtContent>
        </w:sdt>
      </w:tr>
    </w:tbl>
    <w:p w:rsidR="00E87665" w:rsidRPr="001433C2" w:rsidRDefault="00E87665" w:rsidP="006545A9">
      <w:pPr>
        <w:contextualSpacing/>
      </w:pPr>
    </w:p>
    <w:sectPr w:rsidR="00E87665" w:rsidRPr="001433C2" w:rsidSect="00550FDF">
      <w:headerReference w:type="default" r:id="rId10"/>
      <w:footerReference w:type="default" r:id="rId11"/>
      <w:headerReference w:type="first" r:id="rId12"/>
      <w:pgSz w:w="11907" w:h="16840" w:code="9"/>
      <w:pgMar w:top="720" w:right="720" w:bottom="1259" w:left="720" w:header="720" w:footer="578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5F22" w:rsidRDefault="00E05F22" w:rsidP="00793172">
      <w:pPr>
        <w:spacing w:before="0"/>
      </w:pPr>
      <w:r>
        <w:separator/>
      </w:r>
    </w:p>
  </w:endnote>
  <w:endnote w:type="continuationSeparator" w:id="0">
    <w:p w:rsidR="00E05F22" w:rsidRDefault="00E05F22" w:rsidP="0079317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782602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C770D" w:rsidRDefault="001C770D">
        <w:pPr>
          <w:pStyle w:val="Subsol"/>
        </w:pPr>
        <w:r>
          <w:rPr>
            <w:lang w:bidi="ro-RO"/>
          </w:rPr>
          <w:fldChar w:fldCharType="begin"/>
        </w:r>
        <w:r>
          <w:rPr>
            <w:lang w:bidi="ro-RO"/>
          </w:rPr>
          <w:instrText xml:space="preserve"> PAGE   \* MERGEFORMAT </w:instrText>
        </w:r>
        <w:r>
          <w:rPr>
            <w:lang w:bidi="ro-RO"/>
          </w:rPr>
          <w:fldChar w:fldCharType="separate"/>
        </w:r>
        <w:r w:rsidR="005A0798">
          <w:rPr>
            <w:noProof/>
            <w:lang w:bidi="ro-RO"/>
          </w:rPr>
          <w:t>2</w:t>
        </w:r>
        <w:r>
          <w:rPr>
            <w:noProof/>
            <w:lang w:bidi="ro-RO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5F22" w:rsidRDefault="00E05F22" w:rsidP="00793172">
      <w:pPr>
        <w:spacing w:before="0"/>
      </w:pPr>
      <w:r>
        <w:separator/>
      </w:r>
    </w:p>
  </w:footnote>
  <w:footnote w:type="continuationSeparator" w:id="0">
    <w:p w:rsidR="00E05F22" w:rsidRDefault="00E05F22" w:rsidP="00793172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45A9" w:rsidRDefault="006545A9">
    <w:pPr>
      <w:pStyle w:val="Antet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7C4C7ED8" wp14:editId="1DAB11B7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23176" cy="9409176"/>
              <wp:effectExtent l="19050" t="19050" r="12065" b="12700"/>
              <wp:wrapNone/>
              <wp:docPr id="3" name="Dreptunghi 3" descr="Bordură dreptunghi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23176" cy="9409176"/>
                      </a:xfrm>
                      <a:prstGeom prst="rect">
                        <a:avLst/>
                      </a:prstGeom>
                      <a:noFill/>
                      <a:ln w="38100"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ect w14:anchorId="3DE934F6" id="Dreptunghi 3" o:spid="_x0000_s1026" alt="Bordură dreptunghi" style="position:absolute;margin-left:0;margin-top:0;width:560.9pt;height:740.9pt;z-index:251661312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" filled="f" strokecolor="#306785 [2404]" strokeweight="3pt">
              <w10:wrap anchorx="page" anchory="page"/>
              <w10:anchorlock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45A9" w:rsidRDefault="006545A9">
    <w:pPr>
      <w:pStyle w:val="Antet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73735651" wp14:editId="2AC3636E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23176" cy="9409176"/>
              <wp:effectExtent l="19050" t="19050" r="12065" b="12700"/>
              <wp:wrapNone/>
              <wp:docPr id="6" name="Dreptunghi 6" descr="Bordură dreptunghi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23176" cy="9409176"/>
                      </a:xfrm>
                      <a:prstGeom prst="rect">
                        <a:avLst/>
                      </a:prstGeom>
                      <a:noFill/>
                      <a:ln w="38100"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ect w14:anchorId="292ECC26" id="Dreptunghi 6" o:spid="_x0000_s1026" alt="Bordură dreptunghi" style="position:absolute;margin-left:0;margin-top:0;width:560.9pt;height:740.9pt;z-index:251659264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" filled="f" strokecolor="#306785 [2404]" strokeweight="3pt">
              <w10:wrap anchorx="page" anchory="pag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01E058A"/>
    <w:lvl w:ilvl="0">
      <w:start w:val="1"/>
      <w:numFmt w:val="decimal"/>
      <w:pStyle w:val="Listanumerotat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D5A7D1E"/>
    <w:lvl w:ilvl="0">
      <w:start w:val="1"/>
      <w:numFmt w:val="decimal"/>
      <w:pStyle w:val="Listanumerotat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6A05FD4"/>
    <w:lvl w:ilvl="0">
      <w:start w:val="1"/>
      <w:numFmt w:val="decimal"/>
      <w:pStyle w:val="Listanumerotat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DE654B0"/>
    <w:lvl w:ilvl="0">
      <w:start w:val="1"/>
      <w:numFmt w:val="decimal"/>
      <w:pStyle w:val="Listanumerotat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8560D66"/>
    <w:lvl w:ilvl="0">
      <w:start w:val="1"/>
      <w:numFmt w:val="bullet"/>
      <w:pStyle w:val="Listacumarcator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6562A8E"/>
    <w:lvl w:ilvl="0">
      <w:start w:val="1"/>
      <w:numFmt w:val="bullet"/>
      <w:pStyle w:val="Listacumarcator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5204370"/>
    <w:lvl w:ilvl="0">
      <w:start w:val="1"/>
      <w:numFmt w:val="bullet"/>
      <w:pStyle w:val="Listacumarcator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7EEFF8"/>
    <w:lvl w:ilvl="0">
      <w:start w:val="1"/>
      <w:numFmt w:val="bullet"/>
      <w:pStyle w:val="Listacumarcator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0BCF3B6"/>
    <w:lvl w:ilvl="0">
      <w:start w:val="1"/>
      <w:numFmt w:val="decimal"/>
      <w:pStyle w:val="Listnumerota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FDA0106"/>
    <w:lvl w:ilvl="0">
      <w:start w:val="1"/>
      <w:numFmt w:val="bullet"/>
      <w:pStyle w:val="Listcumarcator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hyphenationZone w:val="425"/>
  <w:defaultTableStyle w:val="Documenteleconferinei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1D16FA"/>
    <w:rsid w:val="000030BA"/>
    <w:rsid w:val="0001508A"/>
    <w:rsid w:val="00097D8A"/>
    <w:rsid w:val="000A77CD"/>
    <w:rsid w:val="000D18B7"/>
    <w:rsid w:val="000D5DAA"/>
    <w:rsid w:val="000E7B38"/>
    <w:rsid w:val="00112BAA"/>
    <w:rsid w:val="001433C2"/>
    <w:rsid w:val="00144514"/>
    <w:rsid w:val="00146F41"/>
    <w:rsid w:val="001505C2"/>
    <w:rsid w:val="00165A81"/>
    <w:rsid w:val="001C59E5"/>
    <w:rsid w:val="001C770D"/>
    <w:rsid w:val="001D16FA"/>
    <w:rsid w:val="002502A2"/>
    <w:rsid w:val="002758F3"/>
    <w:rsid w:val="002A4209"/>
    <w:rsid w:val="002D2ECE"/>
    <w:rsid w:val="002F41AF"/>
    <w:rsid w:val="003334BB"/>
    <w:rsid w:val="00357FB7"/>
    <w:rsid w:val="00363773"/>
    <w:rsid w:val="003940CC"/>
    <w:rsid w:val="003A2C5F"/>
    <w:rsid w:val="003A3620"/>
    <w:rsid w:val="003A4FDC"/>
    <w:rsid w:val="003C47E2"/>
    <w:rsid w:val="0041212D"/>
    <w:rsid w:val="00441DC3"/>
    <w:rsid w:val="00452042"/>
    <w:rsid w:val="00466712"/>
    <w:rsid w:val="00475728"/>
    <w:rsid w:val="0049755F"/>
    <w:rsid w:val="004A0703"/>
    <w:rsid w:val="004B1BB1"/>
    <w:rsid w:val="004B1DDF"/>
    <w:rsid w:val="004C1A76"/>
    <w:rsid w:val="004C78C3"/>
    <w:rsid w:val="00504A7F"/>
    <w:rsid w:val="00522971"/>
    <w:rsid w:val="00550FDF"/>
    <w:rsid w:val="00553AD3"/>
    <w:rsid w:val="005937C4"/>
    <w:rsid w:val="005A009B"/>
    <w:rsid w:val="005A0798"/>
    <w:rsid w:val="005B3D08"/>
    <w:rsid w:val="005B7956"/>
    <w:rsid w:val="006117BD"/>
    <w:rsid w:val="0061365D"/>
    <w:rsid w:val="00615FFD"/>
    <w:rsid w:val="006545A9"/>
    <w:rsid w:val="0068060E"/>
    <w:rsid w:val="00682F45"/>
    <w:rsid w:val="006C2707"/>
    <w:rsid w:val="006F76D9"/>
    <w:rsid w:val="00736797"/>
    <w:rsid w:val="00772545"/>
    <w:rsid w:val="00775027"/>
    <w:rsid w:val="00793172"/>
    <w:rsid w:val="00793415"/>
    <w:rsid w:val="007A586E"/>
    <w:rsid w:val="007B31DC"/>
    <w:rsid w:val="00804AE5"/>
    <w:rsid w:val="00815D9D"/>
    <w:rsid w:val="008253BC"/>
    <w:rsid w:val="008351B5"/>
    <w:rsid w:val="00847C27"/>
    <w:rsid w:val="00862223"/>
    <w:rsid w:val="008C6C1F"/>
    <w:rsid w:val="008D3BDA"/>
    <w:rsid w:val="008D3F3B"/>
    <w:rsid w:val="008D66A8"/>
    <w:rsid w:val="008F1089"/>
    <w:rsid w:val="00942047"/>
    <w:rsid w:val="009420BF"/>
    <w:rsid w:val="00974C8E"/>
    <w:rsid w:val="009C41B4"/>
    <w:rsid w:val="009C50F9"/>
    <w:rsid w:val="009C55FB"/>
    <w:rsid w:val="00A22368"/>
    <w:rsid w:val="00A44AA0"/>
    <w:rsid w:val="00A4630A"/>
    <w:rsid w:val="00A46C7C"/>
    <w:rsid w:val="00A81E30"/>
    <w:rsid w:val="00AB6960"/>
    <w:rsid w:val="00AC0050"/>
    <w:rsid w:val="00AD43FA"/>
    <w:rsid w:val="00AE0020"/>
    <w:rsid w:val="00AE4FCE"/>
    <w:rsid w:val="00B04BA7"/>
    <w:rsid w:val="00B04CA7"/>
    <w:rsid w:val="00B3470B"/>
    <w:rsid w:val="00B47FC0"/>
    <w:rsid w:val="00B613F6"/>
    <w:rsid w:val="00B6735B"/>
    <w:rsid w:val="00BC11A1"/>
    <w:rsid w:val="00BE7398"/>
    <w:rsid w:val="00C27136"/>
    <w:rsid w:val="00C30455"/>
    <w:rsid w:val="00C471FB"/>
    <w:rsid w:val="00C755C5"/>
    <w:rsid w:val="00C75894"/>
    <w:rsid w:val="00C75A32"/>
    <w:rsid w:val="00C7745C"/>
    <w:rsid w:val="00C874A4"/>
    <w:rsid w:val="00D405EC"/>
    <w:rsid w:val="00D6018E"/>
    <w:rsid w:val="00D70D13"/>
    <w:rsid w:val="00D85AA1"/>
    <w:rsid w:val="00D966A5"/>
    <w:rsid w:val="00E012E9"/>
    <w:rsid w:val="00E04174"/>
    <w:rsid w:val="00E05F22"/>
    <w:rsid w:val="00E15965"/>
    <w:rsid w:val="00E23C58"/>
    <w:rsid w:val="00E36687"/>
    <w:rsid w:val="00E53D84"/>
    <w:rsid w:val="00E5478C"/>
    <w:rsid w:val="00E87665"/>
    <w:rsid w:val="00E94D29"/>
    <w:rsid w:val="00EA207A"/>
    <w:rsid w:val="00EC01D1"/>
    <w:rsid w:val="00ED0325"/>
    <w:rsid w:val="00ED481A"/>
    <w:rsid w:val="00EE7DA0"/>
    <w:rsid w:val="00EF7A4E"/>
    <w:rsid w:val="00F07B52"/>
    <w:rsid w:val="00F372DF"/>
    <w:rsid w:val="00F43A92"/>
    <w:rsid w:val="00F521E9"/>
    <w:rsid w:val="00F605AA"/>
    <w:rsid w:val="00FB0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8"/>
        <w:szCs w:val="28"/>
        <w:lang w:val="ro-RO" w:eastAsia="en-US" w:bidi="ar-SA"/>
      </w:rPr>
    </w:rPrDefault>
    <w:pPrDefault>
      <w:pPr>
        <w:spacing w:before="360" w:after="12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45A9"/>
  </w:style>
  <w:style w:type="paragraph" w:styleId="Titlu1">
    <w:name w:val="heading 1"/>
    <w:basedOn w:val="Normal"/>
    <w:uiPriority w:val="9"/>
    <w:qFormat/>
    <w:rsid w:val="009C55FB"/>
    <w:pPr>
      <w:keepNext/>
      <w:keepLines/>
      <w:tabs>
        <w:tab w:val="left" w:pos="4770"/>
        <w:tab w:val="right" w:pos="9360"/>
      </w:tabs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306785" w:themeColor="accent1" w:themeShade="BF"/>
      <w:sz w:val="40"/>
      <w:szCs w:val="40"/>
      <w:lang w:eastAsia="ja-JP"/>
    </w:rPr>
  </w:style>
  <w:style w:type="paragraph" w:styleId="Titlu2">
    <w:name w:val="heading 2"/>
    <w:basedOn w:val="Normal"/>
    <w:link w:val="Titlu2Caracter"/>
    <w:uiPriority w:val="9"/>
    <w:unhideWhenUsed/>
    <w:qFormat/>
    <w:rsid w:val="009C55FB"/>
    <w:pPr>
      <w:keepNext/>
      <w:keepLines/>
      <w:tabs>
        <w:tab w:val="left" w:pos="4770"/>
        <w:tab w:val="right" w:pos="9360"/>
      </w:tabs>
      <w:spacing w:before="300" w:after="300"/>
      <w:contextualSpacing/>
      <w:jc w:val="center"/>
      <w:outlineLvl w:val="1"/>
    </w:pPr>
    <w:rPr>
      <w:rFonts w:asciiTheme="majorHAnsi" w:eastAsiaTheme="majorEastAsia" w:hAnsiTheme="majorHAnsi" w:cstheme="majorBidi"/>
      <w:b/>
      <w:bCs/>
      <w:color w:val="525B13" w:themeColor="accent2" w:themeShade="80"/>
      <w:sz w:val="32"/>
      <w:szCs w:val="32"/>
      <w:lang w:eastAsia="ja-JP"/>
    </w:rPr>
  </w:style>
  <w:style w:type="paragraph" w:styleId="Titlu3">
    <w:name w:val="heading 3"/>
    <w:basedOn w:val="Normal"/>
    <w:link w:val="Titlu3Caracter"/>
    <w:uiPriority w:val="9"/>
    <w:unhideWhenUsed/>
    <w:qFormat/>
    <w:rsid w:val="009C55FB"/>
    <w:pPr>
      <w:tabs>
        <w:tab w:val="left" w:pos="4770"/>
        <w:tab w:val="right" w:pos="9360"/>
      </w:tabs>
      <w:contextualSpacing/>
      <w:jc w:val="center"/>
      <w:outlineLvl w:val="2"/>
    </w:pPr>
    <w:rPr>
      <w:rFonts w:eastAsiaTheme="minorEastAsia" w:cstheme="minorBidi"/>
      <w:b/>
      <w:bCs/>
      <w:color w:val="7B4900" w:themeColor="accent3" w:themeShade="80"/>
      <w:sz w:val="32"/>
      <w:szCs w:val="32"/>
      <w:lang w:eastAsia="ja-JP"/>
    </w:rPr>
  </w:style>
  <w:style w:type="paragraph" w:styleId="Titlu4">
    <w:name w:val="heading 4"/>
    <w:basedOn w:val="Normal"/>
    <w:next w:val="Normal"/>
    <w:link w:val="Titlu4Caracter"/>
    <w:uiPriority w:val="9"/>
    <w:semiHidden/>
    <w:unhideWhenUsed/>
    <w:qFormat/>
    <w:rsid w:val="00E3668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b/>
      <w:i/>
      <w:iCs/>
      <w:color w:val="306785" w:themeColor="accent1" w:themeShade="BF"/>
    </w:rPr>
  </w:style>
  <w:style w:type="paragraph" w:styleId="Titlu5">
    <w:name w:val="heading 5"/>
    <w:basedOn w:val="Normal"/>
    <w:next w:val="Normal"/>
    <w:link w:val="Titlu5Caracter"/>
    <w:uiPriority w:val="9"/>
    <w:semiHidden/>
    <w:unhideWhenUsed/>
    <w:qFormat/>
    <w:rsid w:val="00E3668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b/>
      <w:color w:val="306785" w:themeColor="accent1" w:themeShade="BF"/>
    </w:rPr>
  </w:style>
  <w:style w:type="paragraph" w:styleId="Titlu6">
    <w:name w:val="heading 6"/>
    <w:basedOn w:val="Normal"/>
    <w:next w:val="Normal"/>
    <w:link w:val="Titlu6Caracter"/>
    <w:uiPriority w:val="9"/>
    <w:semiHidden/>
    <w:unhideWhenUsed/>
    <w:qFormat/>
    <w:rsid w:val="000D18B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04458" w:themeColor="accent1" w:themeShade="7F"/>
    </w:rPr>
  </w:style>
  <w:style w:type="paragraph" w:styleId="Titlu7">
    <w:name w:val="heading 7"/>
    <w:basedOn w:val="Normal"/>
    <w:next w:val="Normal"/>
    <w:link w:val="Titlu7Caracter"/>
    <w:uiPriority w:val="9"/>
    <w:semiHidden/>
    <w:unhideWhenUsed/>
    <w:qFormat/>
    <w:rsid w:val="000D18B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04458" w:themeColor="accent1" w:themeShade="7F"/>
    </w:rPr>
  </w:style>
  <w:style w:type="paragraph" w:styleId="Titlu8">
    <w:name w:val="heading 8"/>
    <w:basedOn w:val="Normal"/>
    <w:next w:val="Normal"/>
    <w:link w:val="Titlu8Caracter"/>
    <w:uiPriority w:val="9"/>
    <w:semiHidden/>
    <w:unhideWhenUsed/>
    <w:qFormat/>
    <w:rsid w:val="00E3668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Titlu9">
    <w:name w:val="heading 9"/>
    <w:basedOn w:val="Normal"/>
    <w:next w:val="Normal"/>
    <w:link w:val="Titlu9Caracter"/>
    <w:uiPriority w:val="9"/>
    <w:semiHidden/>
    <w:unhideWhenUsed/>
    <w:qFormat/>
    <w:rsid w:val="000D18B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semiHidden/>
    <w:rsid w:val="003A2C5F"/>
    <w:rPr>
      <w:rFonts w:ascii="Tahoma" w:hAnsi="Tahoma" w:cs="Tahoma"/>
      <w:szCs w:val="16"/>
    </w:rPr>
  </w:style>
  <w:style w:type="character" w:styleId="Textsubstituent">
    <w:name w:val="Placeholder Text"/>
    <w:basedOn w:val="Fontdeparagrafimplicit"/>
    <w:uiPriority w:val="99"/>
    <w:semiHidden/>
    <w:rsid w:val="00357FB7"/>
    <w:rPr>
      <w:color w:val="595959" w:themeColor="text1" w:themeTint="A6"/>
    </w:rPr>
  </w:style>
  <w:style w:type="table" w:styleId="Tabelgril">
    <w:name w:val="Table Grid"/>
    <w:basedOn w:val="TabelNormal"/>
    <w:uiPriority w:val="59"/>
    <w:rsid w:val="001C59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bliografie">
    <w:name w:val="Bibliography"/>
    <w:basedOn w:val="Normal"/>
    <w:next w:val="Normal"/>
    <w:uiPriority w:val="37"/>
    <w:semiHidden/>
    <w:unhideWhenUsed/>
    <w:rsid w:val="000D18B7"/>
  </w:style>
  <w:style w:type="paragraph" w:styleId="Textbloc">
    <w:name w:val="Block Text"/>
    <w:basedOn w:val="Normal"/>
    <w:uiPriority w:val="99"/>
    <w:semiHidden/>
    <w:unhideWhenUsed/>
    <w:rsid w:val="00357FB7"/>
    <w:pPr>
      <w:pBdr>
        <w:top w:val="single" w:sz="2" w:space="10" w:color="306785" w:themeColor="accent1" w:themeShade="BF"/>
        <w:left w:val="single" w:sz="2" w:space="10" w:color="306785" w:themeColor="accent1" w:themeShade="BF"/>
        <w:bottom w:val="single" w:sz="2" w:space="10" w:color="306785" w:themeColor="accent1" w:themeShade="BF"/>
        <w:right w:val="single" w:sz="2" w:space="10" w:color="306785" w:themeColor="accent1" w:themeShade="BF"/>
      </w:pBdr>
      <w:ind w:left="1152" w:right="1152"/>
    </w:pPr>
    <w:rPr>
      <w:rFonts w:eastAsiaTheme="minorEastAsia" w:cstheme="minorBidi"/>
      <w:i/>
      <w:iCs/>
      <w:color w:val="306785" w:themeColor="accent1" w:themeShade="BF"/>
    </w:rPr>
  </w:style>
  <w:style w:type="paragraph" w:styleId="Corptext">
    <w:name w:val="Body Text"/>
    <w:basedOn w:val="Normal"/>
    <w:link w:val="CorptextCaracter"/>
    <w:uiPriority w:val="99"/>
    <w:semiHidden/>
    <w:unhideWhenUsed/>
    <w:rsid w:val="000D18B7"/>
  </w:style>
  <w:style w:type="character" w:customStyle="1" w:styleId="CorptextCaracter">
    <w:name w:val="Corp text Caracter"/>
    <w:basedOn w:val="Fontdeparagrafimplicit"/>
    <w:link w:val="Corptext"/>
    <w:uiPriority w:val="99"/>
    <w:semiHidden/>
    <w:rsid w:val="000D18B7"/>
  </w:style>
  <w:style w:type="paragraph" w:styleId="Corptext2">
    <w:name w:val="Body Text 2"/>
    <w:basedOn w:val="Normal"/>
    <w:link w:val="Corptext2Caracter"/>
    <w:uiPriority w:val="99"/>
    <w:semiHidden/>
    <w:unhideWhenUsed/>
    <w:rsid w:val="000D18B7"/>
    <w:pPr>
      <w:spacing w:line="480" w:lineRule="auto"/>
    </w:pPr>
  </w:style>
  <w:style w:type="character" w:customStyle="1" w:styleId="Corptext2Caracter">
    <w:name w:val="Corp text 2 Caracter"/>
    <w:basedOn w:val="Fontdeparagrafimplicit"/>
    <w:link w:val="Corptext2"/>
    <w:uiPriority w:val="99"/>
    <w:semiHidden/>
    <w:rsid w:val="000D18B7"/>
  </w:style>
  <w:style w:type="paragraph" w:styleId="Corptext3">
    <w:name w:val="Body Text 3"/>
    <w:basedOn w:val="Normal"/>
    <w:link w:val="Corptext3Caracter"/>
    <w:uiPriority w:val="99"/>
    <w:semiHidden/>
    <w:unhideWhenUsed/>
    <w:rsid w:val="000D18B7"/>
    <w:rPr>
      <w:szCs w:val="16"/>
    </w:rPr>
  </w:style>
  <w:style w:type="character" w:customStyle="1" w:styleId="Corptext3Caracter">
    <w:name w:val="Corp text 3 Caracter"/>
    <w:basedOn w:val="Fontdeparagrafimplicit"/>
    <w:link w:val="Corptext3"/>
    <w:uiPriority w:val="99"/>
    <w:semiHidden/>
    <w:rsid w:val="000D18B7"/>
    <w:rPr>
      <w:szCs w:val="16"/>
    </w:rPr>
  </w:style>
  <w:style w:type="paragraph" w:styleId="Primindentpentrucorptext">
    <w:name w:val="Body Text First Indent"/>
    <w:basedOn w:val="Corptext"/>
    <w:link w:val="PrimindentpentrucorptextCaracter"/>
    <w:uiPriority w:val="99"/>
    <w:semiHidden/>
    <w:unhideWhenUsed/>
    <w:rsid w:val="000D18B7"/>
    <w:pPr>
      <w:spacing w:after="0"/>
      <w:ind w:firstLine="360"/>
    </w:pPr>
  </w:style>
  <w:style w:type="character" w:customStyle="1" w:styleId="PrimindentpentrucorptextCaracter">
    <w:name w:val="Prim indent pentru corp text Caracter"/>
    <w:basedOn w:val="CorptextCaracter"/>
    <w:link w:val="Primindentpentrucorptext"/>
    <w:uiPriority w:val="99"/>
    <w:semiHidden/>
    <w:rsid w:val="000D18B7"/>
  </w:style>
  <w:style w:type="paragraph" w:styleId="Indentcorptext">
    <w:name w:val="Body Text Indent"/>
    <w:basedOn w:val="Normal"/>
    <w:link w:val="IndentcorptextCaracter"/>
    <w:uiPriority w:val="99"/>
    <w:semiHidden/>
    <w:unhideWhenUsed/>
    <w:rsid w:val="000D18B7"/>
    <w:pPr>
      <w:ind w:left="360"/>
    </w:pPr>
  </w:style>
  <w:style w:type="character" w:customStyle="1" w:styleId="IndentcorptextCaracter">
    <w:name w:val="Indent corp text Caracter"/>
    <w:basedOn w:val="Fontdeparagrafimplicit"/>
    <w:link w:val="Indentcorptext"/>
    <w:uiPriority w:val="99"/>
    <w:semiHidden/>
    <w:rsid w:val="000D18B7"/>
  </w:style>
  <w:style w:type="paragraph" w:styleId="Primindentpentrucorptext2">
    <w:name w:val="Body Text First Indent 2"/>
    <w:basedOn w:val="Indentcorptext"/>
    <w:link w:val="Primindentpentrucorptext2Caracter"/>
    <w:uiPriority w:val="99"/>
    <w:semiHidden/>
    <w:unhideWhenUsed/>
    <w:rsid w:val="000D18B7"/>
    <w:pPr>
      <w:spacing w:after="0"/>
      <w:ind w:firstLine="360"/>
    </w:pPr>
  </w:style>
  <w:style w:type="character" w:customStyle="1" w:styleId="Primindentpentrucorptext2Caracter">
    <w:name w:val="Prim indent pentru corp text 2 Caracter"/>
    <w:basedOn w:val="IndentcorptextCaracter"/>
    <w:link w:val="Primindentpentrucorptext2"/>
    <w:uiPriority w:val="99"/>
    <w:semiHidden/>
    <w:rsid w:val="000D18B7"/>
  </w:style>
  <w:style w:type="paragraph" w:styleId="Indentcorptext2">
    <w:name w:val="Body Text Indent 2"/>
    <w:basedOn w:val="Normal"/>
    <w:link w:val="Indentcorptext2Caracter"/>
    <w:uiPriority w:val="99"/>
    <w:semiHidden/>
    <w:unhideWhenUsed/>
    <w:rsid w:val="000D18B7"/>
    <w:pPr>
      <w:spacing w:line="480" w:lineRule="auto"/>
      <w:ind w:left="360"/>
    </w:pPr>
  </w:style>
  <w:style w:type="character" w:customStyle="1" w:styleId="Indentcorptext2Caracter">
    <w:name w:val="Indent corp text 2 Caracter"/>
    <w:basedOn w:val="Fontdeparagrafimplicit"/>
    <w:link w:val="Indentcorptext2"/>
    <w:uiPriority w:val="99"/>
    <w:semiHidden/>
    <w:rsid w:val="000D18B7"/>
  </w:style>
  <w:style w:type="paragraph" w:styleId="Indentcorptext3">
    <w:name w:val="Body Text Indent 3"/>
    <w:basedOn w:val="Normal"/>
    <w:link w:val="Indentcorptext3Caracter"/>
    <w:uiPriority w:val="99"/>
    <w:semiHidden/>
    <w:unhideWhenUsed/>
    <w:rsid w:val="000D18B7"/>
    <w:pPr>
      <w:ind w:left="360"/>
    </w:pPr>
    <w:rPr>
      <w:szCs w:val="16"/>
    </w:rPr>
  </w:style>
  <w:style w:type="character" w:customStyle="1" w:styleId="Indentcorptext3Caracter">
    <w:name w:val="Indent corp text 3 Caracter"/>
    <w:basedOn w:val="Fontdeparagrafimplicit"/>
    <w:link w:val="Indentcorptext3"/>
    <w:uiPriority w:val="99"/>
    <w:semiHidden/>
    <w:rsid w:val="000D18B7"/>
    <w:rPr>
      <w:szCs w:val="16"/>
    </w:rPr>
  </w:style>
  <w:style w:type="character" w:styleId="Titlulcrii">
    <w:name w:val="Book Title"/>
    <w:basedOn w:val="Fontdeparagrafimplicit"/>
    <w:uiPriority w:val="33"/>
    <w:semiHidden/>
    <w:unhideWhenUsed/>
    <w:qFormat/>
    <w:rsid w:val="00357FB7"/>
    <w:rPr>
      <w:b/>
      <w:bCs/>
      <w:i/>
      <w:iCs/>
      <w:spacing w:val="0"/>
    </w:rPr>
  </w:style>
  <w:style w:type="paragraph" w:styleId="Legend">
    <w:name w:val="caption"/>
    <w:basedOn w:val="Normal"/>
    <w:next w:val="Normal"/>
    <w:uiPriority w:val="35"/>
    <w:semiHidden/>
    <w:unhideWhenUsed/>
    <w:qFormat/>
    <w:rsid w:val="000D18B7"/>
    <w:pPr>
      <w:spacing w:before="0" w:after="200"/>
    </w:pPr>
    <w:rPr>
      <w:i/>
      <w:iCs/>
      <w:color w:val="5E5E5E" w:themeColor="text2"/>
      <w:szCs w:val="18"/>
    </w:rPr>
  </w:style>
  <w:style w:type="paragraph" w:styleId="Formuledencheiere">
    <w:name w:val="Closing"/>
    <w:basedOn w:val="Normal"/>
    <w:link w:val="FormuledencheiereCaracter"/>
    <w:uiPriority w:val="99"/>
    <w:semiHidden/>
    <w:unhideWhenUsed/>
    <w:rsid w:val="000D18B7"/>
    <w:pPr>
      <w:spacing w:before="0"/>
      <w:ind w:left="4320"/>
    </w:pPr>
  </w:style>
  <w:style w:type="character" w:customStyle="1" w:styleId="FormuledencheiereCaracter">
    <w:name w:val="Formule de încheiere Caracter"/>
    <w:basedOn w:val="Fontdeparagrafimplicit"/>
    <w:link w:val="Formuledencheiere"/>
    <w:uiPriority w:val="99"/>
    <w:semiHidden/>
    <w:rsid w:val="000D18B7"/>
  </w:style>
  <w:style w:type="table" w:styleId="Grilcolorat">
    <w:name w:val="Colorful Grid"/>
    <w:basedOn w:val="Tabel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colorat-Accentuare1">
    <w:name w:val="Colorful Grid Accent 1"/>
    <w:basedOn w:val="Tabel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7F0" w:themeFill="accent1" w:themeFillTint="33"/>
    </w:tcPr>
    <w:tblStylePr w:type="firstRow">
      <w:rPr>
        <w:b/>
        <w:bCs/>
      </w:rPr>
      <w:tblPr/>
      <w:tcPr>
        <w:shd w:val="clear" w:color="auto" w:fill="B0D0E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0E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0678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06785" w:themeFill="accent1" w:themeFillShade="BF"/>
      </w:tc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shd w:val="clear" w:color="auto" w:fill="9DC5DB" w:themeFill="accent1" w:themeFillTint="7F"/>
      </w:tcPr>
    </w:tblStylePr>
  </w:style>
  <w:style w:type="table" w:styleId="Grilcolorat-Accentuare2">
    <w:name w:val="Colorful Grid Accent 2"/>
    <w:basedOn w:val="Tabel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F5CF" w:themeFill="accent2" w:themeFillTint="33"/>
    </w:tcPr>
    <w:tblStylePr w:type="firstRow">
      <w:rPr>
        <w:b/>
        <w:bCs/>
      </w:rPr>
      <w:tblPr/>
      <w:tcPr>
        <w:shd w:val="clear" w:color="auto" w:fill="E1EA9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EA9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B881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B881D" w:themeFill="accent2" w:themeFillShade="BF"/>
      </w:tc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shd w:val="clear" w:color="auto" w:fill="DAE588" w:themeFill="accent2" w:themeFillTint="7F"/>
      </w:tcPr>
    </w:tblStylePr>
  </w:style>
  <w:style w:type="table" w:styleId="Grilcolorat-Accentuare3">
    <w:name w:val="Colorful Grid Accent 3"/>
    <w:basedOn w:val="Tabel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9CA" w:themeFill="accent3" w:themeFillTint="33"/>
    </w:tcPr>
    <w:tblStylePr w:type="firstRow">
      <w:rPr>
        <w:b/>
        <w:bCs/>
      </w:rPr>
      <w:tblPr/>
      <w:tcPr>
        <w:shd w:val="clear" w:color="auto" w:fill="FFD39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D39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86C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86C00" w:themeFill="accent3" w:themeFillShade="BF"/>
      </w:tc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Grilcolorat-Accentuare4">
    <w:name w:val="Colorful Grid Accent 4"/>
    <w:basedOn w:val="Tabel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6E6" w:themeFill="accent4" w:themeFillTint="33"/>
    </w:tcPr>
    <w:tblStylePr w:type="firstRow">
      <w:rPr>
        <w:b/>
        <w:bCs/>
      </w:rPr>
      <w:tblPr/>
      <w:tcPr>
        <w:shd w:val="clear" w:color="auto" w:fill="CDCDC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CDC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2626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26262" w:themeFill="accent4" w:themeFillShade="BF"/>
      </w:tc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shd w:val="clear" w:color="auto" w:fill="C1C1C1" w:themeFill="accent4" w:themeFillTint="7F"/>
      </w:tcPr>
    </w:tblStylePr>
  </w:style>
  <w:style w:type="table" w:styleId="Grilcolorat-Accentuare5">
    <w:name w:val="Colorful Grid Accent 5"/>
    <w:basedOn w:val="Tabel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2CD" w:themeFill="accent5" w:themeFillTint="33"/>
    </w:tcPr>
    <w:tblStylePr w:type="firstRow">
      <w:rPr>
        <w:b/>
        <w:bCs/>
      </w:rPr>
      <w:tblPr/>
      <w:tcPr>
        <w:shd w:val="clear" w:color="auto" w:fill="FEE69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E69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193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19300" w:themeFill="accent5" w:themeFillShade="BF"/>
      </w:tc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shd w:val="clear" w:color="auto" w:fill="FEE082" w:themeFill="accent5" w:themeFillTint="7F"/>
      </w:tcPr>
    </w:tblStylePr>
  </w:style>
  <w:style w:type="table" w:styleId="Grilcolorat-Accentuare6">
    <w:name w:val="Colorful Grid Accent 6"/>
    <w:basedOn w:val="Tabel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CD3" w:themeFill="accent6" w:themeFillTint="33"/>
    </w:tcPr>
    <w:tblStylePr w:type="firstRow">
      <w:rPr>
        <w:b/>
        <w:bCs/>
      </w:rPr>
      <w:tblPr/>
      <w:tcPr>
        <w:shd w:val="clear" w:color="auto" w:fill="F2B9A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B9A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A3B1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A3B19" w:themeFill="accent6" w:themeFillShade="BF"/>
      </w:tc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shd w:val="clear" w:color="auto" w:fill="EFA893" w:themeFill="accent6" w:themeFillTint="7F"/>
      </w:tcPr>
    </w:tblStylePr>
  </w:style>
  <w:style w:type="table" w:styleId="Listcolorat">
    <w:name w:val="Colorful List"/>
    <w:basedOn w:val="Tabel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colorat-Accentuare1">
    <w:name w:val="Colorful List Accent 1"/>
    <w:basedOn w:val="Tabel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EBF3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Listcolorat-Accentuare2">
    <w:name w:val="Colorful List Accent 2"/>
    <w:basedOn w:val="Tabel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7FAE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Listcolorat-Accentuare3">
    <w:name w:val="Colorful List Accent 3"/>
    <w:basedOn w:val="Tabel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FF4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6868" w:themeFill="accent4" w:themeFillShade="CC"/>
      </w:tcPr>
    </w:tblStylePr>
    <w:tblStylePr w:type="lastRow">
      <w:rPr>
        <w:b/>
        <w:bCs/>
        <w:color w:val="68686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Listcolorat-Accentuare4">
    <w:name w:val="Colorful List Accent 4"/>
    <w:basedOn w:val="Tabel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7400" w:themeFill="accent3" w:themeFillShade="CC"/>
      </w:tcPr>
    </w:tblStylePr>
    <w:tblStylePr w:type="lastRow">
      <w:rPr>
        <w:b/>
        <w:bCs/>
        <w:color w:val="C474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Listcolorat-Accentuare5">
    <w:name w:val="Colorful List Accent 5"/>
    <w:basedOn w:val="Tabel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FF9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3F1B" w:themeFill="accent6" w:themeFillShade="CC"/>
      </w:tcPr>
    </w:tblStylePr>
    <w:tblStylePr w:type="lastRow">
      <w:rPr>
        <w:b/>
        <w:bCs/>
        <w:color w:val="B63F1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Listcolorat-Accentuare6">
    <w:name w:val="Colorful List Accent 6"/>
    <w:basedOn w:val="Tabel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CED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F9D01" w:themeFill="accent5" w:themeFillShade="CC"/>
      </w:tcPr>
    </w:tblStylePr>
    <w:tblStylePr w:type="lastRow">
      <w:rPr>
        <w:b/>
        <w:bCs/>
        <w:color w:val="CF9D0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Umbrirecolorat">
    <w:name w:val="Colorful Shading"/>
    <w:basedOn w:val="Tabel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Umbrirecolorat-Accentuare1">
    <w:name w:val="Colorful Shading Accent 1"/>
    <w:basedOn w:val="Tabel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418AB3" w:themeColor="accent1"/>
        <w:bottom w:val="single" w:sz="4" w:space="0" w:color="418AB3" w:themeColor="accent1"/>
        <w:right w:val="single" w:sz="4" w:space="0" w:color="418AB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3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526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526B" w:themeColor="accent1" w:themeShade="99"/>
          <w:insideV w:val="nil"/>
        </w:tcBorders>
        <w:shd w:val="clear" w:color="auto" w:fill="27526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526B" w:themeFill="accent1" w:themeFillShade="99"/>
      </w:tcPr>
    </w:tblStylePr>
    <w:tblStylePr w:type="band1Vert">
      <w:tblPr/>
      <w:tcPr>
        <w:shd w:val="clear" w:color="auto" w:fill="B0D0E2" w:themeFill="accent1" w:themeFillTint="66"/>
      </w:tcPr>
    </w:tblStylePr>
    <w:tblStylePr w:type="band1Horz">
      <w:tblPr/>
      <w:tcPr>
        <w:shd w:val="clear" w:color="auto" w:fill="9DC5D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Umbrirecolorat-Accentuare2">
    <w:name w:val="Colorful Shading Accent 2"/>
    <w:basedOn w:val="Tabel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A6B727" w:themeColor="accent2"/>
        <w:bottom w:val="single" w:sz="4" w:space="0" w:color="A6B727" w:themeColor="accent2"/>
        <w:right w:val="single" w:sz="4" w:space="0" w:color="A6B72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AE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D1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D17" w:themeColor="accent2" w:themeShade="99"/>
          <w:insideV w:val="nil"/>
        </w:tcBorders>
        <w:shd w:val="clear" w:color="auto" w:fill="636D1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D17" w:themeFill="accent2" w:themeFillShade="99"/>
      </w:tcPr>
    </w:tblStylePr>
    <w:tblStylePr w:type="band1Vert">
      <w:tblPr/>
      <w:tcPr>
        <w:shd w:val="clear" w:color="auto" w:fill="E1EA9F" w:themeFill="accent2" w:themeFillTint="66"/>
      </w:tcPr>
    </w:tblStylePr>
    <w:tblStylePr w:type="band1Horz">
      <w:tblPr/>
      <w:tcPr>
        <w:shd w:val="clear" w:color="auto" w:fill="DAE58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Umbrirecolorat-Accentuare3">
    <w:name w:val="Colorful Shading Accent 3"/>
    <w:basedOn w:val="Tabel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838383" w:themeColor="accent4"/>
        <w:left w:val="single" w:sz="4" w:space="0" w:color="F69200" w:themeColor="accent3"/>
        <w:bottom w:val="single" w:sz="4" w:space="0" w:color="F69200" w:themeColor="accent3"/>
        <w:right w:val="single" w:sz="4" w:space="0" w:color="F692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4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83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57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5700" w:themeColor="accent3" w:themeShade="99"/>
          <w:insideV w:val="nil"/>
        </w:tcBorders>
        <w:shd w:val="clear" w:color="auto" w:fill="9357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5700" w:themeFill="accent3" w:themeFillShade="99"/>
      </w:tcPr>
    </w:tblStylePr>
    <w:tblStylePr w:type="band1Vert">
      <w:tblPr/>
      <w:tcPr>
        <w:shd w:val="clear" w:color="auto" w:fill="FFD395" w:themeFill="accent3" w:themeFillTint="66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Umbrirecolorat-Accentuare4">
    <w:name w:val="Colorful Shading Accent 4"/>
    <w:basedOn w:val="Tabel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F69200" w:themeColor="accent3"/>
        <w:left w:val="single" w:sz="4" w:space="0" w:color="838383" w:themeColor="accent4"/>
        <w:bottom w:val="single" w:sz="4" w:space="0" w:color="838383" w:themeColor="accent4"/>
        <w:right w:val="single" w:sz="4" w:space="0" w:color="83838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692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4E4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4E4E" w:themeColor="accent4" w:themeShade="99"/>
          <w:insideV w:val="nil"/>
        </w:tcBorders>
        <w:shd w:val="clear" w:color="auto" w:fill="4E4E4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4E4E" w:themeFill="accent4" w:themeFillShade="99"/>
      </w:tcPr>
    </w:tblStylePr>
    <w:tblStylePr w:type="band1Vert">
      <w:tblPr/>
      <w:tcPr>
        <w:shd w:val="clear" w:color="auto" w:fill="CDCDCD" w:themeFill="accent4" w:themeFillTint="66"/>
      </w:tcPr>
    </w:tblStylePr>
    <w:tblStylePr w:type="band1Horz">
      <w:tblPr/>
      <w:tcPr>
        <w:shd w:val="clear" w:color="auto" w:fill="C1C1C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Umbrirecolorat-Accentuare5">
    <w:name w:val="Colorful Shading Accent 5"/>
    <w:basedOn w:val="Tabel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DF5327" w:themeColor="accent6"/>
        <w:left w:val="single" w:sz="4" w:space="0" w:color="FEC306" w:themeColor="accent5"/>
        <w:bottom w:val="single" w:sz="4" w:space="0" w:color="FEC306" w:themeColor="accent5"/>
        <w:right w:val="single" w:sz="4" w:space="0" w:color="FEC30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9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53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B76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B7600" w:themeColor="accent5" w:themeShade="99"/>
          <w:insideV w:val="nil"/>
        </w:tcBorders>
        <w:shd w:val="clear" w:color="auto" w:fill="9B76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7600" w:themeFill="accent5" w:themeFillShade="99"/>
      </w:tcPr>
    </w:tblStylePr>
    <w:tblStylePr w:type="band1Vert">
      <w:tblPr/>
      <w:tcPr>
        <w:shd w:val="clear" w:color="auto" w:fill="FEE69B" w:themeFill="accent5" w:themeFillTint="66"/>
      </w:tcPr>
    </w:tblStylePr>
    <w:tblStylePr w:type="band1Horz">
      <w:tblPr/>
      <w:tcPr>
        <w:shd w:val="clear" w:color="auto" w:fill="FEE08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Umbrirecolorat-Accentuare6">
    <w:name w:val="Colorful Shading Accent 6"/>
    <w:basedOn w:val="Tabel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FEC306" w:themeColor="accent5"/>
        <w:left w:val="single" w:sz="4" w:space="0" w:color="DF5327" w:themeColor="accent6"/>
        <w:bottom w:val="single" w:sz="4" w:space="0" w:color="DF5327" w:themeColor="accent6"/>
        <w:right w:val="single" w:sz="4" w:space="0" w:color="DF532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D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EC30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2F1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2F14" w:themeColor="accent6" w:themeShade="99"/>
          <w:insideV w:val="nil"/>
        </w:tcBorders>
        <w:shd w:val="clear" w:color="auto" w:fill="882F1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F14" w:themeFill="accent6" w:themeFillShade="99"/>
      </w:tcPr>
    </w:tblStylePr>
    <w:tblStylePr w:type="band1Vert">
      <w:tblPr/>
      <w:tcPr>
        <w:shd w:val="clear" w:color="auto" w:fill="F2B9A8" w:themeFill="accent6" w:themeFillTint="66"/>
      </w:tcPr>
    </w:tblStylePr>
    <w:tblStylePr w:type="band1Horz">
      <w:tblPr/>
      <w:tcPr>
        <w:shd w:val="clear" w:color="auto" w:fill="EFA89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erincomentariu">
    <w:name w:val="annotation reference"/>
    <w:basedOn w:val="Fontdeparagrafimplicit"/>
    <w:uiPriority w:val="99"/>
    <w:semiHidden/>
    <w:unhideWhenUsed/>
    <w:rsid w:val="000D18B7"/>
    <w:rPr>
      <w:sz w:val="22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0D18B7"/>
    <w:rPr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0D18B7"/>
    <w:rPr>
      <w:szCs w:val="20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0D18B7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0D18B7"/>
    <w:rPr>
      <w:b/>
      <w:bCs/>
      <w:szCs w:val="20"/>
    </w:rPr>
  </w:style>
  <w:style w:type="table" w:styleId="Listdeculoarenchis">
    <w:name w:val="Dark List"/>
    <w:basedOn w:val="Tabel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deculoarenchis-Accentuare1">
    <w:name w:val="Dark List Accent 1"/>
    <w:basedOn w:val="Tabel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418AB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445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0678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</w:style>
  <w:style w:type="table" w:styleId="Listdeculoarenchis-Accentuare2">
    <w:name w:val="Dark List Accent 2"/>
    <w:basedOn w:val="Tabel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A6B72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A1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881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</w:style>
  <w:style w:type="table" w:styleId="Listdeculoarenchis-Accentuare3">
    <w:name w:val="Dark List Accent 3"/>
    <w:basedOn w:val="Tabel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F692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48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6C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</w:style>
  <w:style w:type="table" w:styleId="Listdeculoarenchis-Accentuare4">
    <w:name w:val="Dark List Accent 4"/>
    <w:basedOn w:val="Tabel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83838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414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2626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</w:style>
  <w:style w:type="table" w:styleId="Listdeculoarenchis-Accentuare5">
    <w:name w:val="Dark List Accent 5"/>
    <w:basedOn w:val="Tabel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FEC30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062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193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</w:style>
  <w:style w:type="table" w:styleId="Listdeculoarenchis-Accentuare6">
    <w:name w:val="Dark List Accent 6"/>
    <w:basedOn w:val="Tabel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DF532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271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3B1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</w:style>
  <w:style w:type="paragraph" w:styleId="Dat">
    <w:name w:val="Date"/>
    <w:basedOn w:val="Normal"/>
    <w:next w:val="Normal"/>
    <w:link w:val="DatCaracter"/>
    <w:uiPriority w:val="99"/>
    <w:semiHidden/>
    <w:unhideWhenUsed/>
    <w:rsid w:val="000D18B7"/>
  </w:style>
  <w:style w:type="character" w:customStyle="1" w:styleId="DatCaracter">
    <w:name w:val="Dată Caracter"/>
    <w:basedOn w:val="Fontdeparagrafimplicit"/>
    <w:link w:val="Dat"/>
    <w:uiPriority w:val="99"/>
    <w:semiHidden/>
    <w:rsid w:val="000D18B7"/>
  </w:style>
  <w:style w:type="paragraph" w:styleId="Plandocument">
    <w:name w:val="Document Map"/>
    <w:basedOn w:val="Normal"/>
    <w:link w:val="PlandocumentCaracter"/>
    <w:uiPriority w:val="99"/>
    <w:semiHidden/>
    <w:unhideWhenUsed/>
    <w:rsid w:val="000D18B7"/>
    <w:pPr>
      <w:spacing w:before="0"/>
    </w:pPr>
    <w:rPr>
      <w:rFonts w:ascii="Segoe UI" w:hAnsi="Segoe UI" w:cs="Segoe UI"/>
      <w:szCs w:val="16"/>
    </w:rPr>
  </w:style>
  <w:style w:type="character" w:customStyle="1" w:styleId="PlandocumentCaracter">
    <w:name w:val="Plan document Caracter"/>
    <w:basedOn w:val="Fontdeparagrafimplicit"/>
    <w:link w:val="Plandocument"/>
    <w:uiPriority w:val="99"/>
    <w:semiHidden/>
    <w:rsid w:val="000D18B7"/>
    <w:rPr>
      <w:rFonts w:ascii="Segoe UI" w:hAnsi="Segoe UI" w:cs="Segoe UI"/>
      <w:szCs w:val="16"/>
    </w:rPr>
  </w:style>
  <w:style w:type="paragraph" w:styleId="Semnture-mail">
    <w:name w:val="E-mail Signature"/>
    <w:basedOn w:val="Normal"/>
    <w:link w:val="Semnture-mailCaracter"/>
    <w:uiPriority w:val="99"/>
    <w:semiHidden/>
    <w:unhideWhenUsed/>
    <w:rsid w:val="000D18B7"/>
    <w:pPr>
      <w:spacing w:before="0"/>
    </w:pPr>
  </w:style>
  <w:style w:type="character" w:customStyle="1" w:styleId="Semnture-mailCaracter">
    <w:name w:val="Semnătură e-mail Caracter"/>
    <w:basedOn w:val="Fontdeparagrafimplicit"/>
    <w:link w:val="Semnture-mail"/>
    <w:uiPriority w:val="99"/>
    <w:semiHidden/>
    <w:rsid w:val="000D18B7"/>
  </w:style>
  <w:style w:type="character" w:styleId="Accentuat">
    <w:name w:val="Emphasis"/>
    <w:basedOn w:val="Fontdeparagrafimplicit"/>
    <w:uiPriority w:val="20"/>
    <w:semiHidden/>
    <w:unhideWhenUsed/>
    <w:qFormat/>
    <w:rsid w:val="000D18B7"/>
    <w:rPr>
      <w:i/>
      <w:iCs/>
    </w:rPr>
  </w:style>
  <w:style w:type="character" w:styleId="Referinnotdefinal">
    <w:name w:val="endnote reference"/>
    <w:basedOn w:val="Fontdeparagrafimplicit"/>
    <w:uiPriority w:val="99"/>
    <w:semiHidden/>
    <w:unhideWhenUsed/>
    <w:rsid w:val="000D18B7"/>
    <w:rPr>
      <w:vertAlign w:val="superscript"/>
    </w:rPr>
  </w:style>
  <w:style w:type="paragraph" w:styleId="Textnotdefinal">
    <w:name w:val="endnote text"/>
    <w:basedOn w:val="Normal"/>
    <w:link w:val="TextnotdefinalCaracter"/>
    <w:uiPriority w:val="99"/>
    <w:semiHidden/>
    <w:unhideWhenUsed/>
    <w:rsid w:val="000D18B7"/>
    <w:pPr>
      <w:spacing w:before="0"/>
    </w:pPr>
    <w:rPr>
      <w:szCs w:val="20"/>
    </w:rPr>
  </w:style>
  <w:style w:type="character" w:customStyle="1" w:styleId="TextnotdefinalCaracter">
    <w:name w:val="Text notă de final Caracter"/>
    <w:basedOn w:val="Fontdeparagrafimplicit"/>
    <w:link w:val="Textnotdefinal"/>
    <w:uiPriority w:val="99"/>
    <w:semiHidden/>
    <w:rsid w:val="000D18B7"/>
    <w:rPr>
      <w:szCs w:val="20"/>
    </w:rPr>
  </w:style>
  <w:style w:type="paragraph" w:styleId="Adresplic">
    <w:name w:val="envelope address"/>
    <w:basedOn w:val="Normal"/>
    <w:uiPriority w:val="99"/>
    <w:semiHidden/>
    <w:unhideWhenUsed/>
    <w:rsid w:val="000D18B7"/>
    <w:pPr>
      <w:framePr w:w="7920" w:h="1980" w:hRule="exact" w:hSpace="180" w:wrap="auto" w:hAnchor="page" w:xAlign="center" w:yAlign="bottom"/>
      <w:spacing w:before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turplic">
    <w:name w:val="envelope return"/>
    <w:basedOn w:val="Normal"/>
    <w:uiPriority w:val="99"/>
    <w:semiHidden/>
    <w:unhideWhenUsed/>
    <w:rsid w:val="000D18B7"/>
    <w:pPr>
      <w:spacing w:before="0"/>
    </w:pPr>
    <w:rPr>
      <w:rFonts w:asciiTheme="majorHAnsi" w:eastAsiaTheme="majorEastAsia" w:hAnsiTheme="majorHAnsi" w:cstheme="majorBidi"/>
      <w:szCs w:val="20"/>
    </w:rPr>
  </w:style>
  <w:style w:type="character" w:styleId="HyperlinkParcurs">
    <w:name w:val="FollowedHyperlink"/>
    <w:basedOn w:val="Fontdeparagrafimplicit"/>
    <w:uiPriority w:val="99"/>
    <w:semiHidden/>
    <w:unhideWhenUsed/>
    <w:rsid w:val="000D18B7"/>
    <w:rPr>
      <w:color w:val="B2B2B2" w:themeColor="followedHyperlink"/>
      <w:u w:val="single"/>
    </w:rPr>
  </w:style>
  <w:style w:type="paragraph" w:styleId="Subsol">
    <w:name w:val="footer"/>
    <w:basedOn w:val="Normal"/>
    <w:link w:val="SubsolCaracter"/>
    <w:uiPriority w:val="99"/>
    <w:unhideWhenUsed/>
    <w:rsid w:val="00793172"/>
    <w:pPr>
      <w:spacing w:before="0"/>
    </w:pPr>
  </w:style>
  <w:style w:type="character" w:customStyle="1" w:styleId="SubsolCaracter">
    <w:name w:val="Subsol Caracter"/>
    <w:basedOn w:val="Fontdeparagrafimplicit"/>
    <w:link w:val="Subsol"/>
    <w:uiPriority w:val="99"/>
    <w:rsid w:val="00793172"/>
  </w:style>
  <w:style w:type="character" w:styleId="Referinnotdesubsol">
    <w:name w:val="footnote reference"/>
    <w:basedOn w:val="Fontdeparagrafimplicit"/>
    <w:uiPriority w:val="99"/>
    <w:semiHidden/>
    <w:unhideWhenUsed/>
    <w:rsid w:val="000D18B7"/>
    <w:rPr>
      <w:vertAlign w:val="superscript"/>
    </w:r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0D18B7"/>
    <w:pPr>
      <w:spacing w:before="0"/>
    </w:pPr>
    <w:rPr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0D18B7"/>
    <w:rPr>
      <w:szCs w:val="20"/>
    </w:rPr>
  </w:style>
  <w:style w:type="table" w:customStyle="1" w:styleId="Tabelgril1Luminos1">
    <w:name w:val="Tabel grilă 1 Luminos1"/>
    <w:basedOn w:val="TabelNormal"/>
    <w:uiPriority w:val="46"/>
    <w:rsid w:val="000D18B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gril1Luminos-Accentuare11">
    <w:name w:val="Tabel grilă 1 Luminos - Accentuare 11"/>
    <w:basedOn w:val="TabelNormal"/>
    <w:uiPriority w:val="46"/>
    <w:rsid w:val="000D18B7"/>
    <w:tblPr>
      <w:tblStyleRowBandSize w:val="1"/>
      <w:tblStyleColBandSize w:val="1"/>
      <w:tblBorders>
        <w:top w:val="single" w:sz="4" w:space="0" w:color="B0D0E2" w:themeColor="accent1" w:themeTint="66"/>
        <w:left w:val="single" w:sz="4" w:space="0" w:color="B0D0E2" w:themeColor="accent1" w:themeTint="66"/>
        <w:bottom w:val="single" w:sz="4" w:space="0" w:color="B0D0E2" w:themeColor="accent1" w:themeTint="66"/>
        <w:right w:val="single" w:sz="4" w:space="0" w:color="B0D0E2" w:themeColor="accent1" w:themeTint="66"/>
        <w:insideH w:val="single" w:sz="4" w:space="0" w:color="B0D0E2" w:themeColor="accent1" w:themeTint="66"/>
        <w:insideV w:val="single" w:sz="4" w:space="0" w:color="B0D0E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gril1Luminos-Accentuare21">
    <w:name w:val="Tabel grilă 1 Luminos - Accentuare 21"/>
    <w:basedOn w:val="TabelNormal"/>
    <w:uiPriority w:val="46"/>
    <w:rsid w:val="000D18B7"/>
    <w:tblPr>
      <w:tblStyleRowBandSize w:val="1"/>
      <w:tblStyleColBandSize w:val="1"/>
      <w:tblBorders>
        <w:top w:val="single" w:sz="4" w:space="0" w:color="E1EA9F" w:themeColor="accent2" w:themeTint="66"/>
        <w:left w:val="single" w:sz="4" w:space="0" w:color="E1EA9F" w:themeColor="accent2" w:themeTint="66"/>
        <w:bottom w:val="single" w:sz="4" w:space="0" w:color="E1EA9F" w:themeColor="accent2" w:themeTint="66"/>
        <w:right w:val="single" w:sz="4" w:space="0" w:color="E1EA9F" w:themeColor="accent2" w:themeTint="66"/>
        <w:insideH w:val="single" w:sz="4" w:space="0" w:color="E1EA9F" w:themeColor="accent2" w:themeTint="66"/>
        <w:insideV w:val="single" w:sz="4" w:space="0" w:color="E1EA9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gril1Luminos-Accentuare31">
    <w:name w:val="Tabel grilă 1 Luminos - Accentuare 31"/>
    <w:basedOn w:val="TabelNormal"/>
    <w:uiPriority w:val="46"/>
    <w:rsid w:val="000D18B7"/>
    <w:tblPr>
      <w:tblStyleRowBandSize w:val="1"/>
      <w:tblStyleColBandSize w:val="1"/>
      <w:tblBorders>
        <w:top w:val="single" w:sz="4" w:space="0" w:color="FFD395" w:themeColor="accent3" w:themeTint="66"/>
        <w:left w:val="single" w:sz="4" w:space="0" w:color="FFD395" w:themeColor="accent3" w:themeTint="66"/>
        <w:bottom w:val="single" w:sz="4" w:space="0" w:color="FFD395" w:themeColor="accent3" w:themeTint="66"/>
        <w:right w:val="single" w:sz="4" w:space="0" w:color="FFD395" w:themeColor="accent3" w:themeTint="66"/>
        <w:insideH w:val="single" w:sz="4" w:space="0" w:color="FFD395" w:themeColor="accent3" w:themeTint="66"/>
        <w:insideV w:val="single" w:sz="4" w:space="0" w:color="FFD39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gril1Luminos-Accentuare41">
    <w:name w:val="Tabel grilă 1 Luminos - Accentuare 41"/>
    <w:basedOn w:val="TabelNormal"/>
    <w:uiPriority w:val="46"/>
    <w:rsid w:val="000D18B7"/>
    <w:tblPr>
      <w:tblStyleRowBandSize w:val="1"/>
      <w:tblStyleColBandSize w:val="1"/>
      <w:tblBorders>
        <w:top w:val="single" w:sz="4" w:space="0" w:color="CDCDCD" w:themeColor="accent4" w:themeTint="66"/>
        <w:left w:val="single" w:sz="4" w:space="0" w:color="CDCDCD" w:themeColor="accent4" w:themeTint="66"/>
        <w:bottom w:val="single" w:sz="4" w:space="0" w:color="CDCDCD" w:themeColor="accent4" w:themeTint="66"/>
        <w:right w:val="single" w:sz="4" w:space="0" w:color="CDCDCD" w:themeColor="accent4" w:themeTint="66"/>
        <w:insideH w:val="single" w:sz="4" w:space="0" w:color="CDCDCD" w:themeColor="accent4" w:themeTint="66"/>
        <w:insideV w:val="single" w:sz="4" w:space="0" w:color="CDCDC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gril1Luminos-Accentuare51">
    <w:name w:val="Tabel grilă 1 Luminos - Accentuare 51"/>
    <w:basedOn w:val="TabelNormal"/>
    <w:uiPriority w:val="46"/>
    <w:rsid w:val="000D18B7"/>
    <w:tblPr>
      <w:tblStyleRowBandSize w:val="1"/>
      <w:tblStyleColBandSize w:val="1"/>
      <w:tblBorders>
        <w:top w:val="single" w:sz="4" w:space="0" w:color="FEE69B" w:themeColor="accent5" w:themeTint="66"/>
        <w:left w:val="single" w:sz="4" w:space="0" w:color="FEE69B" w:themeColor="accent5" w:themeTint="66"/>
        <w:bottom w:val="single" w:sz="4" w:space="0" w:color="FEE69B" w:themeColor="accent5" w:themeTint="66"/>
        <w:right w:val="single" w:sz="4" w:space="0" w:color="FEE69B" w:themeColor="accent5" w:themeTint="66"/>
        <w:insideH w:val="single" w:sz="4" w:space="0" w:color="FEE69B" w:themeColor="accent5" w:themeTint="66"/>
        <w:insideV w:val="single" w:sz="4" w:space="0" w:color="FEE69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gril1Luminos-Accentuare61">
    <w:name w:val="Tabel grilă 1 Luminos - Accentuare 61"/>
    <w:basedOn w:val="TabelNormal"/>
    <w:uiPriority w:val="46"/>
    <w:rsid w:val="000D18B7"/>
    <w:tblPr>
      <w:tblStyleRowBandSize w:val="1"/>
      <w:tblStyleColBandSize w:val="1"/>
      <w:tblBorders>
        <w:top w:val="single" w:sz="4" w:space="0" w:color="F2B9A8" w:themeColor="accent6" w:themeTint="66"/>
        <w:left w:val="single" w:sz="4" w:space="0" w:color="F2B9A8" w:themeColor="accent6" w:themeTint="66"/>
        <w:bottom w:val="single" w:sz="4" w:space="0" w:color="F2B9A8" w:themeColor="accent6" w:themeTint="66"/>
        <w:right w:val="single" w:sz="4" w:space="0" w:color="F2B9A8" w:themeColor="accent6" w:themeTint="66"/>
        <w:insideH w:val="single" w:sz="4" w:space="0" w:color="F2B9A8" w:themeColor="accent6" w:themeTint="66"/>
        <w:insideV w:val="single" w:sz="4" w:space="0" w:color="F2B9A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gril21">
    <w:name w:val="Tabel grilă 21"/>
    <w:basedOn w:val="TabelNormal"/>
    <w:uiPriority w:val="47"/>
    <w:rsid w:val="000D18B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gril2-Accentuare11">
    <w:name w:val="Tabel grilă 2 - Accentuare 11"/>
    <w:basedOn w:val="TabelNormal"/>
    <w:uiPriority w:val="47"/>
    <w:rsid w:val="000D18B7"/>
    <w:tblPr>
      <w:tblStyleRowBandSize w:val="1"/>
      <w:tblStyleColBandSize w:val="1"/>
      <w:tblBorders>
        <w:top w:val="single" w:sz="2" w:space="0" w:color="89B9D4" w:themeColor="accent1" w:themeTint="99"/>
        <w:bottom w:val="single" w:sz="2" w:space="0" w:color="89B9D4" w:themeColor="accent1" w:themeTint="99"/>
        <w:insideH w:val="single" w:sz="2" w:space="0" w:color="89B9D4" w:themeColor="accent1" w:themeTint="99"/>
        <w:insideV w:val="single" w:sz="2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9B9D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9B9D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customStyle="1" w:styleId="Tabelgril2-Accentuare21">
    <w:name w:val="Tabel grilă 2 - Accentuare 21"/>
    <w:basedOn w:val="TabelNormal"/>
    <w:uiPriority w:val="47"/>
    <w:rsid w:val="000D18B7"/>
    <w:tblPr>
      <w:tblStyleRowBandSize w:val="1"/>
      <w:tblStyleColBandSize w:val="1"/>
      <w:tblBorders>
        <w:top w:val="single" w:sz="2" w:space="0" w:color="D3E070" w:themeColor="accent2" w:themeTint="99"/>
        <w:bottom w:val="single" w:sz="2" w:space="0" w:color="D3E070" w:themeColor="accent2" w:themeTint="99"/>
        <w:insideH w:val="single" w:sz="2" w:space="0" w:color="D3E070" w:themeColor="accent2" w:themeTint="99"/>
        <w:insideV w:val="single" w:sz="2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3E07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3E07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customStyle="1" w:styleId="Tabelgril2-Accentuare31">
    <w:name w:val="Tabel grilă 2 - Accentuare 31"/>
    <w:basedOn w:val="TabelNormal"/>
    <w:uiPriority w:val="47"/>
    <w:rsid w:val="000D18B7"/>
    <w:tblPr>
      <w:tblStyleRowBandSize w:val="1"/>
      <w:tblStyleColBandSize w:val="1"/>
      <w:tblBorders>
        <w:top w:val="single" w:sz="2" w:space="0" w:color="FFBE60" w:themeColor="accent3" w:themeTint="99"/>
        <w:bottom w:val="single" w:sz="2" w:space="0" w:color="FFBE60" w:themeColor="accent3" w:themeTint="99"/>
        <w:insideH w:val="single" w:sz="2" w:space="0" w:color="FFBE60" w:themeColor="accent3" w:themeTint="99"/>
        <w:insideV w:val="single" w:sz="2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E6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E6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customStyle="1" w:styleId="Tabelgril2-Accentuare41">
    <w:name w:val="Tabel grilă 2 - Accentuare 41"/>
    <w:basedOn w:val="TabelNormal"/>
    <w:uiPriority w:val="47"/>
    <w:rsid w:val="000D18B7"/>
    <w:tblPr>
      <w:tblStyleRowBandSize w:val="1"/>
      <w:tblStyleColBandSize w:val="1"/>
      <w:tblBorders>
        <w:top w:val="single" w:sz="2" w:space="0" w:color="B4B4B4" w:themeColor="accent4" w:themeTint="99"/>
        <w:bottom w:val="single" w:sz="2" w:space="0" w:color="B4B4B4" w:themeColor="accent4" w:themeTint="99"/>
        <w:insideH w:val="single" w:sz="2" w:space="0" w:color="B4B4B4" w:themeColor="accent4" w:themeTint="99"/>
        <w:insideV w:val="single" w:sz="2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4B4B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4B4B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customStyle="1" w:styleId="Tabelgril2-Accentuare51">
    <w:name w:val="Tabel grilă 2 - Accentuare 51"/>
    <w:basedOn w:val="TabelNormal"/>
    <w:uiPriority w:val="47"/>
    <w:rsid w:val="000D18B7"/>
    <w:tblPr>
      <w:tblStyleRowBandSize w:val="1"/>
      <w:tblStyleColBandSize w:val="1"/>
      <w:tblBorders>
        <w:top w:val="single" w:sz="2" w:space="0" w:color="FEDA69" w:themeColor="accent5" w:themeTint="99"/>
        <w:bottom w:val="single" w:sz="2" w:space="0" w:color="FEDA69" w:themeColor="accent5" w:themeTint="99"/>
        <w:insideH w:val="single" w:sz="2" w:space="0" w:color="FEDA69" w:themeColor="accent5" w:themeTint="99"/>
        <w:insideV w:val="single" w:sz="2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EDA6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EDA6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customStyle="1" w:styleId="Tabelgril2-Accentuare61">
    <w:name w:val="Tabel grilă 2 - Accentuare 61"/>
    <w:basedOn w:val="TabelNormal"/>
    <w:uiPriority w:val="47"/>
    <w:rsid w:val="000D18B7"/>
    <w:tblPr>
      <w:tblStyleRowBandSize w:val="1"/>
      <w:tblStyleColBandSize w:val="1"/>
      <w:tblBorders>
        <w:top w:val="single" w:sz="2" w:space="0" w:color="EB977D" w:themeColor="accent6" w:themeTint="99"/>
        <w:bottom w:val="single" w:sz="2" w:space="0" w:color="EB977D" w:themeColor="accent6" w:themeTint="99"/>
        <w:insideH w:val="single" w:sz="2" w:space="0" w:color="EB977D" w:themeColor="accent6" w:themeTint="99"/>
        <w:insideV w:val="single" w:sz="2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977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977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customStyle="1" w:styleId="Tabelgril31">
    <w:name w:val="Tabel grilă 31"/>
    <w:basedOn w:val="TabelNormal"/>
    <w:uiPriority w:val="48"/>
    <w:rsid w:val="000D18B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elgril3-Accentuare11">
    <w:name w:val="Tabel grilă 3 - Accentuare 11"/>
    <w:basedOn w:val="TabelNormal"/>
    <w:uiPriority w:val="48"/>
    <w:rsid w:val="000D18B7"/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bottom w:val="single" w:sz="4" w:space="0" w:color="89B9D4" w:themeColor="accent1" w:themeTint="99"/>
        </w:tcBorders>
      </w:tcPr>
    </w:tblStylePr>
    <w:tblStylePr w:type="nwCell">
      <w:tblPr/>
      <w:tcPr>
        <w:tcBorders>
          <w:bottom w:val="single" w:sz="4" w:space="0" w:color="89B9D4" w:themeColor="accent1" w:themeTint="99"/>
        </w:tcBorders>
      </w:tcPr>
    </w:tblStylePr>
    <w:tblStylePr w:type="seCell">
      <w:tblPr/>
      <w:tcPr>
        <w:tcBorders>
          <w:top w:val="single" w:sz="4" w:space="0" w:color="89B9D4" w:themeColor="accent1" w:themeTint="99"/>
        </w:tcBorders>
      </w:tcPr>
    </w:tblStylePr>
    <w:tblStylePr w:type="swCell">
      <w:tblPr/>
      <w:tcPr>
        <w:tcBorders>
          <w:top w:val="single" w:sz="4" w:space="0" w:color="89B9D4" w:themeColor="accent1" w:themeTint="99"/>
        </w:tcBorders>
      </w:tcPr>
    </w:tblStylePr>
  </w:style>
  <w:style w:type="table" w:customStyle="1" w:styleId="Tabelgril3-Accentuare21">
    <w:name w:val="Tabel grilă 3 - Accentuare 21"/>
    <w:basedOn w:val="TabelNormal"/>
    <w:uiPriority w:val="48"/>
    <w:rsid w:val="000D18B7"/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bottom w:val="single" w:sz="4" w:space="0" w:color="D3E070" w:themeColor="accent2" w:themeTint="99"/>
        </w:tcBorders>
      </w:tcPr>
    </w:tblStylePr>
    <w:tblStylePr w:type="nwCell">
      <w:tblPr/>
      <w:tcPr>
        <w:tcBorders>
          <w:bottom w:val="single" w:sz="4" w:space="0" w:color="D3E070" w:themeColor="accent2" w:themeTint="99"/>
        </w:tcBorders>
      </w:tcPr>
    </w:tblStylePr>
    <w:tblStylePr w:type="seCell">
      <w:tblPr/>
      <w:tcPr>
        <w:tcBorders>
          <w:top w:val="single" w:sz="4" w:space="0" w:color="D3E070" w:themeColor="accent2" w:themeTint="99"/>
        </w:tcBorders>
      </w:tcPr>
    </w:tblStylePr>
    <w:tblStylePr w:type="swCell">
      <w:tblPr/>
      <w:tcPr>
        <w:tcBorders>
          <w:top w:val="single" w:sz="4" w:space="0" w:color="D3E070" w:themeColor="accent2" w:themeTint="99"/>
        </w:tcBorders>
      </w:tcPr>
    </w:tblStylePr>
  </w:style>
  <w:style w:type="table" w:customStyle="1" w:styleId="Tabelgril3-Accentuare31">
    <w:name w:val="Tabel grilă 3 - Accentuare 31"/>
    <w:basedOn w:val="TabelNormal"/>
    <w:uiPriority w:val="48"/>
    <w:rsid w:val="000D18B7"/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bottom w:val="single" w:sz="4" w:space="0" w:color="FFBE60" w:themeColor="accent3" w:themeTint="99"/>
        </w:tcBorders>
      </w:tcPr>
    </w:tblStylePr>
    <w:tblStylePr w:type="nwCell">
      <w:tblPr/>
      <w:tcPr>
        <w:tcBorders>
          <w:bottom w:val="single" w:sz="4" w:space="0" w:color="FFBE60" w:themeColor="accent3" w:themeTint="99"/>
        </w:tcBorders>
      </w:tcPr>
    </w:tblStylePr>
    <w:tblStylePr w:type="seCell">
      <w:tblPr/>
      <w:tcPr>
        <w:tcBorders>
          <w:top w:val="single" w:sz="4" w:space="0" w:color="FFBE60" w:themeColor="accent3" w:themeTint="99"/>
        </w:tcBorders>
      </w:tcPr>
    </w:tblStylePr>
    <w:tblStylePr w:type="swCell">
      <w:tblPr/>
      <w:tcPr>
        <w:tcBorders>
          <w:top w:val="single" w:sz="4" w:space="0" w:color="FFBE60" w:themeColor="accent3" w:themeTint="99"/>
        </w:tcBorders>
      </w:tcPr>
    </w:tblStylePr>
  </w:style>
  <w:style w:type="table" w:customStyle="1" w:styleId="Tabelgril3-Accentuare41">
    <w:name w:val="Tabel grilă 3 - Accentuare 41"/>
    <w:basedOn w:val="TabelNormal"/>
    <w:uiPriority w:val="48"/>
    <w:rsid w:val="000D18B7"/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bottom w:val="single" w:sz="4" w:space="0" w:color="B4B4B4" w:themeColor="accent4" w:themeTint="99"/>
        </w:tcBorders>
      </w:tcPr>
    </w:tblStylePr>
    <w:tblStylePr w:type="nwCell">
      <w:tblPr/>
      <w:tcPr>
        <w:tcBorders>
          <w:bottom w:val="single" w:sz="4" w:space="0" w:color="B4B4B4" w:themeColor="accent4" w:themeTint="99"/>
        </w:tcBorders>
      </w:tcPr>
    </w:tblStylePr>
    <w:tblStylePr w:type="seCell">
      <w:tblPr/>
      <w:tcPr>
        <w:tcBorders>
          <w:top w:val="single" w:sz="4" w:space="0" w:color="B4B4B4" w:themeColor="accent4" w:themeTint="99"/>
        </w:tcBorders>
      </w:tcPr>
    </w:tblStylePr>
    <w:tblStylePr w:type="swCell">
      <w:tblPr/>
      <w:tcPr>
        <w:tcBorders>
          <w:top w:val="single" w:sz="4" w:space="0" w:color="B4B4B4" w:themeColor="accent4" w:themeTint="99"/>
        </w:tcBorders>
      </w:tcPr>
    </w:tblStylePr>
  </w:style>
  <w:style w:type="table" w:customStyle="1" w:styleId="Tabelgril3-Accentuare51">
    <w:name w:val="Tabel grilă 3 - Accentuare 51"/>
    <w:basedOn w:val="TabelNormal"/>
    <w:uiPriority w:val="48"/>
    <w:rsid w:val="000D18B7"/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bottom w:val="single" w:sz="4" w:space="0" w:color="FEDA69" w:themeColor="accent5" w:themeTint="99"/>
        </w:tcBorders>
      </w:tcPr>
    </w:tblStylePr>
    <w:tblStylePr w:type="nwCell">
      <w:tblPr/>
      <w:tcPr>
        <w:tcBorders>
          <w:bottom w:val="single" w:sz="4" w:space="0" w:color="FEDA69" w:themeColor="accent5" w:themeTint="99"/>
        </w:tcBorders>
      </w:tcPr>
    </w:tblStylePr>
    <w:tblStylePr w:type="seCell">
      <w:tblPr/>
      <w:tcPr>
        <w:tcBorders>
          <w:top w:val="single" w:sz="4" w:space="0" w:color="FEDA69" w:themeColor="accent5" w:themeTint="99"/>
        </w:tcBorders>
      </w:tcPr>
    </w:tblStylePr>
    <w:tblStylePr w:type="swCell">
      <w:tblPr/>
      <w:tcPr>
        <w:tcBorders>
          <w:top w:val="single" w:sz="4" w:space="0" w:color="FEDA69" w:themeColor="accent5" w:themeTint="99"/>
        </w:tcBorders>
      </w:tcPr>
    </w:tblStylePr>
  </w:style>
  <w:style w:type="table" w:customStyle="1" w:styleId="Tabelgril3-Accentuare61">
    <w:name w:val="Tabel grilă 3 - Accentuare 61"/>
    <w:basedOn w:val="TabelNormal"/>
    <w:uiPriority w:val="48"/>
    <w:rsid w:val="000D18B7"/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bottom w:val="single" w:sz="4" w:space="0" w:color="EB977D" w:themeColor="accent6" w:themeTint="99"/>
        </w:tcBorders>
      </w:tcPr>
    </w:tblStylePr>
    <w:tblStylePr w:type="nwCell">
      <w:tblPr/>
      <w:tcPr>
        <w:tcBorders>
          <w:bottom w:val="single" w:sz="4" w:space="0" w:color="EB977D" w:themeColor="accent6" w:themeTint="99"/>
        </w:tcBorders>
      </w:tcPr>
    </w:tblStylePr>
    <w:tblStylePr w:type="seCell">
      <w:tblPr/>
      <w:tcPr>
        <w:tcBorders>
          <w:top w:val="single" w:sz="4" w:space="0" w:color="EB977D" w:themeColor="accent6" w:themeTint="99"/>
        </w:tcBorders>
      </w:tcPr>
    </w:tblStylePr>
    <w:tblStylePr w:type="swCell">
      <w:tblPr/>
      <w:tcPr>
        <w:tcBorders>
          <w:top w:val="single" w:sz="4" w:space="0" w:color="EB977D" w:themeColor="accent6" w:themeTint="99"/>
        </w:tcBorders>
      </w:tcPr>
    </w:tblStylePr>
  </w:style>
  <w:style w:type="table" w:customStyle="1" w:styleId="Tabelgril41">
    <w:name w:val="Tabel grilă 41"/>
    <w:basedOn w:val="TabelNormal"/>
    <w:uiPriority w:val="49"/>
    <w:rsid w:val="000D18B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gril4-Accentuare11">
    <w:name w:val="Tabel grilă 4 - Accentuare 11"/>
    <w:basedOn w:val="TabelNormal"/>
    <w:uiPriority w:val="49"/>
    <w:rsid w:val="000D18B7"/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8AB3" w:themeColor="accent1"/>
          <w:left w:val="single" w:sz="4" w:space="0" w:color="418AB3" w:themeColor="accent1"/>
          <w:bottom w:val="single" w:sz="4" w:space="0" w:color="418AB3" w:themeColor="accent1"/>
          <w:right w:val="single" w:sz="4" w:space="0" w:color="418AB3" w:themeColor="accent1"/>
          <w:insideH w:val="nil"/>
          <w:insideV w:val="nil"/>
        </w:tcBorders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customStyle="1" w:styleId="Tabelgril4-Accentuare21">
    <w:name w:val="Tabel grilă 4 - Accentuare 21"/>
    <w:basedOn w:val="TabelNormal"/>
    <w:uiPriority w:val="49"/>
    <w:rsid w:val="000D18B7"/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6B727" w:themeColor="accent2"/>
          <w:left w:val="single" w:sz="4" w:space="0" w:color="A6B727" w:themeColor="accent2"/>
          <w:bottom w:val="single" w:sz="4" w:space="0" w:color="A6B727" w:themeColor="accent2"/>
          <w:right w:val="single" w:sz="4" w:space="0" w:color="A6B727" w:themeColor="accent2"/>
          <w:insideH w:val="nil"/>
          <w:insideV w:val="nil"/>
        </w:tcBorders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customStyle="1" w:styleId="Tabelgril4-Accentuare31">
    <w:name w:val="Tabel grilă 4 - Accentuare 31"/>
    <w:basedOn w:val="TabelNormal"/>
    <w:uiPriority w:val="49"/>
    <w:rsid w:val="000D18B7"/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9200" w:themeColor="accent3"/>
          <w:left w:val="single" w:sz="4" w:space="0" w:color="F69200" w:themeColor="accent3"/>
          <w:bottom w:val="single" w:sz="4" w:space="0" w:color="F69200" w:themeColor="accent3"/>
          <w:right w:val="single" w:sz="4" w:space="0" w:color="F69200" w:themeColor="accent3"/>
          <w:insideH w:val="nil"/>
          <w:insideV w:val="nil"/>
        </w:tcBorders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customStyle="1" w:styleId="Tabelgril4-Accentuare41">
    <w:name w:val="Tabel grilă 4 - Accentuare 41"/>
    <w:basedOn w:val="TabelNormal"/>
    <w:uiPriority w:val="49"/>
    <w:rsid w:val="000D18B7"/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8383" w:themeColor="accent4"/>
          <w:left w:val="single" w:sz="4" w:space="0" w:color="838383" w:themeColor="accent4"/>
          <w:bottom w:val="single" w:sz="4" w:space="0" w:color="838383" w:themeColor="accent4"/>
          <w:right w:val="single" w:sz="4" w:space="0" w:color="838383" w:themeColor="accent4"/>
          <w:insideH w:val="nil"/>
          <w:insideV w:val="nil"/>
        </w:tcBorders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customStyle="1" w:styleId="Tabelgril4-Accentuare51">
    <w:name w:val="Tabel grilă 4 - Accentuare 51"/>
    <w:basedOn w:val="TabelNormal"/>
    <w:uiPriority w:val="49"/>
    <w:rsid w:val="000D18B7"/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C306" w:themeColor="accent5"/>
          <w:left w:val="single" w:sz="4" w:space="0" w:color="FEC306" w:themeColor="accent5"/>
          <w:bottom w:val="single" w:sz="4" w:space="0" w:color="FEC306" w:themeColor="accent5"/>
          <w:right w:val="single" w:sz="4" w:space="0" w:color="FEC306" w:themeColor="accent5"/>
          <w:insideH w:val="nil"/>
          <w:insideV w:val="nil"/>
        </w:tcBorders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customStyle="1" w:styleId="Tabelgril4-Accentuare61">
    <w:name w:val="Tabel grilă 4 - Accentuare 61"/>
    <w:basedOn w:val="TabelNormal"/>
    <w:uiPriority w:val="49"/>
    <w:rsid w:val="000D18B7"/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5327" w:themeColor="accent6"/>
          <w:left w:val="single" w:sz="4" w:space="0" w:color="DF5327" w:themeColor="accent6"/>
          <w:bottom w:val="single" w:sz="4" w:space="0" w:color="DF5327" w:themeColor="accent6"/>
          <w:right w:val="single" w:sz="4" w:space="0" w:color="DF5327" w:themeColor="accent6"/>
          <w:insideH w:val="nil"/>
          <w:insideV w:val="nil"/>
        </w:tcBorders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customStyle="1" w:styleId="Tabelgril5ntunecat1">
    <w:name w:val="Tabel grilă 5 Întunecat1"/>
    <w:basedOn w:val="Tabel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Tabelgril5ntunecat-Accentuare11">
    <w:name w:val="Tabel grilă 5 Întunecat - Accentuare 11"/>
    <w:basedOn w:val="Tabel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7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18AB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18AB3" w:themeFill="accent1"/>
      </w:tcPr>
    </w:tblStylePr>
    <w:tblStylePr w:type="band1Vert">
      <w:tblPr/>
      <w:tcPr>
        <w:shd w:val="clear" w:color="auto" w:fill="B0D0E2" w:themeFill="accent1" w:themeFillTint="66"/>
      </w:tcPr>
    </w:tblStylePr>
    <w:tblStylePr w:type="band1Horz">
      <w:tblPr/>
      <w:tcPr>
        <w:shd w:val="clear" w:color="auto" w:fill="B0D0E2" w:themeFill="accent1" w:themeFillTint="66"/>
      </w:tcPr>
    </w:tblStylePr>
  </w:style>
  <w:style w:type="table" w:customStyle="1" w:styleId="Tabelgril5ntunecat-Accentuare21">
    <w:name w:val="Tabel grilă 5 Întunecat - Accentuare 21"/>
    <w:basedOn w:val="Tabel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5C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6B7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6B727" w:themeFill="accent2"/>
      </w:tcPr>
    </w:tblStylePr>
    <w:tblStylePr w:type="band1Vert">
      <w:tblPr/>
      <w:tcPr>
        <w:shd w:val="clear" w:color="auto" w:fill="E1EA9F" w:themeFill="accent2" w:themeFillTint="66"/>
      </w:tcPr>
    </w:tblStylePr>
    <w:tblStylePr w:type="band1Horz">
      <w:tblPr/>
      <w:tcPr>
        <w:shd w:val="clear" w:color="auto" w:fill="E1EA9F" w:themeFill="accent2" w:themeFillTint="66"/>
      </w:tcPr>
    </w:tblStylePr>
  </w:style>
  <w:style w:type="table" w:customStyle="1" w:styleId="Tabelgril5ntunecat-Accentuare31">
    <w:name w:val="Tabel grilă 5 Întunecat - Accentuare 31"/>
    <w:basedOn w:val="Tabel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9C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692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69200" w:themeFill="accent3"/>
      </w:tcPr>
    </w:tblStylePr>
    <w:tblStylePr w:type="band1Vert">
      <w:tblPr/>
      <w:tcPr>
        <w:shd w:val="clear" w:color="auto" w:fill="FFD395" w:themeFill="accent3" w:themeFillTint="66"/>
      </w:tcPr>
    </w:tblStylePr>
    <w:tblStylePr w:type="band1Horz">
      <w:tblPr/>
      <w:tcPr>
        <w:shd w:val="clear" w:color="auto" w:fill="FFD395" w:themeFill="accent3" w:themeFillTint="66"/>
      </w:tcPr>
    </w:tblStylePr>
  </w:style>
  <w:style w:type="table" w:customStyle="1" w:styleId="Tabelgril5ntunecat-Accentuare41">
    <w:name w:val="Tabel grilă 5 Întunecat - Accentuare 41"/>
    <w:basedOn w:val="Tabel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383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38383" w:themeFill="accent4"/>
      </w:tcPr>
    </w:tblStylePr>
    <w:tblStylePr w:type="band1Vert">
      <w:tblPr/>
      <w:tcPr>
        <w:shd w:val="clear" w:color="auto" w:fill="CDCDCD" w:themeFill="accent4" w:themeFillTint="66"/>
      </w:tcPr>
    </w:tblStylePr>
    <w:tblStylePr w:type="band1Horz">
      <w:tblPr/>
      <w:tcPr>
        <w:shd w:val="clear" w:color="auto" w:fill="CDCDCD" w:themeFill="accent4" w:themeFillTint="66"/>
      </w:tcPr>
    </w:tblStylePr>
  </w:style>
  <w:style w:type="table" w:customStyle="1" w:styleId="Tabelgril5ntunecat-Accentuare51">
    <w:name w:val="Tabel grilă 5 Întunecat - Accentuare 51"/>
    <w:basedOn w:val="Tabel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CD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EC30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EC306" w:themeFill="accent5"/>
      </w:tcPr>
    </w:tblStylePr>
    <w:tblStylePr w:type="band1Vert">
      <w:tblPr/>
      <w:tcPr>
        <w:shd w:val="clear" w:color="auto" w:fill="FEE69B" w:themeFill="accent5" w:themeFillTint="66"/>
      </w:tcPr>
    </w:tblStylePr>
    <w:tblStylePr w:type="band1Horz">
      <w:tblPr/>
      <w:tcPr>
        <w:shd w:val="clear" w:color="auto" w:fill="FEE69B" w:themeFill="accent5" w:themeFillTint="66"/>
      </w:tcPr>
    </w:tblStylePr>
  </w:style>
  <w:style w:type="table" w:customStyle="1" w:styleId="Tabelgril5ntunecat-Accentuare61">
    <w:name w:val="Tabel grilă 5 Întunecat - Accentuare 61"/>
    <w:basedOn w:val="Tabel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CD3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53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5327" w:themeFill="accent6"/>
      </w:tcPr>
    </w:tblStylePr>
    <w:tblStylePr w:type="band1Vert">
      <w:tblPr/>
      <w:tcPr>
        <w:shd w:val="clear" w:color="auto" w:fill="F2B9A8" w:themeFill="accent6" w:themeFillTint="66"/>
      </w:tcPr>
    </w:tblStylePr>
    <w:tblStylePr w:type="band1Horz">
      <w:tblPr/>
      <w:tcPr>
        <w:shd w:val="clear" w:color="auto" w:fill="F2B9A8" w:themeFill="accent6" w:themeFillTint="66"/>
      </w:tcPr>
    </w:tblStylePr>
  </w:style>
  <w:style w:type="table" w:customStyle="1" w:styleId="Tabelgril6Colorat1">
    <w:name w:val="Tabel grilă 6 Colorat1"/>
    <w:basedOn w:val="TabelNormal"/>
    <w:uiPriority w:val="51"/>
    <w:rsid w:val="000D18B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gril6Colorat-Accentuare11">
    <w:name w:val="Tabel grilă 6 Colorat - Accentuare 11"/>
    <w:basedOn w:val="TabelNormal"/>
    <w:uiPriority w:val="51"/>
    <w:rsid w:val="000D18B7"/>
    <w:rPr>
      <w:color w:val="306785" w:themeColor="accent1" w:themeShade="BF"/>
    </w:r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customStyle="1" w:styleId="Tabelgril6Colorat-Accentuare21">
    <w:name w:val="Tabel grilă 6 Colorat - Accentuare 21"/>
    <w:basedOn w:val="TabelNormal"/>
    <w:uiPriority w:val="51"/>
    <w:rsid w:val="000D18B7"/>
    <w:rPr>
      <w:color w:val="7B881D" w:themeColor="accent2" w:themeShade="BF"/>
    </w:r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customStyle="1" w:styleId="Tabelgril6Colorat-Accentuare31">
    <w:name w:val="Tabel grilă 6 Colorat - Accentuare 31"/>
    <w:basedOn w:val="TabelNormal"/>
    <w:uiPriority w:val="51"/>
    <w:rsid w:val="000D18B7"/>
    <w:rPr>
      <w:color w:val="B86C00" w:themeColor="accent3" w:themeShade="BF"/>
    </w:r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customStyle="1" w:styleId="Tabelgril6Colorat-Accentuare41">
    <w:name w:val="Tabel grilă 6 Colorat - Accentuare 41"/>
    <w:basedOn w:val="TabelNormal"/>
    <w:uiPriority w:val="51"/>
    <w:rsid w:val="000D18B7"/>
    <w:rPr>
      <w:color w:val="626262" w:themeColor="accent4" w:themeShade="BF"/>
    </w:r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customStyle="1" w:styleId="Tabelgril6Colorat-Accentuare51">
    <w:name w:val="Tabel grilă 6 Colorat - Accentuare 51"/>
    <w:basedOn w:val="TabelNormal"/>
    <w:uiPriority w:val="51"/>
    <w:rsid w:val="000D18B7"/>
    <w:rPr>
      <w:color w:val="C19300" w:themeColor="accent5" w:themeShade="BF"/>
    </w:r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customStyle="1" w:styleId="Tabelgril6Colorat-Accentuare61">
    <w:name w:val="Tabel grilă 6 Colorat - Accentuare 61"/>
    <w:basedOn w:val="TabelNormal"/>
    <w:uiPriority w:val="51"/>
    <w:rsid w:val="000D18B7"/>
    <w:rPr>
      <w:color w:val="AA3B19" w:themeColor="accent6" w:themeShade="BF"/>
    </w:r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customStyle="1" w:styleId="Tabelgril7Colorat1">
    <w:name w:val="Tabel grilă 7 Colorat1"/>
    <w:basedOn w:val="TabelNormal"/>
    <w:uiPriority w:val="52"/>
    <w:rsid w:val="000D18B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elgril7Colorat-Accentuare11">
    <w:name w:val="Tabel grilă 7 Colorat - Accentuare 11"/>
    <w:basedOn w:val="TabelNormal"/>
    <w:uiPriority w:val="52"/>
    <w:rsid w:val="000D18B7"/>
    <w:rPr>
      <w:color w:val="306785" w:themeColor="accent1" w:themeShade="BF"/>
    </w:r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bottom w:val="single" w:sz="4" w:space="0" w:color="89B9D4" w:themeColor="accent1" w:themeTint="99"/>
        </w:tcBorders>
      </w:tcPr>
    </w:tblStylePr>
    <w:tblStylePr w:type="nwCell">
      <w:tblPr/>
      <w:tcPr>
        <w:tcBorders>
          <w:bottom w:val="single" w:sz="4" w:space="0" w:color="89B9D4" w:themeColor="accent1" w:themeTint="99"/>
        </w:tcBorders>
      </w:tcPr>
    </w:tblStylePr>
    <w:tblStylePr w:type="seCell">
      <w:tblPr/>
      <w:tcPr>
        <w:tcBorders>
          <w:top w:val="single" w:sz="4" w:space="0" w:color="89B9D4" w:themeColor="accent1" w:themeTint="99"/>
        </w:tcBorders>
      </w:tcPr>
    </w:tblStylePr>
    <w:tblStylePr w:type="swCell">
      <w:tblPr/>
      <w:tcPr>
        <w:tcBorders>
          <w:top w:val="single" w:sz="4" w:space="0" w:color="89B9D4" w:themeColor="accent1" w:themeTint="99"/>
        </w:tcBorders>
      </w:tcPr>
    </w:tblStylePr>
  </w:style>
  <w:style w:type="table" w:customStyle="1" w:styleId="Tabelgril7Colorat-Accentuare21">
    <w:name w:val="Tabel grilă 7 Colorat - Accentuare 21"/>
    <w:basedOn w:val="TabelNormal"/>
    <w:uiPriority w:val="52"/>
    <w:rsid w:val="000D18B7"/>
    <w:rPr>
      <w:color w:val="7B881D" w:themeColor="accent2" w:themeShade="BF"/>
    </w:r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bottom w:val="single" w:sz="4" w:space="0" w:color="D3E070" w:themeColor="accent2" w:themeTint="99"/>
        </w:tcBorders>
      </w:tcPr>
    </w:tblStylePr>
    <w:tblStylePr w:type="nwCell">
      <w:tblPr/>
      <w:tcPr>
        <w:tcBorders>
          <w:bottom w:val="single" w:sz="4" w:space="0" w:color="D3E070" w:themeColor="accent2" w:themeTint="99"/>
        </w:tcBorders>
      </w:tcPr>
    </w:tblStylePr>
    <w:tblStylePr w:type="seCell">
      <w:tblPr/>
      <w:tcPr>
        <w:tcBorders>
          <w:top w:val="single" w:sz="4" w:space="0" w:color="D3E070" w:themeColor="accent2" w:themeTint="99"/>
        </w:tcBorders>
      </w:tcPr>
    </w:tblStylePr>
    <w:tblStylePr w:type="swCell">
      <w:tblPr/>
      <w:tcPr>
        <w:tcBorders>
          <w:top w:val="single" w:sz="4" w:space="0" w:color="D3E070" w:themeColor="accent2" w:themeTint="99"/>
        </w:tcBorders>
      </w:tcPr>
    </w:tblStylePr>
  </w:style>
  <w:style w:type="table" w:customStyle="1" w:styleId="Tabelgril7Colorat-Accentuare31">
    <w:name w:val="Tabel grilă 7 Colorat - Accentuare 31"/>
    <w:basedOn w:val="TabelNormal"/>
    <w:uiPriority w:val="52"/>
    <w:rsid w:val="000D18B7"/>
    <w:rPr>
      <w:color w:val="B86C00" w:themeColor="accent3" w:themeShade="BF"/>
    </w:r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bottom w:val="single" w:sz="4" w:space="0" w:color="FFBE60" w:themeColor="accent3" w:themeTint="99"/>
        </w:tcBorders>
      </w:tcPr>
    </w:tblStylePr>
    <w:tblStylePr w:type="nwCell">
      <w:tblPr/>
      <w:tcPr>
        <w:tcBorders>
          <w:bottom w:val="single" w:sz="4" w:space="0" w:color="FFBE60" w:themeColor="accent3" w:themeTint="99"/>
        </w:tcBorders>
      </w:tcPr>
    </w:tblStylePr>
    <w:tblStylePr w:type="seCell">
      <w:tblPr/>
      <w:tcPr>
        <w:tcBorders>
          <w:top w:val="single" w:sz="4" w:space="0" w:color="FFBE60" w:themeColor="accent3" w:themeTint="99"/>
        </w:tcBorders>
      </w:tcPr>
    </w:tblStylePr>
    <w:tblStylePr w:type="swCell">
      <w:tblPr/>
      <w:tcPr>
        <w:tcBorders>
          <w:top w:val="single" w:sz="4" w:space="0" w:color="FFBE60" w:themeColor="accent3" w:themeTint="99"/>
        </w:tcBorders>
      </w:tcPr>
    </w:tblStylePr>
  </w:style>
  <w:style w:type="table" w:customStyle="1" w:styleId="Tabelgril7Colorat-Accentuare41">
    <w:name w:val="Tabel grilă 7 Colorat - Accentuare 41"/>
    <w:basedOn w:val="TabelNormal"/>
    <w:uiPriority w:val="52"/>
    <w:rsid w:val="000D18B7"/>
    <w:rPr>
      <w:color w:val="626262" w:themeColor="accent4" w:themeShade="BF"/>
    </w:r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bottom w:val="single" w:sz="4" w:space="0" w:color="B4B4B4" w:themeColor="accent4" w:themeTint="99"/>
        </w:tcBorders>
      </w:tcPr>
    </w:tblStylePr>
    <w:tblStylePr w:type="nwCell">
      <w:tblPr/>
      <w:tcPr>
        <w:tcBorders>
          <w:bottom w:val="single" w:sz="4" w:space="0" w:color="B4B4B4" w:themeColor="accent4" w:themeTint="99"/>
        </w:tcBorders>
      </w:tcPr>
    </w:tblStylePr>
    <w:tblStylePr w:type="seCell">
      <w:tblPr/>
      <w:tcPr>
        <w:tcBorders>
          <w:top w:val="single" w:sz="4" w:space="0" w:color="B4B4B4" w:themeColor="accent4" w:themeTint="99"/>
        </w:tcBorders>
      </w:tcPr>
    </w:tblStylePr>
    <w:tblStylePr w:type="swCell">
      <w:tblPr/>
      <w:tcPr>
        <w:tcBorders>
          <w:top w:val="single" w:sz="4" w:space="0" w:color="B4B4B4" w:themeColor="accent4" w:themeTint="99"/>
        </w:tcBorders>
      </w:tcPr>
    </w:tblStylePr>
  </w:style>
  <w:style w:type="table" w:customStyle="1" w:styleId="Tabelgril7Colorat-Accentuare51">
    <w:name w:val="Tabel grilă 7 Colorat - Accentuare 51"/>
    <w:basedOn w:val="TabelNormal"/>
    <w:uiPriority w:val="52"/>
    <w:rsid w:val="000D18B7"/>
    <w:rPr>
      <w:color w:val="C19300" w:themeColor="accent5" w:themeShade="BF"/>
    </w:r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bottom w:val="single" w:sz="4" w:space="0" w:color="FEDA69" w:themeColor="accent5" w:themeTint="99"/>
        </w:tcBorders>
      </w:tcPr>
    </w:tblStylePr>
    <w:tblStylePr w:type="nwCell">
      <w:tblPr/>
      <w:tcPr>
        <w:tcBorders>
          <w:bottom w:val="single" w:sz="4" w:space="0" w:color="FEDA69" w:themeColor="accent5" w:themeTint="99"/>
        </w:tcBorders>
      </w:tcPr>
    </w:tblStylePr>
    <w:tblStylePr w:type="seCell">
      <w:tblPr/>
      <w:tcPr>
        <w:tcBorders>
          <w:top w:val="single" w:sz="4" w:space="0" w:color="FEDA69" w:themeColor="accent5" w:themeTint="99"/>
        </w:tcBorders>
      </w:tcPr>
    </w:tblStylePr>
    <w:tblStylePr w:type="swCell">
      <w:tblPr/>
      <w:tcPr>
        <w:tcBorders>
          <w:top w:val="single" w:sz="4" w:space="0" w:color="FEDA69" w:themeColor="accent5" w:themeTint="99"/>
        </w:tcBorders>
      </w:tcPr>
    </w:tblStylePr>
  </w:style>
  <w:style w:type="table" w:customStyle="1" w:styleId="Tabelgril7Colorat-Accentuare61">
    <w:name w:val="Tabel grilă 7 Colorat - Accentuare 61"/>
    <w:basedOn w:val="TabelNormal"/>
    <w:uiPriority w:val="52"/>
    <w:rsid w:val="000D18B7"/>
    <w:rPr>
      <w:color w:val="AA3B19" w:themeColor="accent6" w:themeShade="BF"/>
    </w:r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bottom w:val="single" w:sz="4" w:space="0" w:color="EB977D" w:themeColor="accent6" w:themeTint="99"/>
        </w:tcBorders>
      </w:tcPr>
    </w:tblStylePr>
    <w:tblStylePr w:type="nwCell">
      <w:tblPr/>
      <w:tcPr>
        <w:tcBorders>
          <w:bottom w:val="single" w:sz="4" w:space="0" w:color="EB977D" w:themeColor="accent6" w:themeTint="99"/>
        </w:tcBorders>
      </w:tcPr>
    </w:tblStylePr>
    <w:tblStylePr w:type="seCell">
      <w:tblPr/>
      <w:tcPr>
        <w:tcBorders>
          <w:top w:val="single" w:sz="4" w:space="0" w:color="EB977D" w:themeColor="accent6" w:themeTint="99"/>
        </w:tcBorders>
      </w:tcPr>
    </w:tblStylePr>
    <w:tblStylePr w:type="swCell">
      <w:tblPr/>
      <w:tcPr>
        <w:tcBorders>
          <w:top w:val="single" w:sz="4" w:space="0" w:color="EB977D" w:themeColor="accent6" w:themeTint="99"/>
        </w:tcBorders>
      </w:tcPr>
    </w:tblStylePr>
  </w:style>
  <w:style w:type="paragraph" w:styleId="Antet">
    <w:name w:val="header"/>
    <w:basedOn w:val="Normal"/>
    <w:link w:val="AntetCaracter"/>
    <w:uiPriority w:val="99"/>
    <w:unhideWhenUsed/>
    <w:rsid w:val="00793172"/>
    <w:pPr>
      <w:spacing w:before="0"/>
    </w:pPr>
  </w:style>
  <w:style w:type="character" w:customStyle="1" w:styleId="AntetCaracter">
    <w:name w:val="Antet Caracter"/>
    <w:basedOn w:val="Fontdeparagrafimplicit"/>
    <w:link w:val="Antet"/>
    <w:uiPriority w:val="99"/>
    <w:rsid w:val="00793172"/>
  </w:style>
  <w:style w:type="character" w:customStyle="1" w:styleId="Titlu2Caracter">
    <w:name w:val="Titlu 2 Caracter"/>
    <w:basedOn w:val="Fontdeparagrafimplicit"/>
    <w:link w:val="Titlu2"/>
    <w:uiPriority w:val="9"/>
    <w:rsid w:val="009C55FB"/>
    <w:rPr>
      <w:rFonts w:asciiTheme="majorHAnsi" w:eastAsiaTheme="majorEastAsia" w:hAnsiTheme="majorHAnsi" w:cstheme="majorBidi"/>
      <w:b/>
      <w:bCs/>
      <w:color w:val="525B13" w:themeColor="accent2" w:themeShade="80"/>
      <w:sz w:val="32"/>
      <w:szCs w:val="32"/>
      <w:lang w:eastAsia="ja-JP"/>
    </w:rPr>
  </w:style>
  <w:style w:type="character" w:customStyle="1" w:styleId="Titlu3Caracter">
    <w:name w:val="Titlu 3 Caracter"/>
    <w:basedOn w:val="Fontdeparagrafimplicit"/>
    <w:link w:val="Titlu3"/>
    <w:uiPriority w:val="9"/>
    <w:rsid w:val="009C55FB"/>
    <w:rPr>
      <w:rFonts w:eastAsiaTheme="minorEastAsia" w:cstheme="minorBidi"/>
      <w:b/>
      <w:bCs/>
      <w:color w:val="7B4900" w:themeColor="accent3" w:themeShade="80"/>
      <w:sz w:val="32"/>
      <w:szCs w:val="32"/>
      <w:lang w:eastAsia="ja-JP"/>
    </w:rPr>
  </w:style>
  <w:style w:type="character" w:customStyle="1" w:styleId="Titlu4Caracter">
    <w:name w:val="Titlu 4 Caracter"/>
    <w:basedOn w:val="Fontdeparagrafimplicit"/>
    <w:link w:val="Titlu4"/>
    <w:uiPriority w:val="9"/>
    <w:semiHidden/>
    <w:rsid w:val="00E36687"/>
    <w:rPr>
      <w:rFonts w:asciiTheme="majorHAnsi" w:eastAsiaTheme="majorEastAsia" w:hAnsiTheme="majorHAnsi" w:cstheme="majorBidi"/>
      <w:b/>
      <w:i/>
      <w:iCs/>
      <w:color w:val="306785" w:themeColor="accent1" w:themeShade="BF"/>
    </w:rPr>
  </w:style>
  <w:style w:type="character" w:customStyle="1" w:styleId="Titlu5Caracter">
    <w:name w:val="Titlu 5 Caracter"/>
    <w:basedOn w:val="Fontdeparagrafimplicit"/>
    <w:link w:val="Titlu5"/>
    <w:uiPriority w:val="9"/>
    <w:semiHidden/>
    <w:rsid w:val="00E36687"/>
    <w:rPr>
      <w:rFonts w:asciiTheme="majorHAnsi" w:eastAsiaTheme="majorEastAsia" w:hAnsiTheme="majorHAnsi" w:cstheme="majorBidi"/>
      <w:b/>
      <w:color w:val="306785" w:themeColor="accent1" w:themeShade="BF"/>
    </w:rPr>
  </w:style>
  <w:style w:type="character" w:customStyle="1" w:styleId="Titlu6Caracter">
    <w:name w:val="Titlu 6 Caracter"/>
    <w:basedOn w:val="Fontdeparagrafimplicit"/>
    <w:link w:val="Titlu6"/>
    <w:uiPriority w:val="9"/>
    <w:semiHidden/>
    <w:rsid w:val="000D18B7"/>
    <w:rPr>
      <w:rFonts w:asciiTheme="majorHAnsi" w:eastAsiaTheme="majorEastAsia" w:hAnsiTheme="majorHAnsi" w:cstheme="majorBidi"/>
      <w:color w:val="204458" w:themeColor="accent1" w:themeShade="7F"/>
    </w:rPr>
  </w:style>
  <w:style w:type="character" w:customStyle="1" w:styleId="Titlu7Caracter">
    <w:name w:val="Titlu 7 Caracter"/>
    <w:basedOn w:val="Fontdeparagrafimplicit"/>
    <w:link w:val="Titlu7"/>
    <w:uiPriority w:val="9"/>
    <w:semiHidden/>
    <w:rsid w:val="000D18B7"/>
    <w:rPr>
      <w:rFonts w:asciiTheme="majorHAnsi" w:eastAsiaTheme="majorEastAsia" w:hAnsiTheme="majorHAnsi" w:cstheme="majorBidi"/>
      <w:i/>
      <w:iCs/>
      <w:color w:val="204458" w:themeColor="accent1" w:themeShade="7F"/>
    </w:rPr>
  </w:style>
  <w:style w:type="character" w:customStyle="1" w:styleId="Titlu8Caracter">
    <w:name w:val="Titlu 8 Caracter"/>
    <w:basedOn w:val="Fontdeparagrafimplicit"/>
    <w:link w:val="Titlu8"/>
    <w:uiPriority w:val="9"/>
    <w:semiHidden/>
    <w:rsid w:val="00E36687"/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character" w:customStyle="1" w:styleId="Titlu9Caracter">
    <w:name w:val="Titlu 9 Caracter"/>
    <w:basedOn w:val="Fontdeparagrafimplicit"/>
    <w:link w:val="Titlu9"/>
    <w:uiPriority w:val="9"/>
    <w:semiHidden/>
    <w:rsid w:val="000D18B7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onimHTML">
    <w:name w:val="HTML Acronym"/>
    <w:basedOn w:val="Fontdeparagrafimplicit"/>
    <w:uiPriority w:val="99"/>
    <w:semiHidden/>
    <w:unhideWhenUsed/>
    <w:rsid w:val="000D18B7"/>
  </w:style>
  <w:style w:type="paragraph" w:styleId="AdresHTML">
    <w:name w:val="HTML Address"/>
    <w:basedOn w:val="Normal"/>
    <w:link w:val="AdresHTMLCaracter"/>
    <w:uiPriority w:val="99"/>
    <w:semiHidden/>
    <w:unhideWhenUsed/>
    <w:rsid w:val="000D18B7"/>
    <w:pPr>
      <w:spacing w:before="0"/>
    </w:pPr>
    <w:rPr>
      <w:i/>
      <w:iCs/>
    </w:rPr>
  </w:style>
  <w:style w:type="character" w:customStyle="1" w:styleId="AdresHTMLCaracter">
    <w:name w:val="Adresă HTML Caracter"/>
    <w:basedOn w:val="Fontdeparagrafimplicit"/>
    <w:link w:val="AdresHTML"/>
    <w:uiPriority w:val="99"/>
    <w:semiHidden/>
    <w:rsid w:val="000D18B7"/>
    <w:rPr>
      <w:i/>
      <w:iCs/>
    </w:rPr>
  </w:style>
  <w:style w:type="character" w:styleId="CitareHTML">
    <w:name w:val="HTML Cite"/>
    <w:basedOn w:val="Fontdeparagrafimplicit"/>
    <w:uiPriority w:val="99"/>
    <w:semiHidden/>
    <w:unhideWhenUsed/>
    <w:rsid w:val="000D18B7"/>
    <w:rPr>
      <w:i/>
      <w:iCs/>
    </w:rPr>
  </w:style>
  <w:style w:type="character" w:styleId="CodHTML">
    <w:name w:val="HTML Code"/>
    <w:basedOn w:val="Fontdeparagrafimplicit"/>
    <w:uiPriority w:val="99"/>
    <w:semiHidden/>
    <w:unhideWhenUsed/>
    <w:rsid w:val="000D18B7"/>
    <w:rPr>
      <w:rFonts w:ascii="Consolas" w:hAnsi="Consolas"/>
      <w:sz w:val="22"/>
      <w:szCs w:val="20"/>
    </w:rPr>
  </w:style>
  <w:style w:type="character" w:styleId="DefiniieHTML">
    <w:name w:val="HTML Definition"/>
    <w:basedOn w:val="Fontdeparagrafimplicit"/>
    <w:uiPriority w:val="99"/>
    <w:semiHidden/>
    <w:unhideWhenUsed/>
    <w:rsid w:val="000D18B7"/>
    <w:rPr>
      <w:i/>
      <w:iCs/>
    </w:rPr>
  </w:style>
  <w:style w:type="character" w:styleId="TastaturHTML">
    <w:name w:val="HTML Keyboard"/>
    <w:basedOn w:val="Fontdeparagrafimplicit"/>
    <w:uiPriority w:val="99"/>
    <w:semiHidden/>
    <w:unhideWhenUsed/>
    <w:rsid w:val="000D18B7"/>
    <w:rPr>
      <w:rFonts w:ascii="Consolas" w:hAnsi="Consolas"/>
      <w:sz w:val="22"/>
      <w:szCs w:val="20"/>
    </w:rPr>
  </w:style>
  <w:style w:type="paragraph" w:styleId="PreformatatHTML">
    <w:name w:val="HTML Preformatted"/>
    <w:basedOn w:val="Normal"/>
    <w:link w:val="PreformatatHTMLCaracter"/>
    <w:uiPriority w:val="99"/>
    <w:semiHidden/>
    <w:unhideWhenUsed/>
    <w:rsid w:val="000D18B7"/>
    <w:pPr>
      <w:spacing w:before="0"/>
    </w:pPr>
    <w:rPr>
      <w:rFonts w:ascii="Consolas" w:hAnsi="Consolas"/>
      <w:szCs w:val="20"/>
    </w:rPr>
  </w:style>
  <w:style w:type="character" w:customStyle="1" w:styleId="PreformatatHTMLCaracter">
    <w:name w:val="Preformatat HTML Caracter"/>
    <w:basedOn w:val="Fontdeparagrafimplicit"/>
    <w:link w:val="PreformatatHTML"/>
    <w:uiPriority w:val="99"/>
    <w:semiHidden/>
    <w:rsid w:val="000D18B7"/>
    <w:rPr>
      <w:rFonts w:ascii="Consolas" w:hAnsi="Consolas"/>
      <w:szCs w:val="20"/>
    </w:rPr>
  </w:style>
  <w:style w:type="character" w:styleId="MostrHTML">
    <w:name w:val="HTML Sample"/>
    <w:basedOn w:val="Fontdeparagrafimplicit"/>
    <w:uiPriority w:val="99"/>
    <w:semiHidden/>
    <w:unhideWhenUsed/>
    <w:rsid w:val="000D18B7"/>
    <w:rPr>
      <w:rFonts w:ascii="Consolas" w:hAnsi="Consolas"/>
      <w:sz w:val="24"/>
      <w:szCs w:val="24"/>
    </w:rPr>
  </w:style>
  <w:style w:type="character" w:styleId="MaindescrisHTML">
    <w:name w:val="HTML Typewriter"/>
    <w:basedOn w:val="Fontdeparagrafimplicit"/>
    <w:uiPriority w:val="99"/>
    <w:semiHidden/>
    <w:unhideWhenUsed/>
    <w:rsid w:val="000D18B7"/>
    <w:rPr>
      <w:rFonts w:ascii="Consolas" w:hAnsi="Consolas"/>
      <w:sz w:val="22"/>
      <w:szCs w:val="20"/>
    </w:rPr>
  </w:style>
  <w:style w:type="character" w:styleId="VariabilHTML">
    <w:name w:val="HTML Variable"/>
    <w:basedOn w:val="Fontdeparagrafimplicit"/>
    <w:uiPriority w:val="99"/>
    <w:semiHidden/>
    <w:unhideWhenUsed/>
    <w:rsid w:val="000D18B7"/>
    <w:rPr>
      <w:i/>
      <w:iCs/>
    </w:rPr>
  </w:style>
  <w:style w:type="character" w:styleId="Hyperlink">
    <w:name w:val="Hyperlink"/>
    <w:basedOn w:val="Fontdeparagrafimplicit"/>
    <w:uiPriority w:val="99"/>
    <w:semiHidden/>
    <w:unhideWhenUsed/>
    <w:rsid w:val="000D18B7"/>
    <w:rPr>
      <w:color w:val="F59E00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D18B7"/>
    <w:pPr>
      <w:spacing w:before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D18B7"/>
    <w:pPr>
      <w:spacing w:before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D18B7"/>
    <w:pPr>
      <w:spacing w:before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D18B7"/>
    <w:pPr>
      <w:spacing w:before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D18B7"/>
    <w:pPr>
      <w:spacing w:before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D18B7"/>
    <w:pPr>
      <w:spacing w:before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D18B7"/>
    <w:pPr>
      <w:spacing w:before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D18B7"/>
    <w:pPr>
      <w:spacing w:before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D18B7"/>
    <w:pPr>
      <w:spacing w:before="0"/>
      <w:ind w:left="1980" w:hanging="220"/>
    </w:pPr>
  </w:style>
  <w:style w:type="paragraph" w:styleId="Titludeindex">
    <w:name w:val="index heading"/>
    <w:basedOn w:val="Normal"/>
    <w:next w:val="Index1"/>
    <w:uiPriority w:val="99"/>
    <w:semiHidden/>
    <w:unhideWhenUsed/>
    <w:rsid w:val="000D18B7"/>
    <w:rPr>
      <w:rFonts w:asciiTheme="majorHAnsi" w:eastAsiaTheme="majorEastAsia" w:hAnsiTheme="majorHAnsi" w:cstheme="majorBidi"/>
      <w:b/>
      <w:bCs/>
    </w:rPr>
  </w:style>
  <w:style w:type="character" w:styleId="Accentuareintens">
    <w:name w:val="Intense Emphasis"/>
    <w:basedOn w:val="Fontdeparagrafimplicit"/>
    <w:uiPriority w:val="21"/>
    <w:semiHidden/>
    <w:unhideWhenUsed/>
    <w:qFormat/>
    <w:rsid w:val="00357FB7"/>
    <w:rPr>
      <w:i/>
      <w:iCs/>
      <w:color w:val="306785" w:themeColor="accent1" w:themeShade="BF"/>
    </w:rPr>
  </w:style>
  <w:style w:type="paragraph" w:styleId="Citatintens">
    <w:name w:val="Intense Quote"/>
    <w:basedOn w:val="Normal"/>
    <w:next w:val="Normal"/>
    <w:link w:val="CitatintensCaracter"/>
    <w:uiPriority w:val="30"/>
    <w:semiHidden/>
    <w:unhideWhenUsed/>
    <w:qFormat/>
    <w:rsid w:val="00357FB7"/>
    <w:pPr>
      <w:pBdr>
        <w:top w:val="single" w:sz="4" w:space="10" w:color="306785" w:themeColor="accent1" w:themeShade="BF"/>
        <w:bottom w:val="single" w:sz="4" w:space="10" w:color="306785" w:themeColor="accent1" w:themeShade="BF"/>
      </w:pBdr>
      <w:spacing w:after="360"/>
      <w:ind w:left="864" w:right="864"/>
      <w:jc w:val="center"/>
    </w:pPr>
    <w:rPr>
      <w:i/>
      <w:iCs/>
      <w:color w:val="306785" w:themeColor="accent1" w:themeShade="BF"/>
    </w:rPr>
  </w:style>
  <w:style w:type="character" w:customStyle="1" w:styleId="CitatintensCaracter">
    <w:name w:val="Citat intens Caracter"/>
    <w:basedOn w:val="Fontdeparagrafimplicit"/>
    <w:link w:val="Citatintens"/>
    <w:uiPriority w:val="30"/>
    <w:semiHidden/>
    <w:rsid w:val="00357FB7"/>
    <w:rPr>
      <w:i/>
      <w:iCs/>
      <w:color w:val="306785" w:themeColor="accent1" w:themeShade="BF"/>
    </w:rPr>
  </w:style>
  <w:style w:type="character" w:styleId="Referireintens">
    <w:name w:val="Intense Reference"/>
    <w:basedOn w:val="Fontdeparagrafimplicit"/>
    <w:uiPriority w:val="32"/>
    <w:semiHidden/>
    <w:unhideWhenUsed/>
    <w:qFormat/>
    <w:rsid w:val="00357FB7"/>
    <w:rPr>
      <w:b/>
      <w:bCs/>
      <w:smallCaps/>
      <w:color w:val="306785" w:themeColor="accent1" w:themeShade="BF"/>
      <w:spacing w:val="5"/>
    </w:rPr>
  </w:style>
  <w:style w:type="table" w:styleId="Grildeculoaredeschis">
    <w:name w:val="Light Grid"/>
    <w:basedOn w:val="Tabel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deculoaredeschis-Accentuare1">
    <w:name w:val="Light Grid Accent 1"/>
    <w:basedOn w:val="Tabel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  <w:insideH w:val="single" w:sz="8" w:space="0" w:color="418AB3" w:themeColor="accent1"/>
        <w:insideV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18" w:space="0" w:color="418AB3" w:themeColor="accent1"/>
          <w:right w:val="single" w:sz="8" w:space="0" w:color="418AB3" w:themeColor="accent1"/>
          <w:insideH w:val="nil"/>
          <w:insideV w:val="single" w:sz="8" w:space="0" w:color="418AB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H w:val="nil"/>
          <w:insideV w:val="single" w:sz="8" w:space="0" w:color="418AB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band1Vert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  <w:shd w:val="clear" w:color="auto" w:fill="CEE2ED" w:themeFill="accent1" w:themeFillTint="3F"/>
      </w:tcPr>
    </w:tblStylePr>
    <w:tblStylePr w:type="band1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V w:val="single" w:sz="8" w:space="0" w:color="418AB3" w:themeColor="accent1"/>
        </w:tcBorders>
        <w:shd w:val="clear" w:color="auto" w:fill="CEE2ED" w:themeFill="accent1" w:themeFillTint="3F"/>
      </w:tcPr>
    </w:tblStylePr>
    <w:tblStylePr w:type="band2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V w:val="single" w:sz="8" w:space="0" w:color="418AB3" w:themeColor="accent1"/>
        </w:tcBorders>
      </w:tcPr>
    </w:tblStylePr>
  </w:style>
  <w:style w:type="table" w:styleId="Grildeculoaredeschis-Accentuare2">
    <w:name w:val="Light Grid Accent 2"/>
    <w:basedOn w:val="Tabel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  <w:insideH w:val="single" w:sz="8" w:space="0" w:color="A6B727" w:themeColor="accent2"/>
        <w:insideV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18" w:space="0" w:color="A6B727" w:themeColor="accent2"/>
          <w:right w:val="single" w:sz="8" w:space="0" w:color="A6B727" w:themeColor="accent2"/>
          <w:insideH w:val="nil"/>
          <w:insideV w:val="single" w:sz="8" w:space="0" w:color="A6B72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H w:val="nil"/>
          <w:insideV w:val="single" w:sz="8" w:space="0" w:color="A6B72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band1Vert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  <w:shd w:val="clear" w:color="auto" w:fill="ECF2C4" w:themeFill="accent2" w:themeFillTint="3F"/>
      </w:tcPr>
    </w:tblStylePr>
    <w:tblStylePr w:type="band1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V w:val="single" w:sz="8" w:space="0" w:color="A6B727" w:themeColor="accent2"/>
        </w:tcBorders>
        <w:shd w:val="clear" w:color="auto" w:fill="ECF2C4" w:themeFill="accent2" w:themeFillTint="3F"/>
      </w:tcPr>
    </w:tblStylePr>
    <w:tblStylePr w:type="band2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V w:val="single" w:sz="8" w:space="0" w:color="A6B727" w:themeColor="accent2"/>
        </w:tcBorders>
      </w:tcPr>
    </w:tblStylePr>
  </w:style>
  <w:style w:type="table" w:styleId="Grildeculoaredeschis-Accentuare3">
    <w:name w:val="Light Grid Accent 3"/>
    <w:basedOn w:val="Tabel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  <w:insideH w:val="single" w:sz="8" w:space="0" w:color="F69200" w:themeColor="accent3"/>
        <w:insideV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18" w:space="0" w:color="F69200" w:themeColor="accent3"/>
          <w:right w:val="single" w:sz="8" w:space="0" w:color="F69200" w:themeColor="accent3"/>
          <w:insideH w:val="nil"/>
          <w:insideV w:val="single" w:sz="8" w:space="0" w:color="F692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H w:val="nil"/>
          <w:insideV w:val="single" w:sz="8" w:space="0" w:color="F692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band1Vert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  <w:shd w:val="clear" w:color="auto" w:fill="FFE4BD" w:themeFill="accent3" w:themeFillTint="3F"/>
      </w:tcPr>
    </w:tblStylePr>
    <w:tblStylePr w:type="band1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V w:val="single" w:sz="8" w:space="0" w:color="F69200" w:themeColor="accent3"/>
        </w:tcBorders>
        <w:shd w:val="clear" w:color="auto" w:fill="FFE4BD" w:themeFill="accent3" w:themeFillTint="3F"/>
      </w:tcPr>
    </w:tblStylePr>
    <w:tblStylePr w:type="band2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V w:val="single" w:sz="8" w:space="0" w:color="F69200" w:themeColor="accent3"/>
        </w:tcBorders>
      </w:tcPr>
    </w:tblStylePr>
  </w:style>
  <w:style w:type="table" w:styleId="Grildeculoaredeschis-Accentuare4">
    <w:name w:val="Light Grid Accent 4"/>
    <w:basedOn w:val="Tabel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  <w:insideH w:val="single" w:sz="8" w:space="0" w:color="838383" w:themeColor="accent4"/>
        <w:insideV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18" w:space="0" w:color="838383" w:themeColor="accent4"/>
          <w:right w:val="single" w:sz="8" w:space="0" w:color="838383" w:themeColor="accent4"/>
          <w:insideH w:val="nil"/>
          <w:insideV w:val="single" w:sz="8" w:space="0" w:color="83838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H w:val="nil"/>
          <w:insideV w:val="single" w:sz="8" w:space="0" w:color="83838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band1Vert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  <w:shd w:val="clear" w:color="auto" w:fill="E0E0E0" w:themeFill="accent4" w:themeFillTint="3F"/>
      </w:tcPr>
    </w:tblStylePr>
    <w:tblStylePr w:type="band1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V w:val="single" w:sz="8" w:space="0" w:color="838383" w:themeColor="accent4"/>
        </w:tcBorders>
        <w:shd w:val="clear" w:color="auto" w:fill="E0E0E0" w:themeFill="accent4" w:themeFillTint="3F"/>
      </w:tcPr>
    </w:tblStylePr>
    <w:tblStylePr w:type="band2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V w:val="single" w:sz="8" w:space="0" w:color="838383" w:themeColor="accent4"/>
        </w:tcBorders>
      </w:tcPr>
    </w:tblStylePr>
  </w:style>
  <w:style w:type="table" w:styleId="Grildeculoaredeschis-Accentuare5">
    <w:name w:val="Light Grid Accent 5"/>
    <w:basedOn w:val="Tabel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  <w:insideH w:val="single" w:sz="8" w:space="0" w:color="FEC306" w:themeColor="accent5"/>
        <w:insideV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18" w:space="0" w:color="FEC306" w:themeColor="accent5"/>
          <w:right w:val="single" w:sz="8" w:space="0" w:color="FEC306" w:themeColor="accent5"/>
          <w:insideH w:val="nil"/>
          <w:insideV w:val="single" w:sz="8" w:space="0" w:color="FEC30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H w:val="nil"/>
          <w:insideV w:val="single" w:sz="8" w:space="0" w:color="FEC30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band1Vert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  <w:shd w:val="clear" w:color="auto" w:fill="FEF0C1" w:themeFill="accent5" w:themeFillTint="3F"/>
      </w:tcPr>
    </w:tblStylePr>
    <w:tblStylePr w:type="band1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V w:val="single" w:sz="8" w:space="0" w:color="FEC306" w:themeColor="accent5"/>
        </w:tcBorders>
        <w:shd w:val="clear" w:color="auto" w:fill="FEF0C1" w:themeFill="accent5" w:themeFillTint="3F"/>
      </w:tcPr>
    </w:tblStylePr>
    <w:tblStylePr w:type="band2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V w:val="single" w:sz="8" w:space="0" w:color="FEC306" w:themeColor="accent5"/>
        </w:tcBorders>
      </w:tcPr>
    </w:tblStylePr>
  </w:style>
  <w:style w:type="table" w:styleId="Grildeculoaredeschis-Accentuare6">
    <w:name w:val="Light Grid Accent 6"/>
    <w:basedOn w:val="Tabel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  <w:insideH w:val="single" w:sz="8" w:space="0" w:color="DF5327" w:themeColor="accent6"/>
        <w:insideV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18" w:space="0" w:color="DF5327" w:themeColor="accent6"/>
          <w:right w:val="single" w:sz="8" w:space="0" w:color="DF5327" w:themeColor="accent6"/>
          <w:insideH w:val="nil"/>
          <w:insideV w:val="single" w:sz="8" w:space="0" w:color="DF532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H w:val="nil"/>
          <w:insideV w:val="single" w:sz="8" w:space="0" w:color="DF532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band1Vert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  <w:shd w:val="clear" w:color="auto" w:fill="F7D4C9" w:themeFill="accent6" w:themeFillTint="3F"/>
      </w:tcPr>
    </w:tblStylePr>
    <w:tblStylePr w:type="band1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V w:val="single" w:sz="8" w:space="0" w:color="DF5327" w:themeColor="accent6"/>
        </w:tcBorders>
        <w:shd w:val="clear" w:color="auto" w:fill="F7D4C9" w:themeFill="accent6" w:themeFillTint="3F"/>
      </w:tcPr>
    </w:tblStylePr>
    <w:tblStylePr w:type="band2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V w:val="single" w:sz="8" w:space="0" w:color="DF5327" w:themeColor="accent6"/>
        </w:tcBorders>
      </w:tcPr>
    </w:tblStylePr>
  </w:style>
  <w:style w:type="table" w:styleId="Listdeculoaredeschis">
    <w:name w:val="Light List"/>
    <w:basedOn w:val="Tabel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deculoaredeschis-Accentuare1">
    <w:name w:val="Light List Accent 1"/>
    <w:basedOn w:val="Tabel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band1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</w:style>
  <w:style w:type="table" w:styleId="Listdeculoaredeschis-Accentuare2">
    <w:name w:val="Light List Accent 2"/>
    <w:basedOn w:val="Tabel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band1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</w:style>
  <w:style w:type="table" w:styleId="Listdeculoaredeschis-Accentuare3">
    <w:name w:val="Light List Accent 3"/>
    <w:basedOn w:val="Tabel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band1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</w:style>
  <w:style w:type="table" w:styleId="Listdeculoaredeschis-Accentuare4">
    <w:name w:val="Light List Accent 4"/>
    <w:basedOn w:val="Tabel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band1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</w:style>
  <w:style w:type="table" w:styleId="Listdeculoaredeschis-Accentuare5">
    <w:name w:val="Light List Accent 5"/>
    <w:basedOn w:val="Tabel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band1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</w:style>
  <w:style w:type="table" w:styleId="Listdeculoaredeschis-Accentuare6">
    <w:name w:val="Light List Accent 6"/>
    <w:basedOn w:val="Tabel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band1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</w:style>
  <w:style w:type="table" w:styleId="Umbriredeculoaredeschis">
    <w:name w:val="Light Shading"/>
    <w:basedOn w:val="TabelNormal"/>
    <w:uiPriority w:val="60"/>
    <w:semiHidden/>
    <w:unhideWhenUsed/>
    <w:rsid w:val="000D18B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Umbriredeculoaredeschis-Accentuare1">
    <w:name w:val="Light Shading Accent 1"/>
    <w:basedOn w:val="TabelNormal"/>
    <w:uiPriority w:val="60"/>
    <w:semiHidden/>
    <w:unhideWhenUsed/>
    <w:rsid w:val="000D18B7"/>
    <w:rPr>
      <w:color w:val="306785" w:themeColor="accent1" w:themeShade="BF"/>
    </w:rPr>
    <w:tblPr>
      <w:tblStyleRowBandSize w:val="1"/>
      <w:tblStyleColBandSize w:val="1"/>
      <w:tblBorders>
        <w:top w:val="single" w:sz="8" w:space="0" w:color="418AB3" w:themeColor="accent1"/>
        <w:bottom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8AB3" w:themeColor="accent1"/>
          <w:left w:val="nil"/>
          <w:bottom w:val="single" w:sz="8" w:space="0" w:color="418AB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8AB3" w:themeColor="accent1"/>
          <w:left w:val="nil"/>
          <w:bottom w:val="single" w:sz="8" w:space="0" w:color="418AB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</w:style>
  <w:style w:type="table" w:styleId="Umbriredeculoaredeschis-Accentuare2">
    <w:name w:val="Light Shading Accent 2"/>
    <w:basedOn w:val="TabelNormal"/>
    <w:uiPriority w:val="60"/>
    <w:semiHidden/>
    <w:unhideWhenUsed/>
    <w:rsid w:val="000D18B7"/>
    <w:rPr>
      <w:color w:val="7B881D" w:themeColor="accent2" w:themeShade="BF"/>
    </w:rPr>
    <w:tblPr>
      <w:tblStyleRowBandSize w:val="1"/>
      <w:tblStyleColBandSize w:val="1"/>
      <w:tblBorders>
        <w:top w:val="single" w:sz="8" w:space="0" w:color="A6B727" w:themeColor="accent2"/>
        <w:bottom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B727" w:themeColor="accent2"/>
          <w:left w:val="nil"/>
          <w:bottom w:val="single" w:sz="8" w:space="0" w:color="A6B72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B727" w:themeColor="accent2"/>
          <w:left w:val="nil"/>
          <w:bottom w:val="single" w:sz="8" w:space="0" w:color="A6B72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</w:style>
  <w:style w:type="table" w:styleId="Umbriredeculoaredeschis-Accentuare3">
    <w:name w:val="Light Shading Accent 3"/>
    <w:basedOn w:val="TabelNormal"/>
    <w:uiPriority w:val="60"/>
    <w:semiHidden/>
    <w:unhideWhenUsed/>
    <w:rsid w:val="000D18B7"/>
    <w:rPr>
      <w:color w:val="B86C00" w:themeColor="accent3" w:themeShade="BF"/>
    </w:rPr>
    <w:tblPr>
      <w:tblStyleRowBandSize w:val="1"/>
      <w:tblStyleColBandSize w:val="1"/>
      <w:tblBorders>
        <w:top w:val="single" w:sz="8" w:space="0" w:color="F69200" w:themeColor="accent3"/>
        <w:bottom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9200" w:themeColor="accent3"/>
          <w:left w:val="nil"/>
          <w:bottom w:val="single" w:sz="8" w:space="0" w:color="F692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9200" w:themeColor="accent3"/>
          <w:left w:val="nil"/>
          <w:bottom w:val="single" w:sz="8" w:space="0" w:color="F692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</w:style>
  <w:style w:type="table" w:styleId="Umbriredeculoaredeschis-Accentuare4">
    <w:name w:val="Light Shading Accent 4"/>
    <w:basedOn w:val="TabelNormal"/>
    <w:uiPriority w:val="60"/>
    <w:semiHidden/>
    <w:unhideWhenUsed/>
    <w:rsid w:val="000D18B7"/>
    <w:rPr>
      <w:color w:val="626262" w:themeColor="accent4" w:themeShade="BF"/>
    </w:rPr>
    <w:tblPr>
      <w:tblStyleRowBandSize w:val="1"/>
      <w:tblStyleColBandSize w:val="1"/>
      <w:tblBorders>
        <w:top w:val="single" w:sz="8" w:space="0" w:color="838383" w:themeColor="accent4"/>
        <w:bottom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8383" w:themeColor="accent4"/>
          <w:left w:val="nil"/>
          <w:bottom w:val="single" w:sz="8" w:space="0" w:color="83838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8383" w:themeColor="accent4"/>
          <w:left w:val="nil"/>
          <w:bottom w:val="single" w:sz="8" w:space="0" w:color="83838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</w:style>
  <w:style w:type="table" w:styleId="Umbriredeculoaredeschis-Accentuare5">
    <w:name w:val="Light Shading Accent 5"/>
    <w:basedOn w:val="TabelNormal"/>
    <w:uiPriority w:val="60"/>
    <w:semiHidden/>
    <w:unhideWhenUsed/>
    <w:rsid w:val="000D18B7"/>
    <w:rPr>
      <w:color w:val="C19300" w:themeColor="accent5" w:themeShade="BF"/>
    </w:rPr>
    <w:tblPr>
      <w:tblStyleRowBandSize w:val="1"/>
      <w:tblStyleColBandSize w:val="1"/>
      <w:tblBorders>
        <w:top w:val="single" w:sz="8" w:space="0" w:color="FEC306" w:themeColor="accent5"/>
        <w:bottom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C306" w:themeColor="accent5"/>
          <w:left w:val="nil"/>
          <w:bottom w:val="single" w:sz="8" w:space="0" w:color="FEC30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C306" w:themeColor="accent5"/>
          <w:left w:val="nil"/>
          <w:bottom w:val="single" w:sz="8" w:space="0" w:color="FEC30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</w:style>
  <w:style w:type="table" w:styleId="Umbriredeculoaredeschis-Accentuare6">
    <w:name w:val="Light Shading Accent 6"/>
    <w:basedOn w:val="TabelNormal"/>
    <w:uiPriority w:val="60"/>
    <w:semiHidden/>
    <w:unhideWhenUsed/>
    <w:rsid w:val="000D18B7"/>
    <w:rPr>
      <w:color w:val="AA3B19" w:themeColor="accent6" w:themeShade="BF"/>
    </w:rPr>
    <w:tblPr>
      <w:tblStyleRowBandSize w:val="1"/>
      <w:tblStyleColBandSize w:val="1"/>
      <w:tblBorders>
        <w:top w:val="single" w:sz="8" w:space="0" w:color="DF5327" w:themeColor="accent6"/>
        <w:bottom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5327" w:themeColor="accent6"/>
          <w:left w:val="nil"/>
          <w:bottom w:val="single" w:sz="8" w:space="0" w:color="DF532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5327" w:themeColor="accent6"/>
          <w:left w:val="nil"/>
          <w:bottom w:val="single" w:sz="8" w:space="0" w:color="DF532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</w:style>
  <w:style w:type="character" w:styleId="Numrdelinie">
    <w:name w:val="line number"/>
    <w:basedOn w:val="Fontdeparagrafimplicit"/>
    <w:uiPriority w:val="99"/>
    <w:semiHidden/>
    <w:unhideWhenUsed/>
    <w:rsid w:val="000D18B7"/>
  </w:style>
  <w:style w:type="paragraph" w:styleId="List">
    <w:name w:val="List"/>
    <w:basedOn w:val="Normal"/>
    <w:uiPriority w:val="99"/>
    <w:semiHidden/>
    <w:unhideWhenUsed/>
    <w:rsid w:val="000D18B7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0D18B7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0D18B7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0D18B7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0D18B7"/>
    <w:pPr>
      <w:ind w:left="1800" w:hanging="360"/>
      <w:contextualSpacing/>
    </w:pPr>
  </w:style>
  <w:style w:type="paragraph" w:styleId="Listcumarcatori">
    <w:name w:val="List Bullet"/>
    <w:basedOn w:val="Normal"/>
    <w:uiPriority w:val="99"/>
    <w:semiHidden/>
    <w:unhideWhenUsed/>
    <w:rsid w:val="000D18B7"/>
    <w:pPr>
      <w:numPr>
        <w:numId w:val="1"/>
      </w:numPr>
      <w:contextualSpacing/>
    </w:pPr>
  </w:style>
  <w:style w:type="paragraph" w:styleId="Listacumarcatori2">
    <w:name w:val="List Bullet 2"/>
    <w:basedOn w:val="Normal"/>
    <w:uiPriority w:val="99"/>
    <w:semiHidden/>
    <w:unhideWhenUsed/>
    <w:rsid w:val="000D18B7"/>
    <w:pPr>
      <w:numPr>
        <w:numId w:val="2"/>
      </w:numPr>
      <w:contextualSpacing/>
    </w:pPr>
  </w:style>
  <w:style w:type="paragraph" w:styleId="Listacumarcatori3">
    <w:name w:val="List Bullet 3"/>
    <w:basedOn w:val="Normal"/>
    <w:uiPriority w:val="99"/>
    <w:semiHidden/>
    <w:unhideWhenUsed/>
    <w:rsid w:val="000D18B7"/>
    <w:pPr>
      <w:numPr>
        <w:numId w:val="3"/>
      </w:numPr>
      <w:contextualSpacing/>
    </w:pPr>
  </w:style>
  <w:style w:type="paragraph" w:styleId="Listacumarcatori4">
    <w:name w:val="List Bullet 4"/>
    <w:basedOn w:val="Normal"/>
    <w:uiPriority w:val="99"/>
    <w:semiHidden/>
    <w:unhideWhenUsed/>
    <w:rsid w:val="000D18B7"/>
    <w:pPr>
      <w:numPr>
        <w:numId w:val="4"/>
      </w:numPr>
      <w:contextualSpacing/>
    </w:pPr>
  </w:style>
  <w:style w:type="paragraph" w:styleId="Listacumarcatori5">
    <w:name w:val="List Bullet 5"/>
    <w:basedOn w:val="Normal"/>
    <w:uiPriority w:val="99"/>
    <w:semiHidden/>
    <w:unhideWhenUsed/>
    <w:rsid w:val="000D18B7"/>
    <w:pPr>
      <w:numPr>
        <w:numId w:val="5"/>
      </w:numPr>
      <w:contextualSpacing/>
    </w:pPr>
  </w:style>
  <w:style w:type="paragraph" w:styleId="Listcontinuare">
    <w:name w:val="List Continue"/>
    <w:basedOn w:val="Normal"/>
    <w:uiPriority w:val="99"/>
    <w:semiHidden/>
    <w:unhideWhenUsed/>
    <w:rsid w:val="000D18B7"/>
    <w:pPr>
      <w:ind w:left="360"/>
      <w:contextualSpacing/>
    </w:pPr>
  </w:style>
  <w:style w:type="paragraph" w:styleId="Listcontinuare2">
    <w:name w:val="List Continue 2"/>
    <w:basedOn w:val="Normal"/>
    <w:uiPriority w:val="99"/>
    <w:semiHidden/>
    <w:unhideWhenUsed/>
    <w:rsid w:val="000D18B7"/>
    <w:pPr>
      <w:ind w:left="720"/>
      <w:contextualSpacing/>
    </w:pPr>
  </w:style>
  <w:style w:type="paragraph" w:styleId="Listcontinuare3">
    <w:name w:val="List Continue 3"/>
    <w:basedOn w:val="Normal"/>
    <w:uiPriority w:val="99"/>
    <w:semiHidden/>
    <w:unhideWhenUsed/>
    <w:rsid w:val="000D18B7"/>
    <w:pPr>
      <w:ind w:left="1080"/>
      <w:contextualSpacing/>
    </w:pPr>
  </w:style>
  <w:style w:type="paragraph" w:styleId="Listcontinuare4">
    <w:name w:val="List Continue 4"/>
    <w:basedOn w:val="Normal"/>
    <w:uiPriority w:val="99"/>
    <w:semiHidden/>
    <w:unhideWhenUsed/>
    <w:rsid w:val="000D18B7"/>
    <w:pPr>
      <w:ind w:left="1440"/>
      <w:contextualSpacing/>
    </w:pPr>
  </w:style>
  <w:style w:type="paragraph" w:styleId="Listcontinuare5">
    <w:name w:val="List Continue 5"/>
    <w:basedOn w:val="Normal"/>
    <w:uiPriority w:val="99"/>
    <w:semiHidden/>
    <w:unhideWhenUsed/>
    <w:rsid w:val="000D18B7"/>
    <w:pPr>
      <w:ind w:left="1800"/>
      <w:contextualSpacing/>
    </w:pPr>
  </w:style>
  <w:style w:type="paragraph" w:styleId="Listnumerotat">
    <w:name w:val="List Number"/>
    <w:basedOn w:val="Normal"/>
    <w:uiPriority w:val="99"/>
    <w:semiHidden/>
    <w:unhideWhenUsed/>
    <w:rsid w:val="000D18B7"/>
    <w:pPr>
      <w:numPr>
        <w:numId w:val="6"/>
      </w:numPr>
      <w:contextualSpacing/>
    </w:pPr>
  </w:style>
  <w:style w:type="paragraph" w:styleId="Listanumerotat2">
    <w:name w:val="List Number 2"/>
    <w:basedOn w:val="Normal"/>
    <w:uiPriority w:val="99"/>
    <w:semiHidden/>
    <w:unhideWhenUsed/>
    <w:rsid w:val="000D18B7"/>
    <w:pPr>
      <w:numPr>
        <w:numId w:val="7"/>
      </w:numPr>
      <w:contextualSpacing/>
    </w:pPr>
  </w:style>
  <w:style w:type="paragraph" w:styleId="Listanumerotat3">
    <w:name w:val="List Number 3"/>
    <w:basedOn w:val="Normal"/>
    <w:uiPriority w:val="99"/>
    <w:semiHidden/>
    <w:unhideWhenUsed/>
    <w:rsid w:val="000D18B7"/>
    <w:pPr>
      <w:numPr>
        <w:numId w:val="8"/>
      </w:numPr>
      <w:contextualSpacing/>
    </w:pPr>
  </w:style>
  <w:style w:type="paragraph" w:styleId="Listanumerotat4">
    <w:name w:val="List Number 4"/>
    <w:basedOn w:val="Normal"/>
    <w:uiPriority w:val="99"/>
    <w:semiHidden/>
    <w:unhideWhenUsed/>
    <w:rsid w:val="000D18B7"/>
    <w:pPr>
      <w:numPr>
        <w:numId w:val="9"/>
      </w:numPr>
      <w:contextualSpacing/>
    </w:pPr>
  </w:style>
  <w:style w:type="paragraph" w:styleId="Listanumerotat5">
    <w:name w:val="List Number 5"/>
    <w:basedOn w:val="Normal"/>
    <w:uiPriority w:val="99"/>
    <w:semiHidden/>
    <w:unhideWhenUsed/>
    <w:rsid w:val="000D18B7"/>
    <w:pPr>
      <w:numPr>
        <w:numId w:val="10"/>
      </w:numPr>
      <w:contextualSpacing/>
    </w:pPr>
  </w:style>
  <w:style w:type="paragraph" w:styleId="Listparagraf">
    <w:name w:val="List Paragraph"/>
    <w:basedOn w:val="Normal"/>
    <w:uiPriority w:val="34"/>
    <w:semiHidden/>
    <w:unhideWhenUsed/>
    <w:qFormat/>
    <w:rsid w:val="000D18B7"/>
    <w:pPr>
      <w:ind w:left="720"/>
      <w:contextualSpacing/>
    </w:pPr>
  </w:style>
  <w:style w:type="table" w:customStyle="1" w:styleId="Tabellist1Luminos1">
    <w:name w:val="Tabel listă 1 Luminos1"/>
    <w:basedOn w:val="Tabel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list1Luminos-Accentuare11">
    <w:name w:val="Tabel listă 1 Luminos - Accentuare 11"/>
    <w:basedOn w:val="Tabel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customStyle="1" w:styleId="Tabellist1Luminos-Accentuare21">
    <w:name w:val="Tabel listă 1 Luminos - Accentuare 21"/>
    <w:basedOn w:val="Tabel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customStyle="1" w:styleId="Tabellist1Luminos-Accentuare31">
    <w:name w:val="Tabel listă 1 Luminos - Accentuare 31"/>
    <w:basedOn w:val="Tabel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customStyle="1" w:styleId="Tabellist1Luminos-Accentuare41">
    <w:name w:val="Tabel listă 1 Luminos - Accentuare 41"/>
    <w:basedOn w:val="Tabel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customStyle="1" w:styleId="Tabellist1Luminos-Accentuare51">
    <w:name w:val="Tabel listă 1 Luminos - Accentuare 51"/>
    <w:basedOn w:val="Tabel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customStyle="1" w:styleId="Tabellist1Luminos-Accentuare61">
    <w:name w:val="Tabel listă 1 Luminos - Accentuare 61"/>
    <w:basedOn w:val="Tabel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customStyle="1" w:styleId="Tabellist21">
    <w:name w:val="Tabel listă 21"/>
    <w:basedOn w:val="TabelNormal"/>
    <w:uiPriority w:val="47"/>
    <w:rsid w:val="000D18B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list2-Accentuare11">
    <w:name w:val="Tabel listă 2 - Accentuare 11"/>
    <w:basedOn w:val="TabelNormal"/>
    <w:uiPriority w:val="47"/>
    <w:rsid w:val="000D18B7"/>
    <w:tblPr>
      <w:tblStyleRowBandSize w:val="1"/>
      <w:tblStyleColBandSize w:val="1"/>
      <w:tblBorders>
        <w:top w:val="single" w:sz="4" w:space="0" w:color="89B9D4" w:themeColor="accent1" w:themeTint="99"/>
        <w:bottom w:val="single" w:sz="4" w:space="0" w:color="89B9D4" w:themeColor="accent1" w:themeTint="99"/>
        <w:insideH w:val="single" w:sz="4" w:space="0" w:color="89B9D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customStyle="1" w:styleId="Tabellist2-Accentuare21">
    <w:name w:val="Tabel listă 2 - Accentuare 21"/>
    <w:basedOn w:val="TabelNormal"/>
    <w:uiPriority w:val="47"/>
    <w:rsid w:val="000D18B7"/>
    <w:tblPr>
      <w:tblStyleRowBandSize w:val="1"/>
      <w:tblStyleColBandSize w:val="1"/>
      <w:tblBorders>
        <w:top w:val="single" w:sz="4" w:space="0" w:color="D3E070" w:themeColor="accent2" w:themeTint="99"/>
        <w:bottom w:val="single" w:sz="4" w:space="0" w:color="D3E070" w:themeColor="accent2" w:themeTint="99"/>
        <w:insideH w:val="single" w:sz="4" w:space="0" w:color="D3E07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customStyle="1" w:styleId="Tabellist2-Accentuare31">
    <w:name w:val="Tabel listă 2 - Accentuare 31"/>
    <w:basedOn w:val="TabelNormal"/>
    <w:uiPriority w:val="47"/>
    <w:rsid w:val="000D18B7"/>
    <w:tblPr>
      <w:tblStyleRowBandSize w:val="1"/>
      <w:tblStyleColBandSize w:val="1"/>
      <w:tblBorders>
        <w:top w:val="single" w:sz="4" w:space="0" w:color="FFBE60" w:themeColor="accent3" w:themeTint="99"/>
        <w:bottom w:val="single" w:sz="4" w:space="0" w:color="FFBE60" w:themeColor="accent3" w:themeTint="99"/>
        <w:insideH w:val="single" w:sz="4" w:space="0" w:color="FFBE6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customStyle="1" w:styleId="Tabellist2-Accentuare41">
    <w:name w:val="Tabel listă 2 - Accentuare 41"/>
    <w:basedOn w:val="TabelNormal"/>
    <w:uiPriority w:val="47"/>
    <w:rsid w:val="000D18B7"/>
    <w:tblPr>
      <w:tblStyleRowBandSize w:val="1"/>
      <w:tblStyleColBandSize w:val="1"/>
      <w:tblBorders>
        <w:top w:val="single" w:sz="4" w:space="0" w:color="B4B4B4" w:themeColor="accent4" w:themeTint="99"/>
        <w:bottom w:val="single" w:sz="4" w:space="0" w:color="B4B4B4" w:themeColor="accent4" w:themeTint="99"/>
        <w:insideH w:val="single" w:sz="4" w:space="0" w:color="B4B4B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customStyle="1" w:styleId="Tabellist2-Accentuare51">
    <w:name w:val="Tabel listă 2 - Accentuare 51"/>
    <w:basedOn w:val="TabelNormal"/>
    <w:uiPriority w:val="47"/>
    <w:rsid w:val="000D18B7"/>
    <w:tblPr>
      <w:tblStyleRowBandSize w:val="1"/>
      <w:tblStyleColBandSize w:val="1"/>
      <w:tblBorders>
        <w:top w:val="single" w:sz="4" w:space="0" w:color="FEDA69" w:themeColor="accent5" w:themeTint="99"/>
        <w:bottom w:val="single" w:sz="4" w:space="0" w:color="FEDA69" w:themeColor="accent5" w:themeTint="99"/>
        <w:insideH w:val="single" w:sz="4" w:space="0" w:color="FEDA6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customStyle="1" w:styleId="Tabellist2-Accentuare61">
    <w:name w:val="Tabel listă 2 - Accentuare 61"/>
    <w:basedOn w:val="TabelNormal"/>
    <w:uiPriority w:val="47"/>
    <w:rsid w:val="000D18B7"/>
    <w:tblPr>
      <w:tblStyleRowBandSize w:val="1"/>
      <w:tblStyleColBandSize w:val="1"/>
      <w:tblBorders>
        <w:top w:val="single" w:sz="4" w:space="0" w:color="EB977D" w:themeColor="accent6" w:themeTint="99"/>
        <w:bottom w:val="single" w:sz="4" w:space="0" w:color="EB977D" w:themeColor="accent6" w:themeTint="99"/>
        <w:insideH w:val="single" w:sz="4" w:space="0" w:color="EB977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customStyle="1" w:styleId="Tabellist31">
    <w:name w:val="Tabel listă 31"/>
    <w:basedOn w:val="TabelNormal"/>
    <w:uiPriority w:val="48"/>
    <w:rsid w:val="000D18B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Tabellist3-Accentuare11">
    <w:name w:val="Tabel listă 3 - Accentuare 11"/>
    <w:basedOn w:val="TabelNormal"/>
    <w:uiPriority w:val="48"/>
    <w:rsid w:val="000D18B7"/>
    <w:tblPr>
      <w:tblStyleRowBandSize w:val="1"/>
      <w:tblStyleColBandSize w:val="1"/>
      <w:tblBorders>
        <w:top w:val="single" w:sz="4" w:space="0" w:color="418AB3" w:themeColor="accent1"/>
        <w:left w:val="single" w:sz="4" w:space="0" w:color="418AB3" w:themeColor="accent1"/>
        <w:bottom w:val="single" w:sz="4" w:space="0" w:color="418AB3" w:themeColor="accent1"/>
        <w:right w:val="single" w:sz="4" w:space="0" w:color="418AB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18AB3" w:themeColor="accent1"/>
          <w:right w:val="single" w:sz="4" w:space="0" w:color="418AB3" w:themeColor="accent1"/>
        </w:tcBorders>
      </w:tcPr>
    </w:tblStylePr>
    <w:tblStylePr w:type="band1Horz">
      <w:tblPr/>
      <w:tcPr>
        <w:tcBorders>
          <w:top w:val="single" w:sz="4" w:space="0" w:color="418AB3" w:themeColor="accent1"/>
          <w:bottom w:val="single" w:sz="4" w:space="0" w:color="418AB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18AB3" w:themeColor="accent1"/>
          <w:left w:val="nil"/>
        </w:tcBorders>
      </w:tcPr>
    </w:tblStylePr>
    <w:tblStylePr w:type="swCell">
      <w:tblPr/>
      <w:tcPr>
        <w:tcBorders>
          <w:top w:val="double" w:sz="4" w:space="0" w:color="418AB3" w:themeColor="accent1"/>
          <w:right w:val="nil"/>
        </w:tcBorders>
      </w:tcPr>
    </w:tblStylePr>
  </w:style>
  <w:style w:type="table" w:customStyle="1" w:styleId="Tabellist3-Accentuare21">
    <w:name w:val="Tabel listă 3 - Accentuare 21"/>
    <w:basedOn w:val="TabelNormal"/>
    <w:uiPriority w:val="48"/>
    <w:rsid w:val="000D18B7"/>
    <w:tblPr>
      <w:tblStyleRowBandSize w:val="1"/>
      <w:tblStyleColBandSize w:val="1"/>
      <w:tblBorders>
        <w:top w:val="single" w:sz="4" w:space="0" w:color="A6B727" w:themeColor="accent2"/>
        <w:left w:val="single" w:sz="4" w:space="0" w:color="A6B727" w:themeColor="accent2"/>
        <w:bottom w:val="single" w:sz="4" w:space="0" w:color="A6B727" w:themeColor="accent2"/>
        <w:right w:val="single" w:sz="4" w:space="0" w:color="A6B72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6B727" w:themeColor="accent2"/>
          <w:right w:val="single" w:sz="4" w:space="0" w:color="A6B727" w:themeColor="accent2"/>
        </w:tcBorders>
      </w:tcPr>
    </w:tblStylePr>
    <w:tblStylePr w:type="band1Horz">
      <w:tblPr/>
      <w:tcPr>
        <w:tcBorders>
          <w:top w:val="single" w:sz="4" w:space="0" w:color="A6B727" w:themeColor="accent2"/>
          <w:bottom w:val="single" w:sz="4" w:space="0" w:color="A6B72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6B727" w:themeColor="accent2"/>
          <w:left w:val="nil"/>
        </w:tcBorders>
      </w:tcPr>
    </w:tblStylePr>
    <w:tblStylePr w:type="swCell">
      <w:tblPr/>
      <w:tcPr>
        <w:tcBorders>
          <w:top w:val="double" w:sz="4" w:space="0" w:color="A6B727" w:themeColor="accent2"/>
          <w:right w:val="nil"/>
        </w:tcBorders>
      </w:tcPr>
    </w:tblStylePr>
  </w:style>
  <w:style w:type="table" w:customStyle="1" w:styleId="Tabellist3-Accentuare31">
    <w:name w:val="Tabel listă 3 - Accentuare 31"/>
    <w:basedOn w:val="TabelNormal"/>
    <w:uiPriority w:val="48"/>
    <w:rsid w:val="000D18B7"/>
    <w:tblPr>
      <w:tblStyleRowBandSize w:val="1"/>
      <w:tblStyleColBandSize w:val="1"/>
      <w:tblBorders>
        <w:top w:val="single" w:sz="4" w:space="0" w:color="F69200" w:themeColor="accent3"/>
        <w:left w:val="single" w:sz="4" w:space="0" w:color="F69200" w:themeColor="accent3"/>
        <w:bottom w:val="single" w:sz="4" w:space="0" w:color="F69200" w:themeColor="accent3"/>
        <w:right w:val="single" w:sz="4" w:space="0" w:color="F692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69200" w:themeColor="accent3"/>
          <w:right w:val="single" w:sz="4" w:space="0" w:color="F69200" w:themeColor="accent3"/>
        </w:tcBorders>
      </w:tcPr>
    </w:tblStylePr>
    <w:tblStylePr w:type="band1Horz">
      <w:tblPr/>
      <w:tcPr>
        <w:tcBorders>
          <w:top w:val="single" w:sz="4" w:space="0" w:color="F69200" w:themeColor="accent3"/>
          <w:bottom w:val="single" w:sz="4" w:space="0" w:color="F692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69200" w:themeColor="accent3"/>
          <w:left w:val="nil"/>
        </w:tcBorders>
      </w:tcPr>
    </w:tblStylePr>
    <w:tblStylePr w:type="swCell">
      <w:tblPr/>
      <w:tcPr>
        <w:tcBorders>
          <w:top w:val="double" w:sz="4" w:space="0" w:color="F69200" w:themeColor="accent3"/>
          <w:right w:val="nil"/>
        </w:tcBorders>
      </w:tcPr>
    </w:tblStylePr>
  </w:style>
  <w:style w:type="table" w:customStyle="1" w:styleId="Tabellist3-Accentuare41">
    <w:name w:val="Tabel listă 3 - Accentuare 41"/>
    <w:basedOn w:val="TabelNormal"/>
    <w:uiPriority w:val="48"/>
    <w:rsid w:val="000D18B7"/>
    <w:tblPr>
      <w:tblStyleRowBandSize w:val="1"/>
      <w:tblStyleColBandSize w:val="1"/>
      <w:tblBorders>
        <w:top w:val="single" w:sz="4" w:space="0" w:color="838383" w:themeColor="accent4"/>
        <w:left w:val="single" w:sz="4" w:space="0" w:color="838383" w:themeColor="accent4"/>
        <w:bottom w:val="single" w:sz="4" w:space="0" w:color="838383" w:themeColor="accent4"/>
        <w:right w:val="single" w:sz="4" w:space="0" w:color="83838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38383" w:themeColor="accent4"/>
          <w:right w:val="single" w:sz="4" w:space="0" w:color="838383" w:themeColor="accent4"/>
        </w:tcBorders>
      </w:tcPr>
    </w:tblStylePr>
    <w:tblStylePr w:type="band1Horz">
      <w:tblPr/>
      <w:tcPr>
        <w:tcBorders>
          <w:top w:val="single" w:sz="4" w:space="0" w:color="838383" w:themeColor="accent4"/>
          <w:bottom w:val="single" w:sz="4" w:space="0" w:color="83838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38383" w:themeColor="accent4"/>
          <w:left w:val="nil"/>
        </w:tcBorders>
      </w:tcPr>
    </w:tblStylePr>
    <w:tblStylePr w:type="swCell">
      <w:tblPr/>
      <w:tcPr>
        <w:tcBorders>
          <w:top w:val="double" w:sz="4" w:space="0" w:color="838383" w:themeColor="accent4"/>
          <w:right w:val="nil"/>
        </w:tcBorders>
      </w:tcPr>
    </w:tblStylePr>
  </w:style>
  <w:style w:type="table" w:customStyle="1" w:styleId="Tabellist3-Accentuare51">
    <w:name w:val="Tabel listă 3 - Accentuare 51"/>
    <w:basedOn w:val="TabelNormal"/>
    <w:uiPriority w:val="48"/>
    <w:rsid w:val="000D18B7"/>
    <w:tblPr>
      <w:tblStyleRowBandSize w:val="1"/>
      <w:tblStyleColBandSize w:val="1"/>
      <w:tblBorders>
        <w:top w:val="single" w:sz="4" w:space="0" w:color="FEC306" w:themeColor="accent5"/>
        <w:left w:val="single" w:sz="4" w:space="0" w:color="FEC306" w:themeColor="accent5"/>
        <w:bottom w:val="single" w:sz="4" w:space="0" w:color="FEC306" w:themeColor="accent5"/>
        <w:right w:val="single" w:sz="4" w:space="0" w:color="FEC30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EC306" w:themeColor="accent5"/>
          <w:right w:val="single" w:sz="4" w:space="0" w:color="FEC306" w:themeColor="accent5"/>
        </w:tcBorders>
      </w:tcPr>
    </w:tblStylePr>
    <w:tblStylePr w:type="band1Horz">
      <w:tblPr/>
      <w:tcPr>
        <w:tcBorders>
          <w:top w:val="single" w:sz="4" w:space="0" w:color="FEC306" w:themeColor="accent5"/>
          <w:bottom w:val="single" w:sz="4" w:space="0" w:color="FEC30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EC306" w:themeColor="accent5"/>
          <w:left w:val="nil"/>
        </w:tcBorders>
      </w:tcPr>
    </w:tblStylePr>
    <w:tblStylePr w:type="swCell">
      <w:tblPr/>
      <w:tcPr>
        <w:tcBorders>
          <w:top w:val="double" w:sz="4" w:space="0" w:color="FEC306" w:themeColor="accent5"/>
          <w:right w:val="nil"/>
        </w:tcBorders>
      </w:tcPr>
    </w:tblStylePr>
  </w:style>
  <w:style w:type="table" w:customStyle="1" w:styleId="Tabellist3-Accentuare61">
    <w:name w:val="Tabel listă 3 - Accentuare 61"/>
    <w:basedOn w:val="TabelNormal"/>
    <w:uiPriority w:val="48"/>
    <w:rsid w:val="000D18B7"/>
    <w:tblPr>
      <w:tblStyleRowBandSize w:val="1"/>
      <w:tblStyleColBandSize w:val="1"/>
      <w:tblBorders>
        <w:top w:val="single" w:sz="4" w:space="0" w:color="DF5327" w:themeColor="accent6"/>
        <w:left w:val="single" w:sz="4" w:space="0" w:color="DF5327" w:themeColor="accent6"/>
        <w:bottom w:val="single" w:sz="4" w:space="0" w:color="DF5327" w:themeColor="accent6"/>
        <w:right w:val="single" w:sz="4" w:space="0" w:color="DF532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5327" w:themeColor="accent6"/>
          <w:right w:val="single" w:sz="4" w:space="0" w:color="DF5327" w:themeColor="accent6"/>
        </w:tcBorders>
      </w:tcPr>
    </w:tblStylePr>
    <w:tblStylePr w:type="band1Horz">
      <w:tblPr/>
      <w:tcPr>
        <w:tcBorders>
          <w:top w:val="single" w:sz="4" w:space="0" w:color="DF5327" w:themeColor="accent6"/>
          <w:bottom w:val="single" w:sz="4" w:space="0" w:color="DF532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5327" w:themeColor="accent6"/>
          <w:left w:val="nil"/>
        </w:tcBorders>
      </w:tcPr>
    </w:tblStylePr>
    <w:tblStylePr w:type="swCell">
      <w:tblPr/>
      <w:tcPr>
        <w:tcBorders>
          <w:top w:val="double" w:sz="4" w:space="0" w:color="DF5327" w:themeColor="accent6"/>
          <w:right w:val="nil"/>
        </w:tcBorders>
      </w:tcPr>
    </w:tblStylePr>
  </w:style>
  <w:style w:type="table" w:customStyle="1" w:styleId="Tabellist41">
    <w:name w:val="Tabel listă 41"/>
    <w:basedOn w:val="TabelNormal"/>
    <w:uiPriority w:val="49"/>
    <w:rsid w:val="000D18B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list4-Accentuare11">
    <w:name w:val="Tabel listă 4 - Accentuare 11"/>
    <w:basedOn w:val="TabelNormal"/>
    <w:uiPriority w:val="49"/>
    <w:rsid w:val="000D18B7"/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8AB3" w:themeColor="accent1"/>
          <w:left w:val="single" w:sz="4" w:space="0" w:color="418AB3" w:themeColor="accent1"/>
          <w:bottom w:val="single" w:sz="4" w:space="0" w:color="418AB3" w:themeColor="accent1"/>
          <w:right w:val="single" w:sz="4" w:space="0" w:color="418AB3" w:themeColor="accent1"/>
          <w:insideH w:val="nil"/>
        </w:tcBorders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customStyle="1" w:styleId="Tabellist4-Accentuare21">
    <w:name w:val="Tabel listă 4 - Accentuare 21"/>
    <w:basedOn w:val="TabelNormal"/>
    <w:uiPriority w:val="49"/>
    <w:rsid w:val="000D18B7"/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6B727" w:themeColor="accent2"/>
          <w:left w:val="single" w:sz="4" w:space="0" w:color="A6B727" w:themeColor="accent2"/>
          <w:bottom w:val="single" w:sz="4" w:space="0" w:color="A6B727" w:themeColor="accent2"/>
          <w:right w:val="single" w:sz="4" w:space="0" w:color="A6B727" w:themeColor="accent2"/>
          <w:insideH w:val="nil"/>
        </w:tcBorders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customStyle="1" w:styleId="Tabellist4-Accentuare31">
    <w:name w:val="Tabel listă 4 - Accentuare 31"/>
    <w:basedOn w:val="TabelNormal"/>
    <w:uiPriority w:val="49"/>
    <w:rsid w:val="000D18B7"/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9200" w:themeColor="accent3"/>
          <w:left w:val="single" w:sz="4" w:space="0" w:color="F69200" w:themeColor="accent3"/>
          <w:bottom w:val="single" w:sz="4" w:space="0" w:color="F69200" w:themeColor="accent3"/>
          <w:right w:val="single" w:sz="4" w:space="0" w:color="F69200" w:themeColor="accent3"/>
          <w:insideH w:val="nil"/>
        </w:tcBorders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customStyle="1" w:styleId="Tabellist4-Accentuare41">
    <w:name w:val="Tabel listă 4 - Accentuare 41"/>
    <w:basedOn w:val="TabelNormal"/>
    <w:uiPriority w:val="49"/>
    <w:rsid w:val="000D18B7"/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8383" w:themeColor="accent4"/>
          <w:left w:val="single" w:sz="4" w:space="0" w:color="838383" w:themeColor="accent4"/>
          <w:bottom w:val="single" w:sz="4" w:space="0" w:color="838383" w:themeColor="accent4"/>
          <w:right w:val="single" w:sz="4" w:space="0" w:color="838383" w:themeColor="accent4"/>
          <w:insideH w:val="nil"/>
        </w:tcBorders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customStyle="1" w:styleId="Tabellist4-Accentuare51">
    <w:name w:val="Tabel listă 4 - Accentuare 51"/>
    <w:basedOn w:val="TabelNormal"/>
    <w:uiPriority w:val="49"/>
    <w:rsid w:val="000D18B7"/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C306" w:themeColor="accent5"/>
          <w:left w:val="single" w:sz="4" w:space="0" w:color="FEC306" w:themeColor="accent5"/>
          <w:bottom w:val="single" w:sz="4" w:space="0" w:color="FEC306" w:themeColor="accent5"/>
          <w:right w:val="single" w:sz="4" w:space="0" w:color="FEC306" w:themeColor="accent5"/>
          <w:insideH w:val="nil"/>
        </w:tcBorders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customStyle="1" w:styleId="Tabellist4-Accentuare61">
    <w:name w:val="Tabel listă 4 - Accentuare 61"/>
    <w:basedOn w:val="TabelNormal"/>
    <w:uiPriority w:val="49"/>
    <w:rsid w:val="000D18B7"/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5327" w:themeColor="accent6"/>
          <w:left w:val="single" w:sz="4" w:space="0" w:color="DF5327" w:themeColor="accent6"/>
          <w:bottom w:val="single" w:sz="4" w:space="0" w:color="DF5327" w:themeColor="accent6"/>
          <w:right w:val="single" w:sz="4" w:space="0" w:color="DF5327" w:themeColor="accent6"/>
          <w:insideH w:val="nil"/>
        </w:tcBorders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customStyle="1" w:styleId="Tabellist5ntunecat1">
    <w:name w:val="Tabel listă 5 Întunecat1"/>
    <w:basedOn w:val="Tabel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list5ntunecat-Accentuare11">
    <w:name w:val="Tabel listă 5 Întunecat - Accentuare 11"/>
    <w:basedOn w:val="Tabel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418AB3" w:themeColor="accent1"/>
        <w:left w:val="single" w:sz="24" w:space="0" w:color="418AB3" w:themeColor="accent1"/>
        <w:bottom w:val="single" w:sz="24" w:space="0" w:color="418AB3" w:themeColor="accent1"/>
        <w:right w:val="single" w:sz="24" w:space="0" w:color="418AB3" w:themeColor="accent1"/>
      </w:tblBorders>
    </w:tblPr>
    <w:tcPr>
      <w:shd w:val="clear" w:color="auto" w:fill="418AB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list5ntunecat-Accentuare21">
    <w:name w:val="Tabel listă 5 Întunecat - Accentuare 21"/>
    <w:basedOn w:val="Tabel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A6B727" w:themeColor="accent2"/>
        <w:left w:val="single" w:sz="24" w:space="0" w:color="A6B727" w:themeColor="accent2"/>
        <w:bottom w:val="single" w:sz="24" w:space="0" w:color="A6B727" w:themeColor="accent2"/>
        <w:right w:val="single" w:sz="24" w:space="0" w:color="A6B727" w:themeColor="accent2"/>
      </w:tblBorders>
    </w:tblPr>
    <w:tcPr>
      <w:shd w:val="clear" w:color="auto" w:fill="A6B72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list5ntunecat-Accentuare31">
    <w:name w:val="Tabel listă 5 Întunecat - Accentuare 31"/>
    <w:basedOn w:val="Tabel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F69200" w:themeColor="accent3"/>
        <w:left w:val="single" w:sz="24" w:space="0" w:color="F69200" w:themeColor="accent3"/>
        <w:bottom w:val="single" w:sz="24" w:space="0" w:color="F69200" w:themeColor="accent3"/>
        <w:right w:val="single" w:sz="24" w:space="0" w:color="F69200" w:themeColor="accent3"/>
      </w:tblBorders>
    </w:tblPr>
    <w:tcPr>
      <w:shd w:val="clear" w:color="auto" w:fill="F692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list5ntunecat-Accentuare41">
    <w:name w:val="Tabel listă 5 Întunecat - Accentuare 41"/>
    <w:basedOn w:val="Tabel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838383" w:themeColor="accent4"/>
        <w:left w:val="single" w:sz="24" w:space="0" w:color="838383" w:themeColor="accent4"/>
        <w:bottom w:val="single" w:sz="24" w:space="0" w:color="838383" w:themeColor="accent4"/>
        <w:right w:val="single" w:sz="24" w:space="0" w:color="838383" w:themeColor="accent4"/>
      </w:tblBorders>
    </w:tblPr>
    <w:tcPr>
      <w:shd w:val="clear" w:color="auto" w:fill="83838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list5ntunecat-Accentuare51">
    <w:name w:val="Tabel listă 5 Întunecat - Accentuare 51"/>
    <w:basedOn w:val="Tabel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FEC306" w:themeColor="accent5"/>
        <w:left w:val="single" w:sz="24" w:space="0" w:color="FEC306" w:themeColor="accent5"/>
        <w:bottom w:val="single" w:sz="24" w:space="0" w:color="FEC306" w:themeColor="accent5"/>
        <w:right w:val="single" w:sz="24" w:space="0" w:color="FEC306" w:themeColor="accent5"/>
      </w:tblBorders>
    </w:tblPr>
    <w:tcPr>
      <w:shd w:val="clear" w:color="auto" w:fill="FEC30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list5ntunecat-Accentuare61">
    <w:name w:val="Tabel listă 5 Întunecat - Accentuare 61"/>
    <w:basedOn w:val="Tabel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DF5327" w:themeColor="accent6"/>
        <w:left w:val="single" w:sz="24" w:space="0" w:color="DF5327" w:themeColor="accent6"/>
        <w:bottom w:val="single" w:sz="24" w:space="0" w:color="DF5327" w:themeColor="accent6"/>
        <w:right w:val="single" w:sz="24" w:space="0" w:color="DF5327" w:themeColor="accent6"/>
      </w:tblBorders>
    </w:tblPr>
    <w:tcPr>
      <w:shd w:val="clear" w:color="auto" w:fill="DF532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list6Colorat1">
    <w:name w:val="Tabel listă 6 Colorat1"/>
    <w:basedOn w:val="TabelNormal"/>
    <w:uiPriority w:val="51"/>
    <w:rsid w:val="000D18B7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list6Colorat-Accentuare11">
    <w:name w:val="Tabel listă 6 Colorat - Accentuare 11"/>
    <w:basedOn w:val="TabelNormal"/>
    <w:uiPriority w:val="51"/>
    <w:rsid w:val="000D18B7"/>
    <w:rPr>
      <w:color w:val="306785" w:themeColor="accent1" w:themeShade="BF"/>
    </w:rPr>
    <w:tblPr>
      <w:tblStyleRowBandSize w:val="1"/>
      <w:tblStyleColBandSize w:val="1"/>
      <w:tblBorders>
        <w:top w:val="single" w:sz="4" w:space="0" w:color="418AB3" w:themeColor="accent1"/>
        <w:bottom w:val="single" w:sz="4" w:space="0" w:color="418AB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18AB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customStyle="1" w:styleId="Tabellist6Colorat-Accentuare21">
    <w:name w:val="Tabel listă 6 Colorat - Accentuare 21"/>
    <w:basedOn w:val="TabelNormal"/>
    <w:uiPriority w:val="51"/>
    <w:rsid w:val="000D18B7"/>
    <w:rPr>
      <w:color w:val="7B881D" w:themeColor="accent2" w:themeShade="BF"/>
    </w:rPr>
    <w:tblPr>
      <w:tblStyleRowBandSize w:val="1"/>
      <w:tblStyleColBandSize w:val="1"/>
      <w:tblBorders>
        <w:top w:val="single" w:sz="4" w:space="0" w:color="A6B727" w:themeColor="accent2"/>
        <w:bottom w:val="single" w:sz="4" w:space="0" w:color="A6B72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A6B72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customStyle="1" w:styleId="Tabellist6Colorat-Accentuare31">
    <w:name w:val="Tabel listă 6 Colorat - Accentuare 31"/>
    <w:basedOn w:val="TabelNormal"/>
    <w:uiPriority w:val="51"/>
    <w:rsid w:val="000D18B7"/>
    <w:rPr>
      <w:color w:val="B86C00" w:themeColor="accent3" w:themeShade="BF"/>
    </w:rPr>
    <w:tblPr>
      <w:tblStyleRowBandSize w:val="1"/>
      <w:tblStyleColBandSize w:val="1"/>
      <w:tblBorders>
        <w:top w:val="single" w:sz="4" w:space="0" w:color="F69200" w:themeColor="accent3"/>
        <w:bottom w:val="single" w:sz="4" w:space="0" w:color="F692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692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customStyle="1" w:styleId="Tabellist6Colorat-Accentuare41">
    <w:name w:val="Tabel listă 6 Colorat - Accentuare 41"/>
    <w:basedOn w:val="TabelNormal"/>
    <w:uiPriority w:val="51"/>
    <w:rsid w:val="000D18B7"/>
    <w:rPr>
      <w:color w:val="626262" w:themeColor="accent4" w:themeShade="BF"/>
    </w:rPr>
    <w:tblPr>
      <w:tblStyleRowBandSize w:val="1"/>
      <w:tblStyleColBandSize w:val="1"/>
      <w:tblBorders>
        <w:top w:val="single" w:sz="4" w:space="0" w:color="838383" w:themeColor="accent4"/>
        <w:bottom w:val="single" w:sz="4" w:space="0" w:color="83838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3838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customStyle="1" w:styleId="Tabellist6Colorat-Accentuare51">
    <w:name w:val="Tabel listă 6 Colorat - Accentuare 51"/>
    <w:basedOn w:val="TabelNormal"/>
    <w:uiPriority w:val="51"/>
    <w:rsid w:val="000D18B7"/>
    <w:rPr>
      <w:color w:val="C19300" w:themeColor="accent5" w:themeShade="BF"/>
    </w:rPr>
    <w:tblPr>
      <w:tblStyleRowBandSize w:val="1"/>
      <w:tblStyleColBandSize w:val="1"/>
      <w:tblBorders>
        <w:top w:val="single" w:sz="4" w:space="0" w:color="FEC306" w:themeColor="accent5"/>
        <w:bottom w:val="single" w:sz="4" w:space="0" w:color="FEC30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EC30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customStyle="1" w:styleId="Tabellist6Colorat-Accentuare61">
    <w:name w:val="Tabel listă 6 Colorat - Accentuare 61"/>
    <w:basedOn w:val="TabelNormal"/>
    <w:uiPriority w:val="51"/>
    <w:rsid w:val="000D18B7"/>
    <w:rPr>
      <w:color w:val="AA3B19" w:themeColor="accent6" w:themeShade="BF"/>
    </w:rPr>
    <w:tblPr>
      <w:tblStyleRowBandSize w:val="1"/>
      <w:tblStyleColBandSize w:val="1"/>
      <w:tblBorders>
        <w:top w:val="single" w:sz="4" w:space="0" w:color="DF5327" w:themeColor="accent6"/>
        <w:bottom w:val="single" w:sz="4" w:space="0" w:color="DF532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F532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customStyle="1" w:styleId="Tabellist7Colorat1">
    <w:name w:val="Tabel listă 7 Colorat1"/>
    <w:basedOn w:val="TabelNormal"/>
    <w:uiPriority w:val="52"/>
    <w:rsid w:val="000D18B7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list7Colorat-Accentuare11">
    <w:name w:val="Tabel listă 7 Colorat - Accentuare 11"/>
    <w:basedOn w:val="TabelNormal"/>
    <w:uiPriority w:val="52"/>
    <w:rsid w:val="000D18B7"/>
    <w:rPr>
      <w:color w:val="30678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18AB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18AB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18AB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18AB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list7Colorat-Accentuare21">
    <w:name w:val="Tabel listă 7 Colorat - Accentuare 21"/>
    <w:basedOn w:val="TabelNormal"/>
    <w:uiPriority w:val="52"/>
    <w:rsid w:val="000D18B7"/>
    <w:rPr>
      <w:color w:val="7B881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6B72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6B72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6B72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6B72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list7Colorat-Accentuare31">
    <w:name w:val="Tabel listă 7 Colorat - Accentuare 31"/>
    <w:basedOn w:val="TabelNormal"/>
    <w:uiPriority w:val="52"/>
    <w:rsid w:val="000D18B7"/>
    <w:rPr>
      <w:color w:val="B86C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692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692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692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692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list7Colorat-Accentuare41">
    <w:name w:val="Tabel listă 7 Colorat - Accentuare 41"/>
    <w:basedOn w:val="TabelNormal"/>
    <w:uiPriority w:val="52"/>
    <w:rsid w:val="000D18B7"/>
    <w:rPr>
      <w:color w:val="62626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3838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3838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3838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3838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list7Colorat-Accentuare51">
    <w:name w:val="Tabel listă 7 Colorat - Accentuare 51"/>
    <w:basedOn w:val="TabelNormal"/>
    <w:uiPriority w:val="52"/>
    <w:rsid w:val="000D18B7"/>
    <w:rPr>
      <w:color w:val="C193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EC30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EC30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EC30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EC30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list7Colorat-Accentuare61">
    <w:name w:val="Tabel listă 7 Colorat - Accentuare 61"/>
    <w:basedOn w:val="TabelNormal"/>
    <w:uiPriority w:val="52"/>
    <w:rsid w:val="000D18B7"/>
    <w:rPr>
      <w:color w:val="AA3B1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532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532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532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532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macrocomand">
    <w:name w:val="macro"/>
    <w:link w:val="TextmacrocomandCaracter"/>
    <w:uiPriority w:val="99"/>
    <w:semiHidden/>
    <w:unhideWhenUsed/>
    <w:rsid w:val="000D18B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TextmacrocomandCaracter">
    <w:name w:val="Text macrocomandă Caracter"/>
    <w:basedOn w:val="Fontdeparagrafimplicit"/>
    <w:link w:val="Textmacrocomand"/>
    <w:uiPriority w:val="99"/>
    <w:semiHidden/>
    <w:rsid w:val="000D18B7"/>
    <w:rPr>
      <w:rFonts w:ascii="Consolas" w:hAnsi="Consolas"/>
      <w:szCs w:val="20"/>
    </w:rPr>
  </w:style>
  <w:style w:type="table" w:styleId="Grilmedie1">
    <w:name w:val="Medium Grid 1"/>
    <w:basedOn w:val="Tabel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medie1-Accentuare1">
    <w:name w:val="Medium Grid 1 Accent 1"/>
    <w:basedOn w:val="Tabel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6CA8CA" w:themeColor="accent1" w:themeTint="BF"/>
        <w:left w:val="single" w:sz="8" w:space="0" w:color="6CA8CA" w:themeColor="accent1" w:themeTint="BF"/>
        <w:bottom w:val="single" w:sz="8" w:space="0" w:color="6CA8CA" w:themeColor="accent1" w:themeTint="BF"/>
        <w:right w:val="single" w:sz="8" w:space="0" w:color="6CA8CA" w:themeColor="accent1" w:themeTint="BF"/>
        <w:insideH w:val="single" w:sz="8" w:space="0" w:color="6CA8CA" w:themeColor="accent1" w:themeTint="BF"/>
        <w:insideV w:val="single" w:sz="8" w:space="0" w:color="6CA8CA" w:themeColor="accent1" w:themeTint="BF"/>
      </w:tblBorders>
    </w:tblPr>
    <w:tcPr>
      <w:shd w:val="clear" w:color="auto" w:fill="CEE2E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CA8C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shd w:val="clear" w:color="auto" w:fill="9DC5DB" w:themeFill="accent1" w:themeFillTint="7F"/>
      </w:tcPr>
    </w:tblStylePr>
  </w:style>
  <w:style w:type="table" w:styleId="Grilmedie1-Accentuare2">
    <w:name w:val="Medium Grid 1 Accent 2"/>
    <w:basedOn w:val="Tabel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C8D94C" w:themeColor="accent2" w:themeTint="BF"/>
        <w:left w:val="single" w:sz="8" w:space="0" w:color="C8D94C" w:themeColor="accent2" w:themeTint="BF"/>
        <w:bottom w:val="single" w:sz="8" w:space="0" w:color="C8D94C" w:themeColor="accent2" w:themeTint="BF"/>
        <w:right w:val="single" w:sz="8" w:space="0" w:color="C8D94C" w:themeColor="accent2" w:themeTint="BF"/>
        <w:insideH w:val="single" w:sz="8" w:space="0" w:color="C8D94C" w:themeColor="accent2" w:themeTint="BF"/>
        <w:insideV w:val="single" w:sz="8" w:space="0" w:color="C8D94C" w:themeColor="accent2" w:themeTint="BF"/>
      </w:tblBorders>
    </w:tblPr>
    <w:tcPr>
      <w:shd w:val="clear" w:color="auto" w:fill="ECF2C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8D94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shd w:val="clear" w:color="auto" w:fill="DAE588" w:themeFill="accent2" w:themeFillTint="7F"/>
      </w:tcPr>
    </w:tblStylePr>
  </w:style>
  <w:style w:type="table" w:styleId="Grilmedie1-Accentuare3">
    <w:name w:val="Medium Grid 1 Accent 3"/>
    <w:basedOn w:val="Tabel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FFAE39" w:themeColor="accent3" w:themeTint="BF"/>
        <w:left w:val="single" w:sz="8" w:space="0" w:color="FFAE39" w:themeColor="accent3" w:themeTint="BF"/>
        <w:bottom w:val="single" w:sz="8" w:space="0" w:color="FFAE39" w:themeColor="accent3" w:themeTint="BF"/>
        <w:right w:val="single" w:sz="8" w:space="0" w:color="FFAE39" w:themeColor="accent3" w:themeTint="BF"/>
        <w:insideH w:val="single" w:sz="8" w:space="0" w:color="FFAE39" w:themeColor="accent3" w:themeTint="BF"/>
        <w:insideV w:val="single" w:sz="8" w:space="0" w:color="FFAE39" w:themeColor="accent3" w:themeTint="BF"/>
      </w:tblBorders>
    </w:tblPr>
    <w:tcPr>
      <w:shd w:val="clear" w:color="auto" w:fill="FFE4B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E3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Grilmedie1-Accentuare4">
    <w:name w:val="Medium Grid 1 Accent 4"/>
    <w:basedOn w:val="Tabel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A2A2A2" w:themeColor="accent4" w:themeTint="BF"/>
        <w:left w:val="single" w:sz="8" w:space="0" w:color="A2A2A2" w:themeColor="accent4" w:themeTint="BF"/>
        <w:bottom w:val="single" w:sz="8" w:space="0" w:color="A2A2A2" w:themeColor="accent4" w:themeTint="BF"/>
        <w:right w:val="single" w:sz="8" w:space="0" w:color="A2A2A2" w:themeColor="accent4" w:themeTint="BF"/>
        <w:insideH w:val="single" w:sz="8" w:space="0" w:color="A2A2A2" w:themeColor="accent4" w:themeTint="BF"/>
        <w:insideV w:val="single" w:sz="8" w:space="0" w:color="A2A2A2" w:themeColor="accent4" w:themeTint="BF"/>
      </w:tblBorders>
    </w:tblPr>
    <w:tcPr>
      <w:shd w:val="clear" w:color="auto" w:fill="E0E0E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A2A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shd w:val="clear" w:color="auto" w:fill="C1C1C1" w:themeFill="accent4" w:themeFillTint="7F"/>
      </w:tcPr>
    </w:tblStylePr>
  </w:style>
  <w:style w:type="table" w:styleId="Grilmedie1-Accentuare5">
    <w:name w:val="Medium Grid 1 Accent 5"/>
    <w:basedOn w:val="Tabel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FED144" w:themeColor="accent5" w:themeTint="BF"/>
        <w:left w:val="single" w:sz="8" w:space="0" w:color="FED144" w:themeColor="accent5" w:themeTint="BF"/>
        <w:bottom w:val="single" w:sz="8" w:space="0" w:color="FED144" w:themeColor="accent5" w:themeTint="BF"/>
        <w:right w:val="single" w:sz="8" w:space="0" w:color="FED144" w:themeColor="accent5" w:themeTint="BF"/>
        <w:insideH w:val="single" w:sz="8" w:space="0" w:color="FED144" w:themeColor="accent5" w:themeTint="BF"/>
        <w:insideV w:val="single" w:sz="8" w:space="0" w:color="FED144" w:themeColor="accent5" w:themeTint="BF"/>
      </w:tblBorders>
    </w:tblPr>
    <w:tcPr>
      <w:shd w:val="clear" w:color="auto" w:fill="FEF0C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ED14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shd w:val="clear" w:color="auto" w:fill="FEE082" w:themeFill="accent5" w:themeFillTint="7F"/>
      </w:tcPr>
    </w:tblStylePr>
  </w:style>
  <w:style w:type="table" w:styleId="Grilmedie1-Accentuare6">
    <w:name w:val="Medium Grid 1 Accent 6"/>
    <w:basedOn w:val="Tabel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E77D5D" w:themeColor="accent6" w:themeTint="BF"/>
        <w:left w:val="single" w:sz="8" w:space="0" w:color="E77D5D" w:themeColor="accent6" w:themeTint="BF"/>
        <w:bottom w:val="single" w:sz="8" w:space="0" w:color="E77D5D" w:themeColor="accent6" w:themeTint="BF"/>
        <w:right w:val="single" w:sz="8" w:space="0" w:color="E77D5D" w:themeColor="accent6" w:themeTint="BF"/>
        <w:insideH w:val="single" w:sz="8" w:space="0" w:color="E77D5D" w:themeColor="accent6" w:themeTint="BF"/>
        <w:insideV w:val="single" w:sz="8" w:space="0" w:color="E77D5D" w:themeColor="accent6" w:themeTint="BF"/>
      </w:tblBorders>
    </w:tblPr>
    <w:tcPr>
      <w:shd w:val="clear" w:color="auto" w:fill="F7D4C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7D5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shd w:val="clear" w:color="auto" w:fill="EFA893" w:themeFill="accent6" w:themeFillTint="7F"/>
      </w:tcPr>
    </w:tblStylePr>
  </w:style>
  <w:style w:type="table" w:styleId="Grilmedie2">
    <w:name w:val="Medium Grid 2"/>
    <w:basedOn w:val="Tabel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1">
    <w:name w:val="Medium Grid 2 Accent 1"/>
    <w:basedOn w:val="Tabel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  <w:insideH w:val="single" w:sz="8" w:space="0" w:color="418AB3" w:themeColor="accent1"/>
        <w:insideV w:val="single" w:sz="8" w:space="0" w:color="418AB3" w:themeColor="accent1"/>
      </w:tblBorders>
    </w:tblPr>
    <w:tcPr>
      <w:shd w:val="clear" w:color="auto" w:fill="CEE2E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BF3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7F0" w:themeFill="accent1" w:themeFillTint="33"/>
      </w:tc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tcBorders>
          <w:insideH w:val="single" w:sz="6" w:space="0" w:color="418AB3" w:themeColor="accent1"/>
          <w:insideV w:val="single" w:sz="6" w:space="0" w:color="418AB3" w:themeColor="accent1"/>
        </w:tcBorders>
        <w:shd w:val="clear" w:color="auto" w:fill="9DC5D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2">
    <w:name w:val="Medium Grid 2 Accent 2"/>
    <w:basedOn w:val="Tabel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  <w:insideH w:val="single" w:sz="8" w:space="0" w:color="A6B727" w:themeColor="accent2"/>
        <w:insideV w:val="single" w:sz="8" w:space="0" w:color="A6B727" w:themeColor="accent2"/>
      </w:tblBorders>
    </w:tblPr>
    <w:tcPr>
      <w:shd w:val="clear" w:color="auto" w:fill="ECF2C4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AE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5CF" w:themeFill="accent2" w:themeFillTint="33"/>
      </w:tc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tcBorders>
          <w:insideH w:val="single" w:sz="6" w:space="0" w:color="A6B727" w:themeColor="accent2"/>
          <w:insideV w:val="single" w:sz="6" w:space="0" w:color="A6B727" w:themeColor="accent2"/>
        </w:tcBorders>
        <w:shd w:val="clear" w:color="auto" w:fill="DAE58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3">
    <w:name w:val="Medium Grid 2 Accent 3"/>
    <w:basedOn w:val="Tabel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  <w:insideH w:val="single" w:sz="8" w:space="0" w:color="F69200" w:themeColor="accent3"/>
        <w:insideV w:val="single" w:sz="8" w:space="0" w:color="F69200" w:themeColor="accent3"/>
      </w:tblBorders>
    </w:tblPr>
    <w:tcPr>
      <w:shd w:val="clear" w:color="auto" w:fill="FFE4B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F4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9CA" w:themeFill="accent3" w:themeFillTint="33"/>
      </w:tc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tcBorders>
          <w:insideH w:val="single" w:sz="6" w:space="0" w:color="F69200" w:themeColor="accent3"/>
          <w:insideV w:val="single" w:sz="6" w:space="0" w:color="F69200" w:themeColor="accent3"/>
        </w:tcBorders>
        <w:shd w:val="clear" w:color="auto" w:fill="FFC97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4">
    <w:name w:val="Medium Grid 2 Accent 4"/>
    <w:basedOn w:val="Tabel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  <w:insideH w:val="single" w:sz="8" w:space="0" w:color="838383" w:themeColor="accent4"/>
        <w:insideV w:val="single" w:sz="8" w:space="0" w:color="838383" w:themeColor="accent4"/>
      </w:tblBorders>
    </w:tblPr>
    <w:tcPr>
      <w:shd w:val="clear" w:color="auto" w:fill="E0E0E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6E6" w:themeFill="accent4" w:themeFillTint="33"/>
      </w:tc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tcBorders>
          <w:insideH w:val="single" w:sz="6" w:space="0" w:color="838383" w:themeColor="accent4"/>
          <w:insideV w:val="single" w:sz="6" w:space="0" w:color="838383" w:themeColor="accent4"/>
        </w:tcBorders>
        <w:shd w:val="clear" w:color="auto" w:fill="C1C1C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5">
    <w:name w:val="Medium Grid 2 Accent 5"/>
    <w:basedOn w:val="Tabel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  <w:insideH w:val="single" w:sz="8" w:space="0" w:color="FEC306" w:themeColor="accent5"/>
        <w:insideV w:val="single" w:sz="8" w:space="0" w:color="FEC306" w:themeColor="accent5"/>
      </w:tblBorders>
    </w:tblPr>
    <w:tcPr>
      <w:shd w:val="clear" w:color="auto" w:fill="FEF0C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9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2CD" w:themeFill="accent5" w:themeFillTint="33"/>
      </w:tc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tcBorders>
          <w:insideH w:val="single" w:sz="6" w:space="0" w:color="FEC306" w:themeColor="accent5"/>
          <w:insideV w:val="single" w:sz="6" w:space="0" w:color="FEC306" w:themeColor="accent5"/>
        </w:tcBorders>
        <w:shd w:val="clear" w:color="auto" w:fill="FEE08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6">
    <w:name w:val="Medium Grid 2 Accent 6"/>
    <w:basedOn w:val="Tabel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  <w:insideH w:val="single" w:sz="8" w:space="0" w:color="DF5327" w:themeColor="accent6"/>
        <w:insideV w:val="single" w:sz="8" w:space="0" w:color="DF5327" w:themeColor="accent6"/>
      </w:tblBorders>
    </w:tblPr>
    <w:tcPr>
      <w:shd w:val="clear" w:color="auto" w:fill="F7D4C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EDE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CD3" w:themeFill="accent6" w:themeFillTint="33"/>
      </w:tc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tcBorders>
          <w:insideH w:val="single" w:sz="6" w:space="0" w:color="DF5327" w:themeColor="accent6"/>
          <w:insideV w:val="single" w:sz="6" w:space="0" w:color="DF5327" w:themeColor="accent6"/>
        </w:tcBorders>
        <w:shd w:val="clear" w:color="auto" w:fill="EFA89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3">
    <w:name w:val="Medium Grid 3"/>
    <w:basedOn w:val="Tabel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medie3-Accentuare1">
    <w:name w:val="Medium Grid 3 Accent 1"/>
    <w:basedOn w:val="Tabel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2E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8AB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8AB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DC5D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DC5DB" w:themeFill="accent1" w:themeFillTint="7F"/>
      </w:tcPr>
    </w:tblStylePr>
  </w:style>
  <w:style w:type="table" w:styleId="Grilmedie3-Accentuare2">
    <w:name w:val="Medium Grid 3 Accent 2"/>
    <w:basedOn w:val="Tabel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F2C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6B72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6B72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AE58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AE588" w:themeFill="accent2" w:themeFillTint="7F"/>
      </w:tcPr>
    </w:tblStylePr>
  </w:style>
  <w:style w:type="table" w:styleId="Grilmedie3-Accentuare3">
    <w:name w:val="Medium Grid 3 Accent 3"/>
    <w:basedOn w:val="Tabel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4B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92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92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97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97B" w:themeFill="accent3" w:themeFillTint="7F"/>
      </w:tcPr>
    </w:tblStylePr>
  </w:style>
  <w:style w:type="table" w:styleId="Grilmedie3-Accentuare4">
    <w:name w:val="Medium Grid 3 Accent 4"/>
    <w:basedOn w:val="Tabel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0E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838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838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C1C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C1C1" w:themeFill="accent4" w:themeFillTint="7F"/>
      </w:tcPr>
    </w:tblStylePr>
  </w:style>
  <w:style w:type="table" w:styleId="Grilmedie3-Accentuare5">
    <w:name w:val="Medium Grid 3 Accent 5"/>
    <w:basedOn w:val="Tabel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F0C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C30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C30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E08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E082" w:themeFill="accent5" w:themeFillTint="7F"/>
      </w:tcPr>
    </w:tblStylePr>
  </w:style>
  <w:style w:type="table" w:styleId="Grilmedie3-Accentuare6">
    <w:name w:val="Medium Grid 3 Accent 6"/>
    <w:basedOn w:val="Tabel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D4C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532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532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A89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A893" w:themeFill="accent6" w:themeFillTint="7F"/>
      </w:tcPr>
    </w:tblStylePr>
  </w:style>
  <w:style w:type="table" w:styleId="Listmedie1">
    <w:name w:val="Medium List 1"/>
    <w:basedOn w:val="Tabel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medie1-Accentuare1">
    <w:name w:val="Medium List 1 Accent 1"/>
    <w:basedOn w:val="Tabel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bottom w:val="single" w:sz="8" w:space="0" w:color="418AB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18AB3" w:themeColor="accen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418AB3" w:themeColor="accent1"/>
          <w:bottom w:val="single" w:sz="8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18AB3" w:themeColor="accent1"/>
          <w:bottom w:val="single" w:sz="8" w:space="0" w:color="418AB3" w:themeColor="accent1"/>
        </w:tcBorders>
      </w:tcPr>
    </w:tblStylePr>
    <w:tblStylePr w:type="band1Vert">
      <w:tblPr/>
      <w:tcPr>
        <w:shd w:val="clear" w:color="auto" w:fill="CEE2ED" w:themeFill="accent1" w:themeFillTint="3F"/>
      </w:tcPr>
    </w:tblStylePr>
    <w:tblStylePr w:type="band1Horz">
      <w:tblPr/>
      <w:tcPr>
        <w:shd w:val="clear" w:color="auto" w:fill="CEE2ED" w:themeFill="accent1" w:themeFillTint="3F"/>
      </w:tcPr>
    </w:tblStylePr>
  </w:style>
  <w:style w:type="table" w:styleId="Listmedie1-Accentuare2">
    <w:name w:val="Medium List 1 Accent 2"/>
    <w:basedOn w:val="Tabel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bottom w:val="single" w:sz="8" w:space="0" w:color="A6B72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6B727" w:themeColor="accent2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A6B727" w:themeColor="accent2"/>
          <w:bottom w:val="single" w:sz="8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6B727" w:themeColor="accent2"/>
          <w:bottom w:val="single" w:sz="8" w:space="0" w:color="A6B727" w:themeColor="accent2"/>
        </w:tcBorders>
      </w:tcPr>
    </w:tblStylePr>
    <w:tblStylePr w:type="band1Vert">
      <w:tblPr/>
      <w:tcPr>
        <w:shd w:val="clear" w:color="auto" w:fill="ECF2C4" w:themeFill="accent2" w:themeFillTint="3F"/>
      </w:tcPr>
    </w:tblStylePr>
    <w:tblStylePr w:type="band1Horz">
      <w:tblPr/>
      <w:tcPr>
        <w:shd w:val="clear" w:color="auto" w:fill="ECF2C4" w:themeFill="accent2" w:themeFillTint="3F"/>
      </w:tcPr>
    </w:tblStylePr>
  </w:style>
  <w:style w:type="table" w:styleId="Listmedie1-Accentuare3">
    <w:name w:val="Medium List 1 Accent 3"/>
    <w:basedOn w:val="Tabel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bottom w:val="single" w:sz="8" w:space="0" w:color="F692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69200" w:themeColor="accent3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F69200" w:themeColor="accent3"/>
          <w:bottom w:val="single" w:sz="8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69200" w:themeColor="accent3"/>
          <w:bottom w:val="single" w:sz="8" w:space="0" w:color="F69200" w:themeColor="accent3"/>
        </w:tcBorders>
      </w:tcPr>
    </w:tblStylePr>
    <w:tblStylePr w:type="band1Vert">
      <w:tblPr/>
      <w:tcPr>
        <w:shd w:val="clear" w:color="auto" w:fill="FFE4BD" w:themeFill="accent3" w:themeFillTint="3F"/>
      </w:tcPr>
    </w:tblStylePr>
    <w:tblStylePr w:type="band1Horz">
      <w:tblPr/>
      <w:tcPr>
        <w:shd w:val="clear" w:color="auto" w:fill="FFE4BD" w:themeFill="accent3" w:themeFillTint="3F"/>
      </w:tcPr>
    </w:tblStylePr>
  </w:style>
  <w:style w:type="table" w:styleId="Listmedie1-Accentuare4">
    <w:name w:val="Medium List 1 Accent 4"/>
    <w:basedOn w:val="Tabel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bottom w:val="single" w:sz="8" w:space="0" w:color="83838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38383" w:themeColor="accent4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838383" w:themeColor="accent4"/>
          <w:bottom w:val="single" w:sz="8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38383" w:themeColor="accent4"/>
          <w:bottom w:val="single" w:sz="8" w:space="0" w:color="838383" w:themeColor="accent4"/>
        </w:tcBorders>
      </w:tcPr>
    </w:tblStylePr>
    <w:tblStylePr w:type="band1Vert">
      <w:tblPr/>
      <w:tcPr>
        <w:shd w:val="clear" w:color="auto" w:fill="E0E0E0" w:themeFill="accent4" w:themeFillTint="3F"/>
      </w:tcPr>
    </w:tblStylePr>
    <w:tblStylePr w:type="band1Horz">
      <w:tblPr/>
      <w:tcPr>
        <w:shd w:val="clear" w:color="auto" w:fill="E0E0E0" w:themeFill="accent4" w:themeFillTint="3F"/>
      </w:tcPr>
    </w:tblStylePr>
  </w:style>
  <w:style w:type="table" w:styleId="Listmedie1-Accentuare5">
    <w:name w:val="Medium List 1 Accent 5"/>
    <w:basedOn w:val="Tabel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bottom w:val="single" w:sz="8" w:space="0" w:color="FEC30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EC306" w:themeColor="accent5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FEC306" w:themeColor="accent5"/>
          <w:bottom w:val="single" w:sz="8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EC306" w:themeColor="accent5"/>
          <w:bottom w:val="single" w:sz="8" w:space="0" w:color="FEC306" w:themeColor="accent5"/>
        </w:tcBorders>
      </w:tcPr>
    </w:tblStylePr>
    <w:tblStylePr w:type="band1Vert">
      <w:tblPr/>
      <w:tcPr>
        <w:shd w:val="clear" w:color="auto" w:fill="FEF0C1" w:themeFill="accent5" w:themeFillTint="3F"/>
      </w:tcPr>
    </w:tblStylePr>
    <w:tblStylePr w:type="band1Horz">
      <w:tblPr/>
      <w:tcPr>
        <w:shd w:val="clear" w:color="auto" w:fill="FEF0C1" w:themeFill="accent5" w:themeFillTint="3F"/>
      </w:tcPr>
    </w:tblStylePr>
  </w:style>
  <w:style w:type="table" w:styleId="Listmedie1-Accentuare6">
    <w:name w:val="Medium List 1 Accent 6"/>
    <w:basedOn w:val="Tabel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bottom w:val="single" w:sz="8" w:space="0" w:color="DF532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5327" w:themeColor="accent6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DF5327" w:themeColor="accent6"/>
          <w:bottom w:val="single" w:sz="8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5327" w:themeColor="accent6"/>
          <w:bottom w:val="single" w:sz="8" w:space="0" w:color="DF5327" w:themeColor="accent6"/>
        </w:tcBorders>
      </w:tcPr>
    </w:tblStylePr>
    <w:tblStylePr w:type="band1Vert">
      <w:tblPr/>
      <w:tcPr>
        <w:shd w:val="clear" w:color="auto" w:fill="F7D4C9" w:themeFill="accent6" w:themeFillTint="3F"/>
      </w:tcPr>
    </w:tblStylePr>
    <w:tblStylePr w:type="band1Horz">
      <w:tblPr/>
      <w:tcPr>
        <w:shd w:val="clear" w:color="auto" w:fill="F7D4C9" w:themeFill="accent6" w:themeFillTint="3F"/>
      </w:tcPr>
    </w:tblStylePr>
  </w:style>
  <w:style w:type="table" w:styleId="Listmedie2">
    <w:name w:val="Medium List 2"/>
    <w:basedOn w:val="Tabel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1">
    <w:name w:val="Medium List 2 Accent 1"/>
    <w:basedOn w:val="Tabel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18AB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18AB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18AB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2E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2">
    <w:name w:val="Medium List 2 Accent 2"/>
    <w:basedOn w:val="Tabel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6B72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6B72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F2C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3">
    <w:name w:val="Medium List 2 Accent 3"/>
    <w:basedOn w:val="Tabel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692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692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692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4B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4">
    <w:name w:val="Medium List 2 Accent 4"/>
    <w:basedOn w:val="Tabel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383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3838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3838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0E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5">
    <w:name w:val="Medium List 2 Accent 5"/>
    <w:basedOn w:val="Tabel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EC30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EC30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EC30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F0C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6">
    <w:name w:val="Medium List 2 Accent 6"/>
    <w:basedOn w:val="Tabel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53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532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532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D4C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Umbriremedie1">
    <w:name w:val="Medium Shading 1"/>
    <w:basedOn w:val="Tabel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1">
    <w:name w:val="Medium Shading 1 Accent 1"/>
    <w:basedOn w:val="Tabel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6CA8CA" w:themeColor="accent1" w:themeTint="BF"/>
        <w:left w:val="single" w:sz="8" w:space="0" w:color="6CA8CA" w:themeColor="accent1" w:themeTint="BF"/>
        <w:bottom w:val="single" w:sz="8" w:space="0" w:color="6CA8CA" w:themeColor="accent1" w:themeTint="BF"/>
        <w:right w:val="single" w:sz="8" w:space="0" w:color="6CA8CA" w:themeColor="accent1" w:themeTint="BF"/>
        <w:insideH w:val="single" w:sz="8" w:space="0" w:color="6CA8C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CA8CA" w:themeColor="accent1" w:themeTint="BF"/>
          <w:left w:val="single" w:sz="8" w:space="0" w:color="6CA8CA" w:themeColor="accent1" w:themeTint="BF"/>
          <w:bottom w:val="single" w:sz="8" w:space="0" w:color="6CA8CA" w:themeColor="accent1" w:themeTint="BF"/>
          <w:right w:val="single" w:sz="8" w:space="0" w:color="6CA8CA" w:themeColor="accent1" w:themeTint="BF"/>
          <w:insideH w:val="nil"/>
          <w:insideV w:val="nil"/>
        </w:tcBorders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CA8CA" w:themeColor="accent1" w:themeTint="BF"/>
          <w:left w:val="single" w:sz="8" w:space="0" w:color="6CA8CA" w:themeColor="accent1" w:themeTint="BF"/>
          <w:bottom w:val="single" w:sz="8" w:space="0" w:color="6CA8CA" w:themeColor="accent1" w:themeTint="BF"/>
          <w:right w:val="single" w:sz="8" w:space="0" w:color="6CA8C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2E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2E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2">
    <w:name w:val="Medium Shading 1 Accent 2"/>
    <w:basedOn w:val="Tabel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C8D94C" w:themeColor="accent2" w:themeTint="BF"/>
        <w:left w:val="single" w:sz="8" w:space="0" w:color="C8D94C" w:themeColor="accent2" w:themeTint="BF"/>
        <w:bottom w:val="single" w:sz="8" w:space="0" w:color="C8D94C" w:themeColor="accent2" w:themeTint="BF"/>
        <w:right w:val="single" w:sz="8" w:space="0" w:color="C8D94C" w:themeColor="accent2" w:themeTint="BF"/>
        <w:insideH w:val="single" w:sz="8" w:space="0" w:color="C8D94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8D94C" w:themeColor="accent2" w:themeTint="BF"/>
          <w:left w:val="single" w:sz="8" w:space="0" w:color="C8D94C" w:themeColor="accent2" w:themeTint="BF"/>
          <w:bottom w:val="single" w:sz="8" w:space="0" w:color="C8D94C" w:themeColor="accent2" w:themeTint="BF"/>
          <w:right w:val="single" w:sz="8" w:space="0" w:color="C8D94C" w:themeColor="accent2" w:themeTint="BF"/>
          <w:insideH w:val="nil"/>
          <w:insideV w:val="nil"/>
        </w:tcBorders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D94C" w:themeColor="accent2" w:themeTint="BF"/>
          <w:left w:val="single" w:sz="8" w:space="0" w:color="C8D94C" w:themeColor="accent2" w:themeTint="BF"/>
          <w:bottom w:val="single" w:sz="8" w:space="0" w:color="C8D94C" w:themeColor="accent2" w:themeTint="BF"/>
          <w:right w:val="single" w:sz="8" w:space="0" w:color="C8D94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C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F2C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3">
    <w:name w:val="Medium Shading 1 Accent 3"/>
    <w:basedOn w:val="Tabel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FFAE39" w:themeColor="accent3" w:themeTint="BF"/>
        <w:left w:val="single" w:sz="8" w:space="0" w:color="FFAE39" w:themeColor="accent3" w:themeTint="BF"/>
        <w:bottom w:val="single" w:sz="8" w:space="0" w:color="FFAE39" w:themeColor="accent3" w:themeTint="BF"/>
        <w:right w:val="single" w:sz="8" w:space="0" w:color="FFAE39" w:themeColor="accent3" w:themeTint="BF"/>
        <w:insideH w:val="single" w:sz="8" w:space="0" w:color="FFAE3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E39" w:themeColor="accent3" w:themeTint="BF"/>
          <w:left w:val="single" w:sz="8" w:space="0" w:color="FFAE39" w:themeColor="accent3" w:themeTint="BF"/>
          <w:bottom w:val="single" w:sz="8" w:space="0" w:color="FFAE39" w:themeColor="accent3" w:themeTint="BF"/>
          <w:right w:val="single" w:sz="8" w:space="0" w:color="FFAE39" w:themeColor="accent3" w:themeTint="BF"/>
          <w:insideH w:val="nil"/>
          <w:insideV w:val="nil"/>
        </w:tcBorders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E39" w:themeColor="accent3" w:themeTint="BF"/>
          <w:left w:val="single" w:sz="8" w:space="0" w:color="FFAE39" w:themeColor="accent3" w:themeTint="BF"/>
          <w:bottom w:val="single" w:sz="8" w:space="0" w:color="FFAE39" w:themeColor="accent3" w:themeTint="BF"/>
          <w:right w:val="single" w:sz="8" w:space="0" w:color="FFAE3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B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4B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4">
    <w:name w:val="Medium Shading 1 Accent 4"/>
    <w:basedOn w:val="Tabel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A2A2A2" w:themeColor="accent4" w:themeTint="BF"/>
        <w:left w:val="single" w:sz="8" w:space="0" w:color="A2A2A2" w:themeColor="accent4" w:themeTint="BF"/>
        <w:bottom w:val="single" w:sz="8" w:space="0" w:color="A2A2A2" w:themeColor="accent4" w:themeTint="BF"/>
        <w:right w:val="single" w:sz="8" w:space="0" w:color="A2A2A2" w:themeColor="accent4" w:themeTint="BF"/>
        <w:insideH w:val="single" w:sz="8" w:space="0" w:color="A2A2A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A2A2" w:themeColor="accent4" w:themeTint="BF"/>
          <w:left w:val="single" w:sz="8" w:space="0" w:color="A2A2A2" w:themeColor="accent4" w:themeTint="BF"/>
          <w:bottom w:val="single" w:sz="8" w:space="0" w:color="A2A2A2" w:themeColor="accent4" w:themeTint="BF"/>
          <w:right w:val="single" w:sz="8" w:space="0" w:color="A2A2A2" w:themeColor="accent4" w:themeTint="BF"/>
          <w:insideH w:val="nil"/>
          <w:insideV w:val="nil"/>
        </w:tcBorders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A2A2" w:themeColor="accent4" w:themeTint="BF"/>
          <w:left w:val="single" w:sz="8" w:space="0" w:color="A2A2A2" w:themeColor="accent4" w:themeTint="BF"/>
          <w:bottom w:val="single" w:sz="8" w:space="0" w:color="A2A2A2" w:themeColor="accent4" w:themeTint="BF"/>
          <w:right w:val="single" w:sz="8" w:space="0" w:color="A2A2A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0E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5">
    <w:name w:val="Medium Shading 1 Accent 5"/>
    <w:basedOn w:val="Tabel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FED144" w:themeColor="accent5" w:themeTint="BF"/>
        <w:left w:val="single" w:sz="8" w:space="0" w:color="FED144" w:themeColor="accent5" w:themeTint="BF"/>
        <w:bottom w:val="single" w:sz="8" w:space="0" w:color="FED144" w:themeColor="accent5" w:themeTint="BF"/>
        <w:right w:val="single" w:sz="8" w:space="0" w:color="FED144" w:themeColor="accent5" w:themeTint="BF"/>
        <w:insideH w:val="single" w:sz="8" w:space="0" w:color="FED14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ED144" w:themeColor="accent5" w:themeTint="BF"/>
          <w:left w:val="single" w:sz="8" w:space="0" w:color="FED144" w:themeColor="accent5" w:themeTint="BF"/>
          <w:bottom w:val="single" w:sz="8" w:space="0" w:color="FED144" w:themeColor="accent5" w:themeTint="BF"/>
          <w:right w:val="single" w:sz="8" w:space="0" w:color="FED144" w:themeColor="accent5" w:themeTint="BF"/>
          <w:insideH w:val="nil"/>
          <w:insideV w:val="nil"/>
        </w:tcBorders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D144" w:themeColor="accent5" w:themeTint="BF"/>
          <w:left w:val="single" w:sz="8" w:space="0" w:color="FED144" w:themeColor="accent5" w:themeTint="BF"/>
          <w:bottom w:val="single" w:sz="8" w:space="0" w:color="FED144" w:themeColor="accent5" w:themeTint="BF"/>
          <w:right w:val="single" w:sz="8" w:space="0" w:color="FED14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F0C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6">
    <w:name w:val="Medium Shading 1 Accent 6"/>
    <w:basedOn w:val="Tabel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E77D5D" w:themeColor="accent6" w:themeTint="BF"/>
        <w:left w:val="single" w:sz="8" w:space="0" w:color="E77D5D" w:themeColor="accent6" w:themeTint="BF"/>
        <w:bottom w:val="single" w:sz="8" w:space="0" w:color="E77D5D" w:themeColor="accent6" w:themeTint="BF"/>
        <w:right w:val="single" w:sz="8" w:space="0" w:color="E77D5D" w:themeColor="accent6" w:themeTint="BF"/>
        <w:insideH w:val="single" w:sz="8" w:space="0" w:color="E77D5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7D5D" w:themeColor="accent6" w:themeTint="BF"/>
          <w:left w:val="single" w:sz="8" w:space="0" w:color="E77D5D" w:themeColor="accent6" w:themeTint="BF"/>
          <w:bottom w:val="single" w:sz="8" w:space="0" w:color="E77D5D" w:themeColor="accent6" w:themeTint="BF"/>
          <w:right w:val="single" w:sz="8" w:space="0" w:color="E77D5D" w:themeColor="accent6" w:themeTint="BF"/>
          <w:insideH w:val="nil"/>
          <w:insideV w:val="nil"/>
        </w:tcBorders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7D5D" w:themeColor="accent6" w:themeTint="BF"/>
          <w:left w:val="single" w:sz="8" w:space="0" w:color="E77D5D" w:themeColor="accent6" w:themeTint="BF"/>
          <w:bottom w:val="single" w:sz="8" w:space="0" w:color="E77D5D" w:themeColor="accent6" w:themeTint="BF"/>
          <w:right w:val="single" w:sz="8" w:space="0" w:color="E77D5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4C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D4C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2">
    <w:name w:val="Medium Shading 2"/>
    <w:basedOn w:val="Tabel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1">
    <w:name w:val="Medium Shading 2 Accent 1"/>
    <w:basedOn w:val="Tabel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2">
    <w:name w:val="Medium Shading 2 Accent 2"/>
    <w:basedOn w:val="Tabel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3">
    <w:name w:val="Medium Shading 2 Accent 3"/>
    <w:basedOn w:val="Tabel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4">
    <w:name w:val="Medium Shading 2 Accent 4"/>
    <w:basedOn w:val="Tabel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5">
    <w:name w:val="Medium Shading 2 Accent 5"/>
    <w:basedOn w:val="Tabel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6">
    <w:name w:val="Medium Shading 2 Accent 6"/>
    <w:basedOn w:val="Tabel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ntetmesaj">
    <w:name w:val="Message Header"/>
    <w:basedOn w:val="Normal"/>
    <w:link w:val="AntetmesajCaracter"/>
    <w:uiPriority w:val="99"/>
    <w:semiHidden/>
    <w:unhideWhenUsed/>
    <w:rsid w:val="000D18B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ntetmesajCaracter">
    <w:name w:val="Antet mesaj Caracter"/>
    <w:basedOn w:val="Fontdeparagrafimplicit"/>
    <w:link w:val="Antetmesaj"/>
    <w:uiPriority w:val="99"/>
    <w:semiHidden/>
    <w:rsid w:val="000D18B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Frspaiere">
    <w:name w:val="No Spacing"/>
    <w:uiPriority w:val="1"/>
    <w:semiHidden/>
    <w:unhideWhenUsed/>
    <w:qFormat/>
    <w:rsid w:val="000D18B7"/>
  </w:style>
  <w:style w:type="paragraph" w:styleId="NormalWeb">
    <w:name w:val="Normal (Web)"/>
    <w:basedOn w:val="Normal"/>
    <w:uiPriority w:val="99"/>
    <w:semiHidden/>
    <w:unhideWhenUsed/>
    <w:rsid w:val="000D18B7"/>
    <w:rPr>
      <w:sz w:val="24"/>
      <w:szCs w:val="24"/>
    </w:rPr>
  </w:style>
  <w:style w:type="paragraph" w:styleId="Indentnormal">
    <w:name w:val="Normal Indent"/>
    <w:basedOn w:val="Normal"/>
    <w:uiPriority w:val="99"/>
    <w:semiHidden/>
    <w:unhideWhenUsed/>
    <w:rsid w:val="000D18B7"/>
    <w:pPr>
      <w:ind w:left="720"/>
    </w:pPr>
  </w:style>
  <w:style w:type="paragraph" w:styleId="Titlunot">
    <w:name w:val="Note Heading"/>
    <w:basedOn w:val="Normal"/>
    <w:next w:val="Normal"/>
    <w:link w:val="TitlunotCaracter"/>
    <w:uiPriority w:val="99"/>
    <w:semiHidden/>
    <w:unhideWhenUsed/>
    <w:rsid w:val="000D18B7"/>
    <w:pPr>
      <w:spacing w:before="0"/>
    </w:pPr>
  </w:style>
  <w:style w:type="character" w:customStyle="1" w:styleId="TitlunotCaracter">
    <w:name w:val="Titlu notă Caracter"/>
    <w:basedOn w:val="Fontdeparagrafimplicit"/>
    <w:link w:val="Titlunot"/>
    <w:uiPriority w:val="99"/>
    <w:semiHidden/>
    <w:rsid w:val="000D18B7"/>
  </w:style>
  <w:style w:type="character" w:styleId="Numrdepagin">
    <w:name w:val="page number"/>
    <w:basedOn w:val="Fontdeparagrafimplicit"/>
    <w:uiPriority w:val="99"/>
    <w:semiHidden/>
    <w:unhideWhenUsed/>
    <w:rsid w:val="000D18B7"/>
  </w:style>
  <w:style w:type="table" w:customStyle="1" w:styleId="Tabelsimplu11">
    <w:name w:val="Tabel simplu 11"/>
    <w:basedOn w:val="TabelNormal"/>
    <w:uiPriority w:val="41"/>
    <w:rsid w:val="000D18B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simplu21">
    <w:name w:val="Tabel simplu 21"/>
    <w:basedOn w:val="TabelNormal"/>
    <w:uiPriority w:val="42"/>
    <w:rsid w:val="000D18B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elsimplu31">
    <w:name w:val="Tabel simplu 31"/>
    <w:basedOn w:val="TabelNormal"/>
    <w:uiPriority w:val="43"/>
    <w:rsid w:val="000D18B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elsimplu41">
    <w:name w:val="Tabel simplu 41"/>
    <w:basedOn w:val="TabelNormal"/>
    <w:uiPriority w:val="44"/>
    <w:rsid w:val="000D18B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simplu51">
    <w:name w:val="Tabel simplu 51"/>
    <w:basedOn w:val="TabelNormal"/>
    <w:uiPriority w:val="45"/>
    <w:rsid w:val="000D18B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simplu">
    <w:name w:val="Plain Text"/>
    <w:basedOn w:val="Normal"/>
    <w:link w:val="TextsimpluCaracter"/>
    <w:uiPriority w:val="99"/>
    <w:semiHidden/>
    <w:unhideWhenUsed/>
    <w:rsid w:val="000D18B7"/>
    <w:pPr>
      <w:spacing w:before="0"/>
    </w:pPr>
    <w:rPr>
      <w:rFonts w:ascii="Consolas" w:hAnsi="Consolas"/>
      <w:szCs w:val="21"/>
    </w:rPr>
  </w:style>
  <w:style w:type="character" w:customStyle="1" w:styleId="TextsimpluCaracter">
    <w:name w:val="Text simplu Caracter"/>
    <w:basedOn w:val="Fontdeparagrafimplicit"/>
    <w:link w:val="Textsimplu"/>
    <w:uiPriority w:val="99"/>
    <w:semiHidden/>
    <w:rsid w:val="000D18B7"/>
    <w:rPr>
      <w:rFonts w:ascii="Consolas" w:hAnsi="Consolas"/>
      <w:szCs w:val="21"/>
    </w:rPr>
  </w:style>
  <w:style w:type="paragraph" w:styleId="Citat">
    <w:name w:val="Quote"/>
    <w:basedOn w:val="Normal"/>
    <w:next w:val="Normal"/>
    <w:link w:val="CitatCaracter"/>
    <w:uiPriority w:val="29"/>
    <w:semiHidden/>
    <w:unhideWhenUsed/>
    <w:qFormat/>
    <w:rsid w:val="00357FB7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atCaracter">
    <w:name w:val="Citat Caracter"/>
    <w:basedOn w:val="Fontdeparagrafimplicit"/>
    <w:link w:val="Citat"/>
    <w:uiPriority w:val="29"/>
    <w:semiHidden/>
    <w:rsid w:val="00357FB7"/>
    <w:rPr>
      <w:i/>
      <w:iCs/>
      <w:color w:val="404040" w:themeColor="text1" w:themeTint="BF"/>
    </w:rPr>
  </w:style>
  <w:style w:type="paragraph" w:styleId="Formuldesalut">
    <w:name w:val="Salutation"/>
    <w:basedOn w:val="Normal"/>
    <w:next w:val="Normal"/>
    <w:link w:val="FormuldesalutCaracter"/>
    <w:uiPriority w:val="99"/>
    <w:semiHidden/>
    <w:unhideWhenUsed/>
    <w:rsid w:val="000D18B7"/>
  </w:style>
  <w:style w:type="character" w:customStyle="1" w:styleId="FormuldesalutCaracter">
    <w:name w:val="Formulă de salut Caracter"/>
    <w:basedOn w:val="Fontdeparagrafimplicit"/>
    <w:link w:val="Formuldesalut"/>
    <w:uiPriority w:val="99"/>
    <w:semiHidden/>
    <w:rsid w:val="000D18B7"/>
  </w:style>
  <w:style w:type="paragraph" w:styleId="Semntur">
    <w:name w:val="Signature"/>
    <w:basedOn w:val="Normal"/>
    <w:link w:val="SemnturCaracter"/>
    <w:uiPriority w:val="99"/>
    <w:semiHidden/>
    <w:unhideWhenUsed/>
    <w:rsid w:val="000D18B7"/>
    <w:pPr>
      <w:spacing w:before="0"/>
      <w:ind w:left="4320"/>
    </w:pPr>
  </w:style>
  <w:style w:type="character" w:customStyle="1" w:styleId="SemnturCaracter">
    <w:name w:val="Semnătură Caracter"/>
    <w:basedOn w:val="Fontdeparagrafimplicit"/>
    <w:link w:val="Semntur"/>
    <w:uiPriority w:val="99"/>
    <w:semiHidden/>
    <w:rsid w:val="000D18B7"/>
  </w:style>
  <w:style w:type="character" w:styleId="Robust">
    <w:name w:val="Strong"/>
    <w:basedOn w:val="Fontdeparagrafimplicit"/>
    <w:uiPriority w:val="22"/>
    <w:semiHidden/>
    <w:unhideWhenUsed/>
    <w:qFormat/>
    <w:rsid w:val="000D18B7"/>
    <w:rPr>
      <w:b/>
      <w:bCs/>
    </w:rPr>
  </w:style>
  <w:style w:type="paragraph" w:styleId="Subtitlu">
    <w:name w:val="Subtitle"/>
    <w:basedOn w:val="Normal"/>
    <w:link w:val="SubtitluCaracter"/>
    <w:uiPriority w:val="11"/>
    <w:semiHidden/>
    <w:unhideWhenUsed/>
    <w:qFormat/>
    <w:rsid w:val="00E36687"/>
    <w:pPr>
      <w:numPr>
        <w:ilvl w:val="1"/>
      </w:numPr>
      <w:spacing w:after="160"/>
      <w:contextualSpacing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ubtitluCaracter">
    <w:name w:val="Subtitlu Caracter"/>
    <w:basedOn w:val="Fontdeparagrafimplicit"/>
    <w:link w:val="Subtitlu"/>
    <w:uiPriority w:val="11"/>
    <w:semiHidden/>
    <w:rsid w:val="00E36687"/>
    <w:rPr>
      <w:rFonts w:eastAsiaTheme="minorEastAsia" w:cstheme="minorBidi"/>
      <w:color w:val="5A5A5A" w:themeColor="text1" w:themeTint="A5"/>
      <w:spacing w:val="15"/>
    </w:rPr>
  </w:style>
  <w:style w:type="character" w:styleId="Accentuaresubtil">
    <w:name w:val="Subtle Emphasis"/>
    <w:basedOn w:val="Fontdeparagrafimplicit"/>
    <w:uiPriority w:val="19"/>
    <w:semiHidden/>
    <w:unhideWhenUsed/>
    <w:qFormat/>
    <w:rsid w:val="000D18B7"/>
    <w:rPr>
      <w:i/>
      <w:iCs/>
      <w:color w:val="404040" w:themeColor="text1" w:themeTint="BF"/>
    </w:rPr>
  </w:style>
  <w:style w:type="character" w:styleId="Referiresubtil">
    <w:name w:val="Subtle Reference"/>
    <w:basedOn w:val="Fontdeparagrafimplicit"/>
    <w:uiPriority w:val="31"/>
    <w:semiHidden/>
    <w:unhideWhenUsed/>
    <w:qFormat/>
    <w:rsid w:val="000D18B7"/>
    <w:rPr>
      <w:smallCaps/>
      <w:color w:val="5A5A5A" w:themeColor="text1" w:themeTint="A5"/>
    </w:rPr>
  </w:style>
  <w:style w:type="table" w:styleId="TabelEfecte3-D1">
    <w:name w:val="Table 3D effects 1"/>
    <w:basedOn w:val="TabelNormal"/>
    <w:uiPriority w:val="99"/>
    <w:semiHidden/>
    <w:unhideWhenUsed/>
    <w:rsid w:val="000D18B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Efecte3-D2">
    <w:name w:val="Table 3D effects 2"/>
    <w:basedOn w:val="TabelNormal"/>
    <w:uiPriority w:val="99"/>
    <w:semiHidden/>
    <w:unhideWhenUsed/>
    <w:rsid w:val="000D18B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Efecte3-D3">
    <w:name w:val="Table 3D effects 3"/>
    <w:basedOn w:val="TabelNormal"/>
    <w:uiPriority w:val="99"/>
    <w:semiHidden/>
    <w:unhideWhenUsed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lasic1">
    <w:name w:val="Table Classic 1"/>
    <w:basedOn w:val="TabelNormal"/>
    <w:uiPriority w:val="99"/>
    <w:semiHidden/>
    <w:unhideWhenUsed/>
    <w:rsid w:val="000D18B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lasic2">
    <w:name w:val="Table Classic 2"/>
    <w:basedOn w:val="TabelNormal"/>
    <w:uiPriority w:val="99"/>
    <w:semiHidden/>
    <w:unhideWhenUsed/>
    <w:rsid w:val="000D18B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lasic3">
    <w:name w:val="Table Classic 3"/>
    <w:basedOn w:val="TabelNormal"/>
    <w:uiPriority w:val="99"/>
    <w:semiHidden/>
    <w:unhideWhenUsed/>
    <w:rsid w:val="000D18B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lasic4">
    <w:name w:val="Table Classic 4"/>
    <w:basedOn w:val="TabelNormal"/>
    <w:uiPriority w:val="99"/>
    <w:semiHidden/>
    <w:unhideWhenUsed/>
    <w:rsid w:val="000D18B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rat1">
    <w:name w:val="Table Colorful 1"/>
    <w:basedOn w:val="TabelNormal"/>
    <w:uiPriority w:val="99"/>
    <w:semiHidden/>
    <w:unhideWhenUsed/>
    <w:rsid w:val="000D18B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rat2">
    <w:name w:val="Table Colorful 2"/>
    <w:basedOn w:val="TabelNormal"/>
    <w:uiPriority w:val="99"/>
    <w:semiHidden/>
    <w:unhideWhenUsed/>
    <w:rsid w:val="000D18B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rat3">
    <w:name w:val="Table Colorful 3"/>
    <w:basedOn w:val="TabelNormal"/>
    <w:uiPriority w:val="99"/>
    <w:semiHidden/>
    <w:unhideWhenUsed/>
    <w:rsid w:val="000D18B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Coloane1">
    <w:name w:val="Table Columns 1"/>
    <w:basedOn w:val="TabelNormal"/>
    <w:uiPriority w:val="99"/>
    <w:semiHidden/>
    <w:unhideWhenUsed/>
    <w:rsid w:val="000D18B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ane2">
    <w:name w:val="Table Columns 2"/>
    <w:basedOn w:val="TabelNormal"/>
    <w:uiPriority w:val="99"/>
    <w:semiHidden/>
    <w:unhideWhenUsed/>
    <w:rsid w:val="000D18B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ane3">
    <w:name w:val="Table Columns 3"/>
    <w:basedOn w:val="TabelNormal"/>
    <w:uiPriority w:val="99"/>
    <w:semiHidden/>
    <w:unhideWhenUsed/>
    <w:rsid w:val="000D18B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ane4">
    <w:name w:val="Table Columns 4"/>
    <w:basedOn w:val="TabelNormal"/>
    <w:uiPriority w:val="99"/>
    <w:semiHidden/>
    <w:unhideWhenUsed/>
    <w:rsid w:val="000D18B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Coloane5">
    <w:name w:val="Table Columns 5"/>
    <w:basedOn w:val="TabelNormal"/>
    <w:uiPriority w:val="99"/>
    <w:semiHidden/>
    <w:unhideWhenUsed/>
    <w:rsid w:val="000D18B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Contemporan">
    <w:name w:val="Table Contemporary"/>
    <w:basedOn w:val="TabelNormal"/>
    <w:uiPriority w:val="99"/>
    <w:semiHidden/>
    <w:unhideWhenUsed/>
    <w:rsid w:val="000D18B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Elegant">
    <w:name w:val="Table Elegant"/>
    <w:basedOn w:val="TabelNormal"/>
    <w:uiPriority w:val="99"/>
    <w:semiHidden/>
    <w:unhideWhenUsed/>
    <w:rsid w:val="000D18B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1">
    <w:name w:val="Table Grid 1"/>
    <w:basedOn w:val="TabelNormal"/>
    <w:uiPriority w:val="99"/>
    <w:semiHidden/>
    <w:unhideWhenUsed/>
    <w:rsid w:val="000D18B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2">
    <w:name w:val="Table Grid 2"/>
    <w:basedOn w:val="TabelNormal"/>
    <w:uiPriority w:val="99"/>
    <w:semiHidden/>
    <w:unhideWhenUsed/>
    <w:rsid w:val="000D18B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3">
    <w:name w:val="Table Grid 3"/>
    <w:basedOn w:val="TabelNormal"/>
    <w:uiPriority w:val="99"/>
    <w:semiHidden/>
    <w:unhideWhenUsed/>
    <w:rsid w:val="000D18B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4">
    <w:name w:val="Table Grid 4"/>
    <w:basedOn w:val="TabelNormal"/>
    <w:uiPriority w:val="99"/>
    <w:semiHidden/>
    <w:unhideWhenUsed/>
    <w:rsid w:val="000D18B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5">
    <w:name w:val="Table Grid 5"/>
    <w:basedOn w:val="TabelNormal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Gril6">
    <w:name w:val="Table Grid 6"/>
    <w:basedOn w:val="TabelNormal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Gril7">
    <w:name w:val="Table Grid 7"/>
    <w:basedOn w:val="TabelNormal"/>
    <w:uiPriority w:val="99"/>
    <w:semiHidden/>
    <w:unhideWhenUsed/>
    <w:rsid w:val="000D18B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Gril8">
    <w:name w:val="Table Grid 8"/>
    <w:basedOn w:val="TabelNormal"/>
    <w:uiPriority w:val="99"/>
    <w:semiHidden/>
    <w:unhideWhenUsed/>
    <w:rsid w:val="000D18B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grilLuminos1">
    <w:name w:val="Tabel grilă Luminos1"/>
    <w:basedOn w:val="TabelNormal"/>
    <w:uiPriority w:val="40"/>
    <w:rsid w:val="000D18B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st1">
    <w:name w:val="Table List 1"/>
    <w:basedOn w:val="TabelNormal"/>
    <w:uiPriority w:val="99"/>
    <w:semiHidden/>
    <w:unhideWhenUsed/>
    <w:rsid w:val="000D18B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2">
    <w:name w:val="Table List 2"/>
    <w:basedOn w:val="TabelNormal"/>
    <w:uiPriority w:val="99"/>
    <w:semiHidden/>
    <w:unhideWhenUsed/>
    <w:rsid w:val="000D18B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3">
    <w:name w:val="Table List 3"/>
    <w:basedOn w:val="TabelNormal"/>
    <w:uiPriority w:val="99"/>
    <w:semiHidden/>
    <w:unhideWhenUsed/>
    <w:rsid w:val="000D18B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4">
    <w:name w:val="Table List 4"/>
    <w:basedOn w:val="TabelNormal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5">
    <w:name w:val="Table List 5"/>
    <w:basedOn w:val="TabelNormal"/>
    <w:uiPriority w:val="99"/>
    <w:semiHidden/>
    <w:unhideWhenUsed/>
    <w:rsid w:val="000D18B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6">
    <w:name w:val="Table List 6"/>
    <w:basedOn w:val="TabelNormal"/>
    <w:uiPriority w:val="99"/>
    <w:semiHidden/>
    <w:unhideWhenUsed/>
    <w:rsid w:val="000D18B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7">
    <w:name w:val="Table List 7"/>
    <w:basedOn w:val="TabelNormal"/>
    <w:uiPriority w:val="99"/>
    <w:semiHidden/>
    <w:unhideWhenUsed/>
    <w:rsid w:val="000D18B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8">
    <w:name w:val="Table List 8"/>
    <w:basedOn w:val="TabelNormal"/>
    <w:uiPriority w:val="99"/>
    <w:semiHidden/>
    <w:unhideWhenUsed/>
    <w:rsid w:val="000D18B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eldereferinecitate">
    <w:name w:val="table of authorities"/>
    <w:basedOn w:val="Normal"/>
    <w:next w:val="Normal"/>
    <w:uiPriority w:val="99"/>
    <w:semiHidden/>
    <w:unhideWhenUsed/>
    <w:rsid w:val="000D18B7"/>
    <w:pPr>
      <w:ind w:left="220" w:hanging="220"/>
    </w:pPr>
  </w:style>
  <w:style w:type="paragraph" w:styleId="Tabeldefiguri">
    <w:name w:val="table of figures"/>
    <w:basedOn w:val="Normal"/>
    <w:next w:val="Normal"/>
    <w:uiPriority w:val="99"/>
    <w:semiHidden/>
    <w:unhideWhenUsed/>
    <w:rsid w:val="000D18B7"/>
  </w:style>
  <w:style w:type="table" w:styleId="TabelProfesional">
    <w:name w:val="Table Professional"/>
    <w:basedOn w:val="TabelNormal"/>
    <w:uiPriority w:val="99"/>
    <w:semiHidden/>
    <w:unhideWhenUsed/>
    <w:rsid w:val="000D18B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Simplu1">
    <w:name w:val="Table Simple 1"/>
    <w:basedOn w:val="TabelNormal"/>
    <w:uiPriority w:val="99"/>
    <w:semiHidden/>
    <w:unhideWhenUsed/>
    <w:rsid w:val="000D18B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Simplu2">
    <w:name w:val="Table Simple 2"/>
    <w:basedOn w:val="TabelNormal"/>
    <w:uiPriority w:val="99"/>
    <w:semiHidden/>
    <w:unhideWhenUsed/>
    <w:rsid w:val="000D18B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Simplu3">
    <w:name w:val="Table Simple 3"/>
    <w:basedOn w:val="TabelNormal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Subtil1">
    <w:name w:val="Table Subtle 1"/>
    <w:basedOn w:val="TabelNormal"/>
    <w:uiPriority w:val="99"/>
    <w:semiHidden/>
    <w:unhideWhenUsed/>
    <w:rsid w:val="000D18B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Subtil2">
    <w:name w:val="Table Subtle 2"/>
    <w:basedOn w:val="TabelNormal"/>
    <w:uiPriority w:val="99"/>
    <w:semiHidden/>
    <w:unhideWhenUsed/>
    <w:rsid w:val="000D18B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tabel">
    <w:name w:val="Table Theme"/>
    <w:basedOn w:val="TabelNormal"/>
    <w:uiPriority w:val="99"/>
    <w:semiHidden/>
    <w:unhideWhenUsed/>
    <w:rsid w:val="000D18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Web1">
    <w:name w:val="Table Web 1"/>
    <w:basedOn w:val="TabelNormal"/>
    <w:uiPriority w:val="99"/>
    <w:semiHidden/>
    <w:unhideWhenUsed/>
    <w:rsid w:val="000D18B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Web2">
    <w:name w:val="Table Web 2"/>
    <w:basedOn w:val="TabelNormal"/>
    <w:uiPriority w:val="99"/>
    <w:semiHidden/>
    <w:unhideWhenUsed/>
    <w:rsid w:val="000D18B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Web3">
    <w:name w:val="Table Web 3"/>
    <w:basedOn w:val="TabelNormal"/>
    <w:uiPriority w:val="99"/>
    <w:semiHidden/>
    <w:unhideWhenUsed/>
    <w:rsid w:val="000D18B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uTOA">
    <w:name w:val="toa heading"/>
    <w:basedOn w:val="Normal"/>
    <w:next w:val="Normal"/>
    <w:uiPriority w:val="99"/>
    <w:semiHidden/>
    <w:unhideWhenUsed/>
    <w:rsid w:val="000D18B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Cuprins1">
    <w:name w:val="toc 1"/>
    <w:basedOn w:val="Normal"/>
    <w:next w:val="Normal"/>
    <w:autoRedefine/>
    <w:uiPriority w:val="39"/>
    <w:semiHidden/>
    <w:unhideWhenUsed/>
    <w:rsid w:val="000D18B7"/>
    <w:pPr>
      <w:spacing w:after="100"/>
    </w:pPr>
  </w:style>
  <w:style w:type="paragraph" w:styleId="Cuprins2">
    <w:name w:val="toc 2"/>
    <w:basedOn w:val="Normal"/>
    <w:next w:val="Normal"/>
    <w:autoRedefine/>
    <w:uiPriority w:val="39"/>
    <w:semiHidden/>
    <w:unhideWhenUsed/>
    <w:rsid w:val="000D18B7"/>
    <w:pPr>
      <w:spacing w:after="100"/>
      <w:ind w:left="220"/>
    </w:pPr>
  </w:style>
  <w:style w:type="paragraph" w:styleId="Cuprins3">
    <w:name w:val="toc 3"/>
    <w:basedOn w:val="Normal"/>
    <w:next w:val="Normal"/>
    <w:autoRedefine/>
    <w:uiPriority w:val="39"/>
    <w:semiHidden/>
    <w:unhideWhenUsed/>
    <w:rsid w:val="000D18B7"/>
    <w:pPr>
      <w:spacing w:after="100"/>
      <w:ind w:left="440"/>
    </w:pPr>
  </w:style>
  <w:style w:type="paragraph" w:styleId="Cuprins4">
    <w:name w:val="toc 4"/>
    <w:basedOn w:val="Normal"/>
    <w:next w:val="Normal"/>
    <w:autoRedefine/>
    <w:uiPriority w:val="39"/>
    <w:semiHidden/>
    <w:unhideWhenUsed/>
    <w:rsid w:val="000D18B7"/>
    <w:pPr>
      <w:spacing w:after="100"/>
      <w:ind w:left="660"/>
    </w:pPr>
  </w:style>
  <w:style w:type="paragraph" w:styleId="Cuprins5">
    <w:name w:val="toc 5"/>
    <w:basedOn w:val="Normal"/>
    <w:next w:val="Normal"/>
    <w:autoRedefine/>
    <w:uiPriority w:val="39"/>
    <w:semiHidden/>
    <w:unhideWhenUsed/>
    <w:rsid w:val="000D18B7"/>
    <w:pPr>
      <w:spacing w:after="100"/>
      <w:ind w:left="880"/>
    </w:pPr>
  </w:style>
  <w:style w:type="paragraph" w:styleId="Cuprins6">
    <w:name w:val="toc 6"/>
    <w:basedOn w:val="Normal"/>
    <w:next w:val="Normal"/>
    <w:autoRedefine/>
    <w:uiPriority w:val="39"/>
    <w:semiHidden/>
    <w:unhideWhenUsed/>
    <w:rsid w:val="000D18B7"/>
    <w:pPr>
      <w:spacing w:after="100"/>
      <w:ind w:left="1100"/>
    </w:pPr>
  </w:style>
  <w:style w:type="paragraph" w:styleId="Cuprins7">
    <w:name w:val="toc 7"/>
    <w:basedOn w:val="Normal"/>
    <w:next w:val="Normal"/>
    <w:autoRedefine/>
    <w:uiPriority w:val="39"/>
    <w:semiHidden/>
    <w:unhideWhenUsed/>
    <w:rsid w:val="000D18B7"/>
    <w:pPr>
      <w:spacing w:after="100"/>
      <w:ind w:left="1320"/>
    </w:pPr>
  </w:style>
  <w:style w:type="paragraph" w:styleId="Cuprins8">
    <w:name w:val="toc 8"/>
    <w:basedOn w:val="Normal"/>
    <w:next w:val="Normal"/>
    <w:autoRedefine/>
    <w:uiPriority w:val="39"/>
    <w:semiHidden/>
    <w:unhideWhenUsed/>
    <w:rsid w:val="000D18B7"/>
    <w:pPr>
      <w:spacing w:after="100"/>
      <w:ind w:left="1540"/>
    </w:pPr>
  </w:style>
  <w:style w:type="paragraph" w:styleId="Cuprins9">
    <w:name w:val="toc 9"/>
    <w:basedOn w:val="Normal"/>
    <w:next w:val="Normal"/>
    <w:autoRedefine/>
    <w:uiPriority w:val="39"/>
    <w:semiHidden/>
    <w:unhideWhenUsed/>
    <w:rsid w:val="000D18B7"/>
    <w:pPr>
      <w:spacing w:after="100"/>
      <w:ind w:left="1760"/>
    </w:pPr>
  </w:style>
  <w:style w:type="paragraph" w:styleId="Titlucuprins">
    <w:name w:val="TOC Heading"/>
    <w:basedOn w:val="Titlu1"/>
    <w:next w:val="Normal"/>
    <w:uiPriority w:val="39"/>
    <w:semiHidden/>
    <w:unhideWhenUsed/>
    <w:qFormat/>
    <w:rsid w:val="00E36687"/>
    <w:pPr>
      <w:outlineLvl w:val="9"/>
    </w:pPr>
    <w:rPr>
      <w:bCs w:val="0"/>
      <w:szCs w:val="32"/>
    </w:rPr>
  </w:style>
  <w:style w:type="paragraph" w:customStyle="1" w:styleId="Imaginealiniatlacentru">
    <w:name w:val="Imagine aliniată la centru"/>
    <w:basedOn w:val="Normal"/>
    <w:uiPriority w:val="1"/>
    <w:qFormat/>
    <w:rsid w:val="001433C2"/>
    <w:pPr>
      <w:tabs>
        <w:tab w:val="left" w:pos="4770"/>
        <w:tab w:val="right" w:pos="9360"/>
      </w:tabs>
      <w:jc w:val="center"/>
    </w:pPr>
    <w:rPr>
      <w:rFonts w:eastAsiaTheme="minorEastAsia" w:cstheme="minorBidi"/>
      <w:noProof/>
      <w:lang w:eastAsia="ja-JP"/>
    </w:rPr>
  </w:style>
  <w:style w:type="table" w:customStyle="1" w:styleId="Documenteleconferinei">
    <w:name w:val="Documentele conferinței"/>
    <w:basedOn w:val="TabelNormal"/>
    <w:uiPriority w:val="99"/>
    <w:rsid w:val="006545A9"/>
    <w:pPr>
      <w:spacing w:before="0" w:after="0" w:line="240" w:lineRule="auto"/>
    </w:pPr>
    <w:rPr>
      <w:rFonts w:eastAsiaTheme="minorEastAsia" w:cstheme="minorBidi"/>
      <w:szCs w:val="22"/>
      <w:lang w:eastAsia="ja-JP"/>
    </w:rPr>
    <w:tblPr>
      <w:tblBorders>
        <w:bottom w:val="single" w:sz="4" w:space="0" w:color="7F7F7F" w:themeColor="text1" w:themeTint="80"/>
        <w:insideH w:val="single" w:sz="4" w:space="0" w:color="7F7F7F" w:themeColor="text1" w:themeTint="80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924BA307CE5449FBD563A49324E2B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3183B2-0AE8-4856-802C-3A6CE0EF8454}"/>
      </w:docPartPr>
      <w:docPartBody>
        <w:p w:rsidR="000547A3" w:rsidRDefault="00D42A6A" w:rsidP="00D42A6A">
          <w:pPr>
            <w:pStyle w:val="4924BA307CE5449FBD563A49324E2B631"/>
          </w:pPr>
          <w:r>
            <w:rPr>
              <w:lang w:bidi="ro-RO"/>
            </w:rPr>
            <w:t>Documentele conferinței</w:t>
          </w:r>
        </w:p>
      </w:docPartBody>
    </w:docPart>
    <w:docPart>
      <w:docPartPr>
        <w:name w:val="F214A076A79F4F1F8576BB687760ED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149E35-33FD-47B4-AD63-3400C4A5CAFF}"/>
      </w:docPartPr>
      <w:docPartBody>
        <w:p w:rsidR="000547A3" w:rsidRDefault="00D42A6A" w:rsidP="00D42A6A">
          <w:pPr>
            <w:pStyle w:val="F214A076A79F4F1F8576BB687760ED381"/>
          </w:pPr>
          <w:r>
            <w:rPr>
              <w:lang w:bidi="ro-RO"/>
            </w:rPr>
            <w:t>Elev:</w:t>
          </w:r>
        </w:p>
      </w:docPartBody>
    </w:docPart>
    <w:docPart>
      <w:docPartPr>
        <w:name w:val="512B827131DA455E898A874025D16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E8212B-9CB5-47F1-BEAA-3381E5904DB7}"/>
      </w:docPartPr>
      <w:docPartBody>
        <w:p w:rsidR="000547A3" w:rsidRDefault="00D42A6A" w:rsidP="00D42A6A">
          <w:pPr>
            <w:pStyle w:val="512B827131DA455E898A874025D16A621"/>
          </w:pPr>
          <w:r>
            <w:rPr>
              <w:lang w:bidi="ro-RO"/>
            </w:rPr>
            <w:t>Introduceți numele elevului</w:t>
          </w:r>
        </w:p>
      </w:docPartBody>
    </w:docPart>
    <w:docPart>
      <w:docPartPr>
        <w:name w:val="5959AE44C2C0446FB458345271EE09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C64AEC-F4F4-49AA-8865-489390D6A9F2}"/>
      </w:docPartPr>
      <w:docPartBody>
        <w:p w:rsidR="000547A3" w:rsidRDefault="00D42A6A" w:rsidP="00D42A6A">
          <w:pPr>
            <w:pStyle w:val="5959AE44C2C0446FB458345271EE09931"/>
          </w:pPr>
          <w:r>
            <w:rPr>
              <w:lang w:bidi="ro-RO"/>
            </w:rPr>
            <w:t>Data:</w:t>
          </w:r>
        </w:p>
      </w:docPartBody>
    </w:docPart>
    <w:docPart>
      <w:docPartPr>
        <w:name w:val="7B328A09109D4546B5F2CC56A5C643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429F14-75FC-4BCE-9534-7B566A4BB603}"/>
      </w:docPartPr>
      <w:docPartBody>
        <w:p w:rsidR="000547A3" w:rsidRDefault="00D42A6A" w:rsidP="00D42A6A">
          <w:pPr>
            <w:pStyle w:val="7B328A09109D4546B5F2CC56A5C643551"/>
          </w:pPr>
          <w:r>
            <w:rPr>
              <w:lang w:bidi="ro-RO"/>
            </w:rPr>
            <w:t>Introduceți data</w:t>
          </w:r>
        </w:p>
      </w:docPartBody>
    </w:docPart>
    <w:docPart>
      <w:docPartPr>
        <w:name w:val="6767041C84F244B0B00311A59AD81C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68C021-B9BD-4C8B-A66A-F5D866CDD413}"/>
      </w:docPartPr>
      <w:docPartBody>
        <w:p w:rsidR="000547A3" w:rsidRDefault="00D42A6A" w:rsidP="00D42A6A">
          <w:pPr>
            <w:pStyle w:val="6767041C84F244B0B00311A59AD81CC51"/>
          </w:pPr>
          <w:r>
            <w:rPr>
              <w:lang w:bidi="ro-RO"/>
            </w:rPr>
            <w:t>Elementele discutate</w:t>
          </w:r>
        </w:p>
      </w:docPartBody>
    </w:docPart>
    <w:docPart>
      <w:docPartPr>
        <w:name w:val="A3A2E6FAC0DE4AE88345B291FD2FBC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E2B1ED-24AB-496E-97A0-D5E54305B4AF}"/>
      </w:docPartPr>
      <w:docPartBody>
        <w:p w:rsidR="000547A3" w:rsidRDefault="00D42A6A" w:rsidP="00D42A6A">
          <w:pPr>
            <w:pStyle w:val="A3A2E6FAC0DE4AE88345B291FD2FBCE02"/>
          </w:pPr>
          <w:r w:rsidRPr="009D70EE">
            <w:rPr>
              <w:lang w:bidi="ro-RO"/>
            </w:rPr>
            <w:t>Introduceți elemente discutate 1</w:t>
          </w:r>
        </w:p>
      </w:docPartBody>
    </w:docPart>
    <w:docPart>
      <w:docPartPr>
        <w:name w:val="B82A2EAA14EB49FC8ED9F5774BB0AD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96D5B2-BFCB-47D6-8490-AFC789653089}"/>
      </w:docPartPr>
      <w:docPartBody>
        <w:p w:rsidR="000547A3" w:rsidRDefault="00D42A6A" w:rsidP="00D42A6A">
          <w:pPr>
            <w:pStyle w:val="B82A2EAA14EB49FC8ED9F5774BB0ADE62"/>
          </w:pPr>
          <w:r w:rsidRPr="009D70EE">
            <w:rPr>
              <w:lang w:bidi="ro-RO"/>
            </w:rPr>
            <w:t>Introduceți elemente discutate 2</w:t>
          </w:r>
        </w:p>
      </w:docPartBody>
    </w:docPart>
    <w:docPart>
      <w:docPartPr>
        <w:name w:val="65A8DCF3EA734F6E925E11CA0B915D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50DC3-8F1F-440C-982F-1B3C9EB3C7D4}"/>
      </w:docPartPr>
      <w:docPartBody>
        <w:p w:rsidR="000547A3" w:rsidRDefault="00D42A6A" w:rsidP="00D42A6A">
          <w:pPr>
            <w:pStyle w:val="65A8DCF3EA734F6E925E11CA0B915DA12"/>
          </w:pPr>
          <w:r w:rsidRPr="009D70EE">
            <w:rPr>
              <w:lang w:bidi="ro-RO"/>
            </w:rPr>
            <w:t>Introduceți elemente discutate 3</w:t>
          </w:r>
        </w:p>
      </w:docPartBody>
    </w:docPart>
    <w:docPart>
      <w:docPartPr>
        <w:name w:val="93122E50C7F64B2D9579AB745BF170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0823D-AFA1-4002-AD9C-7E16605A3A10}"/>
      </w:docPartPr>
      <w:docPartBody>
        <w:p w:rsidR="000547A3" w:rsidRDefault="00D42A6A" w:rsidP="00D42A6A">
          <w:pPr>
            <w:pStyle w:val="93122E50C7F64B2D9579AB745BF170992"/>
          </w:pPr>
          <w:r w:rsidRPr="009D70EE">
            <w:rPr>
              <w:lang w:bidi="ro-RO"/>
            </w:rPr>
            <w:t>Introduceți elemente discutate 4</w:t>
          </w:r>
        </w:p>
      </w:docPartBody>
    </w:docPart>
    <w:docPart>
      <w:docPartPr>
        <w:name w:val="3D357EB799D64F4592E9820E8BFE93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BD4C7E-85E8-4EED-B5AF-D3082A9AFD39}"/>
      </w:docPartPr>
      <w:docPartBody>
        <w:p w:rsidR="000547A3" w:rsidRDefault="00D42A6A" w:rsidP="00D42A6A">
          <w:pPr>
            <w:pStyle w:val="3D357EB799D64F4592E9820E8BFE93DC2"/>
          </w:pPr>
          <w:r w:rsidRPr="009D70EE">
            <w:rPr>
              <w:lang w:bidi="ro-RO"/>
            </w:rPr>
            <w:t>Introduceți elemente discutate 5</w:t>
          </w:r>
        </w:p>
      </w:docPartBody>
    </w:docPart>
    <w:docPart>
      <w:docPartPr>
        <w:name w:val="DDCD6D831BC44470BF604DB7B39C5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89749D-B06D-4B46-8876-3DB11456C07C}"/>
      </w:docPartPr>
      <w:docPartBody>
        <w:p w:rsidR="000547A3" w:rsidRDefault="00D42A6A" w:rsidP="00D42A6A">
          <w:pPr>
            <w:pStyle w:val="DDCD6D831BC44470BF604DB7B39C595E1"/>
          </w:pPr>
          <w:r>
            <w:rPr>
              <w:lang w:bidi="ro-RO"/>
            </w:rPr>
            <w:t>Acțiuni de întreprins</w:t>
          </w:r>
        </w:p>
      </w:docPartBody>
    </w:docPart>
    <w:docPart>
      <w:docPartPr>
        <w:name w:val="72CE5BC616F44606BBACCBD6C89BFE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DB5398-2CB4-46C1-8587-94E9661218F0}"/>
      </w:docPartPr>
      <w:docPartBody>
        <w:p w:rsidR="000547A3" w:rsidRDefault="00D42A6A" w:rsidP="00D42A6A">
          <w:pPr>
            <w:pStyle w:val="72CE5BC616F44606BBACCBD6C89BFE352"/>
          </w:pPr>
          <w:r>
            <w:rPr>
              <w:lang w:bidi="ro-RO"/>
            </w:rPr>
            <w:t>Introduceți acțiuni de întreprins 1</w:t>
          </w:r>
        </w:p>
      </w:docPartBody>
    </w:docPart>
    <w:docPart>
      <w:docPartPr>
        <w:name w:val="A4A36AF062AA4A238C12AFC5DCD778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FA65BF-9276-413D-BF4F-171D5F9F324B}"/>
      </w:docPartPr>
      <w:docPartBody>
        <w:p w:rsidR="000547A3" w:rsidRDefault="00D42A6A" w:rsidP="00D42A6A">
          <w:pPr>
            <w:pStyle w:val="A4A36AF062AA4A238C12AFC5DCD778FE2"/>
          </w:pPr>
          <w:r>
            <w:rPr>
              <w:lang w:bidi="ro-RO"/>
            </w:rPr>
            <w:t>Introduceți acțiuni de întreprins 2</w:t>
          </w:r>
        </w:p>
      </w:docPartBody>
    </w:docPart>
    <w:docPart>
      <w:docPartPr>
        <w:name w:val="8D7638530B7A4ED8AFD8272B724B49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8FD9A-FC50-4388-A73E-EB6CA1D06DBA}"/>
      </w:docPartPr>
      <w:docPartBody>
        <w:p w:rsidR="000547A3" w:rsidRDefault="00D42A6A" w:rsidP="00D42A6A">
          <w:pPr>
            <w:pStyle w:val="8D7638530B7A4ED8AFD8272B724B49842"/>
          </w:pPr>
          <w:r>
            <w:rPr>
              <w:lang w:bidi="ro-RO"/>
            </w:rPr>
            <w:t>Introduceți acțiuni de întreprins 3</w:t>
          </w:r>
        </w:p>
      </w:docPartBody>
    </w:docPart>
    <w:docPart>
      <w:docPartPr>
        <w:name w:val="1493A493C38841E8A6C7664550314C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AE0BF1-78B8-4F7D-A2F2-8F47831AAB3C}"/>
      </w:docPartPr>
      <w:docPartBody>
        <w:p w:rsidR="000547A3" w:rsidRDefault="00D42A6A" w:rsidP="00D42A6A">
          <w:pPr>
            <w:pStyle w:val="1493A493C38841E8A6C7664550314C9F2"/>
          </w:pPr>
          <w:r>
            <w:rPr>
              <w:lang w:bidi="ro-RO"/>
            </w:rPr>
            <w:t>Introduceți acțiuni de întreprins 4</w:t>
          </w:r>
        </w:p>
      </w:docPartBody>
    </w:docPart>
    <w:docPart>
      <w:docPartPr>
        <w:name w:val="D4EE7B4AE2734FADAABC194BF4B692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718EA2-3F4F-4A5D-90D6-206B820F9F46}"/>
      </w:docPartPr>
      <w:docPartBody>
        <w:p w:rsidR="000547A3" w:rsidRDefault="00D42A6A" w:rsidP="00D42A6A">
          <w:pPr>
            <w:pStyle w:val="D4EE7B4AE2734FADAABC194BF4B692AD2"/>
          </w:pPr>
          <w:r>
            <w:rPr>
              <w:lang w:bidi="ro-RO"/>
            </w:rPr>
            <w:t>Introduceți acțiuni de întreprins 5</w:t>
          </w:r>
        </w:p>
      </w:docPartBody>
    </w:docPart>
    <w:docPart>
      <w:docPartPr>
        <w:name w:val="42412D71610B47F3944AB28A3FFE4F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6D987-23D6-40C4-B5BC-5B454A431750}"/>
      </w:docPartPr>
      <w:docPartBody>
        <w:p w:rsidR="000547A3" w:rsidRDefault="00D42A6A" w:rsidP="00D42A6A">
          <w:pPr>
            <w:pStyle w:val="42412D71610B47F3944AB28A3FFE4F501"/>
          </w:pPr>
          <w:r>
            <w:rPr>
              <w:lang w:bidi="ro-RO"/>
            </w:rPr>
            <w:t>Semnat de</w:t>
          </w:r>
        </w:p>
      </w:docPartBody>
    </w:docPart>
    <w:docPart>
      <w:docPartPr>
        <w:name w:val="2138E97A90B743E5A8E27BE308A037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E7913C-715A-43DD-AED4-144CB2384146}"/>
      </w:docPartPr>
      <w:docPartBody>
        <w:p w:rsidR="000547A3" w:rsidRDefault="00D42A6A" w:rsidP="00D42A6A">
          <w:pPr>
            <w:pStyle w:val="2138E97A90B743E5A8E27BE308A037391"/>
          </w:pPr>
          <w:r>
            <w:rPr>
              <w:lang w:bidi="ro-RO"/>
            </w:rPr>
            <w:t>Profesor:</w:t>
          </w:r>
        </w:p>
      </w:docPartBody>
    </w:docPart>
    <w:docPart>
      <w:docPartPr>
        <w:name w:val="F3B98C8C0F084527BCD79DB30EA360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90047F-0EEC-4F53-87E3-201622C1EEDB}"/>
      </w:docPartPr>
      <w:docPartBody>
        <w:p w:rsidR="000547A3" w:rsidRDefault="00D42A6A" w:rsidP="00D42A6A">
          <w:pPr>
            <w:pStyle w:val="F3B98C8C0F084527BCD79DB30EA360CE1"/>
          </w:pPr>
          <w:r>
            <w:rPr>
              <w:lang w:bidi="ro-RO"/>
            </w:rPr>
            <w:t>Introduceți semnătura profesorului</w:t>
          </w:r>
        </w:p>
      </w:docPartBody>
    </w:docPart>
    <w:docPart>
      <w:docPartPr>
        <w:name w:val="5C072E7A30304179B38E8ABBE29DBC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19C192-90EF-4CDA-A685-365AF655E244}"/>
      </w:docPartPr>
      <w:docPartBody>
        <w:p w:rsidR="000547A3" w:rsidRDefault="00D42A6A" w:rsidP="00D42A6A">
          <w:pPr>
            <w:pStyle w:val="5C072E7A30304179B38E8ABBE29DBC451"/>
          </w:pPr>
          <w:r>
            <w:rPr>
              <w:lang w:bidi="ro-RO"/>
            </w:rPr>
            <w:t>Data:</w:t>
          </w:r>
        </w:p>
      </w:docPartBody>
    </w:docPart>
    <w:docPart>
      <w:docPartPr>
        <w:name w:val="35CC924EB7DB4E259BF43B3F8AC33B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306C8E-619D-4009-8D08-648D4F6ECCC0}"/>
      </w:docPartPr>
      <w:docPartBody>
        <w:p w:rsidR="000547A3" w:rsidRDefault="00D42A6A" w:rsidP="00D42A6A">
          <w:pPr>
            <w:pStyle w:val="35CC924EB7DB4E259BF43B3F8AC33B9E1"/>
          </w:pPr>
          <w:r>
            <w:rPr>
              <w:lang w:bidi="ro-RO"/>
            </w:rPr>
            <w:t>Introduceți data</w:t>
          </w:r>
        </w:p>
      </w:docPartBody>
    </w:docPart>
    <w:docPart>
      <w:docPartPr>
        <w:name w:val="BD3D4F9519E24098A03215E375A645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A6EBDA-75EF-4F1C-91BF-D0ABF8A5AE72}"/>
      </w:docPartPr>
      <w:docPartBody>
        <w:p w:rsidR="000547A3" w:rsidRDefault="00D42A6A" w:rsidP="00D42A6A">
          <w:pPr>
            <w:pStyle w:val="BD3D4F9519E24098A03215E375A645681"/>
          </w:pPr>
          <w:r>
            <w:rPr>
              <w:lang w:bidi="ro-RO"/>
            </w:rPr>
            <w:t>Părinte:</w:t>
          </w:r>
        </w:p>
      </w:docPartBody>
    </w:docPart>
    <w:docPart>
      <w:docPartPr>
        <w:name w:val="ED67FD22CA6E40A98307B1094FE870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536DBA-DA93-47FC-9256-0DFAD256CEF0}"/>
      </w:docPartPr>
      <w:docPartBody>
        <w:p w:rsidR="000547A3" w:rsidRDefault="00D42A6A" w:rsidP="00D42A6A">
          <w:pPr>
            <w:pStyle w:val="ED67FD22CA6E40A98307B1094FE870801"/>
          </w:pPr>
          <w:r>
            <w:rPr>
              <w:lang w:bidi="ro-RO"/>
            </w:rPr>
            <w:t>Introduceți semnătura părintelui</w:t>
          </w:r>
        </w:p>
      </w:docPartBody>
    </w:docPart>
    <w:docPart>
      <w:docPartPr>
        <w:name w:val="FC0416AC61114FE2B34849201146BF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2888A7-AA74-40D5-8BE2-686BB21D4896}"/>
      </w:docPartPr>
      <w:docPartBody>
        <w:p w:rsidR="000547A3" w:rsidRDefault="00D42A6A" w:rsidP="00D42A6A">
          <w:pPr>
            <w:pStyle w:val="FC0416AC61114FE2B34849201146BF871"/>
          </w:pPr>
          <w:r>
            <w:rPr>
              <w:lang w:bidi="ro-RO"/>
            </w:rPr>
            <w:t>Data:</w:t>
          </w:r>
        </w:p>
      </w:docPartBody>
    </w:docPart>
    <w:docPart>
      <w:docPartPr>
        <w:name w:val="7DE06737B65D45F4B27B9A6001AAD9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6A8439-421B-47A4-BAD9-47E3422CB86B}"/>
      </w:docPartPr>
      <w:docPartBody>
        <w:p w:rsidR="000547A3" w:rsidRDefault="00D42A6A" w:rsidP="00D42A6A">
          <w:pPr>
            <w:pStyle w:val="7DE06737B65D45F4B27B9A6001AAD9E01"/>
          </w:pPr>
          <w:r>
            <w:rPr>
              <w:lang w:bidi="ro-RO"/>
            </w:rPr>
            <w:t>Introduceți data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295E"/>
    <w:rsid w:val="000547A3"/>
    <w:rsid w:val="000C19B6"/>
    <w:rsid w:val="005033A8"/>
    <w:rsid w:val="005260E9"/>
    <w:rsid w:val="0075192E"/>
    <w:rsid w:val="00772165"/>
    <w:rsid w:val="007D161F"/>
    <w:rsid w:val="00842CC8"/>
    <w:rsid w:val="0088295E"/>
    <w:rsid w:val="00B11CB9"/>
    <w:rsid w:val="00BB3B75"/>
    <w:rsid w:val="00BF4B38"/>
    <w:rsid w:val="00C966AC"/>
    <w:rsid w:val="00D42A6A"/>
    <w:rsid w:val="00D525E1"/>
    <w:rsid w:val="00E4446B"/>
    <w:rsid w:val="00ED6495"/>
    <w:rsid w:val="00F323C6"/>
    <w:rsid w:val="00F94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D42A6A"/>
    <w:rPr>
      <w:color w:val="595959" w:themeColor="text1" w:themeTint="A6"/>
    </w:rPr>
  </w:style>
  <w:style w:type="paragraph" w:customStyle="1" w:styleId="9960E579A9A647FBA626EA79F9F5EB44">
    <w:name w:val="9960E579A9A647FBA626EA79F9F5EB44"/>
    <w:rsid w:val="0088295E"/>
    <w:pPr>
      <w:spacing w:before="60" w:after="0" w:line="240" w:lineRule="auto"/>
    </w:pPr>
    <w:rPr>
      <w:rFonts w:eastAsia="Times New Roman" w:cs="Times New Roman"/>
      <w:sz w:val="24"/>
      <w:szCs w:val="24"/>
    </w:rPr>
  </w:style>
  <w:style w:type="paragraph" w:customStyle="1" w:styleId="DB160B19B2A84B42B9F661A3C6524410">
    <w:name w:val="DB160B19B2A84B42B9F661A3C6524410"/>
    <w:rsid w:val="0088295E"/>
    <w:pPr>
      <w:spacing w:before="60" w:after="60" w:line="240" w:lineRule="auto"/>
    </w:pPr>
    <w:rPr>
      <w:rFonts w:eastAsia="Times New Roman" w:cs="Times New Roman"/>
      <w:sz w:val="24"/>
      <w:szCs w:val="24"/>
    </w:rPr>
  </w:style>
  <w:style w:type="paragraph" w:customStyle="1" w:styleId="F0A7B9A558414992A39B1D4AB888C7FA">
    <w:name w:val="F0A7B9A558414992A39B1D4AB888C7FA"/>
    <w:rsid w:val="0088295E"/>
    <w:pPr>
      <w:spacing w:before="60" w:after="60" w:line="240" w:lineRule="auto"/>
    </w:pPr>
    <w:rPr>
      <w:rFonts w:eastAsia="Times New Roman" w:cs="Times New Roman"/>
      <w:sz w:val="24"/>
      <w:szCs w:val="24"/>
    </w:rPr>
  </w:style>
  <w:style w:type="paragraph" w:customStyle="1" w:styleId="A904FF3B2A7B4D69B43225F71F70CC47">
    <w:name w:val="A904FF3B2A7B4D69B43225F71F70CC47"/>
    <w:rsid w:val="00842CC8"/>
    <w:pPr>
      <w:spacing w:after="160" w:line="259" w:lineRule="auto"/>
    </w:pPr>
  </w:style>
  <w:style w:type="paragraph" w:customStyle="1" w:styleId="D1AC719A7E7146F69136E89F4CDABF59">
    <w:name w:val="D1AC719A7E7146F69136E89F4CDABF59"/>
    <w:rsid w:val="00BB3B75"/>
    <w:pPr>
      <w:spacing w:after="160" w:line="259" w:lineRule="auto"/>
    </w:pPr>
  </w:style>
  <w:style w:type="paragraph" w:customStyle="1" w:styleId="4709A018E0BD44E78538FC83C7E80058">
    <w:name w:val="4709A018E0BD44E78538FC83C7E80058"/>
    <w:rsid w:val="00BB3B75"/>
    <w:pPr>
      <w:spacing w:after="160" w:line="259" w:lineRule="auto"/>
    </w:pPr>
  </w:style>
  <w:style w:type="paragraph" w:customStyle="1" w:styleId="E827281674FF49F9933490B8151D58FE">
    <w:name w:val="E827281674FF49F9933490B8151D58FE"/>
    <w:rsid w:val="00BB3B75"/>
    <w:pPr>
      <w:spacing w:after="160" w:line="259" w:lineRule="auto"/>
    </w:pPr>
  </w:style>
  <w:style w:type="paragraph" w:customStyle="1" w:styleId="0168384966EE4CB6AAD6FF33B21A2755">
    <w:name w:val="0168384966EE4CB6AAD6FF33B21A2755"/>
    <w:rsid w:val="00BB3B75"/>
    <w:pPr>
      <w:spacing w:after="160" w:line="259" w:lineRule="auto"/>
    </w:pPr>
  </w:style>
  <w:style w:type="paragraph" w:customStyle="1" w:styleId="9969FDA8FD8B492ABE0D57D2E2AD4A1C">
    <w:name w:val="9969FDA8FD8B492ABE0D57D2E2AD4A1C"/>
    <w:rsid w:val="00BB3B75"/>
    <w:pPr>
      <w:spacing w:after="160" w:line="259" w:lineRule="auto"/>
    </w:pPr>
  </w:style>
  <w:style w:type="paragraph" w:customStyle="1" w:styleId="EFC69435AAA1419DBB46182DAE2ED86C">
    <w:name w:val="EFC69435AAA1419DBB46182DAE2ED86C"/>
    <w:rsid w:val="00BB3B75"/>
    <w:pPr>
      <w:spacing w:after="160" w:line="259" w:lineRule="auto"/>
    </w:pPr>
  </w:style>
  <w:style w:type="paragraph" w:customStyle="1" w:styleId="60548B60D0424140B6BE8C3D7D011B0C">
    <w:name w:val="60548B60D0424140B6BE8C3D7D011B0C"/>
    <w:rsid w:val="00BB3B75"/>
    <w:pPr>
      <w:spacing w:after="160" w:line="259" w:lineRule="auto"/>
    </w:pPr>
  </w:style>
  <w:style w:type="paragraph" w:customStyle="1" w:styleId="05706381849B4E6F89DAEDC69A558DE6">
    <w:name w:val="05706381849B4E6F89DAEDC69A558DE6"/>
    <w:rsid w:val="00BB3B75"/>
    <w:pPr>
      <w:spacing w:after="160" w:line="259" w:lineRule="auto"/>
    </w:pPr>
  </w:style>
  <w:style w:type="paragraph" w:customStyle="1" w:styleId="AD3EA46E709F41EFBA16E9B1E7C4C698">
    <w:name w:val="AD3EA46E709F41EFBA16E9B1E7C4C698"/>
    <w:rsid w:val="00BB3B75"/>
    <w:pPr>
      <w:spacing w:after="160" w:line="259" w:lineRule="auto"/>
    </w:pPr>
  </w:style>
  <w:style w:type="paragraph" w:customStyle="1" w:styleId="F4A97827E1694E7C9E099216D39A612C">
    <w:name w:val="F4A97827E1694E7C9E099216D39A612C"/>
    <w:rsid w:val="00BB3B75"/>
    <w:pPr>
      <w:spacing w:after="160" w:line="259" w:lineRule="auto"/>
    </w:pPr>
  </w:style>
  <w:style w:type="paragraph" w:customStyle="1" w:styleId="8592594DAA3A4A79BAE6FEC39EA20278">
    <w:name w:val="8592594DAA3A4A79BAE6FEC39EA20278"/>
    <w:rsid w:val="00BB3B75"/>
    <w:pPr>
      <w:spacing w:after="160" w:line="259" w:lineRule="auto"/>
    </w:pPr>
  </w:style>
  <w:style w:type="paragraph" w:customStyle="1" w:styleId="3E855ABC171841158AC1DEE9140611CF">
    <w:name w:val="3E855ABC171841158AC1DEE9140611CF"/>
    <w:rsid w:val="00BB3B75"/>
    <w:pPr>
      <w:spacing w:after="160" w:line="259" w:lineRule="auto"/>
    </w:pPr>
  </w:style>
  <w:style w:type="paragraph" w:customStyle="1" w:styleId="67AB16B046644C15A6EAF0593929C763">
    <w:name w:val="67AB16B046644C15A6EAF0593929C763"/>
    <w:rsid w:val="00BB3B75"/>
    <w:pPr>
      <w:spacing w:after="160" w:line="259" w:lineRule="auto"/>
    </w:pPr>
  </w:style>
  <w:style w:type="paragraph" w:customStyle="1" w:styleId="3C67F0DB4B7E4E8EA2A5F5D8BD9A6CAA">
    <w:name w:val="3C67F0DB4B7E4E8EA2A5F5D8BD9A6CAA"/>
    <w:rsid w:val="00BB3B75"/>
    <w:pPr>
      <w:spacing w:after="160" w:line="259" w:lineRule="auto"/>
    </w:pPr>
  </w:style>
  <w:style w:type="paragraph" w:customStyle="1" w:styleId="AFF7094BD8494C8DADB8878ED347487C">
    <w:name w:val="AFF7094BD8494C8DADB8878ED347487C"/>
    <w:rsid w:val="00BB3B75"/>
    <w:pPr>
      <w:spacing w:after="160" w:line="259" w:lineRule="auto"/>
    </w:pPr>
  </w:style>
  <w:style w:type="paragraph" w:customStyle="1" w:styleId="FD816D65E33B4E1AA5234ECA29955C12">
    <w:name w:val="FD816D65E33B4E1AA5234ECA29955C12"/>
    <w:rsid w:val="00BB3B75"/>
    <w:pPr>
      <w:spacing w:after="160" w:line="259" w:lineRule="auto"/>
    </w:pPr>
  </w:style>
  <w:style w:type="paragraph" w:customStyle="1" w:styleId="088E40E415A341999A4FB875B666BD71">
    <w:name w:val="088E40E415A341999A4FB875B666BD71"/>
    <w:rsid w:val="00BB3B75"/>
    <w:pPr>
      <w:spacing w:after="160" w:line="259" w:lineRule="auto"/>
    </w:pPr>
  </w:style>
  <w:style w:type="paragraph" w:customStyle="1" w:styleId="00E36442D9794CAC83B2678DBC8DE0F2">
    <w:name w:val="00E36442D9794CAC83B2678DBC8DE0F2"/>
    <w:rsid w:val="00BB3B75"/>
    <w:pPr>
      <w:spacing w:after="160" w:line="259" w:lineRule="auto"/>
    </w:pPr>
  </w:style>
  <w:style w:type="paragraph" w:customStyle="1" w:styleId="E2701281C3AE42E8816EAE07F9B7D8D5">
    <w:name w:val="E2701281C3AE42E8816EAE07F9B7D8D5"/>
    <w:rsid w:val="00BB3B75"/>
    <w:pPr>
      <w:spacing w:after="160" w:line="259" w:lineRule="auto"/>
    </w:pPr>
  </w:style>
  <w:style w:type="paragraph" w:customStyle="1" w:styleId="9480BBA1CD85462D96FE0519AE873586">
    <w:name w:val="9480BBA1CD85462D96FE0519AE873586"/>
    <w:rsid w:val="00BB3B75"/>
    <w:pPr>
      <w:spacing w:after="160" w:line="259" w:lineRule="auto"/>
    </w:pPr>
  </w:style>
  <w:style w:type="paragraph" w:customStyle="1" w:styleId="2286016F1CEA4648BC4B15868F6E5549">
    <w:name w:val="2286016F1CEA4648BC4B15868F6E5549"/>
    <w:rsid w:val="00BB3B75"/>
    <w:pPr>
      <w:spacing w:after="160" w:line="259" w:lineRule="auto"/>
    </w:pPr>
  </w:style>
  <w:style w:type="paragraph" w:customStyle="1" w:styleId="6D8EED9DD90146C89C0BF1383BED581D">
    <w:name w:val="6D8EED9DD90146C89C0BF1383BED581D"/>
    <w:rsid w:val="00BB3B75"/>
    <w:pPr>
      <w:spacing w:after="160" w:line="259" w:lineRule="auto"/>
    </w:pPr>
  </w:style>
  <w:style w:type="paragraph" w:customStyle="1" w:styleId="0B35EF8253B045C9A46B6987BA53E69C">
    <w:name w:val="0B35EF8253B045C9A46B6987BA53E69C"/>
    <w:rsid w:val="00BB3B75"/>
    <w:pPr>
      <w:spacing w:after="160" w:line="259" w:lineRule="auto"/>
    </w:pPr>
  </w:style>
  <w:style w:type="paragraph" w:customStyle="1" w:styleId="ED5B282DFBF24A44A104592E59EE63E6">
    <w:name w:val="ED5B282DFBF24A44A104592E59EE63E6"/>
    <w:rsid w:val="00BB3B75"/>
    <w:pPr>
      <w:spacing w:after="160" w:line="259" w:lineRule="auto"/>
    </w:pPr>
  </w:style>
  <w:style w:type="paragraph" w:customStyle="1" w:styleId="94E129FB693A445E9FC855FE85EEBE5B">
    <w:name w:val="94E129FB693A445E9FC855FE85EEBE5B"/>
    <w:rsid w:val="00BB3B75"/>
    <w:pPr>
      <w:spacing w:after="160" w:line="259" w:lineRule="auto"/>
    </w:pPr>
  </w:style>
  <w:style w:type="paragraph" w:customStyle="1" w:styleId="6E45036979124D81B0D40F2627486F08">
    <w:name w:val="6E45036979124D81B0D40F2627486F08"/>
    <w:rsid w:val="00BB3B75"/>
    <w:pPr>
      <w:spacing w:after="160" w:line="259" w:lineRule="auto"/>
    </w:pPr>
  </w:style>
  <w:style w:type="paragraph" w:customStyle="1" w:styleId="D6593DCE9BE04CD7904EB32F33BD6E0D">
    <w:name w:val="D6593DCE9BE04CD7904EB32F33BD6E0D"/>
    <w:rsid w:val="00BB3B75"/>
    <w:pPr>
      <w:spacing w:after="160" w:line="259" w:lineRule="auto"/>
    </w:pPr>
  </w:style>
  <w:style w:type="paragraph" w:customStyle="1" w:styleId="66C53A856EA34F1A9E6B22DBD72B89F9">
    <w:name w:val="66C53A856EA34F1A9E6B22DBD72B89F9"/>
    <w:rsid w:val="00BB3B75"/>
    <w:pPr>
      <w:spacing w:after="160" w:line="259" w:lineRule="auto"/>
    </w:pPr>
  </w:style>
  <w:style w:type="paragraph" w:customStyle="1" w:styleId="555904B54FE843FE9470F5D3A948D3CF">
    <w:name w:val="555904B54FE843FE9470F5D3A948D3CF"/>
    <w:rsid w:val="00BB3B75"/>
    <w:pPr>
      <w:spacing w:after="160" w:line="259" w:lineRule="auto"/>
    </w:pPr>
  </w:style>
  <w:style w:type="paragraph" w:customStyle="1" w:styleId="CC6C79E9CB274103A4619CF3B0B0FE39">
    <w:name w:val="CC6C79E9CB274103A4619CF3B0B0FE39"/>
    <w:rsid w:val="00BB3B75"/>
    <w:pPr>
      <w:spacing w:after="160" w:line="259" w:lineRule="auto"/>
    </w:pPr>
  </w:style>
  <w:style w:type="paragraph" w:customStyle="1" w:styleId="2479D2D33D5542E48ACF401B0E09ADAE">
    <w:name w:val="2479D2D33D5542E48ACF401B0E09ADAE"/>
    <w:rsid w:val="00BB3B75"/>
    <w:pPr>
      <w:spacing w:after="160" w:line="259" w:lineRule="auto"/>
    </w:pPr>
  </w:style>
  <w:style w:type="paragraph" w:customStyle="1" w:styleId="F1009462588948E4A665F872105DDA4E">
    <w:name w:val="F1009462588948E4A665F872105DDA4E"/>
    <w:rsid w:val="00BB3B75"/>
    <w:pPr>
      <w:spacing w:after="160" w:line="259" w:lineRule="auto"/>
    </w:pPr>
  </w:style>
  <w:style w:type="paragraph" w:customStyle="1" w:styleId="5BE9A5E18CBE4A69A427A41590381083">
    <w:name w:val="5BE9A5E18CBE4A69A427A41590381083"/>
    <w:rsid w:val="00BB3B75"/>
    <w:pPr>
      <w:spacing w:after="160" w:line="259" w:lineRule="auto"/>
    </w:pPr>
  </w:style>
  <w:style w:type="paragraph" w:customStyle="1" w:styleId="A2429BDE80424317B0B15375A1553F88">
    <w:name w:val="A2429BDE80424317B0B15375A1553F88"/>
    <w:rsid w:val="00BB3B75"/>
    <w:pPr>
      <w:spacing w:after="160" w:line="259" w:lineRule="auto"/>
    </w:pPr>
  </w:style>
  <w:style w:type="paragraph" w:customStyle="1" w:styleId="3540AEFB903B41BA9174538932A0F56B">
    <w:name w:val="3540AEFB903B41BA9174538932A0F56B"/>
    <w:rsid w:val="00BB3B75"/>
    <w:pPr>
      <w:spacing w:after="160" w:line="259" w:lineRule="auto"/>
    </w:pPr>
  </w:style>
  <w:style w:type="paragraph" w:customStyle="1" w:styleId="DC11EDBD53464A828AAF9F007F78E2B7">
    <w:name w:val="DC11EDBD53464A828AAF9F007F78E2B7"/>
    <w:rsid w:val="00BB3B75"/>
    <w:pPr>
      <w:spacing w:after="160" w:line="259" w:lineRule="auto"/>
    </w:pPr>
  </w:style>
  <w:style w:type="paragraph" w:customStyle="1" w:styleId="AB6217B498E140848A96DBCCBE299505">
    <w:name w:val="AB6217B498E140848A96DBCCBE299505"/>
    <w:rsid w:val="00BB3B75"/>
    <w:pPr>
      <w:spacing w:after="160" w:line="259" w:lineRule="auto"/>
    </w:pPr>
  </w:style>
  <w:style w:type="paragraph" w:customStyle="1" w:styleId="2DA36EC47B734E49A08079BD1F36F826">
    <w:name w:val="2DA36EC47B734E49A08079BD1F36F826"/>
    <w:rsid w:val="00BB3B75"/>
    <w:pPr>
      <w:spacing w:after="160" w:line="259" w:lineRule="auto"/>
    </w:pPr>
  </w:style>
  <w:style w:type="paragraph" w:customStyle="1" w:styleId="55C6E79AF2AE4FD98B66B17B63456B5E">
    <w:name w:val="55C6E79AF2AE4FD98B66B17B63456B5E"/>
    <w:rsid w:val="00BB3B75"/>
    <w:pPr>
      <w:spacing w:after="160" w:line="259" w:lineRule="auto"/>
    </w:pPr>
  </w:style>
  <w:style w:type="paragraph" w:customStyle="1" w:styleId="C9F9E808FC134B3CB11A2FAC22877703">
    <w:name w:val="C9F9E808FC134B3CB11A2FAC22877703"/>
    <w:rsid w:val="00BB3B75"/>
    <w:pPr>
      <w:spacing w:after="160" w:line="259" w:lineRule="auto"/>
    </w:pPr>
  </w:style>
  <w:style w:type="paragraph" w:customStyle="1" w:styleId="ContactInfo">
    <w:name w:val="Contact Info"/>
    <w:basedOn w:val="Normal"/>
    <w:uiPriority w:val="10"/>
    <w:qFormat/>
    <w:rsid w:val="00F947D7"/>
    <w:pPr>
      <w:spacing w:before="60" w:after="0" w:line="240" w:lineRule="auto"/>
    </w:pPr>
    <w:rPr>
      <w:rFonts w:eastAsia="Times New Roman"/>
      <w:sz w:val="22"/>
      <w:szCs w:val="20"/>
    </w:rPr>
  </w:style>
  <w:style w:type="paragraph" w:styleId="Formuledencheiere">
    <w:name w:val="Closing"/>
    <w:basedOn w:val="Normal"/>
    <w:link w:val="FormuledencheiereCaracter"/>
    <w:uiPriority w:val="99"/>
    <w:semiHidden/>
    <w:unhideWhenUsed/>
    <w:rsid w:val="00F947D7"/>
    <w:pPr>
      <w:spacing w:after="0" w:line="240" w:lineRule="auto"/>
      <w:ind w:left="4320"/>
    </w:pPr>
    <w:rPr>
      <w:rFonts w:eastAsia="Times New Roman"/>
      <w:sz w:val="26"/>
      <w:szCs w:val="26"/>
    </w:rPr>
  </w:style>
  <w:style w:type="character" w:customStyle="1" w:styleId="FormuledencheiereCaracter">
    <w:name w:val="Formule de încheiere Caracter"/>
    <w:basedOn w:val="Fontdeparagrafimplicit"/>
    <w:link w:val="Formuledencheiere"/>
    <w:uiPriority w:val="99"/>
    <w:semiHidden/>
    <w:rsid w:val="00F947D7"/>
    <w:rPr>
      <w:rFonts w:eastAsia="Times New Roman" w:cs="Times New Roman"/>
      <w:sz w:val="26"/>
      <w:szCs w:val="26"/>
    </w:rPr>
  </w:style>
  <w:style w:type="paragraph" w:customStyle="1" w:styleId="4924BA307CE5449FBD563A49324E2B63">
    <w:name w:val="4924BA307CE5449FBD563A49324E2B63"/>
    <w:rsid w:val="00BF4B38"/>
    <w:pPr>
      <w:spacing w:after="160" w:line="259" w:lineRule="auto"/>
    </w:pPr>
  </w:style>
  <w:style w:type="paragraph" w:customStyle="1" w:styleId="F214A076A79F4F1F8576BB687760ED38">
    <w:name w:val="F214A076A79F4F1F8576BB687760ED38"/>
    <w:rsid w:val="00BF4B38"/>
    <w:pPr>
      <w:spacing w:after="160" w:line="259" w:lineRule="auto"/>
    </w:pPr>
  </w:style>
  <w:style w:type="paragraph" w:customStyle="1" w:styleId="512B827131DA455E898A874025D16A62">
    <w:name w:val="512B827131DA455E898A874025D16A62"/>
    <w:rsid w:val="00BF4B38"/>
    <w:pPr>
      <w:spacing w:after="160" w:line="259" w:lineRule="auto"/>
    </w:pPr>
  </w:style>
  <w:style w:type="paragraph" w:customStyle="1" w:styleId="5959AE44C2C0446FB458345271EE0993">
    <w:name w:val="5959AE44C2C0446FB458345271EE0993"/>
    <w:rsid w:val="00BF4B38"/>
    <w:pPr>
      <w:spacing w:after="160" w:line="259" w:lineRule="auto"/>
    </w:pPr>
  </w:style>
  <w:style w:type="paragraph" w:customStyle="1" w:styleId="7B328A09109D4546B5F2CC56A5C64355">
    <w:name w:val="7B328A09109D4546B5F2CC56A5C64355"/>
    <w:rsid w:val="00BF4B38"/>
    <w:pPr>
      <w:spacing w:after="160" w:line="259" w:lineRule="auto"/>
    </w:pPr>
  </w:style>
  <w:style w:type="paragraph" w:customStyle="1" w:styleId="6767041C84F244B0B00311A59AD81CC5">
    <w:name w:val="6767041C84F244B0B00311A59AD81CC5"/>
    <w:rsid w:val="00BF4B38"/>
    <w:pPr>
      <w:spacing w:after="160" w:line="259" w:lineRule="auto"/>
    </w:pPr>
  </w:style>
  <w:style w:type="paragraph" w:customStyle="1" w:styleId="A3A2E6FAC0DE4AE88345B291FD2FBCE0">
    <w:name w:val="A3A2E6FAC0DE4AE88345B291FD2FBCE0"/>
    <w:rsid w:val="00BF4B38"/>
    <w:pPr>
      <w:spacing w:after="160" w:line="259" w:lineRule="auto"/>
    </w:pPr>
  </w:style>
  <w:style w:type="paragraph" w:customStyle="1" w:styleId="B82A2EAA14EB49FC8ED9F5774BB0ADE6">
    <w:name w:val="B82A2EAA14EB49FC8ED9F5774BB0ADE6"/>
    <w:rsid w:val="00BF4B38"/>
    <w:pPr>
      <w:spacing w:after="160" w:line="259" w:lineRule="auto"/>
    </w:pPr>
  </w:style>
  <w:style w:type="paragraph" w:customStyle="1" w:styleId="65A8DCF3EA734F6E925E11CA0B915DA1">
    <w:name w:val="65A8DCF3EA734F6E925E11CA0B915DA1"/>
    <w:rsid w:val="00BF4B38"/>
    <w:pPr>
      <w:spacing w:after="160" w:line="259" w:lineRule="auto"/>
    </w:pPr>
  </w:style>
  <w:style w:type="paragraph" w:customStyle="1" w:styleId="93122E50C7F64B2D9579AB745BF17099">
    <w:name w:val="93122E50C7F64B2D9579AB745BF17099"/>
    <w:rsid w:val="00BF4B38"/>
    <w:pPr>
      <w:spacing w:after="160" w:line="259" w:lineRule="auto"/>
    </w:pPr>
  </w:style>
  <w:style w:type="paragraph" w:customStyle="1" w:styleId="3D357EB799D64F4592E9820E8BFE93DC">
    <w:name w:val="3D357EB799D64F4592E9820E8BFE93DC"/>
    <w:rsid w:val="00BF4B38"/>
    <w:pPr>
      <w:spacing w:after="160" w:line="259" w:lineRule="auto"/>
    </w:pPr>
  </w:style>
  <w:style w:type="paragraph" w:customStyle="1" w:styleId="DDCD6D831BC44470BF604DB7B39C595E">
    <w:name w:val="DDCD6D831BC44470BF604DB7B39C595E"/>
    <w:rsid w:val="00BF4B38"/>
    <w:pPr>
      <w:spacing w:after="160" w:line="259" w:lineRule="auto"/>
    </w:pPr>
  </w:style>
  <w:style w:type="paragraph" w:customStyle="1" w:styleId="72CE5BC616F44606BBACCBD6C89BFE35">
    <w:name w:val="72CE5BC616F44606BBACCBD6C89BFE35"/>
    <w:rsid w:val="00BF4B38"/>
    <w:pPr>
      <w:spacing w:after="160" w:line="259" w:lineRule="auto"/>
    </w:pPr>
  </w:style>
  <w:style w:type="paragraph" w:customStyle="1" w:styleId="A4A36AF062AA4A238C12AFC5DCD778FE">
    <w:name w:val="A4A36AF062AA4A238C12AFC5DCD778FE"/>
    <w:rsid w:val="00BF4B38"/>
    <w:pPr>
      <w:spacing w:after="160" w:line="259" w:lineRule="auto"/>
    </w:pPr>
  </w:style>
  <w:style w:type="paragraph" w:customStyle="1" w:styleId="8D7638530B7A4ED8AFD8272B724B4984">
    <w:name w:val="8D7638530B7A4ED8AFD8272B724B4984"/>
    <w:rsid w:val="00BF4B38"/>
    <w:pPr>
      <w:spacing w:after="160" w:line="259" w:lineRule="auto"/>
    </w:pPr>
  </w:style>
  <w:style w:type="paragraph" w:customStyle="1" w:styleId="1493A493C38841E8A6C7664550314C9F">
    <w:name w:val="1493A493C38841E8A6C7664550314C9F"/>
    <w:rsid w:val="00BF4B38"/>
    <w:pPr>
      <w:spacing w:after="160" w:line="259" w:lineRule="auto"/>
    </w:pPr>
  </w:style>
  <w:style w:type="paragraph" w:customStyle="1" w:styleId="D4EE7B4AE2734FADAABC194BF4B692AD">
    <w:name w:val="D4EE7B4AE2734FADAABC194BF4B692AD"/>
    <w:rsid w:val="00BF4B38"/>
    <w:pPr>
      <w:spacing w:after="160" w:line="259" w:lineRule="auto"/>
    </w:pPr>
  </w:style>
  <w:style w:type="paragraph" w:customStyle="1" w:styleId="42412D71610B47F3944AB28A3FFE4F50">
    <w:name w:val="42412D71610B47F3944AB28A3FFE4F50"/>
    <w:rsid w:val="00BF4B38"/>
    <w:pPr>
      <w:spacing w:after="160" w:line="259" w:lineRule="auto"/>
    </w:pPr>
  </w:style>
  <w:style w:type="paragraph" w:customStyle="1" w:styleId="2138E97A90B743E5A8E27BE308A03739">
    <w:name w:val="2138E97A90B743E5A8E27BE308A03739"/>
    <w:rsid w:val="00BF4B38"/>
    <w:pPr>
      <w:spacing w:after="160" w:line="259" w:lineRule="auto"/>
    </w:pPr>
  </w:style>
  <w:style w:type="paragraph" w:customStyle="1" w:styleId="F3B98C8C0F084527BCD79DB30EA360CE">
    <w:name w:val="F3B98C8C0F084527BCD79DB30EA360CE"/>
    <w:rsid w:val="00BF4B38"/>
    <w:pPr>
      <w:spacing w:after="160" w:line="259" w:lineRule="auto"/>
    </w:pPr>
  </w:style>
  <w:style w:type="paragraph" w:customStyle="1" w:styleId="5C072E7A30304179B38E8ABBE29DBC45">
    <w:name w:val="5C072E7A30304179B38E8ABBE29DBC45"/>
    <w:rsid w:val="00BF4B38"/>
    <w:pPr>
      <w:spacing w:after="160" w:line="259" w:lineRule="auto"/>
    </w:pPr>
  </w:style>
  <w:style w:type="paragraph" w:customStyle="1" w:styleId="35CC924EB7DB4E259BF43B3F8AC33B9E">
    <w:name w:val="35CC924EB7DB4E259BF43B3F8AC33B9E"/>
    <w:rsid w:val="00BF4B38"/>
    <w:pPr>
      <w:spacing w:after="160" w:line="259" w:lineRule="auto"/>
    </w:pPr>
  </w:style>
  <w:style w:type="paragraph" w:customStyle="1" w:styleId="BD3D4F9519E24098A03215E375A64568">
    <w:name w:val="BD3D4F9519E24098A03215E375A64568"/>
    <w:rsid w:val="00BF4B38"/>
    <w:pPr>
      <w:spacing w:after="160" w:line="259" w:lineRule="auto"/>
    </w:pPr>
  </w:style>
  <w:style w:type="paragraph" w:customStyle="1" w:styleId="ED67FD22CA6E40A98307B1094FE87080">
    <w:name w:val="ED67FD22CA6E40A98307B1094FE87080"/>
    <w:rsid w:val="00BF4B38"/>
    <w:pPr>
      <w:spacing w:after="160" w:line="259" w:lineRule="auto"/>
    </w:pPr>
  </w:style>
  <w:style w:type="paragraph" w:customStyle="1" w:styleId="FC0416AC61114FE2B34849201146BF87">
    <w:name w:val="FC0416AC61114FE2B34849201146BF87"/>
    <w:rsid w:val="00BF4B38"/>
    <w:pPr>
      <w:spacing w:after="160" w:line="259" w:lineRule="auto"/>
    </w:pPr>
  </w:style>
  <w:style w:type="paragraph" w:customStyle="1" w:styleId="7DE06737B65D45F4B27B9A6001AAD9E0">
    <w:name w:val="7DE06737B65D45F4B27B9A6001AAD9E0"/>
    <w:rsid w:val="00BF4B38"/>
    <w:pPr>
      <w:spacing w:after="160" w:line="259" w:lineRule="auto"/>
    </w:pPr>
  </w:style>
  <w:style w:type="paragraph" w:customStyle="1" w:styleId="A3A2E6FAC0DE4AE88345B291FD2FBCE01">
    <w:name w:val="A3A2E6FAC0DE4AE88345B291FD2FBCE01"/>
    <w:rsid w:val="000547A3"/>
    <w:pPr>
      <w:spacing w:before="360" w:after="120"/>
    </w:pPr>
    <w:rPr>
      <w:rFonts w:eastAsia="Times New Roman" w:cs="Times New Roman"/>
      <w:sz w:val="28"/>
      <w:szCs w:val="28"/>
    </w:rPr>
  </w:style>
  <w:style w:type="paragraph" w:customStyle="1" w:styleId="B82A2EAA14EB49FC8ED9F5774BB0ADE61">
    <w:name w:val="B82A2EAA14EB49FC8ED9F5774BB0ADE61"/>
    <w:rsid w:val="000547A3"/>
    <w:pPr>
      <w:spacing w:before="360" w:after="120"/>
    </w:pPr>
    <w:rPr>
      <w:rFonts w:eastAsia="Times New Roman" w:cs="Times New Roman"/>
      <w:sz w:val="28"/>
      <w:szCs w:val="28"/>
    </w:rPr>
  </w:style>
  <w:style w:type="paragraph" w:customStyle="1" w:styleId="65A8DCF3EA734F6E925E11CA0B915DA11">
    <w:name w:val="65A8DCF3EA734F6E925E11CA0B915DA11"/>
    <w:rsid w:val="000547A3"/>
    <w:pPr>
      <w:spacing w:before="360" w:after="120"/>
    </w:pPr>
    <w:rPr>
      <w:rFonts w:eastAsia="Times New Roman" w:cs="Times New Roman"/>
      <w:sz w:val="28"/>
      <w:szCs w:val="28"/>
    </w:rPr>
  </w:style>
  <w:style w:type="paragraph" w:customStyle="1" w:styleId="93122E50C7F64B2D9579AB745BF170991">
    <w:name w:val="93122E50C7F64B2D9579AB745BF170991"/>
    <w:rsid w:val="000547A3"/>
    <w:pPr>
      <w:spacing w:before="360" w:after="120"/>
    </w:pPr>
    <w:rPr>
      <w:rFonts w:eastAsia="Times New Roman" w:cs="Times New Roman"/>
      <w:sz w:val="28"/>
      <w:szCs w:val="28"/>
    </w:rPr>
  </w:style>
  <w:style w:type="paragraph" w:customStyle="1" w:styleId="3D357EB799D64F4592E9820E8BFE93DC1">
    <w:name w:val="3D357EB799D64F4592E9820E8BFE93DC1"/>
    <w:rsid w:val="000547A3"/>
    <w:pPr>
      <w:spacing w:before="360" w:after="120"/>
    </w:pPr>
    <w:rPr>
      <w:rFonts w:eastAsia="Times New Roman" w:cs="Times New Roman"/>
      <w:sz w:val="28"/>
      <w:szCs w:val="28"/>
    </w:rPr>
  </w:style>
  <w:style w:type="paragraph" w:customStyle="1" w:styleId="72CE5BC616F44606BBACCBD6C89BFE351">
    <w:name w:val="72CE5BC616F44606BBACCBD6C89BFE351"/>
    <w:rsid w:val="000547A3"/>
    <w:pPr>
      <w:spacing w:before="360" w:after="120"/>
    </w:pPr>
    <w:rPr>
      <w:rFonts w:eastAsia="Times New Roman" w:cs="Times New Roman"/>
      <w:sz w:val="28"/>
      <w:szCs w:val="28"/>
    </w:rPr>
  </w:style>
  <w:style w:type="paragraph" w:customStyle="1" w:styleId="A4A36AF062AA4A238C12AFC5DCD778FE1">
    <w:name w:val="A4A36AF062AA4A238C12AFC5DCD778FE1"/>
    <w:rsid w:val="000547A3"/>
    <w:pPr>
      <w:spacing w:before="360" w:after="120"/>
    </w:pPr>
    <w:rPr>
      <w:rFonts w:eastAsia="Times New Roman" w:cs="Times New Roman"/>
      <w:sz w:val="28"/>
      <w:szCs w:val="28"/>
    </w:rPr>
  </w:style>
  <w:style w:type="paragraph" w:customStyle="1" w:styleId="8D7638530B7A4ED8AFD8272B724B49841">
    <w:name w:val="8D7638530B7A4ED8AFD8272B724B49841"/>
    <w:rsid w:val="000547A3"/>
    <w:pPr>
      <w:spacing w:before="360" w:after="120"/>
    </w:pPr>
    <w:rPr>
      <w:rFonts w:eastAsia="Times New Roman" w:cs="Times New Roman"/>
      <w:sz w:val="28"/>
      <w:szCs w:val="28"/>
    </w:rPr>
  </w:style>
  <w:style w:type="paragraph" w:customStyle="1" w:styleId="1493A493C38841E8A6C7664550314C9F1">
    <w:name w:val="1493A493C38841E8A6C7664550314C9F1"/>
    <w:rsid w:val="000547A3"/>
    <w:pPr>
      <w:spacing w:before="360" w:after="120"/>
    </w:pPr>
    <w:rPr>
      <w:rFonts w:eastAsia="Times New Roman" w:cs="Times New Roman"/>
      <w:sz w:val="28"/>
      <w:szCs w:val="28"/>
    </w:rPr>
  </w:style>
  <w:style w:type="paragraph" w:customStyle="1" w:styleId="D4EE7B4AE2734FADAABC194BF4B692AD1">
    <w:name w:val="D4EE7B4AE2734FADAABC194BF4B692AD1"/>
    <w:rsid w:val="000547A3"/>
    <w:pPr>
      <w:spacing w:before="360" w:after="120"/>
    </w:pPr>
    <w:rPr>
      <w:rFonts w:eastAsia="Times New Roman" w:cs="Times New Roman"/>
      <w:sz w:val="28"/>
      <w:szCs w:val="28"/>
    </w:rPr>
  </w:style>
  <w:style w:type="paragraph" w:customStyle="1" w:styleId="4924BA307CE5449FBD563A49324E2B631">
    <w:name w:val="4924BA307CE5449FBD563A49324E2B631"/>
    <w:rsid w:val="00D42A6A"/>
    <w:pPr>
      <w:keepNext/>
      <w:keepLines/>
      <w:tabs>
        <w:tab w:val="left" w:pos="4770"/>
        <w:tab w:val="right" w:pos="9360"/>
      </w:tabs>
      <w:spacing w:before="360" w:after="120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40"/>
      <w:szCs w:val="40"/>
      <w:lang w:eastAsia="ja-JP"/>
    </w:rPr>
  </w:style>
  <w:style w:type="paragraph" w:customStyle="1" w:styleId="F214A076A79F4F1F8576BB687760ED381">
    <w:name w:val="F214A076A79F4F1F8576BB687760ED381"/>
    <w:rsid w:val="00D42A6A"/>
    <w:pPr>
      <w:spacing w:before="360" w:after="120"/>
    </w:pPr>
    <w:rPr>
      <w:rFonts w:eastAsia="Times New Roman" w:cs="Times New Roman"/>
      <w:sz w:val="28"/>
      <w:szCs w:val="28"/>
    </w:rPr>
  </w:style>
  <w:style w:type="paragraph" w:customStyle="1" w:styleId="512B827131DA455E898A874025D16A621">
    <w:name w:val="512B827131DA455E898A874025D16A621"/>
    <w:rsid w:val="00D42A6A"/>
    <w:pPr>
      <w:spacing w:before="360" w:after="120"/>
    </w:pPr>
    <w:rPr>
      <w:rFonts w:eastAsia="Times New Roman" w:cs="Times New Roman"/>
      <w:sz w:val="28"/>
      <w:szCs w:val="28"/>
    </w:rPr>
  </w:style>
  <w:style w:type="paragraph" w:customStyle="1" w:styleId="5959AE44C2C0446FB458345271EE09931">
    <w:name w:val="5959AE44C2C0446FB458345271EE09931"/>
    <w:rsid w:val="00D42A6A"/>
    <w:pPr>
      <w:spacing w:before="360" w:after="120"/>
    </w:pPr>
    <w:rPr>
      <w:rFonts w:eastAsia="Times New Roman" w:cs="Times New Roman"/>
      <w:sz w:val="28"/>
      <w:szCs w:val="28"/>
    </w:rPr>
  </w:style>
  <w:style w:type="paragraph" w:customStyle="1" w:styleId="7B328A09109D4546B5F2CC56A5C643551">
    <w:name w:val="7B328A09109D4546B5F2CC56A5C643551"/>
    <w:rsid w:val="00D42A6A"/>
    <w:pPr>
      <w:spacing w:before="360" w:after="120"/>
    </w:pPr>
    <w:rPr>
      <w:rFonts w:eastAsia="Times New Roman" w:cs="Times New Roman"/>
      <w:sz w:val="28"/>
      <w:szCs w:val="28"/>
    </w:rPr>
  </w:style>
  <w:style w:type="paragraph" w:customStyle="1" w:styleId="6767041C84F244B0B00311A59AD81CC51">
    <w:name w:val="6767041C84F244B0B00311A59AD81CC51"/>
    <w:rsid w:val="00D42A6A"/>
    <w:pPr>
      <w:keepNext/>
      <w:keepLines/>
      <w:tabs>
        <w:tab w:val="left" w:pos="4770"/>
        <w:tab w:val="right" w:pos="9360"/>
      </w:tabs>
      <w:spacing w:before="300" w:after="300"/>
      <w:contextualSpacing/>
      <w:jc w:val="center"/>
      <w:outlineLvl w:val="1"/>
    </w:pPr>
    <w:rPr>
      <w:rFonts w:asciiTheme="majorHAnsi" w:eastAsiaTheme="majorEastAsia" w:hAnsiTheme="majorHAnsi" w:cstheme="majorBidi"/>
      <w:b/>
      <w:bCs/>
      <w:color w:val="833C0B" w:themeColor="accent2" w:themeShade="80"/>
      <w:sz w:val="32"/>
      <w:szCs w:val="32"/>
      <w:lang w:eastAsia="ja-JP"/>
    </w:rPr>
  </w:style>
  <w:style w:type="paragraph" w:customStyle="1" w:styleId="A3A2E6FAC0DE4AE88345B291FD2FBCE02">
    <w:name w:val="A3A2E6FAC0DE4AE88345B291FD2FBCE02"/>
    <w:rsid w:val="00D42A6A"/>
    <w:pPr>
      <w:spacing w:before="360" w:after="120"/>
    </w:pPr>
    <w:rPr>
      <w:rFonts w:eastAsia="Times New Roman" w:cs="Times New Roman"/>
      <w:sz w:val="28"/>
      <w:szCs w:val="28"/>
    </w:rPr>
  </w:style>
  <w:style w:type="paragraph" w:customStyle="1" w:styleId="B82A2EAA14EB49FC8ED9F5774BB0ADE62">
    <w:name w:val="B82A2EAA14EB49FC8ED9F5774BB0ADE62"/>
    <w:rsid w:val="00D42A6A"/>
    <w:pPr>
      <w:spacing w:before="360" w:after="120"/>
    </w:pPr>
    <w:rPr>
      <w:rFonts w:eastAsia="Times New Roman" w:cs="Times New Roman"/>
      <w:sz w:val="28"/>
      <w:szCs w:val="28"/>
    </w:rPr>
  </w:style>
  <w:style w:type="paragraph" w:customStyle="1" w:styleId="65A8DCF3EA734F6E925E11CA0B915DA12">
    <w:name w:val="65A8DCF3EA734F6E925E11CA0B915DA12"/>
    <w:rsid w:val="00D42A6A"/>
    <w:pPr>
      <w:spacing w:before="360" w:after="120"/>
    </w:pPr>
    <w:rPr>
      <w:rFonts w:eastAsia="Times New Roman" w:cs="Times New Roman"/>
      <w:sz w:val="28"/>
      <w:szCs w:val="28"/>
    </w:rPr>
  </w:style>
  <w:style w:type="paragraph" w:customStyle="1" w:styleId="93122E50C7F64B2D9579AB745BF170992">
    <w:name w:val="93122E50C7F64B2D9579AB745BF170992"/>
    <w:rsid w:val="00D42A6A"/>
    <w:pPr>
      <w:spacing w:before="360" w:after="120"/>
    </w:pPr>
    <w:rPr>
      <w:rFonts w:eastAsia="Times New Roman" w:cs="Times New Roman"/>
      <w:sz w:val="28"/>
      <w:szCs w:val="28"/>
    </w:rPr>
  </w:style>
  <w:style w:type="paragraph" w:customStyle="1" w:styleId="3D357EB799D64F4592E9820E8BFE93DC2">
    <w:name w:val="3D357EB799D64F4592E9820E8BFE93DC2"/>
    <w:rsid w:val="00D42A6A"/>
    <w:pPr>
      <w:spacing w:before="360" w:after="120"/>
    </w:pPr>
    <w:rPr>
      <w:rFonts w:eastAsia="Times New Roman" w:cs="Times New Roman"/>
      <w:sz w:val="28"/>
      <w:szCs w:val="28"/>
    </w:rPr>
  </w:style>
  <w:style w:type="paragraph" w:customStyle="1" w:styleId="DDCD6D831BC44470BF604DB7B39C595E1">
    <w:name w:val="DDCD6D831BC44470BF604DB7B39C595E1"/>
    <w:rsid w:val="00D42A6A"/>
    <w:pPr>
      <w:tabs>
        <w:tab w:val="left" w:pos="4770"/>
        <w:tab w:val="right" w:pos="9360"/>
      </w:tabs>
      <w:spacing w:before="360" w:after="120"/>
      <w:contextualSpacing/>
      <w:jc w:val="center"/>
      <w:outlineLvl w:val="2"/>
    </w:pPr>
    <w:rPr>
      <w:b/>
      <w:bCs/>
      <w:color w:val="525252" w:themeColor="accent3" w:themeShade="80"/>
      <w:sz w:val="32"/>
      <w:szCs w:val="32"/>
      <w:lang w:eastAsia="ja-JP"/>
    </w:rPr>
  </w:style>
  <w:style w:type="paragraph" w:customStyle="1" w:styleId="72CE5BC616F44606BBACCBD6C89BFE352">
    <w:name w:val="72CE5BC616F44606BBACCBD6C89BFE352"/>
    <w:rsid w:val="00D42A6A"/>
    <w:pPr>
      <w:spacing w:before="360" w:after="120"/>
    </w:pPr>
    <w:rPr>
      <w:rFonts w:eastAsia="Times New Roman" w:cs="Times New Roman"/>
      <w:sz w:val="28"/>
      <w:szCs w:val="28"/>
    </w:rPr>
  </w:style>
  <w:style w:type="paragraph" w:customStyle="1" w:styleId="A4A36AF062AA4A238C12AFC5DCD778FE2">
    <w:name w:val="A4A36AF062AA4A238C12AFC5DCD778FE2"/>
    <w:rsid w:val="00D42A6A"/>
    <w:pPr>
      <w:spacing w:before="360" w:after="120"/>
    </w:pPr>
    <w:rPr>
      <w:rFonts w:eastAsia="Times New Roman" w:cs="Times New Roman"/>
      <w:sz w:val="28"/>
      <w:szCs w:val="28"/>
    </w:rPr>
  </w:style>
  <w:style w:type="paragraph" w:customStyle="1" w:styleId="8D7638530B7A4ED8AFD8272B724B49842">
    <w:name w:val="8D7638530B7A4ED8AFD8272B724B49842"/>
    <w:rsid w:val="00D42A6A"/>
    <w:pPr>
      <w:spacing w:before="360" w:after="120"/>
    </w:pPr>
    <w:rPr>
      <w:rFonts w:eastAsia="Times New Roman" w:cs="Times New Roman"/>
      <w:sz w:val="28"/>
      <w:szCs w:val="28"/>
    </w:rPr>
  </w:style>
  <w:style w:type="paragraph" w:customStyle="1" w:styleId="1493A493C38841E8A6C7664550314C9F2">
    <w:name w:val="1493A493C38841E8A6C7664550314C9F2"/>
    <w:rsid w:val="00D42A6A"/>
    <w:pPr>
      <w:spacing w:before="360" w:after="120"/>
    </w:pPr>
    <w:rPr>
      <w:rFonts w:eastAsia="Times New Roman" w:cs="Times New Roman"/>
      <w:sz w:val="28"/>
      <w:szCs w:val="28"/>
    </w:rPr>
  </w:style>
  <w:style w:type="paragraph" w:customStyle="1" w:styleId="D4EE7B4AE2734FADAABC194BF4B692AD2">
    <w:name w:val="D4EE7B4AE2734FADAABC194BF4B692AD2"/>
    <w:rsid w:val="00D42A6A"/>
    <w:pPr>
      <w:spacing w:before="360" w:after="120"/>
    </w:pPr>
    <w:rPr>
      <w:rFonts w:eastAsia="Times New Roman" w:cs="Times New Roman"/>
      <w:sz w:val="28"/>
      <w:szCs w:val="28"/>
    </w:rPr>
  </w:style>
  <w:style w:type="paragraph" w:customStyle="1" w:styleId="42412D71610B47F3944AB28A3FFE4F501">
    <w:name w:val="42412D71610B47F3944AB28A3FFE4F501"/>
    <w:rsid w:val="00D42A6A"/>
    <w:pPr>
      <w:spacing w:before="360" w:after="120"/>
    </w:pPr>
    <w:rPr>
      <w:rFonts w:eastAsia="Times New Roman" w:cs="Times New Roman"/>
      <w:sz w:val="28"/>
      <w:szCs w:val="28"/>
    </w:rPr>
  </w:style>
  <w:style w:type="paragraph" w:customStyle="1" w:styleId="2138E97A90B743E5A8E27BE308A037391">
    <w:name w:val="2138E97A90B743E5A8E27BE308A037391"/>
    <w:rsid w:val="00D42A6A"/>
    <w:pPr>
      <w:spacing w:before="360" w:after="120"/>
    </w:pPr>
    <w:rPr>
      <w:rFonts w:eastAsia="Times New Roman" w:cs="Times New Roman"/>
      <w:sz w:val="28"/>
      <w:szCs w:val="28"/>
    </w:rPr>
  </w:style>
  <w:style w:type="paragraph" w:customStyle="1" w:styleId="F3B98C8C0F084527BCD79DB30EA360CE1">
    <w:name w:val="F3B98C8C0F084527BCD79DB30EA360CE1"/>
    <w:rsid w:val="00D42A6A"/>
    <w:pPr>
      <w:spacing w:before="360" w:after="120"/>
    </w:pPr>
    <w:rPr>
      <w:rFonts w:eastAsia="Times New Roman" w:cs="Times New Roman"/>
      <w:sz w:val="28"/>
      <w:szCs w:val="28"/>
    </w:rPr>
  </w:style>
  <w:style w:type="paragraph" w:customStyle="1" w:styleId="5C072E7A30304179B38E8ABBE29DBC451">
    <w:name w:val="5C072E7A30304179B38E8ABBE29DBC451"/>
    <w:rsid w:val="00D42A6A"/>
    <w:pPr>
      <w:spacing w:before="360" w:after="120"/>
    </w:pPr>
    <w:rPr>
      <w:rFonts w:eastAsia="Times New Roman" w:cs="Times New Roman"/>
      <w:sz w:val="28"/>
      <w:szCs w:val="28"/>
    </w:rPr>
  </w:style>
  <w:style w:type="paragraph" w:customStyle="1" w:styleId="35CC924EB7DB4E259BF43B3F8AC33B9E1">
    <w:name w:val="35CC924EB7DB4E259BF43B3F8AC33B9E1"/>
    <w:rsid w:val="00D42A6A"/>
    <w:pPr>
      <w:spacing w:before="360" w:after="120"/>
    </w:pPr>
    <w:rPr>
      <w:rFonts w:eastAsia="Times New Roman" w:cs="Times New Roman"/>
      <w:sz w:val="28"/>
      <w:szCs w:val="28"/>
    </w:rPr>
  </w:style>
  <w:style w:type="paragraph" w:customStyle="1" w:styleId="BD3D4F9519E24098A03215E375A645681">
    <w:name w:val="BD3D4F9519E24098A03215E375A645681"/>
    <w:rsid w:val="00D42A6A"/>
    <w:pPr>
      <w:spacing w:before="360" w:after="120"/>
    </w:pPr>
    <w:rPr>
      <w:rFonts w:eastAsia="Times New Roman" w:cs="Times New Roman"/>
      <w:sz w:val="28"/>
      <w:szCs w:val="28"/>
    </w:rPr>
  </w:style>
  <w:style w:type="paragraph" w:customStyle="1" w:styleId="ED67FD22CA6E40A98307B1094FE870801">
    <w:name w:val="ED67FD22CA6E40A98307B1094FE870801"/>
    <w:rsid w:val="00D42A6A"/>
    <w:pPr>
      <w:spacing w:before="360" w:after="120"/>
    </w:pPr>
    <w:rPr>
      <w:rFonts w:eastAsia="Times New Roman" w:cs="Times New Roman"/>
      <w:sz w:val="28"/>
      <w:szCs w:val="28"/>
    </w:rPr>
  </w:style>
  <w:style w:type="paragraph" w:customStyle="1" w:styleId="FC0416AC61114FE2B34849201146BF871">
    <w:name w:val="FC0416AC61114FE2B34849201146BF871"/>
    <w:rsid w:val="00D42A6A"/>
    <w:pPr>
      <w:spacing w:before="360" w:after="120"/>
    </w:pPr>
    <w:rPr>
      <w:rFonts w:eastAsia="Times New Roman" w:cs="Times New Roman"/>
      <w:sz w:val="28"/>
      <w:szCs w:val="28"/>
    </w:rPr>
  </w:style>
  <w:style w:type="paragraph" w:customStyle="1" w:styleId="7DE06737B65D45F4B27B9A6001AAD9E01">
    <w:name w:val="7DE06737B65D45F4B27B9A6001AAD9E01"/>
    <w:rsid w:val="00D42A6A"/>
    <w:pPr>
      <w:spacing w:before="360" w:after="120"/>
    </w:pPr>
    <w:rPr>
      <w:rFonts w:eastAsia="Times New Roman" w:cs="Times New Roman"/>
      <w:sz w:val="28"/>
      <w:szCs w:val="2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Theme1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Office_18341562_TF03463104</Template>
  <TotalTime>0</TotalTime>
  <Pages>1</Pages>
  <Words>100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</cp:revision>
  <cp:lastPrinted>2003-08-25T23:36:00Z</cp:lastPrinted>
  <dcterms:created xsi:type="dcterms:W3CDTF">2018-04-05T20:44:00Z</dcterms:created>
  <dcterms:modified xsi:type="dcterms:W3CDTF">2018-04-11T11:58:00Z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TC010182621033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