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Lumin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ul de sus conține titlul, cu o ilustrație a unui carnet de note cu un stilou. Tabelul de jos are un câmp adresă"/>
      </w:tblPr>
      <w:tblGrid>
        <w:gridCol w:w="9031"/>
        <w:gridCol w:w="1435"/>
      </w:tblGrid>
      <w:tr w:rsidR="00046F14" w:rsidRPr="00046F14" w:rsidTr="005C4053">
        <w:trPr>
          <w:trHeight w:val="1890"/>
          <w:tblHeader/>
        </w:trPr>
        <w:tc>
          <w:tcPr>
            <w:tcW w:w="9355" w:type="dxa"/>
            <w:vAlign w:val="bottom"/>
          </w:tcPr>
          <w:p w:rsidR="00046F14" w:rsidRPr="006D4DD1" w:rsidRDefault="008747C5" w:rsidP="00C93176">
            <w:pPr>
              <w:pStyle w:val="Titlu"/>
            </w:pPr>
            <w:sdt>
              <w:sdtPr>
                <w:alias w:val="Introduceți titlul:"/>
                <w:tag w:val="Introduceți titlul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046F14" w:rsidRPr="003A03A5">
                  <w:rPr>
                    <w:spacing w:val="-4"/>
                    <w:lang w:bidi="ro-RO"/>
                  </w:rPr>
                  <w:t>Listă de verificare pentru Apartamentul meu ideal</w:t>
                </w:r>
                <w:bookmarkEnd w:id="0"/>
              </w:sdtContent>
            </w:sdt>
          </w:p>
        </w:tc>
        <w:tc>
          <w:tcPr>
            <w:tcW w:w="1435" w:type="dxa"/>
          </w:tcPr>
          <w:p w:rsidR="00046F14" w:rsidRPr="00046F14" w:rsidRDefault="00046F14" w:rsidP="00A104EE">
            <w:pPr>
              <w:pStyle w:val="Grafic"/>
            </w:pPr>
            <w:r w:rsidRPr="00046F14">
              <w:rPr>
                <w:lang w:bidi="ro-RO"/>
              </w:rPr>
              <w:drawing>
                <wp:inline distT="0" distB="0" distL="0" distR="0">
                  <wp:extent cx="819150" cy="895350"/>
                  <wp:effectExtent l="0" t="0" r="0" b="0"/>
                  <wp:docPr id="1" name="Imagine 1" descr="Proiectare cu carnet de note și stil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ul de sus conține titlul, cu o ilustrație a unui carnet de note cu un stilou. Tabelul de jos are un câmp adresă"/>
      </w:tblPr>
      <w:tblGrid>
        <w:gridCol w:w="1266"/>
        <w:gridCol w:w="9200"/>
      </w:tblGrid>
      <w:tr w:rsidR="00C57203" w:rsidTr="00E575C9">
        <w:sdt>
          <w:sdtPr>
            <w:alias w:val="Adresa:"/>
            <w:tag w:val="Adresa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  <w:tcMar>
                  <w:left w:w="72" w:type="dxa"/>
                  <w:right w:w="72" w:type="dxa"/>
                </w:tcMar>
              </w:tcPr>
              <w:p w:rsidR="00C57203" w:rsidRDefault="009719A2" w:rsidP="009719A2">
                <w:pPr>
                  <w:spacing w:after="0"/>
                </w:pPr>
                <w:r>
                  <w:rPr>
                    <w:lang w:bidi="ro-RO"/>
                  </w:rPr>
                  <w:t>Adresa:</w:t>
                </w:r>
              </w:p>
            </w:tc>
          </w:sdtContent>
        </w:sdt>
        <w:sdt>
          <w:sdtPr>
            <w:alias w:val="Introduceți adresa:"/>
            <w:tag w:val="Introduceți adresa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Default="009719A2" w:rsidP="009D5B56">
                <w:r w:rsidRPr="009719A2">
                  <w:rPr>
                    <w:lang w:bidi="ro-RO"/>
                  </w:rPr>
                  <w:t>Introduceți adresa</w:t>
                </w:r>
              </w:p>
            </w:tc>
          </w:sdtContent>
        </w:sdt>
      </w:tr>
    </w:tbl>
    <w:p w:rsidR="008E6371" w:rsidRDefault="008E6371"/>
    <w:tbl>
      <w:tblPr>
        <w:tblStyle w:val="Tabellistdeverificare"/>
        <w:tblW w:w="5000" w:type="pct"/>
        <w:tblLook w:val="0080" w:firstRow="0" w:lastRow="0" w:firstColumn="1" w:lastColumn="0" w:noHBand="0" w:noVBand="0"/>
        <w:tblDescription w:val="Tabel listă de verificare despre apartamentul ideal, cu prima coloană lăsată intenționat necompletată, ca să poată fi adăugată o bifă sau un X lângă fiecare caracteristică legată de apartament"/>
      </w:tblPr>
      <w:tblGrid>
        <w:gridCol w:w="348"/>
        <w:gridCol w:w="4459"/>
        <w:gridCol w:w="5649"/>
      </w:tblGrid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DB61F5" w:rsidRDefault="008747C5">
            <w:sdt>
              <w:sdtPr>
                <w:alias w:val="Număr de dormitoare:"/>
                <w:tag w:val="Număr de dormitoare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DB61F5">
                  <w:rPr>
                    <w:lang w:bidi="ro-RO"/>
                  </w:rPr>
                  <w:t>Număr de dormitoare</w:t>
                </w:r>
              </w:sdtContent>
            </w:sdt>
          </w:p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8747C5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Introduceți numărul de dormitoare:"/>
                <w:tag w:val="Introduceți numărul de dormitoare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>
                  <w:rPr>
                    <w:lang w:bidi="ro-RO"/>
                  </w:rPr>
                  <w:t>Introduceți n</w:t>
                </w:r>
                <w:r w:rsidR="00F34F60" w:rsidRPr="00DB61F5">
                  <w:rPr>
                    <w:lang w:bidi="ro-RO"/>
                  </w:rPr>
                  <w:t>umărul de dormitoare</w:t>
                </w:r>
              </w:sdtContent>
            </w:sdt>
          </w:p>
        </w:tc>
      </w:tr>
      <w:tr w:rsidR="00DB61F5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Număr de băi:"/>
            <w:tag w:val="Număr de băi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ro-RO"/>
                  </w:rPr>
                  <w:t>Număr de băi</w:t>
                </w:r>
              </w:p>
            </w:tc>
          </w:sdtContent>
        </w:sdt>
        <w:sdt>
          <w:sdtPr>
            <w:alias w:val="Introduceți numărul de băi:"/>
            <w:tag w:val="Introduceți numărul de băi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numărul de băi</w:t>
                </w:r>
              </w:p>
            </w:tc>
          </w:sdtContent>
        </w:sdt>
      </w:tr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Total metri pătrați:"/>
            <w:tag w:val="Total metri pătrați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ro-RO"/>
                  </w:rPr>
                  <w:t>Total metri pătrați</w:t>
                </w:r>
              </w:p>
            </w:tc>
          </w:sdtContent>
        </w:sdt>
        <w:sdt>
          <w:sdtPr>
            <w:alias w:val="Introduceți numărul total de metri pătrați:"/>
            <w:tag w:val="Introduceți numărul total de metri pătrați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numărul total de metri pătrați</w:t>
                </w:r>
              </w:p>
            </w:tc>
          </w:sdtContent>
        </w:sdt>
      </w:tr>
      <w:tr w:rsidR="00DB61F5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Birou/cabinet/cameră bonus:"/>
            <w:tag w:val="Birou/cabinet/cameră bonus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ro-RO"/>
                  </w:rPr>
                  <w:t>Birou/cabinet/cameră bonus</w:t>
                </w:r>
              </w:p>
            </w:tc>
          </w:sdtContent>
        </w:sdt>
        <w:sdt>
          <w:sdtPr>
            <w:alias w:val="Introduceți biroul/cabinet/camera bonus:"/>
            <w:tag w:val="Introduceți biroul/cabinet/camera bonus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biroul/cabinet/camera bonus</w:t>
                </w:r>
              </w:p>
            </w:tc>
          </w:sdtContent>
        </w:sdt>
      </w:tr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Valoarea chiriei:"/>
            <w:tag w:val="Valoarea chiriei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ro-RO"/>
                  </w:rPr>
                  <w:t>Valoarea chiriei</w:t>
                </w:r>
              </w:p>
            </w:tc>
          </w:sdtContent>
        </w:sdt>
        <w:sdt>
          <w:sdtPr>
            <w:alias w:val="Introduceți valoarea chiriei:"/>
            <w:tag w:val="Introduceți valoarea chiriei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valoarea chiriei</w:t>
                </w:r>
              </w:p>
            </w:tc>
          </w:sdtContent>
        </w:sdt>
      </w:tr>
      <w:tr w:rsidR="00DB61F5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Termenii contractului (de exemplu, lunar, anual):"/>
            <w:tag w:val="Termenii contractului (de exemplu, lunar, anual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ro-RO"/>
                  </w:rPr>
                  <w:t xml:space="preserve">Termenii contractului </w:t>
                </w:r>
                <w:r w:rsidRPr="00401C39">
                  <w:rPr>
                    <w:rStyle w:val="Accentuaresubtil"/>
                    <w:lang w:bidi="ro-RO"/>
                  </w:rPr>
                  <w:t>(de exemplu, lunar, anual)</w:t>
                </w:r>
              </w:p>
            </w:tc>
          </w:sdtContent>
        </w:sdt>
        <w:sdt>
          <w:sdtPr>
            <w:alias w:val="Introduceți termenii contractului (de exemplu, lunar, anual):"/>
            <w:tag w:val="Introduceți termenii contractului (de exemplu, lunar, anual)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termenii contractului</w:t>
                </w:r>
                <w:r w:rsidR="00F34F60" w:rsidRPr="00401C39">
                  <w:rPr>
                    <w:rStyle w:val="Accentuat"/>
                    <w:lang w:bidi="ro-RO"/>
                  </w:rPr>
                  <w:t xml:space="preserve"> (de exemplu, lunar, anual)</w:t>
                </w:r>
              </w:p>
            </w:tc>
          </w:sdtContent>
        </w:sdt>
      </w:tr>
      <w:tr w:rsidR="00DB61F5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sdt>
          <w:sdtPr>
            <w:alias w:val="Locație (de exemplu, magazine în apropiere, autobuze din apropiere):"/>
            <w:tag w:val="Locație (de exemplu, magazine în apropiere, autobuze din apropiere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Default="00DB61F5">
                <w:r w:rsidRPr="00DB61F5">
                  <w:rPr>
                    <w:lang w:bidi="ro-RO"/>
                  </w:rPr>
                  <w:t xml:space="preserve">Locație </w:t>
                </w:r>
                <w:r w:rsidRPr="00401C39">
                  <w:rPr>
                    <w:rStyle w:val="Accentuaresubtil"/>
                    <w:lang w:bidi="ro-RO"/>
                  </w:rPr>
                  <w:t>(de exemplu, magazine în apropiere, autobuze din apropiere)</w:t>
                </w:r>
              </w:p>
            </w:tc>
          </w:sdtContent>
        </w:sdt>
        <w:sdt>
          <w:sdtPr>
            <w:alias w:val="Introduceți locația (de exemplu, magazine în apropiere, autobuze din apropiere):"/>
            <w:tag w:val="Introduceți locația (de exemplu, magazine în apropiere, autobuze din apropiere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 xml:space="preserve">Introduceți locația </w:t>
                </w:r>
                <w:r w:rsidR="00F34F60" w:rsidRPr="00401C39">
                  <w:rPr>
                    <w:rStyle w:val="Accentuat"/>
                    <w:lang w:bidi="ro-RO"/>
                  </w:rPr>
                  <w:t>(de exemplu, magazine în apropiere, autobuze din apropiere)</w:t>
                </w:r>
              </w:p>
            </w:tc>
          </w:sdtContent>
        </w:sdt>
      </w:tr>
      <w:tr w:rsidR="005C4053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Animale de companie permise:"/>
            <w:tag w:val="Animale de companie permise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Animale de companie permise</w:t>
                </w:r>
              </w:p>
            </w:tc>
          </w:sdtContent>
        </w:sdt>
        <w:sdt>
          <w:sdtPr>
            <w:alias w:val="Introduceți animalele de companie permise:"/>
            <w:tag w:val="Introduceți animalele de companie permise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animalele de companie permise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Parcare locală:"/>
            <w:tag w:val="Parcare locală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Parcare locală</w:t>
                </w:r>
              </w:p>
            </w:tc>
          </w:sdtContent>
        </w:sdt>
        <w:sdt>
          <w:sdtPr>
            <w:alias w:val="Introduceți parcarea locală:"/>
            <w:tag w:val="Introduceți parcarea locală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parcarea locală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Utilități incluse:"/>
            <w:tag w:val="Utilități incluse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Utilități incluse</w:t>
                </w:r>
              </w:p>
            </w:tc>
          </w:sdtContent>
        </w:sdt>
        <w:sdt>
          <w:sdtPr>
            <w:alias w:val="Introduceți utilitățile incluse:"/>
            <w:tag w:val="Introduceți utilitățile incluse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utilitățile incluse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Sistem de securitate:"/>
            <w:tag w:val="Sistem de securitate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Sistem de securitate</w:t>
                </w:r>
              </w:p>
            </w:tc>
          </w:sdtContent>
        </w:sdt>
        <w:sdt>
          <w:sdtPr>
            <w:alias w:val="Introduceți sistemul de securitate:"/>
            <w:tag w:val="Introduceți sistemul de securitate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sistemul de securitate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Încălzire (de exemplu, centrală, aer condiționat):"/>
            <w:tag w:val="Încălzire (de exemplu, centrală, aer condiționat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 xml:space="preserve">Încălzire </w:t>
                </w:r>
                <w:r w:rsidRPr="00401C39">
                  <w:rPr>
                    <w:rStyle w:val="Accentuaresubtil"/>
                    <w:lang w:bidi="ro-RO"/>
                  </w:rPr>
                  <w:t>(de exemplu, centrală, aer condiționat)</w:t>
                </w:r>
              </w:p>
            </w:tc>
          </w:sdtContent>
        </w:sdt>
        <w:sdt>
          <w:sdtPr>
            <w:alias w:val="Introduceți încălzirea (de exemplu, centrală, aer condiționat):"/>
            <w:tag w:val="Introduceți încălzirea (de exemplu, centrală, aer condiționat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ro-RO"/>
                  </w:rPr>
                  <w:t xml:space="preserve">Introduceți încălzirea </w:t>
                </w:r>
                <w:r w:rsidR="00F34F60" w:rsidRPr="00401C39">
                  <w:rPr>
                    <w:rStyle w:val="Accentuat"/>
                    <w:lang w:bidi="ro-RO"/>
                  </w:rPr>
                  <w:t>(de exemplu, centrală, aer condiționat)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Cablu:"/>
            <w:tag w:val="Cablu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Cablu</w:t>
                </w:r>
              </w:p>
            </w:tc>
          </w:sdtContent>
        </w:sdt>
        <w:sdt>
          <w:sdtPr>
            <w:alias w:val="Introduceți cablul:"/>
            <w:tag w:val="Introduceți cablul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cablul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Acces la internet de mare viteză:"/>
            <w:tag w:val="Acces la internet de mare viteză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Acces la internet de mare viteză</w:t>
                </w:r>
              </w:p>
            </w:tc>
          </w:sdtContent>
        </w:sdt>
        <w:sdt>
          <w:sdtPr>
            <w:alias w:val="Introduceți accesul la internet de mare viteză:"/>
            <w:tag w:val="Introduceți accesul la internet de mare viteză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accesul la internet de mare viteză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Depozitare locală:"/>
            <w:tag w:val="Depozitare locală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Depozitare locală</w:t>
                </w:r>
              </w:p>
            </w:tc>
          </w:sdtContent>
        </w:sdt>
        <w:sdt>
          <w:sdtPr>
            <w:alias w:val="Introduceți depozitarea locală:"/>
            <w:tag w:val="Introduceți depozitarea locală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depozitarea locală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Spălătorii din apropiere:"/>
            <w:tag w:val="Spălătorii din apropiere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Spălătorii din apropiere</w:t>
                </w:r>
              </w:p>
            </w:tc>
          </w:sdtContent>
        </w:sdt>
        <w:sdt>
          <w:sdtPr>
            <w:alias w:val="Introduceți spălătoriile din apropiere:"/>
            <w:tag w:val="Introduceți spălătoriile din apropiere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spălătoriile din apropiere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Șemineu:"/>
            <w:tag w:val="Șemineu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Șemineu</w:t>
                </w:r>
              </w:p>
            </w:tc>
          </w:sdtContent>
        </w:sdt>
        <w:sdt>
          <w:sdtPr>
            <w:alias w:val="Introduceți șemineul:"/>
            <w:tag w:val="Introduceți șemineul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șemineul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Tavane boltite:"/>
            <w:tag w:val="Tavane boltite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Tavane boltite</w:t>
                </w:r>
              </w:p>
            </w:tc>
          </w:sdtContent>
        </w:sdt>
        <w:sdt>
          <w:sdtPr>
            <w:alias w:val="Introduceți tavanele boltite:"/>
            <w:tag w:val="Introduceți tavanele boltite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tavanele boltite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Podele (de exemplu, mochetă, lemn de esență tare, gresie):"/>
            <w:tag w:val="Podele (de exemplu, mochetă, lemn de esență tare, gresie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 xml:space="preserve">Podele </w:t>
                </w:r>
                <w:r w:rsidRPr="00401C39">
                  <w:rPr>
                    <w:rStyle w:val="Accentuaresubtil"/>
                    <w:lang w:bidi="ro-RO"/>
                  </w:rPr>
                  <w:t>(de exemplu, mochetă, lemn de esență tare, gresie)</w:t>
                </w:r>
              </w:p>
            </w:tc>
          </w:sdtContent>
        </w:sdt>
        <w:sdt>
          <w:sdtPr>
            <w:alias w:val="Introduceți podelele (de exemplu, mochetă, lemn de esență tare, gresie):"/>
            <w:tag w:val="Introduceți podelele (de exemplu, mochetă, lemn de esență tare, gresie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 xml:space="preserve">Introduceți podelele </w:t>
                </w:r>
                <w:r w:rsidR="00F34F60" w:rsidRPr="00401C39">
                  <w:rPr>
                    <w:rStyle w:val="Accentuat"/>
                    <w:lang w:bidi="ro-RO"/>
                  </w:rPr>
                  <w:t>(de exemplu, mochetă, lemn de esență tare, gresie)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Priveliște (de exemplu, apă, localitate, munte):"/>
            <w:tag w:val="Priveliște (de exemplu, apă, localitate, munte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 xml:space="preserve">Priveliște </w:t>
                </w:r>
                <w:r w:rsidRPr="00401C39">
                  <w:rPr>
                    <w:rStyle w:val="Accentuaresubtil"/>
                    <w:lang w:bidi="ro-RO"/>
                  </w:rPr>
                  <w:t>(de exemplu, apă, localitate, munte)</w:t>
                </w:r>
              </w:p>
            </w:tc>
          </w:sdtContent>
        </w:sdt>
        <w:sdt>
          <w:sdtPr>
            <w:alias w:val="Introduceți priveliștea (de exemplu, apă, localitate, munte):"/>
            <w:tag w:val="Introduceți priveliștea (de exemplu, apă, localitate, munte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ro-RO"/>
                  </w:rPr>
                  <w:t xml:space="preserve">Introduceți priveliștea </w:t>
                </w:r>
                <w:r w:rsidR="00F34F60" w:rsidRPr="00401C39">
                  <w:rPr>
                    <w:rStyle w:val="Accentuat"/>
                    <w:lang w:bidi="ro-RO"/>
                  </w:rPr>
                  <w:t>(de exemplu, apă, localitate, munte)</w:t>
                </w:r>
              </w:p>
            </w:tc>
          </w:sdtContent>
        </w:sdt>
      </w:tr>
      <w:tr w:rsidR="005C4053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Facilități de fitness:"/>
            <w:tag w:val="Facilități de fitness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Facilități de fitness</w:t>
                </w:r>
              </w:p>
            </w:tc>
          </w:sdtContent>
        </w:sdt>
        <w:sdt>
          <w:sdtPr>
            <w:alias w:val="Introduceți facilitățile de fitness:"/>
            <w:tag w:val="Introduceți facilitățile de fitness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facilitățile de fitness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F34F60" w:rsidRDefault="008747C5" w:rsidP="00F34F60">
            <w:sdt>
              <w:sdtPr>
                <w:alias w:val="Piscină:"/>
                <w:tag w:val="Piscină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DB61F5">
                  <w:rPr>
                    <w:lang w:bidi="ro-RO"/>
                  </w:rPr>
                  <w:t>Piscină</w:t>
                </w:r>
              </w:sdtContent>
            </w:sdt>
          </w:p>
        </w:tc>
        <w:tc>
          <w:tcPr>
            <w:tcW w:w="5850" w:type="dxa"/>
            <w:tcBorders>
              <w:right w:val="single" w:sz="4" w:space="0" w:color="5B9BD5" w:themeColor="accent1"/>
            </w:tcBorders>
          </w:tcPr>
          <w:p w:rsidR="00F34F60" w:rsidRDefault="008747C5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Introduceți piscina:"/>
                <w:tag w:val="Introduceți piscina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>
                  <w:rPr>
                    <w:lang w:bidi="ro-RO"/>
                  </w:rPr>
                  <w:t>Introduceți p</w:t>
                </w:r>
                <w:r w:rsidR="00F34F60" w:rsidRPr="00DB61F5">
                  <w:rPr>
                    <w:lang w:bidi="ro-RO"/>
                  </w:rPr>
                  <w:t>iscina</w:t>
                </w:r>
              </w:sdtContent>
            </w:sdt>
          </w:p>
        </w:tc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Cameră de club:"/>
            <w:tag w:val="Cameră de club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Cameră de club</w:t>
                </w:r>
              </w:p>
            </w:tc>
          </w:sdtContent>
        </w:sdt>
        <w:sdt>
          <w:sdtPr>
            <w:alias w:val="Introduceți camera de club:"/>
            <w:tag w:val="Introduceți camera de club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camera de club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Evenimente sociale:"/>
            <w:tag w:val="Evenimente sociale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Evenimente sociale</w:t>
                </w:r>
              </w:p>
            </w:tc>
          </w:sdtContent>
        </w:sdt>
        <w:sdt>
          <w:sdtPr>
            <w:alias w:val="Introduceți evenimentele sociale:"/>
            <w:tag w:val="Introduceți evenimentele sociale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evenimentele sociale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Administrare locală:"/>
            <w:tag w:val="Administrare locală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Administrare local</w:t>
                </w:r>
              </w:p>
            </w:tc>
          </w:sdtContent>
        </w:sdt>
        <w:sdt>
          <w:sdtPr>
            <w:alias w:val="Introduceți administrarea locală:"/>
            <w:tag w:val="Introduceți administrarea locală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administrarea locală</w:t>
                </w:r>
              </w:p>
            </w:tc>
          </w:sdtContent>
        </w:sdt>
      </w:tr>
      <w:tr w:rsidR="00F34F60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sdt>
          <w:sdtPr>
            <w:alias w:val="Vechimea clădirii:"/>
            <w:tag w:val="Vechimea clădirii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Default="00F34F60" w:rsidP="00F34F60">
                <w:r w:rsidRPr="00DB61F5">
                  <w:rPr>
                    <w:lang w:bidi="ro-RO"/>
                  </w:rPr>
                  <w:t>Vechimea clădirii</w:t>
                </w:r>
              </w:p>
            </w:tc>
          </w:sdtContent>
        </w:sdt>
        <w:sdt>
          <w:sdtPr>
            <w:alias w:val="Introduceți vechimea clădirii:"/>
            <w:tag w:val="Introduceți vechimea clădirii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vechimea clădirii</w:t>
                </w:r>
              </w:p>
            </w:tc>
          </w:sdtContent>
        </w:sdt>
      </w:tr>
      <w:tr w:rsidR="00F34F60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alias w:val="Alte caracteristici:"/>
              <w:tag w:val="Alte caracteristici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Default="00F34F60" w:rsidP="00F34F60">
                <w:r w:rsidRPr="00DB61F5">
                  <w:rPr>
                    <w:lang w:bidi="ro-RO"/>
                  </w:rPr>
                  <w:t>Alte caracteristici</w:t>
                </w:r>
              </w:p>
            </w:sdtContent>
          </w:sdt>
        </w:tc>
        <w:tc>
          <w:tcPr>
            <w:tcW w:w="585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alias w:val="Introduceți alte caracteristici:"/>
              <w:tag w:val="Introduceți alte caracteristici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Introduceți alte caracteristici</w:t>
                </w:r>
              </w:p>
            </w:sdtContent>
          </w:sdt>
        </w:tc>
      </w:tr>
    </w:tbl>
    <w:p w:rsidR="005C4053" w:rsidRPr="003A03A5" w:rsidRDefault="005C4053">
      <w:pPr>
        <w:rPr>
          <w:sz w:val="14"/>
        </w:rPr>
      </w:pPr>
    </w:p>
    <w:sectPr w:rsidR="005C4053" w:rsidRPr="003A03A5" w:rsidSect="003A03A5">
      <w:footerReference w:type="default" r:id="rId8"/>
      <w:pgSz w:w="11906" w:h="16838" w:code="9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C5" w:rsidRDefault="008747C5">
      <w:pPr>
        <w:spacing w:before="0" w:after="0"/>
      </w:pPr>
      <w:r>
        <w:separator/>
      </w:r>
    </w:p>
  </w:endnote>
  <w:endnote w:type="continuationSeparator" w:id="0">
    <w:p w:rsidR="008747C5" w:rsidRDefault="008747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401C39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C5" w:rsidRDefault="008747C5">
      <w:pPr>
        <w:spacing w:before="0" w:after="0"/>
      </w:pPr>
      <w:r>
        <w:separator/>
      </w:r>
    </w:p>
  </w:footnote>
  <w:footnote w:type="continuationSeparator" w:id="0">
    <w:p w:rsidR="008747C5" w:rsidRDefault="008747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03"/>
    <w:rsid w:val="00006B8D"/>
    <w:rsid w:val="000325C8"/>
    <w:rsid w:val="00046F14"/>
    <w:rsid w:val="00053946"/>
    <w:rsid w:val="00071023"/>
    <w:rsid w:val="00080A21"/>
    <w:rsid w:val="000B2C47"/>
    <w:rsid w:val="00133DD6"/>
    <w:rsid w:val="00233559"/>
    <w:rsid w:val="00242551"/>
    <w:rsid w:val="0030652D"/>
    <w:rsid w:val="00343A08"/>
    <w:rsid w:val="00384E28"/>
    <w:rsid w:val="003A03A5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6D4DD1"/>
    <w:rsid w:val="00730F59"/>
    <w:rsid w:val="00784265"/>
    <w:rsid w:val="00797DAB"/>
    <w:rsid w:val="007A6E48"/>
    <w:rsid w:val="007D244E"/>
    <w:rsid w:val="008747C5"/>
    <w:rsid w:val="008E6371"/>
    <w:rsid w:val="009719A2"/>
    <w:rsid w:val="009D41DD"/>
    <w:rsid w:val="009D5B56"/>
    <w:rsid w:val="00A104EE"/>
    <w:rsid w:val="00A1423A"/>
    <w:rsid w:val="00A37997"/>
    <w:rsid w:val="00B53920"/>
    <w:rsid w:val="00B6157D"/>
    <w:rsid w:val="00B7510B"/>
    <w:rsid w:val="00C35F49"/>
    <w:rsid w:val="00C4136D"/>
    <w:rsid w:val="00C57203"/>
    <w:rsid w:val="00C87D03"/>
    <w:rsid w:val="00C93176"/>
    <w:rsid w:val="00CE7C7A"/>
    <w:rsid w:val="00D3126F"/>
    <w:rsid w:val="00DB61F5"/>
    <w:rsid w:val="00DD0D8F"/>
    <w:rsid w:val="00E039BA"/>
    <w:rsid w:val="00E575C9"/>
    <w:rsid w:val="00E85463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59"/>
  </w:style>
  <w:style w:type="paragraph" w:styleId="Titlu1">
    <w:name w:val="heading 1"/>
    <w:basedOn w:val="Normal"/>
    <w:next w:val="Normal"/>
    <w:link w:val="Titlu1Caracte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4">
    <w:name w:val="heading 4"/>
    <w:basedOn w:val="Normal"/>
    <w:next w:val="Normal"/>
    <w:link w:val="Titlu4Caracte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7">
    <w:name w:val="heading 7"/>
    <w:basedOn w:val="Normal"/>
    <w:next w:val="Normal"/>
    <w:link w:val="Titlu7Caracte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u8">
    <w:name w:val="heading 8"/>
    <w:basedOn w:val="Normal"/>
    <w:next w:val="Normal"/>
    <w:link w:val="Titlu8Caracte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ist1Luminos-Accentuare1">
    <w:name w:val="List Table 1 Light Accent 1"/>
    <w:basedOn w:val="Tabel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substituent">
    <w:name w:val="Placeholder Text"/>
    <w:basedOn w:val="Fontdeparagrafimplicit"/>
    <w:uiPriority w:val="99"/>
    <w:semiHidden/>
    <w:rsid w:val="00B53920"/>
    <w:rPr>
      <w:color w:val="808080"/>
    </w:rPr>
  </w:style>
  <w:style w:type="table" w:styleId="TabelgrilLuminos">
    <w:name w:val="Grid Table Light"/>
    <w:basedOn w:val="Tabel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u">
    <w:name w:val="Title"/>
    <w:basedOn w:val="Normal"/>
    <w:next w:val="Normal"/>
    <w:link w:val="TitluCaracte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fic">
    <w:name w:val="Grafic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luCaracter">
    <w:name w:val="Titlu Caracter"/>
    <w:basedOn w:val="Fontdeparagrafimplicit"/>
    <w:link w:val="Titlu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6371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8E6371"/>
  </w:style>
  <w:style w:type="paragraph" w:styleId="Textbloc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8E637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8E6371"/>
  </w:style>
  <w:style w:type="paragraph" w:styleId="Corptext2">
    <w:name w:val="Body Text 2"/>
    <w:basedOn w:val="Normal"/>
    <w:link w:val="Corptext2Caracter"/>
    <w:uiPriority w:val="99"/>
    <w:semiHidden/>
    <w:unhideWhenUsed/>
    <w:rsid w:val="008E6371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E6371"/>
  </w:style>
  <w:style w:type="paragraph" w:styleId="Corptext3">
    <w:name w:val="Body Text 3"/>
    <w:basedOn w:val="Normal"/>
    <w:link w:val="Corptext3Caracte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8E6371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8E6371"/>
    <w:pPr>
      <w:spacing w:after="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8E6371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8E6371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8E6371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8E6371"/>
    <w:pPr>
      <w:spacing w:after="6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8E6371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8E6371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8E6371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8E6371"/>
  </w:style>
  <w:style w:type="table" w:styleId="Grilcolorat">
    <w:name w:val="Colorful Grid"/>
    <w:basedOn w:val="Tabel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8E6371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E6371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E6371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E637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E6371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8E6371"/>
  </w:style>
  <w:style w:type="character" w:customStyle="1" w:styleId="DatCaracter">
    <w:name w:val="Dată Caracter"/>
    <w:basedOn w:val="Fontdeparagrafimplicit"/>
    <w:link w:val="Dat"/>
    <w:uiPriority w:val="99"/>
    <w:semiHidden/>
    <w:rsid w:val="008E6371"/>
  </w:style>
  <w:style w:type="paragraph" w:styleId="Plandocument">
    <w:name w:val="Document Map"/>
    <w:basedOn w:val="Normal"/>
    <w:link w:val="PlandocumentCaracte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8E6371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8E6371"/>
    <w:pPr>
      <w:spacing w:before="0"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8E6371"/>
  </w:style>
  <w:style w:type="character" w:styleId="Accentuat">
    <w:name w:val="Emphasis"/>
    <w:basedOn w:val="Fontdeparagrafimplicit"/>
    <w:uiPriority w:val="5"/>
    <w:qFormat/>
    <w:rsid w:val="008E6371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8E6371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8E6371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006B8D"/>
    <w:pPr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06B8D"/>
  </w:style>
  <w:style w:type="character" w:styleId="Referinnotdesubsol">
    <w:name w:val="footnote reference"/>
    <w:basedOn w:val="Fontdeparagrafimplicit"/>
    <w:uiPriority w:val="99"/>
    <w:semiHidden/>
    <w:unhideWhenUsed/>
    <w:rsid w:val="008E6371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E6371"/>
    <w:rPr>
      <w:szCs w:val="20"/>
    </w:rPr>
  </w:style>
  <w:style w:type="table" w:styleId="Tabelgril1Luminos">
    <w:name w:val="Grid Table 1 Light"/>
    <w:basedOn w:val="Tabel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3">
    <w:name w:val="Grid Table 3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006B8D"/>
    <w:pPr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06B8D"/>
  </w:style>
  <w:style w:type="character" w:customStyle="1" w:styleId="Caractertitlu3">
    <w:name w:val="Caracter titlu 3"/>
    <w:basedOn w:val="Fontdeparagrafimplici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8E6371"/>
  </w:style>
  <w:style w:type="paragraph" w:styleId="AdresHTML">
    <w:name w:val="HTML Address"/>
    <w:basedOn w:val="Normal"/>
    <w:link w:val="AdresHTMLCaracte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8E6371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8E6371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8E6371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8E6371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8E6371"/>
    <w:rPr>
      <w:i/>
      <w:iCs/>
      <w:color w:val="5B9BD5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8E6371"/>
  </w:style>
  <w:style w:type="paragraph" w:styleId="List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8E6371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2">
    <w:name w:val="List Table 2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3">
    <w:name w:val="List Table 3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8E6371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8E6371"/>
    <w:pPr>
      <w:spacing w:before="0" w:after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8E6371"/>
  </w:style>
  <w:style w:type="character" w:styleId="Numrdepagin">
    <w:name w:val="page number"/>
    <w:basedOn w:val="Fontdeparagrafimplicit"/>
    <w:uiPriority w:val="99"/>
    <w:semiHidden/>
    <w:unhideWhenUsed/>
    <w:rsid w:val="008E6371"/>
  </w:style>
  <w:style w:type="table" w:styleId="Tabelsimplu1">
    <w:name w:val="Plain Table 1"/>
    <w:basedOn w:val="Tabel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8E637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8E6371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8E6371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8E6371"/>
  </w:style>
  <w:style w:type="paragraph" w:styleId="Semntur">
    <w:name w:val="Signature"/>
    <w:basedOn w:val="Normal"/>
    <w:link w:val="SemnturCaracte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8E6371"/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8E6371"/>
    <w:rPr>
      <w:color w:val="5A5A5A" w:themeColor="text1" w:themeTint="A5"/>
      <w:spacing w:val="15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itlucuprins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Tabellistdeverificare">
    <w:name w:val="Tabel listă de verificare"/>
    <w:basedOn w:val="Tabel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resubtil">
    <w:name w:val="Subtle Emphasis"/>
    <w:basedOn w:val="Fontdeparagrafimplici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E05398" w:rsidP="008E7A69">
          <w:pPr>
            <w:pStyle w:val="BE8489D88CAB455BAC0BAD35943B95A42"/>
          </w:pPr>
          <w:r w:rsidRPr="00C93176">
            <w:rPr>
              <w:lang w:bidi="ro-RO"/>
            </w:rPr>
            <w:t>Listă de verificare pentru Apartamentul meu ideal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E05398" w:rsidP="00561849">
          <w:pPr>
            <w:pStyle w:val="21A1E2E35D724197914815305F3376AA16"/>
          </w:pPr>
          <w:r>
            <w:rPr>
              <w:lang w:bidi="ro-RO"/>
            </w:rPr>
            <w:t>Adresa: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E05398">
          <w:r w:rsidRPr="009719A2">
            <w:rPr>
              <w:lang w:bidi="ro-RO"/>
            </w:rPr>
            <w:t>Introduceți adresa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E05398" w:rsidP="00E05398">
          <w:pPr>
            <w:pStyle w:val="3A66786124544722BAE9FC9A6174800E4"/>
          </w:pPr>
          <w:r w:rsidRPr="00DB61F5">
            <w:rPr>
              <w:lang w:bidi="ro-RO"/>
            </w:rPr>
            <w:t xml:space="preserve">Locație </w:t>
          </w:r>
          <w:r w:rsidRPr="00401C39">
            <w:rPr>
              <w:rStyle w:val="Accentuaresubtil"/>
              <w:lang w:bidi="ro-RO"/>
            </w:rPr>
            <w:t>(de exemplu, magazine în apropiere, autobuze din apropiere)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E05398" w:rsidP="00E05398">
          <w:pPr>
            <w:pStyle w:val="3D2496530C0F4895B7BEE85B938DAA014"/>
          </w:pPr>
          <w:r w:rsidRPr="00DB61F5">
            <w:rPr>
              <w:lang w:bidi="ro-RO"/>
            </w:rPr>
            <w:t xml:space="preserve">Termenii contractului </w:t>
          </w:r>
          <w:r w:rsidRPr="00401C39">
            <w:rPr>
              <w:rStyle w:val="Accentuaresubtil"/>
              <w:lang w:bidi="ro-RO"/>
            </w:rPr>
            <w:t>(de exemplu, lunar, anual)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E05398" w:rsidP="00E05398">
          <w:pPr>
            <w:pStyle w:val="01B8203FA1C74120AF9B594AA74845964"/>
          </w:pPr>
          <w:r w:rsidRPr="00DB61F5">
            <w:rPr>
              <w:lang w:bidi="ro-RO"/>
            </w:rPr>
            <w:t>Valoarea chiriei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E05398" w:rsidP="00E05398">
          <w:pPr>
            <w:pStyle w:val="17C9A4E94B024C0795B907AE652341814"/>
          </w:pPr>
          <w:r w:rsidRPr="00DB61F5">
            <w:rPr>
              <w:lang w:bidi="ro-RO"/>
            </w:rPr>
            <w:t>Birou/cabinet/cameră bonus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E05398" w:rsidP="00E05398">
          <w:pPr>
            <w:pStyle w:val="8549BF8A911B47FEB65365F406AC3F744"/>
          </w:pPr>
          <w:r w:rsidRPr="00DB61F5">
            <w:rPr>
              <w:lang w:bidi="ro-RO"/>
            </w:rPr>
            <w:t>Total metri pătrați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E05398" w:rsidP="00E05398">
          <w:pPr>
            <w:pStyle w:val="677790E4F0374C5A9E7A13EDBDC5DF1D5"/>
          </w:pPr>
          <w:r w:rsidRPr="00DB61F5">
            <w:rPr>
              <w:lang w:bidi="ro-RO"/>
            </w:rPr>
            <w:t>Număr de băi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E05398" w:rsidP="00E05398">
          <w:pPr>
            <w:pStyle w:val="3C9636AF94EC45DE99F58BFCCEB528325"/>
          </w:pPr>
          <w:r w:rsidRPr="00DB61F5">
            <w:rPr>
              <w:lang w:bidi="ro-RO"/>
            </w:rPr>
            <w:t>Număr de dormitoare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E05398" w:rsidP="00561849">
          <w:pPr>
            <w:pStyle w:val="0AC4F916618A4E43A477EC03EFBE2102"/>
          </w:pPr>
          <w:r>
            <w:rPr>
              <w:lang w:bidi="ro-RO"/>
            </w:rPr>
            <w:t>Introduceți numărul de camere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E05398" w:rsidP="00561849">
          <w:pPr>
            <w:pStyle w:val="87E78151C6204C6686C83E77620F28F3"/>
          </w:pPr>
          <w:r>
            <w:rPr>
              <w:lang w:bidi="ro-RO"/>
            </w:rPr>
            <w:t>Introduceți numărul total de metri pătrați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E05398" w:rsidP="00561849">
          <w:pPr>
            <w:pStyle w:val="273C203D4A02465D9708F9A4CFFF830B"/>
          </w:pPr>
          <w:r>
            <w:rPr>
              <w:lang w:bidi="ro-RO"/>
            </w:rPr>
            <w:t>Introduceți biroul/cabinet/camera bonus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E05398" w:rsidP="00561849">
          <w:pPr>
            <w:pStyle w:val="0E37E733F01D48E3BE8F835831331290"/>
          </w:pPr>
          <w:r>
            <w:rPr>
              <w:lang w:bidi="ro-RO"/>
            </w:rPr>
            <w:t>Introduceți valoarea chiriei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E05398" w:rsidP="00E05398">
          <w:pPr>
            <w:pStyle w:val="1926BDC9C3B1408FBD1E3BAC42B70DF81"/>
          </w:pPr>
          <w:r>
            <w:rPr>
              <w:lang w:bidi="ro-RO"/>
            </w:rPr>
            <w:t>Introduceți termenii contractului</w:t>
          </w:r>
          <w:r w:rsidRPr="00401C39">
            <w:rPr>
              <w:rStyle w:val="Accentuat"/>
              <w:lang w:bidi="ro-RO"/>
            </w:rPr>
            <w:t xml:space="preserve"> (de exemplu, lunar, anual)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E05398" w:rsidP="00E05398">
          <w:pPr>
            <w:pStyle w:val="9C06D1B6B34F4B6881B24B026C4C3A511"/>
          </w:pPr>
          <w:r>
            <w:rPr>
              <w:lang w:bidi="ro-RO"/>
            </w:rPr>
            <w:t xml:space="preserve">Introduceți locația </w:t>
          </w:r>
          <w:r w:rsidRPr="00401C39">
            <w:rPr>
              <w:rStyle w:val="Accentuat"/>
              <w:lang w:bidi="ro-RO"/>
            </w:rPr>
            <w:t>(de exemplu, magazine în apropiere, autobuze din apropiere)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E05398" w:rsidP="00E05398">
          <w:pPr>
            <w:pStyle w:val="D54D1508EB344578A5D247BD6A0B675D4"/>
          </w:pPr>
          <w:r w:rsidRPr="00DB61F5">
            <w:rPr>
              <w:lang w:bidi="ro-RO"/>
            </w:rPr>
            <w:t>Animale de companie permise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E05398" w:rsidP="00561849">
          <w:pPr>
            <w:pStyle w:val="DC8B6491744E43B9AC6DE1DD1027BA00"/>
          </w:pPr>
          <w:r>
            <w:rPr>
              <w:lang w:bidi="ro-RO"/>
            </w:rPr>
            <w:t>Introduceți animalele de companie permise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E05398" w:rsidP="00E05398">
          <w:pPr>
            <w:pStyle w:val="D82DE276F91B4BB79F9E3393B3C313F44"/>
          </w:pPr>
          <w:r w:rsidRPr="00DB61F5">
            <w:rPr>
              <w:lang w:bidi="ro-RO"/>
            </w:rPr>
            <w:t>Parcare locală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E05398" w:rsidP="00561849">
          <w:pPr>
            <w:pStyle w:val="49F784A30BE94035A218AD5E917E1409"/>
          </w:pPr>
          <w:r>
            <w:rPr>
              <w:lang w:bidi="ro-RO"/>
            </w:rPr>
            <w:t>Introduceți parcarea locală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E05398" w:rsidP="00E05398">
          <w:pPr>
            <w:pStyle w:val="0A12BD56273049AEB777CDBFFB6EECF14"/>
          </w:pPr>
          <w:r w:rsidRPr="00DB61F5">
            <w:rPr>
              <w:lang w:bidi="ro-RO"/>
            </w:rPr>
            <w:t>Utilități incluse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E05398" w:rsidP="00561849">
          <w:pPr>
            <w:pStyle w:val="9B99978FD8E8480EB87CE8A03AD264A7"/>
          </w:pPr>
          <w:r>
            <w:rPr>
              <w:lang w:bidi="ro-RO"/>
            </w:rPr>
            <w:t>Introduceți utilitățile incluse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E05398" w:rsidP="00E05398">
          <w:pPr>
            <w:pStyle w:val="AD5DABBCA9BF46F19938C0A99BE3D7154"/>
          </w:pPr>
          <w:r w:rsidRPr="00DB61F5">
            <w:rPr>
              <w:lang w:bidi="ro-RO"/>
            </w:rPr>
            <w:t>Sistem de securitate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E05398" w:rsidP="00561849">
          <w:pPr>
            <w:pStyle w:val="A7C21DF4FBEF459180057FE248C09523"/>
          </w:pPr>
          <w:r>
            <w:rPr>
              <w:lang w:bidi="ro-RO"/>
            </w:rPr>
            <w:t>Introduceți sistemul de securitate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E05398" w:rsidP="00E05398">
          <w:pPr>
            <w:pStyle w:val="7426608E2245404EBB66F631035FF1094"/>
          </w:pPr>
          <w:r w:rsidRPr="00DB61F5">
            <w:rPr>
              <w:lang w:bidi="ro-RO"/>
            </w:rPr>
            <w:t xml:space="preserve">Încălzire </w:t>
          </w:r>
          <w:r w:rsidRPr="00401C39">
            <w:rPr>
              <w:rStyle w:val="Accentuaresubtil"/>
              <w:lang w:bidi="ro-RO"/>
            </w:rPr>
            <w:t>(de exemplu, centrală, aer condiționat)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E05398" w:rsidP="00E05398">
          <w:pPr>
            <w:pStyle w:val="65246060D0484F1283618971F3B511E11"/>
          </w:pPr>
          <w:r>
            <w:rPr>
              <w:lang w:bidi="ro-RO"/>
            </w:rPr>
            <w:t xml:space="preserve">Introduceți încălzirea </w:t>
          </w:r>
          <w:r w:rsidRPr="00401C39">
            <w:rPr>
              <w:rStyle w:val="Accentuat"/>
              <w:lang w:bidi="ro-RO"/>
            </w:rPr>
            <w:t>(de exemplu, centrală, aer condiționat)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E05398" w:rsidP="00E05398">
          <w:pPr>
            <w:pStyle w:val="E1551014FD634DA4A8D070B293F61AE64"/>
          </w:pPr>
          <w:r w:rsidRPr="00DB61F5">
            <w:rPr>
              <w:lang w:bidi="ro-RO"/>
            </w:rPr>
            <w:t>Cablu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E05398" w:rsidP="00561849">
          <w:pPr>
            <w:pStyle w:val="36E7E98808BA4F4AB7A1B0E61B3371E9"/>
          </w:pPr>
          <w:r>
            <w:rPr>
              <w:lang w:bidi="ro-RO"/>
            </w:rPr>
            <w:t>Introduceți cablul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E05398" w:rsidP="00E05398">
          <w:pPr>
            <w:pStyle w:val="8594E40CDDCF4498A145D05687D7A1464"/>
          </w:pPr>
          <w:r w:rsidRPr="00DB61F5">
            <w:rPr>
              <w:lang w:bidi="ro-RO"/>
            </w:rPr>
            <w:t>Acces la internet de mare viteză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E05398" w:rsidP="00561849">
          <w:pPr>
            <w:pStyle w:val="78393BB5ACEC44E69DAB53CEA86E51AD"/>
          </w:pPr>
          <w:r>
            <w:rPr>
              <w:lang w:bidi="ro-RO"/>
            </w:rPr>
            <w:t>Introduceți accesul la internet de mare viteză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E05398" w:rsidP="00E05398">
          <w:pPr>
            <w:pStyle w:val="35E2BD0A92174FB99E8B531909F598884"/>
          </w:pPr>
          <w:r w:rsidRPr="00DB61F5">
            <w:rPr>
              <w:lang w:bidi="ro-RO"/>
            </w:rPr>
            <w:t>Depozitare locală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E05398" w:rsidP="00561849">
          <w:pPr>
            <w:pStyle w:val="54517E938D5B4F9BA9F8073D74A1DC59"/>
          </w:pPr>
          <w:r>
            <w:rPr>
              <w:lang w:bidi="ro-RO"/>
            </w:rPr>
            <w:t>Introduceți depozitarea locală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E05398" w:rsidP="00E05398">
          <w:pPr>
            <w:pStyle w:val="9F35EB6F886645899C43E16479FF66A24"/>
          </w:pPr>
          <w:r w:rsidRPr="00DB61F5">
            <w:rPr>
              <w:lang w:bidi="ro-RO"/>
            </w:rPr>
            <w:t>Spălătorii din apropiere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E05398" w:rsidP="00561849">
          <w:pPr>
            <w:pStyle w:val="6BEA3F997E3144B5BA7A96FC7078F615"/>
          </w:pPr>
          <w:r>
            <w:rPr>
              <w:lang w:bidi="ro-RO"/>
            </w:rPr>
            <w:t>Introduceți spălătoriile din apropiere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E05398" w:rsidP="00E05398">
          <w:pPr>
            <w:pStyle w:val="08A6EDBAC3804E4C80DC950DE9F264B04"/>
          </w:pPr>
          <w:r w:rsidRPr="00DB61F5">
            <w:rPr>
              <w:lang w:bidi="ro-RO"/>
            </w:rPr>
            <w:t>Șemineu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E05398" w:rsidP="00561849">
          <w:pPr>
            <w:pStyle w:val="CA2D6DACCD054743AAD5C5EB4B3C757D"/>
          </w:pPr>
          <w:r>
            <w:rPr>
              <w:lang w:bidi="ro-RO"/>
            </w:rPr>
            <w:t>Introduceți șemineul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E05398" w:rsidP="00E05398">
          <w:pPr>
            <w:pStyle w:val="299600361C3F49968B3A10DF65C9B3CB4"/>
          </w:pPr>
          <w:r w:rsidRPr="00DB61F5">
            <w:rPr>
              <w:lang w:bidi="ro-RO"/>
            </w:rPr>
            <w:t>Tavane boltite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E05398" w:rsidP="00561849">
          <w:pPr>
            <w:pStyle w:val="11EA414CA8C048269924281B60D4424C"/>
          </w:pPr>
          <w:r>
            <w:rPr>
              <w:lang w:bidi="ro-RO"/>
            </w:rPr>
            <w:t>Introduceți tavanele boltite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E05398" w:rsidP="00E05398">
          <w:pPr>
            <w:pStyle w:val="2BD5B25D80374795BEDC3B28F84AB5514"/>
          </w:pPr>
          <w:r w:rsidRPr="00DB61F5">
            <w:rPr>
              <w:lang w:bidi="ro-RO"/>
            </w:rPr>
            <w:t xml:space="preserve">Podele </w:t>
          </w:r>
          <w:r w:rsidRPr="00401C39">
            <w:rPr>
              <w:rStyle w:val="Accentuaresubtil"/>
              <w:lang w:bidi="ro-RO"/>
            </w:rPr>
            <w:t>(de exemplu, mochetă, lemn de esență tare, gresie)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E05398" w:rsidP="00E05398">
          <w:pPr>
            <w:pStyle w:val="622F2EFE38F14A3898A7B852835026801"/>
          </w:pPr>
          <w:r>
            <w:rPr>
              <w:lang w:bidi="ro-RO"/>
            </w:rPr>
            <w:t xml:space="preserve">Introduceți podelele </w:t>
          </w:r>
          <w:r w:rsidRPr="00401C39">
            <w:rPr>
              <w:rStyle w:val="Accentuat"/>
              <w:lang w:bidi="ro-RO"/>
            </w:rPr>
            <w:t>(de exemplu, mochetă, lemn de esență tare, gresie)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E05398" w:rsidP="00E05398">
          <w:pPr>
            <w:pStyle w:val="3ADDDFA651A943068C1F7CECD64A36CC4"/>
          </w:pPr>
          <w:r w:rsidRPr="00DB61F5">
            <w:rPr>
              <w:lang w:bidi="ro-RO"/>
            </w:rPr>
            <w:t xml:space="preserve">Priveliște </w:t>
          </w:r>
          <w:r w:rsidRPr="00401C39">
            <w:rPr>
              <w:rStyle w:val="Accentuaresubtil"/>
              <w:lang w:bidi="ro-RO"/>
            </w:rPr>
            <w:t>(de exemplu, apă, localitate, munte)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E05398" w:rsidP="00E05398">
          <w:pPr>
            <w:pStyle w:val="F9B80018D72647D28B102109FEBDF83B1"/>
          </w:pPr>
          <w:r>
            <w:rPr>
              <w:lang w:bidi="ro-RO"/>
            </w:rPr>
            <w:t xml:space="preserve">Introduceți priveliștea </w:t>
          </w:r>
          <w:r w:rsidRPr="00401C39">
            <w:rPr>
              <w:rStyle w:val="Accentuat"/>
              <w:lang w:bidi="ro-RO"/>
            </w:rPr>
            <w:t>(de exemplu, apă, localitate, munte)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E05398" w:rsidP="00E05398">
          <w:pPr>
            <w:pStyle w:val="330BDB40802F4342BBF9F7AF4272315E4"/>
          </w:pPr>
          <w:r w:rsidRPr="00DB61F5">
            <w:rPr>
              <w:lang w:bidi="ro-RO"/>
            </w:rPr>
            <w:t>Facilități de fitness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E05398" w:rsidP="00561849">
          <w:pPr>
            <w:pStyle w:val="A2BBD7C2167646E58C5C03D11AC07C9E"/>
          </w:pPr>
          <w:r>
            <w:rPr>
              <w:lang w:bidi="ro-RO"/>
            </w:rPr>
            <w:t>Introduceți facilitățile de fitness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E05398" w:rsidP="00E05398">
          <w:pPr>
            <w:pStyle w:val="65CDEFAD3311417CA7CA903641CB81EE4"/>
          </w:pPr>
          <w:r w:rsidRPr="00DB61F5">
            <w:rPr>
              <w:lang w:bidi="ro-RO"/>
            </w:rPr>
            <w:t>Piscină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E05398" w:rsidP="00561849">
          <w:pPr>
            <w:pStyle w:val="87C921AE3C58494F83B76B6590F22025"/>
          </w:pPr>
          <w:r>
            <w:rPr>
              <w:lang w:bidi="ro-RO"/>
            </w:rPr>
            <w:t>Introduceți piscina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E05398" w:rsidP="00E05398">
          <w:pPr>
            <w:pStyle w:val="E3D4CB36F2CE43CFAECDFF9474F4E9ED4"/>
          </w:pPr>
          <w:r w:rsidRPr="00DB61F5">
            <w:rPr>
              <w:lang w:bidi="ro-RO"/>
            </w:rPr>
            <w:t>Cameră de club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E05398" w:rsidP="00561849">
          <w:pPr>
            <w:pStyle w:val="9C7BF7580C6C4B32A6B42603D3097AF2"/>
          </w:pPr>
          <w:r>
            <w:rPr>
              <w:lang w:bidi="ro-RO"/>
            </w:rPr>
            <w:t>Introduceți camera de club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E05398" w:rsidP="00E05398">
          <w:pPr>
            <w:pStyle w:val="5EDF0A2DCA4943EFAF6E7EE2294DAAF44"/>
          </w:pPr>
          <w:r w:rsidRPr="00DB61F5">
            <w:rPr>
              <w:lang w:bidi="ro-RO"/>
            </w:rPr>
            <w:t>Evenimente sociale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E05398" w:rsidP="00561849">
          <w:pPr>
            <w:pStyle w:val="FDAD8BE9624D40C58E4A8972CFEB060E"/>
          </w:pPr>
          <w:r>
            <w:rPr>
              <w:lang w:bidi="ro-RO"/>
            </w:rPr>
            <w:t>Introduceți evenimentele sociale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E05398" w:rsidP="00E05398">
          <w:pPr>
            <w:pStyle w:val="5D216E7173F74DC599D56609AFACCA484"/>
          </w:pPr>
          <w:r w:rsidRPr="00DB61F5">
            <w:rPr>
              <w:lang w:bidi="ro-RO"/>
            </w:rPr>
            <w:t>Administrare local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E05398" w:rsidP="00561849">
          <w:pPr>
            <w:pStyle w:val="106144B9E95048258CB81261894E184A"/>
          </w:pPr>
          <w:r>
            <w:rPr>
              <w:lang w:bidi="ro-RO"/>
            </w:rPr>
            <w:t>Introduceți administrarea locală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E05398" w:rsidP="00E05398">
          <w:pPr>
            <w:pStyle w:val="D043EDCFE6324CCCBB6889F183E930254"/>
          </w:pPr>
          <w:r w:rsidRPr="00DB61F5">
            <w:rPr>
              <w:lang w:bidi="ro-RO"/>
            </w:rPr>
            <w:t>Vechimea clădirii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E05398" w:rsidP="00561849">
          <w:pPr>
            <w:pStyle w:val="ED8FB19957884349B947E8A98364C7FB"/>
          </w:pPr>
          <w:r>
            <w:rPr>
              <w:lang w:bidi="ro-RO"/>
            </w:rPr>
            <w:t>Introduceți vechimea clădirii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E05398" w:rsidP="00E05398">
          <w:pPr>
            <w:pStyle w:val="E69CBE96D95C40CDA1A097BD106DD0384"/>
          </w:pPr>
          <w:r w:rsidRPr="00DB61F5">
            <w:rPr>
              <w:lang w:bidi="ro-RO"/>
            </w:rPr>
            <w:t>Alte caracteristici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E05398" w:rsidP="00561849">
          <w:pPr>
            <w:pStyle w:val="BDC2AC9A2DB8424899F1DEB5F8AF13A2"/>
          </w:pPr>
          <w:r>
            <w:rPr>
              <w:lang w:bidi="ro-RO"/>
            </w:rPr>
            <w:t>Introduceți alte caracteristici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E05398" w:rsidP="00561849">
          <w:pPr>
            <w:pStyle w:val="C61D5E6B2201442DB263C35D7DC7B3E0"/>
          </w:pPr>
          <w:r>
            <w:rPr>
              <w:lang w:bidi="ro-RO"/>
            </w:rPr>
            <w:t>Introduceți numărul de băi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95"/>
    <w:rsid w:val="00124525"/>
    <w:rsid w:val="00511106"/>
    <w:rsid w:val="00561849"/>
    <w:rsid w:val="005753E5"/>
    <w:rsid w:val="005C7D77"/>
    <w:rsid w:val="006208B1"/>
    <w:rsid w:val="0073075A"/>
    <w:rsid w:val="008E7A69"/>
    <w:rsid w:val="008F4CFA"/>
    <w:rsid w:val="00991C95"/>
    <w:rsid w:val="0099517E"/>
    <w:rsid w:val="00A23C95"/>
    <w:rsid w:val="00B0667C"/>
    <w:rsid w:val="00BC1375"/>
    <w:rsid w:val="00C434FF"/>
    <w:rsid w:val="00E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C95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05398"/>
    <w:rPr>
      <w:color w:val="808080"/>
    </w:rPr>
  </w:style>
  <w:style w:type="character" w:styleId="Robust">
    <w:name w:val="Strong"/>
    <w:basedOn w:val="Fontdeparagrafimplicit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Accentuaresubtil">
    <w:name w:val="Subtle Emphasis"/>
    <w:basedOn w:val="Fontdeparagrafimplicit"/>
    <w:uiPriority w:val="4"/>
    <w:rsid w:val="00E05398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Titlu">
    <w:name w:val="Title"/>
    <w:basedOn w:val="Normal"/>
    <w:next w:val="Normal"/>
    <w:link w:val="TitluCaracter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character" w:customStyle="1" w:styleId="TitluCaracter">
    <w:name w:val="Titlu Caracter"/>
    <w:basedOn w:val="Fontdeparagrafimplicit"/>
    <w:link w:val="Titlu"/>
    <w:uiPriority w:val="1"/>
    <w:rsid w:val="008E7A69"/>
    <w:rPr>
      <w:rFonts w:asciiTheme="majorHAnsi" w:eastAsiaTheme="majorEastAsia" w:hAnsiTheme="majorHAnsi" w:cstheme="majorBidi"/>
      <w:color w:val="2F5496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Accentuat">
    <w:name w:val="Emphasis"/>
    <w:basedOn w:val="Fontdeparagrafimplicit"/>
    <w:uiPriority w:val="20"/>
    <w:qFormat/>
    <w:rsid w:val="00E05398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Office_17078757_TF03463102.dotx</Template>
  <TotalTime>272</TotalTime>
  <Pages>1</Pages>
  <Words>290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2</cp:revision>
  <dcterms:created xsi:type="dcterms:W3CDTF">2012-08-13T14:31:00Z</dcterms:created>
  <dcterms:modified xsi:type="dcterms:W3CDTF">2018-01-11T01:43:00Z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