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 de aspect pentru prima chitanță numerar"/>
      </w:tblPr>
      <w:tblGrid>
        <w:gridCol w:w="8996"/>
      </w:tblGrid>
      <w:tr w:rsidR="00ED56CE" w:rsidRPr="00EE2501" w14:paraId="0CB614A1" w14:textId="77777777" w:rsidTr="0077650B">
        <w:trPr>
          <w:trHeight w:val="4075"/>
        </w:trPr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 de aspect pentru titlu, dată, număr și sumă"/>
            </w:tblPr>
            <w:tblGrid>
              <w:gridCol w:w="5919"/>
              <w:gridCol w:w="3047"/>
            </w:tblGrid>
            <w:tr w:rsidR="00526C7F" w:rsidRPr="00EE2501" w14:paraId="3BD695C9" w14:textId="77777777" w:rsidTr="0077650B">
              <w:trPr>
                <w:trHeight w:val="1152"/>
              </w:trPr>
              <w:tc>
                <w:tcPr>
                  <w:tcW w:w="5919" w:type="dxa"/>
                  <w:vAlign w:val="bottom"/>
                </w:tcPr>
                <w:p w14:paraId="6488DAE5" w14:textId="77777777" w:rsidR="00526C7F" w:rsidRPr="00EE2501" w:rsidRDefault="004A51DF">
                  <w:pPr>
                    <w:pStyle w:val="Titlu1"/>
                  </w:pPr>
                  <w:sdt>
                    <w:sdtPr>
                      <w:alias w:val="Chitanță numerar 1:"/>
                      <w:tag w:val="Chitanță numerar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ro-RO"/>
                        </w:rPr>
                        <w:t>chitanță numerar</w:t>
                      </w:r>
                    </w:sdtContent>
                  </w:sdt>
                </w:p>
              </w:tc>
              <w:tc>
                <w:tcPr>
                  <w:tcW w:w="3047" w:type="dxa"/>
                  <w:tcMar>
                    <w:bottom w:w="0" w:type="dxa"/>
                  </w:tcMar>
                </w:tcPr>
                <w:tbl>
                  <w:tblPr>
                    <w:tblStyle w:val="Tabelgril"/>
                    <w:tblW w:w="31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 de informații pentru dată, număr și sumă"/>
                  </w:tblPr>
                  <w:tblGrid>
                    <w:gridCol w:w="945"/>
                    <w:gridCol w:w="2172"/>
                  </w:tblGrid>
                  <w:tr w:rsidR="00526C7F" w:rsidRPr="00EE2501" w14:paraId="2C7C12F1" w14:textId="77777777" w:rsidTr="0077650B">
                    <w:tc>
                      <w:tcPr>
                        <w:tcW w:w="945" w:type="dxa"/>
                      </w:tcPr>
                      <w:p w14:paraId="63394812" w14:textId="77777777" w:rsidR="00526C7F" w:rsidRPr="00EE2501" w:rsidRDefault="004A51DF" w:rsidP="00526C7F">
                        <w:pPr>
                          <w:pStyle w:val="Titlu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Dată</w:t>
                            </w:r>
                          </w:sdtContent>
                        </w:sdt>
                      </w:p>
                    </w:tc>
                    <w:tc>
                      <w:tcPr>
                        <w:tcW w:w="2172" w:type="dxa"/>
                      </w:tcPr>
                      <w:p w14:paraId="278ECDDB" w14:textId="77777777" w:rsidR="00526C7F" w:rsidRPr="00EE2501" w:rsidRDefault="004A51DF" w:rsidP="00526C7F">
                        <w:pPr>
                          <w:pStyle w:val="Datainumrul"/>
                        </w:pPr>
                        <w:sdt>
                          <w:sdtPr>
                            <w:alias w:val="Introduceți data:"/>
                            <w:tag w:val="Introduceți data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Introduceți data</w:t>
                            </w:r>
                          </w:sdtContent>
                        </w:sdt>
                      </w:p>
                    </w:tc>
                  </w:tr>
                  <w:tr w:rsidR="00526C7F" w:rsidRPr="00EE2501" w14:paraId="78A6A258" w14:textId="77777777" w:rsidTr="0077650B">
                    <w:tc>
                      <w:tcPr>
                        <w:tcW w:w="945" w:type="dxa"/>
                      </w:tcPr>
                      <w:p w14:paraId="2EEF6CDC" w14:textId="77777777" w:rsidR="00526C7F" w:rsidRPr="00EE2501" w:rsidRDefault="004A51DF" w:rsidP="00526C7F">
                        <w:pPr>
                          <w:pStyle w:val="Titlu3"/>
                          <w:ind w:left="0"/>
                          <w:outlineLvl w:val="2"/>
                        </w:pPr>
                        <w:sdt>
                          <w:sdtPr>
                            <w:alias w:val="Număr:"/>
                            <w:tag w:val="Număr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Număr</w:t>
                            </w:r>
                          </w:sdtContent>
                        </w:sdt>
                      </w:p>
                    </w:tc>
                    <w:tc>
                      <w:tcPr>
                        <w:tcW w:w="2172" w:type="dxa"/>
                      </w:tcPr>
                      <w:p w14:paraId="32300E70" w14:textId="77777777" w:rsidR="00526C7F" w:rsidRPr="00EE2501" w:rsidRDefault="004A51DF" w:rsidP="004E2CA2">
                        <w:pPr>
                          <w:pStyle w:val="Datainumrul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Introduceți numărul chitanței:"/>
                            <w:tag w:val="Introduceți numărul chitanței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  <w:lang w:bidi="ro-RO"/>
                              </w:rPr>
                              <w:t xml:space="preserve">Introduceți </w:t>
                            </w:r>
                            <w:r w:rsidR="00526C7F" w:rsidRPr="00EE2501">
                              <w:rPr>
                                <w:lang w:bidi="ro-RO"/>
                              </w:rPr>
                              <w:t>numărul</w:t>
                            </w:r>
                          </w:sdtContent>
                        </w:sdt>
                      </w:p>
                    </w:tc>
                  </w:tr>
                  <w:tr w:rsidR="00526C7F" w:rsidRPr="00EE2501" w14:paraId="0CA651F6" w14:textId="77777777" w:rsidTr="0077650B">
                    <w:tc>
                      <w:tcPr>
                        <w:tcW w:w="945" w:type="dxa"/>
                      </w:tcPr>
                      <w:p w14:paraId="2BAF0AFF" w14:textId="77777777" w:rsidR="00526C7F" w:rsidRPr="00EE2501" w:rsidRDefault="004A51DF" w:rsidP="00526C7F">
                        <w:pPr>
                          <w:pStyle w:val="Titlu2"/>
                          <w:ind w:left="0"/>
                        </w:pPr>
                        <w:sdt>
                          <w:sdtPr>
                            <w:alias w:val="Sumă:"/>
                            <w:tag w:val="Sumă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Sumă</w:t>
                            </w:r>
                          </w:sdtContent>
                        </w:sdt>
                      </w:p>
                    </w:tc>
                    <w:tc>
                      <w:tcPr>
                        <w:tcW w:w="2172" w:type="dxa"/>
                      </w:tcPr>
                      <w:p w14:paraId="7545AA61" w14:textId="69ED107E" w:rsidR="00526C7F" w:rsidRPr="00EE2501" w:rsidRDefault="004A51DF" w:rsidP="00526C7F">
                        <w:pPr>
                          <w:pStyle w:val="Sum"/>
                        </w:pPr>
                        <w:sdt>
                          <w:sdtPr>
                            <w:alias w:val="Lei:"/>
                            <w:tag w:val="Lei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Lei</w:t>
                            </w:r>
                          </w:sdtContent>
                        </w:sdt>
                        <w:r w:rsidR="006C25F9">
                          <w:t xml:space="preserve"> </w:t>
                        </w:r>
                        <w:sdt>
                          <w:sdtPr>
                            <w:alias w:val="Introduceți suma de plată totală:"/>
                            <w:tag w:val="Introduceți suma de plată totală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Introduceți volumul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EE2501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EE2501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de aspect pentru descriere, plătitor, beneficiar și persoana care aprobă"/>
            </w:tblPr>
            <w:tblGrid>
              <w:gridCol w:w="1543"/>
              <w:gridCol w:w="7393"/>
            </w:tblGrid>
            <w:tr w:rsidR="00ED56CE" w:rsidRPr="00EE2501" w14:paraId="4D2C4FDD" w14:textId="77777777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EE2501" w:rsidRDefault="004A51DF">
                  <w:pPr>
                    <w:pStyle w:val="Titlu2"/>
                  </w:pPr>
                  <w:sdt>
                    <w:sdtPr>
                      <w:alias w:val="Descriere:"/>
                      <w:tag w:val="Descriere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EE2501">
                        <w:rPr>
                          <w:lang w:bidi="ro-RO"/>
                        </w:rPr>
                        <w:t>Descriere</w:t>
                      </w:r>
                    </w:sdtContent>
                  </w:sdt>
                </w:p>
              </w:tc>
              <w:sdt>
                <w:sdtPr>
                  <w:alias w:val="Introduceți descrierea:"/>
                  <w:tag w:val="Introduceți descrierea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EE2501" w:rsidRDefault="001F00D6" w:rsidP="001F00D6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>Introduceți descrierea</w:t>
                      </w:r>
                    </w:p>
                  </w:tc>
                </w:sdtContent>
              </w:sdt>
            </w:tr>
            <w:tr w:rsidR="00ED56CE" w:rsidRPr="00EE2501" w14:paraId="40B3603D" w14:textId="77777777" w:rsidTr="00CC72FA">
              <w:sdt>
                <w:sdtPr>
                  <w:alias w:val="Plătitor:"/>
                  <w:tag w:val="Plătitor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EE2501" w:rsidRDefault="001F00D6">
                      <w:pPr>
                        <w:pStyle w:val="Titlu2"/>
                      </w:pPr>
                      <w:r w:rsidRPr="00EE2501">
                        <w:rPr>
                          <w:lang w:bidi="ro-RO"/>
                        </w:rPr>
                        <w:t>Plătitor</w:t>
                      </w:r>
                    </w:p>
                  </w:tc>
                </w:sdtContent>
              </w:sdt>
              <w:sdt>
                <w:sdtPr>
                  <w:alias w:val="Introduceți numele beneficiarului plății:"/>
                  <w:tag w:val="Introduceți numele beneficiarului plății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EE2501" w:rsidRDefault="001F00D6" w:rsidP="00EF56F5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 xml:space="preserve">Introduceți numele </w:t>
                      </w:r>
                    </w:p>
                  </w:tc>
                </w:sdtContent>
              </w:sdt>
            </w:tr>
            <w:tr w:rsidR="00ED56CE" w:rsidRPr="00EE2501" w14:paraId="51532A00" w14:textId="77777777" w:rsidTr="00CC72FA">
              <w:sdt>
                <w:sdtPr>
                  <w:alias w:val="Beneficiar:"/>
                  <w:tag w:val="Beneficiar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EE2501" w:rsidRDefault="001F00D6">
                      <w:pPr>
                        <w:pStyle w:val="Titlu2"/>
                      </w:pPr>
                      <w:r w:rsidRPr="00EE2501">
                        <w:rPr>
                          <w:lang w:bidi="ro-RO"/>
                        </w:rPr>
                        <w:t>Beneficiar</w:t>
                      </w:r>
                    </w:p>
                  </w:tc>
                </w:sdtContent>
              </w:sdt>
              <w:sdt>
                <w:sdtPr>
                  <w:alias w:val="Introduceți numele destinatarului:"/>
                  <w:tag w:val="Introduceți numele destinatarului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EE2501" w:rsidRDefault="001F00D6" w:rsidP="00EF56F5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>Introduceți numele</w:t>
                      </w:r>
                    </w:p>
                  </w:tc>
                </w:sdtContent>
              </w:sdt>
            </w:tr>
            <w:tr w:rsidR="00ED56CE" w:rsidRPr="00EE2501" w14:paraId="6DF69254" w14:textId="77777777" w:rsidTr="00CC72FA">
              <w:sdt>
                <w:sdtPr>
                  <w:alias w:val="Aprobat de:"/>
                  <w:tag w:val="Aprobat de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EE2501" w:rsidRDefault="001F00D6">
                      <w:pPr>
                        <w:pStyle w:val="Titlu2"/>
                      </w:pPr>
                      <w:r w:rsidRPr="00EE2501">
                        <w:rPr>
                          <w:lang w:bidi="ro-RO"/>
                        </w:rPr>
                        <w:t>Aprobat de</w:t>
                      </w:r>
                    </w:p>
                  </w:tc>
                </w:sdtContent>
              </w:sdt>
              <w:sdt>
                <w:sdtPr>
                  <w:alias w:val="Introduceți numele persoanei care aprobă:"/>
                  <w:tag w:val="Introduceți numele persoanei care aprobă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EE2501" w:rsidRDefault="001F00D6" w:rsidP="00EF56F5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>Introduceți numele</w:t>
                      </w:r>
                    </w:p>
                  </w:tc>
                </w:sdtContent>
              </w:sdt>
            </w:tr>
          </w:tbl>
          <w:p w14:paraId="2758976E" w14:textId="77777777" w:rsidR="00ED56CE" w:rsidRPr="00EE2501" w:rsidRDefault="00ED56CE"/>
        </w:tc>
      </w:tr>
    </w:tbl>
    <w:p w14:paraId="40422AC5" w14:textId="1C5490A8" w:rsidR="00ED56CE" w:rsidRPr="00EE2501" w:rsidRDefault="00ED56CE" w:rsidP="00526C7F">
      <w:pPr>
        <w:pStyle w:val="Spaiuchitan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 de aspect pentru a doua chitanță numerar"/>
      </w:tblPr>
      <w:tblGrid>
        <w:gridCol w:w="8996"/>
      </w:tblGrid>
      <w:tr w:rsidR="00526C7F" w:rsidRPr="00EE2501" w14:paraId="532950E5" w14:textId="77777777" w:rsidTr="0077650B">
        <w:trPr>
          <w:trHeight w:val="4058"/>
        </w:trPr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 de aspect pentru titlu, dată, număr și sumă"/>
            </w:tblPr>
            <w:tblGrid>
              <w:gridCol w:w="5919"/>
              <w:gridCol w:w="3047"/>
            </w:tblGrid>
            <w:tr w:rsidR="00526C7F" w:rsidRPr="00EE2501" w14:paraId="0194D26A" w14:textId="77777777" w:rsidTr="0077650B">
              <w:trPr>
                <w:trHeight w:val="1152"/>
              </w:trPr>
              <w:tc>
                <w:tcPr>
                  <w:tcW w:w="5919" w:type="dxa"/>
                  <w:vAlign w:val="bottom"/>
                </w:tcPr>
                <w:p w14:paraId="4E8C3428" w14:textId="77777777" w:rsidR="00526C7F" w:rsidRPr="00EE2501" w:rsidRDefault="004A51DF" w:rsidP="007640FA">
                  <w:pPr>
                    <w:pStyle w:val="Titlu1"/>
                  </w:pPr>
                  <w:sdt>
                    <w:sdtPr>
                      <w:alias w:val="Chitanță numerar 2:"/>
                      <w:tag w:val="Chitanță numerar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ro-RO"/>
                        </w:rPr>
                        <w:t>chitanță numerar</w:t>
                      </w:r>
                    </w:sdtContent>
                  </w:sdt>
                </w:p>
              </w:tc>
              <w:tc>
                <w:tcPr>
                  <w:tcW w:w="3047" w:type="dxa"/>
                  <w:tcMar>
                    <w:bottom w:w="0" w:type="dxa"/>
                  </w:tcMar>
                </w:tcPr>
                <w:tbl>
                  <w:tblPr>
                    <w:tblStyle w:val="Tabelgril"/>
                    <w:tblW w:w="31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 de informații pentru dată, număr și sumă"/>
                  </w:tblPr>
                  <w:tblGrid>
                    <w:gridCol w:w="945"/>
                    <w:gridCol w:w="2172"/>
                  </w:tblGrid>
                  <w:tr w:rsidR="00526C7F" w:rsidRPr="00EE2501" w14:paraId="14ACF5D2" w14:textId="77777777" w:rsidTr="0077650B">
                    <w:tc>
                      <w:tcPr>
                        <w:tcW w:w="945" w:type="dxa"/>
                      </w:tcPr>
                      <w:p w14:paraId="73B9D000" w14:textId="77777777" w:rsidR="00526C7F" w:rsidRPr="00EE2501" w:rsidRDefault="004A51DF" w:rsidP="007640FA">
                        <w:pPr>
                          <w:pStyle w:val="Titlu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Dată</w:t>
                            </w:r>
                          </w:sdtContent>
                        </w:sdt>
                      </w:p>
                    </w:tc>
                    <w:tc>
                      <w:tcPr>
                        <w:tcW w:w="2172" w:type="dxa"/>
                      </w:tcPr>
                      <w:p w14:paraId="3A6D784D" w14:textId="77777777" w:rsidR="00526C7F" w:rsidRPr="00EE2501" w:rsidRDefault="004A51DF" w:rsidP="007640FA">
                        <w:pPr>
                          <w:pStyle w:val="Datainumrul"/>
                        </w:pPr>
                        <w:sdt>
                          <w:sdtPr>
                            <w:alias w:val="Introduceți data:"/>
                            <w:tag w:val="Introduceți data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Introduceți data</w:t>
                            </w:r>
                          </w:sdtContent>
                        </w:sdt>
                      </w:p>
                    </w:tc>
                  </w:tr>
                  <w:tr w:rsidR="00526C7F" w:rsidRPr="00EE2501" w14:paraId="26DF9671" w14:textId="77777777" w:rsidTr="0077650B">
                    <w:tc>
                      <w:tcPr>
                        <w:tcW w:w="945" w:type="dxa"/>
                      </w:tcPr>
                      <w:p w14:paraId="4A5F3695" w14:textId="77777777" w:rsidR="00526C7F" w:rsidRPr="00EE2501" w:rsidRDefault="004A51DF" w:rsidP="007640FA">
                        <w:pPr>
                          <w:pStyle w:val="Titlu3"/>
                          <w:ind w:left="0"/>
                          <w:outlineLvl w:val="2"/>
                        </w:pPr>
                        <w:sdt>
                          <w:sdtPr>
                            <w:alias w:val="Număr:"/>
                            <w:tag w:val="Număr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Număr</w:t>
                            </w:r>
                          </w:sdtContent>
                        </w:sdt>
                      </w:p>
                    </w:tc>
                    <w:tc>
                      <w:tcPr>
                        <w:tcW w:w="2172" w:type="dxa"/>
                      </w:tcPr>
                      <w:p w14:paraId="41BDBBEF" w14:textId="77777777" w:rsidR="00526C7F" w:rsidRPr="00EE2501" w:rsidRDefault="004A51DF" w:rsidP="004E2CA2">
                        <w:pPr>
                          <w:pStyle w:val="Datainumrul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Introduceți numărul chitanței:"/>
                            <w:tag w:val="Introduceți numărul chitanței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  <w:lang w:bidi="ro-RO"/>
                              </w:rPr>
                              <w:t xml:space="preserve">Introduceți </w:t>
                            </w:r>
                            <w:r w:rsidR="00526C7F" w:rsidRPr="00EE2501">
                              <w:rPr>
                                <w:lang w:bidi="ro-RO"/>
                              </w:rPr>
                              <w:t>numărul</w:t>
                            </w:r>
                          </w:sdtContent>
                        </w:sdt>
                      </w:p>
                    </w:tc>
                  </w:tr>
                  <w:tr w:rsidR="00526C7F" w:rsidRPr="00EE2501" w14:paraId="59E49333" w14:textId="77777777" w:rsidTr="0077650B">
                    <w:tc>
                      <w:tcPr>
                        <w:tcW w:w="945" w:type="dxa"/>
                      </w:tcPr>
                      <w:p w14:paraId="6A9B45FD" w14:textId="77777777" w:rsidR="00526C7F" w:rsidRPr="00EE2501" w:rsidRDefault="004A51DF" w:rsidP="007640FA">
                        <w:pPr>
                          <w:pStyle w:val="Titlu2"/>
                          <w:ind w:left="0"/>
                        </w:pPr>
                        <w:sdt>
                          <w:sdtPr>
                            <w:alias w:val="Sumă:"/>
                            <w:tag w:val="Sumă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Sumă</w:t>
                            </w:r>
                          </w:sdtContent>
                        </w:sdt>
                      </w:p>
                    </w:tc>
                    <w:tc>
                      <w:tcPr>
                        <w:tcW w:w="2172" w:type="dxa"/>
                      </w:tcPr>
                      <w:p w14:paraId="61D8EC0D" w14:textId="469E9055" w:rsidR="00526C7F" w:rsidRPr="00EE2501" w:rsidRDefault="004A51DF" w:rsidP="007640FA">
                        <w:pPr>
                          <w:pStyle w:val="Sum"/>
                        </w:pPr>
                        <w:sdt>
                          <w:sdtPr>
                            <w:alias w:val="Lei:"/>
                            <w:tag w:val="Lei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Lei</w:t>
                            </w:r>
                          </w:sdtContent>
                        </w:sdt>
                        <w:r w:rsidR="006C25F9">
                          <w:t xml:space="preserve"> </w:t>
                        </w:r>
                        <w:sdt>
                          <w:sdtPr>
                            <w:alias w:val="Introduceți suma de plată totală:"/>
                            <w:tag w:val="Introduceți suma de plată totală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Introduceți volumul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de aspect pentru descriere, plătitor, beneficiar și persoana care aprobă"/>
            </w:tblPr>
            <w:tblGrid>
              <w:gridCol w:w="1543"/>
              <w:gridCol w:w="7393"/>
            </w:tblGrid>
            <w:tr w:rsidR="00526C7F" w:rsidRPr="00EE2501" w14:paraId="1C23C088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EE2501" w:rsidRDefault="004A51DF" w:rsidP="007640FA">
                  <w:pPr>
                    <w:pStyle w:val="Titlu2"/>
                  </w:pPr>
                  <w:sdt>
                    <w:sdtPr>
                      <w:alias w:val="Descriere:"/>
                      <w:tag w:val="Descriere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ro-RO"/>
                        </w:rPr>
                        <w:t>Descriere</w:t>
                      </w:r>
                    </w:sdtContent>
                  </w:sdt>
                </w:p>
              </w:tc>
              <w:sdt>
                <w:sdtPr>
                  <w:alias w:val="Introduceți descrierea:"/>
                  <w:tag w:val="Introduceți descrierea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>Introduceți descrierea</w:t>
                      </w:r>
                    </w:p>
                  </w:tc>
                </w:sdtContent>
              </w:sdt>
            </w:tr>
            <w:tr w:rsidR="00526C7F" w:rsidRPr="00EE2501" w14:paraId="6999600B" w14:textId="77777777" w:rsidTr="007640FA">
              <w:sdt>
                <w:sdtPr>
                  <w:alias w:val="Plătitor:"/>
                  <w:tag w:val="Plătitor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EE2501" w:rsidRDefault="00526C7F" w:rsidP="007640FA">
                      <w:pPr>
                        <w:pStyle w:val="Titlu2"/>
                      </w:pPr>
                      <w:r w:rsidRPr="00EE2501">
                        <w:rPr>
                          <w:lang w:bidi="ro-RO"/>
                        </w:rPr>
                        <w:t>Plătitor</w:t>
                      </w:r>
                    </w:p>
                  </w:tc>
                </w:sdtContent>
              </w:sdt>
              <w:sdt>
                <w:sdtPr>
                  <w:alias w:val="Introduceți numele beneficiarului plății:"/>
                  <w:tag w:val="Introduceți numele beneficiarului plății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 xml:space="preserve">Introduceți numele </w:t>
                      </w:r>
                    </w:p>
                  </w:tc>
                </w:sdtContent>
              </w:sdt>
            </w:tr>
            <w:tr w:rsidR="00526C7F" w:rsidRPr="00EE2501" w14:paraId="2E1A0776" w14:textId="77777777" w:rsidTr="007640FA">
              <w:sdt>
                <w:sdtPr>
                  <w:alias w:val="Beneficiar:"/>
                  <w:tag w:val="Beneficiar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EE2501" w:rsidRDefault="00526C7F" w:rsidP="007640FA">
                      <w:pPr>
                        <w:pStyle w:val="Titlu2"/>
                      </w:pPr>
                      <w:r w:rsidRPr="00EE2501">
                        <w:rPr>
                          <w:lang w:bidi="ro-RO"/>
                        </w:rPr>
                        <w:t>Beneficiar</w:t>
                      </w:r>
                    </w:p>
                  </w:tc>
                </w:sdtContent>
              </w:sdt>
              <w:sdt>
                <w:sdtPr>
                  <w:alias w:val="Introduceți numele destinatarului:"/>
                  <w:tag w:val="Introduceți numele destinatarului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>Introduceți numele</w:t>
                      </w:r>
                    </w:p>
                  </w:tc>
                </w:sdtContent>
              </w:sdt>
            </w:tr>
            <w:tr w:rsidR="00526C7F" w:rsidRPr="00EE2501" w14:paraId="600D9DAC" w14:textId="77777777" w:rsidTr="007640FA">
              <w:sdt>
                <w:sdtPr>
                  <w:alias w:val="Aprobat de:"/>
                  <w:tag w:val="Aprobat de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EE2501" w:rsidRDefault="00526C7F" w:rsidP="007640FA">
                      <w:pPr>
                        <w:pStyle w:val="Titlu2"/>
                      </w:pPr>
                      <w:r w:rsidRPr="00EE2501">
                        <w:rPr>
                          <w:lang w:bidi="ro-RO"/>
                        </w:rPr>
                        <w:t>Aprobat de</w:t>
                      </w:r>
                    </w:p>
                  </w:tc>
                </w:sdtContent>
              </w:sdt>
              <w:sdt>
                <w:sdtPr>
                  <w:alias w:val="Introduceți numele persoanei care aprobă:"/>
                  <w:tag w:val="Introduceți numele persoanei care aprobă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>Introduceți numele</w:t>
                      </w:r>
                    </w:p>
                  </w:tc>
                </w:sdtContent>
              </w:sdt>
            </w:tr>
          </w:tbl>
          <w:p w14:paraId="0566C893" w14:textId="77777777" w:rsidR="00526C7F" w:rsidRPr="00EE2501" w:rsidRDefault="00526C7F" w:rsidP="007640FA"/>
        </w:tc>
      </w:tr>
    </w:tbl>
    <w:p w14:paraId="733E2C15" w14:textId="442FA379" w:rsidR="00526C7F" w:rsidRPr="00EE2501" w:rsidRDefault="00526C7F" w:rsidP="00526C7F">
      <w:pPr>
        <w:pStyle w:val="Spaiuchitan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 de aspect pentru a treia chitanță numerar"/>
      </w:tblPr>
      <w:tblGrid>
        <w:gridCol w:w="8996"/>
      </w:tblGrid>
      <w:tr w:rsidR="00526C7F" w:rsidRPr="00EE2501" w14:paraId="11655388" w14:textId="77777777" w:rsidTr="0077650B">
        <w:trPr>
          <w:trHeight w:val="4044"/>
        </w:trPr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 de aspect pentru titlu, dată, număr și sumă"/>
            </w:tblPr>
            <w:tblGrid>
              <w:gridCol w:w="5924"/>
              <w:gridCol w:w="3042"/>
            </w:tblGrid>
            <w:tr w:rsidR="00526C7F" w:rsidRPr="00EE2501" w14:paraId="7C6EA873" w14:textId="77777777" w:rsidTr="0077650B">
              <w:trPr>
                <w:trHeight w:val="1152"/>
              </w:trPr>
              <w:tc>
                <w:tcPr>
                  <w:tcW w:w="5924" w:type="dxa"/>
                  <w:vAlign w:val="bottom"/>
                </w:tcPr>
                <w:p w14:paraId="24115A34" w14:textId="77777777" w:rsidR="00526C7F" w:rsidRPr="00EE2501" w:rsidRDefault="004A51DF" w:rsidP="007640FA">
                  <w:pPr>
                    <w:pStyle w:val="Titlu1"/>
                  </w:pPr>
                  <w:sdt>
                    <w:sdtPr>
                      <w:alias w:val="Chitanță numerar 3:"/>
                      <w:tag w:val="Chitanță numerar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ro-RO"/>
                        </w:rPr>
                        <w:t>chitanță numerar</w:t>
                      </w:r>
                    </w:sdtContent>
                  </w:sdt>
                </w:p>
              </w:tc>
              <w:tc>
                <w:tcPr>
                  <w:tcW w:w="3042" w:type="dxa"/>
                  <w:tcMar>
                    <w:bottom w:w="0" w:type="dxa"/>
                  </w:tcMar>
                </w:tcPr>
                <w:tbl>
                  <w:tblPr>
                    <w:tblStyle w:val="Tabelgril"/>
                    <w:tblW w:w="31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 de informații pentru dată, număr și sumă"/>
                  </w:tblPr>
                  <w:tblGrid>
                    <w:gridCol w:w="945"/>
                    <w:gridCol w:w="2172"/>
                  </w:tblGrid>
                  <w:tr w:rsidR="00526C7F" w:rsidRPr="00EE2501" w14:paraId="2B416CA7" w14:textId="77777777" w:rsidTr="0077650B">
                    <w:tc>
                      <w:tcPr>
                        <w:tcW w:w="945" w:type="dxa"/>
                      </w:tcPr>
                      <w:p w14:paraId="48BE389C" w14:textId="77777777" w:rsidR="00526C7F" w:rsidRPr="00EE2501" w:rsidRDefault="004A51DF" w:rsidP="007640FA">
                        <w:pPr>
                          <w:pStyle w:val="Titlu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Dată</w:t>
                            </w:r>
                          </w:sdtContent>
                        </w:sdt>
                      </w:p>
                    </w:tc>
                    <w:tc>
                      <w:tcPr>
                        <w:tcW w:w="2172" w:type="dxa"/>
                      </w:tcPr>
                      <w:p w14:paraId="448E8998" w14:textId="77777777" w:rsidR="00526C7F" w:rsidRPr="00EE2501" w:rsidRDefault="004A51DF" w:rsidP="007640FA">
                        <w:pPr>
                          <w:pStyle w:val="Datainumrul"/>
                        </w:pPr>
                        <w:sdt>
                          <w:sdtPr>
                            <w:alias w:val="Introduceți data:"/>
                            <w:tag w:val="Introduceți data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Introduceți data</w:t>
                            </w:r>
                          </w:sdtContent>
                        </w:sdt>
                      </w:p>
                    </w:tc>
                  </w:tr>
                  <w:tr w:rsidR="00526C7F" w:rsidRPr="00EE2501" w14:paraId="3AC883BD" w14:textId="77777777" w:rsidTr="0077650B">
                    <w:tc>
                      <w:tcPr>
                        <w:tcW w:w="945" w:type="dxa"/>
                      </w:tcPr>
                      <w:p w14:paraId="07F213BE" w14:textId="77777777" w:rsidR="00526C7F" w:rsidRPr="00EE2501" w:rsidRDefault="004A51DF" w:rsidP="007640FA">
                        <w:pPr>
                          <w:pStyle w:val="Titlu3"/>
                          <w:ind w:left="0"/>
                          <w:outlineLvl w:val="2"/>
                        </w:pPr>
                        <w:sdt>
                          <w:sdtPr>
                            <w:alias w:val="Număr:"/>
                            <w:tag w:val="Număr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Număr</w:t>
                            </w:r>
                          </w:sdtContent>
                        </w:sdt>
                      </w:p>
                    </w:tc>
                    <w:tc>
                      <w:tcPr>
                        <w:tcW w:w="2172" w:type="dxa"/>
                      </w:tcPr>
                      <w:p w14:paraId="6CEC2807" w14:textId="77777777" w:rsidR="00526C7F" w:rsidRPr="00EE2501" w:rsidRDefault="004A51DF" w:rsidP="004E2CA2">
                        <w:pPr>
                          <w:pStyle w:val="Datainumrul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Introduceți numărul chitanței:"/>
                            <w:tag w:val="Introduceți numărul chitanței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  <w:lang w:bidi="ro-RO"/>
                              </w:rPr>
                              <w:t xml:space="preserve">Introduceți </w:t>
                            </w:r>
                            <w:r w:rsidR="00526C7F" w:rsidRPr="00EE2501">
                              <w:rPr>
                                <w:lang w:bidi="ro-RO"/>
                              </w:rPr>
                              <w:t>numărul</w:t>
                            </w:r>
                          </w:sdtContent>
                        </w:sdt>
                      </w:p>
                    </w:tc>
                  </w:tr>
                  <w:tr w:rsidR="00526C7F" w:rsidRPr="00EE2501" w14:paraId="510F3D4D" w14:textId="77777777" w:rsidTr="0077650B">
                    <w:tc>
                      <w:tcPr>
                        <w:tcW w:w="945" w:type="dxa"/>
                      </w:tcPr>
                      <w:p w14:paraId="3972B26B" w14:textId="77777777" w:rsidR="00526C7F" w:rsidRPr="00EE2501" w:rsidRDefault="004A51DF" w:rsidP="007640FA">
                        <w:pPr>
                          <w:pStyle w:val="Titlu2"/>
                          <w:ind w:left="0"/>
                        </w:pPr>
                        <w:sdt>
                          <w:sdtPr>
                            <w:alias w:val="Sumă:"/>
                            <w:tag w:val="Sumă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Sumă</w:t>
                            </w:r>
                          </w:sdtContent>
                        </w:sdt>
                      </w:p>
                    </w:tc>
                    <w:tc>
                      <w:tcPr>
                        <w:tcW w:w="2172" w:type="dxa"/>
                      </w:tcPr>
                      <w:p w14:paraId="003374AA" w14:textId="4C13EF8F" w:rsidR="00526C7F" w:rsidRPr="00EE2501" w:rsidRDefault="004A51DF" w:rsidP="007640FA">
                        <w:pPr>
                          <w:pStyle w:val="Sum"/>
                        </w:pPr>
                        <w:sdt>
                          <w:sdtPr>
                            <w:alias w:val="Lei:"/>
                            <w:tag w:val="Lei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Lei</w:t>
                            </w:r>
                          </w:sdtContent>
                        </w:sdt>
                        <w:r w:rsidR="006C25F9">
                          <w:t xml:space="preserve"> </w:t>
                        </w:r>
                        <w:bookmarkStart w:id="0" w:name="_GoBack"/>
                        <w:bookmarkEnd w:id="0"/>
                        <w:sdt>
                          <w:sdtPr>
                            <w:alias w:val="Introduceți suma de plată totală:"/>
                            <w:tag w:val="Introduceți suma de plată totală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o-RO"/>
                              </w:rPr>
                              <w:t>Introduceți volumul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de aspect pentru descriere, plătitor, beneficiar și persoana care aprobă"/>
            </w:tblPr>
            <w:tblGrid>
              <w:gridCol w:w="1543"/>
              <w:gridCol w:w="7393"/>
            </w:tblGrid>
            <w:tr w:rsidR="00526C7F" w:rsidRPr="00EE2501" w14:paraId="7E1D68A5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EE2501" w:rsidRDefault="004A51DF" w:rsidP="007640FA">
                  <w:pPr>
                    <w:pStyle w:val="Titlu2"/>
                  </w:pPr>
                  <w:sdt>
                    <w:sdtPr>
                      <w:alias w:val="Descriere:"/>
                      <w:tag w:val="Descriere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ro-RO"/>
                        </w:rPr>
                        <w:t>Descriere</w:t>
                      </w:r>
                    </w:sdtContent>
                  </w:sdt>
                </w:p>
              </w:tc>
              <w:sdt>
                <w:sdtPr>
                  <w:alias w:val="Introduceți descrierea:"/>
                  <w:tag w:val="Introduceți descrierea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>Introduceți descrierea</w:t>
                      </w:r>
                    </w:p>
                  </w:tc>
                </w:sdtContent>
              </w:sdt>
            </w:tr>
            <w:tr w:rsidR="00526C7F" w:rsidRPr="00EE2501" w14:paraId="3B945F90" w14:textId="77777777" w:rsidTr="007640FA">
              <w:sdt>
                <w:sdtPr>
                  <w:alias w:val="Plătitor:"/>
                  <w:tag w:val="Plătitor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EE2501" w:rsidRDefault="00526C7F" w:rsidP="007640FA">
                      <w:pPr>
                        <w:pStyle w:val="Titlu2"/>
                      </w:pPr>
                      <w:r w:rsidRPr="00EE2501">
                        <w:rPr>
                          <w:lang w:bidi="ro-RO"/>
                        </w:rPr>
                        <w:t>Plătitor</w:t>
                      </w:r>
                    </w:p>
                  </w:tc>
                </w:sdtContent>
              </w:sdt>
              <w:sdt>
                <w:sdtPr>
                  <w:alias w:val="Introduceți numele beneficiarului plății:"/>
                  <w:tag w:val="Introduceți numele beneficiarului plății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 xml:space="preserve">Introduceți numele </w:t>
                      </w:r>
                    </w:p>
                  </w:tc>
                </w:sdtContent>
              </w:sdt>
            </w:tr>
            <w:tr w:rsidR="00526C7F" w:rsidRPr="00EE2501" w14:paraId="03F2F7A7" w14:textId="77777777" w:rsidTr="007640FA">
              <w:sdt>
                <w:sdtPr>
                  <w:alias w:val="Beneficiar:"/>
                  <w:tag w:val="Beneficiar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EE2501" w:rsidRDefault="00526C7F" w:rsidP="007640FA">
                      <w:pPr>
                        <w:pStyle w:val="Titlu2"/>
                      </w:pPr>
                      <w:r w:rsidRPr="00EE2501">
                        <w:rPr>
                          <w:lang w:bidi="ro-RO"/>
                        </w:rPr>
                        <w:t>Beneficiar</w:t>
                      </w:r>
                    </w:p>
                  </w:tc>
                </w:sdtContent>
              </w:sdt>
              <w:sdt>
                <w:sdtPr>
                  <w:alias w:val="Introduceți numele destinatarului:"/>
                  <w:tag w:val="Introduceți numele destinatarului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>Introduceți numele</w:t>
                      </w:r>
                    </w:p>
                  </w:tc>
                </w:sdtContent>
              </w:sdt>
            </w:tr>
            <w:tr w:rsidR="00526C7F" w:rsidRPr="00EE2501" w14:paraId="0521EBAB" w14:textId="77777777" w:rsidTr="007640FA">
              <w:sdt>
                <w:sdtPr>
                  <w:alias w:val="Aprobat de:"/>
                  <w:tag w:val="Aprobat de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EE2501" w:rsidRDefault="00526C7F" w:rsidP="007640FA">
                      <w:pPr>
                        <w:pStyle w:val="Titlu2"/>
                      </w:pPr>
                      <w:r w:rsidRPr="00EE2501">
                        <w:rPr>
                          <w:lang w:bidi="ro-RO"/>
                        </w:rPr>
                        <w:t>Aprobat de</w:t>
                      </w:r>
                    </w:p>
                  </w:tc>
                </w:sdtContent>
              </w:sdt>
              <w:sdt>
                <w:sdtPr>
                  <w:alias w:val="Introduceți numele persoanei care aprobă:"/>
                  <w:tag w:val="Introduceți numele persoanei care aprobă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o-RO"/>
                        </w:rPr>
                        <w:t>Introduceți numele</w:t>
                      </w:r>
                    </w:p>
                  </w:tc>
                </w:sdtContent>
              </w:sdt>
            </w:tr>
          </w:tbl>
          <w:p w14:paraId="015ABF30" w14:textId="77777777" w:rsidR="00526C7F" w:rsidRPr="00EE2501" w:rsidRDefault="00526C7F" w:rsidP="007640FA"/>
        </w:tc>
      </w:tr>
    </w:tbl>
    <w:p w14:paraId="0A172914" w14:textId="77777777" w:rsidR="00EE2501" w:rsidRPr="00EE2501" w:rsidRDefault="00EE2501" w:rsidP="00526C7F"/>
    <w:sectPr w:rsidR="00EE2501" w:rsidRPr="00EE2501" w:rsidSect="0077650B">
      <w:footerReference w:type="default" r:id="rId7"/>
      <w:pgSz w:w="11906" w:h="16838" w:code="9"/>
      <w:pgMar w:top="794" w:right="1440" w:bottom="43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4D2E0" w14:textId="77777777" w:rsidR="004A51DF" w:rsidRDefault="004A51DF">
      <w:r>
        <w:separator/>
      </w:r>
    </w:p>
    <w:p w14:paraId="520A996A" w14:textId="77777777" w:rsidR="004A51DF" w:rsidRDefault="004A51DF"/>
  </w:endnote>
  <w:endnote w:type="continuationSeparator" w:id="0">
    <w:p w14:paraId="1F03FAA0" w14:textId="77777777" w:rsidR="004A51DF" w:rsidRDefault="004A51DF">
      <w:r>
        <w:continuationSeparator/>
      </w:r>
    </w:p>
    <w:p w14:paraId="76B28298" w14:textId="77777777" w:rsidR="004A51DF" w:rsidRDefault="004A5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Default="00526C7F">
    <w:r>
      <w:rPr>
        <w:color w:val="7F7F7F" w:themeColor="background1" w:themeShade="7F"/>
        <w:spacing w:val="60"/>
        <w:lang w:bidi="ro-RO"/>
      </w:rPr>
      <w:t>Pagina</w:t>
    </w:r>
    <w:r>
      <w:rPr>
        <w:lang w:bidi="ro-RO"/>
      </w:rPr>
      <w:t xml:space="preserve"> |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E50181" w:rsidRPr="00E50181">
      <w:rPr>
        <w:b/>
        <w:noProof/>
        <w:lang w:bidi="ro-RO"/>
      </w:rPr>
      <w:t>2</w:t>
    </w:r>
    <w:r>
      <w:rPr>
        <w:b/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E980" w14:textId="77777777" w:rsidR="004A51DF" w:rsidRDefault="004A51DF">
      <w:r>
        <w:separator/>
      </w:r>
    </w:p>
    <w:p w14:paraId="0623A2A1" w14:textId="77777777" w:rsidR="004A51DF" w:rsidRDefault="004A51DF"/>
  </w:footnote>
  <w:footnote w:type="continuationSeparator" w:id="0">
    <w:p w14:paraId="6C64BAD1" w14:textId="77777777" w:rsidR="004A51DF" w:rsidRDefault="004A51DF">
      <w:r>
        <w:continuationSeparator/>
      </w:r>
    </w:p>
    <w:p w14:paraId="6F5FC94D" w14:textId="77777777" w:rsidR="004A51DF" w:rsidRDefault="004A51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77A8F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A51DF"/>
    <w:rsid w:val="004D01E3"/>
    <w:rsid w:val="004E2CA2"/>
    <w:rsid w:val="00526C7F"/>
    <w:rsid w:val="005E00CE"/>
    <w:rsid w:val="006006D7"/>
    <w:rsid w:val="00615367"/>
    <w:rsid w:val="00686F56"/>
    <w:rsid w:val="006C25F9"/>
    <w:rsid w:val="006F6E52"/>
    <w:rsid w:val="0077650B"/>
    <w:rsid w:val="0078479A"/>
    <w:rsid w:val="008C114D"/>
    <w:rsid w:val="009A04AD"/>
    <w:rsid w:val="009E6D45"/>
    <w:rsid w:val="00A62B75"/>
    <w:rsid w:val="00A82347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41BCC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Titlu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Titlu2">
    <w:name w:val="heading 2"/>
    <w:basedOn w:val="Normal"/>
    <w:next w:val="Normal"/>
    <w:link w:val="Titlu2Caracte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itlu3">
    <w:name w:val="heading 3"/>
    <w:basedOn w:val="Normal"/>
    <w:next w:val="Normal"/>
    <w:link w:val="Titlu3Caracte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Titlu4">
    <w:name w:val="heading 4"/>
    <w:basedOn w:val="Normal"/>
    <w:next w:val="Normal"/>
    <w:link w:val="Titlu4Caracte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atainumrul">
    <w:name w:val="Data și numărul"/>
    <w:basedOn w:val="Normal"/>
    <w:qFormat/>
    <w:pPr>
      <w:spacing w:before="120"/>
      <w:contextualSpacing w:val="0"/>
    </w:pPr>
    <w:rPr>
      <w:szCs w:val="16"/>
    </w:rPr>
  </w:style>
  <w:style w:type="character" w:styleId="Textsubstituent">
    <w:name w:val="Placeholder Text"/>
    <w:basedOn w:val="Fontdeparagrafimplicit"/>
    <w:uiPriority w:val="99"/>
    <w:semiHidden/>
    <w:rsid w:val="008C114D"/>
    <w:rPr>
      <w:color w:val="6E6E6E" w:themeColor="background2" w:themeShade="80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Spaiuchitan">
    <w:name w:val="Spațiu chitanță"/>
    <w:basedOn w:val="Normal"/>
    <w:next w:val="Normal"/>
    <w:qFormat/>
    <w:rsid w:val="00526C7F"/>
    <w:pPr>
      <w:spacing w:before="640" w:after="160"/>
    </w:p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Pr>
      <w:rFonts w:eastAsia="Times New Roman" w:cs="Times New Roman"/>
      <w:color w:val="7F7F7F" w:themeColor="text1" w:themeTint="80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Pr>
      <w:rFonts w:eastAsia="Times New Roman" w:cs="Times New Roman"/>
      <w:color w:val="7F7F7F" w:themeColor="text1" w:themeTint="80"/>
    </w:rPr>
  </w:style>
  <w:style w:type="paragraph" w:customStyle="1" w:styleId="Sum">
    <w:name w:val="Sumă"/>
    <w:basedOn w:val="Normal"/>
    <w:qFormat/>
    <w:rPr>
      <w:b/>
      <w:bCs/>
    </w:rPr>
  </w:style>
  <w:style w:type="table" w:customStyle="1" w:styleId="Numerar">
    <w:name w:val="Numerar"/>
    <w:basedOn w:val="Tabel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nBalon">
    <w:name w:val="Balloon Text"/>
    <w:basedOn w:val="Normal"/>
    <w:link w:val="TextnBalonCaracte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DA3182"/>
  </w:style>
  <w:style w:type="paragraph" w:styleId="Textbloc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A318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DA318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DA3182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DA318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DA3182"/>
    <w:pPr>
      <w:spacing w:before="0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Grilcolorat">
    <w:name w:val="Colorful Grid"/>
    <w:basedOn w:val="Tabel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DA318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A3182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A318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DA3182"/>
  </w:style>
  <w:style w:type="character" w:customStyle="1" w:styleId="DatCaracter">
    <w:name w:val="Dată Caracter"/>
    <w:basedOn w:val="Fontdeparagrafimplicit"/>
    <w:link w:val="Da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DA3182"/>
    <w:pPr>
      <w:spacing w:before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ccentuat">
    <w:name w:val="Emphasis"/>
    <w:basedOn w:val="Fontdeparagrafimplicit"/>
    <w:uiPriority w:val="20"/>
    <w:semiHidden/>
    <w:unhideWhenUsed/>
    <w:qFormat/>
    <w:rsid w:val="00DA3182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DA3182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dresplic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DA3182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Tabelgril1Luminos">
    <w:name w:val="Grid Table 1 Light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3">
    <w:name w:val="Grid Table 3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DA3182"/>
  </w:style>
  <w:style w:type="paragraph" w:styleId="AdresHTML">
    <w:name w:val="HTML Address"/>
    <w:basedOn w:val="Normal"/>
    <w:link w:val="AdresHTMLCaracte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CitareHTML">
    <w:name w:val="HTML Cite"/>
    <w:basedOn w:val="Fontdeparagrafimplicit"/>
    <w:uiPriority w:val="99"/>
    <w:semiHidden/>
    <w:unhideWhenUsed/>
    <w:rsid w:val="00DA3182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DA3182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DA3182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DA3182"/>
  </w:style>
  <w:style w:type="paragraph" w:styleId="List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a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a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a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a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cumarcatori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acumarcatori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acumarcatori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acumarcatori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acumarcatori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Listcontinuare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Listcontinuare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Listcontinuare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Listcontinuare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Listcontinuare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numerotat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anumerotat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anumerotat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anumerotat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anumerotat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paragraf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Tabellist1Luminos">
    <w:name w:val="List Table 1 Light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2">
    <w:name w:val="List Table 2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3">
    <w:name w:val="List Table 3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Grilmedie1">
    <w:name w:val="Medium Grid 1"/>
    <w:basedOn w:val="Tabel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Frspaiere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DA3182"/>
    <w:pPr>
      <w:spacing w:before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Numrdepagin">
    <w:name w:val="page number"/>
    <w:basedOn w:val="Fontdeparagrafimplicit"/>
    <w:uiPriority w:val="99"/>
    <w:semiHidden/>
    <w:unhideWhenUsed/>
    <w:rsid w:val="00DA3182"/>
  </w:style>
  <w:style w:type="table" w:styleId="Tabelsimplu1">
    <w:name w:val="Plain Table 1"/>
    <w:basedOn w:val="Tabel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DA3182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emntur">
    <w:name w:val="Signature"/>
    <w:basedOn w:val="Normal"/>
    <w:link w:val="SemnturCaracter"/>
    <w:uiPriority w:val="99"/>
    <w:semiHidden/>
    <w:unhideWhenUsed/>
    <w:rsid w:val="00DA3182"/>
    <w:pPr>
      <w:spacing w:before="0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Hyperlinkinteligent">
    <w:name w:val="Smart Hyperlink"/>
    <w:basedOn w:val="Fontdeparagrafimplicit"/>
    <w:uiPriority w:val="99"/>
    <w:semiHidden/>
    <w:unhideWhenUsed/>
    <w:rsid w:val="00DA3182"/>
    <w:rPr>
      <w:u w:val="dotted"/>
    </w:rPr>
  </w:style>
  <w:style w:type="character" w:styleId="Robust">
    <w:name w:val="Strong"/>
    <w:basedOn w:val="Fontdeparagrafimplicit"/>
    <w:uiPriority w:val="22"/>
    <w:semiHidden/>
    <w:unhideWhenUsed/>
    <w:rsid w:val="00DA3182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DA3182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elProfesional">
    <w:name w:val="Table Professional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MeniuneNerezolvat">
    <w:name w:val="Unresolved Mention"/>
    <w:basedOn w:val="Fontdeparagrafimplici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Titlu2Caracter">
    <w:name w:val="Titlu 2 Caracter"/>
    <w:basedOn w:val="Fontdeparagrafimplicit"/>
    <w:link w:val="Titlu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Titlu3Caracter">
    <w:name w:val="Titlu 3 Caracter"/>
    <w:basedOn w:val="Fontdeparagrafimplicit"/>
    <w:link w:val="Titlu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7E3135" w:rsidP="007E3135">
          <w:pPr>
            <w:pStyle w:val="7A3E5CA1DACA48FF888D96BBED8CFAD21"/>
          </w:pPr>
          <w:r w:rsidRPr="00EE2501">
            <w:rPr>
              <w:lang w:bidi="ro-RO"/>
            </w:rPr>
            <w:t>Descriere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7E3135" w:rsidP="007E3135">
          <w:pPr>
            <w:pStyle w:val="D19674B46E5741209DEA6E4D4C08681D1"/>
          </w:pPr>
          <w:r w:rsidRPr="00EE2501">
            <w:rPr>
              <w:lang w:bidi="ro-RO"/>
            </w:rPr>
            <w:t>Introduceți descrierea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7E3135" w:rsidP="007E3135">
          <w:pPr>
            <w:pStyle w:val="395B54A1AE314A40819E1B0D45CECE341"/>
          </w:pPr>
          <w:r w:rsidRPr="00EE2501">
            <w:rPr>
              <w:lang w:bidi="ro-RO"/>
            </w:rPr>
            <w:t>Plătitor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7E3135" w:rsidP="007E3135">
          <w:pPr>
            <w:pStyle w:val="3A6C49526DD84039A54277913D07861D1"/>
          </w:pPr>
          <w:r w:rsidRPr="00EE2501">
            <w:rPr>
              <w:lang w:bidi="ro-RO"/>
            </w:rPr>
            <w:t xml:space="preserve">Introduceți numele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7E3135" w:rsidP="007E3135">
          <w:pPr>
            <w:pStyle w:val="9F1393AE5ABB411ABD16987FF31989921"/>
          </w:pPr>
          <w:r w:rsidRPr="00EE2501">
            <w:rPr>
              <w:lang w:bidi="ro-RO"/>
            </w:rPr>
            <w:t>Beneficiar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7E3135" w:rsidP="007E3135">
          <w:pPr>
            <w:pStyle w:val="C4410D6A557F473C9A02DE472DED5C5C1"/>
          </w:pPr>
          <w:r w:rsidRPr="00EE2501">
            <w:rPr>
              <w:lang w:bidi="ro-RO"/>
            </w:rPr>
            <w:t>Introduceți numele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7E3135" w:rsidP="007E3135">
          <w:pPr>
            <w:pStyle w:val="815C21E8A5864E0A998CA15C9D3FF0D51"/>
          </w:pPr>
          <w:r w:rsidRPr="00EE2501">
            <w:rPr>
              <w:lang w:bidi="ro-RO"/>
            </w:rPr>
            <w:t>Aprobat de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7E3135" w:rsidP="007E3135">
          <w:pPr>
            <w:pStyle w:val="5E62E71BCEF1475C80747CDFC7F1CEDE1"/>
          </w:pPr>
          <w:r w:rsidRPr="00EE2501">
            <w:rPr>
              <w:lang w:bidi="ro-RO"/>
            </w:rPr>
            <w:t>Introduceți numele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7E3135" w:rsidP="007E3135">
          <w:pPr>
            <w:pStyle w:val="CABB4C6D6AEB4B0880BE0445263CEF552"/>
          </w:pPr>
          <w:r w:rsidRPr="00EE2501">
            <w:rPr>
              <w:lang w:bidi="ro-RO"/>
            </w:rPr>
            <w:t>chitanță numerar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7E3135" w:rsidP="007E3135">
          <w:pPr>
            <w:pStyle w:val="455A9BF8CAC142FDBEFF4181E64622232"/>
          </w:pPr>
          <w:r w:rsidRPr="00EE2501">
            <w:rPr>
              <w:lang w:bidi="ro-RO"/>
            </w:rPr>
            <w:t>Dată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7E3135" w:rsidP="007E3135">
          <w:pPr>
            <w:pStyle w:val="87663EDFB6AB48F685B84D008B70B5CA2"/>
          </w:pPr>
          <w:r w:rsidRPr="00EE2501">
            <w:rPr>
              <w:lang w:bidi="ro-RO"/>
            </w:rPr>
            <w:t>Introduceți data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7E3135" w:rsidP="007E3135">
          <w:pPr>
            <w:pStyle w:val="3C353180F19243BD9B04006B892E1C302"/>
          </w:pPr>
          <w:r w:rsidRPr="00EE2501">
            <w:rPr>
              <w:lang w:bidi="ro-RO"/>
            </w:rPr>
            <w:t>Număr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7E3135" w:rsidP="007E3135">
          <w:pPr>
            <w:pStyle w:val="EB9CB8C3CD2C4D0088DDD7AC456509DA4"/>
          </w:pPr>
          <w:r w:rsidRPr="00EE2501">
            <w:rPr>
              <w:rFonts w:eastAsiaTheme="majorEastAsia"/>
              <w:lang w:bidi="ro-RO"/>
            </w:rPr>
            <w:t xml:space="preserve">Introduceți </w:t>
          </w:r>
          <w:r w:rsidRPr="00EE2501">
            <w:rPr>
              <w:lang w:bidi="ro-RO"/>
            </w:rPr>
            <w:t>numărul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7E3135" w:rsidP="007E3135">
          <w:pPr>
            <w:pStyle w:val="7FF4D260564C4194A07293E2DDA4AACE2"/>
          </w:pPr>
          <w:r w:rsidRPr="00EE2501">
            <w:rPr>
              <w:lang w:bidi="ro-RO"/>
            </w:rPr>
            <w:t>Sumă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7E3135" w:rsidP="007E3135">
          <w:pPr>
            <w:pStyle w:val="840C8DD42F9D4051BF1E478EEB8E96A32"/>
          </w:pPr>
          <w:r w:rsidRPr="00EE2501">
            <w:rPr>
              <w:lang w:bidi="ro-RO"/>
            </w:rPr>
            <w:t>Lei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7E3135" w:rsidP="007E3135">
          <w:pPr>
            <w:pStyle w:val="FCB80F3542FB419BB9684EA4EEAEC0FF2"/>
          </w:pPr>
          <w:r w:rsidRPr="00EE2501">
            <w:rPr>
              <w:lang w:bidi="ro-RO"/>
            </w:rPr>
            <w:t>Introduceți volumul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7E3135" w:rsidP="007E3135">
          <w:pPr>
            <w:pStyle w:val="5B86172B56224198B76797CF2C0E51682"/>
          </w:pPr>
          <w:r w:rsidRPr="00EE2501">
            <w:rPr>
              <w:lang w:bidi="ro-RO"/>
            </w:rPr>
            <w:t>chitanță numerar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7E3135" w:rsidP="007E3135">
          <w:pPr>
            <w:pStyle w:val="CB824D4BBA10467B94B2BB2AE642F76A2"/>
          </w:pPr>
          <w:r w:rsidRPr="00EE2501">
            <w:rPr>
              <w:lang w:bidi="ro-RO"/>
            </w:rPr>
            <w:t>Dată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7E3135" w:rsidP="007E3135">
          <w:pPr>
            <w:pStyle w:val="18EC6F6322AA4B2F9356FAFEEFC504A02"/>
          </w:pPr>
          <w:r w:rsidRPr="00EE2501">
            <w:rPr>
              <w:lang w:bidi="ro-RO"/>
            </w:rPr>
            <w:t>Introduceți data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7E3135" w:rsidP="007E3135">
          <w:pPr>
            <w:pStyle w:val="4FC3F697D2E7401EBE1872810036858B2"/>
          </w:pPr>
          <w:r w:rsidRPr="00EE2501">
            <w:rPr>
              <w:lang w:bidi="ro-RO"/>
            </w:rPr>
            <w:t>Număr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7E3135" w:rsidP="007E3135">
          <w:pPr>
            <w:pStyle w:val="0D40E41205D944DB8E17BDE62B6515264"/>
          </w:pPr>
          <w:r w:rsidRPr="00EE2501">
            <w:rPr>
              <w:rFonts w:eastAsiaTheme="majorEastAsia"/>
              <w:lang w:bidi="ro-RO"/>
            </w:rPr>
            <w:t xml:space="preserve">Introduceți </w:t>
          </w:r>
          <w:r w:rsidRPr="00EE2501">
            <w:rPr>
              <w:lang w:bidi="ro-RO"/>
            </w:rPr>
            <w:t>numărul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7E3135" w:rsidP="007E3135">
          <w:pPr>
            <w:pStyle w:val="702A969797464AE1A6071BEF3628B56E2"/>
          </w:pPr>
          <w:r w:rsidRPr="00EE2501">
            <w:rPr>
              <w:lang w:bidi="ro-RO"/>
            </w:rPr>
            <w:t>Sumă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7E3135" w:rsidP="007E3135">
          <w:pPr>
            <w:pStyle w:val="2B6791C5FB0640CFA5D5D60CC8C155262"/>
          </w:pPr>
          <w:r w:rsidRPr="00EE2501">
            <w:rPr>
              <w:lang w:bidi="ro-RO"/>
            </w:rPr>
            <w:t>Lei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7E3135" w:rsidP="007E3135">
          <w:pPr>
            <w:pStyle w:val="5607501BEFB143D8BEEA282447EEBDD62"/>
          </w:pPr>
          <w:r w:rsidRPr="00EE2501">
            <w:rPr>
              <w:lang w:bidi="ro-RO"/>
            </w:rPr>
            <w:t>Introduceți volumul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7E3135" w:rsidP="007E3135">
          <w:pPr>
            <w:pStyle w:val="67B8FBBCE8AC4A9C8767904E7A1B73CC2"/>
          </w:pPr>
          <w:r w:rsidRPr="00EE2501">
            <w:rPr>
              <w:lang w:bidi="ro-RO"/>
            </w:rPr>
            <w:t>Descriere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7E3135" w:rsidP="007E3135">
          <w:pPr>
            <w:pStyle w:val="5BB52E90396248AA95945833B9F1D5A82"/>
          </w:pPr>
          <w:r w:rsidRPr="00EE2501">
            <w:rPr>
              <w:lang w:bidi="ro-RO"/>
            </w:rPr>
            <w:t>Introduceți descrierea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7E3135" w:rsidP="007E3135">
          <w:pPr>
            <w:pStyle w:val="188B69F809D64904A762E3CD7423EE8B2"/>
          </w:pPr>
          <w:r w:rsidRPr="00EE2501">
            <w:rPr>
              <w:lang w:bidi="ro-RO"/>
            </w:rPr>
            <w:t>Plătitor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7E3135" w:rsidP="007E3135">
          <w:pPr>
            <w:pStyle w:val="C7F637F23E2A4999959AFB19223E82DA2"/>
          </w:pPr>
          <w:r w:rsidRPr="00EE2501">
            <w:rPr>
              <w:lang w:bidi="ro-RO"/>
            </w:rPr>
            <w:t xml:space="preserve">Introduceți numele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7E3135" w:rsidP="007E3135">
          <w:pPr>
            <w:pStyle w:val="F5144931747840D089EEA7974F1688312"/>
          </w:pPr>
          <w:r w:rsidRPr="00EE2501">
            <w:rPr>
              <w:lang w:bidi="ro-RO"/>
            </w:rPr>
            <w:t>Beneficiar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7E3135" w:rsidP="007E3135">
          <w:pPr>
            <w:pStyle w:val="7BA8BD0B60284B8999FFC1025625A5112"/>
          </w:pPr>
          <w:r w:rsidRPr="00EE2501">
            <w:rPr>
              <w:lang w:bidi="ro-RO"/>
            </w:rPr>
            <w:t>Introduceți numele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7E3135" w:rsidP="007E3135">
          <w:pPr>
            <w:pStyle w:val="7AE26DDFFAD6419183C34DBED61EC0912"/>
          </w:pPr>
          <w:r w:rsidRPr="00EE2501">
            <w:rPr>
              <w:lang w:bidi="ro-RO"/>
            </w:rPr>
            <w:t>Aprobat de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7E3135" w:rsidP="007E3135">
          <w:pPr>
            <w:pStyle w:val="DD6A111D22444D67B2DD07428681B9332"/>
          </w:pPr>
          <w:r w:rsidRPr="00EE2501">
            <w:rPr>
              <w:lang w:bidi="ro-RO"/>
            </w:rPr>
            <w:t>Introduceți numele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7E3135" w:rsidP="007E3135">
          <w:pPr>
            <w:pStyle w:val="59CFE8C549954FDFBAC4067DEFED99872"/>
          </w:pPr>
          <w:r w:rsidRPr="00EE2501">
            <w:rPr>
              <w:lang w:bidi="ro-RO"/>
            </w:rPr>
            <w:t>chitanță numerar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7E3135" w:rsidP="007E3135">
          <w:pPr>
            <w:pStyle w:val="C98B8A4EE523448397B81CEE6AB4BDE02"/>
          </w:pPr>
          <w:r w:rsidRPr="00EE2501">
            <w:rPr>
              <w:lang w:bidi="ro-RO"/>
            </w:rPr>
            <w:t>Dată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7E3135" w:rsidP="007E3135">
          <w:pPr>
            <w:pStyle w:val="0C9FDF7E26174291BCBD84469B97031A2"/>
          </w:pPr>
          <w:r w:rsidRPr="00EE2501">
            <w:rPr>
              <w:lang w:bidi="ro-RO"/>
            </w:rPr>
            <w:t>Introduceți data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7E3135" w:rsidP="007E3135">
          <w:pPr>
            <w:pStyle w:val="989E8C6EAF0A4E488F30817F3F5BFCA22"/>
          </w:pPr>
          <w:r w:rsidRPr="00EE2501">
            <w:rPr>
              <w:lang w:bidi="ro-RO"/>
            </w:rPr>
            <w:t>Număr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7E3135" w:rsidP="007E3135">
          <w:pPr>
            <w:pStyle w:val="DD0ABD809CB4455B8508B95A80AEE7404"/>
          </w:pPr>
          <w:r w:rsidRPr="00EE2501">
            <w:rPr>
              <w:rFonts w:eastAsiaTheme="majorEastAsia"/>
              <w:lang w:bidi="ro-RO"/>
            </w:rPr>
            <w:t xml:space="preserve">Introduceți </w:t>
          </w:r>
          <w:r w:rsidRPr="00EE2501">
            <w:rPr>
              <w:lang w:bidi="ro-RO"/>
            </w:rPr>
            <w:t>numărul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7E3135" w:rsidP="007E3135">
          <w:pPr>
            <w:pStyle w:val="C541CAE58B4A48E2BF695709ECCF9A102"/>
          </w:pPr>
          <w:r w:rsidRPr="00EE2501">
            <w:rPr>
              <w:lang w:bidi="ro-RO"/>
            </w:rPr>
            <w:t>Sumă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7E3135" w:rsidP="007E3135">
          <w:pPr>
            <w:pStyle w:val="E0F6952B7A154CEEB7FA5DC2741620842"/>
          </w:pPr>
          <w:r w:rsidRPr="00EE2501">
            <w:rPr>
              <w:lang w:bidi="ro-RO"/>
            </w:rPr>
            <w:t>Lei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7E3135" w:rsidP="007E3135">
          <w:pPr>
            <w:pStyle w:val="8FC2410ECE1543B5A985964743CC82B92"/>
          </w:pPr>
          <w:r w:rsidRPr="00EE2501">
            <w:rPr>
              <w:lang w:bidi="ro-RO"/>
            </w:rPr>
            <w:t>Introduceți volumul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7E3135" w:rsidP="007E3135">
          <w:pPr>
            <w:pStyle w:val="269714A3BF8E497BAB93AFBB6A3958D52"/>
          </w:pPr>
          <w:r w:rsidRPr="00EE2501">
            <w:rPr>
              <w:lang w:bidi="ro-RO"/>
            </w:rPr>
            <w:t>Descriere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7E3135" w:rsidP="007E3135">
          <w:pPr>
            <w:pStyle w:val="6993F3CB1EEF403A86E6C26197E229E72"/>
          </w:pPr>
          <w:r w:rsidRPr="00EE2501">
            <w:rPr>
              <w:lang w:bidi="ro-RO"/>
            </w:rPr>
            <w:t>Introduceți descrierea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7E3135" w:rsidP="007E3135">
          <w:pPr>
            <w:pStyle w:val="6741DDF7204D44CF9CA5DC166204D6BD2"/>
          </w:pPr>
          <w:r w:rsidRPr="00EE2501">
            <w:rPr>
              <w:lang w:bidi="ro-RO"/>
            </w:rPr>
            <w:t>Plătitor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7E3135" w:rsidP="007E3135">
          <w:pPr>
            <w:pStyle w:val="D6D7068C9C7A41D7A4424F9F142EE7112"/>
          </w:pPr>
          <w:r w:rsidRPr="00EE2501">
            <w:rPr>
              <w:lang w:bidi="ro-RO"/>
            </w:rPr>
            <w:t xml:space="preserve">Introduceți numele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7E3135" w:rsidP="007E3135">
          <w:pPr>
            <w:pStyle w:val="527EAD7BC12342C2BE7D9A893AC195542"/>
          </w:pPr>
          <w:r w:rsidRPr="00EE2501">
            <w:rPr>
              <w:lang w:bidi="ro-RO"/>
            </w:rPr>
            <w:t>Beneficiar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7E3135" w:rsidP="007E3135">
          <w:pPr>
            <w:pStyle w:val="E74DEB2890EB49988F7C1E423D8AC4BA2"/>
          </w:pPr>
          <w:r w:rsidRPr="00EE2501">
            <w:rPr>
              <w:lang w:bidi="ro-RO"/>
            </w:rPr>
            <w:t>Introduceți numele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7E3135" w:rsidP="007E3135">
          <w:pPr>
            <w:pStyle w:val="B69665F968E4403BBB01A4636100E85C2"/>
          </w:pPr>
          <w:r w:rsidRPr="00EE2501">
            <w:rPr>
              <w:lang w:bidi="ro-RO"/>
            </w:rPr>
            <w:t>Aprobat de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7E3135" w:rsidP="007E3135">
          <w:pPr>
            <w:pStyle w:val="242487A1564A48809B5C03237A7D98F42"/>
          </w:pPr>
          <w:r w:rsidRPr="00EE2501">
            <w:rPr>
              <w:lang w:bidi="ro-RO"/>
            </w:rPr>
            <w:t>Introduceți numele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62FA"/>
    <w:rsid w:val="00477D70"/>
    <w:rsid w:val="00484115"/>
    <w:rsid w:val="004D2CEE"/>
    <w:rsid w:val="005759A8"/>
    <w:rsid w:val="007E3135"/>
    <w:rsid w:val="0080167A"/>
    <w:rsid w:val="00825995"/>
    <w:rsid w:val="008D2ECD"/>
    <w:rsid w:val="00B2352D"/>
    <w:rsid w:val="00C64E21"/>
    <w:rsid w:val="00CF32DC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E3135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CF32DC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CF32D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CF32D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CF32D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CF32D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CF32DC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CF32D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CF32D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CF32D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CF32D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CF32DC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CF32D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CF32D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CF32D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CF32D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CF32D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CF32D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ABB4C6D6AEB4B0880BE0445263CEF552">
    <w:name w:val="CABB4C6D6AEB4B0880BE0445263CEF552"/>
    <w:rsid w:val="007E3135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2">
    <w:name w:val="455A9BF8CAC142FDBEFF4181E64622232"/>
    <w:rsid w:val="007E3135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2">
    <w:name w:val="87663EDFB6AB48F685B84D008B70B5CA2"/>
    <w:rsid w:val="007E3135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2">
    <w:name w:val="3C353180F19243BD9B04006B892E1C302"/>
    <w:rsid w:val="007E3135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4">
    <w:name w:val="EB9CB8C3CD2C4D0088DDD7AC456509DA4"/>
    <w:rsid w:val="007E3135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2">
    <w:name w:val="7FF4D260564C4194A07293E2DDA4AACE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40C8DD42F9D4051BF1E478EEB8E96A32">
    <w:name w:val="840C8DD42F9D4051BF1E478EEB8E96A3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CB80F3542FB419BB9684EA4EEAEC0FF2">
    <w:name w:val="FCB80F3542FB419BB9684EA4EEAEC0FF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1">
    <w:name w:val="7A3E5CA1DACA48FF888D96BBED8CFAD21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1">
    <w:name w:val="D19674B46E5741209DEA6E4D4C08681D1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1">
    <w:name w:val="395B54A1AE314A40819E1B0D45CECE341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1">
    <w:name w:val="3A6C49526DD84039A54277913D07861D1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1">
    <w:name w:val="9F1393AE5ABB411ABD16987FF31989921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1">
    <w:name w:val="C4410D6A557F473C9A02DE472DED5C5C1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1">
    <w:name w:val="815C21E8A5864E0A998CA15C9D3FF0D51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1">
    <w:name w:val="5E62E71BCEF1475C80747CDFC7F1CEDE1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2">
    <w:name w:val="5B86172B56224198B76797CF2C0E51682"/>
    <w:rsid w:val="007E3135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2">
    <w:name w:val="CB824D4BBA10467B94B2BB2AE642F76A2"/>
    <w:rsid w:val="007E3135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2">
    <w:name w:val="18EC6F6322AA4B2F9356FAFEEFC504A02"/>
    <w:rsid w:val="007E3135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2">
    <w:name w:val="4FC3F697D2E7401EBE1872810036858B2"/>
    <w:rsid w:val="007E3135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4">
    <w:name w:val="0D40E41205D944DB8E17BDE62B6515264"/>
    <w:rsid w:val="007E3135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2">
    <w:name w:val="702A969797464AE1A6071BEF3628B56E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B6791C5FB0640CFA5D5D60CC8C155262">
    <w:name w:val="2B6791C5FB0640CFA5D5D60CC8C15526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607501BEFB143D8BEEA282447EEBDD62">
    <w:name w:val="5607501BEFB143D8BEEA282447EEBDD6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2">
    <w:name w:val="67B8FBBCE8AC4A9C8767904E7A1B73CC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2">
    <w:name w:val="5BB52E90396248AA95945833B9F1D5A8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2">
    <w:name w:val="188B69F809D64904A762E3CD7423EE8B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2">
    <w:name w:val="C7F637F23E2A4999959AFB19223E82DA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2">
    <w:name w:val="F5144931747840D089EEA7974F168831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2">
    <w:name w:val="7BA8BD0B60284B8999FFC1025625A511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2">
    <w:name w:val="7AE26DDFFAD6419183C34DBED61EC091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2">
    <w:name w:val="DD6A111D22444D67B2DD07428681B933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2">
    <w:name w:val="59CFE8C549954FDFBAC4067DEFED99872"/>
    <w:rsid w:val="007E3135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2">
    <w:name w:val="C98B8A4EE523448397B81CEE6AB4BDE02"/>
    <w:rsid w:val="007E3135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2">
    <w:name w:val="0C9FDF7E26174291BCBD84469B97031A2"/>
    <w:rsid w:val="007E3135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2">
    <w:name w:val="989E8C6EAF0A4E488F30817F3F5BFCA22"/>
    <w:rsid w:val="007E3135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4">
    <w:name w:val="DD0ABD809CB4455B8508B95A80AEE7404"/>
    <w:rsid w:val="007E3135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2">
    <w:name w:val="C541CAE58B4A48E2BF695709ECCF9A10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0F6952B7A154CEEB7FA5DC2741620842">
    <w:name w:val="E0F6952B7A154CEEB7FA5DC274162084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FC2410ECE1543B5A985964743CC82B92">
    <w:name w:val="8FC2410ECE1543B5A985964743CC82B9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2">
    <w:name w:val="269714A3BF8E497BAB93AFBB6A3958D5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2">
    <w:name w:val="6993F3CB1EEF403A86E6C26197E229E7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2">
    <w:name w:val="6741DDF7204D44CF9CA5DC166204D6BD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2">
    <w:name w:val="D6D7068C9C7A41D7A4424F9F142EE711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2">
    <w:name w:val="527EAD7BC12342C2BE7D9A893AC19554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2">
    <w:name w:val="E74DEB2890EB49988F7C1E423D8AC4BA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2">
    <w:name w:val="B69665F968E4403BBB01A4636100E85C2"/>
    <w:rsid w:val="007E3135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2">
    <w:name w:val="242487A1564A48809B5C03237A7D98F42"/>
    <w:rsid w:val="007E3135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Office_22447528_TF03463084</Template>
  <TotalTime>30</TotalTime>
  <Pages>1</Pages>
  <Words>115</Words>
  <Characters>668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