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ront (outside)"/>
      </w:tblPr>
      <w:tblGrid>
        <w:gridCol w:w="6768"/>
        <w:gridCol w:w="576"/>
        <w:gridCol w:w="576"/>
        <w:gridCol w:w="6768"/>
      </w:tblGrid>
      <w:tr w:rsidR="00E21B01" w:rsidRPr="00D9412E" w:rsidTr="00CC2120">
        <w:trPr>
          <w:trHeight w:hRule="exact" w:val="4752"/>
          <w:jc w:val="center"/>
        </w:trPr>
        <w:tc>
          <w:tcPr>
            <w:tcW w:w="6768" w:type="dxa"/>
          </w:tcPr>
          <w:p w:rsidR="00E21B01" w:rsidRPr="00D9412E" w:rsidRDefault="00E21B01">
            <w:pPr>
              <w:rPr>
                <w:lang w:val="ro-RO"/>
              </w:rPr>
            </w:pPr>
          </w:p>
        </w:tc>
        <w:tc>
          <w:tcPr>
            <w:tcW w:w="576" w:type="dxa"/>
          </w:tcPr>
          <w:p w:rsidR="00E21B01" w:rsidRPr="00D9412E" w:rsidRDefault="00E21B01">
            <w:pPr>
              <w:rPr>
                <w:lang w:val="ro-RO"/>
              </w:rPr>
            </w:pPr>
          </w:p>
        </w:tc>
        <w:tc>
          <w:tcPr>
            <w:tcW w:w="576" w:type="dxa"/>
          </w:tcPr>
          <w:p w:rsidR="00E21B01" w:rsidRPr="00D9412E" w:rsidRDefault="00E21B01">
            <w:pPr>
              <w:rPr>
                <w:lang w:val="ro-RO"/>
              </w:rPr>
            </w:pPr>
          </w:p>
        </w:tc>
        <w:tc>
          <w:tcPr>
            <w:tcW w:w="6768" w:type="dxa"/>
          </w:tcPr>
          <w:p w:rsidR="00E21B01" w:rsidRPr="00D9412E" w:rsidRDefault="00E21B01">
            <w:pPr>
              <w:rPr>
                <w:lang w:val="ro-RO"/>
              </w:rPr>
            </w:pPr>
          </w:p>
        </w:tc>
      </w:tr>
      <w:tr w:rsidR="00E21B01" w:rsidRPr="00D9412E">
        <w:trPr>
          <w:trHeight w:hRule="exact" w:val="5544"/>
          <w:jc w:val="center"/>
        </w:trPr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3600"/>
            </w:tblGrid>
            <w:tr w:rsidR="00E21B01" w:rsidRPr="00D9412E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D4506E" w:rsidRPr="00D9412E" w:rsidRDefault="00D4506E" w:rsidP="00D4506E">
                  <w:pPr>
                    <w:pStyle w:val="Titlu"/>
                    <w:rPr>
                      <w:lang w:val="ro-RO"/>
                    </w:rPr>
                  </w:pPr>
                  <w:r w:rsidRPr="00D9412E">
                    <w:rPr>
                      <w:rFonts w:ascii="Georgia" w:hAnsi="Georgia"/>
                      <w:color w:val="653D2A"/>
                      <w:lang w:val="ro-RO"/>
                    </w:rPr>
                    <w:t>Unui</w:t>
                  </w:r>
                </w:p>
                <w:p w:rsidR="00E21B01" w:rsidRPr="00D9412E" w:rsidRDefault="00CC2120">
                  <w:pPr>
                    <w:pStyle w:val="Subtitlu"/>
                    <w:rPr>
                      <w:lang w:val="ro-RO"/>
                    </w:rPr>
                  </w:pPr>
                  <w:r w:rsidRPr="00D9412E">
                    <w:rPr>
                      <w:rFonts w:ascii="Georgia" w:hAnsi="Georgia"/>
                      <w:color w:val="653D2A"/>
                      <w:lang w:val="ro-RO"/>
                    </w:rPr>
                    <w:t>An Nou Fericit!</w:t>
                  </w:r>
                </w:p>
              </w:tc>
            </w:tr>
            <w:tr w:rsidR="00E21B01" w:rsidRPr="00D9412E">
              <w:trPr>
                <w:jc w:val="center"/>
              </w:trPr>
              <w:sdt>
                <w:sdtPr>
                  <w:rPr>
                    <w:lang w:val="ro-RO"/>
                  </w:rPr>
                  <w:id w:val="420617057"/>
                  <w:placeholder>
                    <w:docPart w:val="FA27C3B5272B476D890F7E3A13BDE156"/>
                  </w:placeholder>
                  <w:showingPlcHdr/>
                  <w:dataBinding w:prefixMappings="xmlns:ns0='http://schemas.microsoft.com/office/2006/coverPageProps' " w:xpath="/ns0:CoverPageProperties[1]/ns0:PublishDate[1]" w:storeItemID="{55AF091B-3C7A-41E3-B477-F2FDAA23CFDA}"/>
                  <w15:appearance w15:val="hidden"/>
                  <w:text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E21B01" w:rsidRPr="00D9412E" w:rsidRDefault="00CC2120">
                      <w:pPr>
                        <w:pStyle w:val="Dat"/>
                        <w:rPr>
                          <w:lang w:val="ro-RO"/>
                        </w:rPr>
                      </w:pPr>
                      <w:r w:rsidRPr="00D9412E">
                        <w:rPr>
                          <w:rFonts w:ascii="Century" w:hAnsi="Century"/>
                          <w:color w:val="2CBDD2"/>
                          <w:lang w:val="ro-RO"/>
                        </w:rPr>
                        <w:t>&lt;AN&gt;</w:t>
                      </w:r>
                    </w:p>
                  </w:tc>
                </w:sdtContent>
              </w:sdt>
            </w:tr>
            <w:tr w:rsidR="00E21B01" w:rsidRPr="00D9412E">
              <w:trPr>
                <w:jc w:val="center"/>
              </w:trPr>
              <w:sdt>
                <w:sdtPr>
                  <w:rPr>
                    <w:lang w:val="ro-RO"/>
                  </w:rPr>
                  <w:tag w:val=""/>
                  <w:id w:val="-228075354"/>
                  <w:placeholder>
                    <w:docPart w:val="BB6FEB487E064C13BAD7D797B170EEFA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E21B01" w:rsidRPr="00D9412E" w:rsidRDefault="00CC2120">
                      <w:pPr>
                        <w:pStyle w:val="Legend"/>
                        <w:rPr>
                          <w:lang w:val="ro-RO"/>
                        </w:rPr>
                      </w:pPr>
                      <w:r w:rsidRPr="00D9412E">
                        <w:rPr>
                          <w:rFonts w:ascii="Georgia" w:hAnsi="Georgia"/>
                          <w:color w:val="653D2A"/>
                          <w:lang w:val="ro-RO"/>
                        </w:rPr>
                        <w:t>Participaţi la sărbătorirea...</w:t>
                      </w:r>
                    </w:p>
                  </w:tc>
                </w:sdtContent>
              </w:sdt>
            </w:tr>
          </w:tbl>
          <w:p w:rsidR="00E21B01" w:rsidRPr="00D9412E" w:rsidRDefault="00E21B01">
            <w:pPr>
              <w:rPr>
                <w:lang w:val="ro-RO"/>
              </w:rPr>
            </w:pPr>
          </w:p>
        </w:tc>
        <w:tc>
          <w:tcPr>
            <w:tcW w:w="576" w:type="dxa"/>
            <w:vAlign w:val="center"/>
          </w:tcPr>
          <w:p w:rsidR="00E21B01" w:rsidRPr="00D9412E" w:rsidRDefault="00E21B01">
            <w:pPr>
              <w:rPr>
                <w:lang w:val="ro-RO"/>
              </w:rPr>
            </w:pPr>
          </w:p>
        </w:tc>
        <w:tc>
          <w:tcPr>
            <w:tcW w:w="576" w:type="dxa"/>
            <w:vAlign w:val="center"/>
          </w:tcPr>
          <w:p w:rsidR="00E21B01" w:rsidRPr="00D9412E" w:rsidRDefault="00E21B01">
            <w:pPr>
              <w:rPr>
                <w:lang w:val="ro-RO"/>
              </w:rPr>
            </w:pPr>
          </w:p>
        </w:tc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3600"/>
            </w:tblGrid>
            <w:tr w:rsidR="00E21B01" w:rsidRPr="00D9412E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E21B01" w:rsidRPr="00D9412E" w:rsidRDefault="00CC2120">
                  <w:pPr>
                    <w:pStyle w:val="Titlu"/>
                    <w:rPr>
                      <w:lang w:val="ro-RO"/>
                    </w:rPr>
                  </w:pPr>
                  <w:r w:rsidRPr="00D9412E">
                    <w:rPr>
                      <w:rFonts w:ascii="Georgia" w:hAnsi="Georgia"/>
                      <w:color w:val="653D2A"/>
                      <w:lang w:val="ro-RO"/>
                    </w:rPr>
                    <w:t>Unui</w:t>
                  </w:r>
                </w:p>
                <w:p w:rsidR="00E21B01" w:rsidRPr="00D9412E" w:rsidRDefault="00CC2120">
                  <w:pPr>
                    <w:pStyle w:val="Subtitlu"/>
                    <w:rPr>
                      <w:lang w:val="ro-RO"/>
                    </w:rPr>
                  </w:pPr>
                  <w:r w:rsidRPr="00D9412E">
                    <w:rPr>
                      <w:rFonts w:ascii="Georgia" w:hAnsi="Georgia"/>
                      <w:color w:val="653D2A"/>
                      <w:lang w:val="ro-RO"/>
                    </w:rPr>
                    <w:t>An Nou Fericit!</w:t>
                  </w:r>
                </w:p>
              </w:tc>
            </w:tr>
            <w:tr w:rsidR="00E21B01" w:rsidRPr="00D9412E">
              <w:trPr>
                <w:jc w:val="center"/>
              </w:trPr>
              <w:sdt>
                <w:sdtPr>
                  <w:rPr>
                    <w:lang w:val="ro-RO"/>
                  </w:rPr>
                  <w:id w:val="1563358332"/>
                  <w:placeholder>
                    <w:docPart w:val="FA27C3B5272B476D890F7E3A13BDE156"/>
                  </w:placeholder>
                  <w:showingPlcHdr/>
                  <w:dataBinding w:prefixMappings="xmlns:ns0='http://schemas.microsoft.com/office/2006/coverPageProps' " w:xpath="/ns0:CoverPageProperties[1]/ns0:PublishDate[1]" w:storeItemID="{55AF091B-3C7A-41E3-B477-F2FDAA23CFDA}"/>
                  <w15:appearance w15:val="hidden"/>
                  <w:text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E21B01" w:rsidRPr="00D9412E" w:rsidRDefault="009E28DC">
                      <w:pPr>
                        <w:pStyle w:val="Dat"/>
                        <w:rPr>
                          <w:lang w:val="ro-RO"/>
                        </w:rPr>
                      </w:pPr>
                      <w:r w:rsidRPr="00D9412E">
                        <w:rPr>
                          <w:rFonts w:ascii="Century" w:hAnsi="Century"/>
                          <w:color w:val="2CBDD2"/>
                          <w:lang w:val="ro-RO"/>
                        </w:rPr>
                        <w:t>&lt;AN&gt;</w:t>
                      </w:r>
                    </w:p>
                  </w:tc>
                </w:sdtContent>
              </w:sdt>
            </w:tr>
            <w:tr w:rsidR="00E21B01" w:rsidRPr="00D9412E">
              <w:trPr>
                <w:jc w:val="center"/>
              </w:trPr>
              <w:sdt>
                <w:sdtPr>
                  <w:rPr>
                    <w:lang w:val="ro-RO"/>
                  </w:rPr>
                  <w:tag w:val=""/>
                  <w:id w:val="-428275464"/>
                  <w:placeholder>
                    <w:docPart w:val="BB6FEB487E064C13BAD7D797B170EEFA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E21B01" w:rsidRPr="00D9412E" w:rsidRDefault="009E28DC">
                      <w:pPr>
                        <w:pStyle w:val="Legend"/>
                        <w:rPr>
                          <w:lang w:val="ro-RO"/>
                        </w:rPr>
                      </w:pPr>
                      <w:r w:rsidRPr="00D9412E">
                        <w:rPr>
                          <w:rFonts w:ascii="Georgia" w:hAnsi="Georgia"/>
                          <w:color w:val="653D2A"/>
                          <w:lang w:val="ro-RO"/>
                        </w:rPr>
                        <w:t>Participaţi la sărbătorirea...</w:t>
                      </w:r>
                    </w:p>
                  </w:tc>
                </w:sdtContent>
              </w:sdt>
            </w:tr>
          </w:tbl>
          <w:p w:rsidR="00E21B01" w:rsidRPr="00D9412E" w:rsidRDefault="00E21B01">
            <w:pPr>
              <w:rPr>
                <w:lang w:val="ro-RO"/>
              </w:rPr>
            </w:pPr>
          </w:p>
        </w:tc>
      </w:tr>
    </w:tbl>
    <w:p w:rsidR="00E21B01" w:rsidRPr="00D9412E" w:rsidRDefault="00CC2120">
      <w:pPr>
        <w:pStyle w:val="TableSpacing"/>
        <w:rPr>
          <w:lang w:val="ro-RO"/>
        </w:rPr>
      </w:pPr>
      <w:r w:rsidRPr="00D9412E"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3749040</wp:posOffset>
                </wp:positionV>
                <wp:extent cx="9372600" cy="2752344"/>
                <wp:effectExtent l="0" t="0" r="19050" b="181610"/>
                <wp:wrapNone/>
                <wp:docPr id="14" name="Grup 14" descr="Background graphics for card front, showing fireworks in two-colo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2752344"/>
                          <a:chOff x="0" y="0"/>
                          <a:chExt cx="9372600" cy="2752344"/>
                        </a:xfrm>
                      </wpg:grpSpPr>
                      <wpg:grpSp>
                        <wpg:cNvPr id="9" name="Grup 9"/>
                        <wpg:cNvGrpSpPr/>
                        <wpg:grpSpPr>
                          <a:xfrm>
                            <a:off x="0" y="0"/>
                            <a:ext cx="4343400" cy="2752344"/>
                            <a:chOff x="0" y="0"/>
                            <a:chExt cx="4243374" cy="2683929"/>
                          </a:xfrm>
                        </wpg:grpSpPr>
                        <wps:wsp>
                          <wps:cNvPr id="240" name="Formă liberă 2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1371600" cy="1517650"/>
                            </a:xfrm>
                            <a:custGeom>
                              <a:avLst/>
                              <a:gdLst>
                                <a:gd name="T0" fmla="*/ 359 w 1258"/>
                                <a:gd name="T1" fmla="*/ 581 h 1393"/>
                                <a:gd name="T2" fmla="*/ 320 w 1258"/>
                                <a:gd name="T3" fmla="*/ 536 h 1393"/>
                                <a:gd name="T4" fmla="*/ 407 w 1258"/>
                                <a:gd name="T5" fmla="*/ 544 h 1393"/>
                                <a:gd name="T6" fmla="*/ 530 w 1258"/>
                                <a:gd name="T7" fmla="*/ 92 h 1393"/>
                                <a:gd name="T8" fmla="*/ 619 w 1258"/>
                                <a:gd name="T9" fmla="*/ 174 h 1393"/>
                                <a:gd name="T10" fmla="*/ 404 w 1258"/>
                                <a:gd name="T11" fmla="*/ 95 h 1393"/>
                                <a:gd name="T12" fmla="*/ 384 w 1258"/>
                                <a:gd name="T13" fmla="*/ 343 h 1393"/>
                                <a:gd name="T14" fmla="*/ 162 w 1258"/>
                                <a:gd name="T15" fmla="*/ 298 h 1393"/>
                                <a:gd name="T16" fmla="*/ 362 w 1258"/>
                                <a:gd name="T17" fmla="*/ 449 h 1393"/>
                                <a:gd name="T18" fmla="*/ 142 w 1258"/>
                                <a:gd name="T19" fmla="*/ 384 h 1393"/>
                                <a:gd name="T20" fmla="*/ 423 w 1258"/>
                                <a:gd name="T21" fmla="*/ 628 h 1393"/>
                                <a:gd name="T22" fmla="*/ 994 w 1258"/>
                                <a:gd name="T23" fmla="*/ 496 h 1393"/>
                                <a:gd name="T24" fmla="*/ 954 w 1258"/>
                                <a:gd name="T25" fmla="*/ 418 h 1393"/>
                                <a:gd name="T26" fmla="*/ 1006 w 1258"/>
                                <a:gd name="T27" fmla="*/ 254 h 1393"/>
                                <a:gd name="T28" fmla="*/ 1022 w 1258"/>
                                <a:gd name="T29" fmla="*/ 520 h 1393"/>
                                <a:gd name="T30" fmla="*/ 1235 w 1258"/>
                                <a:gd name="T31" fmla="*/ 634 h 1393"/>
                                <a:gd name="T32" fmla="*/ 1102 w 1258"/>
                                <a:gd name="T33" fmla="*/ 569 h 1393"/>
                                <a:gd name="T34" fmla="*/ 1174 w 1258"/>
                                <a:gd name="T35" fmla="*/ 833 h 1393"/>
                                <a:gd name="T36" fmla="*/ 1012 w 1258"/>
                                <a:gd name="T37" fmla="*/ 510 h 1393"/>
                                <a:gd name="T38" fmla="*/ 887 w 1258"/>
                                <a:gd name="T39" fmla="*/ 465 h 1393"/>
                                <a:gd name="T40" fmla="*/ 405 w 1258"/>
                                <a:gd name="T41" fmla="*/ 245 h 1393"/>
                                <a:gd name="T42" fmla="*/ 548 w 1258"/>
                                <a:gd name="T43" fmla="*/ 650 h 1393"/>
                                <a:gd name="T44" fmla="*/ 622 w 1258"/>
                                <a:gd name="T45" fmla="*/ 1059 h 1393"/>
                                <a:gd name="T46" fmla="*/ 635 w 1258"/>
                                <a:gd name="T47" fmla="*/ 974 h 1393"/>
                                <a:gd name="T48" fmla="*/ 661 w 1258"/>
                                <a:gd name="T49" fmla="*/ 789 h 1393"/>
                                <a:gd name="T50" fmla="*/ 687 w 1258"/>
                                <a:gd name="T51" fmla="*/ 651 h 1393"/>
                                <a:gd name="T52" fmla="*/ 607 w 1258"/>
                                <a:gd name="T53" fmla="*/ 540 h 1393"/>
                                <a:gd name="T54" fmla="*/ 679 w 1258"/>
                                <a:gd name="T55" fmla="*/ 1360 h 1393"/>
                                <a:gd name="T56" fmla="*/ 799 w 1258"/>
                                <a:gd name="T57" fmla="*/ 1368 h 1393"/>
                                <a:gd name="T58" fmla="*/ 821 w 1258"/>
                                <a:gd name="T59" fmla="*/ 1114 h 1393"/>
                                <a:gd name="T60" fmla="*/ 738 w 1258"/>
                                <a:gd name="T61" fmla="*/ 1193 h 1393"/>
                                <a:gd name="T62" fmla="*/ 786 w 1258"/>
                                <a:gd name="T63" fmla="*/ 918 h 1393"/>
                                <a:gd name="T64" fmla="*/ 916 w 1258"/>
                                <a:gd name="T65" fmla="*/ 985 h 1393"/>
                                <a:gd name="T66" fmla="*/ 1137 w 1258"/>
                                <a:gd name="T67" fmla="*/ 1064 h 1393"/>
                                <a:gd name="T68" fmla="*/ 1022 w 1258"/>
                                <a:gd name="T69" fmla="*/ 1054 h 1393"/>
                                <a:gd name="T70" fmla="*/ 749 w 1258"/>
                                <a:gd name="T71" fmla="*/ 811 h 1393"/>
                                <a:gd name="T72" fmla="*/ 1033 w 1258"/>
                                <a:gd name="T73" fmla="*/ 844 h 1393"/>
                                <a:gd name="T74" fmla="*/ 1177 w 1258"/>
                                <a:gd name="T75" fmla="*/ 977 h 1393"/>
                                <a:gd name="T76" fmla="*/ 834 w 1258"/>
                                <a:gd name="T77" fmla="*/ 797 h 1393"/>
                                <a:gd name="T78" fmla="*/ 642 w 1258"/>
                                <a:gd name="T79" fmla="*/ 3 h 1393"/>
                                <a:gd name="T80" fmla="*/ 678 w 1258"/>
                                <a:gd name="T81" fmla="*/ 287 h 1393"/>
                                <a:gd name="T82" fmla="*/ 784 w 1258"/>
                                <a:gd name="T83" fmla="*/ 160 h 1393"/>
                                <a:gd name="T84" fmla="*/ 840 w 1258"/>
                                <a:gd name="T85" fmla="*/ 77 h 1393"/>
                                <a:gd name="T86" fmla="*/ 148 w 1258"/>
                                <a:gd name="T87" fmla="*/ 666 h 1393"/>
                                <a:gd name="T88" fmla="*/ 461 w 1258"/>
                                <a:gd name="T89" fmla="*/ 696 h 1393"/>
                                <a:gd name="T90" fmla="*/ 258 w 1258"/>
                                <a:gd name="T91" fmla="*/ 696 h 1393"/>
                                <a:gd name="T92" fmla="*/ 251 w 1258"/>
                                <a:gd name="T93" fmla="*/ 837 h 1393"/>
                                <a:gd name="T94" fmla="*/ 337 w 1258"/>
                                <a:gd name="T95" fmla="*/ 823 h 1393"/>
                                <a:gd name="T96" fmla="*/ 304 w 1258"/>
                                <a:gd name="T97" fmla="*/ 916 h 1393"/>
                                <a:gd name="T98" fmla="*/ 382 w 1258"/>
                                <a:gd name="T99" fmla="*/ 887 h 1393"/>
                                <a:gd name="T100" fmla="*/ 393 w 1258"/>
                                <a:gd name="T101" fmla="*/ 956 h 1393"/>
                                <a:gd name="T102" fmla="*/ 280 w 1258"/>
                                <a:gd name="T103" fmla="*/ 1280 h 1393"/>
                                <a:gd name="T104" fmla="*/ 471 w 1258"/>
                                <a:gd name="T105" fmla="*/ 1238 h 1393"/>
                                <a:gd name="T106" fmla="*/ 554 w 1258"/>
                                <a:gd name="T107" fmla="*/ 1150 h 1393"/>
                                <a:gd name="T108" fmla="*/ 441 w 1258"/>
                                <a:gd name="T109" fmla="*/ 1132 h 1393"/>
                                <a:gd name="T110" fmla="*/ 336 w 1258"/>
                                <a:gd name="T111" fmla="*/ 854 h 1393"/>
                                <a:gd name="T112" fmla="*/ 805 w 1258"/>
                                <a:gd name="T113" fmla="*/ 632 h 1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58" h="1393">
                                  <a:moveTo>
                                    <a:pt x="567" y="442"/>
                                  </a:moveTo>
                                  <a:cubicBezTo>
                                    <a:pt x="539" y="385"/>
                                    <a:pt x="476" y="363"/>
                                    <a:pt x="491" y="347"/>
                                  </a:cubicBezTo>
                                  <a:cubicBezTo>
                                    <a:pt x="504" y="333"/>
                                    <a:pt x="566" y="401"/>
                                    <a:pt x="567" y="442"/>
                                  </a:cubicBezTo>
                                  <a:close/>
                                  <a:moveTo>
                                    <a:pt x="380" y="448"/>
                                  </a:moveTo>
                                  <a:cubicBezTo>
                                    <a:pt x="374" y="469"/>
                                    <a:pt x="442" y="465"/>
                                    <a:pt x="476" y="500"/>
                                  </a:cubicBezTo>
                                  <a:cubicBezTo>
                                    <a:pt x="464" y="474"/>
                                    <a:pt x="387" y="425"/>
                                    <a:pt x="380" y="448"/>
                                  </a:cubicBezTo>
                                  <a:close/>
                                  <a:moveTo>
                                    <a:pt x="359" y="581"/>
                                  </a:moveTo>
                                  <a:cubicBezTo>
                                    <a:pt x="361" y="594"/>
                                    <a:pt x="407" y="566"/>
                                    <a:pt x="441" y="572"/>
                                  </a:cubicBezTo>
                                  <a:cubicBezTo>
                                    <a:pt x="425" y="563"/>
                                    <a:pt x="357" y="566"/>
                                    <a:pt x="359" y="581"/>
                                  </a:cubicBezTo>
                                  <a:close/>
                                  <a:moveTo>
                                    <a:pt x="457" y="546"/>
                                  </a:moveTo>
                                  <a:cubicBezTo>
                                    <a:pt x="455" y="559"/>
                                    <a:pt x="507" y="545"/>
                                    <a:pt x="538" y="561"/>
                                  </a:cubicBezTo>
                                  <a:cubicBezTo>
                                    <a:pt x="525" y="548"/>
                                    <a:pt x="459" y="531"/>
                                    <a:pt x="457" y="546"/>
                                  </a:cubicBezTo>
                                  <a:close/>
                                  <a:moveTo>
                                    <a:pt x="57" y="492"/>
                                  </a:moveTo>
                                  <a:cubicBezTo>
                                    <a:pt x="62" y="517"/>
                                    <a:pt x="209" y="477"/>
                                    <a:pt x="320" y="536"/>
                                  </a:cubicBezTo>
                                  <a:cubicBezTo>
                                    <a:pt x="266" y="481"/>
                                    <a:pt x="53" y="465"/>
                                    <a:pt x="57" y="492"/>
                                  </a:cubicBezTo>
                                  <a:close/>
                                  <a:moveTo>
                                    <a:pt x="275" y="490"/>
                                  </a:moveTo>
                                  <a:cubicBezTo>
                                    <a:pt x="275" y="490"/>
                                    <a:pt x="275" y="490"/>
                                    <a:pt x="275" y="490"/>
                                  </a:cubicBezTo>
                                  <a:cubicBezTo>
                                    <a:pt x="274" y="499"/>
                                    <a:pt x="291" y="502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42" y="513"/>
                                    <a:pt x="379" y="520"/>
                                    <a:pt x="407" y="544"/>
                                  </a:cubicBezTo>
                                  <a:cubicBezTo>
                                    <a:pt x="389" y="514"/>
                                    <a:pt x="302" y="475"/>
                                    <a:pt x="280" y="484"/>
                                  </a:cubicBezTo>
                                  <a:cubicBezTo>
                                    <a:pt x="201" y="446"/>
                                    <a:pt x="50" y="435"/>
                                    <a:pt x="53" y="458"/>
                                  </a:cubicBezTo>
                                  <a:cubicBezTo>
                                    <a:pt x="57" y="480"/>
                                    <a:pt x="172" y="454"/>
                                    <a:pt x="275" y="490"/>
                                  </a:cubicBezTo>
                                  <a:close/>
                                  <a:moveTo>
                                    <a:pt x="436" y="52"/>
                                  </a:moveTo>
                                  <a:cubicBezTo>
                                    <a:pt x="420" y="64"/>
                                    <a:pt x="493" y="141"/>
                                    <a:pt x="513" y="225"/>
                                  </a:cubicBezTo>
                                  <a:cubicBezTo>
                                    <a:pt x="516" y="189"/>
                                    <a:pt x="453" y="43"/>
                                    <a:pt x="436" y="52"/>
                                  </a:cubicBezTo>
                                  <a:close/>
                                  <a:moveTo>
                                    <a:pt x="530" y="92"/>
                                  </a:moveTo>
                                  <a:cubicBezTo>
                                    <a:pt x="517" y="99"/>
                                    <a:pt x="566" y="155"/>
                                    <a:pt x="574" y="212"/>
                                  </a:cubicBezTo>
                                  <a:cubicBezTo>
                                    <a:pt x="579" y="188"/>
                                    <a:pt x="543" y="88"/>
                                    <a:pt x="530" y="92"/>
                                  </a:cubicBezTo>
                                  <a:close/>
                                  <a:moveTo>
                                    <a:pt x="536" y="45"/>
                                  </a:moveTo>
                                  <a:cubicBezTo>
                                    <a:pt x="523" y="50"/>
                                    <a:pt x="569" y="109"/>
                                    <a:pt x="575" y="166"/>
                                  </a:cubicBezTo>
                                  <a:cubicBezTo>
                                    <a:pt x="581" y="143"/>
                                    <a:pt x="550" y="41"/>
                                    <a:pt x="536" y="45"/>
                                  </a:cubicBezTo>
                                  <a:close/>
                                  <a:moveTo>
                                    <a:pt x="593" y="49"/>
                                  </a:moveTo>
                                  <a:cubicBezTo>
                                    <a:pt x="580" y="54"/>
                                    <a:pt x="615" y="117"/>
                                    <a:pt x="619" y="174"/>
                                  </a:cubicBezTo>
                                  <a:cubicBezTo>
                                    <a:pt x="622" y="148"/>
                                    <a:pt x="607" y="47"/>
                                    <a:pt x="593" y="49"/>
                                  </a:cubicBezTo>
                                  <a:close/>
                                  <a:moveTo>
                                    <a:pt x="599" y="196"/>
                                  </a:moveTo>
                                  <a:cubicBezTo>
                                    <a:pt x="589" y="199"/>
                                    <a:pt x="614" y="246"/>
                                    <a:pt x="616" y="288"/>
                                  </a:cubicBezTo>
                                  <a:cubicBezTo>
                                    <a:pt x="619" y="268"/>
                                    <a:pt x="609" y="194"/>
                                    <a:pt x="599" y="196"/>
                                  </a:cubicBezTo>
                                  <a:close/>
                                  <a:moveTo>
                                    <a:pt x="404" y="95"/>
                                  </a:moveTo>
                                  <a:cubicBezTo>
                                    <a:pt x="389" y="109"/>
                                    <a:pt x="468" y="180"/>
                                    <a:pt x="494" y="262"/>
                                  </a:cubicBezTo>
                                  <a:cubicBezTo>
                                    <a:pt x="494" y="226"/>
                                    <a:pt x="421" y="85"/>
                                    <a:pt x="404" y="95"/>
                                  </a:cubicBezTo>
                                  <a:close/>
                                  <a:moveTo>
                                    <a:pt x="404" y="156"/>
                                  </a:moveTo>
                                  <a:cubicBezTo>
                                    <a:pt x="392" y="165"/>
                                    <a:pt x="454" y="214"/>
                                    <a:pt x="474" y="271"/>
                                  </a:cubicBezTo>
                                  <a:cubicBezTo>
                                    <a:pt x="475" y="246"/>
                                    <a:pt x="417" y="149"/>
                                    <a:pt x="404" y="156"/>
                                  </a:cubicBezTo>
                                  <a:close/>
                                  <a:moveTo>
                                    <a:pt x="365" y="235"/>
                                  </a:moveTo>
                                  <a:cubicBezTo>
                                    <a:pt x="355" y="246"/>
                                    <a:pt x="426" y="282"/>
                                    <a:pt x="457" y="333"/>
                                  </a:cubicBezTo>
                                  <a:cubicBezTo>
                                    <a:pt x="453" y="308"/>
                                    <a:pt x="377" y="225"/>
                                    <a:pt x="365" y="235"/>
                                  </a:cubicBezTo>
                                  <a:close/>
                                  <a:moveTo>
                                    <a:pt x="384" y="343"/>
                                  </a:moveTo>
                                  <a:cubicBezTo>
                                    <a:pt x="375" y="306"/>
                                    <a:pt x="246" y="190"/>
                                    <a:pt x="228" y="207"/>
                                  </a:cubicBezTo>
                                  <a:cubicBezTo>
                                    <a:pt x="214" y="225"/>
                                    <a:pt x="330" y="269"/>
                                    <a:pt x="384" y="343"/>
                                  </a:cubicBezTo>
                                  <a:close/>
                                  <a:moveTo>
                                    <a:pt x="366" y="371"/>
                                  </a:moveTo>
                                  <a:cubicBezTo>
                                    <a:pt x="353" y="345"/>
                                    <a:pt x="236" y="282"/>
                                    <a:pt x="225" y="298"/>
                                  </a:cubicBezTo>
                                  <a:cubicBezTo>
                                    <a:pt x="216" y="314"/>
                                    <a:pt x="313" y="325"/>
                                    <a:pt x="366" y="371"/>
                                  </a:cubicBezTo>
                                  <a:close/>
                                  <a:moveTo>
                                    <a:pt x="316" y="382"/>
                                  </a:moveTo>
                                  <a:cubicBezTo>
                                    <a:pt x="302" y="353"/>
                                    <a:pt x="174" y="281"/>
                                    <a:pt x="162" y="298"/>
                                  </a:cubicBezTo>
                                  <a:cubicBezTo>
                                    <a:pt x="153" y="316"/>
                                    <a:pt x="258" y="330"/>
                                    <a:pt x="316" y="382"/>
                                  </a:cubicBezTo>
                                  <a:close/>
                                  <a:moveTo>
                                    <a:pt x="308" y="312"/>
                                  </a:moveTo>
                                  <a:cubicBezTo>
                                    <a:pt x="297" y="328"/>
                                    <a:pt x="391" y="353"/>
                                    <a:pt x="436" y="406"/>
                                  </a:cubicBezTo>
                                  <a:cubicBezTo>
                                    <a:pt x="428" y="378"/>
                                    <a:pt x="321" y="299"/>
                                    <a:pt x="308" y="312"/>
                                  </a:cubicBezTo>
                                  <a:close/>
                                  <a:moveTo>
                                    <a:pt x="362" y="449"/>
                                  </a:moveTo>
                                  <a:cubicBezTo>
                                    <a:pt x="330" y="383"/>
                                    <a:pt x="115" y="303"/>
                                    <a:pt x="112" y="323"/>
                                  </a:cubicBezTo>
                                  <a:cubicBezTo>
                                    <a:pt x="111" y="343"/>
                                    <a:pt x="321" y="387"/>
                                    <a:pt x="362" y="449"/>
                                  </a:cubicBezTo>
                                  <a:close/>
                                  <a:moveTo>
                                    <a:pt x="304" y="472"/>
                                  </a:moveTo>
                                  <a:cubicBezTo>
                                    <a:pt x="295" y="456"/>
                                    <a:pt x="271" y="439"/>
                                    <a:pt x="241" y="424"/>
                                  </a:cubicBezTo>
                                  <a:cubicBezTo>
                                    <a:pt x="275" y="435"/>
                                    <a:pt x="310" y="449"/>
                                    <a:pt x="330" y="465"/>
                                  </a:cubicBezTo>
                                  <a:cubicBezTo>
                                    <a:pt x="314" y="460"/>
                                    <a:pt x="303" y="459"/>
                                    <a:pt x="303" y="463"/>
                                  </a:cubicBezTo>
                                  <a:cubicBezTo>
                                    <a:pt x="303" y="475"/>
                                    <a:pt x="414" y="490"/>
                                    <a:pt x="439" y="524"/>
                                  </a:cubicBezTo>
                                  <a:cubicBezTo>
                                    <a:pt x="425" y="500"/>
                                    <a:pt x="370" y="476"/>
                                    <a:pt x="334" y="466"/>
                                  </a:cubicBezTo>
                                  <a:cubicBezTo>
                                    <a:pt x="292" y="421"/>
                                    <a:pt x="149" y="373"/>
                                    <a:pt x="142" y="384"/>
                                  </a:cubicBezTo>
                                  <a:cubicBezTo>
                                    <a:pt x="120" y="378"/>
                                    <a:pt x="104" y="376"/>
                                    <a:pt x="103" y="380"/>
                                  </a:cubicBezTo>
                                  <a:cubicBezTo>
                                    <a:pt x="103" y="395"/>
                                    <a:pt x="271" y="427"/>
                                    <a:pt x="304" y="472"/>
                                  </a:cubicBezTo>
                                  <a:close/>
                                  <a:moveTo>
                                    <a:pt x="272" y="603"/>
                                  </a:moveTo>
                                  <a:cubicBezTo>
                                    <a:pt x="273" y="604"/>
                                    <a:pt x="276" y="604"/>
                                    <a:pt x="279" y="605"/>
                                  </a:cubicBezTo>
                                  <a:cubicBezTo>
                                    <a:pt x="292" y="609"/>
                                    <a:pt x="304" y="615"/>
                                    <a:pt x="315" y="622"/>
                                  </a:cubicBezTo>
                                  <a:cubicBezTo>
                                    <a:pt x="311" y="616"/>
                                    <a:pt x="303" y="611"/>
                                    <a:pt x="294" y="606"/>
                                  </a:cubicBezTo>
                                  <a:cubicBezTo>
                                    <a:pt x="326" y="607"/>
                                    <a:pt x="382" y="606"/>
                                    <a:pt x="423" y="628"/>
                                  </a:cubicBezTo>
                                  <a:cubicBezTo>
                                    <a:pt x="398" y="601"/>
                                    <a:pt x="286" y="587"/>
                                    <a:pt x="271" y="597"/>
                                  </a:cubicBezTo>
                                  <a:cubicBezTo>
                                    <a:pt x="187" y="572"/>
                                    <a:pt x="21" y="581"/>
                                    <a:pt x="24" y="598"/>
                                  </a:cubicBezTo>
                                  <a:cubicBezTo>
                                    <a:pt x="27" y="620"/>
                                    <a:pt x="173" y="575"/>
                                    <a:pt x="272" y="603"/>
                                  </a:cubicBezTo>
                                  <a:close/>
                                  <a:moveTo>
                                    <a:pt x="54" y="555"/>
                                  </a:moveTo>
                                  <a:cubicBezTo>
                                    <a:pt x="56" y="575"/>
                                    <a:pt x="217" y="526"/>
                                    <a:pt x="290" y="574"/>
                                  </a:cubicBezTo>
                                  <a:cubicBezTo>
                                    <a:pt x="260" y="532"/>
                                    <a:pt x="51" y="540"/>
                                    <a:pt x="54" y="555"/>
                                  </a:cubicBezTo>
                                  <a:close/>
                                  <a:moveTo>
                                    <a:pt x="994" y="496"/>
                                  </a:moveTo>
                                  <a:cubicBezTo>
                                    <a:pt x="1082" y="423"/>
                                    <a:pt x="1161" y="429"/>
                                    <a:pt x="1154" y="413"/>
                                  </a:cubicBezTo>
                                  <a:cubicBezTo>
                                    <a:pt x="1146" y="396"/>
                                    <a:pt x="1023" y="454"/>
                                    <a:pt x="994" y="496"/>
                                  </a:cubicBezTo>
                                  <a:close/>
                                  <a:moveTo>
                                    <a:pt x="953" y="412"/>
                                  </a:moveTo>
                                  <a:cubicBezTo>
                                    <a:pt x="1055" y="314"/>
                                    <a:pt x="1157" y="308"/>
                                    <a:pt x="1145" y="291"/>
                                  </a:cubicBezTo>
                                  <a:cubicBezTo>
                                    <a:pt x="1132" y="273"/>
                                    <a:pt x="983" y="360"/>
                                    <a:pt x="953" y="412"/>
                                  </a:cubicBezTo>
                                  <a:close/>
                                  <a:moveTo>
                                    <a:pt x="1142" y="318"/>
                                  </a:moveTo>
                                  <a:cubicBezTo>
                                    <a:pt x="1131" y="300"/>
                                    <a:pt x="986" y="371"/>
                                    <a:pt x="954" y="418"/>
                                  </a:cubicBezTo>
                                  <a:cubicBezTo>
                                    <a:pt x="1056" y="333"/>
                                    <a:pt x="1152" y="335"/>
                                    <a:pt x="1142" y="318"/>
                                  </a:cubicBezTo>
                                  <a:close/>
                                  <a:moveTo>
                                    <a:pt x="865" y="390"/>
                                  </a:moveTo>
                                  <a:cubicBezTo>
                                    <a:pt x="861" y="377"/>
                                    <a:pt x="800" y="419"/>
                                    <a:pt x="784" y="450"/>
                                  </a:cubicBezTo>
                                  <a:cubicBezTo>
                                    <a:pt x="829" y="396"/>
                                    <a:pt x="868" y="402"/>
                                    <a:pt x="865" y="390"/>
                                  </a:cubicBezTo>
                                  <a:close/>
                                  <a:moveTo>
                                    <a:pt x="1006" y="254"/>
                                  </a:moveTo>
                                  <a:cubicBezTo>
                                    <a:pt x="999" y="239"/>
                                    <a:pt x="926" y="296"/>
                                    <a:pt x="910" y="333"/>
                                  </a:cubicBezTo>
                                  <a:cubicBezTo>
                                    <a:pt x="961" y="266"/>
                                    <a:pt x="1011" y="268"/>
                                    <a:pt x="1006" y="254"/>
                                  </a:cubicBezTo>
                                  <a:close/>
                                  <a:moveTo>
                                    <a:pt x="929" y="197"/>
                                  </a:moveTo>
                                  <a:cubicBezTo>
                                    <a:pt x="915" y="183"/>
                                    <a:pt x="851" y="283"/>
                                    <a:pt x="848" y="334"/>
                                  </a:cubicBezTo>
                                  <a:cubicBezTo>
                                    <a:pt x="880" y="232"/>
                                    <a:pt x="942" y="210"/>
                                    <a:pt x="929" y="197"/>
                                  </a:cubicBezTo>
                                  <a:close/>
                                  <a:moveTo>
                                    <a:pt x="1012" y="142"/>
                                  </a:moveTo>
                                  <a:cubicBezTo>
                                    <a:pt x="998" y="128"/>
                                    <a:pt x="921" y="227"/>
                                    <a:pt x="914" y="280"/>
                                  </a:cubicBezTo>
                                  <a:cubicBezTo>
                                    <a:pt x="957" y="176"/>
                                    <a:pt x="1024" y="157"/>
                                    <a:pt x="1012" y="142"/>
                                  </a:cubicBezTo>
                                  <a:close/>
                                  <a:moveTo>
                                    <a:pt x="1022" y="520"/>
                                  </a:moveTo>
                                  <a:cubicBezTo>
                                    <a:pt x="1016" y="505"/>
                                    <a:pt x="925" y="555"/>
                                    <a:pt x="904" y="591"/>
                                  </a:cubicBezTo>
                                  <a:cubicBezTo>
                                    <a:pt x="969" y="529"/>
                                    <a:pt x="1027" y="533"/>
                                    <a:pt x="1022" y="520"/>
                                  </a:cubicBezTo>
                                  <a:close/>
                                  <a:moveTo>
                                    <a:pt x="1154" y="614"/>
                                  </a:moveTo>
                                  <a:cubicBezTo>
                                    <a:pt x="1157" y="601"/>
                                    <a:pt x="1069" y="586"/>
                                    <a:pt x="1036" y="598"/>
                                  </a:cubicBezTo>
                                  <a:cubicBezTo>
                                    <a:pt x="1113" y="591"/>
                                    <a:pt x="1151" y="626"/>
                                    <a:pt x="1154" y="614"/>
                                  </a:cubicBezTo>
                                  <a:close/>
                                  <a:moveTo>
                                    <a:pt x="1068" y="638"/>
                                  </a:moveTo>
                                  <a:cubicBezTo>
                                    <a:pt x="1170" y="614"/>
                                    <a:pt x="1235" y="650"/>
                                    <a:pt x="1235" y="634"/>
                                  </a:cubicBezTo>
                                  <a:cubicBezTo>
                                    <a:pt x="1234" y="617"/>
                                    <a:pt x="1108" y="616"/>
                                    <a:pt x="1068" y="638"/>
                                  </a:cubicBezTo>
                                  <a:close/>
                                  <a:moveTo>
                                    <a:pt x="1147" y="677"/>
                                  </a:moveTo>
                                  <a:cubicBezTo>
                                    <a:pt x="1148" y="662"/>
                                    <a:pt x="1040" y="654"/>
                                    <a:pt x="1004" y="672"/>
                                  </a:cubicBezTo>
                                  <a:cubicBezTo>
                                    <a:pt x="1093" y="656"/>
                                    <a:pt x="1146" y="690"/>
                                    <a:pt x="1147" y="677"/>
                                  </a:cubicBezTo>
                                  <a:close/>
                                  <a:moveTo>
                                    <a:pt x="1102" y="569"/>
                                  </a:moveTo>
                                  <a:cubicBezTo>
                                    <a:pt x="1177" y="550"/>
                                    <a:pt x="1220" y="578"/>
                                    <a:pt x="1221" y="565"/>
                                  </a:cubicBezTo>
                                  <a:cubicBezTo>
                                    <a:pt x="1222" y="552"/>
                                    <a:pt x="1133" y="551"/>
                                    <a:pt x="1102" y="569"/>
                                  </a:cubicBezTo>
                                  <a:close/>
                                  <a:moveTo>
                                    <a:pt x="1069" y="701"/>
                                  </a:moveTo>
                                  <a:cubicBezTo>
                                    <a:pt x="1184" y="701"/>
                                    <a:pt x="1244" y="755"/>
                                    <a:pt x="1249" y="738"/>
                                  </a:cubicBezTo>
                                  <a:cubicBezTo>
                                    <a:pt x="1252" y="720"/>
                                    <a:pt x="1118" y="687"/>
                                    <a:pt x="1069" y="701"/>
                                  </a:cubicBezTo>
                                  <a:close/>
                                  <a:moveTo>
                                    <a:pt x="1097" y="744"/>
                                  </a:moveTo>
                                  <a:cubicBezTo>
                                    <a:pt x="1200" y="771"/>
                                    <a:pt x="1245" y="834"/>
                                    <a:pt x="1251" y="820"/>
                                  </a:cubicBezTo>
                                  <a:cubicBezTo>
                                    <a:pt x="1258" y="804"/>
                                    <a:pt x="1143" y="743"/>
                                    <a:pt x="1097" y="744"/>
                                  </a:cubicBezTo>
                                  <a:close/>
                                  <a:moveTo>
                                    <a:pt x="1174" y="833"/>
                                  </a:moveTo>
                                  <a:cubicBezTo>
                                    <a:pt x="1179" y="820"/>
                                    <a:pt x="1089" y="775"/>
                                    <a:pt x="1051" y="777"/>
                                  </a:cubicBezTo>
                                  <a:cubicBezTo>
                                    <a:pt x="1134" y="795"/>
                                    <a:pt x="1168" y="844"/>
                                    <a:pt x="1174" y="833"/>
                                  </a:cubicBezTo>
                                  <a:close/>
                                  <a:moveTo>
                                    <a:pt x="968" y="756"/>
                                  </a:moveTo>
                                  <a:cubicBezTo>
                                    <a:pt x="975" y="745"/>
                                    <a:pt x="914" y="697"/>
                                    <a:pt x="841" y="726"/>
                                  </a:cubicBezTo>
                                  <a:cubicBezTo>
                                    <a:pt x="923" y="708"/>
                                    <a:pt x="962" y="766"/>
                                    <a:pt x="968" y="756"/>
                                  </a:cubicBezTo>
                                  <a:close/>
                                  <a:moveTo>
                                    <a:pt x="1150" y="489"/>
                                  </a:moveTo>
                                  <a:cubicBezTo>
                                    <a:pt x="1148" y="474"/>
                                    <a:pt x="1045" y="486"/>
                                    <a:pt x="1012" y="510"/>
                                  </a:cubicBezTo>
                                  <a:cubicBezTo>
                                    <a:pt x="1096" y="477"/>
                                    <a:pt x="1150" y="503"/>
                                    <a:pt x="1150" y="489"/>
                                  </a:cubicBezTo>
                                  <a:close/>
                                  <a:moveTo>
                                    <a:pt x="1218" y="432"/>
                                  </a:moveTo>
                                  <a:cubicBezTo>
                                    <a:pt x="1213" y="415"/>
                                    <a:pt x="1088" y="449"/>
                                    <a:pt x="1054" y="482"/>
                                  </a:cubicBezTo>
                                  <a:cubicBezTo>
                                    <a:pt x="1148" y="430"/>
                                    <a:pt x="1222" y="448"/>
                                    <a:pt x="1218" y="432"/>
                                  </a:cubicBezTo>
                                  <a:close/>
                                  <a:moveTo>
                                    <a:pt x="887" y="465"/>
                                  </a:moveTo>
                                  <a:cubicBezTo>
                                    <a:pt x="881" y="454"/>
                                    <a:pt x="819" y="503"/>
                                    <a:pt x="806" y="534"/>
                                  </a:cubicBezTo>
                                  <a:cubicBezTo>
                                    <a:pt x="849" y="477"/>
                                    <a:pt x="892" y="476"/>
                                    <a:pt x="887" y="465"/>
                                  </a:cubicBezTo>
                                  <a:close/>
                                  <a:moveTo>
                                    <a:pt x="916" y="509"/>
                                  </a:moveTo>
                                  <a:cubicBezTo>
                                    <a:pt x="975" y="445"/>
                                    <a:pt x="1034" y="443"/>
                                    <a:pt x="1028" y="431"/>
                                  </a:cubicBezTo>
                                  <a:cubicBezTo>
                                    <a:pt x="1020" y="419"/>
                                    <a:pt x="934" y="474"/>
                                    <a:pt x="916" y="509"/>
                                  </a:cubicBezTo>
                                  <a:close/>
                                  <a:moveTo>
                                    <a:pt x="1050" y="403"/>
                                  </a:moveTo>
                                  <a:cubicBezTo>
                                    <a:pt x="1042" y="390"/>
                                    <a:pt x="956" y="446"/>
                                    <a:pt x="938" y="481"/>
                                  </a:cubicBezTo>
                                  <a:cubicBezTo>
                                    <a:pt x="997" y="417"/>
                                    <a:pt x="1056" y="415"/>
                                    <a:pt x="1050" y="403"/>
                                  </a:cubicBezTo>
                                  <a:close/>
                                  <a:moveTo>
                                    <a:pt x="405" y="245"/>
                                  </a:moveTo>
                                  <a:cubicBezTo>
                                    <a:pt x="398" y="213"/>
                                    <a:pt x="302" y="104"/>
                                    <a:pt x="290" y="115"/>
                                  </a:cubicBezTo>
                                  <a:cubicBezTo>
                                    <a:pt x="278" y="127"/>
                                    <a:pt x="396" y="218"/>
                                    <a:pt x="405" y="245"/>
                                  </a:cubicBezTo>
                                  <a:close/>
                                  <a:moveTo>
                                    <a:pt x="623" y="474"/>
                                  </a:moveTo>
                                  <a:cubicBezTo>
                                    <a:pt x="622" y="468"/>
                                    <a:pt x="613" y="453"/>
                                    <a:pt x="608" y="458"/>
                                  </a:cubicBezTo>
                                  <a:cubicBezTo>
                                    <a:pt x="603" y="463"/>
                                    <a:pt x="619" y="466"/>
                                    <a:pt x="623" y="474"/>
                                  </a:cubicBezTo>
                                  <a:close/>
                                  <a:moveTo>
                                    <a:pt x="469" y="644"/>
                                  </a:moveTo>
                                  <a:cubicBezTo>
                                    <a:pt x="477" y="662"/>
                                    <a:pt x="516" y="599"/>
                                    <a:pt x="548" y="650"/>
                                  </a:cubicBezTo>
                                  <a:cubicBezTo>
                                    <a:pt x="540" y="606"/>
                                    <a:pt x="457" y="619"/>
                                    <a:pt x="469" y="644"/>
                                  </a:cubicBezTo>
                                  <a:close/>
                                  <a:moveTo>
                                    <a:pt x="614" y="1390"/>
                                  </a:moveTo>
                                  <a:cubicBezTo>
                                    <a:pt x="615" y="1393"/>
                                    <a:pt x="619" y="1393"/>
                                    <a:pt x="619" y="1390"/>
                                  </a:cubicBezTo>
                                  <a:cubicBezTo>
                                    <a:pt x="625" y="1375"/>
                                    <a:pt x="616" y="1156"/>
                                    <a:pt x="616" y="1156"/>
                                  </a:cubicBezTo>
                                  <a:cubicBezTo>
                                    <a:pt x="616" y="1156"/>
                                    <a:pt x="609" y="1375"/>
                                    <a:pt x="614" y="1390"/>
                                  </a:cubicBezTo>
                                  <a:close/>
                                  <a:moveTo>
                                    <a:pt x="616" y="1059"/>
                                  </a:moveTo>
                                  <a:cubicBezTo>
                                    <a:pt x="617" y="1061"/>
                                    <a:pt x="621" y="1061"/>
                                    <a:pt x="622" y="1059"/>
                                  </a:cubicBezTo>
                                  <a:cubicBezTo>
                                    <a:pt x="627" y="1049"/>
                                    <a:pt x="618" y="894"/>
                                    <a:pt x="618" y="894"/>
                                  </a:cubicBezTo>
                                  <a:cubicBezTo>
                                    <a:pt x="618" y="894"/>
                                    <a:pt x="611" y="1048"/>
                                    <a:pt x="616" y="1059"/>
                                  </a:cubicBezTo>
                                  <a:close/>
                                  <a:moveTo>
                                    <a:pt x="649" y="1000"/>
                                  </a:moveTo>
                                  <a:cubicBezTo>
                                    <a:pt x="650" y="1001"/>
                                    <a:pt x="654" y="1001"/>
                                    <a:pt x="655" y="1000"/>
                                  </a:cubicBezTo>
                                  <a:cubicBezTo>
                                    <a:pt x="660" y="992"/>
                                    <a:pt x="651" y="877"/>
                                    <a:pt x="651" y="877"/>
                                  </a:cubicBezTo>
                                  <a:cubicBezTo>
                                    <a:pt x="651" y="877"/>
                                    <a:pt x="644" y="991"/>
                                    <a:pt x="649" y="1000"/>
                                  </a:cubicBezTo>
                                  <a:close/>
                                  <a:moveTo>
                                    <a:pt x="635" y="974"/>
                                  </a:moveTo>
                                  <a:cubicBezTo>
                                    <a:pt x="636" y="975"/>
                                    <a:pt x="640" y="975"/>
                                    <a:pt x="641" y="974"/>
                                  </a:cubicBezTo>
                                  <a:cubicBezTo>
                                    <a:pt x="646" y="967"/>
                                    <a:pt x="640" y="852"/>
                                    <a:pt x="640" y="852"/>
                                  </a:cubicBezTo>
                                  <a:cubicBezTo>
                                    <a:pt x="640" y="852"/>
                                    <a:pt x="630" y="966"/>
                                    <a:pt x="635" y="974"/>
                                  </a:cubicBezTo>
                                  <a:close/>
                                  <a:moveTo>
                                    <a:pt x="661" y="789"/>
                                  </a:moveTo>
                                  <a:cubicBezTo>
                                    <a:pt x="661" y="789"/>
                                    <a:pt x="661" y="889"/>
                                    <a:pt x="666" y="896"/>
                                  </a:cubicBezTo>
                                  <a:cubicBezTo>
                                    <a:pt x="667" y="897"/>
                                    <a:pt x="671" y="896"/>
                                    <a:pt x="672" y="895"/>
                                  </a:cubicBezTo>
                                  <a:cubicBezTo>
                                    <a:pt x="677" y="888"/>
                                    <a:pt x="661" y="789"/>
                                    <a:pt x="661" y="789"/>
                                  </a:cubicBezTo>
                                  <a:close/>
                                  <a:moveTo>
                                    <a:pt x="728" y="828"/>
                                  </a:moveTo>
                                  <a:cubicBezTo>
                                    <a:pt x="729" y="828"/>
                                    <a:pt x="733" y="826"/>
                                    <a:pt x="733" y="825"/>
                                  </a:cubicBezTo>
                                  <a:cubicBezTo>
                                    <a:pt x="736" y="818"/>
                                    <a:pt x="692" y="754"/>
                                    <a:pt x="692" y="754"/>
                                  </a:cubicBezTo>
                                  <a:cubicBezTo>
                                    <a:pt x="692" y="754"/>
                                    <a:pt x="721" y="825"/>
                                    <a:pt x="728" y="828"/>
                                  </a:cubicBezTo>
                                  <a:close/>
                                  <a:moveTo>
                                    <a:pt x="706" y="673"/>
                                  </a:moveTo>
                                  <a:cubicBezTo>
                                    <a:pt x="707" y="672"/>
                                    <a:pt x="711" y="667"/>
                                    <a:pt x="712" y="666"/>
                                  </a:cubicBezTo>
                                  <a:cubicBezTo>
                                    <a:pt x="716" y="659"/>
                                    <a:pt x="687" y="651"/>
                                    <a:pt x="687" y="651"/>
                                  </a:cubicBezTo>
                                  <a:cubicBezTo>
                                    <a:pt x="687" y="651"/>
                                    <a:pt x="700" y="677"/>
                                    <a:pt x="706" y="673"/>
                                  </a:cubicBezTo>
                                  <a:close/>
                                  <a:moveTo>
                                    <a:pt x="673" y="595"/>
                                  </a:moveTo>
                                  <a:cubicBezTo>
                                    <a:pt x="673" y="595"/>
                                    <a:pt x="686" y="570"/>
                                    <a:pt x="680" y="567"/>
                                  </a:cubicBezTo>
                                  <a:cubicBezTo>
                                    <a:pt x="679" y="567"/>
                                    <a:pt x="674" y="566"/>
                                    <a:pt x="673" y="566"/>
                                  </a:cubicBezTo>
                                  <a:cubicBezTo>
                                    <a:pt x="667" y="567"/>
                                    <a:pt x="673" y="595"/>
                                    <a:pt x="673" y="595"/>
                                  </a:cubicBezTo>
                                  <a:close/>
                                  <a:moveTo>
                                    <a:pt x="613" y="536"/>
                                  </a:moveTo>
                                  <a:cubicBezTo>
                                    <a:pt x="612" y="536"/>
                                    <a:pt x="608" y="539"/>
                                    <a:pt x="607" y="540"/>
                                  </a:cubicBezTo>
                                  <a:cubicBezTo>
                                    <a:pt x="603" y="545"/>
                                    <a:pt x="627" y="561"/>
                                    <a:pt x="627" y="561"/>
                                  </a:cubicBezTo>
                                  <a:cubicBezTo>
                                    <a:pt x="627" y="561"/>
                                    <a:pt x="619" y="534"/>
                                    <a:pt x="613" y="536"/>
                                  </a:cubicBezTo>
                                  <a:close/>
                                  <a:moveTo>
                                    <a:pt x="789" y="517"/>
                                  </a:moveTo>
                                  <a:cubicBezTo>
                                    <a:pt x="789" y="516"/>
                                    <a:pt x="786" y="512"/>
                                    <a:pt x="785" y="511"/>
                                  </a:cubicBezTo>
                                  <a:cubicBezTo>
                                    <a:pt x="779" y="508"/>
                                    <a:pt x="757" y="538"/>
                                    <a:pt x="757" y="538"/>
                                  </a:cubicBezTo>
                                  <a:cubicBezTo>
                                    <a:pt x="757" y="538"/>
                                    <a:pt x="790" y="523"/>
                                    <a:pt x="789" y="517"/>
                                  </a:cubicBezTo>
                                  <a:close/>
                                  <a:moveTo>
                                    <a:pt x="679" y="1360"/>
                                  </a:moveTo>
                                  <a:cubicBezTo>
                                    <a:pt x="680" y="1362"/>
                                    <a:pt x="684" y="1362"/>
                                    <a:pt x="684" y="1359"/>
                                  </a:cubicBezTo>
                                  <a:cubicBezTo>
                                    <a:pt x="689" y="1344"/>
                                    <a:pt x="673" y="1125"/>
                                    <a:pt x="673" y="1125"/>
                                  </a:cubicBezTo>
                                  <a:cubicBezTo>
                                    <a:pt x="673" y="1125"/>
                                    <a:pt x="673" y="1344"/>
                                    <a:pt x="679" y="1360"/>
                                  </a:cubicBezTo>
                                  <a:close/>
                                  <a:moveTo>
                                    <a:pt x="799" y="1368"/>
                                  </a:moveTo>
                                  <a:cubicBezTo>
                                    <a:pt x="800" y="1369"/>
                                    <a:pt x="804" y="1368"/>
                                    <a:pt x="804" y="1366"/>
                                  </a:cubicBezTo>
                                  <a:cubicBezTo>
                                    <a:pt x="807" y="1354"/>
                                    <a:pt x="760" y="1184"/>
                                    <a:pt x="760" y="1184"/>
                                  </a:cubicBezTo>
                                  <a:cubicBezTo>
                                    <a:pt x="760" y="1184"/>
                                    <a:pt x="791" y="1356"/>
                                    <a:pt x="799" y="1368"/>
                                  </a:cubicBezTo>
                                  <a:close/>
                                  <a:moveTo>
                                    <a:pt x="847" y="1308"/>
                                  </a:moveTo>
                                  <a:cubicBezTo>
                                    <a:pt x="848" y="1309"/>
                                    <a:pt x="852" y="1308"/>
                                    <a:pt x="852" y="1306"/>
                                  </a:cubicBezTo>
                                  <a:cubicBezTo>
                                    <a:pt x="855" y="1294"/>
                                    <a:pt x="809" y="1124"/>
                                    <a:pt x="809" y="1124"/>
                                  </a:cubicBezTo>
                                  <a:cubicBezTo>
                                    <a:pt x="809" y="1124"/>
                                    <a:pt x="839" y="1296"/>
                                    <a:pt x="847" y="1308"/>
                                  </a:cubicBezTo>
                                  <a:close/>
                                  <a:moveTo>
                                    <a:pt x="891" y="1288"/>
                                  </a:moveTo>
                                  <a:cubicBezTo>
                                    <a:pt x="892" y="1290"/>
                                    <a:pt x="896" y="1288"/>
                                    <a:pt x="896" y="1286"/>
                                  </a:cubicBezTo>
                                  <a:cubicBezTo>
                                    <a:pt x="897" y="1273"/>
                                    <a:pt x="821" y="1114"/>
                                    <a:pt x="821" y="1114"/>
                                  </a:cubicBezTo>
                                  <a:cubicBezTo>
                                    <a:pt x="821" y="1114"/>
                                    <a:pt x="881" y="1279"/>
                                    <a:pt x="891" y="1288"/>
                                  </a:cubicBezTo>
                                  <a:close/>
                                  <a:moveTo>
                                    <a:pt x="765" y="1097"/>
                                  </a:moveTo>
                                  <a:cubicBezTo>
                                    <a:pt x="769" y="1088"/>
                                    <a:pt x="733" y="973"/>
                                    <a:pt x="733" y="973"/>
                                  </a:cubicBezTo>
                                  <a:cubicBezTo>
                                    <a:pt x="733" y="973"/>
                                    <a:pt x="753" y="1091"/>
                                    <a:pt x="760" y="1098"/>
                                  </a:cubicBezTo>
                                  <a:cubicBezTo>
                                    <a:pt x="761" y="1100"/>
                                    <a:pt x="765" y="1099"/>
                                    <a:pt x="765" y="1097"/>
                                  </a:cubicBezTo>
                                  <a:close/>
                                  <a:moveTo>
                                    <a:pt x="733" y="1194"/>
                                  </a:moveTo>
                                  <a:cubicBezTo>
                                    <a:pt x="734" y="1195"/>
                                    <a:pt x="738" y="1194"/>
                                    <a:pt x="738" y="1193"/>
                                  </a:cubicBezTo>
                                  <a:cubicBezTo>
                                    <a:pt x="742" y="1181"/>
                                    <a:pt x="707" y="1030"/>
                                    <a:pt x="707" y="1030"/>
                                  </a:cubicBezTo>
                                  <a:cubicBezTo>
                                    <a:pt x="707" y="1030"/>
                                    <a:pt x="726" y="1184"/>
                                    <a:pt x="733" y="1194"/>
                                  </a:cubicBezTo>
                                  <a:close/>
                                  <a:moveTo>
                                    <a:pt x="792" y="969"/>
                                  </a:moveTo>
                                  <a:cubicBezTo>
                                    <a:pt x="834" y="1025"/>
                                    <a:pt x="882" y="1183"/>
                                    <a:pt x="894" y="1196"/>
                                  </a:cubicBezTo>
                                  <a:cubicBezTo>
                                    <a:pt x="896" y="1198"/>
                                    <a:pt x="899" y="1197"/>
                                    <a:pt x="899" y="1194"/>
                                  </a:cubicBezTo>
                                  <a:cubicBezTo>
                                    <a:pt x="897" y="1177"/>
                                    <a:pt x="833" y="996"/>
                                    <a:pt x="792" y="969"/>
                                  </a:cubicBezTo>
                                  <a:close/>
                                  <a:moveTo>
                                    <a:pt x="786" y="918"/>
                                  </a:moveTo>
                                  <a:cubicBezTo>
                                    <a:pt x="830" y="971"/>
                                    <a:pt x="885" y="1127"/>
                                    <a:pt x="897" y="1140"/>
                                  </a:cubicBezTo>
                                  <a:cubicBezTo>
                                    <a:pt x="899" y="1142"/>
                                    <a:pt x="903" y="1140"/>
                                    <a:pt x="902" y="1137"/>
                                  </a:cubicBezTo>
                                  <a:cubicBezTo>
                                    <a:pt x="900" y="1121"/>
                                    <a:pt x="827" y="942"/>
                                    <a:pt x="786" y="918"/>
                                  </a:cubicBezTo>
                                  <a:close/>
                                  <a:moveTo>
                                    <a:pt x="916" y="985"/>
                                  </a:moveTo>
                                  <a:cubicBezTo>
                                    <a:pt x="968" y="1033"/>
                                    <a:pt x="1045" y="1159"/>
                                    <a:pt x="1059" y="1168"/>
                                  </a:cubicBezTo>
                                  <a:cubicBezTo>
                                    <a:pt x="1061" y="1170"/>
                                    <a:pt x="1064" y="1167"/>
                                    <a:pt x="1063" y="1165"/>
                                  </a:cubicBezTo>
                                  <a:cubicBezTo>
                                    <a:pt x="1058" y="1150"/>
                                    <a:pt x="971" y="1023"/>
                                    <a:pt x="916" y="985"/>
                                  </a:cubicBezTo>
                                  <a:close/>
                                  <a:moveTo>
                                    <a:pt x="849" y="940"/>
                                  </a:moveTo>
                                  <a:cubicBezTo>
                                    <a:pt x="899" y="991"/>
                                    <a:pt x="970" y="1121"/>
                                    <a:pt x="983" y="1131"/>
                                  </a:cubicBezTo>
                                  <a:cubicBezTo>
                                    <a:pt x="985" y="1132"/>
                                    <a:pt x="988" y="1130"/>
                                    <a:pt x="987" y="1127"/>
                                  </a:cubicBezTo>
                                  <a:cubicBezTo>
                                    <a:pt x="983" y="1112"/>
                                    <a:pt x="902" y="981"/>
                                    <a:pt x="849" y="940"/>
                                  </a:cubicBezTo>
                                  <a:close/>
                                  <a:moveTo>
                                    <a:pt x="968" y="903"/>
                                  </a:moveTo>
                                  <a:cubicBezTo>
                                    <a:pt x="1026" y="945"/>
                                    <a:pt x="1118" y="1061"/>
                                    <a:pt x="1133" y="1068"/>
                                  </a:cubicBezTo>
                                  <a:cubicBezTo>
                                    <a:pt x="1135" y="1069"/>
                                    <a:pt x="1138" y="1066"/>
                                    <a:pt x="1137" y="1064"/>
                                  </a:cubicBezTo>
                                  <a:cubicBezTo>
                                    <a:pt x="1130" y="1050"/>
                                    <a:pt x="1028" y="935"/>
                                    <a:pt x="968" y="903"/>
                                  </a:cubicBezTo>
                                  <a:close/>
                                  <a:moveTo>
                                    <a:pt x="872" y="854"/>
                                  </a:moveTo>
                                  <a:cubicBezTo>
                                    <a:pt x="925" y="890"/>
                                    <a:pt x="1004" y="993"/>
                                    <a:pt x="1017" y="999"/>
                                  </a:cubicBezTo>
                                  <a:cubicBezTo>
                                    <a:pt x="1019" y="1000"/>
                                    <a:pt x="1022" y="997"/>
                                    <a:pt x="1021" y="995"/>
                                  </a:cubicBezTo>
                                  <a:cubicBezTo>
                                    <a:pt x="1016" y="982"/>
                                    <a:pt x="927" y="880"/>
                                    <a:pt x="872" y="854"/>
                                  </a:cubicBezTo>
                                  <a:close/>
                                  <a:moveTo>
                                    <a:pt x="884" y="903"/>
                                  </a:moveTo>
                                  <a:cubicBezTo>
                                    <a:pt x="934" y="940"/>
                                    <a:pt x="1009" y="1047"/>
                                    <a:pt x="1022" y="1054"/>
                                  </a:cubicBezTo>
                                  <a:cubicBezTo>
                                    <a:pt x="1024" y="1055"/>
                                    <a:pt x="1027" y="1052"/>
                                    <a:pt x="1026" y="1050"/>
                                  </a:cubicBezTo>
                                  <a:cubicBezTo>
                                    <a:pt x="1021" y="1037"/>
                                    <a:pt x="937" y="931"/>
                                    <a:pt x="884" y="903"/>
                                  </a:cubicBezTo>
                                  <a:close/>
                                  <a:moveTo>
                                    <a:pt x="823" y="855"/>
                                  </a:moveTo>
                                  <a:cubicBezTo>
                                    <a:pt x="824" y="856"/>
                                    <a:pt x="827" y="853"/>
                                    <a:pt x="827" y="852"/>
                                  </a:cubicBezTo>
                                  <a:cubicBezTo>
                                    <a:pt x="826" y="843"/>
                                    <a:pt x="785" y="792"/>
                                    <a:pt x="753" y="774"/>
                                  </a:cubicBezTo>
                                  <a:cubicBezTo>
                                    <a:pt x="784" y="797"/>
                                    <a:pt x="814" y="853"/>
                                    <a:pt x="823" y="855"/>
                                  </a:cubicBezTo>
                                  <a:close/>
                                  <a:moveTo>
                                    <a:pt x="749" y="811"/>
                                  </a:moveTo>
                                  <a:cubicBezTo>
                                    <a:pt x="775" y="838"/>
                                    <a:pt x="795" y="900"/>
                                    <a:pt x="803" y="903"/>
                                  </a:cubicBezTo>
                                  <a:cubicBezTo>
                                    <a:pt x="804" y="904"/>
                                    <a:pt x="808" y="902"/>
                                    <a:pt x="808" y="900"/>
                                  </a:cubicBezTo>
                                  <a:cubicBezTo>
                                    <a:pt x="809" y="892"/>
                                    <a:pt x="777" y="834"/>
                                    <a:pt x="749" y="811"/>
                                  </a:cubicBezTo>
                                  <a:close/>
                                  <a:moveTo>
                                    <a:pt x="971" y="855"/>
                                  </a:moveTo>
                                  <a:cubicBezTo>
                                    <a:pt x="981" y="849"/>
                                    <a:pt x="945" y="797"/>
                                    <a:pt x="892" y="784"/>
                                  </a:cubicBezTo>
                                  <a:cubicBezTo>
                                    <a:pt x="942" y="802"/>
                                    <a:pt x="961" y="861"/>
                                    <a:pt x="971" y="855"/>
                                  </a:cubicBezTo>
                                  <a:close/>
                                  <a:moveTo>
                                    <a:pt x="1033" y="844"/>
                                  </a:moveTo>
                                  <a:cubicBezTo>
                                    <a:pt x="1041" y="837"/>
                                    <a:pt x="996" y="793"/>
                                    <a:pt x="940" y="791"/>
                                  </a:cubicBezTo>
                                  <a:cubicBezTo>
                                    <a:pt x="994" y="799"/>
                                    <a:pt x="1024" y="852"/>
                                    <a:pt x="1033" y="844"/>
                                  </a:cubicBezTo>
                                  <a:close/>
                                  <a:moveTo>
                                    <a:pt x="1043" y="817"/>
                                  </a:moveTo>
                                  <a:cubicBezTo>
                                    <a:pt x="1112" y="849"/>
                                    <a:pt x="1199" y="941"/>
                                    <a:pt x="1205" y="930"/>
                                  </a:cubicBezTo>
                                  <a:cubicBezTo>
                                    <a:pt x="1213" y="917"/>
                                    <a:pt x="1075" y="829"/>
                                    <a:pt x="1043" y="817"/>
                                  </a:cubicBezTo>
                                  <a:close/>
                                  <a:moveTo>
                                    <a:pt x="1015" y="865"/>
                                  </a:moveTo>
                                  <a:cubicBezTo>
                                    <a:pt x="1084" y="896"/>
                                    <a:pt x="1171" y="988"/>
                                    <a:pt x="1177" y="977"/>
                                  </a:cubicBezTo>
                                  <a:cubicBezTo>
                                    <a:pt x="1185" y="965"/>
                                    <a:pt x="1047" y="877"/>
                                    <a:pt x="1015" y="865"/>
                                  </a:cubicBezTo>
                                  <a:close/>
                                  <a:moveTo>
                                    <a:pt x="978" y="869"/>
                                  </a:moveTo>
                                  <a:cubicBezTo>
                                    <a:pt x="1046" y="902"/>
                                    <a:pt x="1131" y="996"/>
                                    <a:pt x="1137" y="985"/>
                                  </a:cubicBezTo>
                                  <a:cubicBezTo>
                                    <a:pt x="1145" y="973"/>
                                    <a:pt x="1009" y="882"/>
                                    <a:pt x="978" y="869"/>
                                  </a:cubicBezTo>
                                  <a:close/>
                                  <a:moveTo>
                                    <a:pt x="834" y="797"/>
                                  </a:moveTo>
                                  <a:cubicBezTo>
                                    <a:pt x="844" y="787"/>
                                    <a:pt x="819" y="743"/>
                                    <a:pt x="769" y="742"/>
                                  </a:cubicBezTo>
                                  <a:cubicBezTo>
                                    <a:pt x="838" y="752"/>
                                    <a:pt x="818" y="808"/>
                                    <a:pt x="834" y="797"/>
                                  </a:cubicBezTo>
                                  <a:close/>
                                  <a:moveTo>
                                    <a:pt x="702" y="113"/>
                                  </a:moveTo>
                                  <a:cubicBezTo>
                                    <a:pt x="701" y="108"/>
                                    <a:pt x="693" y="108"/>
                                    <a:pt x="692" y="111"/>
                                  </a:cubicBezTo>
                                  <a:cubicBezTo>
                                    <a:pt x="691" y="117"/>
                                    <a:pt x="689" y="268"/>
                                    <a:pt x="689" y="268"/>
                                  </a:cubicBezTo>
                                  <a:cubicBezTo>
                                    <a:pt x="689" y="268"/>
                                    <a:pt x="704" y="120"/>
                                    <a:pt x="702" y="113"/>
                                  </a:cubicBezTo>
                                  <a:close/>
                                  <a:moveTo>
                                    <a:pt x="632" y="3"/>
                                  </a:moveTo>
                                  <a:cubicBezTo>
                                    <a:pt x="631" y="9"/>
                                    <a:pt x="642" y="143"/>
                                    <a:pt x="642" y="143"/>
                                  </a:cubicBezTo>
                                  <a:cubicBezTo>
                                    <a:pt x="642" y="143"/>
                                    <a:pt x="645" y="10"/>
                                    <a:pt x="642" y="3"/>
                                  </a:cubicBezTo>
                                  <a:cubicBezTo>
                                    <a:pt x="640" y="0"/>
                                    <a:pt x="633" y="0"/>
                                    <a:pt x="632" y="3"/>
                                  </a:cubicBezTo>
                                  <a:close/>
                                  <a:moveTo>
                                    <a:pt x="673" y="96"/>
                                  </a:moveTo>
                                  <a:cubicBezTo>
                                    <a:pt x="672" y="92"/>
                                    <a:pt x="664" y="92"/>
                                    <a:pt x="663" y="95"/>
                                  </a:cubicBezTo>
                                  <a:cubicBezTo>
                                    <a:pt x="662" y="101"/>
                                    <a:pt x="668" y="235"/>
                                    <a:pt x="668" y="235"/>
                                  </a:cubicBezTo>
                                  <a:cubicBezTo>
                                    <a:pt x="668" y="235"/>
                                    <a:pt x="676" y="102"/>
                                    <a:pt x="673" y="96"/>
                                  </a:cubicBezTo>
                                  <a:close/>
                                  <a:moveTo>
                                    <a:pt x="689" y="288"/>
                                  </a:moveTo>
                                  <a:cubicBezTo>
                                    <a:pt x="687" y="284"/>
                                    <a:pt x="680" y="284"/>
                                    <a:pt x="678" y="287"/>
                                  </a:cubicBezTo>
                                  <a:cubicBezTo>
                                    <a:pt x="678" y="292"/>
                                    <a:pt x="682" y="416"/>
                                    <a:pt x="682" y="416"/>
                                  </a:cubicBezTo>
                                  <a:cubicBezTo>
                                    <a:pt x="682" y="416"/>
                                    <a:pt x="691" y="294"/>
                                    <a:pt x="689" y="288"/>
                                  </a:cubicBezTo>
                                  <a:close/>
                                  <a:moveTo>
                                    <a:pt x="765" y="55"/>
                                  </a:moveTo>
                                  <a:cubicBezTo>
                                    <a:pt x="765" y="51"/>
                                    <a:pt x="757" y="49"/>
                                    <a:pt x="756" y="53"/>
                                  </a:cubicBezTo>
                                  <a:cubicBezTo>
                                    <a:pt x="754" y="59"/>
                                    <a:pt x="735" y="209"/>
                                    <a:pt x="735" y="209"/>
                                  </a:cubicBezTo>
                                  <a:cubicBezTo>
                                    <a:pt x="735" y="209"/>
                                    <a:pt x="767" y="63"/>
                                    <a:pt x="765" y="55"/>
                                  </a:cubicBezTo>
                                  <a:close/>
                                  <a:moveTo>
                                    <a:pt x="784" y="160"/>
                                  </a:moveTo>
                                  <a:cubicBezTo>
                                    <a:pt x="784" y="156"/>
                                    <a:pt x="777" y="154"/>
                                    <a:pt x="775" y="157"/>
                                  </a:cubicBezTo>
                                  <a:cubicBezTo>
                                    <a:pt x="773" y="163"/>
                                    <a:pt x="744" y="311"/>
                                    <a:pt x="744" y="311"/>
                                  </a:cubicBezTo>
                                  <a:cubicBezTo>
                                    <a:pt x="744" y="311"/>
                                    <a:pt x="786" y="168"/>
                                    <a:pt x="784" y="160"/>
                                  </a:cubicBezTo>
                                  <a:close/>
                                  <a:moveTo>
                                    <a:pt x="840" y="77"/>
                                  </a:moveTo>
                                  <a:cubicBezTo>
                                    <a:pt x="839" y="75"/>
                                    <a:pt x="832" y="73"/>
                                    <a:pt x="830" y="75"/>
                                  </a:cubicBezTo>
                                  <a:cubicBezTo>
                                    <a:pt x="829" y="78"/>
                                    <a:pt x="810" y="171"/>
                                    <a:pt x="810" y="171"/>
                                  </a:cubicBezTo>
                                  <a:cubicBezTo>
                                    <a:pt x="810" y="171"/>
                                    <a:pt x="842" y="82"/>
                                    <a:pt x="840" y="77"/>
                                  </a:cubicBezTo>
                                  <a:close/>
                                  <a:moveTo>
                                    <a:pt x="800" y="232"/>
                                  </a:moveTo>
                                  <a:cubicBezTo>
                                    <a:pt x="792" y="228"/>
                                    <a:pt x="765" y="282"/>
                                    <a:pt x="765" y="331"/>
                                  </a:cubicBezTo>
                                  <a:cubicBezTo>
                                    <a:pt x="779" y="266"/>
                                    <a:pt x="810" y="236"/>
                                    <a:pt x="800" y="232"/>
                                  </a:cubicBezTo>
                                  <a:close/>
                                  <a:moveTo>
                                    <a:pt x="882" y="127"/>
                                  </a:moveTo>
                                  <a:cubicBezTo>
                                    <a:pt x="874" y="122"/>
                                    <a:pt x="839" y="171"/>
                                    <a:pt x="831" y="220"/>
                                  </a:cubicBezTo>
                                  <a:cubicBezTo>
                                    <a:pt x="855" y="158"/>
                                    <a:pt x="891" y="133"/>
                                    <a:pt x="882" y="127"/>
                                  </a:cubicBezTo>
                                  <a:close/>
                                  <a:moveTo>
                                    <a:pt x="148" y="666"/>
                                  </a:moveTo>
                                  <a:cubicBezTo>
                                    <a:pt x="152" y="680"/>
                                    <a:pt x="272" y="625"/>
                                    <a:pt x="345" y="637"/>
                                  </a:cubicBezTo>
                                  <a:cubicBezTo>
                                    <a:pt x="301" y="620"/>
                                    <a:pt x="145" y="651"/>
                                    <a:pt x="148" y="666"/>
                                  </a:cubicBezTo>
                                  <a:close/>
                                  <a:moveTo>
                                    <a:pt x="383" y="707"/>
                                  </a:moveTo>
                                  <a:cubicBezTo>
                                    <a:pt x="350" y="691"/>
                                    <a:pt x="232" y="720"/>
                                    <a:pt x="235" y="734"/>
                                  </a:cubicBezTo>
                                  <a:cubicBezTo>
                                    <a:pt x="237" y="747"/>
                                    <a:pt x="328" y="696"/>
                                    <a:pt x="383" y="707"/>
                                  </a:cubicBezTo>
                                  <a:close/>
                                  <a:moveTo>
                                    <a:pt x="377" y="755"/>
                                  </a:moveTo>
                                  <a:cubicBezTo>
                                    <a:pt x="383" y="764"/>
                                    <a:pt x="423" y="701"/>
                                    <a:pt x="461" y="696"/>
                                  </a:cubicBezTo>
                                  <a:cubicBezTo>
                                    <a:pt x="435" y="692"/>
                                    <a:pt x="371" y="744"/>
                                    <a:pt x="377" y="755"/>
                                  </a:cubicBezTo>
                                  <a:close/>
                                  <a:moveTo>
                                    <a:pt x="46" y="750"/>
                                  </a:moveTo>
                                  <a:cubicBezTo>
                                    <a:pt x="50" y="767"/>
                                    <a:pt x="172" y="703"/>
                                    <a:pt x="246" y="717"/>
                                  </a:cubicBezTo>
                                  <a:cubicBezTo>
                                    <a:pt x="201" y="697"/>
                                    <a:pt x="43" y="733"/>
                                    <a:pt x="46" y="750"/>
                                  </a:cubicBezTo>
                                  <a:close/>
                                  <a:moveTo>
                                    <a:pt x="258" y="696"/>
                                  </a:moveTo>
                                  <a:cubicBezTo>
                                    <a:pt x="202" y="676"/>
                                    <a:pt x="5" y="713"/>
                                    <a:pt x="9" y="730"/>
                                  </a:cubicBezTo>
                                  <a:cubicBezTo>
                                    <a:pt x="14" y="747"/>
                                    <a:pt x="166" y="681"/>
                                    <a:pt x="258" y="696"/>
                                  </a:cubicBezTo>
                                  <a:close/>
                                  <a:moveTo>
                                    <a:pt x="197" y="782"/>
                                  </a:moveTo>
                                  <a:cubicBezTo>
                                    <a:pt x="153" y="758"/>
                                    <a:pt x="0" y="801"/>
                                    <a:pt x="3" y="822"/>
                                  </a:cubicBezTo>
                                  <a:cubicBezTo>
                                    <a:pt x="6" y="842"/>
                                    <a:pt x="125" y="765"/>
                                    <a:pt x="197" y="782"/>
                                  </a:cubicBezTo>
                                  <a:close/>
                                  <a:moveTo>
                                    <a:pt x="226" y="809"/>
                                  </a:moveTo>
                                  <a:cubicBezTo>
                                    <a:pt x="174" y="783"/>
                                    <a:pt x="18" y="881"/>
                                    <a:pt x="29" y="900"/>
                                  </a:cubicBezTo>
                                  <a:cubicBezTo>
                                    <a:pt x="40" y="918"/>
                                    <a:pt x="146" y="797"/>
                                    <a:pt x="226" y="809"/>
                                  </a:cubicBezTo>
                                  <a:close/>
                                  <a:moveTo>
                                    <a:pt x="251" y="837"/>
                                  </a:moveTo>
                                  <a:cubicBezTo>
                                    <a:pt x="206" y="829"/>
                                    <a:pt x="43" y="909"/>
                                    <a:pt x="53" y="928"/>
                                  </a:cubicBezTo>
                                  <a:cubicBezTo>
                                    <a:pt x="64" y="946"/>
                                    <a:pt x="174" y="840"/>
                                    <a:pt x="251" y="837"/>
                                  </a:cubicBezTo>
                                  <a:close/>
                                  <a:moveTo>
                                    <a:pt x="186" y="928"/>
                                  </a:moveTo>
                                  <a:cubicBezTo>
                                    <a:pt x="190" y="935"/>
                                    <a:pt x="204" y="923"/>
                                    <a:pt x="222" y="905"/>
                                  </a:cubicBezTo>
                                  <a:cubicBezTo>
                                    <a:pt x="229" y="903"/>
                                    <a:pt x="236" y="901"/>
                                    <a:pt x="242" y="900"/>
                                  </a:cubicBezTo>
                                  <a:cubicBezTo>
                                    <a:pt x="238" y="900"/>
                                    <a:pt x="232" y="900"/>
                                    <a:pt x="225" y="902"/>
                                  </a:cubicBezTo>
                                  <a:cubicBezTo>
                                    <a:pt x="256" y="872"/>
                                    <a:pt x="298" y="828"/>
                                    <a:pt x="337" y="823"/>
                                  </a:cubicBezTo>
                                  <a:cubicBezTo>
                                    <a:pt x="304" y="819"/>
                                    <a:pt x="210" y="885"/>
                                    <a:pt x="189" y="915"/>
                                  </a:cubicBezTo>
                                  <a:cubicBezTo>
                                    <a:pt x="128" y="944"/>
                                    <a:pt x="48" y="1000"/>
                                    <a:pt x="57" y="1013"/>
                                  </a:cubicBezTo>
                                  <a:cubicBezTo>
                                    <a:pt x="67" y="1026"/>
                                    <a:pt x="125" y="961"/>
                                    <a:pt x="185" y="924"/>
                                  </a:cubicBezTo>
                                  <a:cubicBezTo>
                                    <a:pt x="185" y="926"/>
                                    <a:pt x="185" y="927"/>
                                    <a:pt x="186" y="928"/>
                                  </a:cubicBezTo>
                                  <a:close/>
                                  <a:moveTo>
                                    <a:pt x="254" y="942"/>
                                  </a:moveTo>
                                  <a:cubicBezTo>
                                    <a:pt x="257" y="946"/>
                                    <a:pt x="266" y="937"/>
                                    <a:pt x="279" y="924"/>
                                  </a:cubicBezTo>
                                  <a:cubicBezTo>
                                    <a:pt x="287" y="920"/>
                                    <a:pt x="296" y="917"/>
                                    <a:pt x="304" y="916"/>
                                  </a:cubicBezTo>
                                  <a:cubicBezTo>
                                    <a:pt x="298" y="916"/>
                                    <a:pt x="291" y="917"/>
                                    <a:pt x="282" y="920"/>
                                  </a:cubicBezTo>
                                  <a:cubicBezTo>
                                    <a:pt x="307" y="894"/>
                                    <a:pt x="344" y="854"/>
                                    <a:pt x="377" y="851"/>
                                  </a:cubicBezTo>
                                  <a:cubicBezTo>
                                    <a:pt x="351" y="847"/>
                                    <a:pt x="283" y="902"/>
                                    <a:pt x="261" y="929"/>
                                  </a:cubicBezTo>
                                  <a:cubicBezTo>
                                    <a:pt x="198" y="959"/>
                                    <a:pt x="108" y="1034"/>
                                    <a:pt x="116" y="1044"/>
                                  </a:cubicBezTo>
                                  <a:cubicBezTo>
                                    <a:pt x="125" y="1055"/>
                                    <a:pt x="190" y="973"/>
                                    <a:pt x="256" y="935"/>
                                  </a:cubicBezTo>
                                  <a:cubicBezTo>
                                    <a:pt x="254" y="938"/>
                                    <a:pt x="253" y="941"/>
                                    <a:pt x="254" y="942"/>
                                  </a:cubicBezTo>
                                  <a:close/>
                                  <a:moveTo>
                                    <a:pt x="382" y="887"/>
                                  </a:moveTo>
                                  <a:cubicBezTo>
                                    <a:pt x="349" y="886"/>
                                    <a:pt x="253" y="975"/>
                                    <a:pt x="260" y="982"/>
                                  </a:cubicBezTo>
                                  <a:cubicBezTo>
                                    <a:pt x="268" y="991"/>
                                    <a:pt x="329" y="898"/>
                                    <a:pt x="382" y="887"/>
                                  </a:cubicBezTo>
                                  <a:close/>
                                  <a:moveTo>
                                    <a:pt x="308" y="1037"/>
                                  </a:moveTo>
                                  <a:cubicBezTo>
                                    <a:pt x="260" y="1045"/>
                                    <a:pt x="149" y="1203"/>
                                    <a:pt x="162" y="1212"/>
                                  </a:cubicBezTo>
                                  <a:cubicBezTo>
                                    <a:pt x="177" y="1222"/>
                                    <a:pt x="235" y="1069"/>
                                    <a:pt x="308" y="1037"/>
                                  </a:cubicBezTo>
                                  <a:close/>
                                  <a:moveTo>
                                    <a:pt x="276" y="1102"/>
                                  </a:moveTo>
                                  <a:cubicBezTo>
                                    <a:pt x="288" y="1111"/>
                                    <a:pt x="333" y="982"/>
                                    <a:pt x="393" y="956"/>
                                  </a:cubicBezTo>
                                  <a:cubicBezTo>
                                    <a:pt x="354" y="962"/>
                                    <a:pt x="265" y="1094"/>
                                    <a:pt x="276" y="1102"/>
                                  </a:cubicBezTo>
                                  <a:close/>
                                  <a:moveTo>
                                    <a:pt x="209" y="1121"/>
                                  </a:moveTo>
                                  <a:cubicBezTo>
                                    <a:pt x="222" y="1129"/>
                                    <a:pt x="278" y="992"/>
                                    <a:pt x="344" y="962"/>
                                  </a:cubicBezTo>
                                  <a:cubicBezTo>
                                    <a:pt x="301" y="971"/>
                                    <a:pt x="198" y="1113"/>
                                    <a:pt x="209" y="1121"/>
                                  </a:cubicBezTo>
                                  <a:close/>
                                  <a:moveTo>
                                    <a:pt x="280" y="1280"/>
                                  </a:moveTo>
                                  <a:cubicBezTo>
                                    <a:pt x="293" y="1284"/>
                                    <a:pt x="326" y="1162"/>
                                    <a:pt x="372" y="1116"/>
                                  </a:cubicBezTo>
                                  <a:cubicBezTo>
                                    <a:pt x="337" y="1141"/>
                                    <a:pt x="269" y="1276"/>
                                    <a:pt x="280" y="1280"/>
                                  </a:cubicBezTo>
                                  <a:close/>
                                  <a:moveTo>
                                    <a:pt x="270" y="1239"/>
                                  </a:moveTo>
                                  <a:cubicBezTo>
                                    <a:pt x="282" y="1243"/>
                                    <a:pt x="314" y="1133"/>
                                    <a:pt x="356" y="1091"/>
                                  </a:cubicBezTo>
                                  <a:cubicBezTo>
                                    <a:pt x="324" y="1114"/>
                                    <a:pt x="261" y="1235"/>
                                    <a:pt x="270" y="1239"/>
                                  </a:cubicBezTo>
                                  <a:close/>
                                  <a:moveTo>
                                    <a:pt x="322" y="1299"/>
                                  </a:moveTo>
                                  <a:cubicBezTo>
                                    <a:pt x="335" y="1302"/>
                                    <a:pt x="360" y="1178"/>
                                    <a:pt x="402" y="1129"/>
                                  </a:cubicBezTo>
                                  <a:cubicBezTo>
                                    <a:pt x="368" y="1157"/>
                                    <a:pt x="310" y="1295"/>
                                    <a:pt x="322" y="1299"/>
                                  </a:cubicBezTo>
                                  <a:close/>
                                  <a:moveTo>
                                    <a:pt x="471" y="1238"/>
                                  </a:moveTo>
                                  <a:cubicBezTo>
                                    <a:pt x="485" y="1238"/>
                                    <a:pt x="481" y="1112"/>
                                    <a:pt x="511" y="1054"/>
                                  </a:cubicBezTo>
                                  <a:cubicBezTo>
                                    <a:pt x="485" y="1089"/>
                                    <a:pt x="460" y="1237"/>
                                    <a:pt x="471" y="1238"/>
                                  </a:cubicBezTo>
                                  <a:close/>
                                  <a:moveTo>
                                    <a:pt x="492" y="1290"/>
                                  </a:moveTo>
                                  <a:cubicBezTo>
                                    <a:pt x="509" y="1291"/>
                                    <a:pt x="497" y="1148"/>
                                    <a:pt x="530" y="1085"/>
                                  </a:cubicBezTo>
                                  <a:cubicBezTo>
                                    <a:pt x="500" y="1122"/>
                                    <a:pt x="478" y="1288"/>
                                    <a:pt x="492" y="1290"/>
                                  </a:cubicBezTo>
                                  <a:close/>
                                  <a:moveTo>
                                    <a:pt x="532" y="1336"/>
                                  </a:moveTo>
                                  <a:cubicBezTo>
                                    <a:pt x="545" y="1336"/>
                                    <a:pt x="529" y="1210"/>
                                    <a:pt x="554" y="1150"/>
                                  </a:cubicBezTo>
                                  <a:cubicBezTo>
                                    <a:pt x="531" y="1187"/>
                                    <a:pt x="520" y="1337"/>
                                    <a:pt x="532" y="1336"/>
                                  </a:cubicBezTo>
                                  <a:close/>
                                  <a:moveTo>
                                    <a:pt x="587" y="1179"/>
                                  </a:moveTo>
                                  <a:cubicBezTo>
                                    <a:pt x="597" y="1181"/>
                                    <a:pt x="593" y="1055"/>
                                    <a:pt x="609" y="993"/>
                                  </a:cubicBezTo>
                                  <a:cubicBezTo>
                                    <a:pt x="592" y="1036"/>
                                    <a:pt x="579" y="1178"/>
                                    <a:pt x="587" y="1179"/>
                                  </a:cubicBezTo>
                                  <a:close/>
                                  <a:moveTo>
                                    <a:pt x="441" y="1132"/>
                                  </a:moveTo>
                                  <a:cubicBezTo>
                                    <a:pt x="453" y="1132"/>
                                    <a:pt x="451" y="1012"/>
                                    <a:pt x="480" y="957"/>
                                  </a:cubicBezTo>
                                  <a:cubicBezTo>
                                    <a:pt x="455" y="990"/>
                                    <a:pt x="430" y="1132"/>
                                    <a:pt x="441" y="1132"/>
                                  </a:cubicBezTo>
                                  <a:close/>
                                  <a:moveTo>
                                    <a:pt x="511" y="921"/>
                                  </a:moveTo>
                                  <a:cubicBezTo>
                                    <a:pt x="523" y="924"/>
                                    <a:pt x="528" y="848"/>
                                    <a:pt x="552" y="820"/>
                                  </a:cubicBezTo>
                                  <a:cubicBezTo>
                                    <a:pt x="533" y="836"/>
                                    <a:pt x="499" y="917"/>
                                    <a:pt x="511" y="921"/>
                                  </a:cubicBezTo>
                                  <a:close/>
                                  <a:moveTo>
                                    <a:pt x="422" y="784"/>
                                  </a:moveTo>
                                  <a:cubicBezTo>
                                    <a:pt x="431" y="793"/>
                                    <a:pt x="474" y="729"/>
                                    <a:pt x="511" y="721"/>
                                  </a:cubicBezTo>
                                  <a:cubicBezTo>
                                    <a:pt x="486" y="720"/>
                                    <a:pt x="414" y="775"/>
                                    <a:pt x="422" y="784"/>
                                  </a:cubicBezTo>
                                  <a:close/>
                                  <a:moveTo>
                                    <a:pt x="336" y="854"/>
                                  </a:moveTo>
                                  <a:cubicBezTo>
                                    <a:pt x="345" y="863"/>
                                    <a:pt x="398" y="792"/>
                                    <a:pt x="442" y="782"/>
                                  </a:cubicBezTo>
                                  <a:cubicBezTo>
                                    <a:pt x="412" y="782"/>
                                    <a:pt x="326" y="844"/>
                                    <a:pt x="336" y="854"/>
                                  </a:cubicBezTo>
                                  <a:close/>
                                  <a:moveTo>
                                    <a:pt x="574" y="746"/>
                                  </a:moveTo>
                                  <a:cubicBezTo>
                                    <a:pt x="580" y="750"/>
                                    <a:pt x="584" y="705"/>
                                    <a:pt x="609" y="700"/>
                                  </a:cubicBezTo>
                                  <a:cubicBezTo>
                                    <a:pt x="582" y="703"/>
                                    <a:pt x="568" y="742"/>
                                    <a:pt x="574" y="746"/>
                                  </a:cubicBezTo>
                                  <a:close/>
                                  <a:moveTo>
                                    <a:pt x="871" y="628"/>
                                  </a:moveTo>
                                  <a:cubicBezTo>
                                    <a:pt x="877" y="623"/>
                                    <a:pt x="841" y="583"/>
                                    <a:pt x="805" y="632"/>
                                  </a:cubicBezTo>
                                  <a:cubicBezTo>
                                    <a:pt x="851" y="588"/>
                                    <a:pt x="862" y="635"/>
                                    <a:pt x="871" y="62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96000">
                                  <a:schemeClr val="accent1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6" name="Grup 246"/>
                          <wpg:cNvGrpSpPr>
                            <a:grpSpLocks noChangeAspect="1"/>
                          </wpg:cNvGrpSpPr>
                          <wpg:grpSpPr>
                            <a:xfrm>
                              <a:off x="25879" y="923027"/>
                              <a:ext cx="1097280" cy="1097280"/>
                              <a:chOff x="0" y="0"/>
                              <a:chExt cx="3060065" cy="3056255"/>
                            </a:xfrm>
                          </wpg:grpSpPr>
                          <wps:wsp>
                            <wps:cNvPr id="2" name="Formă liberă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772" y="32658"/>
                                <a:ext cx="2999231" cy="2999232"/>
                              </a:xfrm>
                              <a:custGeom>
                                <a:avLst/>
                                <a:gdLst>
                                  <a:gd name="T0" fmla="*/ 670 w 797"/>
                                  <a:gd name="T1" fmla="*/ 348 h 797"/>
                                  <a:gd name="T2" fmla="*/ 482 w 797"/>
                                  <a:gd name="T3" fmla="*/ 375 h 797"/>
                                  <a:gd name="T4" fmla="*/ 447 w 797"/>
                                  <a:gd name="T5" fmla="*/ 378 h 797"/>
                                  <a:gd name="T6" fmla="*/ 457 w 797"/>
                                  <a:gd name="T7" fmla="*/ 368 h 797"/>
                                  <a:gd name="T8" fmla="*/ 716 w 797"/>
                                  <a:gd name="T9" fmla="*/ 179 h 797"/>
                                  <a:gd name="T10" fmla="*/ 485 w 797"/>
                                  <a:gd name="T11" fmla="*/ 326 h 797"/>
                                  <a:gd name="T12" fmla="*/ 459 w 797"/>
                                  <a:gd name="T13" fmla="*/ 337 h 797"/>
                                  <a:gd name="T14" fmla="*/ 655 w 797"/>
                                  <a:gd name="T15" fmla="*/ 84 h 797"/>
                                  <a:gd name="T16" fmla="*/ 596 w 797"/>
                                  <a:gd name="T17" fmla="*/ 65 h 797"/>
                                  <a:gd name="T18" fmla="*/ 551 w 797"/>
                                  <a:gd name="T19" fmla="*/ 81 h 797"/>
                                  <a:gd name="T20" fmla="*/ 497 w 797"/>
                                  <a:gd name="T21" fmla="*/ 117 h 797"/>
                                  <a:gd name="T22" fmla="*/ 449 w 797"/>
                                  <a:gd name="T23" fmla="*/ 185 h 797"/>
                                  <a:gd name="T24" fmla="*/ 412 w 797"/>
                                  <a:gd name="T25" fmla="*/ 329 h 797"/>
                                  <a:gd name="T26" fmla="*/ 405 w 797"/>
                                  <a:gd name="T27" fmla="*/ 346 h 797"/>
                                  <a:gd name="T28" fmla="*/ 384 w 797"/>
                                  <a:gd name="T29" fmla="*/ 48 h 797"/>
                                  <a:gd name="T30" fmla="*/ 352 w 797"/>
                                  <a:gd name="T31" fmla="*/ 18 h 797"/>
                                  <a:gd name="T32" fmla="*/ 376 w 797"/>
                                  <a:gd name="T33" fmla="*/ 294 h 797"/>
                                  <a:gd name="T34" fmla="*/ 341 w 797"/>
                                  <a:gd name="T35" fmla="*/ 189 h 797"/>
                                  <a:gd name="T36" fmla="*/ 242 w 797"/>
                                  <a:gd name="T37" fmla="*/ 26 h 797"/>
                                  <a:gd name="T38" fmla="*/ 198 w 797"/>
                                  <a:gd name="T39" fmla="*/ 70 h 797"/>
                                  <a:gd name="T40" fmla="*/ 192 w 797"/>
                                  <a:gd name="T41" fmla="*/ 117 h 797"/>
                                  <a:gd name="T42" fmla="*/ 204 w 797"/>
                                  <a:gd name="T43" fmla="*/ 177 h 797"/>
                                  <a:gd name="T44" fmla="*/ 369 w 797"/>
                                  <a:gd name="T45" fmla="*/ 367 h 797"/>
                                  <a:gd name="T46" fmla="*/ 89 w 797"/>
                                  <a:gd name="T47" fmla="*/ 141 h 797"/>
                                  <a:gd name="T48" fmla="*/ 70 w 797"/>
                                  <a:gd name="T49" fmla="*/ 200 h 797"/>
                                  <a:gd name="T50" fmla="*/ 218 w 797"/>
                                  <a:gd name="T51" fmla="*/ 312 h 797"/>
                                  <a:gd name="T52" fmla="*/ 362 w 797"/>
                                  <a:gd name="T53" fmla="*/ 381 h 797"/>
                                  <a:gd name="T54" fmla="*/ 366 w 797"/>
                                  <a:gd name="T55" fmla="*/ 386 h 797"/>
                                  <a:gd name="T56" fmla="*/ 338 w 797"/>
                                  <a:gd name="T57" fmla="*/ 387 h 797"/>
                                  <a:gd name="T58" fmla="*/ 129 w 797"/>
                                  <a:gd name="T59" fmla="*/ 421 h 797"/>
                                  <a:gd name="T60" fmla="*/ 153 w 797"/>
                                  <a:gd name="T61" fmla="*/ 452 h 797"/>
                                  <a:gd name="T62" fmla="*/ 74 w 797"/>
                                  <a:gd name="T63" fmla="*/ 522 h 797"/>
                                  <a:gd name="T64" fmla="*/ 86 w 797"/>
                                  <a:gd name="T65" fmla="*/ 565 h 797"/>
                                  <a:gd name="T66" fmla="*/ 96 w 797"/>
                                  <a:gd name="T67" fmla="*/ 630 h 797"/>
                                  <a:gd name="T68" fmla="*/ 286 w 797"/>
                                  <a:gd name="T69" fmla="*/ 502 h 797"/>
                                  <a:gd name="T70" fmla="*/ 263 w 797"/>
                                  <a:gd name="T71" fmla="*/ 562 h 797"/>
                                  <a:gd name="T72" fmla="*/ 284 w 797"/>
                                  <a:gd name="T73" fmla="*/ 538 h 797"/>
                                  <a:gd name="T74" fmla="*/ 266 w 797"/>
                                  <a:gd name="T75" fmla="*/ 613 h 797"/>
                                  <a:gd name="T76" fmla="*/ 351 w 797"/>
                                  <a:gd name="T77" fmla="*/ 492 h 797"/>
                                  <a:gd name="T78" fmla="*/ 294 w 797"/>
                                  <a:gd name="T79" fmla="*/ 670 h 797"/>
                                  <a:gd name="T80" fmla="*/ 359 w 797"/>
                                  <a:gd name="T81" fmla="*/ 611 h 797"/>
                                  <a:gd name="T82" fmla="*/ 392 w 797"/>
                                  <a:gd name="T83" fmla="*/ 481 h 797"/>
                                  <a:gd name="T84" fmla="*/ 436 w 797"/>
                                  <a:gd name="T85" fmla="*/ 668 h 797"/>
                                  <a:gd name="T86" fmla="*/ 411 w 797"/>
                                  <a:gd name="T87" fmla="*/ 439 h 797"/>
                                  <a:gd name="T88" fmla="*/ 441 w 797"/>
                                  <a:gd name="T89" fmla="*/ 501 h 797"/>
                                  <a:gd name="T90" fmla="*/ 521 w 797"/>
                                  <a:gd name="T91" fmla="*/ 664 h 797"/>
                                  <a:gd name="T92" fmla="*/ 423 w 797"/>
                                  <a:gd name="T93" fmla="*/ 431 h 797"/>
                                  <a:gd name="T94" fmla="*/ 412 w 797"/>
                                  <a:gd name="T95" fmla="*/ 406 h 797"/>
                                  <a:gd name="T96" fmla="*/ 620 w 797"/>
                                  <a:gd name="T97" fmla="*/ 560 h 797"/>
                                  <a:gd name="T98" fmla="*/ 483 w 797"/>
                                  <a:gd name="T99" fmla="*/ 439 h 797"/>
                                  <a:gd name="T100" fmla="*/ 509 w 797"/>
                                  <a:gd name="T101" fmla="*/ 450 h 797"/>
                                  <a:gd name="T102" fmla="*/ 728 w 797"/>
                                  <a:gd name="T103" fmla="*/ 523 h 797"/>
                                  <a:gd name="T104" fmla="*/ 749 w 797"/>
                                  <a:gd name="T105" fmla="*/ 477 h 797"/>
                                  <a:gd name="T106" fmla="*/ 468 w 797"/>
                                  <a:gd name="T107" fmla="*/ 402 h 797"/>
                                  <a:gd name="T108" fmla="*/ 424 w 797"/>
                                  <a:gd name="T109" fmla="*/ 453 h 797"/>
                                  <a:gd name="T110" fmla="*/ 534 w 797"/>
                                  <a:gd name="T111" fmla="*/ 438 h 7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97" h="797">
                                    <a:moveTo>
                                      <a:pt x="697" y="383"/>
                                    </a:moveTo>
                                    <a:cubicBezTo>
                                      <a:pt x="697" y="380"/>
                                      <a:pt x="697" y="380"/>
                                      <a:pt x="697" y="380"/>
                                    </a:cubicBezTo>
                                    <a:cubicBezTo>
                                      <a:pt x="583" y="378"/>
                                      <a:pt x="494" y="385"/>
                                      <a:pt x="444" y="391"/>
                                    </a:cubicBezTo>
                                    <a:cubicBezTo>
                                      <a:pt x="569" y="364"/>
                                      <a:pt x="569" y="364"/>
                                      <a:pt x="569" y="364"/>
                                    </a:cubicBezTo>
                                    <a:cubicBezTo>
                                      <a:pt x="601" y="359"/>
                                      <a:pt x="635" y="355"/>
                                      <a:pt x="670" y="352"/>
                                    </a:cubicBezTo>
                                    <a:cubicBezTo>
                                      <a:pt x="670" y="348"/>
                                      <a:pt x="670" y="348"/>
                                      <a:pt x="670" y="348"/>
                                    </a:cubicBezTo>
                                    <a:cubicBezTo>
                                      <a:pt x="653" y="350"/>
                                      <a:pt x="637" y="351"/>
                                      <a:pt x="621" y="353"/>
                                    </a:cubicBezTo>
                                    <a:cubicBezTo>
                                      <a:pt x="797" y="316"/>
                                      <a:pt x="797" y="316"/>
                                      <a:pt x="797" y="316"/>
                                    </a:cubicBezTo>
                                    <a:cubicBezTo>
                                      <a:pt x="796" y="313"/>
                                      <a:pt x="796" y="313"/>
                                      <a:pt x="796" y="313"/>
                                    </a:cubicBezTo>
                                    <a:cubicBezTo>
                                      <a:pt x="570" y="361"/>
                                      <a:pt x="570" y="361"/>
                                      <a:pt x="570" y="361"/>
                                    </a:cubicBezTo>
                                    <a:cubicBezTo>
                                      <a:pt x="537" y="366"/>
                                      <a:pt x="507" y="372"/>
                                      <a:pt x="482" y="377"/>
                                    </a:cubicBezTo>
                                    <a:cubicBezTo>
                                      <a:pt x="482" y="375"/>
                                      <a:pt x="482" y="375"/>
                                      <a:pt x="482" y="375"/>
                                    </a:cubicBezTo>
                                    <a:cubicBezTo>
                                      <a:pt x="645" y="326"/>
                                      <a:pt x="645" y="326"/>
                                      <a:pt x="645" y="326"/>
                                    </a:cubicBezTo>
                                    <a:cubicBezTo>
                                      <a:pt x="644" y="323"/>
                                      <a:pt x="644" y="323"/>
                                      <a:pt x="644" y="323"/>
                                    </a:cubicBezTo>
                                    <a:cubicBezTo>
                                      <a:pt x="438" y="385"/>
                                      <a:pt x="438" y="385"/>
                                      <a:pt x="438" y="385"/>
                                    </a:cubicBezTo>
                                    <a:cubicBezTo>
                                      <a:pt x="498" y="361"/>
                                      <a:pt x="624" y="313"/>
                                      <a:pt x="763" y="264"/>
                                    </a:cubicBezTo>
                                    <a:cubicBezTo>
                                      <a:pt x="762" y="261"/>
                                      <a:pt x="762" y="261"/>
                                      <a:pt x="762" y="261"/>
                                    </a:cubicBezTo>
                                    <a:cubicBezTo>
                                      <a:pt x="629" y="307"/>
                                      <a:pt x="509" y="353"/>
                                      <a:pt x="447" y="378"/>
                                    </a:cubicBezTo>
                                    <a:cubicBezTo>
                                      <a:pt x="718" y="249"/>
                                      <a:pt x="718" y="249"/>
                                      <a:pt x="718" y="249"/>
                                    </a:cubicBezTo>
                                    <a:cubicBezTo>
                                      <a:pt x="717" y="246"/>
                                      <a:pt x="717" y="246"/>
                                      <a:pt x="717" y="246"/>
                                    </a:cubicBezTo>
                                    <a:cubicBezTo>
                                      <a:pt x="524" y="337"/>
                                      <a:pt x="524" y="337"/>
                                      <a:pt x="524" y="337"/>
                                    </a:cubicBezTo>
                                    <a:cubicBezTo>
                                      <a:pt x="662" y="267"/>
                                      <a:pt x="662" y="267"/>
                                      <a:pt x="662" y="267"/>
                                    </a:cubicBezTo>
                                    <a:cubicBezTo>
                                      <a:pt x="661" y="264"/>
                                      <a:pt x="661" y="264"/>
                                      <a:pt x="661" y="264"/>
                                    </a:cubicBezTo>
                                    <a:cubicBezTo>
                                      <a:pt x="457" y="368"/>
                                      <a:pt x="457" y="368"/>
                                      <a:pt x="457" y="368"/>
                                    </a:cubicBezTo>
                                    <a:cubicBezTo>
                                      <a:pt x="456" y="365"/>
                                      <a:pt x="456" y="365"/>
                                      <a:pt x="456" y="365"/>
                                    </a:cubicBezTo>
                                    <a:cubicBezTo>
                                      <a:pt x="445" y="371"/>
                                      <a:pt x="445" y="371"/>
                                      <a:pt x="445" y="371"/>
                                    </a:cubicBezTo>
                                    <a:cubicBezTo>
                                      <a:pt x="701" y="204"/>
                                      <a:pt x="701" y="204"/>
                                      <a:pt x="701" y="204"/>
                                    </a:cubicBezTo>
                                    <a:cubicBezTo>
                                      <a:pt x="699" y="201"/>
                                      <a:pt x="699" y="201"/>
                                      <a:pt x="699" y="201"/>
                                    </a:cubicBezTo>
                                    <a:cubicBezTo>
                                      <a:pt x="481" y="344"/>
                                      <a:pt x="481" y="344"/>
                                      <a:pt x="481" y="344"/>
                                    </a:cubicBezTo>
                                    <a:cubicBezTo>
                                      <a:pt x="716" y="179"/>
                                      <a:pt x="716" y="179"/>
                                      <a:pt x="716" y="179"/>
                                    </a:cubicBezTo>
                                    <a:cubicBezTo>
                                      <a:pt x="714" y="176"/>
                                      <a:pt x="714" y="176"/>
                                      <a:pt x="714" y="176"/>
                                    </a:cubicBezTo>
                                    <a:cubicBezTo>
                                      <a:pt x="454" y="358"/>
                                      <a:pt x="454" y="358"/>
                                      <a:pt x="454" y="358"/>
                                    </a:cubicBezTo>
                                    <a:cubicBezTo>
                                      <a:pt x="574" y="265"/>
                                      <a:pt x="574" y="265"/>
                                      <a:pt x="574" y="265"/>
                                    </a:cubicBezTo>
                                    <a:cubicBezTo>
                                      <a:pt x="572" y="262"/>
                                      <a:pt x="572" y="262"/>
                                      <a:pt x="572" y="262"/>
                                    </a:cubicBezTo>
                                    <a:cubicBezTo>
                                      <a:pt x="448" y="359"/>
                                      <a:pt x="448" y="359"/>
                                      <a:pt x="448" y="359"/>
                                    </a:cubicBezTo>
                                    <a:cubicBezTo>
                                      <a:pt x="485" y="326"/>
                                      <a:pt x="485" y="326"/>
                                      <a:pt x="485" y="326"/>
                                    </a:cubicBezTo>
                                    <a:cubicBezTo>
                                      <a:pt x="484" y="325"/>
                                      <a:pt x="484" y="325"/>
                                      <a:pt x="484" y="325"/>
                                    </a:cubicBezTo>
                                    <a:cubicBezTo>
                                      <a:pt x="622" y="200"/>
                                      <a:pt x="622" y="200"/>
                                      <a:pt x="622" y="200"/>
                                    </a:cubicBezTo>
                                    <a:cubicBezTo>
                                      <a:pt x="620" y="198"/>
                                      <a:pt x="620" y="198"/>
                                      <a:pt x="620" y="198"/>
                                    </a:cubicBezTo>
                                    <a:cubicBezTo>
                                      <a:pt x="448" y="353"/>
                                      <a:pt x="448" y="353"/>
                                      <a:pt x="448" y="353"/>
                                    </a:cubicBezTo>
                                    <a:cubicBezTo>
                                      <a:pt x="461" y="340"/>
                                      <a:pt x="461" y="340"/>
                                      <a:pt x="461" y="340"/>
                                    </a:cubicBezTo>
                                    <a:cubicBezTo>
                                      <a:pt x="459" y="337"/>
                                      <a:pt x="459" y="337"/>
                                      <a:pt x="459" y="337"/>
                                    </a:cubicBezTo>
                                    <a:cubicBezTo>
                                      <a:pt x="433" y="363"/>
                                      <a:pt x="433" y="363"/>
                                      <a:pt x="433" y="363"/>
                                    </a:cubicBezTo>
                                    <a:cubicBezTo>
                                      <a:pt x="581" y="193"/>
                                      <a:pt x="581" y="193"/>
                                      <a:pt x="581" y="193"/>
                                    </a:cubicBezTo>
                                    <a:cubicBezTo>
                                      <a:pt x="579" y="191"/>
                                      <a:pt x="579" y="191"/>
                                      <a:pt x="579" y="191"/>
                                    </a:cubicBezTo>
                                    <a:cubicBezTo>
                                      <a:pt x="471" y="315"/>
                                      <a:pt x="471" y="315"/>
                                      <a:pt x="471" y="315"/>
                                    </a:cubicBezTo>
                                    <a:cubicBezTo>
                                      <a:pt x="658" y="86"/>
                                      <a:pt x="658" y="86"/>
                                      <a:pt x="658" y="86"/>
                                    </a:cubicBezTo>
                                    <a:cubicBezTo>
                                      <a:pt x="655" y="84"/>
                                      <a:pt x="655" y="84"/>
                                      <a:pt x="655" y="84"/>
                                    </a:cubicBezTo>
                                    <a:cubicBezTo>
                                      <a:pt x="424" y="367"/>
                                      <a:pt x="424" y="367"/>
                                      <a:pt x="424" y="367"/>
                                    </a:cubicBezTo>
                                    <a:cubicBezTo>
                                      <a:pt x="545" y="189"/>
                                      <a:pt x="545" y="189"/>
                                      <a:pt x="545" y="189"/>
                                    </a:cubicBezTo>
                                    <a:cubicBezTo>
                                      <a:pt x="543" y="187"/>
                                      <a:pt x="543" y="187"/>
                                      <a:pt x="543" y="187"/>
                                    </a:cubicBezTo>
                                    <a:cubicBezTo>
                                      <a:pt x="430" y="353"/>
                                      <a:pt x="430" y="353"/>
                                      <a:pt x="430" y="353"/>
                                    </a:cubicBezTo>
                                    <a:cubicBezTo>
                                      <a:pt x="599" y="66"/>
                                      <a:pt x="599" y="66"/>
                                      <a:pt x="599" y="66"/>
                                    </a:cubicBezTo>
                                    <a:cubicBezTo>
                                      <a:pt x="596" y="65"/>
                                      <a:pt x="596" y="65"/>
                                      <a:pt x="596" y="65"/>
                                    </a:cubicBezTo>
                                    <a:cubicBezTo>
                                      <a:pt x="422" y="359"/>
                                      <a:pt x="422" y="359"/>
                                      <a:pt x="422" y="359"/>
                                    </a:cubicBezTo>
                                    <a:cubicBezTo>
                                      <a:pt x="572" y="55"/>
                                      <a:pt x="572" y="55"/>
                                      <a:pt x="572" y="55"/>
                                    </a:cubicBezTo>
                                    <a:cubicBezTo>
                                      <a:pt x="569" y="53"/>
                                      <a:pt x="569" y="53"/>
                                      <a:pt x="569" y="53"/>
                                    </a:cubicBezTo>
                                    <a:cubicBezTo>
                                      <a:pt x="535" y="122"/>
                                      <a:pt x="535" y="122"/>
                                      <a:pt x="535" y="122"/>
                                    </a:cubicBezTo>
                                    <a:cubicBezTo>
                                      <a:pt x="554" y="83"/>
                                      <a:pt x="554" y="83"/>
                                      <a:pt x="554" y="83"/>
                                    </a:cubicBezTo>
                                    <a:cubicBezTo>
                                      <a:pt x="551" y="81"/>
                                      <a:pt x="551" y="81"/>
                                      <a:pt x="551" y="81"/>
                                    </a:cubicBezTo>
                                    <a:cubicBezTo>
                                      <a:pt x="457" y="277"/>
                                      <a:pt x="457" y="277"/>
                                      <a:pt x="457" y="277"/>
                                    </a:cubicBezTo>
                                    <a:cubicBezTo>
                                      <a:pt x="522" y="132"/>
                                      <a:pt x="522" y="132"/>
                                      <a:pt x="522" y="132"/>
                                    </a:cubicBezTo>
                                    <a:cubicBezTo>
                                      <a:pt x="519" y="131"/>
                                      <a:pt x="519" y="131"/>
                                      <a:pt x="519" y="131"/>
                                    </a:cubicBezTo>
                                    <a:cubicBezTo>
                                      <a:pt x="416" y="361"/>
                                      <a:pt x="416" y="361"/>
                                      <a:pt x="416" y="361"/>
                                    </a:cubicBezTo>
                                    <a:cubicBezTo>
                                      <a:pt x="500" y="118"/>
                                      <a:pt x="500" y="118"/>
                                      <a:pt x="500" y="118"/>
                                    </a:cubicBezTo>
                                    <a:cubicBezTo>
                                      <a:pt x="497" y="117"/>
                                      <a:pt x="497" y="117"/>
                                      <a:pt x="497" y="117"/>
                                    </a:cubicBezTo>
                                    <a:cubicBezTo>
                                      <a:pt x="448" y="258"/>
                                      <a:pt x="448" y="258"/>
                                      <a:pt x="448" y="258"/>
                                    </a:cubicBezTo>
                                    <a:cubicBezTo>
                                      <a:pt x="512" y="59"/>
                                      <a:pt x="512" y="59"/>
                                      <a:pt x="512" y="59"/>
                                    </a:cubicBezTo>
                                    <a:cubicBezTo>
                                      <a:pt x="509" y="58"/>
                                      <a:pt x="509" y="58"/>
                                      <a:pt x="509" y="58"/>
                                    </a:cubicBezTo>
                                    <a:cubicBezTo>
                                      <a:pt x="412" y="360"/>
                                      <a:pt x="412" y="360"/>
                                      <a:pt x="412" y="360"/>
                                    </a:cubicBezTo>
                                    <a:cubicBezTo>
                                      <a:pt x="452" y="186"/>
                                      <a:pt x="452" y="186"/>
                                      <a:pt x="452" y="186"/>
                                    </a:cubicBezTo>
                                    <a:cubicBezTo>
                                      <a:pt x="449" y="185"/>
                                      <a:pt x="449" y="185"/>
                                      <a:pt x="449" y="185"/>
                                    </a:cubicBezTo>
                                    <a:cubicBezTo>
                                      <a:pt x="461" y="132"/>
                                      <a:pt x="461" y="132"/>
                                      <a:pt x="461" y="132"/>
                                    </a:cubicBezTo>
                                    <a:cubicBezTo>
                                      <a:pt x="457" y="131"/>
                                      <a:pt x="457" y="131"/>
                                      <a:pt x="457" y="131"/>
                                    </a:cubicBezTo>
                                    <a:cubicBezTo>
                                      <a:pt x="423" y="287"/>
                                      <a:pt x="423" y="287"/>
                                      <a:pt x="423" y="287"/>
                                    </a:cubicBezTo>
                                    <a:cubicBezTo>
                                      <a:pt x="477" y="1"/>
                                      <a:pt x="477" y="1"/>
                                      <a:pt x="477" y="1"/>
                                    </a:cubicBezTo>
                                    <a:cubicBezTo>
                                      <a:pt x="473" y="0"/>
                                      <a:pt x="473" y="0"/>
                                      <a:pt x="473" y="0"/>
                                    </a:cubicBezTo>
                                    <a:cubicBezTo>
                                      <a:pt x="412" y="329"/>
                                      <a:pt x="412" y="329"/>
                                      <a:pt x="412" y="329"/>
                                    </a:cubicBezTo>
                                    <a:cubicBezTo>
                                      <a:pt x="424" y="245"/>
                                      <a:pt x="424" y="245"/>
                                      <a:pt x="424" y="245"/>
                                    </a:cubicBezTo>
                                    <a:cubicBezTo>
                                      <a:pt x="420" y="244"/>
                                      <a:pt x="420" y="244"/>
                                      <a:pt x="420" y="244"/>
                                    </a:cubicBezTo>
                                    <a:cubicBezTo>
                                      <a:pt x="411" y="313"/>
                                      <a:pt x="411" y="313"/>
                                      <a:pt x="411" y="313"/>
                                    </a:cubicBezTo>
                                    <a:cubicBezTo>
                                      <a:pt x="427" y="145"/>
                                      <a:pt x="427" y="145"/>
                                      <a:pt x="427" y="145"/>
                                    </a:cubicBezTo>
                                    <a:cubicBezTo>
                                      <a:pt x="424" y="145"/>
                                      <a:pt x="424" y="145"/>
                                      <a:pt x="424" y="145"/>
                                    </a:cubicBezTo>
                                    <a:cubicBezTo>
                                      <a:pt x="405" y="346"/>
                                      <a:pt x="405" y="346"/>
                                      <a:pt x="405" y="346"/>
                                    </a:cubicBezTo>
                                    <a:cubicBezTo>
                                      <a:pt x="415" y="12"/>
                                      <a:pt x="415" y="12"/>
                                      <a:pt x="415" y="12"/>
                                    </a:cubicBezTo>
                                    <a:cubicBezTo>
                                      <a:pt x="412" y="12"/>
                                      <a:pt x="412" y="12"/>
                                      <a:pt x="412" y="12"/>
                                    </a:cubicBezTo>
                                    <a:cubicBezTo>
                                      <a:pt x="401" y="349"/>
                                      <a:pt x="401" y="349"/>
                                      <a:pt x="401" y="349"/>
                                    </a:cubicBezTo>
                                    <a:cubicBezTo>
                                      <a:pt x="401" y="348"/>
                                      <a:pt x="401" y="348"/>
                                      <a:pt x="401" y="348"/>
                                    </a:cubicBezTo>
                                    <a:cubicBezTo>
                                      <a:pt x="400" y="348"/>
                                      <a:pt x="400" y="348"/>
                                      <a:pt x="400" y="348"/>
                                    </a:cubicBezTo>
                                    <a:cubicBezTo>
                                      <a:pt x="384" y="48"/>
                                      <a:pt x="384" y="48"/>
                                      <a:pt x="384" y="48"/>
                                    </a:cubicBezTo>
                                    <a:cubicBezTo>
                                      <a:pt x="381" y="48"/>
                                      <a:pt x="381" y="48"/>
                                      <a:pt x="381" y="48"/>
                                    </a:cubicBezTo>
                                    <a:cubicBezTo>
                                      <a:pt x="392" y="267"/>
                                      <a:pt x="392" y="267"/>
                                      <a:pt x="392" y="267"/>
                                    </a:cubicBezTo>
                                    <a:cubicBezTo>
                                      <a:pt x="380" y="107"/>
                                      <a:pt x="380" y="107"/>
                                      <a:pt x="380" y="107"/>
                                    </a:cubicBezTo>
                                    <a:cubicBezTo>
                                      <a:pt x="376" y="107"/>
                                      <a:pt x="376" y="107"/>
                                      <a:pt x="376" y="107"/>
                                    </a:cubicBezTo>
                                    <a:cubicBezTo>
                                      <a:pt x="395" y="336"/>
                                      <a:pt x="395" y="336"/>
                                      <a:pt x="395" y="336"/>
                                    </a:cubicBezTo>
                                    <a:cubicBezTo>
                                      <a:pt x="352" y="18"/>
                                      <a:pt x="352" y="18"/>
                                      <a:pt x="352" y="18"/>
                                    </a:cubicBezTo>
                                    <a:cubicBezTo>
                                      <a:pt x="348" y="18"/>
                                      <a:pt x="348" y="18"/>
                                      <a:pt x="348" y="18"/>
                                    </a:cubicBezTo>
                                    <a:cubicBezTo>
                                      <a:pt x="391" y="338"/>
                                      <a:pt x="391" y="338"/>
                                      <a:pt x="391" y="338"/>
                                    </a:cubicBezTo>
                                    <a:cubicBezTo>
                                      <a:pt x="336" y="47"/>
                                      <a:pt x="336" y="47"/>
                                      <a:pt x="336" y="47"/>
                                    </a:cubicBezTo>
                                    <a:cubicBezTo>
                                      <a:pt x="332" y="48"/>
                                      <a:pt x="332" y="48"/>
                                      <a:pt x="332" y="48"/>
                                    </a:cubicBezTo>
                                    <a:cubicBezTo>
                                      <a:pt x="379" y="293"/>
                                      <a:pt x="379" y="293"/>
                                      <a:pt x="379" y="293"/>
                                    </a:cubicBezTo>
                                    <a:cubicBezTo>
                                      <a:pt x="376" y="294"/>
                                      <a:pt x="376" y="294"/>
                                      <a:pt x="376" y="294"/>
                                    </a:cubicBezTo>
                                    <a:cubicBezTo>
                                      <a:pt x="381" y="314"/>
                                      <a:pt x="381" y="314"/>
                                      <a:pt x="381" y="314"/>
                                    </a:cubicBezTo>
                                    <a:cubicBezTo>
                                      <a:pt x="327" y="111"/>
                                      <a:pt x="327" y="111"/>
                                      <a:pt x="327" y="111"/>
                                    </a:cubicBezTo>
                                    <a:cubicBezTo>
                                      <a:pt x="324" y="112"/>
                                      <a:pt x="324" y="112"/>
                                      <a:pt x="324" y="112"/>
                                    </a:cubicBezTo>
                                    <a:cubicBezTo>
                                      <a:pt x="345" y="193"/>
                                      <a:pt x="345" y="193"/>
                                      <a:pt x="345" y="193"/>
                                    </a:cubicBezTo>
                                    <a:cubicBezTo>
                                      <a:pt x="344" y="188"/>
                                      <a:pt x="344" y="188"/>
                                      <a:pt x="344" y="188"/>
                                    </a:cubicBezTo>
                                    <a:cubicBezTo>
                                      <a:pt x="341" y="189"/>
                                      <a:pt x="341" y="189"/>
                                      <a:pt x="341" y="189"/>
                                    </a:cubicBezTo>
                                    <a:cubicBezTo>
                                      <a:pt x="391" y="367"/>
                                      <a:pt x="391" y="367"/>
                                      <a:pt x="391" y="367"/>
                                    </a:cubicBezTo>
                                    <a:cubicBezTo>
                                      <a:pt x="302" y="144"/>
                                      <a:pt x="302" y="144"/>
                                      <a:pt x="302" y="144"/>
                                    </a:cubicBezTo>
                                    <a:cubicBezTo>
                                      <a:pt x="299" y="145"/>
                                      <a:pt x="299" y="145"/>
                                      <a:pt x="299" y="145"/>
                                    </a:cubicBezTo>
                                    <a:cubicBezTo>
                                      <a:pt x="343" y="255"/>
                                      <a:pt x="343" y="255"/>
                                      <a:pt x="343" y="255"/>
                                    </a:cubicBezTo>
                                    <a:cubicBezTo>
                                      <a:pt x="341" y="255"/>
                                      <a:pt x="341" y="255"/>
                                      <a:pt x="341" y="255"/>
                                    </a:cubicBezTo>
                                    <a:cubicBezTo>
                                      <a:pt x="242" y="26"/>
                                      <a:pt x="242" y="26"/>
                                      <a:pt x="242" y="26"/>
                                    </a:cubicBezTo>
                                    <a:cubicBezTo>
                                      <a:pt x="239" y="28"/>
                                      <a:pt x="239" y="28"/>
                                      <a:pt x="239" y="28"/>
                                    </a:cubicBezTo>
                                    <a:cubicBezTo>
                                      <a:pt x="385" y="363"/>
                                      <a:pt x="385" y="363"/>
                                      <a:pt x="385" y="363"/>
                                    </a:cubicBezTo>
                                    <a:cubicBezTo>
                                      <a:pt x="282" y="174"/>
                                      <a:pt x="282" y="174"/>
                                      <a:pt x="282" y="174"/>
                                    </a:cubicBezTo>
                                    <a:cubicBezTo>
                                      <a:pt x="279" y="175"/>
                                      <a:pt x="279" y="175"/>
                                      <a:pt x="279" y="175"/>
                                    </a:cubicBezTo>
                                    <a:cubicBezTo>
                                      <a:pt x="375" y="352"/>
                                      <a:pt x="375" y="352"/>
                                      <a:pt x="375" y="352"/>
                                    </a:cubicBezTo>
                                    <a:cubicBezTo>
                                      <a:pt x="198" y="70"/>
                                      <a:pt x="198" y="70"/>
                                      <a:pt x="198" y="70"/>
                                    </a:cubicBezTo>
                                    <a:cubicBezTo>
                                      <a:pt x="195" y="72"/>
                                      <a:pt x="195" y="72"/>
                                      <a:pt x="195" y="72"/>
                                    </a:cubicBezTo>
                                    <a:cubicBezTo>
                                      <a:pt x="364" y="341"/>
                                      <a:pt x="364" y="341"/>
                                      <a:pt x="364" y="341"/>
                                    </a:cubicBezTo>
                                    <a:cubicBezTo>
                                      <a:pt x="183" y="83"/>
                                      <a:pt x="183" y="83"/>
                                      <a:pt x="183" y="83"/>
                                    </a:cubicBezTo>
                                    <a:cubicBezTo>
                                      <a:pt x="180" y="85"/>
                                      <a:pt x="180" y="85"/>
                                      <a:pt x="180" y="85"/>
                                    </a:cubicBezTo>
                                    <a:cubicBezTo>
                                      <a:pt x="347" y="323"/>
                                      <a:pt x="347" y="323"/>
                                      <a:pt x="347" y="323"/>
                                    </a:cubicBezTo>
                                    <a:cubicBezTo>
                                      <a:pt x="192" y="117"/>
                                      <a:pt x="192" y="117"/>
                                      <a:pt x="192" y="117"/>
                                    </a:cubicBezTo>
                                    <a:cubicBezTo>
                                      <a:pt x="189" y="119"/>
                                      <a:pt x="189" y="119"/>
                                      <a:pt x="189" y="119"/>
                                    </a:cubicBezTo>
                                    <a:cubicBezTo>
                                      <a:pt x="323" y="297"/>
                                      <a:pt x="323" y="297"/>
                                      <a:pt x="323" y="297"/>
                                    </a:cubicBezTo>
                                    <a:cubicBezTo>
                                      <a:pt x="221" y="168"/>
                                      <a:pt x="221" y="168"/>
                                      <a:pt x="221" y="168"/>
                                    </a:cubicBezTo>
                                    <a:cubicBezTo>
                                      <a:pt x="218" y="170"/>
                                      <a:pt x="218" y="170"/>
                                      <a:pt x="218" y="170"/>
                                    </a:cubicBezTo>
                                    <a:cubicBezTo>
                                      <a:pt x="366" y="356"/>
                                      <a:pt x="366" y="356"/>
                                      <a:pt x="366" y="356"/>
                                    </a:cubicBezTo>
                                    <a:cubicBezTo>
                                      <a:pt x="204" y="177"/>
                                      <a:pt x="204" y="177"/>
                                      <a:pt x="204" y="177"/>
                                    </a:cubicBezTo>
                                    <a:cubicBezTo>
                                      <a:pt x="201" y="179"/>
                                      <a:pt x="201" y="179"/>
                                      <a:pt x="201" y="179"/>
                                    </a:cubicBezTo>
                                    <a:cubicBezTo>
                                      <a:pt x="329" y="320"/>
                                      <a:pt x="329" y="320"/>
                                      <a:pt x="329" y="320"/>
                                    </a:cubicBezTo>
                                    <a:cubicBezTo>
                                      <a:pt x="327" y="321"/>
                                      <a:pt x="327" y="321"/>
                                      <a:pt x="327" y="321"/>
                                    </a:cubicBezTo>
                                    <a:cubicBezTo>
                                      <a:pt x="151" y="143"/>
                                      <a:pt x="151" y="143"/>
                                      <a:pt x="151" y="143"/>
                                    </a:cubicBezTo>
                                    <a:cubicBezTo>
                                      <a:pt x="149" y="146"/>
                                      <a:pt x="149" y="146"/>
                                      <a:pt x="149" y="146"/>
                                    </a:cubicBezTo>
                                    <a:cubicBezTo>
                                      <a:pt x="369" y="367"/>
                                      <a:pt x="369" y="367"/>
                                      <a:pt x="369" y="367"/>
                                    </a:cubicBezTo>
                                    <a:cubicBezTo>
                                      <a:pt x="196" y="218"/>
                                      <a:pt x="196" y="218"/>
                                      <a:pt x="196" y="218"/>
                                    </a:cubicBezTo>
                                    <a:cubicBezTo>
                                      <a:pt x="194" y="220"/>
                                      <a:pt x="194" y="220"/>
                                      <a:pt x="194" y="220"/>
                                    </a:cubicBezTo>
                                    <a:cubicBezTo>
                                      <a:pt x="236" y="256"/>
                                      <a:pt x="236" y="256"/>
                                      <a:pt x="236" y="256"/>
                                    </a:cubicBezTo>
                                    <a:cubicBezTo>
                                      <a:pt x="235" y="258"/>
                                      <a:pt x="235" y="258"/>
                                      <a:pt x="235" y="258"/>
                                    </a:cubicBezTo>
                                    <a:cubicBezTo>
                                      <a:pt x="274" y="292"/>
                                      <a:pt x="274" y="292"/>
                                      <a:pt x="274" y="292"/>
                                    </a:cubicBezTo>
                                    <a:cubicBezTo>
                                      <a:pt x="89" y="141"/>
                                      <a:pt x="89" y="141"/>
                                      <a:pt x="89" y="141"/>
                                    </a:cubicBezTo>
                                    <a:cubicBezTo>
                                      <a:pt x="87" y="143"/>
                                      <a:pt x="87" y="143"/>
                                      <a:pt x="87" y="143"/>
                                    </a:cubicBezTo>
                                    <a:cubicBezTo>
                                      <a:pt x="371" y="375"/>
                                      <a:pt x="371" y="375"/>
                                      <a:pt x="371" y="375"/>
                                    </a:cubicBezTo>
                                    <a:cubicBezTo>
                                      <a:pt x="192" y="253"/>
                                      <a:pt x="192" y="253"/>
                                      <a:pt x="192" y="253"/>
                                    </a:cubicBezTo>
                                    <a:cubicBezTo>
                                      <a:pt x="191" y="256"/>
                                      <a:pt x="191" y="256"/>
                                      <a:pt x="191" y="256"/>
                                    </a:cubicBezTo>
                                    <a:cubicBezTo>
                                      <a:pt x="356" y="369"/>
                                      <a:pt x="356" y="369"/>
                                      <a:pt x="356" y="369"/>
                                    </a:cubicBezTo>
                                    <a:cubicBezTo>
                                      <a:pt x="70" y="200"/>
                                      <a:pt x="70" y="200"/>
                                      <a:pt x="70" y="200"/>
                                    </a:cubicBezTo>
                                    <a:cubicBezTo>
                                      <a:pt x="68" y="203"/>
                                      <a:pt x="68" y="203"/>
                                      <a:pt x="68" y="203"/>
                                    </a:cubicBezTo>
                                    <a:cubicBezTo>
                                      <a:pt x="361" y="376"/>
                                      <a:pt x="361" y="376"/>
                                      <a:pt x="361" y="376"/>
                                    </a:cubicBezTo>
                                    <a:cubicBezTo>
                                      <a:pt x="355" y="373"/>
                                      <a:pt x="348" y="370"/>
                                      <a:pt x="341" y="367"/>
                                    </a:cubicBezTo>
                                    <a:cubicBezTo>
                                      <a:pt x="86" y="245"/>
                                      <a:pt x="86" y="245"/>
                                      <a:pt x="86" y="245"/>
                                    </a:cubicBezTo>
                                    <a:cubicBezTo>
                                      <a:pt x="85" y="248"/>
                                      <a:pt x="85" y="248"/>
                                      <a:pt x="85" y="248"/>
                                    </a:cubicBezTo>
                                    <a:cubicBezTo>
                                      <a:pt x="218" y="312"/>
                                      <a:pt x="218" y="312"/>
                                      <a:pt x="218" y="312"/>
                                    </a:cubicBezTo>
                                    <a:cubicBezTo>
                                      <a:pt x="190" y="299"/>
                                      <a:pt x="162" y="287"/>
                                      <a:pt x="135" y="277"/>
                                    </a:cubicBezTo>
                                    <a:cubicBezTo>
                                      <a:pt x="134" y="280"/>
                                      <a:pt x="134" y="280"/>
                                      <a:pt x="134" y="280"/>
                                    </a:cubicBezTo>
                                    <a:cubicBezTo>
                                      <a:pt x="197" y="305"/>
                                      <a:pt x="271" y="339"/>
                                      <a:pt x="325" y="364"/>
                                    </a:cubicBezTo>
                                    <a:cubicBezTo>
                                      <a:pt x="325" y="364"/>
                                      <a:pt x="325" y="364"/>
                                      <a:pt x="325" y="364"/>
                                    </a:cubicBezTo>
                                    <a:cubicBezTo>
                                      <a:pt x="326" y="365"/>
                                      <a:pt x="328" y="365"/>
                                      <a:pt x="329" y="366"/>
                                    </a:cubicBezTo>
                                    <a:cubicBezTo>
                                      <a:pt x="341" y="371"/>
                                      <a:pt x="353" y="377"/>
                                      <a:pt x="362" y="381"/>
                                    </a:cubicBezTo>
                                    <a:cubicBezTo>
                                      <a:pt x="309" y="362"/>
                                      <a:pt x="202" y="325"/>
                                      <a:pt x="62" y="286"/>
                                    </a:cubicBezTo>
                                    <a:cubicBezTo>
                                      <a:pt x="61" y="289"/>
                                      <a:pt x="61" y="289"/>
                                      <a:pt x="61" y="289"/>
                                    </a:cubicBezTo>
                                    <a:cubicBezTo>
                                      <a:pt x="173" y="320"/>
                                      <a:pt x="263" y="350"/>
                                      <a:pt x="323" y="371"/>
                                    </a:cubicBezTo>
                                    <a:cubicBezTo>
                                      <a:pt x="290" y="363"/>
                                      <a:pt x="246" y="354"/>
                                      <a:pt x="189" y="347"/>
                                    </a:cubicBezTo>
                                    <a:cubicBezTo>
                                      <a:pt x="189" y="350"/>
                                      <a:pt x="189" y="350"/>
                                      <a:pt x="189" y="350"/>
                                    </a:cubicBezTo>
                                    <a:cubicBezTo>
                                      <a:pt x="278" y="361"/>
                                      <a:pt x="334" y="376"/>
                                      <a:pt x="366" y="386"/>
                                    </a:cubicBezTo>
                                    <a:cubicBezTo>
                                      <a:pt x="367" y="386"/>
                                      <a:pt x="367" y="387"/>
                                      <a:pt x="367" y="387"/>
                                    </a:cubicBezTo>
                                    <a:cubicBezTo>
                                      <a:pt x="312" y="373"/>
                                      <a:pt x="192" y="347"/>
                                      <a:pt x="23" y="338"/>
                                    </a:cubicBezTo>
                                    <a:cubicBezTo>
                                      <a:pt x="22" y="341"/>
                                      <a:pt x="22" y="341"/>
                                      <a:pt x="22" y="341"/>
                                    </a:cubicBezTo>
                                    <a:cubicBezTo>
                                      <a:pt x="178" y="350"/>
                                      <a:pt x="292" y="372"/>
                                      <a:pt x="352" y="386"/>
                                    </a:cubicBezTo>
                                    <a:cubicBezTo>
                                      <a:pt x="348" y="386"/>
                                      <a:pt x="344" y="385"/>
                                      <a:pt x="339" y="385"/>
                                    </a:cubicBezTo>
                                    <a:cubicBezTo>
                                      <a:pt x="338" y="387"/>
                                      <a:pt x="338" y="387"/>
                                      <a:pt x="338" y="387"/>
                                    </a:cubicBezTo>
                                    <a:cubicBezTo>
                                      <a:pt x="294" y="384"/>
                                      <a:pt x="221" y="382"/>
                                      <a:pt x="105" y="388"/>
                                    </a:cubicBezTo>
                                    <a:cubicBezTo>
                                      <a:pt x="105" y="391"/>
                                      <a:pt x="105" y="391"/>
                                      <a:pt x="105" y="391"/>
                                    </a:cubicBezTo>
                                    <a:cubicBezTo>
                                      <a:pt x="267" y="383"/>
                                      <a:pt x="345" y="390"/>
                                      <a:pt x="379" y="395"/>
                                    </a:cubicBezTo>
                                    <a:cubicBezTo>
                                      <a:pt x="360" y="395"/>
                                      <a:pt x="329" y="395"/>
                                      <a:pt x="291" y="400"/>
                                    </a:cubicBezTo>
                                    <a:cubicBezTo>
                                      <a:pt x="291" y="401"/>
                                      <a:pt x="291" y="401"/>
                                      <a:pt x="291" y="401"/>
                                    </a:cubicBezTo>
                                    <a:cubicBezTo>
                                      <a:pt x="252" y="405"/>
                                      <a:pt x="199" y="411"/>
                                      <a:pt x="129" y="421"/>
                                    </a:cubicBezTo>
                                    <a:cubicBezTo>
                                      <a:pt x="130" y="423"/>
                                      <a:pt x="130" y="423"/>
                                      <a:pt x="130" y="423"/>
                                    </a:cubicBezTo>
                                    <a:cubicBezTo>
                                      <a:pt x="88" y="429"/>
                                      <a:pt x="45" y="436"/>
                                      <a:pt x="0" y="445"/>
                                    </a:cubicBezTo>
                                    <a:cubicBezTo>
                                      <a:pt x="0" y="448"/>
                                      <a:pt x="0" y="448"/>
                                      <a:pt x="0" y="448"/>
                                    </a:cubicBezTo>
                                    <a:cubicBezTo>
                                      <a:pt x="143" y="421"/>
                                      <a:pt x="274" y="408"/>
                                      <a:pt x="345" y="403"/>
                                    </a:cubicBezTo>
                                    <a:cubicBezTo>
                                      <a:pt x="305" y="410"/>
                                      <a:pt x="242" y="423"/>
                                      <a:pt x="152" y="449"/>
                                    </a:cubicBezTo>
                                    <a:cubicBezTo>
                                      <a:pt x="153" y="452"/>
                                      <a:pt x="153" y="452"/>
                                      <a:pt x="153" y="452"/>
                                    </a:cubicBezTo>
                                    <a:cubicBezTo>
                                      <a:pt x="271" y="418"/>
                                      <a:pt x="342" y="406"/>
                                      <a:pt x="376" y="402"/>
                                    </a:cubicBezTo>
                                    <a:cubicBezTo>
                                      <a:pt x="323" y="415"/>
                                      <a:pt x="187" y="449"/>
                                      <a:pt x="29" y="500"/>
                                    </a:cubicBezTo>
                                    <a:cubicBezTo>
                                      <a:pt x="30" y="503"/>
                                      <a:pt x="30" y="503"/>
                                      <a:pt x="30" y="503"/>
                                    </a:cubicBezTo>
                                    <a:cubicBezTo>
                                      <a:pt x="158" y="462"/>
                                      <a:pt x="271" y="431"/>
                                      <a:pt x="338" y="415"/>
                                    </a:cubicBezTo>
                                    <a:cubicBezTo>
                                      <a:pt x="280" y="433"/>
                                      <a:pt x="186" y="467"/>
                                      <a:pt x="72" y="519"/>
                                    </a:cubicBezTo>
                                    <a:cubicBezTo>
                                      <a:pt x="74" y="522"/>
                                      <a:pt x="74" y="522"/>
                                      <a:pt x="74" y="522"/>
                                    </a:cubicBezTo>
                                    <a:cubicBezTo>
                                      <a:pt x="161" y="482"/>
                                      <a:pt x="238" y="453"/>
                                      <a:pt x="294" y="433"/>
                                    </a:cubicBezTo>
                                    <a:cubicBezTo>
                                      <a:pt x="252" y="449"/>
                                      <a:pt x="197" y="473"/>
                                      <a:pt x="130" y="506"/>
                                    </a:cubicBezTo>
                                    <a:cubicBezTo>
                                      <a:pt x="131" y="509"/>
                                      <a:pt x="131" y="509"/>
                                      <a:pt x="131" y="509"/>
                                    </a:cubicBezTo>
                                    <a:cubicBezTo>
                                      <a:pt x="257" y="448"/>
                                      <a:pt x="338" y="419"/>
                                      <a:pt x="376" y="407"/>
                                    </a:cubicBezTo>
                                    <a:cubicBezTo>
                                      <a:pt x="375" y="407"/>
                                      <a:pt x="374" y="408"/>
                                      <a:pt x="373" y="409"/>
                                    </a:cubicBezTo>
                                    <a:cubicBezTo>
                                      <a:pt x="329" y="429"/>
                                      <a:pt x="231" y="477"/>
                                      <a:pt x="86" y="565"/>
                                    </a:cubicBezTo>
                                    <a:cubicBezTo>
                                      <a:pt x="88" y="568"/>
                                      <a:pt x="88" y="568"/>
                                      <a:pt x="88" y="568"/>
                                    </a:cubicBezTo>
                                    <a:cubicBezTo>
                                      <a:pt x="222" y="487"/>
                                      <a:pt x="316" y="439"/>
                                      <a:pt x="364" y="416"/>
                                    </a:cubicBezTo>
                                    <a:cubicBezTo>
                                      <a:pt x="330" y="436"/>
                                      <a:pt x="276" y="470"/>
                                      <a:pt x="218" y="515"/>
                                    </a:cubicBezTo>
                                    <a:cubicBezTo>
                                      <a:pt x="220" y="518"/>
                                      <a:pt x="220" y="518"/>
                                      <a:pt x="220" y="518"/>
                                    </a:cubicBezTo>
                                    <a:cubicBezTo>
                                      <a:pt x="272" y="477"/>
                                      <a:pt x="322" y="446"/>
                                      <a:pt x="355" y="425"/>
                                    </a:cubicBezTo>
                                    <a:cubicBezTo>
                                      <a:pt x="308" y="458"/>
                                      <a:pt x="221" y="521"/>
                                      <a:pt x="96" y="630"/>
                                    </a:cubicBezTo>
                                    <a:cubicBezTo>
                                      <a:pt x="98" y="632"/>
                                      <a:pt x="98" y="632"/>
                                      <a:pt x="98" y="632"/>
                                    </a:cubicBezTo>
                                    <a:cubicBezTo>
                                      <a:pt x="213" y="533"/>
                                      <a:pt x="295" y="472"/>
                                      <a:pt x="345" y="437"/>
                                    </a:cubicBezTo>
                                    <a:cubicBezTo>
                                      <a:pt x="311" y="467"/>
                                      <a:pt x="261" y="518"/>
                                      <a:pt x="189" y="605"/>
                                    </a:cubicBezTo>
                                    <a:cubicBezTo>
                                      <a:pt x="191" y="607"/>
                                      <a:pt x="191" y="607"/>
                                      <a:pt x="191" y="607"/>
                                    </a:cubicBezTo>
                                    <a:cubicBezTo>
                                      <a:pt x="289" y="488"/>
                                      <a:pt x="347" y="437"/>
                                      <a:pt x="377" y="415"/>
                                    </a:cubicBezTo>
                                    <a:cubicBezTo>
                                      <a:pt x="357" y="432"/>
                                      <a:pt x="325" y="460"/>
                                      <a:pt x="286" y="502"/>
                                    </a:cubicBezTo>
                                    <a:cubicBezTo>
                                      <a:pt x="289" y="504"/>
                                      <a:pt x="289" y="504"/>
                                      <a:pt x="289" y="504"/>
                                    </a:cubicBezTo>
                                    <a:cubicBezTo>
                                      <a:pt x="327" y="463"/>
                                      <a:pt x="358" y="436"/>
                                      <a:pt x="378" y="419"/>
                                    </a:cubicBezTo>
                                    <a:cubicBezTo>
                                      <a:pt x="359" y="439"/>
                                      <a:pt x="328" y="474"/>
                                      <a:pt x="287" y="529"/>
                                    </a:cubicBezTo>
                                    <a:cubicBezTo>
                                      <a:pt x="286" y="531"/>
                                      <a:pt x="284" y="533"/>
                                      <a:pt x="282" y="536"/>
                                    </a:cubicBezTo>
                                    <a:cubicBezTo>
                                      <a:pt x="282" y="536"/>
                                      <a:pt x="282" y="536"/>
                                      <a:pt x="282" y="536"/>
                                    </a:cubicBezTo>
                                    <a:cubicBezTo>
                                      <a:pt x="276" y="544"/>
                                      <a:pt x="269" y="553"/>
                                      <a:pt x="263" y="562"/>
                                    </a:cubicBezTo>
                                    <a:cubicBezTo>
                                      <a:pt x="232" y="605"/>
                                      <a:pt x="197" y="657"/>
                                      <a:pt x="158" y="720"/>
                                    </a:cubicBezTo>
                                    <a:cubicBezTo>
                                      <a:pt x="160" y="722"/>
                                      <a:pt x="160" y="722"/>
                                      <a:pt x="160" y="722"/>
                                    </a:cubicBezTo>
                                    <a:cubicBezTo>
                                      <a:pt x="186" y="681"/>
                                      <a:pt x="210" y="644"/>
                                      <a:pt x="232" y="612"/>
                                    </a:cubicBezTo>
                                    <a:cubicBezTo>
                                      <a:pt x="233" y="612"/>
                                      <a:pt x="233" y="612"/>
                                      <a:pt x="233" y="612"/>
                                    </a:cubicBezTo>
                                    <a:cubicBezTo>
                                      <a:pt x="244" y="595"/>
                                      <a:pt x="255" y="579"/>
                                      <a:pt x="265" y="564"/>
                                    </a:cubicBezTo>
                                    <a:cubicBezTo>
                                      <a:pt x="272" y="555"/>
                                      <a:pt x="278" y="546"/>
                                      <a:pt x="284" y="538"/>
                                    </a:cubicBezTo>
                                    <a:cubicBezTo>
                                      <a:pt x="285" y="538"/>
                                      <a:pt x="285" y="538"/>
                                      <a:pt x="285" y="538"/>
                                    </a:cubicBezTo>
                                    <a:cubicBezTo>
                                      <a:pt x="286" y="535"/>
                                      <a:pt x="288" y="533"/>
                                      <a:pt x="290" y="531"/>
                                    </a:cubicBezTo>
                                    <a:cubicBezTo>
                                      <a:pt x="326" y="483"/>
                                      <a:pt x="358" y="446"/>
                                      <a:pt x="378" y="424"/>
                                    </a:cubicBezTo>
                                    <a:cubicBezTo>
                                      <a:pt x="375" y="428"/>
                                      <a:pt x="373" y="432"/>
                                      <a:pt x="370" y="437"/>
                                    </a:cubicBezTo>
                                    <a:cubicBezTo>
                                      <a:pt x="371" y="438"/>
                                      <a:pt x="371" y="438"/>
                                      <a:pt x="371" y="438"/>
                                    </a:cubicBezTo>
                                    <a:cubicBezTo>
                                      <a:pt x="347" y="475"/>
                                      <a:pt x="308" y="535"/>
                                      <a:pt x="266" y="613"/>
                                    </a:cubicBezTo>
                                    <a:cubicBezTo>
                                      <a:pt x="269" y="614"/>
                                      <a:pt x="269" y="614"/>
                                      <a:pt x="269" y="614"/>
                                    </a:cubicBezTo>
                                    <a:cubicBezTo>
                                      <a:pt x="302" y="553"/>
                                      <a:pt x="333" y="503"/>
                                      <a:pt x="356" y="467"/>
                                    </a:cubicBezTo>
                                    <a:cubicBezTo>
                                      <a:pt x="324" y="521"/>
                                      <a:pt x="276" y="610"/>
                                      <a:pt x="218" y="737"/>
                                    </a:cubicBezTo>
                                    <a:cubicBezTo>
                                      <a:pt x="221" y="739"/>
                                      <a:pt x="221" y="739"/>
                                      <a:pt x="221" y="739"/>
                                    </a:cubicBezTo>
                                    <a:cubicBezTo>
                                      <a:pt x="286" y="597"/>
                                      <a:pt x="338" y="503"/>
                                      <a:pt x="370" y="451"/>
                                    </a:cubicBezTo>
                                    <a:cubicBezTo>
                                      <a:pt x="363" y="464"/>
                                      <a:pt x="357" y="477"/>
                                      <a:pt x="351" y="492"/>
                                    </a:cubicBezTo>
                                    <a:cubicBezTo>
                                      <a:pt x="352" y="493"/>
                                      <a:pt x="352" y="493"/>
                                      <a:pt x="352" y="493"/>
                                    </a:cubicBezTo>
                                    <a:cubicBezTo>
                                      <a:pt x="330" y="544"/>
                                      <a:pt x="299" y="617"/>
                                      <a:pt x="262" y="719"/>
                                    </a:cubicBezTo>
                                    <a:cubicBezTo>
                                      <a:pt x="265" y="720"/>
                                      <a:pt x="265" y="720"/>
                                      <a:pt x="265" y="720"/>
                                    </a:cubicBezTo>
                                    <a:cubicBezTo>
                                      <a:pt x="292" y="646"/>
                                      <a:pt x="316" y="587"/>
                                      <a:pt x="335" y="541"/>
                                    </a:cubicBezTo>
                                    <a:cubicBezTo>
                                      <a:pt x="323" y="575"/>
                                      <a:pt x="308" y="617"/>
                                      <a:pt x="291" y="669"/>
                                    </a:cubicBezTo>
                                    <a:cubicBezTo>
                                      <a:pt x="294" y="670"/>
                                      <a:pt x="294" y="670"/>
                                      <a:pt x="294" y="670"/>
                                    </a:cubicBezTo>
                                    <a:cubicBezTo>
                                      <a:pt x="327" y="568"/>
                                      <a:pt x="352" y="503"/>
                                      <a:pt x="370" y="463"/>
                                    </a:cubicBezTo>
                                    <a:cubicBezTo>
                                      <a:pt x="379" y="443"/>
                                      <a:pt x="386" y="429"/>
                                      <a:pt x="392" y="419"/>
                                    </a:cubicBezTo>
                                    <a:cubicBezTo>
                                      <a:pt x="376" y="462"/>
                                      <a:pt x="340" y="571"/>
                                      <a:pt x="304" y="741"/>
                                    </a:cubicBezTo>
                                    <a:cubicBezTo>
                                      <a:pt x="308" y="742"/>
                                      <a:pt x="308" y="742"/>
                                      <a:pt x="308" y="742"/>
                                    </a:cubicBezTo>
                                    <a:cubicBezTo>
                                      <a:pt x="341" y="583"/>
                                      <a:pt x="375" y="477"/>
                                      <a:pt x="392" y="429"/>
                                    </a:cubicBezTo>
                                    <a:cubicBezTo>
                                      <a:pt x="384" y="463"/>
                                      <a:pt x="371" y="524"/>
                                      <a:pt x="359" y="611"/>
                                    </a:cubicBezTo>
                                    <a:cubicBezTo>
                                      <a:pt x="363" y="612"/>
                                      <a:pt x="363" y="612"/>
                                      <a:pt x="363" y="612"/>
                                    </a:cubicBezTo>
                                    <a:cubicBezTo>
                                      <a:pt x="374" y="525"/>
                                      <a:pt x="387" y="463"/>
                                      <a:pt x="395" y="429"/>
                                    </a:cubicBezTo>
                                    <a:cubicBezTo>
                                      <a:pt x="386" y="491"/>
                                      <a:pt x="368" y="635"/>
                                      <a:pt x="357" y="778"/>
                                    </a:cubicBezTo>
                                    <a:cubicBezTo>
                                      <a:pt x="361" y="779"/>
                                      <a:pt x="361" y="779"/>
                                      <a:pt x="361" y="779"/>
                                    </a:cubicBezTo>
                                    <a:cubicBezTo>
                                      <a:pt x="369" y="661"/>
                                      <a:pt x="383" y="543"/>
                                      <a:pt x="393" y="470"/>
                                    </a:cubicBezTo>
                                    <a:cubicBezTo>
                                      <a:pt x="392" y="481"/>
                                      <a:pt x="392" y="481"/>
                                      <a:pt x="392" y="481"/>
                                    </a:cubicBezTo>
                                    <a:cubicBezTo>
                                      <a:pt x="395" y="481"/>
                                      <a:pt x="395" y="481"/>
                                      <a:pt x="395" y="481"/>
                                    </a:cubicBezTo>
                                    <a:cubicBezTo>
                                      <a:pt x="400" y="431"/>
                                      <a:pt x="400" y="431"/>
                                      <a:pt x="400" y="431"/>
                                    </a:cubicBezTo>
                                    <a:cubicBezTo>
                                      <a:pt x="403" y="694"/>
                                      <a:pt x="403" y="694"/>
                                      <a:pt x="403" y="694"/>
                                    </a:cubicBezTo>
                                    <a:cubicBezTo>
                                      <a:pt x="407" y="694"/>
                                      <a:pt x="407" y="694"/>
                                      <a:pt x="407" y="694"/>
                                    </a:cubicBezTo>
                                    <a:cubicBezTo>
                                      <a:pt x="403" y="420"/>
                                      <a:pt x="403" y="420"/>
                                      <a:pt x="403" y="420"/>
                                    </a:cubicBezTo>
                                    <a:cubicBezTo>
                                      <a:pt x="409" y="458"/>
                                      <a:pt x="423" y="548"/>
                                      <a:pt x="436" y="668"/>
                                    </a:cubicBezTo>
                                    <a:cubicBezTo>
                                      <a:pt x="439" y="668"/>
                                      <a:pt x="439" y="668"/>
                                      <a:pt x="439" y="668"/>
                                    </a:cubicBezTo>
                                    <a:cubicBezTo>
                                      <a:pt x="431" y="595"/>
                                      <a:pt x="423" y="533"/>
                                      <a:pt x="417" y="487"/>
                                    </a:cubicBezTo>
                                    <a:cubicBezTo>
                                      <a:pt x="431" y="566"/>
                                      <a:pt x="452" y="687"/>
                                      <a:pt x="465" y="797"/>
                                    </a:cubicBezTo>
                                    <a:cubicBezTo>
                                      <a:pt x="469" y="796"/>
                                      <a:pt x="469" y="796"/>
                                      <a:pt x="469" y="796"/>
                                    </a:cubicBezTo>
                                    <a:cubicBezTo>
                                      <a:pt x="453" y="664"/>
                                      <a:pt x="426" y="517"/>
                                      <a:pt x="412" y="444"/>
                                    </a:cubicBezTo>
                                    <a:cubicBezTo>
                                      <a:pt x="412" y="442"/>
                                      <a:pt x="412" y="441"/>
                                      <a:pt x="411" y="439"/>
                                    </a:cubicBezTo>
                                    <a:cubicBezTo>
                                      <a:pt x="423" y="481"/>
                                      <a:pt x="442" y="552"/>
                                      <a:pt x="463" y="644"/>
                                    </a:cubicBezTo>
                                    <a:cubicBezTo>
                                      <a:pt x="466" y="643"/>
                                      <a:pt x="466" y="643"/>
                                      <a:pt x="466" y="643"/>
                                    </a:cubicBezTo>
                                    <a:cubicBezTo>
                                      <a:pt x="444" y="547"/>
                                      <a:pt x="425" y="474"/>
                                      <a:pt x="413" y="434"/>
                                    </a:cubicBezTo>
                                    <a:cubicBezTo>
                                      <a:pt x="432" y="485"/>
                                      <a:pt x="470" y="593"/>
                                      <a:pt x="519" y="765"/>
                                    </a:cubicBezTo>
                                    <a:cubicBezTo>
                                      <a:pt x="523" y="764"/>
                                      <a:pt x="523" y="764"/>
                                      <a:pt x="523" y="764"/>
                                    </a:cubicBezTo>
                                    <a:cubicBezTo>
                                      <a:pt x="489" y="648"/>
                                      <a:pt x="461" y="561"/>
                                      <a:pt x="441" y="501"/>
                                    </a:cubicBezTo>
                                    <a:cubicBezTo>
                                      <a:pt x="443" y="500"/>
                                      <a:pt x="443" y="500"/>
                                      <a:pt x="443" y="500"/>
                                    </a:cubicBezTo>
                                    <a:cubicBezTo>
                                      <a:pt x="442" y="497"/>
                                      <a:pt x="441" y="494"/>
                                      <a:pt x="440" y="490"/>
                                    </a:cubicBezTo>
                                    <a:cubicBezTo>
                                      <a:pt x="464" y="544"/>
                                      <a:pt x="496" y="621"/>
                                      <a:pt x="537" y="721"/>
                                    </a:cubicBezTo>
                                    <a:cubicBezTo>
                                      <a:pt x="540" y="720"/>
                                      <a:pt x="540" y="720"/>
                                      <a:pt x="540" y="720"/>
                                    </a:cubicBezTo>
                                    <a:cubicBezTo>
                                      <a:pt x="518" y="666"/>
                                      <a:pt x="499" y="619"/>
                                      <a:pt x="482" y="579"/>
                                    </a:cubicBezTo>
                                    <a:cubicBezTo>
                                      <a:pt x="521" y="664"/>
                                      <a:pt x="521" y="664"/>
                                      <a:pt x="521" y="664"/>
                                    </a:cubicBezTo>
                                    <a:cubicBezTo>
                                      <a:pt x="524" y="663"/>
                                      <a:pt x="524" y="663"/>
                                      <a:pt x="524" y="663"/>
                                    </a:cubicBezTo>
                                    <a:cubicBezTo>
                                      <a:pt x="425" y="447"/>
                                      <a:pt x="425" y="447"/>
                                      <a:pt x="425" y="447"/>
                                    </a:cubicBezTo>
                                    <a:cubicBezTo>
                                      <a:pt x="423" y="441"/>
                                      <a:pt x="421" y="435"/>
                                      <a:pt x="419" y="430"/>
                                    </a:cubicBezTo>
                                    <a:cubicBezTo>
                                      <a:pt x="582" y="705"/>
                                      <a:pt x="582" y="705"/>
                                      <a:pt x="582" y="705"/>
                                    </a:cubicBezTo>
                                    <a:cubicBezTo>
                                      <a:pt x="585" y="703"/>
                                      <a:pt x="585" y="703"/>
                                      <a:pt x="585" y="703"/>
                                    </a:cubicBezTo>
                                    <a:cubicBezTo>
                                      <a:pt x="423" y="431"/>
                                      <a:pt x="423" y="431"/>
                                      <a:pt x="423" y="431"/>
                                    </a:cubicBezTo>
                                    <a:cubicBezTo>
                                      <a:pt x="526" y="576"/>
                                      <a:pt x="526" y="576"/>
                                      <a:pt x="526" y="576"/>
                                    </a:cubicBezTo>
                                    <a:cubicBezTo>
                                      <a:pt x="529" y="574"/>
                                      <a:pt x="529" y="574"/>
                                      <a:pt x="529" y="574"/>
                                    </a:cubicBezTo>
                                    <a:cubicBezTo>
                                      <a:pt x="415" y="414"/>
                                      <a:pt x="415" y="414"/>
                                      <a:pt x="415" y="414"/>
                                    </a:cubicBezTo>
                                    <a:cubicBezTo>
                                      <a:pt x="456" y="455"/>
                                      <a:pt x="571" y="576"/>
                                      <a:pt x="646" y="693"/>
                                    </a:cubicBezTo>
                                    <a:cubicBezTo>
                                      <a:pt x="648" y="691"/>
                                      <a:pt x="648" y="691"/>
                                      <a:pt x="648" y="691"/>
                                    </a:cubicBezTo>
                                    <a:cubicBezTo>
                                      <a:pt x="570" y="568"/>
                                      <a:pt x="447" y="441"/>
                                      <a:pt x="412" y="406"/>
                                    </a:cubicBezTo>
                                    <a:cubicBezTo>
                                      <a:pt x="416" y="408"/>
                                      <a:pt x="420" y="411"/>
                                      <a:pt x="425" y="414"/>
                                    </a:cubicBezTo>
                                    <a:cubicBezTo>
                                      <a:pt x="459" y="437"/>
                                      <a:pt x="525" y="491"/>
                                      <a:pt x="617" y="601"/>
                                    </a:cubicBezTo>
                                    <a:cubicBezTo>
                                      <a:pt x="619" y="599"/>
                                      <a:pt x="619" y="599"/>
                                      <a:pt x="619" y="599"/>
                                    </a:cubicBezTo>
                                    <a:cubicBezTo>
                                      <a:pt x="551" y="516"/>
                                      <a:pt x="496" y="465"/>
                                      <a:pt x="458" y="435"/>
                                    </a:cubicBezTo>
                                    <a:cubicBezTo>
                                      <a:pt x="485" y="452"/>
                                      <a:pt x="519" y="474"/>
                                      <a:pt x="556" y="498"/>
                                    </a:cubicBezTo>
                                    <a:cubicBezTo>
                                      <a:pt x="577" y="516"/>
                                      <a:pt x="599" y="536"/>
                                      <a:pt x="620" y="560"/>
                                    </a:cubicBezTo>
                                    <a:cubicBezTo>
                                      <a:pt x="623" y="557"/>
                                      <a:pt x="623" y="557"/>
                                      <a:pt x="623" y="557"/>
                                    </a:cubicBezTo>
                                    <a:cubicBezTo>
                                      <a:pt x="608" y="541"/>
                                      <a:pt x="593" y="526"/>
                                      <a:pt x="578" y="513"/>
                                    </a:cubicBezTo>
                                    <a:cubicBezTo>
                                      <a:pt x="630" y="548"/>
                                      <a:pt x="686" y="588"/>
                                      <a:pt x="733" y="627"/>
                                    </a:cubicBezTo>
                                    <a:cubicBezTo>
                                      <a:pt x="736" y="624"/>
                                      <a:pt x="736" y="624"/>
                                      <a:pt x="736" y="624"/>
                                    </a:cubicBezTo>
                                    <a:cubicBezTo>
                                      <a:pt x="681" y="580"/>
                                      <a:pt x="616" y="535"/>
                                      <a:pt x="559" y="496"/>
                                    </a:cubicBezTo>
                                    <a:cubicBezTo>
                                      <a:pt x="530" y="472"/>
                                      <a:pt x="504" y="453"/>
                                      <a:pt x="483" y="439"/>
                                    </a:cubicBezTo>
                                    <a:cubicBezTo>
                                      <a:pt x="490" y="444"/>
                                      <a:pt x="498" y="448"/>
                                      <a:pt x="507" y="452"/>
                                    </a:cubicBezTo>
                                    <a:cubicBezTo>
                                      <a:pt x="517" y="458"/>
                                      <a:pt x="527" y="464"/>
                                      <a:pt x="537" y="471"/>
                                    </a:cubicBezTo>
                                    <a:cubicBezTo>
                                      <a:pt x="538" y="470"/>
                                      <a:pt x="538" y="470"/>
                                      <a:pt x="538" y="470"/>
                                    </a:cubicBezTo>
                                    <a:cubicBezTo>
                                      <a:pt x="565" y="486"/>
                                      <a:pt x="594" y="504"/>
                                      <a:pt x="621" y="524"/>
                                    </a:cubicBezTo>
                                    <a:cubicBezTo>
                                      <a:pt x="623" y="521"/>
                                      <a:pt x="623" y="521"/>
                                      <a:pt x="623" y="521"/>
                                    </a:cubicBezTo>
                                    <a:cubicBezTo>
                                      <a:pt x="585" y="494"/>
                                      <a:pt x="545" y="469"/>
                                      <a:pt x="509" y="450"/>
                                    </a:cubicBezTo>
                                    <a:cubicBezTo>
                                      <a:pt x="487" y="437"/>
                                      <a:pt x="468" y="427"/>
                                      <a:pt x="452" y="419"/>
                                    </a:cubicBezTo>
                                    <a:cubicBezTo>
                                      <a:pt x="515" y="445"/>
                                      <a:pt x="629" y="495"/>
                                      <a:pt x="748" y="566"/>
                                    </a:cubicBezTo>
                                    <a:cubicBezTo>
                                      <a:pt x="750" y="563"/>
                                      <a:pt x="750" y="563"/>
                                      <a:pt x="750" y="563"/>
                                    </a:cubicBezTo>
                                    <a:cubicBezTo>
                                      <a:pt x="628" y="490"/>
                                      <a:pt x="511" y="439"/>
                                      <a:pt x="448" y="414"/>
                                    </a:cubicBezTo>
                                    <a:cubicBezTo>
                                      <a:pt x="449" y="413"/>
                                      <a:pt x="449" y="413"/>
                                      <a:pt x="449" y="413"/>
                                    </a:cubicBezTo>
                                    <a:cubicBezTo>
                                      <a:pt x="513" y="433"/>
                                      <a:pt x="630" y="472"/>
                                      <a:pt x="728" y="523"/>
                                    </a:cubicBezTo>
                                    <a:cubicBezTo>
                                      <a:pt x="729" y="520"/>
                                      <a:pt x="729" y="520"/>
                                      <a:pt x="729" y="520"/>
                                    </a:cubicBezTo>
                                    <a:cubicBezTo>
                                      <a:pt x="712" y="511"/>
                                      <a:pt x="694" y="503"/>
                                      <a:pt x="677" y="495"/>
                                    </a:cubicBezTo>
                                    <a:cubicBezTo>
                                      <a:pt x="677" y="493"/>
                                      <a:pt x="677" y="493"/>
                                      <a:pt x="677" y="493"/>
                                    </a:cubicBezTo>
                                    <a:cubicBezTo>
                                      <a:pt x="584" y="447"/>
                                      <a:pt x="492" y="420"/>
                                      <a:pt x="442" y="406"/>
                                    </a:cubicBezTo>
                                    <a:cubicBezTo>
                                      <a:pt x="510" y="418"/>
                                      <a:pt x="650" y="444"/>
                                      <a:pt x="748" y="480"/>
                                    </a:cubicBezTo>
                                    <a:cubicBezTo>
                                      <a:pt x="749" y="477"/>
                                      <a:pt x="749" y="477"/>
                                      <a:pt x="749" y="477"/>
                                    </a:cubicBezTo>
                                    <a:cubicBezTo>
                                      <a:pt x="651" y="441"/>
                                      <a:pt x="511" y="415"/>
                                      <a:pt x="442" y="403"/>
                                    </a:cubicBezTo>
                                    <a:cubicBezTo>
                                      <a:pt x="460" y="405"/>
                                      <a:pt x="483" y="408"/>
                                      <a:pt x="507" y="413"/>
                                    </a:cubicBezTo>
                                    <a:cubicBezTo>
                                      <a:pt x="507" y="410"/>
                                      <a:pt x="507" y="410"/>
                                      <a:pt x="507" y="410"/>
                                    </a:cubicBezTo>
                                    <a:cubicBezTo>
                                      <a:pt x="540" y="414"/>
                                      <a:pt x="578" y="421"/>
                                      <a:pt x="616" y="430"/>
                                    </a:cubicBezTo>
                                    <a:cubicBezTo>
                                      <a:pt x="617" y="427"/>
                                      <a:pt x="617" y="427"/>
                                      <a:pt x="617" y="427"/>
                                    </a:cubicBezTo>
                                    <a:cubicBezTo>
                                      <a:pt x="562" y="414"/>
                                      <a:pt x="508" y="406"/>
                                      <a:pt x="468" y="402"/>
                                    </a:cubicBezTo>
                                    <a:cubicBezTo>
                                      <a:pt x="551" y="405"/>
                                      <a:pt x="691" y="412"/>
                                      <a:pt x="783" y="425"/>
                                    </a:cubicBezTo>
                                    <a:cubicBezTo>
                                      <a:pt x="784" y="422"/>
                                      <a:pt x="784" y="422"/>
                                      <a:pt x="784" y="422"/>
                                    </a:cubicBezTo>
                                    <a:cubicBezTo>
                                      <a:pt x="670" y="405"/>
                                      <a:pt x="484" y="398"/>
                                      <a:pt x="422" y="397"/>
                                    </a:cubicBezTo>
                                    <a:cubicBezTo>
                                      <a:pt x="463" y="391"/>
                                      <a:pt x="564" y="381"/>
                                      <a:pt x="697" y="383"/>
                                    </a:cubicBezTo>
                                    <a:close/>
                                    <a:moveTo>
                                      <a:pt x="433" y="477"/>
                                    </a:moveTo>
                                    <a:cubicBezTo>
                                      <a:pt x="429" y="468"/>
                                      <a:pt x="426" y="460"/>
                                      <a:pt x="424" y="453"/>
                                    </a:cubicBezTo>
                                    <a:cubicBezTo>
                                      <a:pt x="424" y="453"/>
                                      <a:pt x="424" y="453"/>
                                      <a:pt x="424" y="453"/>
                                    </a:cubicBezTo>
                                    <a:cubicBezTo>
                                      <a:pt x="427" y="460"/>
                                      <a:pt x="430" y="468"/>
                                      <a:pt x="433" y="477"/>
                                    </a:cubicBezTo>
                                    <a:close/>
                                    <a:moveTo>
                                      <a:pt x="427" y="412"/>
                                    </a:moveTo>
                                    <a:cubicBezTo>
                                      <a:pt x="451" y="423"/>
                                      <a:pt x="487" y="444"/>
                                      <a:pt x="529" y="476"/>
                                    </a:cubicBezTo>
                                    <a:cubicBezTo>
                                      <a:pt x="487" y="449"/>
                                      <a:pt x="450" y="426"/>
                                      <a:pt x="427" y="412"/>
                                    </a:cubicBezTo>
                                    <a:close/>
                                    <a:moveTo>
                                      <a:pt x="534" y="438"/>
                                    </a:moveTo>
                                    <a:cubicBezTo>
                                      <a:pt x="552" y="444"/>
                                      <a:pt x="572" y="451"/>
                                      <a:pt x="593" y="460"/>
                                    </a:cubicBezTo>
                                    <a:cubicBezTo>
                                      <a:pt x="572" y="452"/>
                                      <a:pt x="553" y="444"/>
                                      <a:pt x="534" y="438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11000">
                                    <a:schemeClr val="bg1"/>
                                  </a:gs>
                                  <a:gs pos="82000">
                                    <a:schemeClr val="tx2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ormă liberă 2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060065" cy="3056255"/>
                              </a:xfrm>
                              <a:custGeom>
                                <a:avLst/>
                                <a:gdLst>
                                  <a:gd name="T0" fmla="*/ 765 w 813"/>
                                  <a:gd name="T1" fmla="*/ 572 h 812"/>
                                  <a:gd name="T2" fmla="*/ 685 w 813"/>
                                  <a:gd name="T3" fmla="*/ 508 h 812"/>
                                  <a:gd name="T4" fmla="*/ 783 w 813"/>
                                  <a:gd name="T5" fmla="*/ 430 h 812"/>
                                  <a:gd name="T6" fmla="*/ 678 w 813"/>
                                  <a:gd name="T7" fmla="*/ 349 h 812"/>
                                  <a:gd name="T8" fmla="*/ 625 w 813"/>
                                  <a:gd name="T9" fmla="*/ 428 h 812"/>
                                  <a:gd name="T10" fmla="*/ 451 w 813"/>
                                  <a:gd name="T11" fmla="*/ 299 h 812"/>
                                  <a:gd name="T12" fmla="*/ 349 w 813"/>
                                  <a:gd name="T13" fmla="*/ 270 h 812"/>
                                  <a:gd name="T14" fmla="*/ 235 w 813"/>
                                  <a:gd name="T15" fmla="*/ 264 h 812"/>
                                  <a:gd name="T16" fmla="*/ 490 w 813"/>
                                  <a:gd name="T17" fmla="*/ 376 h 812"/>
                                  <a:gd name="T18" fmla="*/ 516 w 813"/>
                                  <a:gd name="T19" fmla="*/ 411 h 812"/>
                                  <a:gd name="T20" fmla="*/ 476 w 813"/>
                                  <a:gd name="T21" fmla="*/ 345 h 812"/>
                                  <a:gd name="T22" fmla="*/ 383 w 813"/>
                                  <a:gd name="T23" fmla="*/ 370 h 812"/>
                                  <a:gd name="T24" fmla="*/ 328 w 813"/>
                                  <a:gd name="T25" fmla="*/ 326 h 812"/>
                                  <a:gd name="T26" fmla="*/ 333 w 813"/>
                                  <a:gd name="T27" fmla="*/ 360 h 812"/>
                                  <a:gd name="T28" fmla="*/ 346 w 813"/>
                                  <a:gd name="T29" fmla="*/ 385 h 812"/>
                                  <a:gd name="T30" fmla="*/ 369 w 813"/>
                                  <a:gd name="T31" fmla="*/ 500 h 812"/>
                                  <a:gd name="T32" fmla="*/ 420 w 813"/>
                                  <a:gd name="T33" fmla="*/ 476 h 812"/>
                                  <a:gd name="T34" fmla="*/ 373 w 813"/>
                                  <a:gd name="T35" fmla="*/ 417 h 812"/>
                                  <a:gd name="T36" fmla="*/ 631 w 813"/>
                                  <a:gd name="T37" fmla="*/ 521 h 812"/>
                                  <a:gd name="T38" fmla="*/ 630 w 813"/>
                                  <a:gd name="T39" fmla="*/ 558 h 812"/>
                                  <a:gd name="T40" fmla="*/ 663 w 813"/>
                                  <a:gd name="T41" fmla="*/ 699 h 812"/>
                                  <a:gd name="T42" fmla="*/ 536 w 813"/>
                                  <a:gd name="T43" fmla="*/ 590 h 812"/>
                                  <a:gd name="T44" fmla="*/ 522 w 813"/>
                                  <a:gd name="T45" fmla="*/ 670 h 812"/>
                                  <a:gd name="T46" fmla="*/ 446 w 813"/>
                                  <a:gd name="T47" fmla="*/ 667 h 812"/>
                                  <a:gd name="T48" fmla="*/ 529 w 813"/>
                                  <a:gd name="T49" fmla="*/ 763 h 812"/>
                                  <a:gd name="T50" fmla="*/ 422 w 813"/>
                                  <a:gd name="T51" fmla="*/ 702 h 812"/>
                                  <a:gd name="T52" fmla="*/ 314 w 813"/>
                                  <a:gd name="T53" fmla="*/ 757 h 812"/>
                                  <a:gd name="T54" fmla="*/ 292 w 813"/>
                                  <a:gd name="T55" fmla="*/ 676 h 812"/>
                                  <a:gd name="T56" fmla="*/ 228 w 813"/>
                                  <a:gd name="T57" fmla="*/ 737 h 812"/>
                                  <a:gd name="T58" fmla="*/ 168 w 813"/>
                                  <a:gd name="T59" fmla="*/ 720 h 812"/>
                                  <a:gd name="T60" fmla="*/ 247 w 813"/>
                                  <a:gd name="T61" fmla="*/ 618 h 812"/>
                                  <a:gd name="T62" fmla="*/ 105 w 813"/>
                                  <a:gd name="T63" fmla="*/ 646 h 812"/>
                                  <a:gd name="T64" fmla="*/ 86 w 813"/>
                                  <a:gd name="T65" fmla="*/ 574 h 812"/>
                                  <a:gd name="T66" fmla="*/ 161 w 813"/>
                                  <a:gd name="T67" fmla="*/ 450 h 812"/>
                                  <a:gd name="T68" fmla="*/ 138 w 813"/>
                                  <a:gd name="T69" fmla="*/ 506 h 812"/>
                                  <a:gd name="T70" fmla="*/ 17 w 813"/>
                                  <a:gd name="T71" fmla="*/ 454 h 812"/>
                                  <a:gd name="T72" fmla="*/ 298 w 813"/>
                                  <a:gd name="T73" fmla="*/ 417 h 812"/>
                                  <a:gd name="T74" fmla="*/ 189 w 813"/>
                                  <a:gd name="T75" fmla="*/ 356 h 812"/>
                                  <a:gd name="T76" fmla="*/ 69 w 813"/>
                                  <a:gd name="T77" fmla="*/ 286 h 812"/>
                                  <a:gd name="T78" fmla="*/ 142 w 813"/>
                                  <a:gd name="T79" fmla="*/ 277 h 812"/>
                                  <a:gd name="T80" fmla="*/ 208 w 813"/>
                                  <a:gd name="T81" fmla="*/ 262 h 812"/>
                                  <a:gd name="T82" fmla="*/ 96 w 813"/>
                                  <a:gd name="T83" fmla="*/ 157 h 812"/>
                                  <a:gd name="T84" fmla="*/ 202 w 813"/>
                                  <a:gd name="T85" fmla="*/ 184 h 812"/>
                                  <a:gd name="T86" fmla="*/ 226 w 813"/>
                                  <a:gd name="T87" fmla="*/ 167 h 812"/>
                                  <a:gd name="T88" fmla="*/ 288 w 813"/>
                                  <a:gd name="T89" fmla="*/ 173 h 812"/>
                                  <a:gd name="T90" fmla="*/ 317 w 813"/>
                                  <a:gd name="T91" fmla="*/ 151 h 812"/>
                                  <a:gd name="T92" fmla="*/ 342 w 813"/>
                                  <a:gd name="T93" fmla="*/ 62 h 812"/>
                                  <a:gd name="T94" fmla="*/ 349 w 813"/>
                                  <a:gd name="T95" fmla="*/ 25 h 812"/>
                                  <a:gd name="T96" fmla="*/ 387 w 813"/>
                                  <a:gd name="T97" fmla="*/ 105 h 812"/>
                                  <a:gd name="T98" fmla="*/ 434 w 813"/>
                                  <a:gd name="T99" fmla="*/ 143 h 812"/>
                                  <a:gd name="T100" fmla="*/ 492 w 813"/>
                                  <a:gd name="T101" fmla="*/ 8 h 812"/>
                                  <a:gd name="T102" fmla="*/ 519 w 813"/>
                                  <a:gd name="T103" fmla="*/ 74 h 812"/>
                                  <a:gd name="T104" fmla="*/ 553 w 813"/>
                                  <a:gd name="T105" fmla="*/ 88 h 812"/>
                                  <a:gd name="T106" fmla="*/ 665 w 813"/>
                                  <a:gd name="T107" fmla="*/ 83 h 812"/>
                                  <a:gd name="T108" fmla="*/ 552 w 813"/>
                                  <a:gd name="T109" fmla="*/ 186 h 812"/>
                                  <a:gd name="T110" fmla="*/ 638 w 813"/>
                                  <a:gd name="T111" fmla="*/ 206 h 812"/>
                                  <a:gd name="T112" fmla="*/ 709 w 813"/>
                                  <a:gd name="T113" fmla="*/ 218 h 812"/>
                                  <a:gd name="T114" fmla="*/ 662 w 813"/>
                                  <a:gd name="T115" fmla="*/ 273 h 812"/>
                                  <a:gd name="T116" fmla="*/ 582 w 813"/>
                                  <a:gd name="T117" fmla="*/ 262 h 812"/>
                                  <a:gd name="T118" fmla="*/ 653 w 813"/>
                                  <a:gd name="T119" fmla="*/ 323 h 812"/>
                                  <a:gd name="T120" fmla="*/ 475 w 813"/>
                                  <a:gd name="T121" fmla="*/ 138 h 812"/>
                                  <a:gd name="T122" fmla="*/ 205 w 813"/>
                                  <a:gd name="T123" fmla="*/ 86 h 812"/>
                                  <a:gd name="T124" fmla="*/ 190 w 813"/>
                                  <a:gd name="T125" fmla="*/ 125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813" h="812">
                                    <a:moveTo>
                                      <a:pt x="751" y="633"/>
                                    </a:moveTo>
                                    <a:cubicBezTo>
                                      <a:pt x="751" y="637"/>
                                      <a:pt x="747" y="641"/>
                                      <a:pt x="742" y="641"/>
                                    </a:cubicBezTo>
                                    <a:cubicBezTo>
                                      <a:pt x="738" y="641"/>
                                      <a:pt x="734" y="637"/>
                                      <a:pt x="734" y="633"/>
                                    </a:cubicBezTo>
                                    <a:cubicBezTo>
                                      <a:pt x="734" y="628"/>
                                      <a:pt x="738" y="624"/>
                                      <a:pt x="742" y="624"/>
                                    </a:cubicBezTo>
                                    <a:cubicBezTo>
                                      <a:pt x="747" y="624"/>
                                      <a:pt x="751" y="628"/>
                                      <a:pt x="751" y="633"/>
                                    </a:cubicBezTo>
                                    <a:close/>
                                    <a:moveTo>
                                      <a:pt x="757" y="563"/>
                                    </a:moveTo>
                                    <a:cubicBezTo>
                                      <a:pt x="752" y="563"/>
                                      <a:pt x="748" y="567"/>
                                      <a:pt x="748" y="572"/>
                                    </a:cubicBezTo>
                                    <a:cubicBezTo>
                                      <a:pt x="748" y="576"/>
                                      <a:pt x="752" y="580"/>
                                      <a:pt x="757" y="580"/>
                                    </a:cubicBezTo>
                                    <a:cubicBezTo>
                                      <a:pt x="761" y="580"/>
                                      <a:pt x="765" y="576"/>
                                      <a:pt x="765" y="572"/>
                                    </a:cubicBezTo>
                                    <a:cubicBezTo>
                                      <a:pt x="765" y="567"/>
                                      <a:pt x="761" y="563"/>
                                      <a:pt x="757" y="563"/>
                                    </a:cubicBezTo>
                                    <a:close/>
                                    <a:moveTo>
                                      <a:pt x="737" y="520"/>
                                    </a:moveTo>
                                    <a:cubicBezTo>
                                      <a:pt x="732" y="520"/>
                                      <a:pt x="728" y="524"/>
                                      <a:pt x="728" y="528"/>
                                    </a:cubicBezTo>
                                    <a:cubicBezTo>
                                      <a:pt x="728" y="533"/>
                                      <a:pt x="732" y="537"/>
                                      <a:pt x="737" y="537"/>
                                    </a:cubicBezTo>
                                    <a:cubicBezTo>
                                      <a:pt x="741" y="537"/>
                                      <a:pt x="745" y="533"/>
                                      <a:pt x="745" y="528"/>
                                    </a:cubicBezTo>
                                    <a:cubicBezTo>
                                      <a:pt x="745" y="524"/>
                                      <a:pt x="741" y="520"/>
                                      <a:pt x="737" y="520"/>
                                    </a:cubicBezTo>
                                    <a:close/>
                                    <a:moveTo>
                                      <a:pt x="685" y="491"/>
                                    </a:moveTo>
                                    <a:cubicBezTo>
                                      <a:pt x="681" y="491"/>
                                      <a:pt x="677" y="495"/>
                                      <a:pt x="677" y="500"/>
                                    </a:cubicBezTo>
                                    <a:cubicBezTo>
                                      <a:pt x="677" y="504"/>
                                      <a:pt x="681" y="508"/>
                                      <a:pt x="685" y="508"/>
                                    </a:cubicBezTo>
                                    <a:cubicBezTo>
                                      <a:pt x="690" y="508"/>
                                      <a:pt x="694" y="504"/>
                                      <a:pt x="694" y="500"/>
                                    </a:cubicBezTo>
                                    <a:cubicBezTo>
                                      <a:pt x="694" y="495"/>
                                      <a:pt x="690" y="491"/>
                                      <a:pt x="685" y="491"/>
                                    </a:cubicBezTo>
                                    <a:close/>
                                    <a:moveTo>
                                      <a:pt x="757" y="476"/>
                                    </a:moveTo>
                                    <a:cubicBezTo>
                                      <a:pt x="752" y="476"/>
                                      <a:pt x="748" y="480"/>
                                      <a:pt x="748" y="485"/>
                                    </a:cubicBezTo>
                                    <a:cubicBezTo>
                                      <a:pt x="748" y="489"/>
                                      <a:pt x="752" y="493"/>
                                      <a:pt x="757" y="493"/>
                                    </a:cubicBezTo>
                                    <a:cubicBezTo>
                                      <a:pt x="761" y="493"/>
                                      <a:pt x="765" y="489"/>
                                      <a:pt x="765" y="485"/>
                                    </a:cubicBezTo>
                                    <a:cubicBezTo>
                                      <a:pt x="765" y="480"/>
                                      <a:pt x="761" y="476"/>
                                      <a:pt x="757" y="476"/>
                                    </a:cubicBezTo>
                                    <a:close/>
                                    <a:moveTo>
                                      <a:pt x="791" y="422"/>
                                    </a:moveTo>
                                    <a:cubicBezTo>
                                      <a:pt x="786" y="422"/>
                                      <a:pt x="783" y="426"/>
                                      <a:pt x="783" y="430"/>
                                    </a:cubicBezTo>
                                    <a:cubicBezTo>
                                      <a:pt x="783" y="435"/>
                                      <a:pt x="786" y="439"/>
                                      <a:pt x="791" y="439"/>
                                    </a:cubicBezTo>
                                    <a:cubicBezTo>
                                      <a:pt x="796" y="439"/>
                                      <a:pt x="799" y="435"/>
                                      <a:pt x="799" y="430"/>
                                    </a:cubicBezTo>
                                    <a:cubicBezTo>
                                      <a:pt x="799" y="426"/>
                                      <a:pt x="796" y="422"/>
                                      <a:pt x="791" y="422"/>
                                    </a:cubicBezTo>
                                    <a:close/>
                                    <a:moveTo>
                                      <a:pt x="705" y="380"/>
                                    </a:moveTo>
                                    <a:cubicBezTo>
                                      <a:pt x="701" y="380"/>
                                      <a:pt x="697" y="383"/>
                                      <a:pt x="697" y="388"/>
                                    </a:cubicBezTo>
                                    <a:cubicBezTo>
                                      <a:pt x="697" y="393"/>
                                      <a:pt x="701" y="396"/>
                                      <a:pt x="705" y="396"/>
                                    </a:cubicBezTo>
                                    <a:cubicBezTo>
                                      <a:pt x="710" y="396"/>
                                      <a:pt x="714" y="393"/>
                                      <a:pt x="714" y="388"/>
                                    </a:cubicBezTo>
                                    <a:cubicBezTo>
                                      <a:pt x="714" y="383"/>
                                      <a:pt x="710" y="380"/>
                                      <a:pt x="705" y="380"/>
                                    </a:cubicBezTo>
                                    <a:close/>
                                    <a:moveTo>
                                      <a:pt x="678" y="349"/>
                                    </a:moveTo>
                                    <a:cubicBezTo>
                                      <a:pt x="673" y="349"/>
                                      <a:pt x="670" y="352"/>
                                      <a:pt x="670" y="357"/>
                                    </a:cubicBezTo>
                                    <a:cubicBezTo>
                                      <a:pt x="670" y="362"/>
                                      <a:pt x="673" y="365"/>
                                      <a:pt x="678" y="365"/>
                                    </a:cubicBezTo>
                                    <a:cubicBezTo>
                                      <a:pt x="683" y="365"/>
                                      <a:pt x="686" y="362"/>
                                      <a:pt x="686" y="357"/>
                                    </a:cubicBezTo>
                                    <a:cubicBezTo>
                                      <a:pt x="686" y="352"/>
                                      <a:pt x="683" y="349"/>
                                      <a:pt x="678" y="349"/>
                                    </a:cubicBezTo>
                                    <a:close/>
                                    <a:moveTo>
                                      <a:pt x="625" y="428"/>
                                    </a:moveTo>
                                    <a:cubicBezTo>
                                      <a:pt x="620" y="428"/>
                                      <a:pt x="616" y="432"/>
                                      <a:pt x="616" y="436"/>
                                    </a:cubicBezTo>
                                    <a:cubicBezTo>
                                      <a:pt x="616" y="441"/>
                                      <a:pt x="620" y="445"/>
                                      <a:pt x="625" y="445"/>
                                    </a:cubicBezTo>
                                    <a:cubicBezTo>
                                      <a:pt x="629" y="445"/>
                                      <a:pt x="633" y="441"/>
                                      <a:pt x="633" y="436"/>
                                    </a:cubicBezTo>
                                    <a:cubicBezTo>
                                      <a:pt x="633" y="432"/>
                                      <a:pt x="629" y="428"/>
                                      <a:pt x="625" y="428"/>
                                    </a:cubicBezTo>
                                    <a:close/>
                                    <a:moveTo>
                                      <a:pt x="492" y="324"/>
                                    </a:moveTo>
                                    <a:cubicBezTo>
                                      <a:pt x="488" y="324"/>
                                      <a:pt x="484" y="328"/>
                                      <a:pt x="484" y="332"/>
                                    </a:cubicBezTo>
                                    <a:cubicBezTo>
                                      <a:pt x="484" y="337"/>
                                      <a:pt x="488" y="341"/>
                                      <a:pt x="492" y="341"/>
                                    </a:cubicBezTo>
                                    <a:cubicBezTo>
                                      <a:pt x="497" y="341"/>
                                      <a:pt x="501" y="337"/>
                                      <a:pt x="501" y="332"/>
                                    </a:cubicBezTo>
                                    <a:cubicBezTo>
                                      <a:pt x="501" y="328"/>
                                      <a:pt x="497" y="324"/>
                                      <a:pt x="492" y="324"/>
                                    </a:cubicBezTo>
                                    <a:close/>
                                    <a:moveTo>
                                      <a:pt x="443" y="291"/>
                                    </a:moveTo>
                                    <a:cubicBezTo>
                                      <a:pt x="438" y="291"/>
                                      <a:pt x="434" y="295"/>
                                      <a:pt x="434" y="299"/>
                                    </a:cubicBezTo>
                                    <a:cubicBezTo>
                                      <a:pt x="434" y="304"/>
                                      <a:pt x="438" y="308"/>
                                      <a:pt x="443" y="308"/>
                                    </a:cubicBezTo>
                                    <a:cubicBezTo>
                                      <a:pt x="447" y="308"/>
                                      <a:pt x="451" y="304"/>
                                      <a:pt x="451" y="299"/>
                                    </a:cubicBezTo>
                                    <a:cubicBezTo>
                                      <a:pt x="451" y="295"/>
                                      <a:pt x="447" y="291"/>
                                      <a:pt x="443" y="291"/>
                                    </a:cubicBezTo>
                                    <a:close/>
                                    <a:moveTo>
                                      <a:pt x="430" y="243"/>
                                    </a:moveTo>
                                    <a:cubicBezTo>
                                      <a:pt x="426" y="243"/>
                                      <a:pt x="422" y="247"/>
                                      <a:pt x="422" y="252"/>
                                    </a:cubicBezTo>
                                    <a:cubicBezTo>
                                      <a:pt x="422" y="256"/>
                                      <a:pt x="426" y="260"/>
                                      <a:pt x="430" y="260"/>
                                    </a:cubicBezTo>
                                    <a:cubicBezTo>
                                      <a:pt x="435" y="260"/>
                                      <a:pt x="439" y="256"/>
                                      <a:pt x="439" y="252"/>
                                    </a:cubicBezTo>
                                    <a:cubicBezTo>
                                      <a:pt x="439" y="247"/>
                                      <a:pt x="435" y="243"/>
                                      <a:pt x="430" y="243"/>
                                    </a:cubicBezTo>
                                    <a:close/>
                                    <a:moveTo>
                                      <a:pt x="349" y="254"/>
                                    </a:moveTo>
                                    <a:cubicBezTo>
                                      <a:pt x="344" y="254"/>
                                      <a:pt x="340" y="257"/>
                                      <a:pt x="340" y="262"/>
                                    </a:cubicBezTo>
                                    <a:cubicBezTo>
                                      <a:pt x="340" y="267"/>
                                      <a:pt x="344" y="270"/>
                                      <a:pt x="349" y="270"/>
                                    </a:cubicBezTo>
                                    <a:cubicBezTo>
                                      <a:pt x="353" y="270"/>
                                      <a:pt x="357" y="267"/>
                                      <a:pt x="357" y="262"/>
                                    </a:cubicBezTo>
                                    <a:cubicBezTo>
                                      <a:pt x="357" y="257"/>
                                      <a:pt x="353" y="254"/>
                                      <a:pt x="349" y="254"/>
                                    </a:cubicBezTo>
                                    <a:close/>
                                    <a:moveTo>
                                      <a:pt x="459" y="184"/>
                                    </a:moveTo>
                                    <a:cubicBezTo>
                                      <a:pt x="455" y="184"/>
                                      <a:pt x="451" y="188"/>
                                      <a:pt x="451" y="192"/>
                                    </a:cubicBezTo>
                                    <a:cubicBezTo>
                                      <a:pt x="451" y="197"/>
                                      <a:pt x="455" y="201"/>
                                      <a:pt x="459" y="201"/>
                                    </a:cubicBezTo>
                                    <a:cubicBezTo>
                                      <a:pt x="464" y="201"/>
                                      <a:pt x="468" y="197"/>
                                      <a:pt x="468" y="192"/>
                                    </a:cubicBezTo>
                                    <a:cubicBezTo>
                                      <a:pt x="468" y="188"/>
                                      <a:pt x="464" y="184"/>
                                      <a:pt x="459" y="184"/>
                                    </a:cubicBezTo>
                                    <a:close/>
                                    <a:moveTo>
                                      <a:pt x="243" y="256"/>
                                    </a:moveTo>
                                    <a:cubicBezTo>
                                      <a:pt x="239" y="256"/>
                                      <a:pt x="235" y="259"/>
                                      <a:pt x="235" y="264"/>
                                    </a:cubicBezTo>
                                    <a:cubicBezTo>
                                      <a:pt x="235" y="269"/>
                                      <a:pt x="239" y="272"/>
                                      <a:pt x="243" y="272"/>
                                    </a:cubicBezTo>
                                    <a:cubicBezTo>
                                      <a:pt x="248" y="272"/>
                                      <a:pt x="252" y="269"/>
                                      <a:pt x="252" y="264"/>
                                    </a:cubicBezTo>
                                    <a:cubicBezTo>
                                      <a:pt x="252" y="259"/>
                                      <a:pt x="248" y="256"/>
                                      <a:pt x="243" y="256"/>
                                    </a:cubicBezTo>
                                    <a:close/>
                                    <a:moveTo>
                                      <a:pt x="465" y="365"/>
                                    </a:moveTo>
                                    <a:cubicBezTo>
                                      <a:pt x="460" y="365"/>
                                      <a:pt x="456" y="369"/>
                                      <a:pt x="456" y="373"/>
                                    </a:cubicBezTo>
                                    <a:cubicBezTo>
                                      <a:pt x="456" y="378"/>
                                      <a:pt x="460" y="382"/>
                                      <a:pt x="465" y="382"/>
                                    </a:cubicBezTo>
                                    <a:cubicBezTo>
                                      <a:pt x="469" y="382"/>
                                      <a:pt x="473" y="378"/>
                                      <a:pt x="473" y="373"/>
                                    </a:cubicBezTo>
                                    <a:cubicBezTo>
                                      <a:pt x="473" y="369"/>
                                      <a:pt x="469" y="365"/>
                                      <a:pt x="465" y="365"/>
                                    </a:cubicBezTo>
                                    <a:close/>
                                    <a:moveTo>
                                      <a:pt x="490" y="376"/>
                                    </a:moveTo>
                                    <a:cubicBezTo>
                                      <a:pt x="486" y="376"/>
                                      <a:pt x="482" y="380"/>
                                      <a:pt x="482" y="384"/>
                                    </a:cubicBezTo>
                                    <a:cubicBezTo>
                                      <a:pt x="482" y="389"/>
                                      <a:pt x="486" y="393"/>
                                      <a:pt x="490" y="393"/>
                                    </a:cubicBezTo>
                                    <a:cubicBezTo>
                                      <a:pt x="495" y="393"/>
                                      <a:pt x="499" y="389"/>
                                      <a:pt x="499" y="384"/>
                                    </a:cubicBezTo>
                                    <a:cubicBezTo>
                                      <a:pt x="499" y="380"/>
                                      <a:pt x="495" y="376"/>
                                      <a:pt x="490" y="376"/>
                                    </a:cubicBezTo>
                                    <a:close/>
                                    <a:moveTo>
                                      <a:pt x="516" y="411"/>
                                    </a:moveTo>
                                    <a:cubicBezTo>
                                      <a:pt x="511" y="411"/>
                                      <a:pt x="507" y="414"/>
                                      <a:pt x="507" y="419"/>
                                    </a:cubicBezTo>
                                    <a:cubicBezTo>
                                      <a:pt x="507" y="424"/>
                                      <a:pt x="511" y="427"/>
                                      <a:pt x="516" y="427"/>
                                    </a:cubicBezTo>
                                    <a:cubicBezTo>
                                      <a:pt x="520" y="427"/>
                                      <a:pt x="524" y="424"/>
                                      <a:pt x="524" y="419"/>
                                    </a:cubicBezTo>
                                    <a:cubicBezTo>
                                      <a:pt x="524" y="414"/>
                                      <a:pt x="520" y="411"/>
                                      <a:pt x="516" y="411"/>
                                    </a:cubicBezTo>
                                    <a:close/>
                                    <a:moveTo>
                                      <a:pt x="457" y="412"/>
                                    </a:moveTo>
                                    <a:cubicBezTo>
                                      <a:pt x="453" y="412"/>
                                      <a:pt x="449" y="416"/>
                                      <a:pt x="449" y="420"/>
                                    </a:cubicBezTo>
                                    <a:cubicBezTo>
                                      <a:pt x="449" y="425"/>
                                      <a:pt x="453" y="429"/>
                                      <a:pt x="457" y="429"/>
                                    </a:cubicBezTo>
                                    <a:cubicBezTo>
                                      <a:pt x="462" y="429"/>
                                      <a:pt x="466" y="425"/>
                                      <a:pt x="466" y="420"/>
                                    </a:cubicBezTo>
                                    <a:cubicBezTo>
                                      <a:pt x="466" y="416"/>
                                      <a:pt x="462" y="412"/>
                                      <a:pt x="457" y="412"/>
                                    </a:cubicBezTo>
                                    <a:close/>
                                    <a:moveTo>
                                      <a:pt x="468" y="337"/>
                                    </a:moveTo>
                                    <a:cubicBezTo>
                                      <a:pt x="463" y="337"/>
                                      <a:pt x="460" y="341"/>
                                      <a:pt x="460" y="345"/>
                                    </a:cubicBezTo>
                                    <a:cubicBezTo>
                                      <a:pt x="460" y="350"/>
                                      <a:pt x="463" y="354"/>
                                      <a:pt x="468" y="354"/>
                                    </a:cubicBezTo>
                                    <a:cubicBezTo>
                                      <a:pt x="473" y="354"/>
                                      <a:pt x="476" y="350"/>
                                      <a:pt x="476" y="345"/>
                                    </a:cubicBezTo>
                                    <a:cubicBezTo>
                                      <a:pt x="476" y="341"/>
                                      <a:pt x="473" y="337"/>
                                      <a:pt x="468" y="337"/>
                                    </a:cubicBezTo>
                                    <a:close/>
                                    <a:moveTo>
                                      <a:pt x="406" y="347"/>
                                    </a:moveTo>
                                    <a:cubicBezTo>
                                      <a:pt x="402" y="347"/>
                                      <a:pt x="398" y="350"/>
                                      <a:pt x="398" y="355"/>
                                    </a:cubicBezTo>
                                    <a:cubicBezTo>
                                      <a:pt x="398" y="360"/>
                                      <a:pt x="402" y="363"/>
                                      <a:pt x="406" y="363"/>
                                    </a:cubicBezTo>
                                    <a:cubicBezTo>
                                      <a:pt x="411" y="363"/>
                                      <a:pt x="415" y="360"/>
                                      <a:pt x="415" y="355"/>
                                    </a:cubicBezTo>
                                    <a:cubicBezTo>
                                      <a:pt x="415" y="350"/>
                                      <a:pt x="411" y="347"/>
                                      <a:pt x="406" y="347"/>
                                    </a:cubicBezTo>
                                    <a:close/>
                                    <a:moveTo>
                                      <a:pt x="383" y="353"/>
                                    </a:moveTo>
                                    <a:cubicBezTo>
                                      <a:pt x="378" y="353"/>
                                      <a:pt x="375" y="357"/>
                                      <a:pt x="375" y="362"/>
                                    </a:cubicBezTo>
                                    <a:cubicBezTo>
                                      <a:pt x="375" y="366"/>
                                      <a:pt x="378" y="370"/>
                                      <a:pt x="383" y="370"/>
                                    </a:cubicBezTo>
                                    <a:cubicBezTo>
                                      <a:pt x="388" y="370"/>
                                      <a:pt x="391" y="366"/>
                                      <a:pt x="391" y="362"/>
                                    </a:cubicBezTo>
                                    <a:cubicBezTo>
                                      <a:pt x="391" y="357"/>
                                      <a:pt x="388" y="353"/>
                                      <a:pt x="383" y="353"/>
                                    </a:cubicBezTo>
                                    <a:close/>
                                    <a:moveTo>
                                      <a:pt x="361" y="355"/>
                                    </a:moveTo>
                                    <a:cubicBezTo>
                                      <a:pt x="356" y="355"/>
                                      <a:pt x="352" y="359"/>
                                      <a:pt x="352" y="363"/>
                                    </a:cubicBezTo>
                                    <a:cubicBezTo>
                                      <a:pt x="352" y="368"/>
                                      <a:pt x="356" y="372"/>
                                      <a:pt x="361" y="372"/>
                                    </a:cubicBezTo>
                                    <a:cubicBezTo>
                                      <a:pt x="365" y="372"/>
                                      <a:pt x="369" y="368"/>
                                      <a:pt x="369" y="363"/>
                                    </a:cubicBezTo>
                                    <a:cubicBezTo>
                                      <a:pt x="369" y="359"/>
                                      <a:pt x="365" y="355"/>
                                      <a:pt x="361" y="355"/>
                                    </a:cubicBezTo>
                                    <a:close/>
                                    <a:moveTo>
                                      <a:pt x="336" y="318"/>
                                    </a:moveTo>
                                    <a:cubicBezTo>
                                      <a:pt x="331" y="318"/>
                                      <a:pt x="328" y="322"/>
                                      <a:pt x="328" y="326"/>
                                    </a:cubicBezTo>
                                    <a:cubicBezTo>
                                      <a:pt x="328" y="331"/>
                                      <a:pt x="331" y="335"/>
                                      <a:pt x="336" y="335"/>
                                    </a:cubicBezTo>
                                    <a:cubicBezTo>
                                      <a:pt x="341" y="335"/>
                                      <a:pt x="344" y="331"/>
                                      <a:pt x="344" y="326"/>
                                    </a:cubicBezTo>
                                    <a:cubicBezTo>
                                      <a:pt x="344" y="322"/>
                                      <a:pt x="341" y="318"/>
                                      <a:pt x="336" y="318"/>
                                    </a:cubicBezTo>
                                    <a:close/>
                                    <a:moveTo>
                                      <a:pt x="385" y="293"/>
                                    </a:moveTo>
                                    <a:cubicBezTo>
                                      <a:pt x="381" y="293"/>
                                      <a:pt x="377" y="296"/>
                                      <a:pt x="377" y="301"/>
                                    </a:cubicBezTo>
                                    <a:cubicBezTo>
                                      <a:pt x="377" y="306"/>
                                      <a:pt x="381" y="309"/>
                                      <a:pt x="385" y="309"/>
                                    </a:cubicBezTo>
                                    <a:cubicBezTo>
                                      <a:pt x="390" y="309"/>
                                      <a:pt x="394" y="306"/>
                                      <a:pt x="394" y="301"/>
                                    </a:cubicBezTo>
                                    <a:cubicBezTo>
                                      <a:pt x="394" y="296"/>
                                      <a:pt x="390" y="293"/>
                                      <a:pt x="385" y="293"/>
                                    </a:cubicBezTo>
                                    <a:close/>
                                    <a:moveTo>
                                      <a:pt x="333" y="360"/>
                                    </a:moveTo>
                                    <a:cubicBezTo>
                                      <a:pt x="328" y="360"/>
                                      <a:pt x="325" y="364"/>
                                      <a:pt x="325" y="369"/>
                                    </a:cubicBezTo>
                                    <a:cubicBezTo>
                                      <a:pt x="325" y="373"/>
                                      <a:pt x="328" y="377"/>
                                      <a:pt x="333" y="377"/>
                                    </a:cubicBezTo>
                                    <a:cubicBezTo>
                                      <a:pt x="338" y="377"/>
                                      <a:pt x="341" y="373"/>
                                      <a:pt x="341" y="369"/>
                                    </a:cubicBezTo>
                                    <a:cubicBezTo>
                                      <a:pt x="341" y="364"/>
                                      <a:pt x="338" y="360"/>
                                      <a:pt x="333" y="360"/>
                                    </a:cubicBezTo>
                                    <a:close/>
                                    <a:moveTo>
                                      <a:pt x="346" y="385"/>
                                    </a:moveTo>
                                    <a:cubicBezTo>
                                      <a:pt x="342" y="385"/>
                                      <a:pt x="338" y="388"/>
                                      <a:pt x="338" y="393"/>
                                    </a:cubicBezTo>
                                    <a:cubicBezTo>
                                      <a:pt x="338" y="398"/>
                                      <a:pt x="342" y="401"/>
                                      <a:pt x="346" y="401"/>
                                    </a:cubicBezTo>
                                    <a:cubicBezTo>
                                      <a:pt x="351" y="401"/>
                                      <a:pt x="355" y="398"/>
                                      <a:pt x="355" y="393"/>
                                    </a:cubicBezTo>
                                    <a:cubicBezTo>
                                      <a:pt x="355" y="388"/>
                                      <a:pt x="351" y="385"/>
                                      <a:pt x="346" y="385"/>
                                    </a:cubicBezTo>
                                    <a:close/>
                                    <a:moveTo>
                                      <a:pt x="379" y="436"/>
                                    </a:moveTo>
                                    <a:cubicBezTo>
                                      <a:pt x="375" y="436"/>
                                      <a:pt x="371" y="440"/>
                                      <a:pt x="371" y="445"/>
                                    </a:cubicBezTo>
                                    <a:cubicBezTo>
                                      <a:pt x="371" y="449"/>
                                      <a:pt x="375" y="453"/>
                                      <a:pt x="379" y="453"/>
                                    </a:cubicBezTo>
                                    <a:cubicBezTo>
                                      <a:pt x="384" y="453"/>
                                      <a:pt x="387" y="449"/>
                                      <a:pt x="387" y="445"/>
                                    </a:cubicBezTo>
                                    <a:cubicBezTo>
                                      <a:pt x="387" y="440"/>
                                      <a:pt x="384" y="436"/>
                                      <a:pt x="379" y="436"/>
                                    </a:cubicBezTo>
                                    <a:close/>
                                    <a:moveTo>
                                      <a:pt x="361" y="492"/>
                                    </a:moveTo>
                                    <a:cubicBezTo>
                                      <a:pt x="356" y="492"/>
                                      <a:pt x="353" y="495"/>
                                      <a:pt x="353" y="500"/>
                                    </a:cubicBezTo>
                                    <a:cubicBezTo>
                                      <a:pt x="353" y="505"/>
                                      <a:pt x="356" y="508"/>
                                      <a:pt x="361" y="508"/>
                                    </a:cubicBezTo>
                                    <a:cubicBezTo>
                                      <a:pt x="366" y="508"/>
                                      <a:pt x="369" y="505"/>
                                      <a:pt x="369" y="500"/>
                                    </a:cubicBezTo>
                                    <a:cubicBezTo>
                                      <a:pt x="369" y="495"/>
                                      <a:pt x="366" y="492"/>
                                      <a:pt x="361" y="492"/>
                                    </a:cubicBezTo>
                                    <a:close/>
                                    <a:moveTo>
                                      <a:pt x="401" y="480"/>
                                    </a:moveTo>
                                    <a:cubicBezTo>
                                      <a:pt x="397" y="480"/>
                                      <a:pt x="393" y="484"/>
                                      <a:pt x="393" y="488"/>
                                    </a:cubicBezTo>
                                    <a:cubicBezTo>
                                      <a:pt x="393" y="493"/>
                                      <a:pt x="397" y="497"/>
                                      <a:pt x="401" y="497"/>
                                    </a:cubicBezTo>
                                    <a:cubicBezTo>
                                      <a:pt x="406" y="497"/>
                                      <a:pt x="410" y="493"/>
                                      <a:pt x="410" y="488"/>
                                    </a:cubicBezTo>
                                    <a:cubicBezTo>
                                      <a:pt x="410" y="484"/>
                                      <a:pt x="406" y="480"/>
                                      <a:pt x="401" y="480"/>
                                    </a:cubicBezTo>
                                    <a:close/>
                                    <a:moveTo>
                                      <a:pt x="420" y="459"/>
                                    </a:moveTo>
                                    <a:cubicBezTo>
                                      <a:pt x="415" y="459"/>
                                      <a:pt x="411" y="463"/>
                                      <a:pt x="411" y="467"/>
                                    </a:cubicBezTo>
                                    <a:cubicBezTo>
                                      <a:pt x="411" y="472"/>
                                      <a:pt x="415" y="476"/>
                                      <a:pt x="420" y="476"/>
                                    </a:cubicBezTo>
                                    <a:cubicBezTo>
                                      <a:pt x="424" y="476"/>
                                      <a:pt x="428" y="472"/>
                                      <a:pt x="428" y="467"/>
                                    </a:cubicBezTo>
                                    <a:cubicBezTo>
                                      <a:pt x="428" y="463"/>
                                      <a:pt x="424" y="459"/>
                                      <a:pt x="420" y="459"/>
                                    </a:cubicBezTo>
                                    <a:close/>
                                    <a:moveTo>
                                      <a:pt x="450" y="499"/>
                                    </a:moveTo>
                                    <a:cubicBezTo>
                                      <a:pt x="446" y="499"/>
                                      <a:pt x="442" y="503"/>
                                      <a:pt x="442" y="507"/>
                                    </a:cubicBezTo>
                                    <a:cubicBezTo>
                                      <a:pt x="442" y="512"/>
                                      <a:pt x="446" y="516"/>
                                      <a:pt x="450" y="516"/>
                                    </a:cubicBezTo>
                                    <a:cubicBezTo>
                                      <a:pt x="455" y="516"/>
                                      <a:pt x="459" y="512"/>
                                      <a:pt x="459" y="507"/>
                                    </a:cubicBezTo>
                                    <a:cubicBezTo>
                                      <a:pt x="459" y="503"/>
                                      <a:pt x="455" y="499"/>
                                      <a:pt x="450" y="499"/>
                                    </a:cubicBezTo>
                                    <a:close/>
                                    <a:moveTo>
                                      <a:pt x="381" y="408"/>
                                    </a:moveTo>
                                    <a:cubicBezTo>
                                      <a:pt x="377" y="408"/>
                                      <a:pt x="373" y="412"/>
                                      <a:pt x="373" y="417"/>
                                    </a:cubicBezTo>
                                    <a:cubicBezTo>
                                      <a:pt x="373" y="421"/>
                                      <a:pt x="377" y="425"/>
                                      <a:pt x="381" y="425"/>
                                    </a:cubicBezTo>
                                    <a:cubicBezTo>
                                      <a:pt x="386" y="425"/>
                                      <a:pt x="390" y="421"/>
                                      <a:pt x="390" y="417"/>
                                    </a:cubicBezTo>
                                    <a:cubicBezTo>
                                      <a:pt x="390" y="412"/>
                                      <a:pt x="386" y="408"/>
                                      <a:pt x="381" y="408"/>
                                    </a:cubicBezTo>
                                    <a:close/>
                                    <a:moveTo>
                                      <a:pt x="547" y="468"/>
                                    </a:moveTo>
                                    <a:cubicBezTo>
                                      <a:pt x="543" y="468"/>
                                      <a:pt x="539" y="472"/>
                                      <a:pt x="539" y="477"/>
                                    </a:cubicBezTo>
                                    <a:cubicBezTo>
                                      <a:pt x="539" y="481"/>
                                      <a:pt x="543" y="485"/>
                                      <a:pt x="547" y="485"/>
                                    </a:cubicBezTo>
                                    <a:cubicBezTo>
                                      <a:pt x="552" y="485"/>
                                      <a:pt x="556" y="481"/>
                                      <a:pt x="556" y="477"/>
                                    </a:cubicBezTo>
                                    <a:cubicBezTo>
                                      <a:pt x="556" y="472"/>
                                      <a:pt x="552" y="468"/>
                                      <a:pt x="547" y="468"/>
                                    </a:cubicBezTo>
                                    <a:close/>
                                    <a:moveTo>
                                      <a:pt x="631" y="521"/>
                                    </a:moveTo>
                                    <a:cubicBezTo>
                                      <a:pt x="626" y="521"/>
                                      <a:pt x="622" y="525"/>
                                      <a:pt x="622" y="529"/>
                                    </a:cubicBezTo>
                                    <a:cubicBezTo>
                                      <a:pt x="622" y="534"/>
                                      <a:pt x="626" y="538"/>
                                      <a:pt x="631" y="538"/>
                                    </a:cubicBezTo>
                                    <a:cubicBezTo>
                                      <a:pt x="635" y="538"/>
                                      <a:pt x="639" y="534"/>
                                      <a:pt x="639" y="529"/>
                                    </a:cubicBezTo>
                                    <a:cubicBezTo>
                                      <a:pt x="639" y="525"/>
                                      <a:pt x="635" y="521"/>
                                      <a:pt x="631" y="521"/>
                                    </a:cubicBezTo>
                                    <a:close/>
                                    <a:moveTo>
                                      <a:pt x="630" y="558"/>
                                    </a:moveTo>
                                    <a:cubicBezTo>
                                      <a:pt x="626" y="558"/>
                                      <a:pt x="622" y="562"/>
                                      <a:pt x="622" y="566"/>
                                    </a:cubicBezTo>
                                    <a:cubicBezTo>
                                      <a:pt x="622" y="571"/>
                                      <a:pt x="626" y="575"/>
                                      <a:pt x="630" y="575"/>
                                    </a:cubicBezTo>
                                    <a:cubicBezTo>
                                      <a:pt x="635" y="575"/>
                                      <a:pt x="639" y="571"/>
                                      <a:pt x="639" y="566"/>
                                    </a:cubicBezTo>
                                    <a:cubicBezTo>
                                      <a:pt x="639" y="562"/>
                                      <a:pt x="635" y="558"/>
                                      <a:pt x="630" y="558"/>
                                    </a:cubicBezTo>
                                    <a:close/>
                                    <a:moveTo>
                                      <a:pt x="626" y="599"/>
                                    </a:moveTo>
                                    <a:cubicBezTo>
                                      <a:pt x="622" y="599"/>
                                      <a:pt x="618" y="603"/>
                                      <a:pt x="618" y="607"/>
                                    </a:cubicBezTo>
                                    <a:cubicBezTo>
                                      <a:pt x="618" y="612"/>
                                      <a:pt x="622" y="616"/>
                                      <a:pt x="626" y="616"/>
                                    </a:cubicBezTo>
                                    <a:cubicBezTo>
                                      <a:pt x="631" y="616"/>
                                      <a:pt x="635" y="612"/>
                                      <a:pt x="635" y="607"/>
                                    </a:cubicBezTo>
                                    <a:cubicBezTo>
                                      <a:pt x="635" y="603"/>
                                      <a:pt x="631" y="599"/>
                                      <a:pt x="626" y="599"/>
                                    </a:cubicBezTo>
                                    <a:close/>
                                    <a:moveTo>
                                      <a:pt x="655" y="691"/>
                                    </a:moveTo>
                                    <a:cubicBezTo>
                                      <a:pt x="650" y="691"/>
                                      <a:pt x="647" y="694"/>
                                      <a:pt x="647" y="699"/>
                                    </a:cubicBezTo>
                                    <a:cubicBezTo>
                                      <a:pt x="647" y="704"/>
                                      <a:pt x="650" y="707"/>
                                      <a:pt x="655" y="707"/>
                                    </a:cubicBezTo>
                                    <a:cubicBezTo>
                                      <a:pt x="659" y="707"/>
                                      <a:pt x="663" y="704"/>
                                      <a:pt x="663" y="699"/>
                                    </a:cubicBezTo>
                                    <a:cubicBezTo>
                                      <a:pt x="663" y="694"/>
                                      <a:pt x="659" y="691"/>
                                      <a:pt x="655" y="691"/>
                                    </a:cubicBezTo>
                                    <a:close/>
                                    <a:moveTo>
                                      <a:pt x="592" y="703"/>
                                    </a:moveTo>
                                    <a:cubicBezTo>
                                      <a:pt x="587" y="703"/>
                                      <a:pt x="583" y="707"/>
                                      <a:pt x="583" y="712"/>
                                    </a:cubicBezTo>
                                    <a:cubicBezTo>
                                      <a:pt x="583" y="716"/>
                                      <a:pt x="587" y="720"/>
                                      <a:pt x="592" y="720"/>
                                    </a:cubicBezTo>
                                    <a:cubicBezTo>
                                      <a:pt x="596" y="720"/>
                                      <a:pt x="600" y="716"/>
                                      <a:pt x="600" y="712"/>
                                    </a:cubicBezTo>
                                    <a:cubicBezTo>
                                      <a:pt x="600" y="707"/>
                                      <a:pt x="596" y="703"/>
                                      <a:pt x="592" y="703"/>
                                    </a:cubicBezTo>
                                    <a:close/>
                                    <a:moveTo>
                                      <a:pt x="536" y="574"/>
                                    </a:moveTo>
                                    <a:cubicBezTo>
                                      <a:pt x="531" y="574"/>
                                      <a:pt x="527" y="577"/>
                                      <a:pt x="527" y="582"/>
                                    </a:cubicBezTo>
                                    <a:cubicBezTo>
                                      <a:pt x="527" y="587"/>
                                      <a:pt x="531" y="590"/>
                                      <a:pt x="536" y="590"/>
                                    </a:cubicBezTo>
                                    <a:cubicBezTo>
                                      <a:pt x="540" y="590"/>
                                      <a:pt x="544" y="587"/>
                                      <a:pt x="544" y="582"/>
                                    </a:cubicBezTo>
                                    <a:cubicBezTo>
                                      <a:pt x="544" y="577"/>
                                      <a:pt x="540" y="574"/>
                                      <a:pt x="536" y="574"/>
                                    </a:cubicBezTo>
                                    <a:close/>
                                    <a:moveTo>
                                      <a:pt x="547" y="719"/>
                                    </a:moveTo>
                                    <a:cubicBezTo>
                                      <a:pt x="542" y="719"/>
                                      <a:pt x="538" y="722"/>
                                      <a:pt x="538" y="727"/>
                                    </a:cubicBezTo>
                                    <a:cubicBezTo>
                                      <a:pt x="538" y="732"/>
                                      <a:pt x="542" y="735"/>
                                      <a:pt x="547" y="735"/>
                                    </a:cubicBezTo>
                                    <a:cubicBezTo>
                                      <a:pt x="551" y="735"/>
                                      <a:pt x="555" y="732"/>
                                      <a:pt x="555" y="727"/>
                                    </a:cubicBezTo>
                                    <a:cubicBezTo>
                                      <a:pt x="555" y="722"/>
                                      <a:pt x="551" y="719"/>
                                      <a:pt x="547" y="719"/>
                                    </a:cubicBezTo>
                                    <a:close/>
                                    <a:moveTo>
                                      <a:pt x="531" y="662"/>
                                    </a:moveTo>
                                    <a:cubicBezTo>
                                      <a:pt x="526" y="662"/>
                                      <a:pt x="522" y="666"/>
                                      <a:pt x="522" y="670"/>
                                    </a:cubicBezTo>
                                    <a:cubicBezTo>
                                      <a:pt x="522" y="675"/>
                                      <a:pt x="526" y="679"/>
                                      <a:pt x="531" y="679"/>
                                    </a:cubicBezTo>
                                    <a:cubicBezTo>
                                      <a:pt x="535" y="679"/>
                                      <a:pt x="539" y="675"/>
                                      <a:pt x="539" y="670"/>
                                    </a:cubicBezTo>
                                    <a:cubicBezTo>
                                      <a:pt x="539" y="666"/>
                                      <a:pt x="535" y="662"/>
                                      <a:pt x="531" y="662"/>
                                    </a:cubicBezTo>
                                    <a:close/>
                                    <a:moveTo>
                                      <a:pt x="473" y="643"/>
                                    </a:moveTo>
                                    <a:cubicBezTo>
                                      <a:pt x="468" y="643"/>
                                      <a:pt x="465" y="647"/>
                                      <a:pt x="465" y="651"/>
                                    </a:cubicBezTo>
                                    <a:cubicBezTo>
                                      <a:pt x="465" y="656"/>
                                      <a:pt x="468" y="660"/>
                                      <a:pt x="473" y="660"/>
                                    </a:cubicBezTo>
                                    <a:cubicBezTo>
                                      <a:pt x="478" y="660"/>
                                      <a:pt x="481" y="656"/>
                                      <a:pt x="481" y="651"/>
                                    </a:cubicBezTo>
                                    <a:cubicBezTo>
                                      <a:pt x="481" y="647"/>
                                      <a:pt x="478" y="643"/>
                                      <a:pt x="473" y="643"/>
                                    </a:cubicBezTo>
                                    <a:close/>
                                    <a:moveTo>
                                      <a:pt x="446" y="667"/>
                                    </a:moveTo>
                                    <a:cubicBezTo>
                                      <a:pt x="441" y="667"/>
                                      <a:pt x="437" y="670"/>
                                      <a:pt x="437" y="675"/>
                                    </a:cubicBezTo>
                                    <a:cubicBezTo>
                                      <a:pt x="437" y="680"/>
                                      <a:pt x="441" y="683"/>
                                      <a:pt x="446" y="683"/>
                                    </a:cubicBezTo>
                                    <a:cubicBezTo>
                                      <a:pt x="450" y="683"/>
                                      <a:pt x="454" y="680"/>
                                      <a:pt x="454" y="675"/>
                                    </a:cubicBezTo>
                                    <a:cubicBezTo>
                                      <a:pt x="454" y="670"/>
                                      <a:pt x="450" y="667"/>
                                      <a:pt x="446" y="667"/>
                                    </a:cubicBezTo>
                                    <a:close/>
                                    <a:moveTo>
                                      <a:pt x="529" y="763"/>
                                    </a:moveTo>
                                    <a:cubicBezTo>
                                      <a:pt x="524" y="763"/>
                                      <a:pt x="520" y="766"/>
                                      <a:pt x="520" y="771"/>
                                    </a:cubicBezTo>
                                    <a:cubicBezTo>
                                      <a:pt x="520" y="776"/>
                                      <a:pt x="524" y="779"/>
                                      <a:pt x="529" y="779"/>
                                    </a:cubicBezTo>
                                    <a:cubicBezTo>
                                      <a:pt x="533" y="779"/>
                                      <a:pt x="537" y="776"/>
                                      <a:pt x="537" y="771"/>
                                    </a:cubicBezTo>
                                    <a:cubicBezTo>
                                      <a:pt x="537" y="766"/>
                                      <a:pt x="533" y="763"/>
                                      <a:pt x="529" y="763"/>
                                    </a:cubicBezTo>
                                    <a:close/>
                                    <a:moveTo>
                                      <a:pt x="476" y="795"/>
                                    </a:moveTo>
                                    <a:cubicBezTo>
                                      <a:pt x="471" y="795"/>
                                      <a:pt x="467" y="799"/>
                                      <a:pt x="467" y="803"/>
                                    </a:cubicBezTo>
                                    <a:cubicBezTo>
                                      <a:pt x="467" y="808"/>
                                      <a:pt x="471" y="812"/>
                                      <a:pt x="476" y="812"/>
                                    </a:cubicBezTo>
                                    <a:cubicBezTo>
                                      <a:pt x="480" y="812"/>
                                      <a:pt x="484" y="808"/>
                                      <a:pt x="484" y="803"/>
                                    </a:cubicBezTo>
                                    <a:cubicBezTo>
                                      <a:pt x="484" y="799"/>
                                      <a:pt x="480" y="795"/>
                                      <a:pt x="476" y="795"/>
                                    </a:cubicBezTo>
                                    <a:close/>
                                    <a:moveTo>
                                      <a:pt x="413" y="693"/>
                                    </a:moveTo>
                                    <a:cubicBezTo>
                                      <a:pt x="409" y="693"/>
                                      <a:pt x="405" y="697"/>
                                      <a:pt x="405" y="702"/>
                                    </a:cubicBezTo>
                                    <a:cubicBezTo>
                                      <a:pt x="405" y="706"/>
                                      <a:pt x="409" y="710"/>
                                      <a:pt x="413" y="710"/>
                                    </a:cubicBezTo>
                                    <a:cubicBezTo>
                                      <a:pt x="418" y="710"/>
                                      <a:pt x="422" y="706"/>
                                      <a:pt x="422" y="702"/>
                                    </a:cubicBezTo>
                                    <a:cubicBezTo>
                                      <a:pt x="422" y="697"/>
                                      <a:pt x="418" y="693"/>
                                      <a:pt x="413" y="693"/>
                                    </a:cubicBezTo>
                                    <a:close/>
                                    <a:moveTo>
                                      <a:pt x="367" y="777"/>
                                    </a:moveTo>
                                    <a:cubicBezTo>
                                      <a:pt x="363" y="777"/>
                                      <a:pt x="359" y="781"/>
                                      <a:pt x="359" y="786"/>
                                    </a:cubicBezTo>
                                    <a:cubicBezTo>
                                      <a:pt x="359" y="790"/>
                                      <a:pt x="363" y="794"/>
                                      <a:pt x="367" y="794"/>
                                    </a:cubicBezTo>
                                    <a:cubicBezTo>
                                      <a:pt x="372" y="794"/>
                                      <a:pt x="376" y="790"/>
                                      <a:pt x="376" y="786"/>
                                    </a:cubicBezTo>
                                    <a:cubicBezTo>
                                      <a:pt x="376" y="781"/>
                                      <a:pt x="372" y="777"/>
                                      <a:pt x="367" y="777"/>
                                    </a:cubicBezTo>
                                    <a:close/>
                                    <a:moveTo>
                                      <a:pt x="314" y="741"/>
                                    </a:moveTo>
                                    <a:cubicBezTo>
                                      <a:pt x="309" y="741"/>
                                      <a:pt x="305" y="744"/>
                                      <a:pt x="305" y="749"/>
                                    </a:cubicBezTo>
                                    <a:cubicBezTo>
                                      <a:pt x="305" y="753"/>
                                      <a:pt x="309" y="757"/>
                                      <a:pt x="314" y="757"/>
                                    </a:cubicBezTo>
                                    <a:cubicBezTo>
                                      <a:pt x="318" y="757"/>
                                      <a:pt x="322" y="753"/>
                                      <a:pt x="322" y="749"/>
                                    </a:cubicBezTo>
                                    <a:cubicBezTo>
                                      <a:pt x="322" y="744"/>
                                      <a:pt x="318" y="741"/>
                                      <a:pt x="314" y="741"/>
                                    </a:cubicBezTo>
                                    <a:close/>
                                    <a:moveTo>
                                      <a:pt x="369" y="610"/>
                                    </a:moveTo>
                                    <a:cubicBezTo>
                                      <a:pt x="364" y="610"/>
                                      <a:pt x="360" y="613"/>
                                      <a:pt x="360" y="618"/>
                                    </a:cubicBezTo>
                                    <a:cubicBezTo>
                                      <a:pt x="360" y="623"/>
                                      <a:pt x="364" y="626"/>
                                      <a:pt x="369" y="626"/>
                                    </a:cubicBezTo>
                                    <a:cubicBezTo>
                                      <a:pt x="373" y="626"/>
                                      <a:pt x="377" y="623"/>
                                      <a:pt x="377" y="618"/>
                                    </a:cubicBezTo>
                                    <a:cubicBezTo>
                                      <a:pt x="377" y="613"/>
                                      <a:pt x="373" y="610"/>
                                      <a:pt x="369" y="610"/>
                                    </a:cubicBezTo>
                                    <a:close/>
                                    <a:moveTo>
                                      <a:pt x="301" y="668"/>
                                    </a:moveTo>
                                    <a:cubicBezTo>
                                      <a:pt x="296" y="668"/>
                                      <a:pt x="292" y="672"/>
                                      <a:pt x="292" y="676"/>
                                    </a:cubicBezTo>
                                    <a:cubicBezTo>
                                      <a:pt x="292" y="681"/>
                                      <a:pt x="296" y="685"/>
                                      <a:pt x="301" y="685"/>
                                    </a:cubicBezTo>
                                    <a:cubicBezTo>
                                      <a:pt x="305" y="685"/>
                                      <a:pt x="309" y="681"/>
                                      <a:pt x="309" y="676"/>
                                    </a:cubicBezTo>
                                    <a:cubicBezTo>
                                      <a:pt x="309" y="672"/>
                                      <a:pt x="305" y="668"/>
                                      <a:pt x="301" y="668"/>
                                    </a:cubicBezTo>
                                    <a:close/>
                                    <a:moveTo>
                                      <a:pt x="272" y="719"/>
                                    </a:moveTo>
                                    <a:cubicBezTo>
                                      <a:pt x="268" y="719"/>
                                      <a:pt x="264" y="722"/>
                                      <a:pt x="264" y="727"/>
                                    </a:cubicBezTo>
                                    <a:cubicBezTo>
                                      <a:pt x="264" y="732"/>
                                      <a:pt x="268" y="735"/>
                                      <a:pt x="272" y="735"/>
                                    </a:cubicBezTo>
                                    <a:cubicBezTo>
                                      <a:pt x="277" y="735"/>
                                      <a:pt x="281" y="732"/>
                                      <a:pt x="281" y="727"/>
                                    </a:cubicBezTo>
                                    <a:cubicBezTo>
                                      <a:pt x="281" y="722"/>
                                      <a:pt x="277" y="719"/>
                                      <a:pt x="272" y="719"/>
                                    </a:cubicBezTo>
                                    <a:close/>
                                    <a:moveTo>
                                      <a:pt x="228" y="737"/>
                                    </a:moveTo>
                                    <a:cubicBezTo>
                                      <a:pt x="224" y="737"/>
                                      <a:pt x="220" y="740"/>
                                      <a:pt x="220" y="745"/>
                                    </a:cubicBezTo>
                                    <a:cubicBezTo>
                                      <a:pt x="220" y="750"/>
                                      <a:pt x="224" y="753"/>
                                      <a:pt x="228" y="753"/>
                                    </a:cubicBezTo>
                                    <a:cubicBezTo>
                                      <a:pt x="233" y="753"/>
                                      <a:pt x="237" y="750"/>
                                      <a:pt x="237" y="745"/>
                                    </a:cubicBezTo>
                                    <a:cubicBezTo>
                                      <a:pt x="237" y="740"/>
                                      <a:pt x="233" y="737"/>
                                      <a:pt x="228" y="737"/>
                                    </a:cubicBezTo>
                                    <a:close/>
                                    <a:moveTo>
                                      <a:pt x="168" y="720"/>
                                    </a:moveTo>
                                    <a:cubicBezTo>
                                      <a:pt x="163" y="720"/>
                                      <a:pt x="159" y="724"/>
                                      <a:pt x="159" y="729"/>
                                    </a:cubicBezTo>
                                    <a:cubicBezTo>
                                      <a:pt x="159" y="733"/>
                                      <a:pt x="163" y="737"/>
                                      <a:pt x="168" y="737"/>
                                    </a:cubicBezTo>
                                    <a:cubicBezTo>
                                      <a:pt x="172" y="737"/>
                                      <a:pt x="176" y="733"/>
                                      <a:pt x="176" y="729"/>
                                    </a:cubicBezTo>
                                    <a:cubicBezTo>
                                      <a:pt x="176" y="724"/>
                                      <a:pt x="172" y="720"/>
                                      <a:pt x="168" y="720"/>
                                    </a:cubicBezTo>
                                    <a:close/>
                                    <a:moveTo>
                                      <a:pt x="275" y="612"/>
                                    </a:moveTo>
                                    <a:cubicBezTo>
                                      <a:pt x="271" y="612"/>
                                      <a:pt x="267" y="616"/>
                                      <a:pt x="267" y="621"/>
                                    </a:cubicBezTo>
                                    <a:cubicBezTo>
                                      <a:pt x="267" y="625"/>
                                      <a:pt x="271" y="629"/>
                                      <a:pt x="275" y="629"/>
                                    </a:cubicBezTo>
                                    <a:cubicBezTo>
                                      <a:pt x="280" y="629"/>
                                      <a:pt x="284" y="625"/>
                                      <a:pt x="284" y="621"/>
                                    </a:cubicBezTo>
                                    <a:cubicBezTo>
                                      <a:pt x="284" y="616"/>
                                      <a:pt x="280" y="612"/>
                                      <a:pt x="275" y="612"/>
                                    </a:cubicBezTo>
                                    <a:close/>
                                    <a:moveTo>
                                      <a:pt x="239" y="609"/>
                                    </a:moveTo>
                                    <a:cubicBezTo>
                                      <a:pt x="234" y="609"/>
                                      <a:pt x="230" y="613"/>
                                      <a:pt x="230" y="618"/>
                                    </a:cubicBezTo>
                                    <a:cubicBezTo>
                                      <a:pt x="230" y="622"/>
                                      <a:pt x="234" y="626"/>
                                      <a:pt x="239" y="626"/>
                                    </a:cubicBezTo>
                                    <a:cubicBezTo>
                                      <a:pt x="243" y="626"/>
                                      <a:pt x="247" y="622"/>
                                      <a:pt x="247" y="618"/>
                                    </a:cubicBezTo>
                                    <a:cubicBezTo>
                                      <a:pt x="247" y="613"/>
                                      <a:pt x="243" y="609"/>
                                      <a:pt x="239" y="609"/>
                                    </a:cubicBezTo>
                                    <a:close/>
                                    <a:moveTo>
                                      <a:pt x="198" y="604"/>
                                    </a:moveTo>
                                    <a:cubicBezTo>
                                      <a:pt x="193" y="604"/>
                                      <a:pt x="190" y="608"/>
                                      <a:pt x="190" y="613"/>
                                    </a:cubicBezTo>
                                    <a:cubicBezTo>
                                      <a:pt x="190" y="617"/>
                                      <a:pt x="193" y="621"/>
                                      <a:pt x="198" y="621"/>
                                    </a:cubicBezTo>
                                    <a:cubicBezTo>
                                      <a:pt x="203" y="621"/>
                                      <a:pt x="206" y="617"/>
                                      <a:pt x="206" y="613"/>
                                    </a:cubicBezTo>
                                    <a:cubicBezTo>
                                      <a:pt x="206" y="608"/>
                                      <a:pt x="203" y="604"/>
                                      <a:pt x="198" y="604"/>
                                    </a:cubicBezTo>
                                    <a:close/>
                                    <a:moveTo>
                                      <a:pt x="105" y="629"/>
                                    </a:moveTo>
                                    <a:cubicBezTo>
                                      <a:pt x="101" y="629"/>
                                      <a:pt x="97" y="633"/>
                                      <a:pt x="97" y="638"/>
                                    </a:cubicBezTo>
                                    <a:cubicBezTo>
                                      <a:pt x="97" y="642"/>
                                      <a:pt x="101" y="646"/>
                                      <a:pt x="105" y="646"/>
                                    </a:cubicBezTo>
                                    <a:cubicBezTo>
                                      <a:pt x="110" y="646"/>
                                      <a:pt x="114" y="642"/>
                                      <a:pt x="114" y="638"/>
                                    </a:cubicBezTo>
                                    <a:cubicBezTo>
                                      <a:pt x="114" y="633"/>
                                      <a:pt x="110" y="629"/>
                                      <a:pt x="105" y="629"/>
                                    </a:cubicBezTo>
                                    <a:close/>
                                    <a:moveTo>
                                      <a:pt x="227" y="515"/>
                                    </a:moveTo>
                                    <a:cubicBezTo>
                                      <a:pt x="222" y="515"/>
                                      <a:pt x="218" y="519"/>
                                      <a:pt x="218" y="524"/>
                                    </a:cubicBezTo>
                                    <a:cubicBezTo>
                                      <a:pt x="218" y="528"/>
                                      <a:pt x="222" y="532"/>
                                      <a:pt x="227" y="532"/>
                                    </a:cubicBezTo>
                                    <a:cubicBezTo>
                                      <a:pt x="231" y="532"/>
                                      <a:pt x="235" y="528"/>
                                      <a:pt x="235" y="524"/>
                                    </a:cubicBezTo>
                                    <a:cubicBezTo>
                                      <a:pt x="235" y="519"/>
                                      <a:pt x="231" y="515"/>
                                      <a:pt x="227" y="515"/>
                                    </a:cubicBezTo>
                                    <a:close/>
                                    <a:moveTo>
                                      <a:pt x="95" y="566"/>
                                    </a:moveTo>
                                    <a:cubicBezTo>
                                      <a:pt x="90" y="566"/>
                                      <a:pt x="86" y="569"/>
                                      <a:pt x="86" y="574"/>
                                    </a:cubicBezTo>
                                    <a:cubicBezTo>
                                      <a:pt x="86" y="579"/>
                                      <a:pt x="90" y="582"/>
                                      <a:pt x="95" y="582"/>
                                    </a:cubicBezTo>
                                    <a:cubicBezTo>
                                      <a:pt x="99" y="582"/>
                                      <a:pt x="103" y="579"/>
                                      <a:pt x="103" y="574"/>
                                    </a:cubicBezTo>
                                    <a:cubicBezTo>
                                      <a:pt x="103" y="569"/>
                                      <a:pt x="99" y="566"/>
                                      <a:pt x="95" y="566"/>
                                    </a:cubicBezTo>
                                    <a:close/>
                                    <a:moveTo>
                                      <a:pt x="81" y="520"/>
                                    </a:moveTo>
                                    <a:cubicBezTo>
                                      <a:pt x="76" y="520"/>
                                      <a:pt x="72" y="524"/>
                                      <a:pt x="72" y="529"/>
                                    </a:cubicBezTo>
                                    <a:cubicBezTo>
                                      <a:pt x="72" y="533"/>
                                      <a:pt x="76" y="537"/>
                                      <a:pt x="81" y="537"/>
                                    </a:cubicBezTo>
                                    <a:cubicBezTo>
                                      <a:pt x="85" y="537"/>
                                      <a:pt x="89" y="533"/>
                                      <a:pt x="89" y="529"/>
                                    </a:cubicBezTo>
                                    <a:cubicBezTo>
                                      <a:pt x="89" y="524"/>
                                      <a:pt x="85" y="520"/>
                                      <a:pt x="81" y="520"/>
                                    </a:cubicBezTo>
                                    <a:close/>
                                    <a:moveTo>
                                      <a:pt x="161" y="450"/>
                                    </a:moveTo>
                                    <a:cubicBezTo>
                                      <a:pt x="156" y="450"/>
                                      <a:pt x="152" y="453"/>
                                      <a:pt x="152" y="458"/>
                                    </a:cubicBezTo>
                                    <a:cubicBezTo>
                                      <a:pt x="152" y="463"/>
                                      <a:pt x="156" y="466"/>
                                      <a:pt x="161" y="466"/>
                                    </a:cubicBezTo>
                                    <a:cubicBezTo>
                                      <a:pt x="165" y="466"/>
                                      <a:pt x="169" y="463"/>
                                      <a:pt x="169" y="458"/>
                                    </a:cubicBezTo>
                                    <a:cubicBezTo>
                                      <a:pt x="169" y="453"/>
                                      <a:pt x="165" y="450"/>
                                      <a:pt x="161" y="450"/>
                                    </a:cubicBezTo>
                                    <a:close/>
                                    <a:moveTo>
                                      <a:pt x="138" y="506"/>
                                    </a:moveTo>
                                    <a:cubicBezTo>
                                      <a:pt x="133" y="506"/>
                                      <a:pt x="129" y="510"/>
                                      <a:pt x="129" y="515"/>
                                    </a:cubicBezTo>
                                    <a:cubicBezTo>
                                      <a:pt x="129" y="519"/>
                                      <a:pt x="133" y="523"/>
                                      <a:pt x="138" y="523"/>
                                    </a:cubicBezTo>
                                    <a:cubicBezTo>
                                      <a:pt x="142" y="523"/>
                                      <a:pt x="146" y="519"/>
                                      <a:pt x="146" y="515"/>
                                    </a:cubicBezTo>
                                    <a:cubicBezTo>
                                      <a:pt x="146" y="510"/>
                                      <a:pt x="142" y="506"/>
                                      <a:pt x="138" y="506"/>
                                    </a:cubicBezTo>
                                    <a:close/>
                                    <a:moveTo>
                                      <a:pt x="38" y="500"/>
                                    </a:moveTo>
                                    <a:cubicBezTo>
                                      <a:pt x="33" y="500"/>
                                      <a:pt x="30" y="504"/>
                                      <a:pt x="30" y="509"/>
                                    </a:cubicBezTo>
                                    <a:cubicBezTo>
                                      <a:pt x="30" y="513"/>
                                      <a:pt x="33" y="517"/>
                                      <a:pt x="38" y="517"/>
                                    </a:cubicBezTo>
                                    <a:cubicBezTo>
                                      <a:pt x="43" y="517"/>
                                      <a:pt x="46" y="513"/>
                                      <a:pt x="46" y="509"/>
                                    </a:cubicBezTo>
                                    <a:cubicBezTo>
                                      <a:pt x="46" y="504"/>
                                      <a:pt x="43" y="500"/>
                                      <a:pt x="38" y="500"/>
                                    </a:cubicBezTo>
                                    <a:close/>
                                    <a:moveTo>
                                      <a:pt x="8" y="446"/>
                                    </a:moveTo>
                                    <a:cubicBezTo>
                                      <a:pt x="4" y="446"/>
                                      <a:pt x="0" y="450"/>
                                      <a:pt x="0" y="454"/>
                                    </a:cubicBezTo>
                                    <a:cubicBezTo>
                                      <a:pt x="0" y="459"/>
                                      <a:pt x="4" y="463"/>
                                      <a:pt x="8" y="463"/>
                                    </a:cubicBezTo>
                                    <a:cubicBezTo>
                                      <a:pt x="13" y="463"/>
                                      <a:pt x="17" y="459"/>
                                      <a:pt x="17" y="454"/>
                                    </a:cubicBezTo>
                                    <a:cubicBezTo>
                                      <a:pt x="17" y="450"/>
                                      <a:pt x="13" y="446"/>
                                      <a:pt x="8" y="446"/>
                                    </a:cubicBezTo>
                                    <a:close/>
                                    <a:moveTo>
                                      <a:pt x="137" y="421"/>
                                    </a:moveTo>
                                    <a:cubicBezTo>
                                      <a:pt x="133" y="421"/>
                                      <a:pt x="129" y="424"/>
                                      <a:pt x="129" y="429"/>
                                    </a:cubicBezTo>
                                    <a:cubicBezTo>
                                      <a:pt x="129" y="434"/>
                                      <a:pt x="133" y="437"/>
                                      <a:pt x="137" y="437"/>
                                    </a:cubicBezTo>
                                    <a:cubicBezTo>
                                      <a:pt x="142" y="437"/>
                                      <a:pt x="146" y="434"/>
                                      <a:pt x="146" y="429"/>
                                    </a:cubicBezTo>
                                    <a:cubicBezTo>
                                      <a:pt x="146" y="424"/>
                                      <a:pt x="142" y="421"/>
                                      <a:pt x="137" y="421"/>
                                    </a:cubicBezTo>
                                    <a:close/>
                                    <a:moveTo>
                                      <a:pt x="298" y="400"/>
                                    </a:moveTo>
                                    <a:cubicBezTo>
                                      <a:pt x="294" y="400"/>
                                      <a:pt x="290" y="404"/>
                                      <a:pt x="290" y="408"/>
                                    </a:cubicBezTo>
                                    <a:cubicBezTo>
                                      <a:pt x="290" y="413"/>
                                      <a:pt x="294" y="417"/>
                                      <a:pt x="298" y="417"/>
                                    </a:cubicBezTo>
                                    <a:cubicBezTo>
                                      <a:pt x="303" y="417"/>
                                      <a:pt x="307" y="413"/>
                                      <a:pt x="307" y="408"/>
                                    </a:cubicBezTo>
                                    <a:cubicBezTo>
                                      <a:pt x="307" y="404"/>
                                      <a:pt x="303" y="400"/>
                                      <a:pt x="298" y="400"/>
                                    </a:cubicBezTo>
                                    <a:close/>
                                    <a:moveTo>
                                      <a:pt x="113" y="388"/>
                                    </a:moveTo>
                                    <a:cubicBezTo>
                                      <a:pt x="108" y="388"/>
                                      <a:pt x="105" y="392"/>
                                      <a:pt x="105" y="396"/>
                                    </a:cubicBezTo>
                                    <a:cubicBezTo>
                                      <a:pt x="105" y="401"/>
                                      <a:pt x="108" y="405"/>
                                      <a:pt x="113" y="405"/>
                                    </a:cubicBezTo>
                                    <a:cubicBezTo>
                                      <a:pt x="118" y="405"/>
                                      <a:pt x="121" y="401"/>
                                      <a:pt x="121" y="396"/>
                                    </a:cubicBezTo>
                                    <a:cubicBezTo>
                                      <a:pt x="121" y="392"/>
                                      <a:pt x="118" y="388"/>
                                      <a:pt x="113" y="388"/>
                                    </a:cubicBezTo>
                                    <a:close/>
                                    <a:moveTo>
                                      <a:pt x="197" y="348"/>
                                    </a:moveTo>
                                    <a:cubicBezTo>
                                      <a:pt x="193" y="348"/>
                                      <a:pt x="189" y="352"/>
                                      <a:pt x="189" y="356"/>
                                    </a:cubicBezTo>
                                    <a:cubicBezTo>
                                      <a:pt x="189" y="361"/>
                                      <a:pt x="193" y="365"/>
                                      <a:pt x="197" y="365"/>
                                    </a:cubicBezTo>
                                    <a:cubicBezTo>
                                      <a:pt x="202" y="365"/>
                                      <a:pt x="206" y="361"/>
                                      <a:pt x="206" y="356"/>
                                    </a:cubicBezTo>
                                    <a:cubicBezTo>
                                      <a:pt x="206" y="352"/>
                                      <a:pt x="202" y="348"/>
                                      <a:pt x="197" y="348"/>
                                    </a:cubicBezTo>
                                    <a:close/>
                                    <a:moveTo>
                                      <a:pt x="31" y="338"/>
                                    </a:moveTo>
                                    <a:cubicBezTo>
                                      <a:pt x="26" y="338"/>
                                      <a:pt x="23" y="342"/>
                                      <a:pt x="23" y="346"/>
                                    </a:cubicBezTo>
                                    <a:cubicBezTo>
                                      <a:pt x="23" y="351"/>
                                      <a:pt x="26" y="355"/>
                                      <a:pt x="31" y="355"/>
                                    </a:cubicBezTo>
                                    <a:cubicBezTo>
                                      <a:pt x="36" y="355"/>
                                      <a:pt x="39" y="351"/>
                                      <a:pt x="39" y="346"/>
                                    </a:cubicBezTo>
                                    <a:cubicBezTo>
                                      <a:pt x="39" y="342"/>
                                      <a:pt x="36" y="338"/>
                                      <a:pt x="31" y="338"/>
                                    </a:cubicBezTo>
                                    <a:close/>
                                    <a:moveTo>
                                      <a:pt x="69" y="286"/>
                                    </a:moveTo>
                                    <a:cubicBezTo>
                                      <a:pt x="64" y="286"/>
                                      <a:pt x="61" y="290"/>
                                      <a:pt x="61" y="295"/>
                                    </a:cubicBezTo>
                                    <a:cubicBezTo>
                                      <a:pt x="61" y="299"/>
                                      <a:pt x="64" y="303"/>
                                      <a:pt x="69" y="303"/>
                                    </a:cubicBezTo>
                                    <a:cubicBezTo>
                                      <a:pt x="74" y="303"/>
                                      <a:pt x="77" y="299"/>
                                      <a:pt x="77" y="295"/>
                                    </a:cubicBezTo>
                                    <a:cubicBezTo>
                                      <a:pt x="77" y="290"/>
                                      <a:pt x="74" y="286"/>
                                      <a:pt x="69" y="286"/>
                                    </a:cubicBezTo>
                                    <a:close/>
                                    <a:moveTo>
                                      <a:pt x="142" y="277"/>
                                    </a:moveTo>
                                    <a:cubicBezTo>
                                      <a:pt x="138" y="277"/>
                                      <a:pt x="134" y="280"/>
                                      <a:pt x="134" y="285"/>
                                    </a:cubicBezTo>
                                    <a:cubicBezTo>
                                      <a:pt x="134" y="290"/>
                                      <a:pt x="138" y="293"/>
                                      <a:pt x="142" y="293"/>
                                    </a:cubicBezTo>
                                    <a:cubicBezTo>
                                      <a:pt x="147" y="293"/>
                                      <a:pt x="151" y="290"/>
                                      <a:pt x="151" y="285"/>
                                    </a:cubicBezTo>
                                    <a:cubicBezTo>
                                      <a:pt x="151" y="280"/>
                                      <a:pt x="147" y="277"/>
                                      <a:pt x="142" y="277"/>
                                    </a:cubicBezTo>
                                    <a:close/>
                                    <a:moveTo>
                                      <a:pt x="93" y="245"/>
                                    </a:moveTo>
                                    <a:cubicBezTo>
                                      <a:pt x="88" y="245"/>
                                      <a:pt x="85" y="248"/>
                                      <a:pt x="85" y="253"/>
                                    </a:cubicBezTo>
                                    <a:cubicBezTo>
                                      <a:pt x="85" y="258"/>
                                      <a:pt x="88" y="261"/>
                                      <a:pt x="93" y="261"/>
                                    </a:cubicBezTo>
                                    <a:cubicBezTo>
                                      <a:pt x="98" y="261"/>
                                      <a:pt x="101" y="258"/>
                                      <a:pt x="101" y="253"/>
                                    </a:cubicBezTo>
                                    <a:cubicBezTo>
                                      <a:pt x="101" y="248"/>
                                      <a:pt x="98" y="245"/>
                                      <a:pt x="93" y="245"/>
                                    </a:cubicBezTo>
                                    <a:close/>
                                    <a:moveTo>
                                      <a:pt x="199" y="254"/>
                                    </a:moveTo>
                                    <a:cubicBezTo>
                                      <a:pt x="195" y="254"/>
                                      <a:pt x="191" y="257"/>
                                      <a:pt x="191" y="262"/>
                                    </a:cubicBezTo>
                                    <a:cubicBezTo>
                                      <a:pt x="191" y="267"/>
                                      <a:pt x="195" y="270"/>
                                      <a:pt x="199" y="270"/>
                                    </a:cubicBezTo>
                                    <a:cubicBezTo>
                                      <a:pt x="204" y="270"/>
                                      <a:pt x="208" y="267"/>
                                      <a:pt x="208" y="262"/>
                                    </a:cubicBezTo>
                                    <a:cubicBezTo>
                                      <a:pt x="208" y="257"/>
                                      <a:pt x="204" y="254"/>
                                      <a:pt x="199" y="254"/>
                                    </a:cubicBezTo>
                                    <a:close/>
                                    <a:moveTo>
                                      <a:pt x="77" y="200"/>
                                    </a:moveTo>
                                    <a:cubicBezTo>
                                      <a:pt x="73" y="200"/>
                                      <a:pt x="69" y="204"/>
                                      <a:pt x="69" y="208"/>
                                    </a:cubicBezTo>
                                    <a:cubicBezTo>
                                      <a:pt x="69" y="213"/>
                                      <a:pt x="73" y="217"/>
                                      <a:pt x="77" y="217"/>
                                    </a:cubicBezTo>
                                    <a:cubicBezTo>
                                      <a:pt x="82" y="217"/>
                                      <a:pt x="86" y="213"/>
                                      <a:pt x="86" y="208"/>
                                    </a:cubicBezTo>
                                    <a:cubicBezTo>
                                      <a:pt x="86" y="204"/>
                                      <a:pt x="82" y="200"/>
                                      <a:pt x="77" y="200"/>
                                    </a:cubicBezTo>
                                    <a:close/>
                                    <a:moveTo>
                                      <a:pt x="96" y="140"/>
                                    </a:moveTo>
                                    <a:cubicBezTo>
                                      <a:pt x="92" y="140"/>
                                      <a:pt x="88" y="144"/>
                                      <a:pt x="88" y="149"/>
                                    </a:cubicBezTo>
                                    <a:cubicBezTo>
                                      <a:pt x="88" y="153"/>
                                      <a:pt x="92" y="157"/>
                                      <a:pt x="96" y="157"/>
                                    </a:cubicBezTo>
                                    <a:cubicBezTo>
                                      <a:pt x="101" y="157"/>
                                      <a:pt x="105" y="153"/>
                                      <a:pt x="105" y="149"/>
                                    </a:cubicBezTo>
                                    <a:cubicBezTo>
                                      <a:pt x="105" y="144"/>
                                      <a:pt x="101" y="140"/>
                                      <a:pt x="96" y="140"/>
                                    </a:cubicBezTo>
                                    <a:close/>
                                    <a:moveTo>
                                      <a:pt x="157" y="143"/>
                                    </a:moveTo>
                                    <a:cubicBezTo>
                                      <a:pt x="152" y="143"/>
                                      <a:pt x="149" y="146"/>
                                      <a:pt x="149" y="151"/>
                                    </a:cubicBezTo>
                                    <a:cubicBezTo>
                                      <a:pt x="149" y="155"/>
                                      <a:pt x="152" y="159"/>
                                      <a:pt x="157" y="159"/>
                                    </a:cubicBezTo>
                                    <a:cubicBezTo>
                                      <a:pt x="162" y="159"/>
                                      <a:pt x="165" y="155"/>
                                      <a:pt x="165" y="151"/>
                                    </a:cubicBezTo>
                                    <a:cubicBezTo>
                                      <a:pt x="165" y="146"/>
                                      <a:pt x="162" y="143"/>
                                      <a:pt x="157" y="143"/>
                                    </a:cubicBezTo>
                                    <a:close/>
                                    <a:moveTo>
                                      <a:pt x="210" y="175"/>
                                    </a:moveTo>
                                    <a:cubicBezTo>
                                      <a:pt x="206" y="175"/>
                                      <a:pt x="202" y="179"/>
                                      <a:pt x="202" y="184"/>
                                    </a:cubicBezTo>
                                    <a:cubicBezTo>
                                      <a:pt x="202" y="188"/>
                                      <a:pt x="206" y="192"/>
                                      <a:pt x="210" y="192"/>
                                    </a:cubicBezTo>
                                    <a:cubicBezTo>
                                      <a:pt x="215" y="192"/>
                                      <a:pt x="219" y="188"/>
                                      <a:pt x="219" y="184"/>
                                    </a:cubicBezTo>
                                    <a:cubicBezTo>
                                      <a:pt x="219" y="179"/>
                                      <a:pt x="215" y="175"/>
                                      <a:pt x="210" y="175"/>
                                    </a:cubicBezTo>
                                    <a:close/>
                                    <a:moveTo>
                                      <a:pt x="202" y="218"/>
                                    </a:moveTo>
                                    <a:cubicBezTo>
                                      <a:pt x="197" y="218"/>
                                      <a:pt x="194" y="221"/>
                                      <a:pt x="194" y="226"/>
                                    </a:cubicBezTo>
                                    <a:cubicBezTo>
                                      <a:pt x="194" y="230"/>
                                      <a:pt x="197" y="234"/>
                                      <a:pt x="202" y="234"/>
                                    </a:cubicBezTo>
                                    <a:cubicBezTo>
                                      <a:pt x="206" y="234"/>
                                      <a:pt x="210" y="230"/>
                                      <a:pt x="210" y="226"/>
                                    </a:cubicBezTo>
                                    <a:cubicBezTo>
                                      <a:pt x="210" y="221"/>
                                      <a:pt x="206" y="218"/>
                                      <a:pt x="202" y="218"/>
                                    </a:cubicBezTo>
                                    <a:close/>
                                    <a:moveTo>
                                      <a:pt x="226" y="167"/>
                                    </a:moveTo>
                                    <a:cubicBezTo>
                                      <a:pt x="222" y="167"/>
                                      <a:pt x="218" y="171"/>
                                      <a:pt x="218" y="175"/>
                                    </a:cubicBezTo>
                                    <a:cubicBezTo>
                                      <a:pt x="218" y="180"/>
                                      <a:pt x="222" y="184"/>
                                      <a:pt x="226" y="184"/>
                                    </a:cubicBezTo>
                                    <a:cubicBezTo>
                                      <a:pt x="231" y="184"/>
                                      <a:pt x="235" y="180"/>
                                      <a:pt x="235" y="175"/>
                                    </a:cubicBezTo>
                                    <a:cubicBezTo>
                                      <a:pt x="235" y="171"/>
                                      <a:pt x="231" y="167"/>
                                      <a:pt x="226" y="167"/>
                                    </a:cubicBezTo>
                                    <a:close/>
                                    <a:moveTo>
                                      <a:pt x="288" y="173"/>
                                    </a:moveTo>
                                    <a:cubicBezTo>
                                      <a:pt x="284" y="173"/>
                                      <a:pt x="280" y="177"/>
                                      <a:pt x="280" y="181"/>
                                    </a:cubicBezTo>
                                    <a:cubicBezTo>
                                      <a:pt x="280" y="186"/>
                                      <a:pt x="284" y="190"/>
                                      <a:pt x="288" y="190"/>
                                    </a:cubicBezTo>
                                    <a:cubicBezTo>
                                      <a:pt x="293" y="190"/>
                                      <a:pt x="297" y="186"/>
                                      <a:pt x="297" y="181"/>
                                    </a:cubicBezTo>
                                    <a:cubicBezTo>
                                      <a:pt x="297" y="177"/>
                                      <a:pt x="293" y="173"/>
                                      <a:pt x="288" y="173"/>
                                    </a:cubicBezTo>
                                    <a:close/>
                                    <a:moveTo>
                                      <a:pt x="350" y="186"/>
                                    </a:moveTo>
                                    <a:cubicBezTo>
                                      <a:pt x="346" y="186"/>
                                      <a:pt x="342" y="190"/>
                                      <a:pt x="342" y="194"/>
                                    </a:cubicBezTo>
                                    <a:cubicBezTo>
                                      <a:pt x="342" y="199"/>
                                      <a:pt x="346" y="203"/>
                                      <a:pt x="350" y="203"/>
                                    </a:cubicBezTo>
                                    <a:cubicBezTo>
                                      <a:pt x="355" y="203"/>
                                      <a:pt x="359" y="199"/>
                                      <a:pt x="359" y="194"/>
                                    </a:cubicBezTo>
                                    <a:cubicBezTo>
                                      <a:pt x="359" y="190"/>
                                      <a:pt x="355" y="186"/>
                                      <a:pt x="350" y="186"/>
                                    </a:cubicBezTo>
                                    <a:close/>
                                    <a:moveTo>
                                      <a:pt x="308" y="143"/>
                                    </a:moveTo>
                                    <a:cubicBezTo>
                                      <a:pt x="304" y="143"/>
                                      <a:pt x="300" y="146"/>
                                      <a:pt x="300" y="151"/>
                                    </a:cubicBezTo>
                                    <a:cubicBezTo>
                                      <a:pt x="300" y="156"/>
                                      <a:pt x="304" y="159"/>
                                      <a:pt x="308" y="159"/>
                                    </a:cubicBezTo>
                                    <a:cubicBezTo>
                                      <a:pt x="313" y="159"/>
                                      <a:pt x="317" y="156"/>
                                      <a:pt x="317" y="151"/>
                                    </a:cubicBezTo>
                                    <a:cubicBezTo>
                                      <a:pt x="317" y="146"/>
                                      <a:pt x="313" y="143"/>
                                      <a:pt x="308" y="143"/>
                                    </a:cubicBezTo>
                                    <a:close/>
                                    <a:moveTo>
                                      <a:pt x="334" y="110"/>
                                    </a:moveTo>
                                    <a:cubicBezTo>
                                      <a:pt x="329" y="110"/>
                                      <a:pt x="326" y="114"/>
                                      <a:pt x="326" y="119"/>
                                    </a:cubicBezTo>
                                    <a:cubicBezTo>
                                      <a:pt x="326" y="123"/>
                                      <a:pt x="329" y="127"/>
                                      <a:pt x="334" y="127"/>
                                    </a:cubicBezTo>
                                    <a:cubicBezTo>
                                      <a:pt x="338" y="127"/>
                                      <a:pt x="342" y="123"/>
                                      <a:pt x="342" y="119"/>
                                    </a:cubicBezTo>
                                    <a:cubicBezTo>
                                      <a:pt x="342" y="114"/>
                                      <a:pt x="338" y="110"/>
                                      <a:pt x="334" y="110"/>
                                    </a:cubicBezTo>
                                    <a:close/>
                                    <a:moveTo>
                                      <a:pt x="342" y="46"/>
                                    </a:moveTo>
                                    <a:cubicBezTo>
                                      <a:pt x="338" y="46"/>
                                      <a:pt x="334" y="49"/>
                                      <a:pt x="334" y="54"/>
                                    </a:cubicBezTo>
                                    <a:cubicBezTo>
                                      <a:pt x="334" y="59"/>
                                      <a:pt x="338" y="62"/>
                                      <a:pt x="342" y="62"/>
                                    </a:cubicBezTo>
                                    <a:cubicBezTo>
                                      <a:pt x="347" y="62"/>
                                      <a:pt x="351" y="59"/>
                                      <a:pt x="351" y="54"/>
                                    </a:cubicBezTo>
                                    <a:cubicBezTo>
                                      <a:pt x="351" y="49"/>
                                      <a:pt x="347" y="46"/>
                                      <a:pt x="342" y="46"/>
                                    </a:cubicBezTo>
                                    <a:close/>
                                    <a:moveTo>
                                      <a:pt x="248" y="25"/>
                                    </a:moveTo>
                                    <a:cubicBezTo>
                                      <a:pt x="244" y="25"/>
                                      <a:pt x="240" y="29"/>
                                      <a:pt x="240" y="34"/>
                                    </a:cubicBezTo>
                                    <a:cubicBezTo>
                                      <a:pt x="240" y="38"/>
                                      <a:pt x="244" y="42"/>
                                      <a:pt x="248" y="42"/>
                                    </a:cubicBezTo>
                                    <a:cubicBezTo>
                                      <a:pt x="253" y="42"/>
                                      <a:pt x="257" y="38"/>
                                      <a:pt x="257" y="34"/>
                                    </a:cubicBezTo>
                                    <a:cubicBezTo>
                                      <a:pt x="257" y="29"/>
                                      <a:pt x="253" y="25"/>
                                      <a:pt x="248" y="25"/>
                                    </a:cubicBezTo>
                                    <a:close/>
                                    <a:moveTo>
                                      <a:pt x="357" y="16"/>
                                    </a:moveTo>
                                    <a:cubicBezTo>
                                      <a:pt x="352" y="16"/>
                                      <a:pt x="349" y="20"/>
                                      <a:pt x="349" y="25"/>
                                    </a:cubicBezTo>
                                    <a:cubicBezTo>
                                      <a:pt x="349" y="29"/>
                                      <a:pt x="352" y="33"/>
                                      <a:pt x="357" y="33"/>
                                    </a:cubicBezTo>
                                    <a:cubicBezTo>
                                      <a:pt x="362" y="33"/>
                                      <a:pt x="365" y="29"/>
                                      <a:pt x="365" y="25"/>
                                    </a:cubicBezTo>
                                    <a:cubicBezTo>
                                      <a:pt x="365" y="20"/>
                                      <a:pt x="362" y="16"/>
                                      <a:pt x="357" y="16"/>
                                    </a:cubicBezTo>
                                    <a:close/>
                                    <a:moveTo>
                                      <a:pt x="390" y="46"/>
                                    </a:moveTo>
                                    <a:cubicBezTo>
                                      <a:pt x="385" y="46"/>
                                      <a:pt x="382" y="50"/>
                                      <a:pt x="382" y="55"/>
                                    </a:cubicBezTo>
                                    <a:cubicBezTo>
                                      <a:pt x="382" y="59"/>
                                      <a:pt x="385" y="63"/>
                                      <a:pt x="390" y="63"/>
                                    </a:cubicBezTo>
                                    <a:cubicBezTo>
                                      <a:pt x="395" y="63"/>
                                      <a:pt x="398" y="59"/>
                                      <a:pt x="398" y="55"/>
                                    </a:cubicBezTo>
                                    <a:cubicBezTo>
                                      <a:pt x="398" y="50"/>
                                      <a:pt x="395" y="46"/>
                                      <a:pt x="390" y="46"/>
                                    </a:cubicBezTo>
                                    <a:close/>
                                    <a:moveTo>
                                      <a:pt x="387" y="105"/>
                                    </a:moveTo>
                                    <a:cubicBezTo>
                                      <a:pt x="382" y="105"/>
                                      <a:pt x="378" y="109"/>
                                      <a:pt x="378" y="113"/>
                                    </a:cubicBezTo>
                                    <a:cubicBezTo>
                                      <a:pt x="378" y="118"/>
                                      <a:pt x="382" y="122"/>
                                      <a:pt x="387" y="122"/>
                                    </a:cubicBezTo>
                                    <a:cubicBezTo>
                                      <a:pt x="391" y="122"/>
                                      <a:pt x="395" y="118"/>
                                      <a:pt x="395" y="113"/>
                                    </a:cubicBezTo>
                                    <a:cubicBezTo>
                                      <a:pt x="395" y="109"/>
                                      <a:pt x="391" y="105"/>
                                      <a:pt x="387" y="105"/>
                                    </a:cubicBezTo>
                                    <a:close/>
                                    <a:moveTo>
                                      <a:pt x="434" y="143"/>
                                    </a:moveTo>
                                    <a:cubicBezTo>
                                      <a:pt x="430" y="143"/>
                                      <a:pt x="426" y="147"/>
                                      <a:pt x="426" y="152"/>
                                    </a:cubicBezTo>
                                    <a:cubicBezTo>
                                      <a:pt x="426" y="156"/>
                                      <a:pt x="430" y="160"/>
                                      <a:pt x="434" y="160"/>
                                    </a:cubicBezTo>
                                    <a:cubicBezTo>
                                      <a:pt x="439" y="160"/>
                                      <a:pt x="443" y="156"/>
                                      <a:pt x="443" y="152"/>
                                    </a:cubicBezTo>
                                    <a:cubicBezTo>
                                      <a:pt x="443" y="147"/>
                                      <a:pt x="439" y="143"/>
                                      <a:pt x="434" y="143"/>
                                    </a:cubicBezTo>
                                    <a:close/>
                                    <a:moveTo>
                                      <a:pt x="422" y="11"/>
                                    </a:moveTo>
                                    <a:cubicBezTo>
                                      <a:pt x="417" y="11"/>
                                      <a:pt x="414" y="15"/>
                                      <a:pt x="414" y="20"/>
                                    </a:cubicBezTo>
                                    <a:cubicBezTo>
                                      <a:pt x="414" y="24"/>
                                      <a:pt x="417" y="28"/>
                                      <a:pt x="422" y="28"/>
                                    </a:cubicBezTo>
                                    <a:cubicBezTo>
                                      <a:pt x="426" y="28"/>
                                      <a:pt x="430" y="24"/>
                                      <a:pt x="430" y="20"/>
                                    </a:cubicBezTo>
                                    <a:cubicBezTo>
                                      <a:pt x="430" y="15"/>
                                      <a:pt x="426" y="11"/>
                                      <a:pt x="422" y="11"/>
                                    </a:cubicBezTo>
                                    <a:close/>
                                    <a:moveTo>
                                      <a:pt x="483" y="0"/>
                                    </a:moveTo>
                                    <a:cubicBezTo>
                                      <a:pt x="479" y="0"/>
                                      <a:pt x="475" y="3"/>
                                      <a:pt x="475" y="8"/>
                                    </a:cubicBezTo>
                                    <a:cubicBezTo>
                                      <a:pt x="475" y="13"/>
                                      <a:pt x="479" y="16"/>
                                      <a:pt x="483" y="16"/>
                                    </a:cubicBezTo>
                                    <a:cubicBezTo>
                                      <a:pt x="488" y="16"/>
                                      <a:pt x="492" y="13"/>
                                      <a:pt x="492" y="8"/>
                                    </a:cubicBezTo>
                                    <a:cubicBezTo>
                                      <a:pt x="492" y="3"/>
                                      <a:pt x="488" y="0"/>
                                      <a:pt x="483" y="0"/>
                                    </a:cubicBezTo>
                                    <a:close/>
                                    <a:moveTo>
                                      <a:pt x="507" y="116"/>
                                    </a:moveTo>
                                    <a:cubicBezTo>
                                      <a:pt x="502" y="116"/>
                                      <a:pt x="499" y="120"/>
                                      <a:pt x="499" y="124"/>
                                    </a:cubicBezTo>
                                    <a:cubicBezTo>
                                      <a:pt x="499" y="129"/>
                                      <a:pt x="502" y="133"/>
                                      <a:pt x="507" y="133"/>
                                    </a:cubicBezTo>
                                    <a:cubicBezTo>
                                      <a:pt x="512" y="133"/>
                                      <a:pt x="515" y="129"/>
                                      <a:pt x="515" y="124"/>
                                    </a:cubicBezTo>
                                    <a:cubicBezTo>
                                      <a:pt x="515" y="120"/>
                                      <a:pt x="512" y="116"/>
                                      <a:pt x="507" y="116"/>
                                    </a:cubicBezTo>
                                    <a:close/>
                                    <a:moveTo>
                                      <a:pt x="519" y="57"/>
                                    </a:moveTo>
                                    <a:cubicBezTo>
                                      <a:pt x="514" y="57"/>
                                      <a:pt x="511" y="61"/>
                                      <a:pt x="511" y="65"/>
                                    </a:cubicBezTo>
                                    <a:cubicBezTo>
                                      <a:pt x="511" y="70"/>
                                      <a:pt x="514" y="74"/>
                                      <a:pt x="519" y="74"/>
                                    </a:cubicBezTo>
                                    <a:cubicBezTo>
                                      <a:pt x="524" y="74"/>
                                      <a:pt x="527" y="70"/>
                                      <a:pt x="527" y="65"/>
                                    </a:cubicBezTo>
                                    <a:cubicBezTo>
                                      <a:pt x="527" y="61"/>
                                      <a:pt x="524" y="57"/>
                                      <a:pt x="519" y="57"/>
                                    </a:cubicBezTo>
                                    <a:close/>
                                    <a:moveTo>
                                      <a:pt x="579" y="52"/>
                                    </a:moveTo>
                                    <a:cubicBezTo>
                                      <a:pt x="575" y="52"/>
                                      <a:pt x="571" y="56"/>
                                      <a:pt x="571" y="61"/>
                                    </a:cubicBezTo>
                                    <a:cubicBezTo>
                                      <a:pt x="571" y="65"/>
                                      <a:pt x="575" y="69"/>
                                      <a:pt x="579" y="69"/>
                                    </a:cubicBezTo>
                                    <a:cubicBezTo>
                                      <a:pt x="584" y="69"/>
                                      <a:pt x="588" y="65"/>
                                      <a:pt x="588" y="61"/>
                                    </a:cubicBezTo>
                                    <a:cubicBezTo>
                                      <a:pt x="588" y="56"/>
                                      <a:pt x="584" y="52"/>
                                      <a:pt x="579" y="52"/>
                                    </a:cubicBezTo>
                                    <a:close/>
                                    <a:moveTo>
                                      <a:pt x="561" y="80"/>
                                    </a:moveTo>
                                    <a:cubicBezTo>
                                      <a:pt x="556" y="80"/>
                                      <a:pt x="553" y="84"/>
                                      <a:pt x="553" y="88"/>
                                    </a:cubicBezTo>
                                    <a:cubicBezTo>
                                      <a:pt x="553" y="93"/>
                                      <a:pt x="556" y="97"/>
                                      <a:pt x="561" y="97"/>
                                    </a:cubicBezTo>
                                    <a:cubicBezTo>
                                      <a:pt x="566" y="97"/>
                                      <a:pt x="569" y="93"/>
                                      <a:pt x="569" y="88"/>
                                    </a:cubicBezTo>
                                    <a:cubicBezTo>
                                      <a:pt x="569" y="84"/>
                                      <a:pt x="566" y="80"/>
                                      <a:pt x="561" y="80"/>
                                    </a:cubicBezTo>
                                    <a:close/>
                                    <a:moveTo>
                                      <a:pt x="605" y="65"/>
                                    </a:moveTo>
                                    <a:cubicBezTo>
                                      <a:pt x="601" y="65"/>
                                      <a:pt x="597" y="68"/>
                                      <a:pt x="597" y="73"/>
                                    </a:cubicBezTo>
                                    <a:cubicBezTo>
                                      <a:pt x="597" y="78"/>
                                      <a:pt x="601" y="81"/>
                                      <a:pt x="605" y="81"/>
                                    </a:cubicBezTo>
                                    <a:cubicBezTo>
                                      <a:pt x="610" y="81"/>
                                      <a:pt x="614" y="78"/>
                                      <a:pt x="614" y="73"/>
                                    </a:cubicBezTo>
                                    <a:cubicBezTo>
                                      <a:pt x="614" y="68"/>
                                      <a:pt x="610" y="65"/>
                                      <a:pt x="605" y="65"/>
                                    </a:cubicBezTo>
                                    <a:close/>
                                    <a:moveTo>
                                      <a:pt x="665" y="83"/>
                                    </a:moveTo>
                                    <a:cubicBezTo>
                                      <a:pt x="661" y="83"/>
                                      <a:pt x="657" y="87"/>
                                      <a:pt x="657" y="91"/>
                                    </a:cubicBezTo>
                                    <a:cubicBezTo>
                                      <a:pt x="657" y="96"/>
                                      <a:pt x="661" y="100"/>
                                      <a:pt x="665" y="100"/>
                                    </a:cubicBezTo>
                                    <a:cubicBezTo>
                                      <a:pt x="670" y="100"/>
                                      <a:pt x="674" y="96"/>
                                      <a:pt x="674" y="91"/>
                                    </a:cubicBezTo>
                                    <a:cubicBezTo>
                                      <a:pt x="674" y="87"/>
                                      <a:pt x="670" y="83"/>
                                      <a:pt x="665" y="83"/>
                                    </a:cubicBezTo>
                                    <a:close/>
                                    <a:moveTo>
                                      <a:pt x="552" y="186"/>
                                    </a:moveTo>
                                    <a:cubicBezTo>
                                      <a:pt x="548" y="186"/>
                                      <a:pt x="544" y="190"/>
                                      <a:pt x="544" y="194"/>
                                    </a:cubicBezTo>
                                    <a:cubicBezTo>
                                      <a:pt x="544" y="199"/>
                                      <a:pt x="548" y="203"/>
                                      <a:pt x="552" y="203"/>
                                    </a:cubicBezTo>
                                    <a:cubicBezTo>
                                      <a:pt x="557" y="203"/>
                                      <a:pt x="561" y="199"/>
                                      <a:pt x="561" y="194"/>
                                    </a:cubicBezTo>
                                    <a:cubicBezTo>
                                      <a:pt x="561" y="190"/>
                                      <a:pt x="557" y="186"/>
                                      <a:pt x="552" y="186"/>
                                    </a:cubicBezTo>
                                    <a:close/>
                                    <a:moveTo>
                                      <a:pt x="587" y="191"/>
                                    </a:moveTo>
                                    <a:cubicBezTo>
                                      <a:pt x="583" y="191"/>
                                      <a:pt x="579" y="195"/>
                                      <a:pt x="579" y="199"/>
                                    </a:cubicBezTo>
                                    <a:cubicBezTo>
                                      <a:pt x="579" y="204"/>
                                      <a:pt x="583" y="208"/>
                                      <a:pt x="587" y="208"/>
                                    </a:cubicBezTo>
                                    <a:cubicBezTo>
                                      <a:pt x="592" y="208"/>
                                      <a:pt x="596" y="204"/>
                                      <a:pt x="596" y="199"/>
                                    </a:cubicBezTo>
                                    <a:cubicBezTo>
                                      <a:pt x="596" y="195"/>
                                      <a:pt x="592" y="191"/>
                                      <a:pt x="587" y="191"/>
                                    </a:cubicBezTo>
                                    <a:close/>
                                    <a:moveTo>
                                      <a:pt x="629" y="198"/>
                                    </a:moveTo>
                                    <a:cubicBezTo>
                                      <a:pt x="625" y="198"/>
                                      <a:pt x="621" y="202"/>
                                      <a:pt x="621" y="206"/>
                                    </a:cubicBezTo>
                                    <a:cubicBezTo>
                                      <a:pt x="621" y="211"/>
                                      <a:pt x="625" y="215"/>
                                      <a:pt x="629" y="215"/>
                                    </a:cubicBezTo>
                                    <a:cubicBezTo>
                                      <a:pt x="634" y="215"/>
                                      <a:pt x="638" y="211"/>
                                      <a:pt x="638" y="206"/>
                                    </a:cubicBezTo>
                                    <a:cubicBezTo>
                                      <a:pt x="638" y="202"/>
                                      <a:pt x="634" y="198"/>
                                      <a:pt x="629" y="198"/>
                                    </a:cubicBezTo>
                                    <a:close/>
                                    <a:moveTo>
                                      <a:pt x="723" y="176"/>
                                    </a:moveTo>
                                    <a:cubicBezTo>
                                      <a:pt x="719" y="176"/>
                                      <a:pt x="715" y="180"/>
                                      <a:pt x="715" y="184"/>
                                    </a:cubicBezTo>
                                    <a:cubicBezTo>
                                      <a:pt x="715" y="189"/>
                                      <a:pt x="719" y="193"/>
                                      <a:pt x="723" y="193"/>
                                    </a:cubicBezTo>
                                    <a:cubicBezTo>
                                      <a:pt x="728" y="193"/>
                                      <a:pt x="732" y="189"/>
                                      <a:pt x="732" y="184"/>
                                    </a:cubicBezTo>
                                    <a:cubicBezTo>
                                      <a:pt x="732" y="180"/>
                                      <a:pt x="728" y="176"/>
                                      <a:pt x="723" y="176"/>
                                    </a:cubicBezTo>
                                    <a:close/>
                                    <a:moveTo>
                                      <a:pt x="709" y="201"/>
                                    </a:moveTo>
                                    <a:cubicBezTo>
                                      <a:pt x="704" y="201"/>
                                      <a:pt x="700" y="205"/>
                                      <a:pt x="700" y="210"/>
                                    </a:cubicBezTo>
                                    <a:cubicBezTo>
                                      <a:pt x="700" y="214"/>
                                      <a:pt x="704" y="218"/>
                                      <a:pt x="709" y="218"/>
                                    </a:cubicBezTo>
                                    <a:cubicBezTo>
                                      <a:pt x="713" y="218"/>
                                      <a:pt x="717" y="214"/>
                                      <a:pt x="717" y="210"/>
                                    </a:cubicBezTo>
                                    <a:cubicBezTo>
                                      <a:pt x="717" y="205"/>
                                      <a:pt x="713" y="201"/>
                                      <a:pt x="709" y="201"/>
                                    </a:cubicBezTo>
                                    <a:close/>
                                    <a:moveTo>
                                      <a:pt x="727" y="245"/>
                                    </a:moveTo>
                                    <a:cubicBezTo>
                                      <a:pt x="722" y="245"/>
                                      <a:pt x="718" y="249"/>
                                      <a:pt x="718" y="254"/>
                                    </a:cubicBezTo>
                                    <a:cubicBezTo>
                                      <a:pt x="718" y="258"/>
                                      <a:pt x="722" y="262"/>
                                      <a:pt x="727" y="262"/>
                                    </a:cubicBezTo>
                                    <a:cubicBezTo>
                                      <a:pt x="731" y="262"/>
                                      <a:pt x="735" y="258"/>
                                      <a:pt x="735" y="254"/>
                                    </a:cubicBezTo>
                                    <a:cubicBezTo>
                                      <a:pt x="735" y="249"/>
                                      <a:pt x="731" y="245"/>
                                      <a:pt x="727" y="245"/>
                                    </a:cubicBezTo>
                                    <a:close/>
                                    <a:moveTo>
                                      <a:pt x="670" y="264"/>
                                    </a:moveTo>
                                    <a:cubicBezTo>
                                      <a:pt x="666" y="264"/>
                                      <a:pt x="662" y="268"/>
                                      <a:pt x="662" y="273"/>
                                    </a:cubicBezTo>
                                    <a:cubicBezTo>
                                      <a:pt x="662" y="277"/>
                                      <a:pt x="666" y="281"/>
                                      <a:pt x="670" y="281"/>
                                    </a:cubicBezTo>
                                    <a:cubicBezTo>
                                      <a:pt x="675" y="281"/>
                                      <a:pt x="679" y="277"/>
                                      <a:pt x="679" y="273"/>
                                    </a:cubicBezTo>
                                    <a:cubicBezTo>
                                      <a:pt x="679" y="268"/>
                                      <a:pt x="675" y="264"/>
                                      <a:pt x="670" y="264"/>
                                    </a:cubicBezTo>
                                    <a:close/>
                                    <a:moveTo>
                                      <a:pt x="771" y="261"/>
                                    </a:moveTo>
                                    <a:cubicBezTo>
                                      <a:pt x="766" y="261"/>
                                      <a:pt x="763" y="265"/>
                                      <a:pt x="763" y="269"/>
                                    </a:cubicBezTo>
                                    <a:cubicBezTo>
                                      <a:pt x="763" y="274"/>
                                      <a:pt x="766" y="278"/>
                                      <a:pt x="771" y="278"/>
                                    </a:cubicBezTo>
                                    <a:cubicBezTo>
                                      <a:pt x="776" y="278"/>
                                      <a:pt x="779" y="274"/>
                                      <a:pt x="779" y="269"/>
                                    </a:cubicBezTo>
                                    <a:cubicBezTo>
                                      <a:pt x="779" y="265"/>
                                      <a:pt x="776" y="261"/>
                                      <a:pt x="771" y="261"/>
                                    </a:cubicBezTo>
                                    <a:close/>
                                    <a:moveTo>
                                      <a:pt x="582" y="262"/>
                                    </a:moveTo>
                                    <a:cubicBezTo>
                                      <a:pt x="577" y="262"/>
                                      <a:pt x="573" y="266"/>
                                      <a:pt x="573" y="271"/>
                                    </a:cubicBezTo>
                                    <a:cubicBezTo>
                                      <a:pt x="573" y="275"/>
                                      <a:pt x="577" y="279"/>
                                      <a:pt x="582" y="279"/>
                                    </a:cubicBezTo>
                                    <a:cubicBezTo>
                                      <a:pt x="586" y="279"/>
                                      <a:pt x="590" y="275"/>
                                      <a:pt x="590" y="271"/>
                                    </a:cubicBezTo>
                                    <a:cubicBezTo>
                                      <a:pt x="590" y="266"/>
                                      <a:pt x="586" y="262"/>
                                      <a:pt x="582" y="262"/>
                                    </a:cubicBezTo>
                                    <a:close/>
                                    <a:moveTo>
                                      <a:pt x="653" y="323"/>
                                    </a:moveTo>
                                    <a:cubicBezTo>
                                      <a:pt x="648" y="323"/>
                                      <a:pt x="644" y="327"/>
                                      <a:pt x="644" y="331"/>
                                    </a:cubicBezTo>
                                    <a:cubicBezTo>
                                      <a:pt x="644" y="336"/>
                                      <a:pt x="648" y="340"/>
                                      <a:pt x="653" y="340"/>
                                    </a:cubicBezTo>
                                    <a:cubicBezTo>
                                      <a:pt x="657" y="340"/>
                                      <a:pt x="661" y="336"/>
                                      <a:pt x="661" y="331"/>
                                    </a:cubicBezTo>
                                    <a:cubicBezTo>
                                      <a:pt x="661" y="327"/>
                                      <a:pt x="657" y="323"/>
                                      <a:pt x="653" y="323"/>
                                    </a:cubicBezTo>
                                    <a:close/>
                                    <a:moveTo>
                                      <a:pt x="805" y="313"/>
                                    </a:moveTo>
                                    <a:cubicBezTo>
                                      <a:pt x="800" y="313"/>
                                      <a:pt x="797" y="317"/>
                                      <a:pt x="797" y="321"/>
                                    </a:cubicBezTo>
                                    <a:cubicBezTo>
                                      <a:pt x="797" y="326"/>
                                      <a:pt x="800" y="330"/>
                                      <a:pt x="805" y="330"/>
                                    </a:cubicBezTo>
                                    <a:cubicBezTo>
                                      <a:pt x="810" y="330"/>
                                      <a:pt x="813" y="326"/>
                                      <a:pt x="813" y="321"/>
                                    </a:cubicBezTo>
                                    <a:cubicBezTo>
                                      <a:pt x="813" y="317"/>
                                      <a:pt x="810" y="313"/>
                                      <a:pt x="805" y="313"/>
                                    </a:cubicBezTo>
                                    <a:close/>
                                    <a:moveTo>
                                      <a:pt x="467" y="130"/>
                                    </a:moveTo>
                                    <a:cubicBezTo>
                                      <a:pt x="463" y="130"/>
                                      <a:pt x="459" y="133"/>
                                      <a:pt x="459" y="138"/>
                                    </a:cubicBezTo>
                                    <a:cubicBezTo>
                                      <a:pt x="459" y="143"/>
                                      <a:pt x="463" y="146"/>
                                      <a:pt x="467" y="146"/>
                                    </a:cubicBezTo>
                                    <a:cubicBezTo>
                                      <a:pt x="472" y="146"/>
                                      <a:pt x="475" y="143"/>
                                      <a:pt x="475" y="138"/>
                                    </a:cubicBezTo>
                                    <a:cubicBezTo>
                                      <a:pt x="475" y="133"/>
                                      <a:pt x="472" y="130"/>
                                      <a:pt x="467" y="130"/>
                                    </a:cubicBezTo>
                                    <a:close/>
                                    <a:moveTo>
                                      <a:pt x="529" y="130"/>
                                    </a:moveTo>
                                    <a:cubicBezTo>
                                      <a:pt x="525" y="130"/>
                                      <a:pt x="521" y="133"/>
                                      <a:pt x="521" y="138"/>
                                    </a:cubicBezTo>
                                    <a:cubicBezTo>
                                      <a:pt x="521" y="143"/>
                                      <a:pt x="525" y="146"/>
                                      <a:pt x="529" y="146"/>
                                    </a:cubicBezTo>
                                    <a:cubicBezTo>
                                      <a:pt x="534" y="146"/>
                                      <a:pt x="538" y="143"/>
                                      <a:pt x="538" y="138"/>
                                    </a:cubicBezTo>
                                    <a:cubicBezTo>
                                      <a:pt x="538" y="133"/>
                                      <a:pt x="534" y="130"/>
                                      <a:pt x="529" y="130"/>
                                    </a:cubicBezTo>
                                    <a:close/>
                                    <a:moveTo>
                                      <a:pt x="205" y="70"/>
                                    </a:moveTo>
                                    <a:cubicBezTo>
                                      <a:pt x="200" y="70"/>
                                      <a:pt x="196" y="73"/>
                                      <a:pt x="196" y="78"/>
                                    </a:cubicBezTo>
                                    <a:cubicBezTo>
                                      <a:pt x="196" y="83"/>
                                      <a:pt x="200" y="86"/>
                                      <a:pt x="205" y="86"/>
                                    </a:cubicBezTo>
                                    <a:cubicBezTo>
                                      <a:pt x="209" y="86"/>
                                      <a:pt x="213" y="83"/>
                                      <a:pt x="213" y="78"/>
                                    </a:cubicBezTo>
                                    <a:cubicBezTo>
                                      <a:pt x="213" y="73"/>
                                      <a:pt x="209" y="70"/>
                                      <a:pt x="205" y="70"/>
                                    </a:cubicBezTo>
                                    <a:close/>
                                    <a:moveTo>
                                      <a:pt x="189" y="82"/>
                                    </a:moveTo>
                                    <a:cubicBezTo>
                                      <a:pt x="184" y="82"/>
                                      <a:pt x="181" y="85"/>
                                      <a:pt x="181" y="90"/>
                                    </a:cubicBezTo>
                                    <a:cubicBezTo>
                                      <a:pt x="181" y="95"/>
                                      <a:pt x="184" y="98"/>
                                      <a:pt x="189" y="98"/>
                                    </a:cubicBezTo>
                                    <a:cubicBezTo>
                                      <a:pt x="194" y="98"/>
                                      <a:pt x="197" y="95"/>
                                      <a:pt x="197" y="90"/>
                                    </a:cubicBezTo>
                                    <a:cubicBezTo>
                                      <a:pt x="197" y="85"/>
                                      <a:pt x="194" y="82"/>
                                      <a:pt x="189" y="82"/>
                                    </a:cubicBezTo>
                                    <a:close/>
                                    <a:moveTo>
                                      <a:pt x="198" y="117"/>
                                    </a:moveTo>
                                    <a:cubicBezTo>
                                      <a:pt x="194" y="117"/>
                                      <a:pt x="190" y="121"/>
                                      <a:pt x="190" y="125"/>
                                    </a:cubicBezTo>
                                    <a:cubicBezTo>
                                      <a:pt x="190" y="130"/>
                                      <a:pt x="194" y="134"/>
                                      <a:pt x="198" y="134"/>
                                    </a:cubicBezTo>
                                    <a:cubicBezTo>
                                      <a:pt x="203" y="134"/>
                                      <a:pt x="206" y="130"/>
                                      <a:pt x="206" y="125"/>
                                    </a:cubicBezTo>
                                    <a:cubicBezTo>
                                      <a:pt x="206" y="121"/>
                                      <a:pt x="203" y="117"/>
                                      <a:pt x="198" y="117"/>
                                    </a:cubicBezTo>
                                    <a:close/>
                                    <a:moveTo>
                                      <a:pt x="296" y="502"/>
                                    </a:moveTo>
                                    <a:cubicBezTo>
                                      <a:pt x="292" y="502"/>
                                      <a:pt x="288" y="505"/>
                                      <a:pt x="288" y="510"/>
                                    </a:cubicBezTo>
                                    <a:cubicBezTo>
                                      <a:pt x="288" y="515"/>
                                      <a:pt x="292" y="518"/>
                                      <a:pt x="296" y="518"/>
                                    </a:cubicBezTo>
                                    <a:cubicBezTo>
                                      <a:pt x="301" y="518"/>
                                      <a:pt x="305" y="515"/>
                                      <a:pt x="305" y="510"/>
                                    </a:cubicBezTo>
                                    <a:cubicBezTo>
                                      <a:pt x="305" y="505"/>
                                      <a:pt x="301" y="502"/>
                                      <a:pt x="296" y="5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7" name="Formă liberă 5"/>
                          <wps:cNvSpPr>
                            <a:spLocks noChangeAspect="1" noEditPoints="1"/>
                          </wps:cNvSpPr>
                          <wps:spPr bwMode="auto">
                            <a:xfrm rot="1093394">
                              <a:off x="2501660" y="310551"/>
                              <a:ext cx="1741714" cy="1741714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">
                                  <a:schemeClr val="accent1"/>
                                </a:gs>
                                <a:gs pos="86000">
                                  <a:schemeClr val="bg1"/>
                                </a:gs>
                              </a:gsLst>
                              <a:lin ang="81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ormă liberă 251"/>
                          <wps:cNvSpPr>
                            <a:spLocks noEditPoints="1"/>
                          </wps:cNvSpPr>
                          <wps:spPr bwMode="auto">
                            <a:xfrm>
                              <a:off x="293298" y="86264"/>
                              <a:ext cx="677333" cy="1741714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" name="Formă liberă 255"/>
                          <wps:cNvSpPr>
                            <a:spLocks noEditPoints="1"/>
                          </wps:cNvSpPr>
                          <wps:spPr bwMode="auto">
                            <a:xfrm rot="10800000">
                              <a:off x="215660" y="1026544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ormă liberă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334109" y="2022894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ormă liberă 255"/>
                          <wps:cNvSpPr>
                            <a:spLocks noEditPoints="1"/>
                          </wps:cNvSpPr>
                          <wps:spPr bwMode="auto">
                            <a:xfrm>
                              <a:off x="3062377" y="163902"/>
                              <a:ext cx="845095" cy="249288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Grup 3"/>
                        <wpg:cNvGrpSpPr/>
                        <wpg:grpSpPr>
                          <a:xfrm>
                            <a:off x="5029200" y="0"/>
                            <a:ext cx="4343400" cy="2752344"/>
                            <a:chOff x="0" y="0"/>
                            <a:chExt cx="4243374" cy="2683929"/>
                          </a:xfrm>
                        </wpg:grpSpPr>
                        <wps:wsp>
                          <wps:cNvPr id="4" name="Formă liberă 2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1371600" cy="1517650"/>
                            </a:xfrm>
                            <a:custGeom>
                              <a:avLst/>
                              <a:gdLst>
                                <a:gd name="T0" fmla="*/ 359 w 1258"/>
                                <a:gd name="T1" fmla="*/ 581 h 1393"/>
                                <a:gd name="T2" fmla="*/ 320 w 1258"/>
                                <a:gd name="T3" fmla="*/ 536 h 1393"/>
                                <a:gd name="T4" fmla="*/ 407 w 1258"/>
                                <a:gd name="T5" fmla="*/ 544 h 1393"/>
                                <a:gd name="T6" fmla="*/ 530 w 1258"/>
                                <a:gd name="T7" fmla="*/ 92 h 1393"/>
                                <a:gd name="T8" fmla="*/ 619 w 1258"/>
                                <a:gd name="T9" fmla="*/ 174 h 1393"/>
                                <a:gd name="T10" fmla="*/ 404 w 1258"/>
                                <a:gd name="T11" fmla="*/ 95 h 1393"/>
                                <a:gd name="T12" fmla="*/ 384 w 1258"/>
                                <a:gd name="T13" fmla="*/ 343 h 1393"/>
                                <a:gd name="T14" fmla="*/ 162 w 1258"/>
                                <a:gd name="T15" fmla="*/ 298 h 1393"/>
                                <a:gd name="T16" fmla="*/ 362 w 1258"/>
                                <a:gd name="T17" fmla="*/ 449 h 1393"/>
                                <a:gd name="T18" fmla="*/ 142 w 1258"/>
                                <a:gd name="T19" fmla="*/ 384 h 1393"/>
                                <a:gd name="T20" fmla="*/ 423 w 1258"/>
                                <a:gd name="T21" fmla="*/ 628 h 1393"/>
                                <a:gd name="T22" fmla="*/ 994 w 1258"/>
                                <a:gd name="T23" fmla="*/ 496 h 1393"/>
                                <a:gd name="T24" fmla="*/ 954 w 1258"/>
                                <a:gd name="T25" fmla="*/ 418 h 1393"/>
                                <a:gd name="T26" fmla="*/ 1006 w 1258"/>
                                <a:gd name="T27" fmla="*/ 254 h 1393"/>
                                <a:gd name="T28" fmla="*/ 1022 w 1258"/>
                                <a:gd name="T29" fmla="*/ 520 h 1393"/>
                                <a:gd name="T30" fmla="*/ 1235 w 1258"/>
                                <a:gd name="T31" fmla="*/ 634 h 1393"/>
                                <a:gd name="T32" fmla="*/ 1102 w 1258"/>
                                <a:gd name="T33" fmla="*/ 569 h 1393"/>
                                <a:gd name="T34" fmla="*/ 1174 w 1258"/>
                                <a:gd name="T35" fmla="*/ 833 h 1393"/>
                                <a:gd name="T36" fmla="*/ 1012 w 1258"/>
                                <a:gd name="T37" fmla="*/ 510 h 1393"/>
                                <a:gd name="T38" fmla="*/ 887 w 1258"/>
                                <a:gd name="T39" fmla="*/ 465 h 1393"/>
                                <a:gd name="T40" fmla="*/ 405 w 1258"/>
                                <a:gd name="T41" fmla="*/ 245 h 1393"/>
                                <a:gd name="T42" fmla="*/ 548 w 1258"/>
                                <a:gd name="T43" fmla="*/ 650 h 1393"/>
                                <a:gd name="T44" fmla="*/ 622 w 1258"/>
                                <a:gd name="T45" fmla="*/ 1059 h 1393"/>
                                <a:gd name="T46" fmla="*/ 635 w 1258"/>
                                <a:gd name="T47" fmla="*/ 974 h 1393"/>
                                <a:gd name="T48" fmla="*/ 661 w 1258"/>
                                <a:gd name="T49" fmla="*/ 789 h 1393"/>
                                <a:gd name="T50" fmla="*/ 687 w 1258"/>
                                <a:gd name="T51" fmla="*/ 651 h 1393"/>
                                <a:gd name="T52" fmla="*/ 607 w 1258"/>
                                <a:gd name="T53" fmla="*/ 540 h 1393"/>
                                <a:gd name="T54" fmla="*/ 679 w 1258"/>
                                <a:gd name="T55" fmla="*/ 1360 h 1393"/>
                                <a:gd name="T56" fmla="*/ 799 w 1258"/>
                                <a:gd name="T57" fmla="*/ 1368 h 1393"/>
                                <a:gd name="T58" fmla="*/ 821 w 1258"/>
                                <a:gd name="T59" fmla="*/ 1114 h 1393"/>
                                <a:gd name="T60" fmla="*/ 738 w 1258"/>
                                <a:gd name="T61" fmla="*/ 1193 h 1393"/>
                                <a:gd name="T62" fmla="*/ 786 w 1258"/>
                                <a:gd name="T63" fmla="*/ 918 h 1393"/>
                                <a:gd name="T64" fmla="*/ 916 w 1258"/>
                                <a:gd name="T65" fmla="*/ 985 h 1393"/>
                                <a:gd name="T66" fmla="*/ 1137 w 1258"/>
                                <a:gd name="T67" fmla="*/ 1064 h 1393"/>
                                <a:gd name="T68" fmla="*/ 1022 w 1258"/>
                                <a:gd name="T69" fmla="*/ 1054 h 1393"/>
                                <a:gd name="T70" fmla="*/ 749 w 1258"/>
                                <a:gd name="T71" fmla="*/ 811 h 1393"/>
                                <a:gd name="T72" fmla="*/ 1033 w 1258"/>
                                <a:gd name="T73" fmla="*/ 844 h 1393"/>
                                <a:gd name="T74" fmla="*/ 1177 w 1258"/>
                                <a:gd name="T75" fmla="*/ 977 h 1393"/>
                                <a:gd name="T76" fmla="*/ 834 w 1258"/>
                                <a:gd name="T77" fmla="*/ 797 h 1393"/>
                                <a:gd name="T78" fmla="*/ 642 w 1258"/>
                                <a:gd name="T79" fmla="*/ 3 h 1393"/>
                                <a:gd name="T80" fmla="*/ 678 w 1258"/>
                                <a:gd name="T81" fmla="*/ 287 h 1393"/>
                                <a:gd name="T82" fmla="*/ 784 w 1258"/>
                                <a:gd name="T83" fmla="*/ 160 h 1393"/>
                                <a:gd name="T84" fmla="*/ 840 w 1258"/>
                                <a:gd name="T85" fmla="*/ 77 h 1393"/>
                                <a:gd name="T86" fmla="*/ 148 w 1258"/>
                                <a:gd name="T87" fmla="*/ 666 h 1393"/>
                                <a:gd name="T88" fmla="*/ 461 w 1258"/>
                                <a:gd name="T89" fmla="*/ 696 h 1393"/>
                                <a:gd name="T90" fmla="*/ 258 w 1258"/>
                                <a:gd name="T91" fmla="*/ 696 h 1393"/>
                                <a:gd name="T92" fmla="*/ 251 w 1258"/>
                                <a:gd name="T93" fmla="*/ 837 h 1393"/>
                                <a:gd name="T94" fmla="*/ 337 w 1258"/>
                                <a:gd name="T95" fmla="*/ 823 h 1393"/>
                                <a:gd name="T96" fmla="*/ 304 w 1258"/>
                                <a:gd name="T97" fmla="*/ 916 h 1393"/>
                                <a:gd name="T98" fmla="*/ 382 w 1258"/>
                                <a:gd name="T99" fmla="*/ 887 h 1393"/>
                                <a:gd name="T100" fmla="*/ 393 w 1258"/>
                                <a:gd name="T101" fmla="*/ 956 h 1393"/>
                                <a:gd name="T102" fmla="*/ 280 w 1258"/>
                                <a:gd name="T103" fmla="*/ 1280 h 1393"/>
                                <a:gd name="T104" fmla="*/ 471 w 1258"/>
                                <a:gd name="T105" fmla="*/ 1238 h 1393"/>
                                <a:gd name="T106" fmla="*/ 554 w 1258"/>
                                <a:gd name="T107" fmla="*/ 1150 h 1393"/>
                                <a:gd name="T108" fmla="*/ 441 w 1258"/>
                                <a:gd name="T109" fmla="*/ 1132 h 1393"/>
                                <a:gd name="T110" fmla="*/ 336 w 1258"/>
                                <a:gd name="T111" fmla="*/ 854 h 1393"/>
                                <a:gd name="T112" fmla="*/ 805 w 1258"/>
                                <a:gd name="T113" fmla="*/ 632 h 1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58" h="1393">
                                  <a:moveTo>
                                    <a:pt x="567" y="442"/>
                                  </a:moveTo>
                                  <a:cubicBezTo>
                                    <a:pt x="539" y="385"/>
                                    <a:pt x="476" y="363"/>
                                    <a:pt x="491" y="347"/>
                                  </a:cubicBezTo>
                                  <a:cubicBezTo>
                                    <a:pt x="504" y="333"/>
                                    <a:pt x="566" y="401"/>
                                    <a:pt x="567" y="442"/>
                                  </a:cubicBezTo>
                                  <a:close/>
                                  <a:moveTo>
                                    <a:pt x="380" y="448"/>
                                  </a:moveTo>
                                  <a:cubicBezTo>
                                    <a:pt x="374" y="469"/>
                                    <a:pt x="442" y="465"/>
                                    <a:pt x="476" y="500"/>
                                  </a:cubicBezTo>
                                  <a:cubicBezTo>
                                    <a:pt x="464" y="474"/>
                                    <a:pt x="387" y="425"/>
                                    <a:pt x="380" y="448"/>
                                  </a:cubicBezTo>
                                  <a:close/>
                                  <a:moveTo>
                                    <a:pt x="359" y="581"/>
                                  </a:moveTo>
                                  <a:cubicBezTo>
                                    <a:pt x="361" y="594"/>
                                    <a:pt x="407" y="566"/>
                                    <a:pt x="441" y="572"/>
                                  </a:cubicBezTo>
                                  <a:cubicBezTo>
                                    <a:pt x="425" y="563"/>
                                    <a:pt x="357" y="566"/>
                                    <a:pt x="359" y="581"/>
                                  </a:cubicBezTo>
                                  <a:close/>
                                  <a:moveTo>
                                    <a:pt x="457" y="546"/>
                                  </a:moveTo>
                                  <a:cubicBezTo>
                                    <a:pt x="455" y="559"/>
                                    <a:pt x="507" y="545"/>
                                    <a:pt x="538" y="561"/>
                                  </a:cubicBezTo>
                                  <a:cubicBezTo>
                                    <a:pt x="525" y="548"/>
                                    <a:pt x="459" y="531"/>
                                    <a:pt x="457" y="546"/>
                                  </a:cubicBezTo>
                                  <a:close/>
                                  <a:moveTo>
                                    <a:pt x="57" y="492"/>
                                  </a:moveTo>
                                  <a:cubicBezTo>
                                    <a:pt x="62" y="517"/>
                                    <a:pt x="209" y="477"/>
                                    <a:pt x="320" y="536"/>
                                  </a:cubicBezTo>
                                  <a:cubicBezTo>
                                    <a:pt x="266" y="481"/>
                                    <a:pt x="53" y="465"/>
                                    <a:pt x="57" y="492"/>
                                  </a:cubicBezTo>
                                  <a:close/>
                                  <a:moveTo>
                                    <a:pt x="275" y="490"/>
                                  </a:moveTo>
                                  <a:cubicBezTo>
                                    <a:pt x="275" y="490"/>
                                    <a:pt x="275" y="490"/>
                                    <a:pt x="275" y="490"/>
                                  </a:cubicBezTo>
                                  <a:cubicBezTo>
                                    <a:pt x="274" y="499"/>
                                    <a:pt x="291" y="502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42" y="513"/>
                                    <a:pt x="379" y="520"/>
                                    <a:pt x="407" y="544"/>
                                  </a:cubicBezTo>
                                  <a:cubicBezTo>
                                    <a:pt x="389" y="514"/>
                                    <a:pt x="302" y="475"/>
                                    <a:pt x="280" y="484"/>
                                  </a:cubicBezTo>
                                  <a:cubicBezTo>
                                    <a:pt x="201" y="446"/>
                                    <a:pt x="50" y="435"/>
                                    <a:pt x="53" y="458"/>
                                  </a:cubicBezTo>
                                  <a:cubicBezTo>
                                    <a:pt x="57" y="480"/>
                                    <a:pt x="172" y="454"/>
                                    <a:pt x="275" y="490"/>
                                  </a:cubicBezTo>
                                  <a:close/>
                                  <a:moveTo>
                                    <a:pt x="436" y="52"/>
                                  </a:moveTo>
                                  <a:cubicBezTo>
                                    <a:pt x="420" y="64"/>
                                    <a:pt x="493" y="141"/>
                                    <a:pt x="513" y="225"/>
                                  </a:cubicBezTo>
                                  <a:cubicBezTo>
                                    <a:pt x="516" y="189"/>
                                    <a:pt x="453" y="43"/>
                                    <a:pt x="436" y="52"/>
                                  </a:cubicBezTo>
                                  <a:close/>
                                  <a:moveTo>
                                    <a:pt x="530" y="92"/>
                                  </a:moveTo>
                                  <a:cubicBezTo>
                                    <a:pt x="517" y="99"/>
                                    <a:pt x="566" y="155"/>
                                    <a:pt x="574" y="212"/>
                                  </a:cubicBezTo>
                                  <a:cubicBezTo>
                                    <a:pt x="579" y="188"/>
                                    <a:pt x="543" y="88"/>
                                    <a:pt x="530" y="92"/>
                                  </a:cubicBezTo>
                                  <a:close/>
                                  <a:moveTo>
                                    <a:pt x="536" y="45"/>
                                  </a:moveTo>
                                  <a:cubicBezTo>
                                    <a:pt x="523" y="50"/>
                                    <a:pt x="569" y="109"/>
                                    <a:pt x="575" y="166"/>
                                  </a:cubicBezTo>
                                  <a:cubicBezTo>
                                    <a:pt x="581" y="143"/>
                                    <a:pt x="550" y="41"/>
                                    <a:pt x="536" y="45"/>
                                  </a:cubicBezTo>
                                  <a:close/>
                                  <a:moveTo>
                                    <a:pt x="593" y="49"/>
                                  </a:moveTo>
                                  <a:cubicBezTo>
                                    <a:pt x="580" y="54"/>
                                    <a:pt x="615" y="117"/>
                                    <a:pt x="619" y="174"/>
                                  </a:cubicBezTo>
                                  <a:cubicBezTo>
                                    <a:pt x="622" y="148"/>
                                    <a:pt x="607" y="47"/>
                                    <a:pt x="593" y="49"/>
                                  </a:cubicBezTo>
                                  <a:close/>
                                  <a:moveTo>
                                    <a:pt x="599" y="196"/>
                                  </a:moveTo>
                                  <a:cubicBezTo>
                                    <a:pt x="589" y="199"/>
                                    <a:pt x="614" y="246"/>
                                    <a:pt x="616" y="288"/>
                                  </a:cubicBezTo>
                                  <a:cubicBezTo>
                                    <a:pt x="619" y="268"/>
                                    <a:pt x="609" y="194"/>
                                    <a:pt x="599" y="196"/>
                                  </a:cubicBezTo>
                                  <a:close/>
                                  <a:moveTo>
                                    <a:pt x="404" y="95"/>
                                  </a:moveTo>
                                  <a:cubicBezTo>
                                    <a:pt x="389" y="109"/>
                                    <a:pt x="468" y="180"/>
                                    <a:pt x="494" y="262"/>
                                  </a:cubicBezTo>
                                  <a:cubicBezTo>
                                    <a:pt x="494" y="226"/>
                                    <a:pt x="421" y="85"/>
                                    <a:pt x="404" y="95"/>
                                  </a:cubicBezTo>
                                  <a:close/>
                                  <a:moveTo>
                                    <a:pt x="404" y="156"/>
                                  </a:moveTo>
                                  <a:cubicBezTo>
                                    <a:pt x="392" y="165"/>
                                    <a:pt x="454" y="214"/>
                                    <a:pt x="474" y="271"/>
                                  </a:cubicBezTo>
                                  <a:cubicBezTo>
                                    <a:pt x="475" y="246"/>
                                    <a:pt x="417" y="149"/>
                                    <a:pt x="404" y="156"/>
                                  </a:cubicBezTo>
                                  <a:close/>
                                  <a:moveTo>
                                    <a:pt x="365" y="235"/>
                                  </a:moveTo>
                                  <a:cubicBezTo>
                                    <a:pt x="355" y="246"/>
                                    <a:pt x="426" y="282"/>
                                    <a:pt x="457" y="333"/>
                                  </a:cubicBezTo>
                                  <a:cubicBezTo>
                                    <a:pt x="453" y="308"/>
                                    <a:pt x="377" y="225"/>
                                    <a:pt x="365" y="235"/>
                                  </a:cubicBezTo>
                                  <a:close/>
                                  <a:moveTo>
                                    <a:pt x="384" y="343"/>
                                  </a:moveTo>
                                  <a:cubicBezTo>
                                    <a:pt x="375" y="306"/>
                                    <a:pt x="246" y="190"/>
                                    <a:pt x="228" y="207"/>
                                  </a:cubicBezTo>
                                  <a:cubicBezTo>
                                    <a:pt x="214" y="225"/>
                                    <a:pt x="330" y="269"/>
                                    <a:pt x="384" y="343"/>
                                  </a:cubicBezTo>
                                  <a:close/>
                                  <a:moveTo>
                                    <a:pt x="366" y="371"/>
                                  </a:moveTo>
                                  <a:cubicBezTo>
                                    <a:pt x="353" y="345"/>
                                    <a:pt x="236" y="282"/>
                                    <a:pt x="225" y="298"/>
                                  </a:cubicBezTo>
                                  <a:cubicBezTo>
                                    <a:pt x="216" y="314"/>
                                    <a:pt x="313" y="325"/>
                                    <a:pt x="366" y="371"/>
                                  </a:cubicBezTo>
                                  <a:close/>
                                  <a:moveTo>
                                    <a:pt x="316" y="382"/>
                                  </a:moveTo>
                                  <a:cubicBezTo>
                                    <a:pt x="302" y="353"/>
                                    <a:pt x="174" y="281"/>
                                    <a:pt x="162" y="298"/>
                                  </a:cubicBezTo>
                                  <a:cubicBezTo>
                                    <a:pt x="153" y="316"/>
                                    <a:pt x="258" y="330"/>
                                    <a:pt x="316" y="382"/>
                                  </a:cubicBezTo>
                                  <a:close/>
                                  <a:moveTo>
                                    <a:pt x="308" y="312"/>
                                  </a:moveTo>
                                  <a:cubicBezTo>
                                    <a:pt x="297" y="328"/>
                                    <a:pt x="391" y="353"/>
                                    <a:pt x="436" y="406"/>
                                  </a:cubicBezTo>
                                  <a:cubicBezTo>
                                    <a:pt x="428" y="378"/>
                                    <a:pt x="321" y="299"/>
                                    <a:pt x="308" y="312"/>
                                  </a:cubicBezTo>
                                  <a:close/>
                                  <a:moveTo>
                                    <a:pt x="362" y="449"/>
                                  </a:moveTo>
                                  <a:cubicBezTo>
                                    <a:pt x="330" y="383"/>
                                    <a:pt x="115" y="303"/>
                                    <a:pt x="112" y="323"/>
                                  </a:cubicBezTo>
                                  <a:cubicBezTo>
                                    <a:pt x="111" y="343"/>
                                    <a:pt x="321" y="387"/>
                                    <a:pt x="362" y="449"/>
                                  </a:cubicBezTo>
                                  <a:close/>
                                  <a:moveTo>
                                    <a:pt x="304" y="472"/>
                                  </a:moveTo>
                                  <a:cubicBezTo>
                                    <a:pt x="295" y="456"/>
                                    <a:pt x="271" y="439"/>
                                    <a:pt x="241" y="424"/>
                                  </a:cubicBezTo>
                                  <a:cubicBezTo>
                                    <a:pt x="275" y="435"/>
                                    <a:pt x="310" y="449"/>
                                    <a:pt x="330" y="465"/>
                                  </a:cubicBezTo>
                                  <a:cubicBezTo>
                                    <a:pt x="314" y="460"/>
                                    <a:pt x="303" y="459"/>
                                    <a:pt x="303" y="463"/>
                                  </a:cubicBezTo>
                                  <a:cubicBezTo>
                                    <a:pt x="303" y="475"/>
                                    <a:pt x="414" y="490"/>
                                    <a:pt x="439" y="524"/>
                                  </a:cubicBezTo>
                                  <a:cubicBezTo>
                                    <a:pt x="425" y="500"/>
                                    <a:pt x="370" y="476"/>
                                    <a:pt x="334" y="466"/>
                                  </a:cubicBezTo>
                                  <a:cubicBezTo>
                                    <a:pt x="292" y="421"/>
                                    <a:pt x="149" y="373"/>
                                    <a:pt x="142" y="384"/>
                                  </a:cubicBezTo>
                                  <a:cubicBezTo>
                                    <a:pt x="120" y="378"/>
                                    <a:pt x="104" y="376"/>
                                    <a:pt x="103" y="380"/>
                                  </a:cubicBezTo>
                                  <a:cubicBezTo>
                                    <a:pt x="103" y="395"/>
                                    <a:pt x="271" y="427"/>
                                    <a:pt x="304" y="472"/>
                                  </a:cubicBezTo>
                                  <a:close/>
                                  <a:moveTo>
                                    <a:pt x="272" y="603"/>
                                  </a:moveTo>
                                  <a:cubicBezTo>
                                    <a:pt x="273" y="604"/>
                                    <a:pt x="276" y="604"/>
                                    <a:pt x="279" y="605"/>
                                  </a:cubicBezTo>
                                  <a:cubicBezTo>
                                    <a:pt x="292" y="609"/>
                                    <a:pt x="304" y="615"/>
                                    <a:pt x="315" y="622"/>
                                  </a:cubicBezTo>
                                  <a:cubicBezTo>
                                    <a:pt x="311" y="616"/>
                                    <a:pt x="303" y="611"/>
                                    <a:pt x="294" y="606"/>
                                  </a:cubicBezTo>
                                  <a:cubicBezTo>
                                    <a:pt x="326" y="607"/>
                                    <a:pt x="382" y="606"/>
                                    <a:pt x="423" y="628"/>
                                  </a:cubicBezTo>
                                  <a:cubicBezTo>
                                    <a:pt x="398" y="601"/>
                                    <a:pt x="286" y="587"/>
                                    <a:pt x="271" y="597"/>
                                  </a:cubicBezTo>
                                  <a:cubicBezTo>
                                    <a:pt x="187" y="572"/>
                                    <a:pt x="21" y="581"/>
                                    <a:pt x="24" y="598"/>
                                  </a:cubicBezTo>
                                  <a:cubicBezTo>
                                    <a:pt x="27" y="620"/>
                                    <a:pt x="173" y="575"/>
                                    <a:pt x="272" y="603"/>
                                  </a:cubicBezTo>
                                  <a:close/>
                                  <a:moveTo>
                                    <a:pt x="54" y="555"/>
                                  </a:moveTo>
                                  <a:cubicBezTo>
                                    <a:pt x="56" y="575"/>
                                    <a:pt x="217" y="526"/>
                                    <a:pt x="290" y="574"/>
                                  </a:cubicBezTo>
                                  <a:cubicBezTo>
                                    <a:pt x="260" y="532"/>
                                    <a:pt x="51" y="540"/>
                                    <a:pt x="54" y="555"/>
                                  </a:cubicBezTo>
                                  <a:close/>
                                  <a:moveTo>
                                    <a:pt x="994" y="496"/>
                                  </a:moveTo>
                                  <a:cubicBezTo>
                                    <a:pt x="1082" y="423"/>
                                    <a:pt x="1161" y="429"/>
                                    <a:pt x="1154" y="413"/>
                                  </a:cubicBezTo>
                                  <a:cubicBezTo>
                                    <a:pt x="1146" y="396"/>
                                    <a:pt x="1023" y="454"/>
                                    <a:pt x="994" y="496"/>
                                  </a:cubicBezTo>
                                  <a:close/>
                                  <a:moveTo>
                                    <a:pt x="953" y="412"/>
                                  </a:moveTo>
                                  <a:cubicBezTo>
                                    <a:pt x="1055" y="314"/>
                                    <a:pt x="1157" y="308"/>
                                    <a:pt x="1145" y="291"/>
                                  </a:cubicBezTo>
                                  <a:cubicBezTo>
                                    <a:pt x="1132" y="273"/>
                                    <a:pt x="983" y="360"/>
                                    <a:pt x="953" y="412"/>
                                  </a:cubicBezTo>
                                  <a:close/>
                                  <a:moveTo>
                                    <a:pt x="1142" y="318"/>
                                  </a:moveTo>
                                  <a:cubicBezTo>
                                    <a:pt x="1131" y="300"/>
                                    <a:pt x="986" y="371"/>
                                    <a:pt x="954" y="418"/>
                                  </a:cubicBezTo>
                                  <a:cubicBezTo>
                                    <a:pt x="1056" y="333"/>
                                    <a:pt x="1152" y="335"/>
                                    <a:pt x="1142" y="318"/>
                                  </a:cubicBezTo>
                                  <a:close/>
                                  <a:moveTo>
                                    <a:pt x="865" y="390"/>
                                  </a:moveTo>
                                  <a:cubicBezTo>
                                    <a:pt x="861" y="377"/>
                                    <a:pt x="800" y="419"/>
                                    <a:pt x="784" y="450"/>
                                  </a:cubicBezTo>
                                  <a:cubicBezTo>
                                    <a:pt x="829" y="396"/>
                                    <a:pt x="868" y="402"/>
                                    <a:pt x="865" y="390"/>
                                  </a:cubicBezTo>
                                  <a:close/>
                                  <a:moveTo>
                                    <a:pt x="1006" y="254"/>
                                  </a:moveTo>
                                  <a:cubicBezTo>
                                    <a:pt x="999" y="239"/>
                                    <a:pt x="926" y="296"/>
                                    <a:pt x="910" y="333"/>
                                  </a:cubicBezTo>
                                  <a:cubicBezTo>
                                    <a:pt x="961" y="266"/>
                                    <a:pt x="1011" y="268"/>
                                    <a:pt x="1006" y="254"/>
                                  </a:cubicBezTo>
                                  <a:close/>
                                  <a:moveTo>
                                    <a:pt x="929" y="197"/>
                                  </a:moveTo>
                                  <a:cubicBezTo>
                                    <a:pt x="915" y="183"/>
                                    <a:pt x="851" y="283"/>
                                    <a:pt x="848" y="334"/>
                                  </a:cubicBezTo>
                                  <a:cubicBezTo>
                                    <a:pt x="880" y="232"/>
                                    <a:pt x="942" y="210"/>
                                    <a:pt x="929" y="197"/>
                                  </a:cubicBezTo>
                                  <a:close/>
                                  <a:moveTo>
                                    <a:pt x="1012" y="142"/>
                                  </a:moveTo>
                                  <a:cubicBezTo>
                                    <a:pt x="998" y="128"/>
                                    <a:pt x="921" y="227"/>
                                    <a:pt x="914" y="280"/>
                                  </a:cubicBezTo>
                                  <a:cubicBezTo>
                                    <a:pt x="957" y="176"/>
                                    <a:pt x="1024" y="157"/>
                                    <a:pt x="1012" y="142"/>
                                  </a:cubicBezTo>
                                  <a:close/>
                                  <a:moveTo>
                                    <a:pt x="1022" y="520"/>
                                  </a:moveTo>
                                  <a:cubicBezTo>
                                    <a:pt x="1016" y="505"/>
                                    <a:pt x="925" y="555"/>
                                    <a:pt x="904" y="591"/>
                                  </a:cubicBezTo>
                                  <a:cubicBezTo>
                                    <a:pt x="969" y="529"/>
                                    <a:pt x="1027" y="533"/>
                                    <a:pt x="1022" y="520"/>
                                  </a:cubicBezTo>
                                  <a:close/>
                                  <a:moveTo>
                                    <a:pt x="1154" y="614"/>
                                  </a:moveTo>
                                  <a:cubicBezTo>
                                    <a:pt x="1157" y="601"/>
                                    <a:pt x="1069" y="586"/>
                                    <a:pt x="1036" y="598"/>
                                  </a:cubicBezTo>
                                  <a:cubicBezTo>
                                    <a:pt x="1113" y="591"/>
                                    <a:pt x="1151" y="626"/>
                                    <a:pt x="1154" y="614"/>
                                  </a:cubicBezTo>
                                  <a:close/>
                                  <a:moveTo>
                                    <a:pt x="1068" y="638"/>
                                  </a:moveTo>
                                  <a:cubicBezTo>
                                    <a:pt x="1170" y="614"/>
                                    <a:pt x="1235" y="650"/>
                                    <a:pt x="1235" y="634"/>
                                  </a:cubicBezTo>
                                  <a:cubicBezTo>
                                    <a:pt x="1234" y="617"/>
                                    <a:pt x="1108" y="616"/>
                                    <a:pt x="1068" y="638"/>
                                  </a:cubicBezTo>
                                  <a:close/>
                                  <a:moveTo>
                                    <a:pt x="1147" y="677"/>
                                  </a:moveTo>
                                  <a:cubicBezTo>
                                    <a:pt x="1148" y="662"/>
                                    <a:pt x="1040" y="654"/>
                                    <a:pt x="1004" y="672"/>
                                  </a:cubicBezTo>
                                  <a:cubicBezTo>
                                    <a:pt x="1093" y="656"/>
                                    <a:pt x="1146" y="690"/>
                                    <a:pt x="1147" y="677"/>
                                  </a:cubicBezTo>
                                  <a:close/>
                                  <a:moveTo>
                                    <a:pt x="1102" y="569"/>
                                  </a:moveTo>
                                  <a:cubicBezTo>
                                    <a:pt x="1177" y="550"/>
                                    <a:pt x="1220" y="578"/>
                                    <a:pt x="1221" y="565"/>
                                  </a:cubicBezTo>
                                  <a:cubicBezTo>
                                    <a:pt x="1222" y="552"/>
                                    <a:pt x="1133" y="551"/>
                                    <a:pt x="1102" y="569"/>
                                  </a:cubicBezTo>
                                  <a:close/>
                                  <a:moveTo>
                                    <a:pt x="1069" y="701"/>
                                  </a:moveTo>
                                  <a:cubicBezTo>
                                    <a:pt x="1184" y="701"/>
                                    <a:pt x="1244" y="755"/>
                                    <a:pt x="1249" y="738"/>
                                  </a:cubicBezTo>
                                  <a:cubicBezTo>
                                    <a:pt x="1252" y="720"/>
                                    <a:pt x="1118" y="687"/>
                                    <a:pt x="1069" y="701"/>
                                  </a:cubicBezTo>
                                  <a:close/>
                                  <a:moveTo>
                                    <a:pt x="1097" y="744"/>
                                  </a:moveTo>
                                  <a:cubicBezTo>
                                    <a:pt x="1200" y="771"/>
                                    <a:pt x="1245" y="834"/>
                                    <a:pt x="1251" y="820"/>
                                  </a:cubicBezTo>
                                  <a:cubicBezTo>
                                    <a:pt x="1258" y="804"/>
                                    <a:pt x="1143" y="743"/>
                                    <a:pt x="1097" y="744"/>
                                  </a:cubicBezTo>
                                  <a:close/>
                                  <a:moveTo>
                                    <a:pt x="1174" y="833"/>
                                  </a:moveTo>
                                  <a:cubicBezTo>
                                    <a:pt x="1179" y="820"/>
                                    <a:pt x="1089" y="775"/>
                                    <a:pt x="1051" y="777"/>
                                  </a:cubicBezTo>
                                  <a:cubicBezTo>
                                    <a:pt x="1134" y="795"/>
                                    <a:pt x="1168" y="844"/>
                                    <a:pt x="1174" y="833"/>
                                  </a:cubicBezTo>
                                  <a:close/>
                                  <a:moveTo>
                                    <a:pt x="968" y="756"/>
                                  </a:moveTo>
                                  <a:cubicBezTo>
                                    <a:pt x="975" y="745"/>
                                    <a:pt x="914" y="697"/>
                                    <a:pt x="841" y="726"/>
                                  </a:cubicBezTo>
                                  <a:cubicBezTo>
                                    <a:pt x="923" y="708"/>
                                    <a:pt x="962" y="766"/>
                                    <a:pt x="968" y="756"/>
                                  </a:cubicBezTo>
                                  <a:close/>
                                  <a:moveTo>
                                    <a:pt x="1150" y="489"/>
                                  </a:moveTo>
                                  <a:cubicBezTo>
                                    <a:pt x="1148" y="474"/>
                                    <a:pt x="1045" y="486"/>
                                    <a:pt x="1012" y="510"/>
                                  </a:cubicBezTo>
                                  <a:cubicBezTo>
                                    <a:pt x="1096" y="477"/>
                                    <a:pt x="1150" y="503"/>
                                    <a:pt x="1150" y="489"/>
                                  </a:cubicBezTo>
                                  <a:close/>
                                  <a:moveTo>
                                    <a:pt x="1218" y="432"/>
                                  </a:moveTo>
                                  <a:cubicBezTo>
                                    <a:pt x="1213" y="415"/>
                                    <a:pt x="1088" y="449"/>
                                    <a:pt x="1054" y="482"/>
                                  </a:cubicBezTo>
                                  <a:cubicBezTo>
                                    <a:pt x="1148" y="430"/>
                                    <a:pt x="1222" y="448"/>
                                    <a:pt x="1218" y="432"/>
                                  </a:cubicBezTo>
                                  <a:close/>
                                  <a:moveTo>
                                    <a:pt x="887" y="465"/>
                                  </a:moveTo>
                                  <a:cubicBezTo>
                                    <a:pt x="881" y="454"/>
                                    <a:pt x="819" y="503"/>
                                    <a:pt x="806" y="534"/>
                                  </a:cubicBezTo>
                                  <a:cubicBezTo>
                                    <a:pt x="849" y="477"/>
                                    <a:pt x="892" y="476"/>
                                    <a:pt x="887" y="465"/>
                                  </a:cubicBezTo>
                                  <a:close/>
                                  <a:moveTo>
                                    <a:pt x="916" y="509"/>
                                  </a:moveTo>
                                  <a:cubicBezTo>
                                    <a:pt x="975" y="445"/>
                                    <a:pt x="1034" y="443"/>
                                    <a:pt x="1028" y="431"/>
                                  </a:cubicBezTo>
                                  <a:cubicBezTo>
                                    <a:pt x="1020" y="419"/>
                                    <a:pt x="934" y="474"/>
                                    <a:pt x="916" y="509"/>
                                  </a:cubicBezTo>
                                  <a:close/>
                                  <a:moveTo>
                                    <a:pt x="1050" y="403"/>
                                  </a:moveTo>
                                  <a:cubicBezTo>
                                    <a:pt x="1042" y="390"/>
                                    <a:pt x="956" y="446"/>
                                    <a:pt x="938" y="481"/>
                                  </a:cubicBezTo>
                                  <a:cubicBezTo>
                                    <a:pt x="997" y="417"/>
                                    <a:pt x="1056" y="415"/>
                                    <a:pt x="1050" y="403"/>
                                  </a:cubicBezTo>
                                  <a:close/>
                                  <a:moveTo>
                                    <a:pt x="405" y="245"/>
                                  </a:moveTo>
                                  <a:cubicBezTo>
                                    <a:pt x="398" y="213"/>
                                    <a:pt x="302" y="104"/>
                                    <a:pt x="290" y="115"/>
                                  </a:cubicBezTo>
                                  <a:cubicBezTo>
                                    <a:pt x="278" y="127"/>
                                    <a:pt x="396" y="218"/>
                                    <a:pt x="405" y="245"/>
                                  </a:cubicBezTo>
                                  <a:close/>
                                  <a:moveTo>
                                    <a:pt x="623" y="474"/>
                                  </a:moveTo>
                                  <a:cubicBezTo>
                                    <a:pt x="622" y="468"/>
                                    <a:pt x="613" y="453"/>
                                    <a:pt x="608" y="458"/>
                                  </a:cubicBezTo>
                                  <a:cubicBezTo>
                                    <a:pt x="603" y="463"/>
                                    <a:pt x="619" y="466"/>
                                    <a:pt x="623" y="474"/>
                                  </a:cubicBezTo>
                                  <a:close/>
                                  <a:moveTo>
                                    <a:pt x="469" y="644"/>
                                  </a:moveTo>
                                  <a:cubicBezTo>
                                    <a:pt x="477" y="662"/>
                                    <a:pt x="516" y="599"/>
                                    <a:pt x="548" y="650"/>
                                  </a:cubicBezTo>
                                  <a:cubicBezTo>
                                    <a:pt x="540" y="606"/>
                                    <a:pt x="457" y="619"/>
                                    <a:pt x="469" y="644"/>
                                  </a:cubicBezTo>
                                  <a:close/>
                                  <a:moveTo>
                                    <a:pt x="614" y="1390"/>
                                  </a:moveTo>
                                  <a:cubicBezTo>
                                    <a:pt x="615" y="1393"/>
                                    <a:pt x="619" y="1393"/>
                                    <a:pt x="619" y="1390"/>
                                  </a:cubicBezTo>
                                  <a:cubicBezTo>
                                    <a:pt x="625" y="1375"/>
                                    <a:pt x="616" y="1156"/>
                                    <a:pt x="616" y="1156"/>
                                  </a:cubicBezTo>
                                  <a:cubicBezTo>
                                    <a:pt x="616" y="1156"/>
                                    <a:pt x="609" y="1375"/>
                                    <a:pt x="614" y="1390"/>
                                  </a:cubicBezTo>
                                  <a:close/>
                                  <a:moveTo>
                                    <a:pt x="616" y="1059"/>
                                  </a:moveTo>
                                  <a:cubicBezTo>
                                    <a:pt x="617" y="1061"/>
                                    <a:pt x="621" y="1061"/>
                                    <a:pt x="622" y="1059"/>
                                  </a:cubicBezTo>
                                  <a:cubicBezTo>
                                    <a:pt x="627" y="1049"/>
                                    <a:pt x="618" y="894"/>
                                    <a:pt x="618" y="894"/>
                                  </a:cubicBezTo>
                                  <a:cubicBezTo>
                                    <a:pt x="618" y="894"/>
                                    <a:pt x="611" y="1048"/>
                                    <a:pt x="616" y="1059"/>
                                  </a:cubicBezTo>
                                  <a:close/>
                                  <a:moveTo>
                                    <a:pt x="649" y="1000"/>
                                  </a:moveTo>
                                  <a:cubicBezTo>
                                    <a:pt x="650" y="1001"/>
                                    <a:pt x="654" y="1001"/>
                                    <a:pt x="655" y="1000"/>
                                  </a:cubicBezTo>
                                  <a:cubicBezTo>
                                    <a:pt x="660" y="992"/>
                                    <a:pt x="651" y="877"/>
                                    <a:pt x="651" y="877"/>
                                  </a:cubicBezTo>
                                  <a:cubicBezTo>
                                    <a:pt x="651" y="877"/>
                                    <a:pt x="644" y="991"/>
                                    <a:pt x="649" y="1000"/>
                                  </a:cubicBezTo>
                                  <a:close/>
                                  <a:moveTo>
                                    <a:pt x="635" y="974"/>
                                  </a:moveTo>
                                  <a:cubicBezTo>
                                    <a:pt x="636" y="975"/>
                                    <a:pt x="640" y="975"/>
                                    <a:pt x="641" y="974"/>
                                  </a:cubicBezTo>
                                  <a:cubicBezTo>
                                    <a:pt x="646" y="967"/>
                                    <a:pt x="640" y="852"/>
                                    <a:pt x="640" y="852"/>
                                  </a:cubicBezTo>
                                  <a:cubicBezTo>
                                    <a:pt x="640" y="852"/>
                                    <a:pt x="630" y="966"/>
                                    <a:pt x="635" y="974"/>
                                  </a:cubicBezTo>
                                  <a:close/>
                                  <a:moveTo>
                                    <a:pt x="661" y="789"/>
                                  </a:moveTo>
                                  <a:cubicBezTo>
                                    <a:pt x="661" y="789"/>
                                    <a:pt x="661" y="889"/>
                                    <a:pt x="666" y="896"/>
                                  </a:cubicBezTo>
                                  <a:cubicBezTo>
                                    <a:pt x="667" y="897"/>
                                    <a:pt x="671" y="896"/>
                                    <a:pt x="672" y="895"/>
                                  </a:cubicBezTo>
                                  <a:cubicBezTo>
                                    <a:pt x="677" y="888"/>
                                    <a:pt x="661" y="789"/>
                                    <a:pt x="661" y="789"/>
                                  </a:cubicBezTo>
                                  <a:close/>
                                  <a:moveTo>
                                    <a:pt x="728" y="828"/>
                                  </a:moveTo>
                                  <a:cubicBezTo>
                                    <a:pt x="729" y="828"/>
                                    <a:pt x="733" y="826"/>
                                    <a:pt x="733" y="825"/>
                                  </a:cubicBezTo>
                                  <a:cubicBezTo>
                                    <a:pt x="736" y="818"/>
                                    <a:pt x="692" y="754"/>
                                    <a:pt x="692" y="754"/>
                                  </a:cubicBezTo>
                                  <a:cubicBezTo>
                                    <a:pt x="692" y="754"/>
                                    <a:pt x="721" y="825"/>
                                    <a:pt x="728" y="828"/>
                                  </a:cubicBezTo>
                                  <a:close/>
                                  <a:moveTo>
                                    <a:pt x="706" y="673"/>
                                  </a:moveTo>
                                  <a:cubicBezTo>
                                    <a:pt x="707" y="672"/>
                                    <a:pt x="711" y="667"/>
                                    <a:pt x="712" y="666"/>
                                  </a:cubicBezTo>
                                  <a:cubicBezTo>
                                    <a:pt x="716" y="659"/>
                                    <a:pt x="687" y="651"/>
                                    <a:pt x="687" y="651"/>
                                  </a:cubicBezTo>
                                  <a:cubicBezTo>
                                    <a:pt x="687" y="651"/>
                                    <a:pt x="700" y="677"/>
                                    <a:pt x="706" y="673"/>
                                  </a:cubicBezTo>
                                  <a:close/>
                                  <a:moveTo>
                                    <a:pt x="673" y="595"/>
                                  </a:moveTo>
                                  <a:cubicBezTo>
                                    <a:pt x="673" y="595"/>
                                    <a:pt x="686" y="570"/>
                                    <a:pt x="680" y="567"/>
                                  </a:cubicBezTo>
                                  <a:cubicBezTo>
                                    <a:pt x="679" y="567"/>
                                    <a:pt x="674" y="566"/>
                                    <a:pt x="673" y="566"/>
                                  </a:cubicBezTo>
                                  <a:cubicBezTo>
                                    <a:pt x="667" y="567"/>
                                    <a:pt x="673" y="595"/>
                                    <a:pt x="673" y="595"/>
                                  </a:cubicBezTo>
                                  <a:close/>
                                  <a:moveTo>
                                    <a:pt x="613" y="536"/>
                                  </a:moveTo>
                                  <a:cubicBezTo>
                                    <a:pt x="612" y="536"/>
                                    <a:pt x="608" y="539"/>
                                    <a:pt x="607" y="540"/>
                                  </a:cubicBezTo>
                                  <a:cubicBezTo>
                                    <a:pt x="603" y="545"/>
                                    <a:pt x="627" y="561"/>
                                    <a:pt x="627" y="561"/>
                                  </a:cubicBezTo>
                                  <a:cubicBezTo>
                                    <a:pt x="627" y="561"/>
                                    <a:pt x="619" y="534"/>
                                    <a:pt x="613" y="536"/>
                                  </a:cubicBezTo>
                                  <a:close/>
                                  <a:moveTo>
                                    <a:pt x="789" y="517"/>
                                  </a:moveTo>
                                  <a:cubicBezTo>
                                    <a:pt x="789" y="516"/>
                                    <a:pt x="786" y="512"/>
                                    <a:pt x="785" y="511"/>
                                  </a:cubicBezTo>
                                  <a:cubicBezTo>
                                    <a:pt x="779" y="508"/>
                                    <a:pt x="757" y="538"/>
                                    <a:pt x="757" y="538"/>
                                  </a:cubicBezTo>
                                  <a:cubicBezTo>
                                    <a:pt x="757" y="538"/>
                                    <a:pt x="790" y="523"/>
                                    <a:pt x="789" y="517"/>
                                  </a:cubicBezTo>
                                  <a:close/>
                                  <a:moveTo>
                                    <a:pt x="679" y="1360"/>
                                  </a:moveTo>
                                  <a:cubicBezTo>
                                    <a:pt x="680" y="1362"/>
                                    <a:pt x="684" y="1362"/>
                                    <a:pt x="684" y="1359"/>
                                  </a:cubicBezTo>
                                  <a:cubicBezTo>
                                    <a:pt x="689" y="1344"/>
                                    <a:pt x="673" y="1125"/>
                                    <a:pt x="673" y="1125"/>
                                  </a:cubicBezTo>
                                  <a:cubicBezTo>
                                    <a:pt x="673" y="1125"/>
                                    <a:pt x="673" y="1344"/>
                                    <a:pt x="679" y="1360"/>
                                  </a:cubicBezTo>
                                  <a:close/>
                                  <a:moveTo>
                                    <a:pt x="799" y="1368"/>
                                  </a:moveTo>
                                  <a:cubicBezTo>
                                    <a:pt x="800" y="1369"/>
                                    <a:pt x="804" y="1368"/>
                                    <a:pt x="804" y="1366"/>
                                  </a:cubicBezTo>
                                  <a:cubicBezTo>
                                    <a:pt x="807" y="1354"/>
                                    <a:pt x="760" y="1184"/>
                                    <a:pt x="760" y="1184"/>
                                  </a:cubicBezTo>
                                  <a:cubicBezTo>
                                    <a:pt x="760" y="1184"/>
                                    <a:pt x="791" y="1356"/>
                                    <a:pt x="799" y="1368"/>
                                  </a:cubicBezTo>
                                  <a:close/>
                                  <a:moveTo>
                                    <a:pt x="847" y="1308"/>
                                  </a:moveTo>
                                  <a:cubicBezTo>
                                    <a:pt x="848" y="1309"/>
                                    <a:pt x="852" y="1308"/>
                                    <a:pt x="852" y="1306"/>
                                  </a:cubicBezTo>
                                  <a:cubicBezTo>
                                    <a:pt x="855" y="1294"/>
                                    <a:pt x="809" y="1124"/>
                                    <a:pt x="809" y="1124"/>
                                  </a:cubicBezTo>
                                  <a:cubicBezTo>
                                    <a:pt x="809" y="1124"/>
                                    <a:pt x="839" y="1296"/>
                                    <a:pt x="847" y="1308"/>
                                  </a:cubicBezTo>
                                  <a:close/>
                                  <a:moveTo>
                                    <a:pt x="891" y="1288"/>
                                  </a:moveTo>
                                  <a:cubicBezTo>
                                    <a:pt x="892" y="1290"/>
                                    <a:pt x="896" y="1288"/>
                                    <a:pt x="896" y="1286"/>
                                  </a:cubicBezTo>
                                  <a:cubicBezTo>
                                    <a:pt x="897" y="1273"/>
                                    <a:pt x="821" y="1114"/>
                                    <a:pt x="821" y="1114"/>
                                  </a:cubicBezTo>
                                  <a:cubicBezTo>
                                    <a:pt x="821" y="1114"/>
                                    <a:pt x="881" y="1279"/>
                                    <a:pt x="891" y="1288"/>
                                  </a:cubicBezTo>
                                  <a:close/>
                                  <a:moveTo>
                                    <a:pt x="765" y="1097"/>
                                  </a:moveTo>
                                  <a:cubicBezTo>
                                    <a:pt x="769" y="1088"/>
                                    <a:pt x="733" y="973"/>
                                    <a:pt x="733" y="973"/>
                                  </a:cubicBezTo>
                                  <a:cubicBezTo>
                                    <a:pt x="733" y="973"/>
                                    <a:pt x="753" y="1091"/>
                                    <a:pt x="760" y="1098"/>
                                  </a:cubicBezTo>
                                  <a:cubicBezTo>
                                    <a:pt x="761" y="1100"/>
                                    <a:pt x="765" y="1099"/>
                                    <a:pt x="765" y="1097"/>
                                  </a:cubicBezTo>
                                  <a:close/>
                                  <a:moveTo>
                                    <a:pt x="733" y="1194"/>
                                  </a:moveTo>
                                  <a:cubicBezTo>
                                    <a:pt x="734" y="1195"/>
                                    <a:pt x="738" y="1194"/>
                                    <a:pt x="738" y="1193"/>
                                  </a:cubicBezTo>
                                  <a:cubicBezTo>
                                    <a:pt x="742" y="1181"/>
                                    <a:pt x="707" y="1030"/>
                                    <a:pt x="707" y="1030"/>
                                  </a:cubicBezTo>
                                  <a:cubicBezTo>
                                    <a:pt x="707" y="1030"/>
                                    <a:pt x="726" y="1184"/>
                                    <a:pt x="733" y="1194"/>
                                  </a:cubicBezTo>
                                  <a:close/>
                                  <a:moveTo>
                                    <a:pt x="792" y="969"/>
                                  </a:moveTo>
                                  <a:cubicBezTo>
                                    <a:pt x="834" y="1025"/>
                                    <a:pt x="882" y="1183"/>
                                    <a:pt x="894" y="1196"/>
                                  </a:cubicBezTo>
                                  <a:cubicBezTo>
                                    <a:pt x="896" y="1198"/>
                                    <a:pt x="899" y="1197"/>
                                    <a:pt x="899" y="1194"/>
                                  </a:cubicBezTo>
                                  <a:cubicBezTo>
                                    <a:pt x="897" y="1177"/>
                                    <a:pt x="833" y="996"/>
                                    <a:pt x="792" y="969"/>
                                  </a:cubicBezTo>
                                  <a:close/>
                                  <a:moveTo>
                                    <a:pt x="786" y="918"/>
                                  </a:moveTo>
                                  <a:cubicBezTo>
                                    <a:pt x="830" y="971"/>
                                    <a:pt x="885" y="1127"/>
                                    <a:pt x="897" y="1140"/>
                                  </a:cubicBezTo>
                                  <a:cubicBezTo>
                                    <a:pt x="899" y="1142"/>
                                    <a:pt x="903" y="1140"/>
                                    <a:pt x="902" y="1137"/>
                                  </a:cubicBezTo>
                                  <a:cubicBezTo>
                                    <a:pt x="900" y="1121"/>
                                    <a:pt x="827" y="942"/>
                                    <a:pt x="786" y="918"/>
                                  </a:cubicBezTo>
                                  <a:close/>
                                  <a:moveTo>
                                    <a:pt x="916" y="985"/>
                                  </a:moveTo>
                                  <a:cubicBezTo>
                                    <a:pt x="968" y="1033"/>
                                    <a:pt x="1045" y="1159"/>
                                    <a:pt x="1059" y="1168"/>
                                  </a:cubicBezTo>
                                  <a:cubicBezTo>
                                    <a:pt x="1061" y="1170"/>
                                    <a:pt x="1064" y="1167"/>
                                    <a:pt x="1063" y="1165"/>
                                  </a:cubicBezTo>
                                  <a:cubicBezTo>
                                    <a:pt x="1058" y="1150"/>
                                    <a:pt x="971" y="1023"/>
                                    <a:pt x="916" y="985"/>
                                  </a:cubicBezTo>
                                  <a:close/>
                                  <a:moveTo>
                                    <a:pt x="849" y="940"/>
                                  </a:moveTo>
                                  <a:cubicBezTo>
                                    <a:pt x="899" y="991"/>
                                    <a:pt x="970" y="1121"/>
                                    <a:pt x="983" y="1131"/>
                                  </a:cubicBezTo>
                                  <a:cubicBezTo>
                                    <a:pt x="985" y="1132"/>
                                    <a:pt x="988" y="1130"/>
                                    <a:pt x="987" y="1127"/>
                                  </a:cubicBezTo>
                                  <a:cubicBezTo>
                                    <a:pt x="983" y="1112"/>
                                    <a:pt x="902" y="981"/>
                                    <a:pt x="849" y="940"/>
                                  </a:cubicBezTo>
                                  <a:close/>
                                  <a:moveTo>
                                    <a:pt x="968" y="903"/>
                                  </a:moveTo>
                                  <a:cubicBezTo>
                                    <a:pt x="1026" y="945"/>
                                    <a:pt x="1118" y="1061"/>
                                    <a:pt x="1133" y="1068"/>
                                  </a:cubicBezTo>
                                  <a:cubicBezTo>
                                    <a:pt x="1135" y="1069"/>
                                    <a:pt x="1138" y="1066"/>
                                    <a:pt x="1137" y="1064"/>
                                  </a:cubicBezTo>
                                  <a:cubicBezTo>
                                    <a:pt x="1130" y="1050"/>
                                    <a:pt x="1028" y="935"/>
                                    <a:pt x="968" y="903"/>
                                  </a:cubicBezTo>
                                  <a:close/>
                                  <a:moveTo>
                                    <a:pt x="872" y="854"/>
                                  </a:moveTo>
                                  <a:cubicBezTo>
                                    <a:pt x="925" y="890"/>
                                    <a:pt x="1004" y="993"/>
                                    <a:pt x="1017" y="999"/>
                                  </a:cubicBezTo>
                                  <a:cubicBezTo>
                                    <a:pt x="1019" y="1000"/>
                                    <a:pt x="1022" y="997"/>
                                    <a:pt x="1021" y="995"/>
                                  </a:cubicBezTo>
                                  <a:cubicBezTo>
                                    <a:pt x="1016" y="982"/>
                                    <a:pt x="927" y="880"/>
                                    <a:pt x="872" y="854"/>
                                  </a:cubicBezTo>
                                  <a:close/>
                                  <a:moveTo>
                                    <a:pt x="884" y="903"/>
                                  </a:moveTo>
                                  <a:cubicBezTo>
                                    <a:pt x="934" y="940"/>
                                    <a:pt x="1009" y="1047"/>
                                    <a:pt x="1022" y="1054"/>
                                  </a:cubicBezTo>
                                  <a:cubicBezTo>
                                    <a:pt x="1024" y="1055"/>
                                    <a:pt x="1027" y="1052"/>
                                    <a:pt x="1026" y="1050"/>
                                  </a:cubicBezTo>
                                  <a:cubicBezTo>
                                    <a:pt x="1021" y="1037"/>
                                    <a:pt x="937" y="931"/>
                                    <a:pt x="884" y="903"/>
                                  </a:cubicBezTo>
                                  <a:close/>
                                  <a:moveTo>
                                    <a:pt x="823" y="855"/>
                                  </a:moveTo>
                                  <a:cubicBezTo>
                                    <a:pt x="824" y="856"/>
                                    <a:pt x="827" y="853"/>
                                    <a:pt x="827" y="852"/>
                                  </a:cubicBezTo>
                                  <a:cubicBezTo>
                                    <a:pt x="826" y="843"/>
                                    <a:pt x="785" y="792"/>
                                    <a:pt x="753" y="774"/>
                                  </a:cubicBezTo>
                                  <a:cubicBezTo>
                                    <a:pt x="784" y="797"/>
                                    <a:pt x="814" y="853"/>
                                    <a:pt x="823" y="855"/>
                                  </a:cubicBezTo>
                                  <a:close/>
                                  <a:moveTo>
                                    <a:pt x="749" y="811"/>
                                  </a:moveTo>
                                  <a:cubicBezTo>
                                    <a:pt x="775" y="838"/>
                                    <a:pt x="795" y="900"/>
                                    <a:pt x="803" y="903"/>
                                  </a:cubicBezTo>
                                  <a:cubicBezTo>
                                    <a:pt x="804" y="904"/>
                                    <a:pt x="808" y="902"/>
                                    <a:pt x="808" y="900"/>
                                  </a:cubicBezTo>
                                  <a:cubicBezTo>
                                    <a:pt x="809" y="892"/>
                                    <a:pt x="777" y="834"/>
                                    <a:pt x="749" y="811"/>
                                  </a:cubicBezTo>
                                  <a:close/>
                                  <a:moveTo>
                                    <a:pt x="971" y="855"/>
                                  </a:moveTo>
                                  <a:cubicBezTo>
                                    <a:pt x="981" y="849"/>
                                    <a:pt x="945" y="797"/>
                                    <a:pt x="892" y="784"/>
                                  </a:cubicBezTo>
                                  <a:cubicBezTo>
                                    <a:pt x="942" y="802"/>
                                    <a:pt x="961" y="861"/>
                                    <a:pt x="971" y="855"/>
                                  </a:cubicBezTo>
                                  <a:close/>
                                  <a:moveTo>
                                    <a:pt x="1033" y="844"/>
                                  </a:moveTo>
                                  <a:cubicBezTo>
                                    <a:pt x="1041" y="837"/>
                                    <a:pt x="996" y="793"/>
                                    <a:pt x="940" y="791"/>
                                  </a:cubicBezTo>
                                  <a:cubicBezTo>
                                    <a:pt x="994" y="799"/>
                                    <a:pt x="1024" y="852"/>
                                    <a:pt x="1033" y="844"/>
                                  </a:cubicBezTo>
                                  <a:close/>
                                  <a:moveTo>
                                    <a:pt x="1043" y="817"/>
                                  </a:moveTo>
                                  <a:cubicBezTo>
                                    <a:pt x="1112" y="849"/>
                                    <a:pt x="1199" y="941"/>
                                    <a:pt x="1205" y="930"/>
                                  </a:cubicBezTo>
                                  <a:cubicBezTo>
                                    <a:pt x="1213" y="917"/>
                                    <a:pt x="1075" y="829"/>
                                    <a:pt x="1043" y="817"/>
                                  </a:cubicBezTo>
                                  <a:close/>
                                  <a:moveTo>
                                    <a:pt x="1015" y="865"/>
                                  </a:moveTo>
                                  <a:cubicBezTo>
                                    <a:pt x="1084" y="896"/>
                                    <a:pt x="1171" y="988"/>
                                    <a:pt x="1177" y="977"/>
                                  </a:cubicBezTo>
                                  <a:cubicBezTo>
                                    <a:pt x="1185" y="965"/>
                                    <a:pt x="1047" y="877"/>
                                    <a:pt x="1015" y="865"/>
                                  </a:cubicBezTo>
                                  <a:close/>
                                  <a:moveTo>
                                    <a:pt x="978" y="869"/>
                                  </a:moveTo>
                                  <a:cubicBezTo>
                                    <a:pt x="1046" y="902"/>
                                    <a:pt x="1131" y="996"/>
                                    <a:pt x="1137" y="985"/>
                                  </a:cubicBezTo>
                                  <a:cubicBezTo>
                                    <a:pt x="1145" y="973"/>
                                    <a:pt x="1009" y="882"/>
                                    <a:pt x="978" y="869"/>
                                  </a:cubicBezTo>
                                  <a:close/>
                                  <a:moveTo>
                                    <a:pt x="834" y="797"/>
                                  </a:moveTo>
                                  <a:cubicBezTo>
                                    <a:pt x="844" y="787"/>
                                    <a:pt x="819" y="743"/>
                                    <a:pt x="769" y="742"/>
                                  </a:cubicBezTo>
                                  <a:cubicBezTo>
                                    <a:pt x="838" y="752"/>
                                    <a:pt x="818" y="808"/>
                                    <a:pt x="834" y="797"/>
                                  </a:cubicBezTo>
                                  <a:close/>
                                  <a:moveTo>
                                    <a:pt x="702" y="113"/>
                                  </a:moveTo>
                                  <a:cubicBezTo>
                                    <a:pt x="701" y="108"/>
                                    <a:pt x="693" y="108"/>
                                    <a:pt x="692" y="111"/>
                                  </a:cubicBezTo>
                                  <a:cubicBezTo>
                                    <a:pt x="691" y="117"/>
                                    <a:pt x="689" y="268"/>
                                    <a:pt x="689" y="268"/>
                                  </a:cubicBezTo>
                                  <a:cubicBezTo>
                                    <a:pt x="689" y="268"/>
                                    <a:pt x="704" y="120"/>
                                    <a:pt x="702" y="113"/>
                                  </a:cubicBezTo>
                                  <a:close/>
                                  <a:moveTo>
                                    <a:pt x="632" y="3"/>
                                  </a:moveTo>
                                  <a:cubicBezTo>
                                    <a:pt x="631" y="9"/>
                                    <a:pt x="642" y="143"/>
                                    <a:pt x="642" y="143"/>
                                  </a:cubicBezTo>
                                  <a:cubicBezTo>
                                    <a:pt x="642" y="143"/>
                                    <a:pt x="645" y="10"/>
                                    <a:pt x="642" y="3"/>
                                  </a:cubicBezTo>
                                  <a:cubicBezTo>
                                    <a:pt x="640" y="0"/>
                                    <a:pt x="633" y="0"/>
                                    <a:pt x="632" y="3"/>
                                  </a:cubicBezTo>
                                  <a:close/>
                                  <a:moveTo>
                                    <a:pt x="673" y="96"/>
                                  </a:moveTo>
                                  <a:cubicBezTo>
                                    <a:pt x="672" y="92"/>
                                    <a:pt x="664" y="92"/>
                                    <a:pt x="663" y="95"/>
                                  </a:cubicBezTo>
                                  <a:cubicBezTo>
                                    <a:pt x="662" y="101"/>
                                    <a:pt x="668" y="235"/>
                                    <a:pt x="668" y="235"/>
                                  </a:cubicBezTo>
                                  <a:cubicBezTo>
                                    <a:pt x="668" y="235"/>
                                    <a:pt x="676" y="102"/>
                                    <a:pt x="673" y="96"/>
                                  </a:cubicBezTo>
                                  <a:close/>
                                  <a:moveTo>
                                    <a:pt x="689" y="288"/>
                                  </a:moveTo>
                                  <a:cubicBezTo>
                                    <a:pt x="687" y="284"/>
                                    <a:pt x="680" y="284"/>
                                    <a:pt x="678" y="287"/>
                                  </a:cubicBezTo>
                                  <a:cubicBezTo>
                                    <a:pt x="678" y="292"/>
                                    <a:pt x="682" y="416"/>
                                    <a:pt x="682" y="416"/>
                                  </a:cubicBezTo>
                                  <a:cubicBezTo>
                                    <a:pt x="682" y="416"/>
                                    <a:pt x="691" y="294"/>
                                    <a:pt x="689" y="288"/>
                                  </a:cubicBezTo>
                                  <a:close/>
                                  <a:moveTo>
                                    <a:pt x="765" y="55"/>
                                  </a:moveTo>
                                  <a:cubicBezTo>
                                    <a:pt x="765" y="51"/>
                                    <a:pt x="757" y="49"/>
                                    <a:pt x="756" y="53"/>
                                  </a:cubicBezTo>
                                  <a:cubicBezTo>
                                    <a:pt x="754" y="59"/>
                                    <a:pt x="735" y="209"/>
                                    <a:pt x="735" y="209"/>
                                  </a:cubicBezTo>
                                  <a:cubicBezTo>
                                    <a:pt x="735" y="209"/>
                                    <a:pt x="767" y="63"/>
                                    <a:pt x="765" y="55"/>
                                  </a:cubicBezTo>
                                  <a:close/>
                                  <a:moveTo>
                                    <a:pt x="784" y="160"/>
                                  </a:moveTo>
                                  <a:cubicBezTo>
                                    <a:pt x="784" y="156"/>
                                    <a:pt x="777" y="154"/>
                                    <a:pt x="775" y="157"/>
                                  </a:cubicBezTo>
                                  <a:cubicBezTo>
                                    <a:pt x="773" y="163"/>
                                    <a:pt x="744" y="311"/>
                                    <a:pt x="744" y="311"/>
                                  </a:cubicBezTo>
                                  <a:cubicBezTo>
                                    <a:pt x="744" y="311"/>
                                    <a:pt x="786" y="168"/>
                                    <a:pt x="784" y="160"/>
                                  </a:cubicBezTo>
                                  <a:close/>
                                  <a:moveTo>
                                    <a:pt x="840" y="77"/>
                                  </a:moveTo>
                                  <a:cubicBezTo>
                                    <a:pt x="839" y="75"/>
                                    <a:pt x="832" y="73"/>
                                    <a:pt x="830" y="75"/>
                                  </a:cubicBezTo>
                                  <a:cubicBezTo>
                                    <a:pt x="829" y="78"/>
                                    <a:pt x="810" y="171"/>
                                    <a:pt x="810" y="171"/>
                                  </a:cubicBezTo>
                                  <a:cubicBezTo>
                                    <a:pt x="810" y="171"/>
                                    <a:pt x="842" y="82"/>
                                    <a:pt x="840" y="77"/>
                                  </a:cubicBezTo>
                                  <a:close/>
                                  <a:moveTo>
                                    <a:pt x="800" y="232"/>
                                  </a:moveTo>
                                  <a:cubicBezTo>
                                    <a:pt x="792" y="228"/>
                                    <a:pt x="765" y="282"/>
                                    <a:pt x="765" y="331"/>
                                  </a:cubicBezTo>
                                  <a:cubicBezTo>
                                    <a:pt x="779" y="266"/>
                                    <a:pt x="810" y="236"/>
                                    <a:pt x="800" y="232"/>
                                  </a:cubicBezTo>
                                  <a:close/>
                                  <a:moveTo>
                                    <a:pt x="882" y="127"/>
                                  </a:moveTo>
                                  <a:cubicBezTo>
                                    <a:pt x="874" y="122"/>
                                    <a:pt x="839" y="171"/>
                                    <a:pt x="831" y="220"/>
                                  </a:cubicBezTo>
                                  <a:cubicBezTo>
                                    <a:pt x="855" y="158"/>
                                    <a:pt x="891" y="133"/>
                                    <a:pt x="882" y="127"/>
                                  </a:cubicBezTo>
                                  <a:close/>
                                  <a:moveTo>
                                    <a:pt x="148" y="666"/>
                                  </a:moveTo>
                                  <a:cubicBezTo>
                                    <a:pt x="152" y="680"/>
                                    <a:pt x="272" y="625"/>
                                    <a:pt x="345" y="637"/>
                                  </a:cubicBezTo>
                                  <a:cubicBezTo>
                                    <a:pt x="301" y="620"/>
                                    <a:pt x="145" y="651"/>
                                    <a:pt x="148" y="666"/>
                                  </a:cubicBezTo>
                                  <a:close/>
                                  <a:moveTo>
                                    <a:pt x="383" y="707"/>
                                  </a:moveTo>
                                  <a:cubicBezTo>
                                    <a:pt x="350" y="691"/>
                                    <a:pt x="232" y="720"/>
                                    <a:pt x="235" y="734"/>
                                  </a:cubicBezTo>
                                  <a:cubicBezTo>
                                    <a:pt x="237" y="747"/>
                                    <a:pt x="328" y="696"/>
                                    <a:pt x="383" y="707"/>
                                  </a:cubicBezTo>
                                  <a:close/>
                                  <a:moveTo>
                                    <a:pt x="377" y="755"/>
                                  </a:moveTo>
                                  <a:cubicBezTo>
                                    <a:pt x="383" y="764"/>
                                    <a:pt x="423" y="701"/>
                                    <a:pt x="461" y="696"/>
                                  </a:cubicBezTo>
                                  <a:cubicBezTo>
                                    <a:pt x="435" y="692"/>
                                    <a:pt x="371" y="744"/>
                                    <a:pt x="377" y="755"/>
                                  </a:cubicBezTo>
                                  <a:close/>
                                  <a:moveTo>
                                    <a:pt x="46" y="750"/>
                                  </a:moveTo>
                                  <a:cubicBezTo>
                                    <a:pt x="50" y="767"/>
                                    <a:pt x="172" y="703"/>
                                    <a:pt x="246" y="717"/>
                                  </a:cubicBezTo>
                                  <a:cubicBezTo>
                                    <a:pt x="201" y="697"/>
                                    <a:pt x="43" y="733"/>
                                    <a:pt x="46" y="750"/>
                                  </a:cubicBezTo>
                                  <a:close/>
                                  <a:moveTo>
                                    <a:pt x="258" y="696"/>
                                  </a:moveTo>
                                  <a:cubicBezTo>
                                    <a:pt x="202" y="676"/>
                                    <a:pt x="5" y="713"/>
                                    <a:pt x="9" y="730"/>
                                  </a:cubicBezTo>
                                  <a:cubicBezTo>
                                    <a:pt x="14" y="747"/>
                                    <a:pt x="166" y="681"/>
                                    <a:pt x="258" y="696"/>
                                  </a:cubicBezTo>
                                  <a:close/>
                                  <a:moveTo>
                                    <a:pt x="197" y="782"/>
                                  </a:moveTo>
                                  <a:cubicBezTo>
                                    <a:pt x="153" y="758"/>
                                    <a:pt x="0" y="801"/>
                                    <a:pt x="3" y="822"/>
                                  </a:cubicBezTo>
                                  <a:cubicBezTo>
                                    <a:pt x="6" y="842"/>
                                    <a:pt x="125" y="765"/>
                                    <a:pt x="197" y="782"/>
                                  </a:cubicBezTo>
                                  <a:close/>
                                  <a:moveTo>
                                    <a:pt x="226" y="809"/>
                                  </a:moveTo>
                                  <a:cubicBezTo>
                                    <a:pt x="174" y="783"/>
                                    <a:pt x="18" y="881"/>
                                    <a:pt x="29" y="900"/>
                                  </a:cubicBezTo>
                                  <a:cubicBezTo>
                                    <a:pt x="40" y="918"/>
                                    <a:pt x="146" y="797"/>
                                    <a:pt x="226" y="809"/>
                                  </a:cubicBezTo>
                                  <a:close/>
                                  <a:moveTo>
                                    <a:pt x="251" y="837"/>
                                  </a:moveTo>
                                  <a:cubicBezTo>
                                    <a:pt x="206" y="829"/>
                                    <a:pt x="43" y="909"/>
                                    <a:pt x="53" y="928"/>
                                  </a:cubicBezTo>
                                  <a:cubicBezTo>
                                    <a:pt x="64" y="946"/>
                                    <a:pt x="174" y="840"/>
                                    <a:pt x="251" y="837"/>
                                  </a:cubicBezTo>
                                  <a:close/>
                                  <a:moveTo>
                                    <a:pt x="186" y="928"/>
                                  </a:moveTo>
                                  <a:cubicBezTo>
                                    <a:pt x="190" y="935"/>
                                    <a:pt x="204" y="923"/>
                                    <a:pt x="222" y="905"/>
                                  </a:cubicBezTo>
                                  <a:cubicBezTo>
                                    <a:pt x="229" y="903"/>
                                    <a:pt x="236" y="901"/>
                                    <a:pt x="242" y="900"/>
                                  </a:cubicBezTo>
                                  <a:cubicBezTo>
                                    <a:pt x="238" y="900"/>
                                    <a:pt x="232" y="900"/>
                                    <a:pt x="225" y="902"/>
                                  </a:cubicBezTo>
                                  <a:cubicBezTo>
                                    <a:pt x="256" y="872"/>
                                    <a:pt x="298" y="828"/>
                                    <a:pt x="337" y="823"/>
                                  </a:cubicBezTo>
                                  <a:cubicBezTo>
                                    <a:pt x="304" y="819"/>
                                    <a:pt x="210" y="885"/>
                                    <a:pt x="189" y="915"/>
                                  </a:cubicBezTo>
                                  <a:cubicBezTo>
                                    <a:pt x="128" y="944"/>
                                    <a:pt x="48" y="1000"/>
                                    <a:pt x="57" y="1013"/>
                                  </a:cubicBezTo>
                                  <a:cubicBezTo>
                                    <a:pt x="67" y="1026"/>
                                    <a:pt x="125" y="961"/>
                                    <a:pt x="185" y="924"/>
                                  </a:cubicBezTo>
                                  <a:cubicBezTo>
                                    <a:pt x="185" y="926"/>
                                    <a:pt x="185" y="927"/>
                                    <a:pt x="186" y="928"/>
                                  </a:cubicBezTo>
                                  <a:close/>
                                  <a:moveTo>
                                    <a:pt x="254" y="942"/>
                                  </a:moveTo>
                                  <a:cubicBezTo>
                                    <a:pt x="257" y="946"/>
                                    <a:pt x="266" y="937"/>
                                    <a:pt x="279" y="924"/>
                                  </a:cubicBezTo>
                                  <a:cubicBezTo>
                                    <a:pt x="287" y="920"/>
                                    <a:pt x="296" y="917"/>
                                    <a:pt x="304" y="916"/>
                                  </a:cubicBezTo>
                                  <a:cubicBezTo>
                                    <a:pt x="298" y="916"/>
                                    <a:pt x="291" y="917"/>
                                    <a:pt x="282" y="920"/>
                                  </a:cubicBezTo>
                                  <a:cubicBezTo>
                                    <a:pt x="307" y="894"/>
                                    <a:pt x="344" y="854"/>
                                    <a:pt x="377" y="851"/>
                                  </a:cubicBezTo>
                                  <a:cubicBezTo>
                                    <a:pt x="351" y="847"/>
                                    <a:pt x="283" y="902"/>
                                    <a:pt x="261" y="929"/>
                                  </a:cubicBezTo>
                                  <a:cubicBezTo>
                                    <a:pt x="198" y="959"/>
                                    <a:pt x="108" y="1034"/>
                                    <a:pt x="116" y="1044"/>
                                  </a:cubicBezTo>
                                  <a:cubicBezTo>
                                    <a:pt x="125" y="1055"/>
                                    <a:pt x="190" y="973"/>
                                    <a:pt x="256" y="935"/>
                                  </a:cubicBezTo>
                                  <a:cubicBezTo>
                                    <a:pt x="254" y="938"/>
                                    <a:pt x="253" y="941"/>
                                    <a:pt x="254" y="942"/>
                                  </a:cubicBezTo>
                                  <a:close/>
                                  <a:moveTo>
                                    <a:pt x="382" y="887"/>
                                  </a:moveTo>
                                  <a:cubicBezTo>
                                    <a:pt x="349" y="886"/>
                                    <a:pt x="253" y="975"/>
                                    <a:pt x="260" y="982"/>
                                  </a:cubicBezTo>
                                  <a:cubicBezTo>
                                    <a:pt x="268" y="991"/>
                                    <a:pt x="329" y="898"/>
                                    <a:pt x="382" y="887"/>
                                  </a:cubicBezTo>
                                  <a:close/>
                                  <a:moveTo>
                                    <a:pt x="308" y="1037"/>
                                  </a:moveTo>
                                  <a:cubicBezTo>
                                    <a:pt x="260" y="1045"/>
                                    <a:pt x="149" y="1203"/>
                                    <a:pt x="162" y="1212"/>
                                  </a:cubicBezTo>
                                  <a:cubicBezTo>
                                    <a:pt x="177" y="1222"/>
                                    <a:pt x="235" y="1069"/>
                                    <a:pt x="308" y="1037"/>
                                  </a:cubicBezTo>
                                  <a:close/>
                                  <a:moveTo>
                                    <a:pt x="276" y="1102"/>
                                  </a:moveTo>
                                  <a:cubicBezTo>
                                    <a:pt x="288" y="1111"/>
                                    <a:pt x="333" y="982"/>
                                    <a:pt x="393" y="956"/>
                                  </a:cubicBezTo>
                                  <a:cubicBezTo>
                                    <a:pt x="354" y="962"/>
                                    <a:pt x="265" y="1094"/>
                                    <a:pt x="276" y="1102"/>
                                  </a:cubicBezTo>
                                  <a:close/>
                                  <a:moveTo>
                                    <a:pt x="209" y="1121"/>
                                  </a:moveTo>
                                  <a:cubicBezTo>
                                    <a:pt x="222" y="1129"/>
                                    <a:pt x="278" y="992"/>
                                    <a:pt x="344" y="962"/>
                                  </a:cubicBezTo>
                                  <a:cubicBezTo>
                                    <a:pt x="301" y="971"/>
                                    <a:pt x="198" y="1113"/>
                                    <a:pt x="209" y="1121"/>
                                  </a:cubicBezTo>
                                  <a:close/>
                                  <a:moveTo>
                                    <a:pt x="280" y="1280"/>
                                  </a:moveTo>
                                  <a:cubicBezTo>
                                    <a:pt x="293" y="1284"/>
                                    <a:pt x="326" y="1162"/>
                                    <a:pt x="372" y="1116"/>
                                  </a:cubicBezTo>
                                  <a:cubicBezTo>
                                    <a:pt x="337" y="1141"/>
                                    <a:pt x="269" y="1276"/>
                                    <a:pt x="280" y="1280"/>
                                  </a:cubicBezTo>
                                  <a:close/>
                                  <a:moveTo>
                                    <a:pt x="270" y="1239"/>
                                  </a:moveTo>
                                  <a:cubicBezTo>
                                    <a:pt x="282" y="1243"/>
                                    <a:pt x="314" y="1133"/>
                                    <a:pt x="356" y="1091"/>
                                  </a:cubicBezTo>
                                  <a:cubicBezTo>
                                    <a:pt x="324" y="1114"/>
                                    <a:pt x="261" y="1235"/>
                                    <a:pt x="270" y="1239"/>
                                  </a:cubicBezTo>
                                  <a:close/>
                                  <a:moveTo>
                                    <a:pt x="322" y="1299"/>
                                  </a:moveTo>
                                  <a:cubicBezTo>
                                    <a:pt x="335" y="1302"/>
                                    <a:pt x="360" y="1178"/>
                                    <a:pt x="402" y="1129"/>
                                  </a:cubicBezTo>
                                  <a:cubicBezTo>
                                    <a:pt x="368" y="1157"/>
                                    <a:pt x="310" y="1295"/>
                                    <a:pt x="322" y="1299"/>
                                  </a:cubicBezTo>
                                  <a:close/>
                                  <a:moveTo>
                                    <a:pt x="471" y="1238"/>
                                  </a:moveTo>
                                  <a:cubicBezTo>
                                    <a:pt x="485" y="1238"/>
                                    <a:pt x="481" y="1112"/>
                                    <a:pt x="511" y="1054"/>
                                  </a:cubicBezTo>
                                  <a:cubicBezTo>
                                    <a:pt x="485" y="1089"/>
                                    <a:pt x="460" y="1237"/>
                                    <a:pt x="471" y="1238"/>
                                  </a:cubicBezTo>
                                  <a:close/>
                                  <a:moveTo>
                                    <a:pt x="492" y="1290"/>
                                  </a:moveTo>
                                  <a:cubicBezTo>
                                    <a:pt x="509" y="1291"/>
                                    <a:pt x="497" y="1148"/>
                                    <a:pt x="530" y="1085"/>
                                  </a:cubicBezTo>
                                  <a:cubicBezTo>
                                    <a:pt x="500" y="1122"/>
                                    <a:pt x="478" y="1288"/>
                                    <a:pt x="492" y="1290"/>
                                  </a:cubicBezTo>
                                  <a:close/>
                                  <a:moveTo>
                                    <a:pt x="532" y="1336"/>
                                  </a:moveTo>
                                  <a:cubicBezTo>
                                    <a:pt x="545" y="1336"/>
                                    <a:pt x="529" y="1210"/>
                                    <a:pt x="554" y="1150"/>
                                  </a:cubicBezTo>
                                  <a:cubicBezTo>
                                    <a:pt x="531" y="1187"/>
                                    <a:pt x="520" y="1337"/>
                                    <a:pt x="532" y="1336"/>
                                  </a:cubicBezTo>
                                  <a:close/>
                                  <a:moveTo>
                                    <a:pt x="587" y="1179"/>
                                  </a:moveTo>
                                  <a:cubicBezTo>
                                    <a:pt x="597" y="1181"/>
                                    <a:pt x="593" y="1055"/>
                                    <a:pt x="609" y="993"/>
                                  </a:cubicBezTo>
                                  <a:cubicBezTo>
                                    <a:pt x="592" y="1036"/>
                                    <a:pt x="579" y="1178"/>
                                    <a:pt x="587" y="1179"/>
                                  </a:cubicBezTo>
                                  <a:close/>
                                  <a:moveTo>
                                    <a:pt x="441" y="1132"/>
                                  </a:moveTo>
                                  <a:cubicBezTo>
                                    <a:pt x="453" y="1132"/>
                                    <a:pt x="451" y="1012"/>
                                    <a:pt x="480" y="957"/>
                                  </a:cubicBezTo>
                                  <a:cubicBezTo>
                                    <a:pt x="455" y="990"/>
                                    <a:pt x="430" y="1132"/>
                                    <a:pt x="441" y="1132"/>
                                  </a:cubicBezTo>
                                  <a:close/>
                                  <a:moveTo>
                                    <a:pt x="511" y="921"/>
                                  </a:moveTo>
                                  <a:cubicBezTo>
                                    <a:pt x="523" y="924"/>
                                    <a:pt x="528" y="848"/>
                                    <a:pt x="552" y="820"/>
                                  </a:cubicBezTo>
                                  <a:cubicBezTo>
                                    <a:pt x="533" y="836"/>
                                    <a:pt x="499" y="917"/>
                                    <a:pt x="511" y="921"/>
                                  </a:cubicBezTo>
                                  <a:close/>
                                  <a:moveTo>
                                    <a:pt x="422" y="784"/>
                                  </a:moveTo>
                                  <a:cubicBezTo>
                                    <a:pt x="431" y="793"/>
                                    <a:pt x="474" y="729"/>
                                    <a:pt x="511" y="721"/>
                                  </a:cubicBezTo>
                                  <a:cubicBezTo>
                                    <a:pt x="486" y="720"/>
                                    <a:pt x="414" y="775"/>
                                    <a:pt x="422" y="784"/>
                                  </a:cubicBezTo>
                                  <a:close/>
                                  <a:moveTo>
                                    <a:pt x="336" y="854"/>
                                  </a:moveTo>
                                  <a:cubicBezTo>
                                    <a:pt x="345" y="863"/>
                                    <a:pt x="398" y="792"/>
                                    <a:pt x="442" y="782"/>
                                  </a:cubicBezTo>
                                  <a:cubicBezTo>
                                    <a:pt x="412" y="782"/>
                                    <a:pt x="326" y="844"/>
                                    <a:pt x="336" y="854"/>
                                  </a:cubicBezTo>
                                  <a:close/>
                                  <a:moveTo>
                                    <a:pt x="574" y="746"/>
                                  </a:moveTo>
                                  <a:cubicBezTo>
                                    <a:pt x="580" y="750"/>
                                    <a:pt x="584" y="705"/>
                                    <a:pt x="609" y="700"/>
                                  </a:cubicBezTo>
                                  <a:cubicBezTo>
                                    <a:pt x="582" y="703"/>
                                    <a:pt x="568" y="742"/>
                                    <a:pt x="574" y="746"/>
                                  </a:cubicBezTo>
                                  <a:close/>
                                  <a:moveTo>
                                    <a:pt x="871" y="628"/>
                                  </a:moveTo>
                                  <a:cubicBezTo>
                                    <a:pt x="877" y="623"/>
                                    <a:pt x="841" y="583"/>
                                    <a:pt x="805" y="632"/>
                                  </a:cubicBezTo>
                                  <a:cubicBezTo>
                                    <a:pt x="851" y="588"/>
                                    <a:pt x="862" y="635"/>
                                    <a:pt x="871" y="62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96000">
                                  <a:schemeClr val="accent1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up 5"/>
                          <wpg:cNvGrpSpPr>
                            <a:grpSpLocks noChangeAspect="1"/>
                          </wpg:cNvGrpSpPr>
                          <wpg:grpSpPr>
                            <a:xfrm>
                              <a:off x="25879" y="923027"/>
                              <a:ext cx="1097280" cy="1097280"/>
                              <a:chOff x="0" y="0"/>
                              <a:chExt cx="3060065" cy="3056255"/>
                            </a:xfrm>
                          </wpg:grpSpPr>
                          <wps:wsp>
                            <wps:cNvPr id="6" name="Formă liberă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772" y="32658"/>
                                <a:ext cx="2999231" cy="2999232"/>
                              </a:xfrm>
                              <a:custGeom>
                                <a:avLst/>
                                <a:gdLst>
                                  <a:gd name="T0" fmla="*/ 670 w 797"/>
                                  <a:gd name="T1" fmla="*/ 348 h 797"/>
                                  <a:gd name="T2" fmla="*/ 482 w 797"/>
                                  <a:gd name="T3" fmla="*/ 375 h 797"/>
                                  <a:gd name="T4" fmla="*/ 447 w 797"/>
                                  <a:gd name="T5" fmla="*/ 378 h 797"/>
                                  <a:gd name="T6" fmla="*/ 457 w 797"/>
                                  <a:gd name="T7" fmla="*/ 368 h 797"/>
                                  <a:gd name="T8" fmla="*/ 716 w 797"/>
                                  <a:gd name="T9" fmla="*/ 179 h 797"/>
                                  <a:gd name="T10" fmla="*/ 485 w 797"/>
                                  <a:gd name="T11" fmla="*/ 326 h 797"/>
                                  <a:gd name="T12" fmla="*/ 459 w 797"/>
                                  <a:gd name="T13" fmla="*/ 337 h 797"/>
                                  <a:gd name="T14" fmla="*/ 655 w 797"/>
                                  <a:gd name="T15" fmla="*/ 84 h 797"/>
                                  <a:gd name="T16" fmla="*/ 596 w 797"/>
                                  <a:gd name="T17" fmla="*/ 65 h 797"/>
                                  <a:gd name="T18" fmla="*/ 551 w 797"/>
                                  <a:gd name="T19" fmla="*/ 81 h 797"/>
                                  <a:gd name="T20" fmla="*/ 497 w 797"/>
                                  <a:gd name="T21" fmla="*/ 117 h 797"/>
                                  <a:gd name="T22" fmla="*/ 449 w 797"/>
                                  <a:gd name="T23" fmla="*/ 185 h 797"/>
                                  <a:gd name="T24" fmla="*/ 412 w 797"/>
                                  <a:gd name="T25" fmla="*/ 329 h 797"/>
                                  <a:gd name="T26" fmla="*/ 405 w 797"/>
                                  <a:gd name="T27" fmla="*/ 346 h 797"/>
                                  <a:gd name="T28" fmla="*/ 384 w 797"/>
                                  <a:gd name="T29" fmla="*/ 48 h 797"/>
                                  <a:gd name="T30" fmla="*/ 352 w 797"/>
                                  <a:gd name="T31" fmla="*/ 18 h 797"/>
                                  <a:gd name="T32" fmla="*/ 376 w 797"/>
                                  <a:gd name="T33" fmla="*/ 294 h 797"/>
                                  <a:gd name="T34" fmla="*/ 341 w 797"/>
                                  <a:gd name="T35" fmla="*/ 189 h 797"/>
                                  <a:gd name="T36" fmla="*/ 242 w 797"/>
                                  <a:gd name="T37" fmla="*/ 26 h 797"/>
                                  <a:gd name="T38" fmla="*/ 198 w 797"/>
                                  <a:gd name="T39" fmla="*/ 70 h 797"/>
                                  <a:gd name="T40" fmla="*/ 192 w 797"/>
                                  <a:gd name="T41" fmla="*/ 117 h 797"/>
                                  <a:gd name="T42" fmla="*/ 204 w 797"/>
                                  <a:gd name="T43" fmla="*/ 177 h 797"/>
                                  <a:gd name="T44" fmla="*/ 369 w 797"/>
                                  <a:gd name="T45" fmla="*/ 367 h 797"/>
                                  <a:gd name="T46" fmla="*/ 89 w 797"/>
                                  <a:gd name="T47" fmla="*/ 141 h 797"/>
                                  <a:gd name="T48" fmla="*/ 70 w 797"/>
                                  <a:gd name="T49" fmla="*/ 200 h 797"/>
                                  <a:gd name="T50" fmla="*/ 218 w 797"/>
                                  <a:gd name="T51" fmla="*/ 312 h 797"/>
                                  <a:gd name="T52" fmla="*/ 362 w 797"/>
                                  <a:gd name="T53" fmla="*/ 381 h 797"/>
                                  <a:gd name="T54" fmla="*/ 366 w 797"/>
                                  <a:gd name="T55" fmla="*/ 386 h 797"/>
                                  <a:gd name="T56" fmla="*/ 338 w 797"/>
                                  <a:gd name="T57" fmla="*/ 387 h 797"/>
                                  <a:gd name="T58" fmla="*/ 129 w 797"/>
                                  <a:gd name="T59" fmla="*/ 421 h 797"/>
                                  <a:gd name="T60" fmla="*/ 153 w 797"/>
                                  <a:gd name="T61" fmla="*/ 452 h 797"/>
                                  <a:gd name="T62" fmla="*/ 74 w 797"/>
                                  <a:gd name="T63" fmla="*/ 522 h 797"/>
                                  <a:gd name="T64" fmla="*/ 86 w 797"/>
                                  <a:gd name="T65" fmla="*/ 565 h 797"/>
                                  <a:gd name="T66" fmla="*/ 96 w 797"/>
                                  <a:gd name="T67" fmla="*/ 630 h 797"/>
                                  <a:gd name="T68" fmla="*/ 286 w 797"/>
                                  <a:gd name="T69" fmla="*/ 502 h 797"/>
                                  <a:gd name="T70" fmla="*/ 263 w 797"/>
                                  <a:gd name="T71" fmla="*/ 562 h 797"/>
                                  <a:gd name="T72" fmla="*/ 284 w 797"/>
                                  <a:gd name="T73" fmla="*/ 538 h 797"/>
                                  <a:gd name="T74" fmla="*/ 266 w 797"/>
                                  <a:gd name="T75" fmla="*/ 613 h 797"/>
                                  <a:gd name="T76" fmla="*/ 351 w 797"/>
                                  <a:gd name="T77" fmla="*/ 492 h 797"/>
                                  <a:gd name="T78" fmla="*/ 294 w 797"/>
                                  <a:gd name="T79" fmla="*/ 670 h 797"/>
                                  <a:gd name="T80" fmla="*/ 359 w 797"/>
                                  <a:gd name="T81" fmla="*/ 611 h 797"/>
                                  <a:gd name="T82" fmla="*/ 392 w 797"/>
                                  <a:gd name="T83" fmla="*/ 481 h 797"/>
                                  <a:gd name="T84" fmla="*/ 436 w 797"/>
                                  <a:gd name="T85" fmla="*/ 668 h 797"/>
                                  <a:gd name="T86" fmla="*/ 411 w 797"/>
                                  <a:gd name="T87" fmla="*/ 439 h 797"/>
                                  <a:gd name="T88" fmla="*/ 441 w 797"/>
                                  <a:gd name="T89" fmla="*/ 501 h 797"/>
                                  <a:gd name="T90" fmla="*/ 521 w 797"/>
                                  <a:gd name="T91" fmla="*/ 664 h 797"/>
                                  <a:gd name="T92" fmla="*/ 423 w 797"/>
                                  <a:gd name="T93" fmla="*/ 431 h 797"/>
                                  <a:gd name="T94" fmla="*/ 412 w 797"/>
                                  <a:gd name="T95" fmla="*/ 406 h 797"/>
                                  <a:gd name="T96" fmla="*/ 620 w 797"/>
                                  <a:gd name="T97" fmla="*/ 560 h 797"/>
                                  <a:gd name="T98" fmla="*/ 483 w 797"/>
                                  <a:gd name="T99" fmla="*/ 439 h 797"/>
                                  <a:gd name="T100" fmla="*/ 509 w 797"/>
                                  <a:gd name="T101" fmla="*/ 450 h 797"/>
                                  <a:gd name="T102" fmla="*/ 728 w 797"/>
                                  <a:gd name="T103" fmla="*/ 523 h 797"/>
                                  <a:gd name="T104" fmla="*/ 749 w 797"/>
                                  <a:gd name="T105" fmla="*/ 477 h 797"/>
                                  <a:gd name="T106" fmla="*/ 468 w 797"/>
                                  <a:gd name="T107" fmla="*/ 402 h 797"/>
                                  <a:gd name="T108" fmla="*/ 424 w 797"/>
                                  <a:gd name="T109" fmla="*/ 453 h 797"/>
                                  <a:gd name="T110" fmla="*/ 534 w 797"/>
                                  <a:gd name="T111" fmla="*/ 438 h 7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97" h="797">
                                    <a:moveTo>
                                      <a:pt x="697" y="383"/>
                                    </a:moveTo>
                                    <a:cubicBezTo>
                                      <a:pt x="697" y="380"/>
                                      <a:pt x="697" y="380"/>
                                      <a:pt x="697" y="380"/>
                                    </a:cubicBezTo>
                                    <a:cubicBezTo>
                                      <a:pt x="583" y="378"/>
                                      <a:pt x="494" y="385"/>
                                      <a:pt x="444" y="391"/>
                                    </a:cubicBezTo>
                                    <a:cubicBezTo>
                                      <a:pt x="569" y="364"/>
                                      <a:pt x="569" y="364"/>
                                      <a:pt x="569" y="364"/>
                                    </a:cubicBezTo>
                                    <a:cubicBezTo>
                                      <a:pt x="601" y="359"/>
                                      <a:pt x="635" y="355"/>
                                      <a:pt x="670" y="352"/>
                                    </a:cubicBezTo>
                                    <a:cubicBezTo>
                                      <a:pt x="670" y="348"/>
                                      <a:pt x="670" y="348"/>
                                      <a:pt x="670" y="348"/>
                                    </a:cubicBezTo>
                                    <a:cubicBezTo>
                                      <a:pt x="653" y="350"/>
                                      <a:pt x="637" y="351"/>
                                      <a:pt x="621" y="353"/>
                                    </a:cubicBezTo>
                                    <a:cubicBezTo>
                                      <a:pt x="797" y="316"/>
                                      <a:pt x="797" y="316"/>
                                      <a:pt x="797" y="316"/>
                                    </a:cubicBezTo>
                                    <a:cubicBezTo>
                                      <a:pt x="796" y="313"/>
                                      <a:pt x="796" y="313"/>
                                      <a:pt x="796" y="313"/>
                                    </a:cubicBezTo>
                                    <a:cubicBezTo>
                                      <a:pt x="570" y="361"/>
                                      <a:pt x="570" y="361"/>
                                      <a:pt x="570" y="361"/>
                                    </a:cubicBezTo>
                                    <a:cubicBezTo>
                                      <a:pt x="537" y="366"/>
                                      <a:pt x="507" y="372"/>
                                      <a:pt x="482" y="377"/>
                                    </a:cubicBezTo>
                                    <a:cubicBezTo>
                                      <a:pt x="482" y="375"/>
                                      <a:pt x="482" y="375"/>
                                      <a:pt x="482" y="375"/>
                                    </a:cubicBezTo>
                                    <a:cubicBezTo>
                                      <a:pt x="645" y="326"/>
                                      <a:pt x="645" y="326"/>
                                      <a:pt x="645" y="326"/>
                                    </a:cubicBezTo>
                                    <a:cubicBezTo>
                                      <a:pt x="644" y="323"/>
                                      <a:pt x="644" y="323"/>
                                      <a:pt x="644" y="323"/>
                                    </a:cubicBezTo>
                                    <a:cubicBezTo>
                                      <a:pt x="438" y="385"/>
                                      <a:pt x="438" y="385"/>
                                      <a:pt x="438" y="385"/>
                                    </a:cubicBezTo>
                                    <a:cubicBezTo>
                                      <a:pt x="498" y="361"/>
                                      <a:pt x="624" y="313"/>
                                      <a:pt x="763" y="264"/>
                                    </a:cubicBezTo>
                                    <a:cubicBezTo>
                                      <a:pt x="762" y="261"/>
                                      <a:pt x="762" y="261"/>
                                      <a:pt x="762" y="261"/>
                                    </a:cubicBezTo>
                                    <a:cubicBezTo>
                                      <a:pt x="629" y="307"/>
                                      <a:pt x="509" y="353"/>
                                      <a:pt x="447" y="378"/>
                                    </a:cubicBezTo>
                                    <a:cubicBezTo>
                                      <a:pt x="718" y="249"/>
                                      <a:pt x="718" y="249"/>
                                      <a:pt x="718" y="249"/>
                                    </a:cubicBezTo>
                                    <a:cubicBezTo>
                                      <a:pt x="717" y="246"/>
                                      <a:pt x="717" y="246"/>
                                      <a:pt x="717" y="246"/>
                                    </a:cubicBezTo>
                                    <a:cubicBezTo>
                                      <a:pt x="524" y="337"/>
                                      <a:pt x="524" y="337"/>
                                      <a:pt x="524" y="337"/>
                                    </a:cubicBezTo>
                                    <a:cubicBezTo>
                                      <a:pt x="662" y="267"/>
                                      <a:pt x="662" y="267"/>
                                      <a:pt x="662" y="267"/>
                                    </a:cubicBezTo>
                                    <a:cubicBezTo>
                                      <a:pt x="661" y="264"/>
                                      <a:pt x="661" y="264"/>
                                      <a:pt x="661" y="264"/>
                                    </a:cubicBezTo>
                                    <a:cubicBezTo>
                                      <a:pt x="457" y="368"/>
                                      <a:pt x="457" y="368"/>
                                      <a:pt x="457" y="368"/>
                                    </a:cubicBezTo>
                                    <a:cubicBezTo>
                                      <a:pt x="456" y="365"/>
                                      <a:pt x="456" y="365"/>
                                      <a:pt x="456" y="365"/>
                                    </a:cubicBezTo>
                                    <a:cubicBezTo>
                                      <a:pt x="445" y="371"/>
                                      <a:pt x="445" y="371"/>
                                      <a:pt x="445" y="371"/>
                                    </a:cubicBezTo>
                                    <a:cubicBezTo>
                                      <a:pt x="701" y="204"/>
                                      <a:pt x="701" y="204"/>
                                      <a:pt x="701" y="204"/>
                                    </a:cubicBezTo>
                                    <a:cubicBezTo>
                                      <a:pt x="699" y="201"/>
                                      <a:pt x="699" y="201"/>
                                      <a:pt x="699" y="201"/>
                                    </a:cubicBezTo>
                                    <a:cubicBezTo>
                                      <a:pt x="481" y="344"/>
                                      <a:pt x="481" y="344"/>
                                      <a:pt x="481" y="344"/>
                                    </a:cubicBezTo>
                                    <a:cubicBezTo>
                                      <a:pt x="716" y="179"/>
                                      <a:pt x="716" y="179"/>
                                      <a:pt x="716" y="179"/>
                                    </a:cubicBezTo>
                                    <a:cubicBezTo>
                                      <a:pt x="714" y="176"/>
                                      <a:pt x="714" y="176"/>
                                      <a:pt x="714" y="176"/>
                                    </a:cubicBezTo>
                                    <a:cubicBezTo>
                                      <a:pt x="454" y="358"/>
                                      <a:pt x="454" y="358"/>
                                      <a:pt x="454" y="358"/>
                                    </a:cubicBezTo>
                                    <a:cubicBezTo>
                                      <a:pt x="574" y="265"/>
                                      <a:pt x="574" y="265"/>
                                      <a:pt x="574" y="265"/>
                                    </a:cubicBezTo>
                                    <a:cubicBezTo>
                                      <a:pt x="572" y="262"/>
                                      <a:pt x="572" y="262"/>
                                      <a:pt x="572" y="262"/>
                                    </a:cubicBezTo>
                                    <a:cubicBezTo>
                                      <a:pt x="448" y="359"/>
                                      <a:pt x="448" y="359"/>
                                      <a:pt x="448" y="359"/>
                                    </a:cubicBezTo>
                                    <a:cubicBezTo>
                                      <a:pt x="485" y="326"/>
                                      <a:pt x="485" y="326"/>
                                      <a:pt x="485" y="326"/>
                                    </a:cubicBezTo>
                                    <a:cubicBezTo>
                                      <a:pt x="484" y="325"/>
                                      <a:pt x="484" y="325"/>
                                      <a:pt x="484" y="325"/>
                                    </a:cubicBezTo>
                                    <a:cubicBezTo>
                                      <a:pt x="622" y="200"/>
                                      <a:pt x="622" y="200"/>
                                      <a:pt x="622" y="200"/>
                                    </a:cubicBezTo>
                                    <a:cubicBezTo>
                                      <a:pt x="620" y="198"/>
                                      <a:pt x="620" y="198"/>
                                      <a:pt x="620" y="198"/>
                                    </a:cubicBezTo>
                                    <a:cubicBezTo>
                                      <a:pt x="448" y="353"/>
                                      <a:pt x="448" y="353"/>
                                      <a:pt x="448" y="353"/>
                                    </a:cubicBezTo>
                                    <a:cubicBezTo>
                                      <a:pt x="461" y="340"/>
                                      <a:pt x="461" y="340"/>
                                      <a:pt x="461" y="340"/>
                                    </a:cubicBezTo>
                                    <a:cubicBezTo>
                                      <a:pt x="459" y="337"/>
                                      <a:pt x="459" y="337"/>
                                      <a:pt x="459" y="337"/>
                                    </a:cubicBezTo>
                                    <a:cubicBezTo>
                                      <a:pt x="433" y="363"/>
                                      <a:pt x="433" y="363"/>
                                      <a:pt x="433" y="363"/>
                                    </a:cubicBezTo>
                                    <a:cubicBezTo>
                                      <a:pt x="581" y="193"/>
                                      <a:pt x="581" y="193"/>
                                      <a:pt x="581" y="193"/>
                                    </a:cubicBezTo>
                                    <a:cubicBezTo>
                                      <a:pt x="579" y="191"/>
                                      <a:pt x="579" y="191"/>
                                      <a:pt x="579" y="191"/>
                                    </a:cubicBezTo>
                                    <a:cubicBezTo>
                                      <a:pt x="471" y="315"/>
                                      <a:pt x="471" y="315"/>
                                      <a:pt x="471" y="315"/>
                                    </a:cubicBezTo>
                                    <a:cubicBezTo>
                                      <a:pt x="658" y="86"/>
                                      <a:pt x="658" y="86"/>
                                      <a:pt x="658" y="86"/>
                                    </a:cubicBezTo>
                                    <a:cubicBezTo>
                                      <a:pt x="655" y="84"/>
                                      <a:pt x="655" y="84"/>
                                      <a:pt x="655" y="84"/>
                                    </a:cubicBezTo>
                                    <a:cubicBezTo>
                                      <a:pt x="424" y="367"/>
                                      <a:pt x="424" y="367"/>
                                      <a:pt x="424" y="367"/>
                                    </a:cubicBezTo>
                                    <a:cubicBezTo>
                                      <a:pt x="545" y="189"/>
                                      <a:pt x="545" y="189"/>
                                      <a:pt x="545" y="189"/>
                                    </a:cubicBezTo>
                                    <a:cubicBezTo>
                                      <a:pt x="543" y="187"/>
                                      <a:pt x="543" y="187"/>
                                      <a:pt x="543" y="187"/>
                                    </a:cubicBezTo>
                                    <a:cubicBezTo>
                                      <a:pt x="430" y="353"/>
                                      <a:pt x="430" y="353"/>
                                      <a:pt x="430" y="353"/>
                                    </a:cubicBezTo>
                                    <a:cubicBezTo>
                                      <a:pt x="599" y="66"/>
                                      <a:pt x="599" y="66"/>
                                      <a:pt x="599" y="66"/>
                                    </a:cubicBezTo>
                                    <a:cubicBezTo>
                                      <a:pt x="596" y="65"/>
                                      <a:pt x="596" y="65"/>
                                      <a:pt x="596" y="65"/>
                                    </a:cubicBezTo>
                                    <a:cubicBezTo>
                                      <a:pt x="422" y="359"/>
                                      <a:pt x="422" y="359"/>
                                      <a:pt x="422" y="359"/>
                                    </a:cubicBezTo>
                                    <a:cubicBezTo>
                                      <a:pt x="572" y="55"/>
                                      <a:pt x="572" y="55"/>
                                      <a:pt x="572" y="55"/>
                                    </a:cubicBezTo>
                                    <a:cubicBezTo>
                                      <a:pt x="569" y="53"/>
                                      <a:pt x="569" y="53"/>
                                      <a:pt x="569" y="53"/>
                                    </a:cubicBezTo>
                                    <a:cubicBezTo>
                                      <a:pt x="535" y="122"/>
                                      <a:pt x="535" y="122"/>
                                      <a:pt x="535" y="122"/>
                                    </a:cubicBezTo>
                                    <a:cubicBezTo>
                                      <a:pt x="554" y="83"/>
                                      <a:pt x="554" y="83"/>
                                      <a:pt x="554" y="83"/>
                                    </a:cubicBezTo>
                                    <a:cubicBezTo>
                                      <a:pt x="551" y="81"/>
                                      <a:pt x="551" y="81"/>
                                      <a:pt x="551" y="81"/>
                                    </a:cubicBezTo>
                                    <a:cubicBezTo>
                                      <a:pt x="457" y="277"/>
                                      <a:pt x="457" y="277"/>
                                      <a:pt x="457" y="277"/>
                                    </a:cubicBezTo>
                                    <a:cubicBezTo>
                                      <a:pt x="522" y="132"/>
                                      <a:pt x="522" y="132"/>
                                      <a:pt x="522" y="132"/>
                                    </a:cubicBezTo>
                                    <a:cubicBezTo>
                                      <a:pt x="519" y="131"/>
                                      <a:pt x="519" y="131"/>
                                      <a:pt x="519" y="131"/>
                                    </a:cubicBezTo>
                                    <a:cubicBezTo>
                                      <a:pt x="416" y="361"/>
                                      <a:pt x="416" y="361"/>
                                      <a:pt x="416" y="361"/>
                                    </a:cubicBezTo>
                                    <a:cubicBezTo>
                                      <a:pt x="500" y="118"/>
                                      <a:pt x="500" y="118"/>
                                      <a:pt x="500" y="118"/>
                                    </a:cubicBezTo>
                                    <a:cubicBezTo>
                                      <a:pt x="497" y="117"/>
                                      <a:pt x="497" y="117"/>
                                      <a:pt x="497" y="117"/>
                                    </a:cubicBezTo>
                                    <a:cubicBezTo>
                                      <a:pt x="448" y="258"/>
                                      <a:pt x="448" y="258"/>
                                      <a:pt x="448" y="258"/>
                                    </a:cubicBezTo>
                                    <a:cubicBezTo>
                                      <a:pt x="512" y="59"/>
                                      <a:pt x="512" y="59"/>
                                      <a:pt x="512" y="59"/>
                                    </a:cubicBezTo>
                                    <a:cubicBezTo>
                                      <a:pt x="509" y="58"/>
                                      <a:pt x="509" y="58"/>
                                      <a:pt x="509" y="58"/>
                                    </a:cubicBezTo>
                                    <a:cubicBezTo>
                                      <a:pt x="412" y="360"/>
                                      <a:pt x="412" y="360"/>
                                      <a:pt x="412" y="360"/>
                                    </a:cubicBezTo>
                                    <a:cubicBezTo>
                                      <a:pt x="452" y="186"/>
                                      <a:pt x="452" y="186"/>
                                      <a:pt x="452" y="186"/>
                                    </a:cubicBezTo>
                                    <a:cubicBezTo>
                                      <a:pt x="449" y="185"/>
                                      <a:pt x="449" y="185"/>
                                      <a:pt x="449" y="185"/>
                                    </a:cubicBezTo>
                                    <a:cubicBezTo>
                                      <a:pt x="461" y="132"/>
                                      <a:pt x="461" y="132"/>
                                      <a:pt x="461" y="132"/>
                                    </a:cubicBezTo>
                                    <a:cubicBezTo>
                                      <a:pt x="457" y="131"/>
                                      <a:pt x="457" y="131"/>
                                      <a:pt x="457" y="131"/>
                                    </a:cubicBezTo>
                                    <a:cubicBezTo>
                                      <a:pt x="423" y="287"/>
                                      <a:pt x="423" y="287"/>
                                      <a:pt x="423" y="287"/>
                                    </a:cubicBezTo>
                                    <a:cubicBezTo>
                                      <a:pt x="477" y="1"/>
                                      <a:pt x="477" y="1"/>
                                      <a:pt x="477" y="1"/>
                                    </a:cubicBezTo>
                                    <a:cubicBezTo>
                                      <a:pt x="473" y="0"/>
                                      <a:pt x="473" y="0"/>
                                      <a:pt x="473" y="0"/>
                                    </a:cubicBezTo>
                                    <a:cubicBezTo>
                                      <a:pt x="412" y="329"/>
                                      <a:pt x="412" y="329"/>
                                      <a:pt x="412" y="329"/>
                                    </a:cubicBezTo>
                                    <a:cubicBezTo>
                                      <a:pt x="424" y="245"/>
                                      <a:pt x="424" y="245"/>
                                      <a:pt x="424" y="245"/>
                                    </a:cubicBezTo>
                                    <a:cubicBezTo>
                                      <a:pt x="420" y="244"/>
                                      <a:pt x="420" y="244"/>
                                      <a:pt x="420" y="244"/>
                                    </a:cubicBezTo>
                                    <a:cubicBezTo>
                                      <a:pt x="411" y="313"/>
                                      <a:pt x="411" y="313"/>
                                      <a:pt x="411" y="313"/>
                                    </a:cubicBezTo>
                                    <a:cubicBezTo>
                                      <a:pt x="427" y="145"/>
                                      <a:pt x="427" y="145"/>
                                      <a:pt x="427" y="145"/>
                                    </a:cubicBezTo>
                                    <a:cubicBezTo>
                                      <a:pt x="424" y="145"/>
                                      <a:pt x="424" y="145"/>
                                      <a:pt x="424" y="145"/>
                                    </a:cubicBezTo>
                                    <a:cubicBezTo>
                                      <a:pt x="405" y="346"/>
                                      <a:pt x="405" y="346"/>
                                      <a:pt x="405" y="346"/>
                                    </a:cubicBezTo>
                                    <a:cubicBezTo>
                                      <a:pt x="415" y="12"/>
                                      <a:pt x="415" y="12"/>
                                      <a:pt x="415" y="12"/>
                                    </a:cubicBezTo>
                                    <a:cubicBezTo>
                                      <a:pt x="412" y="12"/>
                                      <a:pt x="412" y="12"/>
                                      <a:pt x="412" y="12"/>
                                    </a:cubicBezTo>
                                    <a:cubicBezTo>
                                      <a:pt x="401" y="349"/>
                                      <a:pt x="401" y="349"/>
                                      <a:pt x="401" y="349"/>
                                    </a:cubicBezTo>
                                    <a:cubicBezTo>
                                      <a:pt x="401" y="348"/>
                                      <a:pt x="401" y="348"/>
                                      <a:pt x="401" y="348"/>
                                    </a:cubicBezTo>
                                    <a:cubicBezTo>
                                      <a:pt x="400" y="348"/>
                                      <a:pt x="400" y="348"/>
                                      <a:pt x="400" y="348"/>
                                    </a:cubicBezTo>
                                    <a:cubicBezTo>
                                      <a:pt x="384" y="48"/>
                                      <a:pt x="384" y="48"/>
                                      <a:pt x="384" y="48"/>
                                    </a:cubicBezTo>
                                    <a:cubicBezTo>
                                      <a:pt x="381" y="48"/>
                                      <a:pt x="381" y="48"/>
                                      <a:pt x="381" y="48"/>
                                    </a:cubicBezTo>
                                    <a:cubicBezTo>
                                      <a:pt x="392" y="267"/>
                                      <a:pt x="392" y="267"/>
                                      <a:pt x="392" y="267"/>
                                    </a:cubicBezTo>
                                    <a:cubicBezTo>
                                      <a:pt x="380" y="107"/>
                                      <a:pt x="380" y="107"/>
                                      <a:pt x="380" y="107"/>
                                    </a:cubicBezTo>
                                    <a:cubicBezTo>
                                      <a:pt x="376" y="107"/>
                                      <a:pt x="376" y="107"/>
                                      <a:pt x="376" y="107"/>
                                    </a:cubicBezTo>
                                    <a:cubicBezTo>
                                      <a:pt x="395" y="336"/>
                                      <a:pt x="395" y="336"/>
                                      <a:pt x="395" y="336"/>
                                    </a:cubicBezTo>
                                    <a:cubicBezTo>
                                      <a:pt x="352" y="18"/>
                                      <a:pt x="352" y="18"/>
                                      <a:pt x="352" y="18"/>
                                    </a:cubicBezTo>
                                    <a:cubicBezTo>
                                      <a:pt x="348" y="18"/>
                                      <a:pt x="348" y="18"/>
                                      <a:pt x="348" y="18"/>
                                    </a:cubicBezTo>
                                    <a:cubicBezTo>
                                      <a:pt x="391" y="338"/>
                                      <a:pt x="391" y="338"/>
                                      <a:pt x="391" y="338"/>
                                    </a:cubicBezTo>
                                    <a:cubicBezTo>
                                      <a:pt x="336" y="47"/>
                                      <a:pt x="336" y="47"/>
                                      <a:pt x="336" y="47"/>
                                    </a:cubicBezTo>
                                    <a:cubicBezTo>
                                      <a:pt x="332" y="48"/>
                                      <a:pt x="332" y="48"/>
                                      <a:pt x="332" y="48"/>
                                    </a:cubicBezTo>
                                    <a:cubicBezTo>
                                      <a:pt x="379" y="293"/>
                                      <a:pt x="379" y="293"/>
                                      <a:pt x="379" y="293"/>
                                    </a:cubicBezTo>
                                    <a:cubicBezTo>
                                      <a:pt x="376" y="294"/>
                                      <a:pt x="376" y="294"/>
                                      <a:pt x="376" y="294"/>
                                    </a:cubicBezTo>
                                    <a:cubicBezTo>
                                      <a:pt x="381" y="314"/>
                                      <a:pt x="381" y="314"/>
                                      <a:pt x="381" y="314"/>
                                    </a:cubicBezTo>
                                    <a:cubicBezTo>
                                      <a:pt x="327" y="111"/>
                                      <a:pt x="327" y="111"/>
                                      <a:pt x="327" y="111"/>
                                    </a:cubicBezTo>
                                    <a:cubicBezTo>
                                      <a:pt x="324" y="112"/>
                                      <a:pt x="324" y="112"/>
                                      <a:pt x="324" y="112"/>
                                    </a:cubicBezTo>
                                    <a:cubicBezTo>
                                      <a:pt x="345" y="193"/>
                                      <a:pt x="345" y="193"/>
                                      <a:pt x="345" y="193"/>
                                    </a:cubicBezTo>
                                    <a:cubicBezTo>
                                      <a:pt x="344" y="188"/>
                                      <a:pt x="344" y="188"/>
                                      <a:pt x="344" y="188"/>
                                    </a:cubicBezTo>
                                    <a:cubicBezTo>
                                      <a:pt x="341" y="189"/>
                                      <a:pt x="341" y="189"/>
                                      <a:pt x="341" y="189"/>
                                    </a:cubicBezTo>
                                    <a:cubicBezTo>
                                      <a:pt x="391" y="367"/>
                                      <a:pt x="391" y="367"/>
                                      <a:pt x="391" y="367"/>
                                    </a:cubicBezTo>
                                    <a:cubicBezTo>
                                      <a:pt x="302" y="144"/>
                                      <a:pt x="302" y="144"/>
                                      <a:pt x="302" y="144"/>
                                    </a:cubicBezTo>
                                    <a:cubicBezTo>
                                      <a:pt x="299" y="145"/>
                                      <a:pt x="299" y="145"/>
                                      <a:pt x="299" y="145"/>
                                    </a:cubicBezTo>
                                    <a:cubicBezTo>
                                      <a:pt x="343" y="255"/>
                                      <a:pt x="343" y="255"/>
                                      <a:pt x="343" y="255"/>
                                    </a:cubicBezTo>
                                    <a:cubicBezTo>
                                      <a:pt x="341" y="255"/>
                                      <a:pt x="341" y="255"/>
                                      <a:pt x="341" y="255"/>
                                    </a:cubicBezTo>
                                    <a:cubicBezTo>
                                      <a:pt x="242" y="26"/>
                                      <a:pt x="242" y="26"/>
                                      <a:pt x="242" y="26"/>
                                    </a:cubicBezTo>
                                    <a:cubicBezTo>
                                      <a:pt x="239" y="28"/>
                                      <a:pt x="239" y="28"/>
                                      <a:pt x="239" y="28"/>
                                    </a:cubicBezTo>
                                    <a:cubicBezTo>
                                      <a:pt x="385" y="363"/>
                                      <a:pt x="385" y="363"/>
                                      <a:pt x="385" y="363"/>
                                    </a:cubicBezTo>
                                    <a:cubicBezTo>
                                      <a:pt x="282" y="174"/>
                                      <a:pt x="282" y="174"/>
                                      <a:pt x="282" y="174"/>
                                    </a:cubicBezTo>
                                    <a:cubicBezTo>
                                      <a:pt x="279" y="175"/>
                                      <a:pt x="279" y="175"/>
                                      <a:pt x="279" y="175"/>
                                    </a:cubicBezTo>
                                    <a:cubicBezTo>
                                      <a:pt x="375" y="352"/>
                                      <a:pt x="375" y="352"/>
                                      <a:pt x="375" y="352"/>
                                    </a:cubicBezTo>
                                    <a:cubicBezTo>
                                      <a:pt x="198" y="70"/>
                                      <a:pt x="198" y="70"/>
                                      <a:pt x="198" y="70"/>
                                    </a:cubicBezTo>
                                    <a:cubicBezTo>
                                      <a:pt x="195" y="72"/>
                                      <a:pt x="195" y="72"/>
                                      <a:pt x="195" y="72"/>
                                    </a:cubicBezTo>
                                    <a:cubicBezTo>
                                      <a:pt x="364" y="341"/>
                                      <a:pt x="364" y="341"/>
                                      <a:pt x="364" y="341"/>
                                    </a:cubicBezTo>
                                    <a:cubicBezTo>
                                      <a:pt x="183" y="83"/>
                                      <a:pt x="183" y="83"/>
                                      <a:pt x="183" y="83"/>
                                    </a:cubicBezTo>
                                    <a:cubicBezTo>
                                      <a:pt x="180" y="85"/>
                                      <a:pt x="180" y="85"/>
                                      <a:pt x="180" y="85"/>
                                    </a:cubicBezTo>
                                    <a:cubicBezTo>
                                      <a:pt x="347" y="323"/>
                                      <a:pt x="347" y="323"/>
                                      <a:pt x="347" y="323"/>
                                    </a:cubicBezTo>
                                    <a:cubicBezTo>
                                      <a:pt x="192" y="117"/>
                                      <a:pt x="192" y="117"/>
                                      <a:pt x="192" y="117"/>
                                    </a:cubicBezTo>
                                    <a:cubicBezTo>
                                      <a:pt x="189" y="119"/>
                                      <a:pt x="189" y="119"/>
                                      <a:pt x="189" y="119"/>
                                    </a:cubicBezTo>
                                    <a:cubicBezTo>
                                      <a:pt x="323" y="297"/>
                                      <a:pt x="323" y="297"/>
                                      <a:pt x="323" y="297"/>
                                    </a:cubicBezTo>
                                    <a:cubicBezTo>
                                      <a:pt x="221" y="168"/>
                                      <a:pt x="221" y="168"/>
                                      <a:pt x="221" y="168"/>
                                    </a:cubicBezTo>
                                    <a:cubicBezTo>
                                      <a:pt x="218" y="170"/>
                                      <a:pt x="218" y="170"/>
                                      <a:pt x="218" y="170"/>
                                    </a:cubicBezTo>
                                    <a:cubicBezTo>
                                      <a:pt x="366" y="356"/>
                                      <a:pt x="366" y="356"/>
                                      <a:pt x="366" y="356"/>
                                    </a:cubicBezTo>
                                    <a:cubicBezTo>
                                      <a:pt x="204" y="177"/>
                                      <a:pt x="204" y="177"/>
                                      <a:pt x="204" y="177"/>
                                    </a:cubicBezTo>
                                    <a:cubicBezTo>
                                      <a:pt x="201" y="179"/>
                                      <a:pt x="201" y="179"/>
                                      <a:pt x="201" y="179"/>
                                    </a:cubicBezTo>
                                    <a:cubicBezTo>
                                      <a:pt x="329" y="320"/>
                                      <a:pt x="329" y="320"/>
                                      <a:pt x="329" y="320"/>
                                    </a:cubicBezTo>
                                    <a:cubicBezTo>
                                      <a:pt x="327" y="321"/>
                                      <a:pt x="327" y="321"/>
                                      <a:pt x="327" y="321"/>
                                    </a:cubicBezTo>
                                    <a:cubicBezTo>
                                      <a:pt x="151" y="143"/>
                                      <a:pt x="151" y="143"/>
                                      <a:pt x="151" y="143"/>
                                    </a:cubicBezTo>
                                    <a:cubicBezTo>
                                      <a:pt x="149" y="146"/>
                                      <a:pt x="149" y="146"/>
                                      <a:pt x="149" y="146"/>
                                    </a:cubicBezTo>
                                    <a:cubicBezTo>
                                      <a:pt x="369" y="367"/>
                                      <a:pt x="369" y="367"/>
                                      <a:pt x="369" y="367"/>
                                    </a:cubicBezTo>
                                    <a:cubicBezTo>
                                      <a:pt x="196" y="218"/>
                                      <a:pt x="196" y="218"/>
                                      <a:pt x="196" y="218"/>
                                    </a:cubicBezTo>
                                    <a:cubicBezTo>
                                      <a:pt x="194" y="220"/>
                                      <a:pt x="194" y="220"/>
                                      <a:pt x="194" y="220"/>
                                    </a:cubicBezTo>
                                    <a:cubicBezTo>
                                      <a:pt x="236" y="256"/>
                                      <a:pt x="236" y="256"/>
                                      <a:pt x="236" y="256"/>
                                    </a:cubicBezTo>
                                    <a:cubicBezTo>
                                      <a:pt x="235" y="258"/>
                                      <a:pt x="235" y="258"/>
                                      <a:pt x="235" y="258"/>
                                    </a:cubicBezTo>
                                    <a:cubicBezTo>
                                      <a:pt x="274" y="292"/>
                                      <a:pt x="274" y="292"/>
                                      <a:pt x="274" y="292"/>
                                    </a:cubicBezTo>
                                    <a:cubicBezTo>
                                      <a:pt x="89" y="141"/>
                                      <a:pt x="89" y="141"/>
                                      <a:pt x="89" y="141"/>
                                    </a:cubicBezTo>
                                    <a:cubicBezTo>
                                      <a:pt x="87" y="143"/>
                                      <a:pt x="87" y="143"/>
                                      <a:pt x="87" y="143"/>
                                    </a:cubicBezTo>
                                    <a:cubicBezTo>
                                      <a:pt x="371" y="375"/>
                                      <a:pt x="371" y="375"/>
                                      <a:pt x="371" y="375"/>
                                    </a:cubicBezTo>
                                    <a:cubicBezTo>
                                      <a:pt x="192" y="253"/>
                                      <a:pt x="192" y="253"/>
                                      <a:pt x="192" y="253"/>
                                    </a:cubicBezTo>
                                    <a:cubicBezTo>
                                      <a:pt x="191" y="256"/>
                                      <a:pt x="191" y="256"/>
                                      <a:pt x="191" y="256"/>
                                    </a:cubicBezTo>
                                    <a:cubicBezTo>
                                      <a:pt x="356" y="369"/>
                                      <a:pt x="356" y="369"/>
                                      <a:pt x="356" y="369"/>
                                    </a:cubicBezTo>
                                    <a:cubicBezTo>
                                      <a:pt x="70" y="200"/>
                                      <a:pt x="70" y="200"/>
                                      <a:pt x="70" y="200"/>
                                    </a:cubicBezTo>
                                    <a:cubicBezTo>
                                      <a:pt x="68" y="203"/>
                                      <a:pt x="68" y="203"/>
                                      <a:pt x="68" y="203"/>
                                    </a:cubicBezTo>
                                    <a:cubicBezTo>
                                      <a:pt x="361" y="376"/>
                                      <a:pt x="361" y="376"/>
                                      <a:pt x="361" y="376"/>
                                    </a:cubicBezTo>
                                    <a:cubicBezTo>
                                      <a:pt x="355" y="373"/>
                                      <a:pt x="348" y="370"/>
                                      <a:pt x="341" y="367"/>
                                    </a:cubicBezTo>
                                    <a:cubicBezTo>
                                      <a:pt x="86" y="245"/>
                                      <a:pt x="86" y="245"/>
                                      <a:pt x="86" y="245"/>
                                    </a:cubicBezTo>
                                    <a:cubicBezTo>
                                      <a:pt x="85" y="248"/>
                                      <a:pt x="85" y="248"/>
                                      <a:pt x="85" y="248"/>
                                    </a:cubicBezTo>
                                    <a:cubicBezTo>
                                      <a:pt x="218" y="312"/>
                                      <a:pt x="218" y="312"/>
                                      <a:pt x="218" y="312"/>
                                    </a:cubicBezTo>
                                    <a:cubicBezTo>
                                      <a:pt x="190" y="299"/>
                                      <a:pt x="162" y="287"/>
                                      <a:pt x="135" y="277"/>
                                    </a:cubicBezTo>
                                    <a:cubicBezTo>
                                      <a:pt x="134" y="280"/>
                                      <a:pt x="134" y="280"/>
                                      <a:pt x="134" y="280"/>
                                    </a:cubicBezTo>
                                    <a:cubicBezTo>
                                      <a:pt x="197" y="305"/>
                                      <a:pt x="271" y="339"/>
                                      <a:pt x="325" y="364"/>
                                    </a:cubicBezTo>
                                    <a:cubicBezTo>
                                      <a:pt x="325" y="364"/>
                                      <a:pt x="325" y="364"/>
                                      <a:pt x="325" y="364"/>
                                    </a:cubicBezTo>
                                    <a:cubicBezTo>
                                      <a:pt x="326" y="365"/>
                                      <a:pt x="328" y="365"/>
                                      <a:pt x="329" y="366"/>
                                    </a:cubicBezTo>
                                    <a:cubicBezTo>
                                      <a:pt x="341" y="371"/>
                                      <a:pt x="353" y="377"/>
                                      <a:pt x="362" y="381"/>
                                    </a:cubicBezTo>
                                    <a:cubicBezTo>
                                      <a:pt x="309" y="362"/>
                                      <a:pt x="202" y="325"/>
                                      <a:pt x="62" y="286"/>
                                    </a:cubicBezTo>
                                    <a:cubicBezTo>
                                      <a:pt x="61" y="289"/>
                                      <a:pt x="61" y="289"/>
                                      <a:pt x="61" y="289"/>
                                    </a:cubicBezTo>
                                    <a:cubicBezTo>
                                      <a:pt x="173" y="320"/>
                                      <a:pt x="263" y="350"/>
                                      <a:pt x="323" y="371"/>
                                    </a:cubicBezTo>
                                    <a:cubicBezTo>
                                      <a:pt x="290" y="363"/>
                                      <a:pt x="246" y="354"/>
                                      <a:pt x="189" y="347"/>
                                    </a:cubicBezTo>
                                    <a:cubicBezTo>
                                      <a:pt x="189" y="350"/>
                                      <a:pt x="189" y="350"/>
                                      <a:pt x="189" y="350"/>
                                    </a:cubicBezTo>
                                    <a:cubicBezTo>
                                      <a:pt x="278" y="361"/>
                                      <a:pt x="334" y="376"/>
                                      <a:pt x="366" y="386"/>
                                    </a:cubicBezTo>
                                    <a:cubicBezTo>
                                      <a:pt x="367" y="386"/>
                                      <a:pt x="367" y="387"/>
                                      <a:pt x="367" y="387"/>
                                    </a:cubicBezTo>
                                    <a:cubicBezTo>
                                      <a:pt x="312" y="373"/>
                                      <a:pt x="192" y="347"/>
                                      <a:pt x="23" y="338"/>
                                    </a:cubicBezTo>
                                    <a:cubicBezTo>
                                      <a:pt x="22" y="341"/>
                                      <a:pt x="22" y="341"/>
                                      <a:pt x="22" y="341"/>
                                    </a:cubicBezTo>
                                    <a:cubicBezTo>
                                      <a:pt x="178" y="350"/>
                                      <a:pt x="292" y="372"/>
                                      <a:pt x="352" y="386"/>
                                    </a:cubicBezTo>
                                    <a:cubicBezTo>
                                      <a:pt x="348" y="386"/>
                                      <a:pt x="344" y="385"/>
                                      <a:pt x="339" y="385"/>
                                    </a:cubicBezTo>
                                    <a:cubicBezTo>
                                      <a:pt x="338" y="387"/>
                                      <a:pt x="338" y="387"/>
                                      <a:pt x="338" y="387"/>
                                    </a:cubicBezTo>
                                    <a:cubicBezTo>
                                      <a:pt x="294" y="384"/>
                                      <a:pt x="221" y="382"/>
                                      <a:pt x="105" y="388"/>
                                    </a:cubicBezTo>
                                    <a:cubicBezTo>
                                      <a:pt x="105" y="391"/>
                                      <a:pt x="105" y="391"/>
                                      <a:pt x="105" y="391"/>
                                    </a:cubicBezTo>
                                    <a:cubicBezTo>
                                      <a:pt x="267" y="383"/>
                                      <a:pt x="345" y="390"/>
                                      <a:pt x="379" y="395"/>
                                    </a:cubicBezTo>
                                    <a:cubicBezTo>
                                      <a:pt x="360" y="395"/>
                                      <a:pt x="329" y="395"/>
                                      <a:pt x="291" y="400"/>
                                    </a:cubicBezTo>
                                    <a:cubicBezTo>
                                      <a:pt x="291" y="401"/>
                                      <a:pt x="291" y="401"/>
                                      <a:pt x="291" y="401"/>
                                    </a:cubicBezTo>
                                    <a:cubicBezTo>
                                      <a:pt x="252" y="405"/>
                                      <a:pt x="199" y="411"/>
                                      <a:pt x="129" y="421"/>
                                    </a:cubicBezTo>
                                    <a:cubicBezTo>
                                      <a:pt x="130" y="423"/>
                                      <a:pt x="130" y="423"/>
                                      <a:pt x="130" y="423"/>
                                    </a:cubicBezTo>
                                    <a:cubicBezTo>
                                      <a:pt x="88" y="429"/>
                                      <a:pt x="45" y="436"/>
                                      <a:pt x="0" y="445"/>
                                    </a:cubicBezTo>
                                    <a:cubicBezTo>
                                      <a:pt x="0" y="448"/>
                                      <a:pt x="0" y="448"/>
                                      <a:pt x="0" y="448"/>
                                    </a:cubicBezTo>
                                    <a:cubicBezTo>
                                      <a:pt x="143" y="421"/>
                                      <a:pt x="274" y="408"/>
                                      <a:pt x="345" y="403"/>
                                    </a:cubicBezTo>
                                    <a:cubicBezTo>
                                      <a:pt x="305" y="410"/>
                                      <a:pt x="242" y="423"/>
                                      <a:pt x="152" y="449"/>
                                    </a:cubicBezTo>
                                    <a:cubicBezTo>
                                      <a:pt x="153" y="452"/>
                                      <a:pt x="153" y="452"/>
                                      <a:pt x="153" y="452"/>
                                    </a:cubicBezTo>
                                    <a:cubicBezTo>
                                      <a:pt x="271" y="418"/>
                                      <a:pt x="342" y="406"/>
                                      <a:pt x="376" y="402"/>
                                    </a:cubicBezTo>
                                    <a:cubicBezTo>
                                      <a:pt x="323" y="415"/>
                                      <a:pt x="187" y="449"/>
                                      <a:pt x="29" y="500"/>
                                    </a:cubicBezTo>
                                    <a:cubicBezTo>
                                      <a:pt x="30" y="503"/>
                                      <a:pt x="30" y="503"/>
                                      <a:pt x="30" y="503"/>
                                    </a:cubicBezTo>
                                    <a:cubicBezTo>
                                      <a:pt x="158" y="462"/>
                                      <a:pt x="271" y="431"/>
                                      <a:pt x="338" y="415"/>
                                    </a:cubicBezTo>
                                    <a:cubicBezTo>
                                      <a:pt x="280" y="433"/>
                                      <a:pt x="186" y="467"/>
                                      <a:pt x="72" y="519"/>
                                    </a:cubicBezTo>
                                    <a:cubicBezTo>
                                      <a:pt x="74" y="522"/>
                                      <a:pt x="74" y="522"/>
                                      <a:pt x="74" y="522"/>
                                    </a:cubicBezTo>
                                    <a:cubicBezTo>
                                      <a:pt x="161" y="482"/>
                                      <a:pt x="238" y="453"/>
                                      <a:pt x="294" y="433"/>
                                    </a:cubicBezTo>
                                    <a:cubicBezTo>
                                      <a:pt x="252" y="449"/>
                                      <a:pt x="197" y="473"/>
                                      <a:pt x="130" y="506"/>
                                    </a:cubicBezTo>
                                    <a:cubicBezTo>
                                      <a:pt x="131" y="509"/>
                                      <a:pt x="131" y="509"/>
                                      <a:pt x="131" y="509"/>
                                    </a:cubicBezTo>
                                    <a:cubicBezTo>
                                      <a:pt x="257" y="448"/>
                                      <a:pt x="338" y="419"/>
                                      <a:pt x="376" y="407"/>
                                    </a:cubicBezTo>
                                    <a:cubicBezTo>
                                      <a:pt x="375" y="407"/>
                                      <a:pt x="374" y="408"/>
                                      <a:pt x="373" y="409"/>
                                    </a:cubicBezTo>
                                    <a:cubicBezTo>
                                      <a:pt x="329" y="429"/>
                                      <a:pt x="231" y="477"/>
                                      <a:pt x="86" y="565"/>
                                    </a:cubicBezTo>
                                    <a:cubicBezTo>
                                      <a:pt x="88" y="568"/>
                                      <a:pt x="88" y="568"/>
                                      <a:pt x="88" y="568"/>
                                    </a:cubicBezTo>
                                    <a:cubicBezTo>
                                      <a:pt x="222" y="487"/>
                                      <a:pt x="316" y="439"/>
                                      <a:pt x="364" y="416"/>
                                    </a:cubicBezTo>
                                    <a:cubicBezTo>
                                      <a:pt x="330" y="436"/>
                                      <a:pt x="276" y="470"/>
                                      <a:pt x="218" y="515"/>
                                    </a:cubicBezTo>
                                    <a:cubicBezTo>
                                      <a:pt x="220" y="518"/>
                                      <a:pt x="220" y="518"/>
                                      <a:pt x="220" y="518"/>
                                    </a:cubicBezTo>
                                    <a:cubicBezTo>
                                      <a:pt x="272" y="477"/>
                                      <a:pt x="322" y="446"/>
                                      <a:pt x="355" y="425"/>
                                    </a:cubicBezTo>
                                    <a:cubicBezTo>
                                      <a:pt x="308" y="458"/>
                                      <a:pt x="221" y="521"/>
                                      <a:pt x="96" y="630"/>
                                    </a:cubicBezTo>
                                    <a:cubicBezTo>
                                      <a:pt x="98" y="632"/>
                                      <a:pt x="98" y="632"/>
                                      <a:pt x="98" y="632"/>
                                    </a:cubicBezTo>
                                    <a:cubicBezTo>
                                      <a:pt x="213" y="533"/>
                                      <a:pt x="295" y="472"/>
                                      <a:pt x="345" y="437"/>
                                    </a:cubicBezTo>
                                    <a:cubicBezTo>
                                      <a:pt x="311" y="467"/>
                                      <a:pt x="261" y="518"/>
                                      <a:pt x="189" y="605"/>
                                    </a:cubicBezTo>
                                    <a:cubicBezTo>
                                      <a:pt x="191" y="607"/>
                                      <a:pt x="191" y="607"/>
                                      <a:pt x="191" y="607"/>
                                    </a:cubicBezTo>
                                    <a:cubicBezTo>
                                      <a:pt x="289" y="488"/>
                                      <a:pt x="347" y="437"/>
                                      <a:pt x="377" y="415"/>
                                    </a:cubicBezTo>
                                    <a:cubicBezTo>
                                      <a:pt x="357" y="432"/>
                                      <a:pt x="325" y="460"/>
                                      <a:pt x="286" y="502"/>
                                    </a:cubicBezTo>
                                    <a:cubicBezTo>
                                      <a:pt x="289" y="504"/>
                                      <a:pt x="289" y="504"/>
                                      <a:pt x="289" y="504"/>
                                    </a:cubicBezTo>
                                    <a:cubicBezTo>
                                      <a:pt x="327" y="463"/>
                                      <a:pt x="358" y="436"/>
                                      <a:pt x="378" y="419"/>
                                    </a:cubicBezTo>
                                    <a:cubicBezTo>
                                      <a:pt x="359" y="439"/>
                                      <a:pt x="328" y="474"/>
                                      <a:pt x="287" y="529"/>
                                    </a:cubicBezTo>
                                    <a:cubicBezTo>
                                      <a:pt x="286" y="531"/>
                                      <a:pt x="284" y="533"/>
                                      <a:pt x="282" y="536"/>
                                    </a:cubicBezTo>
                                    <a:cubicBezTo>
                                      <a:pt x="282" y="536"/>
                                      <a:pt x="282" y="536"/>
                                      <a:pt x="282" y="536"/>
                                    </a:cubicBezTo>
                                    <a:cubicBezTo>
                                      <a:pt x="276" y="544"/>
                                      <a:pt x="269" y="553"/>
                                      <a:pt x="263" y="562"/>
                                    </a:cubicBezTo>
                                    <a:cubicBezTo>
                                      <a:pt x="232" y="605"/>
                                      <a:pt x="197" y="657"/>
                                      <a:pt x="158" y="720"/>
                                    </a:cubicBezTo>
                                    <a:cubicBezTo>
                                      <a:pt x="160" y="722"/>
                                      <a:pt x="160" y="722"/>
                                      <a:pt x="160" y="722"/>
                                    </a:cubicBezTo>
                                    <a:cubicBezTo>
                                      <a:pt x="186" y="681"/>
                                      <a:pt x="210" y="644"/>
                                      <a:pt x="232" y="612"/>
                                    </a:cubicBezTo>
                                    <a:cubicBezTo>
                                      <a:pt x="233" y="612"/>
                                      <a:pt x="233" y="612"/>
                                      <a:pt x="233" y="612"/>
                                    </a:cubicBezTo>
                                    <a:cubicBezTo>
                                      <a:pt x="244" y="595"/>
                                      <a:pt x="255" y="579"/>
                                      <a:pt x="265" y="564"/>
                                    </a:cubicBezTo>
                                    <a:cubicBezTo>
                                      <a:pt x="272" y="555"/>
                                      <a:pt x="278" y="546"/>
                                      <a:pt x="284" y="538"/>
                                    </a:cubicBezTo>
                                    <a:cubicBezTo>
                                      <a:pt x="285" y="538"/>
                                      <a:pt x="285" y="538"/>
                                      <a:pt x="285" y="538"/>
                                    </a:cubicBezTo>
                                    <a:cubicBezTo>
                                      <a:pt x="286" y="535"/>
                                      <a:pt x="288" y="533"/>
                                      <a:pt x="290" y="531"/>
                                    </a:cubicBezTo>
                                    <a:cubicBezTo>
                                      <a:pt x="326" y="483"/>
                                      <a:pt x="358" y="446"/>
                                      <a:pt x="378" y="424"/>
                                    </a:cubicBezTo>
                                    <a:cubicBezTo>
                                      <a:pt x="375" y="428"/>
                                      <a:pt x="373" y="432"/>
                                      <a:pt x="370" y="437"/>
                                    </a:cubicBezTo>
                                    <a:cubicBezTo>
                                      <a:pt x="371" y="438"/>
                                      <a:pt x="371" y="438"/>
                                      <a:pt x="371" y="438"/>
                                    </a:cubicBezTo>
                                    <a:cubicBezTo>
                                      <a:pt x="347" y="475"/>
                                      <a:pt x="308" y="535"/>
                                      <a:pt x="266" y="613"/>
                                    </a:cubicBezTo>
                                    <a:cubicBezTo>
                                      <a:pt x="269" y="614"/>
                                      <a:pt x="269" y="614"/>
                                      <a:pt x="269" y="614"/>
                                    </a:cubicBezTo>
                                    <a:cubicBezTo>
                                      <a:pt x="302" y="553"/>
                                      <a:pt x="333" y="503"/>
                                      <a:pt x="356" y="467"/>
                                    </a:cubicBezTo>
                                    <a:cubicBezTo>
                                      <a:pt x="324" y="521"/>
                                      <a:pt x="276" y="610"/>
                                      <a:pt x="218" y="737"/>
                                    </a:cubicBezTo>
                                    <a:cubicBezTo>
                                      <a:pt x="221" y="739"/>
                                      <a:pt x="221" y="739"/>
                                      <a:pt x="221" y="739"/>
                                    </a:cubicBezTo>
                                    <a:cubicBezTo>
                                      <a:pt x="286" y="597"/>
                                      <a:pt x="338" y="503"/>
                                      <a:pt x="370" y="451"/>
                                    </a:cubicBezTo>
                                    <a:cubicBezTo>
                                      <a:pt x="363" y="464"/>
                                      <a:pt x="357" y="477"/>
                                      <a:pt x="351" y="492"/>
                                    </a:cubicBezTo>
                                    <a:cubicBezTo>
                                      <a:pt x="352" y="493"/>
                                      <a:pt x="352" y="493"/>
                                      <a:pt x="352" y="493"/>
                                    </a:cubicBezTo>
                                    <a:cubicBezTo>
                                      <a:pt x="330" y="544"/>
                                      <a:pt x="299" y="617"/>
                                      <a:pt x="262" y="719"/>
                                    </a:cubicBezTo>
                                    <a:cubicBezTo>
                                      <a:pt x="265" y="720"/>
                                      <a:pt x="265" y="720"/>
                                      <a:pt x="265" y="720"/>
                                    </a:cubicBezTo>
                                    <a:cubicBezTo>
                                      <a:pt x="292" y="646"/>
                                      <a:pt x="316" y="587"/>
                                      <a:pt x="335" y="541"/>
                                    </a:cubicBezTo>
                                    <a:cubicBezTo>
                                      <a:pt x="323" y="575"/>
                                      <a:pt x="308" y="617"/>
                                      <a:pt x="291" y="669"/>
                                    </a:cubicBezTo>
                                    <a:cubicBezTo>
                                      <a:pt x="294" y="670"/>
                                      <a:pt x="294" y="670"/>
                                      <a:pt x="294" y="670"/>
                                    </a:cubicBezTo>
                                    <a:cubicBezTo>
                                      <a:pt x="327" y="568"/>
                                      <a:pt x="352" y="503"/>
                                      <a:pt x="370" y="463"/>
                                    </a:cubicBezTo>
                                    <a:cubicBezTo>
                                      <a:pt x="379" y="443"/>
                                      <a:pt x="386" y="429"/>
                                      <a:pt x="392" y="419"/>
                                    </a:cubicBezTo>
                                    <a:cubicBezTo>
                                      <a:pt x="376" y="462"/>
                                      <a:pt x="340" y="571"/>
                                      <a:pt x="304" y="741"/>
                                    </a:cubicBezTo>
                                    <a:cubicBezTo>
                                      <a:pt x="308" y="742"/>
                                      <a:pt x="308" y="742"/>
                                      <a:pt x="308" y="742"/>
                                    </a:cubicBezTo>
                                    <a:cubicBezTo>
                                      <a:pt x="341" y="583"/>
                                      <a:pt x="375" y="477"/>
                                      <a:pt x="392" y="429"/>
                                    </a:cubicBezTo>
                                    <a:cubicBezTo>
                                      <a:pt x="384" y="463"/>
                                      <a:pt x="371" y="524"/>
                                      <a:pt x="359" y="611"/>
                                    </a:cubicBezTo>
                                    <a:cubicBezTo>
                                      <a:pt x="363" y="612"/>
                                      <a:pt x="363" y="612"/>
                                      <a:pt x="363" y="612"/>
                                    </a:cubicBezTo>
                                    <a:cubicBezTo>
                                      <a:pt x="374" y="525"/>
                                      <a:pt x="387" y="463"/>
                                      <a:pt x="395" y="429"/>
                                    </a:cubicBezTo>
                                    <a:cubicBezTo>
                                      <a:pt x="386" y="491"/>
                                      <a:pt x="368" y="635"/>
                                      <a:pt x="357" y="778"/>
                                    </a:cubicBezTo>
                                    <a:cubicBezTo>
                                      <a:pt x="361" y="779"/>
                                      <a:pt x="361" y="779"/>
                                      <a:pt x="361" y="779"/>
                                    </a:cubicBezTo>
                                    <a:cubicBezTo>
                                      <a:pt x="369" y="661"/>
                                      <a:pt x="383" y="543"/>
                                      <a:pt x="393" y="470"/>
                                    </a:cubicBezTo>
                                    <a:cubicBezTo>
                                      <a:pt x="392" y="481"/>
                                      <a:pt x="392" y="481"/>
                                      <a:pt x="392" y="481"/>
                                    </a:cubicBezTo>
                                    <a:cubicBezTo>
                                      <a:pt x="395" y="481"/>
                                      <a:pt x="395" y="481"/>
                                      <a:pt x="395" y="481"/>
                                    </a:cubicBezTo>
                                    <a:cubicBezTo>
                                      <a:pt x="400" y="431"/>
                                      <a:pt x="400" y="431"/>
                                      <a:pt x="400" y="431"/>
                                    </a:cubicBezTo>
                                    <a:cubicBezTo>
                                      <a:pt x="403" y="694"/>
                                      <a:pt x="403" y="694"/>
                                      <a:pt x="403" y="694"/>
                                    </a:cubicBezTo>
                                    <a:cubicBezTo>
                                      <a:pt x="407" y="694"/>
                                      <a:pt x="407" y="694"/>
                                      <a:pt x="407" y="694"/>
                                    </a:cubicBezTo>
                                    <a:cubicBezTo>
                                      <a:pt x="403" y="420"/>
                                      <a:pt x="403" y="420"/>
                                      <a:pt x="403" y="420"/>
                                    </a:cubicBezTo>
                                    <a:cubicBezTo>
                                      <a:pt x="409" y="458"/>
                                      <a:pt x="423" y="548"/>
                                      <a:pt x="436" y="668"/>
                                    </a:cubicBezTo>
                                    <a:cubicBezTo>
                                      <a:pt x="439" y="668"/>
                                      <a:pt x="439" y="668"/>
                                      <a:pt x="439" y="668"/>
                                    </a:cubicBezTo>
                                    <a:cubicBezTo>
                                      <a:pt x="431" y="595"/>
                                      <a:pt x="423" y="533"/>
                                      <a:pt x="417" y="487"/>
                                    </a:cubicBezTo>
                                    <a:cubicBezTo>
                                      <a:pt x="431" y="566"/>
                                      <a:pt x="452" y="687"/>
                                      <a:pt x="465" y="797"/>
                                    </a:cubicBezTo>
                                    <a:cubicBezTo>
                                      <a:pt x="469" y="796"/>
                                      <a:pt x="469" y="796"/>
                                      <a:pt x="469" y="796"/>
                                    </a:cubicBezTo>
                                    <a:cubicBezTo>
                                      <a:pt x="453" y="664"/>
                                      <a:pt x="426" y="517"/>
                                      <a:pt x="412" y="444"/>
                                    </a:cubicBezTo>
                                    <a:cubicBezTo>
                                      <a:pt x="412" y="442"/>
                                      <a:pt x="412" y="441"/>
                                      <a:pt x="411" y="439"/>
                                    </a:cubicBezTo>
                                    <a:cubicBezTo>
                                      <a:pt x="423" y="481"/>
                                      <a:pt x="442" y="552"/>
                                      <a:pt x="463" y="644"/>
                                    </a:cubicBezTo>
                                    <a:cubicBezTo>
                                      <a:pt x="466" y="643"/>
                                      <a:pt x="466" y="643"/>
                                      <a:pt x="466" y="643"/>
                                    </a:cubicBezTo>
                                    <a:cubicBezTo>
                                      <a:pt x="444" y="547"/>
                                      <a:pt x="425" y="474"/>
                                      <a:pt x="413" y="434"/>
                                    </a:cubicBezTo>
                                    <a:cubicBezTo>
                                      <a:pt x="432" y="485"/>
                                      <a:pt x="470" y="593"/>
                                      <a:pt x="519" y="765"/>
                                    </a:cubicBezTo>
                                    <a:cubicBezTo>
                                      <a:pt x="523" y="764"/>
                                      <a:pt x="523" y="764"/>
                                      <a:pt x="523" y="764"/>
                                    </a:cubicBezTo>
                                    <a:cubicBezTo>
                                      <a:pt x="489" y="648"/>
                                      <a:pt x="461" y="561"/>
                                      <a:pt x="441" y="501"/>
                                    </a:cubicBezTo>
                                    <a:cubicBezTo>
                                      <a:pt x="443" y="500"/>
                                      <a:pt x="443" y="500"/>
                                      <a:pt x="443" y="500"/>
                                    </a:cubicBezTo>
                                    <a:cubicBezTo>
                                      <a:pt x="442" y="497"/>
                                      <a:pt x="441" y="494"/>
                                      <a:pt x="440" y="490"/>
                                    </a:cubicBezTo>
                                    <a:cubicBezTo>
                                      <a:pt x="464" y="544"/>
                                      <a:pt x="496" y="621"/>
                                      <a:pt x="537" y="721"/>
                                    </a:cubicBezTo>
                                    <a:cubicBezTo>
                                      <a:pt x="540" y="720"/>
                                      <a:pt x="540" y="720"/>
                                      <a:pt x="540" y="720"/>
                                    </a:cubicBezTo>
                                    <a:cubicBezTo>
                                      <a:pt x="518" y="666"/>
                                      <a:pt x="499" y="619"/>
                                      <a:pt x="482" y="579"/>
                                    </a:cubicBezTo>
                                    <a:cubicBezTo>
                                      <a:pt x="521" y="664"/>
                                      <a:pt x="521" y="664"/>
                                      <a:pt x="521" y="664"/>
                                    </a:cubicBezTo>
                                    <a:cubicBezTo>
                                      <a:pt x="524" y="663"/>
                                      <a:pt x="524" y="663"/>
                                      <a:pt x="524" y="663"/>
                                    </a:cubicBezTo>
                                    <a:cubicBezTo>
                                      <a:pt x="425" y="447"/>
                                      <a:pt x="425" y="447"/>
                                      <a:pt x="425" y="447"/>
                                    </a:cubicBezTo>
                                    <a:cubicBezTo>
                                      <a:pt x="423" y="441"/>
                                      <a:pt x="421" y="435"/>
                                      <a:pt x="419" y="430"/>
                                    </a:cubicBezTo>
                                    <a:cubicBezTo>
                                      <a:pt x="582" y="705"/>
                                      <a:pt x="582" y="705"/>
                                      <a:pt x="582" y="705"/>
                                    </a:cubicBezTo>
                                    <a:cubicBezTo>
                                      <a:pt x="585" y="703"/>
                                      <a:pt x="585" y="703"/>
                                      <a:pt x="585" y="703"/>
                                    </a:cubicBezTo>
                                    <a:cubicBezTo>
                                      <a:pt x="423" y="431"/>
                                      <a:pt x="423" y="431"/>
                                      <a:pt x="423" y="431"/>
                                    </a:cubicBezTo>
                                    <a:cubicBezTo>
                                      <a:pt x="526" y="576"/>
                                      <a:pt x="526" y="576"/>
                                      <a:pt x="526" y="576"/>
                                    </a:cubicBezTo>
                                    <a:cubicBezTo>
                                      <a:pt x="529" y="574"/>
                                      <a:pt x="529" y="574"/>
                                      <a:pt x="529" y="574"/>
                                    </a:cubicBezTo>
                                    <a:cubicBezTo>
                                      <a:pt x="415" y="414"/>
                                      <a:pt x="415" y="414"/>
                                      <a:pt x="415" y="414"/>
                                    </a:cubicBezTo>
                                    <a:cubicBezTo>
                                      <a:pt x="456" y="455"/>
                                      <a:pt x="571" y="576"/>
                                      <a:pt x="646" y="693"/>
                                    </a:cubicBezTo>
                                    <a:cubicBezTo>
                                      <a:pt x="648" y="691"/>
                                      <a:pt x="648" y="691"/>
                                      <a:pt x="648" y="691"/>
                                    </a:cubicBezTo>
                                    <a:cubicBezTo>
                                      <a:pt x="570" y="568"/>
                                      <a:pt x="447" y="441"/>
                                      <a:pt x="412" y="406"/>
                                    </a:cubicBezTo>
                                    <a:cubicBezTo>
                                      <a:pt x="416" y="408"/>
                                      <a:pt x="420" y="411"/>
                                      <a:pt x="425" y="414"/>
                                    </a:cubicBezTo>
                                    <a:cubicBezTo>
                                      <a:pt x="459" y="437"/>
                                      <a:pt x="525" y="491"/>
                                      <a:pt x="617" y="601"/>
                                    </a:cubicBezTo>
                                    <a:cubicBezTo>
                                      <a:pt x="619" y="599"/>
                                      <a:pt x="619" y="599"/>
                                      <a:pt x="619" y="599"/>
                                    </a:cubicBezTo>
                                    <a:cubicBezTo>
                                      <a:pt x="551" y="516"/>
                                      <a:pt x="496" y="465"/>
                                      <a:pt x="458" y="435"/>
                                    </a:cubicBezTo>
                                    <a:cubicBezTo>
                                      <a:pt x="485" y="452"/>
                                      <a:pt x="519" y="474"/>
                                      <a:pt x="556" y="498"/>
                                    </a:cubicBezTo>
                                    <a:cubicBezTo>
                                      <a:pt x="577" y="516"/>
                                      <a:pt x="599" y="536"/>
                                      <a:pt x="620" y="560"/>
                                    </a:cubicBezTo>
                                    <a:cubicBezTo>
                                      <a:pt x="623" y="557"/>
                                      <a:pt x="623" y="557"/>
                                      <a:pt x="623" y="557"/>
                                    </a:cubicBezTo>
                                    <a:cubicBezTo>
                                      <a:pt x="608" y="541"/>
                                      <a:pt x="593" y="526"/>
                                      <a:pt x="578" y="513"/>
                                    </a:cubicBezTo>
                                    <a:cubicBezTo>
                                      <a:pt x="630" y="548"/>
                                      <a:pt x="686" y="588"/>
                                      <a:pt x="733" y="627"/>
                                    </a:cubicBezTo>
                                    <a:cubicBezTo>
                                      <a:pt x="736" y="624"/>
                                      <a:pt x="736" y="624"/>
                                      <a:pt x="736" y="624"/>
                                    </a:cubicBezTo>
                                    <a:cubicBezTo>
                                      <a:pt x="681" y="580"/>
                                      <a:pt x="616" y="535"/>
                                      <a:pt x="559" y="496"/>
                                    </a:cubicBezTo>
                                    <a:cubicBezTo>
                                      <a:pt x="530" y="472"/>
                                      <a:pt x="504" y="453"/>
                                      <a:pt x="483" y="439"/>
                                    </a:cubicBezTo>
                                    <a:cubicBezTo>
                                      <a:pt x="490" y="444"/>
                                      <a:pt x="498" y="448"/>
                                      <a:pt x="507" y="452"/>
                                    </a:cubicBezTo>
                                    <a:cubicBezTo>
                                      <a:pt x="517" y="458"/>
                                      <a:pt x="527" y="464"/>
                                      <a:pt x="537" y="471"/>
                                    </a:cubicBezTo>
                                    <a:cubicBezTo>
                                      <a:pt x="538" y="470"/>
                                      <a:pt x="538" y="470"/>
                                      <a:pt x="538" y="470"/>
                                    </a:cubicBezTo>
                                    <a:cubicBezTo>
                                      <a:pt x="565" y="486"/>
                                      <a:pt x="594" y="504"/>
                                      <a:pt x="621" y="524"/>
                                    </a:cubicBezTo>
                                    <a:cubicBezTo>
                                      <a:pt x="623" y="521"/>
                                      <a:pt x="623" y="521"/>
                                      <a:pt x="623" y="521"/>
                                    </a:cubicBezTo>
                                    <a:cubicBezTo>
                                      <a:pt x="585" y="494"/>
                                      <a:pt x="545" y="469"/>
                                      <a:pt x="509" y="450"/>
                                    </a:cubicBezTo>
                                    <a:cubicBezTo>
                                      <a:pt x="487" y="437"/>
                                      <a:pt x="468" y="427"/>
                                      <a:pt x="452" y="419"/>
                                    </a:cubicBezTo>
                                    <a:cubicBezTo>
                                      <a:pt x="515" y="445"/>
                                      <a:pt x="629" y="495"/>
                                      <a:pt x="748" y="566"/>
                                    </a:cubicBezTo>
                                    <a:cubicBezTo>
                                      <a:pt x="750" y="563"/>
                                      <a:pt x="750" y="563"/>
                                      <a:pt x="750" y="563"/>
                                    </a:cubicBezTo>
                                    <a:cubicBezTo>
                                      <a:pt x="628" y="490"/>
                                      <a:pt x="511" y="439"/>
                                      <a:pt x="448" y="414"/>
                                    </a:cubicBezTo>
                                    <a:cubicBezTo>
                                      <a:pt x="449" y="413"/>
                                      <a:pt x="449" y="413"/>
                                      <a:pt x="449" y="413"/>
                                    </a:cubicBezTo>
                                    <a:cubicBezTo>
                                      <a:pt x="513" y="433"/>
                                      <a:pt x="630" y="472"/>
                                      <a:pt x="728" y="523"/>
                                    </a:cubicBezTo>
                                    <a:cubicBezTo>
                                      <a:pt x="729" y="520"/>
                                      <a:pt x="729" y="520"/>
                                      <a:pt x="729" y="520"/>
                                    </a:cubicBezTo>
                                    <a:cubicBezTo>
                                      <a:pt x="712" y="511"/>
                                      <a:pt x="694" y="503"/>
                                      <a:pt x="677" y="495"/>
                                    </a:cubicBezTo>
                                    <a:cubicBezTo>
                                      <a:pt x="677" y="493"/>
                                      <a:pt x="677" y="493"/>
                                      <a:pt x="677" y="493"/>
                                    </a:cubicBezTo>
                                    <a:cubicBezTo>
                                      <a:pt x="584" y="447"/>
                                      <a:pt x="492" y="420"/>
                                      <a:pt x="442" y="406"/>
                                    </a:cubicBezTo>
                                    <a:cubicBezTo>
                                      <a:pt x="510" y="418"/>
                                      <a:pt x="650" y="444"/>
                                      <a:pt x="748" y="480"/>
                                    </a:cubicBezTo>
                                    <a:cubicBezTo>
                                      <a:pt x="749" y="477"/>
                                      <a:pt x="749" y="477"/>
                                      <a:pt x="749" y="477"/>
                                    </a:cubicBezTo>
                                    <a:cubicBezTo>
                                      <a:pt x="651" y="441"/>
                                      <a:pt x="511" y="415"/>
                                      <a:pt x="442" y="403"/>
                                    </a:cubicBezTo>
                                    <a:cubicBezTo>
                                      <a:pt x="460" y="405"/>
                                      <a:pt x="483" y="408"/>
                                      <a:pt x="507" y="413"/>
                                    </a:cubicBezTo>
                                    <a:cubicBezTo>
                                      <a:pt x="507" y="410"/>
                                      <a:pt x="507" y="410"/>
                                      <a:pt x="507" y="410"/>
                                    </a:cubicBezTo>
                                    <a:cubicBezTo>
                                      <a:pt x="540" y="414"/>
                                      <a:pt x="578" y="421"/>
                                      <a:pt x="616" y="430"/>
                                    </a:cubicBezTo>
                                    <a:cubicBezTo>
                                      <a:pt x="617" y="427"/>
                                      <a:pt x="617" y="427"/>
                                      <a:pt x="617" y="427"/>
                                    </a:cubicBezTo>
                                    <a:cubicBezTo>
                                      <a:pt x="562" y="414"/>
                                      <a:pt x="508" y="406"/>
                                      <a:pt x="468" y="402"/>
                                    </a:cubicBezTo>
                                    <a:cubicBezTo>
                                      <a:pt x="551" y="405"/>
                                      <a:pt x="691" y="412"/>
                                      <a:pt x="783" y="425"/>
                                    </a:cubicBezTo>
                                    <a:cubicBezTo>
                                      <a:pt x="784" y="422"/>
                                      <a:pt x="784" y="422"/>
                                      <a:pt x="784" y="422"/>
                                    </a:cubicBezTo>
                                    <a:cubicBezTo>
                                      <a:pt x="670" y="405"/>
                                      <a:pt x="484" y="398"/>
                                      <a:pt x="422" y="397"/>
                                    </a:cubicBezTo>
                                    <a:cubicBezTo>
                                      <a:pt x="463" y="391"/>
                                      <a:pt x="564" y="381"/>
                                      <a:pt x="697" y="383"/>
                                    </a:cubicBezTo>
                                    <a:close/>
                                    <a:moveTo>
                                      <a:pt x="433" y="477"/>
                                    </a:moveTo>
                                    <a:cubicBezTo>
                                      <a:pt x="429" y="468"/>
                                      <a:pt x="426" y="460"/>
                                      <a:pt x="424" y="453"/>
                                    </a:cubicBezTo>
                                    <a:cubicBezTo>
                                      <a:pt x="424" y="453"/>
                                      <a:pt x="424" y="453"/>
                                      <a:pt x="424" y="453"/>
                                    </a:cubicBezTo>
                                    <a:cubicBezTo>
                                      <a:pt x="427" y="460"/>
                                      <a:pt x="430" y="468"/>
                                      <a:pt x="433" y="477"/>
                                    </a:cubicBezTo>
                                    <a:close/>
                                    <a:moveTo>
                                      <a:pt x="427" y="412"/>
                                    </a:moveTo>
                                    <a:cubicBezTo>
                                      <a:pt x="451" y="423"/>
                                      <a:pt x="487" y="444"/>
                                      <a:pt x="529" y="476"/>
                                    </a:cubicBezTo>
                                    <a:cubicBezTo>
                                      <a:pt x="487" y="449"/>
                                      <a:pt x="450" y="426"/>
                                      <a:pt x="427" y="412"/>
                                    </a:cubicBezTo>
                                    <a:close/>
                                    <a:moveTo>
                                      <a:pt x="534" y="438"/>
                                    </a:moveTo>
                                    <a:cubicBezTo>
                                      <a:pt x="552" y="444"/>
                                      <a:pt x="572" y="451"/>
                                      <a:pt x="593" y="460"/>
                                    </a:cubicBezTo>
                                    <a:cubicBezTo>
                                      <a:pt x="572" y="452"/>
                                      <a:pt x="553" y="444"/>
                                      <a:pt x="534" y="438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11000">
                                    <a:schemeClr val="bg1"/>
                                  </a:gs>
                                  <a:gs pos="82000">
                                    <a:schemeClr val="tx2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ormă liberă 2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060065" cy="3056255"/>
                              </a:xfrm>
                              <a:custGeom>
                                <a:avLst/>
                                <a:gdLst>
                                  <a:gd name="T0" fmla="*/ 765 w 813"/>
                                  <a:gd name="T1" fmla="*/ 572 h 812"/>
                                  <a:gd name="T2" fmla="*/ 685 w 813"/>
                                  <a:gd name="T3" fmla="*/ 508 h 812"/>
                                  <a:gd name="T4" fmla="*/ 783 w 813"/>
                                  <a:gd name="T5" fmla="*/ 430 h 812"/>
                                  <a:gd name="T6" fmla="*/ 678 w 813"/>
                                  <a:gd name="T7" fmla="*/ 349 h 812"/>
                                  <a:gd name="T8" fmla="*/ 625 w 813"/>
                                  <a:gd name="T9" fmla="*/ 428 h 812"/>
                                  <a:gd name="T10" fmla="*/ 451 w 813"/>
                                  <a:gd name="T11" fmla="*/ 299 h 812"/>
                                  <a:gd name="T12" fmla="*/ 349 w 813"/>
                                  <a:gd name="T13" fmla="*/ 270 h 812"/>
                                  <a:gd name="T14" fmla="*/ 235 w 813"/>
                                  <a:gd name="T15" fmla="*/ 264 h 812"/>
                                  <a:gd name="T16" fmla="*/ 490 w 813"/>
                                  <a:gd name="T17" fmla="*/ 376 h 812"/>
                                  <a:gd name="T18" fmla="*/ 516 w 813"/>
                                  <a:gd name="T19" fmla="*/ 411 h 812"/>
                                  <a:gd name="T20" fmla="*/ 476 w 813"/>
                                  <a:gd name="T21" fmla="*/ 345 h 812"/>
                                  <a:gd name="T22" fmla="*/ 383 w 813"/>
                                  <a:gd name="T23" fmla="*/ 370 h 812"/>
                                  <a:gd name="T24" fmla="*/ 328 w 813"/>
                                  <a:gd name="T25" fmla="*/ 326 h 812"/>
                                  <a:gd name="T26" fmla="*/ 333 w 813"/>
                                  <a:gd name="T27" fmla="*/ 360 h 812"/>
                                  <a:gd name="T28" fmla="*/ 346 w 813"/>
                                  <a:gd name="T29" fmla="*/ 385 h 812"/>
                                  <a:gd name="T30" fmla="*/ 369 w 813"/>
                                  <a:gd name="T31" fmla="*/ 500 h 812"/>
                                  <a:gd name="T32" fmla="*/ 420 w 813"/>
                                  <a:gd name="T33" fmla="*/ 476 h 812"/>
                                  <a:gd name="T34" fmla="*/ 373 w 813"/>
                                  <a:gd name="T35" fmla="*/ 417 h 812"/>
                                  <a:gd name="T36" fmla="*/ 631 w 813"/>
                                  <a:gd name="T37" fmla="*/ 521 h 812"/>
                                  <a:gd name="T38" fmla="*/ 630 w 813"/>
                                  <a:gd name="T39" fmla="*/ 558 h 812"/>
                                  <a:gd name="T40" fmla="*/ 663 w 813"/>
                                  <a:gd name="T41" fmla="*/ 699 h 812"/>
                                  <a:gd name="T42" fmla="*/ 536 w 813"/>
                                  <a:gd name="T43" fmla="*/ 590 h 812"/>
                                  <a:gd name="T44" fmla="*/ 522 w 813"/>
                                  <a:gd name="T45" fmla="*/ 670 h 812"/>
                                  <a:gd name="T46" fmla="*/ 446 w 813"/>
                                  <a:gd name="T47" fmla="*/ 667 h 812"/>
                                  <a:gd name="T48" fmla="*/ 529 w 813"/>
                                  <a:gd name="T49" fmla="*/ 763 h 812"/>
                                  <a:gd name="T50" fmla="*/ 422 w 813"/>
                                  <a:gd name="T51" fmla="*/ 702 h 812"/>
                                  <a:gd name="T52" fmla="*/ 314 w 813"/>
                                  <a:gd name="T53" fmla="*/ 757 h 812"/>
                                  <a:gd name="T54" fmla="*/ 292 w 813"/>
                                  <a:gd name="T55" fmla="*/ 676 h 812"/>
                                  <a:gd name="T56" fmla="*/ 228 w 813"/>
                                  <a:gd name="T57" fmla="*/ 737 h 812"/>
                                  <a:gd name="T58" fmla="*/ 168 w 813"/>
                                  <a:gd name="T59" fmla="*/ 720 h 812"/>
                                  <a:gd name="T60" fmla="*/ 247 w 813"/>
                                  <a:gd name="T61" fmla="*/ 618 h 812"/>
                                  <a:gd name="T62" fmla="*/ 105 w 813"/>
                                  <a:gd name="T63" fmla="*/ 646 h 812"/>
                                  <a:gd name="T64" fmla="*/ 86 w 813"/>
                                  <a:gd name="T65" fmla="*/ 574 h 812"/>
                                  <a:gd name="T66" fmla="*/ 161 w 813"/>
                                  <a:gd name="T67" fmla="*/ 450 h 812"/>
                                  <a:gd name="T68" fmla="*/ 138 w 813"/>
                                  <a:gd name="T69" fmla="*/ 506 h 812"/>
                                  <a:gd name="T70" fmla="*/ 17 w 813"/>
                                  <a:gd name="T71" fmla="*/ 454 h 812"/>
                                  <a:gd name="T72" fmla="*/ 298 w 813"/>
                                  <a:gd name="T73" fmla="*/ 417 h 812"/>
                                  <a:gd name="T74" fmla="*/ 189 w 813"/>
                                  <a:gd name="T75" fmla="*/ 356 h 812"/>
                                  <a:gd name="T76" fmla="*/ 69 w 813"/>
                                  <a:gd name="T77" fmla="*/ 286 h 812"/>
                                  <a:gd name="T78" fmla="*/ 142 w 813"/>
                                  <a:gd name="T79" fmla="*/ 277 h 812"/>
                                  <a:gd name="T80" fmla="*/ 208 w 813"/>
                                  <a:gd name="T81" fmla="*/ 262 h 812"/>
                                  <a:gd name="T82" fmla="*/ 96 w 813"/>
                                  <a:gd name="T83" fmla="*/ 157 h 812"/>
                                  <a:gd name="T84" fmla="*/ 202 w 813"/>
                                  <a:gd name="T85" fmla="*/ 184 h 812"/>
                                  <a:gd name="T86" fmla="*/ 226 w 813"/>
                                  <a:gd name="T87" fmla="*/ 167 h 812"/>
                                  <a:gd name="T88" fmla="*/ 288 w 813"/>
                                  <a:gd name="T89" fmla="*/ 173 h 812"/>
                                  <a:gd name="T90" fmla="*/ 317 w 813"/>
                                  <a:gd name="T91" fmla="*/ 151 h 812"/>
                                  <a:gd name="T92" fmla="*/ 342 w 813"/>
                                  <a:gd name="T93" fmla="*/ 62 h 812"/>
                                  <a:gd name="T94" fmla="*/ 349 w 813"/>
                                  <a:gd name="T95" fmla="*/ 25 h 812"/>
                                  <a:gd name="T96" fmla="*/ 387 w 813"/>
                                  <a:gd name="T97" fmla="*/ 105 h 812"/>
                                  <a:gd name="T98" fmla="*/ 434 w 813"/>
                                  <a:gd name="T99" fmla="*/ 143 h 812"/>
                                  <a:gd name="T100" fmla="*/ 492 w 813"/>
                                  <a:gd name="T101" fmla="*/ 8 h 812"/>
                                  <a:gd name="T102" fmla="*/ 519 w 813"/>
                                  <a:gd name="T103" fmla="*/ 74 h 812"/>
                                  <a:gd name="T104" fmla="*/ 553 w 813"/>
                                  <a:gd name="T105" fmla="*/ 88 h 812"/>
                                  <a:gd name="T106" fmla="*/ 665 w 813"/>
                                  <a:gd name="T107" fmla="*/ 83 h 812"/>
                                  <a:gd name="T108" fmla="*/ 552 w 813"/>
                                  <a:gd name="T109" fmla="*/ 186 h 812"/>
                                  <a:gd name="T110" fmla="*/ 638 w 813"/>
                                  <a:gd name="T111" fmla="*/ 206 h 812"/>
                                  <a:gd name="T112" fmla="*/ 709 w 813"/>
                                  <a:gd name="T113" fmla="*/ 218 h 812"/>
                                  <a:gd name="T114" fmla="*/ 662 w 813"/>
                                  <a:gd name="T115" fmla="*/ 273 h 812"/>
                                  <a:gd name="T116" fmla="*/ 582 w 813"/>
                                  <a:gd name="T117" fmla="*/ 262 h 812"/>
                                  <a:gd name="T118" fmla="*/ 653 w 813"/>
                                  <a:gd name="T119" fmla="*/ 323 h 812"/>
                                  <a:gd name="T120" fmla="*/ 475 w 813"/>
                                  <a:gd name="T121" fmla="*/ 138 h 812"/>
                                  <a:gd name="T122" fmla="*/ 205 w 813"/>
                                  <a:gd name="T123" fmla="*/ 86 h 812"/>
                                  <a:gd name="T124" fmla="*/ 190 w 813"/>
                                  <a:gd name="T125" fmla="*/ 125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813" h="812">
                                    <a:moveTo>
                                      <a:pt x="751" y="633"/>
                                    </a:moveTo>
                                    <a:cubicBezTo>
                                      <a:pt x="751" y="637"/>
                                      <a:pt x="747" y="641"/>
                                      <a:pt x="742" y="641"/>
                                    </a:cubicBezTo>
                                    <a:cubicBezTo>
                                      <a:pt x="738" y="641"/>
                                      <a:pt x="734" y="637"/>
                                      <a:pt x="734" y="633"/>
                                    </a:cubicBezTo>
                                    <a:cubicBezTo>
                                      <a:pt x="734" y="628"/>
                                      <a:pt x="738" y="624"/>
                                      <a:pt x="742" y="624"/>
                                    </a:cubicBezTo>
                                    <a:cubicBezTo>
                                      <a:pt x="747" y="624"/>
                                      <a:pt x="751" y="628"/>
                                      <a:pt x="751" y="633"/>
                                    </a:cubicBezTo>
                                    <a:close/>
                                    <a:moveTo>
                                      <a:pt x="757" y="563"/>
                                    </a:moveTo>
                                    <a:cubicBezTo>
                                      <a:pt x="752" y="563"/>
                                      <a:pt x="748" y="567"/>
                                      <a:pt x="748" y="572"/>
                                    </a:cubicBezTo>
                                    <a:cubicBezTo>
                                      <a:pt x="748" y="576"/>
                                      <a:pt x="752" y="580"/>
                                      <a:pt x="757" y="580"/>
                                    </a:cubicBezTo>
                                    <a:cubicBezTo>
                                      <a:pt x="761" y="580"/>
                                      <a:pt x="765" y="576"/>
                                      <a:pt x="765" y="572"/>
                                    </a:cubicBezTo>
                                    <a:cubicBezTo>
                                      <a:pt x="765" y="567"/>
                                      <a:pt x="761" y="563"/>
                                      <a:pt x="757" y="563"/>
                                    </a:cubicBezTo>
                                    <a:close/>
                                    <a:moveTo>
                                      <a:pt x="737" y="520"/>
                                    </a:moveTo>
                                    <a:cubicBezTo>
                                      <a:pt x="732" y="520"/>
                                      <a:pt x="728" y="524"/>
                                      <a:pt x="728" y="528"/>
                                    </a:cubicBezTo>
                                    <a:cubicBezTo>
                                      <a:pt x="728" y="533"/>
                                      <a:pt x="732" y="537"/>
                                      <a:pt x="737" y="537"/>
                                    </a:cubicBezTo>
                                    <a:cubicBezTo>
                                      <a:pt x="741" y="537"/>
                                      <a:pt x="745" y="533"/>
                                      <a:pt x="745" y="528"/>
                                    </a:cubicBezTo>
                                    <a:cubicBezTo>
                                      <a:pt x="745" y="524"/>
                                      <a:pt x="741" y="520"/>
                                      <a:pt x="737" y="520"/>
                                    </a:cubicBezTo>
                                    <a:close/>
                                    <a:moveTo>
                                      <a:pt x="685" y="491"/>
                                    </a:moveTo>
                                    <a:cubicBezTo>
                                      <a:pt x="681" y="491"/>
                                      <a:pt x="677" y="495"/>
                                      <a:pt x="677" y="500"/>
                                    </a:cubicBezTo>
                                    <a:cubicBezTo>
                                      <a:pt x="677" y="504"/>
                                      <a:pt x="681" y="508"/>
                                      <a:pt x="685" y="508"/>
                                    </a:cubicBezTo>
                                    <a:cubicBezTo>
                                      <a:pt x="690" y="508"/>
                                      <a:pt x="694" y="504"/>
                                      <a:pt x="694" y="500"/>
                                    </a:cubicBezTo>
                                    <a:cubicBezTo>
                                      <a:pt x="694" y="495"/>
                                      <a:pt x="690" y="491"/>
                                      <a:pt x="685" y="491"/>
                                    </a:cubicBezTo>
                                    <a:close/>
                                    <a:moveTo>
                                      <a:pt x="757" y="476"/>
                                    </a:moveTo>
                                    <a:cubicBezTo>
                                      <a:pt x="752" y="476"/>
                                      <a:pt x="748" y="480"/>
                                      <a:pt x="748" y="485"/>
                                    </a:cubicBezTo>
                                    <a:cubicBezTo>
                                      <a:pt x="748" y="489"/>
                                      <a:pt x="752" y="493"/>
                                      <a:pt x="757" y="493"/>
                                    </a:cubicBezTo>
                                    <a:cubicBezTo>
                                      <a:pt x="761" y="493"/>
                                      <a:pt x="765" y="489"/>
                                      <a:pt x="765" y="485"/>
                                    </a:cubicBezTo>
                                    <a:cubicBezTo>
                                      <a:pt x="765" y="480"/>
                                      <a:pt x="761" y="476"/>
                                      <a:pt x="757" y="476"/>
                                    </a:cubicBezTo>
                                    <a:close/>
                                    <a:moveTo>
                                      <a:pt x="791" y="422"/>
                                    </a:moveTo>
                                    <a:cubicBezTo>
                                      <a:pt x="786" y="422"/>
                                      <a:pt x="783" y="426"/>
                                      <a:pt x="783" y="430"/>
                                    </a:cubicBezTo>
                                    <a:cubicBezTo>
                                      <a:pt x="783" y="435"/>
                                      <a:pt x="786" y="439"/>
                                      <a:pt x="791" y="439"/>
                                    </a:cubicBezTo>
                                    <a:cubicBezTo>
                                      <a:pt x="796" y="439"/>
                                      <a:pt x="799" y="435"/>
                                      <a:pt x="799" y="430"/>
                                    </a:cubicBezTo>
                                    <a:cubicBezTo>
                                      <a:pt x="799" y="426"/>
                                      <a:pt x="796" y="422"/>
                                      <a:pt x="791" y="422"/>
                                    </a:cubicBezTo>
                                    <a:close/>
                                    <a:moveTo>
                                      <a:pt x="705" y="380"/>
                                    </a:moveTo>
                                    <a:cubicBezTo>
                                      <a:pt x="701" y="380"/>
                                      <a:pt x="697" y="383"/>
                                      <a:pt x="697" y="388"/>
                                    </a:cubicBezTo>
                                    <a:cubicBezTo>
                                      <a:pt x="697" y="393"/>
                                      <a:pt x="701" y="396"/>
                                      <a:pt x="705" y="396"/>
                                    </a:cubicBezTo>
                                    <a:cubicBezTo>
                                      <a:pt x="710" y="396"/>
                                      <a:pt x="714" y="393"/>
                                      <a:pt x="714" y="388"/>
                                    </a:cubicBezTo>
                                    <a:cubicBezTo>
                                      <a:pt x="714" y="383"/>
                                      <a:pt x="710" y="380"/>
                                      <a:pt x="705" y="380"/>
                                    </a:cubicBezTo>
                                    <a:close/>
                                    <a:moveTo>
                                      <a:pt x="678" y="349"/>
                                    </a:moveTo>
                                    <a:cubicBezTo>
                                      <a:pt x="673" y="349"/>
                                      <a:pt x="670" y="352"/>
                                      <a:pt x="670" y="357"/>
                                    </a:cubicBezTo>
                                    <a:cubicBezTo>
                                      <a:pt x="670" y="362"/>
                                      <a:pt x="673" y="365"/>
                                      <a:pt x="678" y="365"/>
                                    </a:cubicBezTo>
                                    <a:cubicBezTo>
                                      <a:pt x="683" y="365"/>
                                      <a:pt x="686" y="362"/>
                                      <a:pt x="686" y="357"/>
                                    </a:cubicBezTo>
                                    <a:cubicBezTo>
                                      <a:pt x="686" y="352"/>
                                      <a:pt x="683" y="349"/>
                                      <a:pt x="678" y="349"/>
                                    </a:cubicBezTo>
                                    <a:close/>
                                    <a:moveTo>
                                      <a:pt x="625" y="428"/>
                                    </a:moveTo>
                                    <a:cubicBezTo>
                                      <a:pt x="620" y="428"/>
                                      <a:pt x="616" y="432"/>
                                      <a:pt x="616" y="436"/>
                                    </a:cubicBezTo>
                                    <a:cubicBezTo>
                                      <a:pt x="616" y="441"/>
                                      <a:pt x="620" y="445"/>
                                      <a:pt x="625" y="445"/>
                                    </a:cubicBezTo>
                                    <a:cubicBezTo>
                                      <a:pt x="629" y="445"/>
                                      <a:pt x="633" y="441"/>
                                      <a:pt x="633" y="436"/>
                                    </a:cubicBezTo>
                                    <a:cubicBezTo>
                                      <a:pt x="633" y="432"/>
                                      <a:pt x="629" y="428"/>
                                      <a:pt x="625" y="428"/>
                                    </a:cubicBezTo>
                                    <a:close/>
                                    <a:moveTo>
                                      <a:pt x="492" y="324"/>
                                    </a:moveTo>
                                    <a:cubicBezTo>
                                      <a:pt x="488" y="324"/>
                                      <a:pt x="484" y="328"/>
                                      <a:pt x="484" y="332"/>
                                    </a:cubicBezTo>
                                    <a:cubicBezTo>
                                      <a:pt x="484" y="337"/>
                                      <a:pt x="488" y="341"/>
                                      <a:pt x="492" y="341"/>
                                    </a:cubicBezTo>
                                    <a:cubicBezTo>
                                      <a:pt x="497" y="341"/>
                                      <a:pt x="501" y="337"/>
                                      <a:pt x="501" y="332"/>
                                    </a:cubicBezTo>
                                    <a:cubicBezTo>
                                      <a:pt x="501" y="328"/>
                                      <a:pt x="497" y="324"/>
                                      <a:pt x="492" y="324"/>
                                    </a:cubicBezTo>
                                    <a:close/>
                                    <a:moveTo>
                                      <a:pt x="443" y="291"/>
                                    </a:moveTo>
                                    <a:cubicBezTo>
                                      <a:pt x="438" y="291"/>
                                      <a:pt x="434" y="295"/>
                                      <a:pt x="434" y="299"/>
                                    </a:cubicBezTo>
                                    <a:cubicBezTo>
                                      <a:pt x="434" y="304"/>
                                      <a:pt x="438" y="308"/>
                                      <a:pt x="443" y="308"/>
                                    </a:cubicBezTo>
                                    <a:cubicBezTo>
                                      <a:pt x="447" y="308"/>
                                      <a:pt x="451" y="304"/>
                                      <a:pt x="451" y="299"/>
                                    </a:cubicBezTo>
                                    <a:cubicBezTo>
                                      <a:pt x="451" y="295"/>
                                      <a:pt x="447" y="291"/>
                                      <a:pt x="443" y="291"/>
                                    </a:cubicBezTo>
                                    <a:close/>
                                    <a:moveTo>
                                      <a:pt x="430" y="243"/>
                                    </a:moveTo>
                                    <a:cubicBezTo>
                                      <a:pt x="426" y="243"/>
                                      <a:pt x="422" y="247"/>
                                      <a:pt x="422" y="252"/>
                                    </a:cubicBezTo>
                                    <a:cubicBezTo>
                                      <a:pt x="422" y="256"/>
                                      <a:pt x="426" y="260"/>
                                      <a:pt x="430" y="260"/>
                                    </a:cubicBezTo>
                                    <a:cubicBezTo>
                                      <a:pt x="435" y="260"/>
                                      <a:pt x="439" y="256"/>
                                      <a:pt x="439" y="252"/>
                                    </a:cubicBezTo>
                                    <a:cubicBezTo>
                                      <a:pt x="439" y="247"/>
                                      <a:pt x="435" y="243"/>
                                      <a:pt x="430" y="243"/>
                                    </a:cubicBezTo>
                                    <a:close/>
                                    <a:moveTo>
                                      <a:pt x="349" y="254"/>
                                    </a:moveTo>
                                    <a:cubicBezTo>
                                      <a:pt x="344" y="254"/>
                                      <a:pt x="340" y="257"/>
                                      <a:pt x="340" y="262"/>
                                    </a:cubicBezTo>
                                    <a:cubicBezTo>
                                      <a:pt x="340" y="267"/>
                                      <a:pt x="344" y="270"/>
                                      <a:pt x="349" y="270"/>
                                    </a:cubicBezTo>
                                    <a:cubicBezTo>
                                      <a:pt x="353" y="270"/>
                                      <a:pt x="357" y="267"/>
                                      <a:pt x="357" y="262"/>
                                    </a:cubicBezTo>
                                    <a:cubicBezTo>
                                      <a:pt x="357" y="257"/>
                                      <a:pt x="353" y="254"/>
                                      <a:pt x="349" y="254"/>
                                    </a:cubicBezTo>
                                    <a:close/>
                                    <a:moveTo>
                                      <a:pt x="459" y="184"/>
                                    </a:moveTo>
                                    <a:cubicBezTo>
                                      <a:pt x="455" y="184"/>
                                      <a:pt x="451" y="188"/>
                                      <a:pt x="451" y="192"/>
                                    </a:cubicBezTo>
                                    <a:cubicBezTo>
                                      <a:pt x="451" y="197"/>
                                      <a:pt x="455" y="201"/>
                                      <a:pt x="459" y="201"/>
                                    </a:cubicBezTo>
                                    <a:cubicBezTo>
                                      <a:pt x="464" y="201"/>
                                      <a:pt x="468" y="197"/>
                                      <a:pt x="468" y="192"/>
                                    </a:cubicBezTo>
                                    <a:cubicBezTo>
                                      <a:pt x="468" y="188"/>
                                      <a:pt x="464" y="184"/>
                                      <a:pt x="459" y="184"/>
                                    </a:cubicBezTo>
                                    <a:close/>
                                    <a:moveTo>
                                      <a:pt x="243" y="256"/>
                                    </a:moveTo>
                                    <a:cubicBezTo>
                                      <a:pt x="239" y="256"/>
                                      <a:pt x="235" y="259"/>
                                      <a:pt x="235" y="264"/>
                                    </a:cubicBezTo>
                                    <a:cubicBezTo>
                                      <a:pt x="235" y="269"/>
                                      <a:pt x="239" y="272"/>
                                      <a:pt x="243" y="272"/>
                                    </a:cubicBezTo>
                                    <a:cubicBezTo>
                                      <a:pt x="248" y="272"/>
                                      <a:pt x="252" y="269"/>
                                      <a:pt x="252" y="264"/>
                                    </a:cubicBezTo>
                                    <a:cubicBezTo>
                                      <a:pt x="252" y="259"/>
                                      <a:pt x="248" y="256"/>
                                      <a:pt x="243" y="256"/>
                                    </a:cubicBezTo>
                                    <a:close/>
                                    <a:moveTo>
                                      <a:pt x="465" y="365"/>
                                    </a:moveTo>
                                    <a:cubicBezTo>
                                      <a:pt x="460" y="365"/>
                                      <a:pt x="456" y="369"/>
                                      <a:pt x="456" y="373"/>
                                    </a:cubicBezTo>
                                    <a:cubicBezTo>
                                      <a:pt x="456" y="378"/>
                                      <a:pt x="460" y="382"/>
                                      <a:pt x="465" y="382"/>
                                    </a:cubicBezTo>
                                    <a:cubicBezTo>
                                      <a:pt x="469" y="382"/>
                                      <a:pt x="473" y="378"/>
                                      <a:pt x="473" y="373"/>
                                    </a:cubicBezTo>
                                    <a:cubicBezTo>
                                      <a:pt x="473" y="369"/>
                                      <a:pt x="469" y="365"/>
                                      <a:pt x="465" y="365"/>
                                    </a:cubicBezTo>
                                    <a:close/>
                                    <a:moveTo>
                                      <a:pt x="490" y="376"/>
                                    </a:moveTo>
                                    <a:cubicBezTo>
                                      <a:pt x="486" y="376"/>
                                      <a:pt x="482" y="380"/>
                                      <a:pt x="482" y="384"/>
                                    </a:cubicBezTo>
                                    <a:cubicBezTo>
                                      <a:pt x="482" y="389"/>
                                      <a:pt x="486" y="393"/>
                                      <a:pt x="490" y="393"/>
                                    </a:cubicBezTo>
                                    <a:cubicBezTo>
                                      <a:pt x="495" y="393"/>
                                      <a:pt x="499" y="389"/>
                                      <a:pt x="499" y="384"/>
                                    </a:cubicBezTo>
                                    <a:cubicBezTo>
                                      <a:pt x="499" y="380"/>
                                      <a:pt x="495" y="376"/>
                                      <a:pt x="490" y="376"/>
                                    </a:cubicBezTo>
                                    <a:close/>
                                    <a:moveTo>
                                      <a:pt x="516" y="411"/>
                                    </a:moveTo>
                                    <a:cubicBezTo>
                                      <a:pt x="511" y="411"/>
                                      <a:pt x="507" y="414"/>
                                      <a:pt x="507" y="419"/>
                                    </a:cubicBezTo>
                                    <a:cubicBezTo>
                                      <a:pt x="507" y="424"/>
                                      <a:pt x="511" y="427"/>
                                      <a:pt x="516" y="427"/>
                                    </a:cubicBezTo>
                                    <a:cubicBezTo>
                                      <a:pt x="520" y="427"/>
                                      <a:pt x="524" y="424"/>
                                      <a:pt x="524" y="419"/>
                                    </a:cubicBezTo>
                                    <a:cubicBezTo>
                                      <a:pt x="524" y="414"/>
                                      <a:pt x="520" y="411"/>
                                      <a:pt x="516" y="411"/>
                                    </a:cubicBezTo>
                                    <a:close/>
                                    <a:moveTo>
                                      <a:pt x="457" y="412"/>
                                    </a:moveTo>
                                    <a:cubicBezTo>
                                      <a:pt x="453" y="412"/>
                                      <a:pt x="449" y="416"/>
                                      <a:pt x="449" y="420"/>
                                    </a:cubicBezTo>
                                    <a:cubicBezTo>
                                      <a:pt x="449" y="425"/>
                                      <a:pt x="453" y="429"/>
                                      <a:pt x="457" y="429"/>
                                    </a:cubicBezTo>
                                    <a:cubicBezTo>
                                      <a:pt x="462" y="429"/>
                                      <a:pt x="466" y="425"/>
                                      <a:pt x="466" y="420"/>
                                    </a:cubicBezTo>
                                    <a:cubicBezTo>
                                      <a:pt x="466" y="416"/>
                                      <a:pt x="462" y="412"/>
                                      <a:pt x="457" y="412"/>
                                    </a:cubicBezTo>
                                    <a:close/>
                                    <a:moveTo>
                                      <a:pt x="468" y="337"/>
                                    </a:moveTo>
                                    <a:cubicBezTo>
                                      <a:pt x="463" y="337"/>
                                      <a:pt x="460" y="341"/>
                                      <a:pt x="460" y="345"/>
                                    </a:cubicBezTo>
                                    <a:cubicBezTo>
                                      <a:pt x="460" y="350"/>
                                      <a:pt x="463" y="354"/>
                                      <a:pt x="468" y="354"/>
                                    </a:cubicBezTo>
                                    <a:cubicBezTo>
                                      <a:pt x="473" y="354"/>
                                      <a:pt x="476" y="350"/>
                                      <a:pt x="476" y="345"/>
                                    </a:cubicBezTo>
                                    <a:cubicBezTo>
                                      <a:pt x="476" y="341"/>
                                      <a:pt x="473" y="337"/>
                                      <a:pt x="468" y="337"/>
                                    </a:cubicBezTo>
                                    <a:close/>
                                    <a:moveTo>
                                      <a:pt x="406" y="347"/>
                                    </a:moveTo>
                                    <a:cubicBezTo>
                                      <a:pt x="402" y="347"/>
                                      <a:pt x="398" y="350"/>
                                      <a:pt x="398" y="355"/>
                                    </a:cubicBezTo>
                                    <a:cubicBezTo>
                                      <a:pt x="398" y="360"/>
                                      <a:pt x="402" y="363"/>
                                      <a:pt x="406" y="363"/>
                                    </a:cubicBezTo>
                                    <a:cubicBezTo>
                                      <a:pt x="411" y="363"/>
                                      <a:pt x="415" y="360"/>
                                      <a:pt x="415" y="355"/>
                                    </a:cubicBezTo>
                                    <a:cubicBezTo>
                                      <a:pt x="415" y="350"/>
                                      <a:pt x="411" y="347"/>
                                      <a:pt x="406" y="347"/>
                                    </a:cubicBezTo>
                                    <a:close/>
                                    <a:moveTo>
                                      <a:pt x="383" y="353"/>
                                    </a:moveTo>
                                    <a:cubicBezTo>
                                      <a:pt x="378" y="353"/>
                                      <a:pt x="375" y="357"/>
                                      <a:pt x="375" y="362"/>
                                    </a:cubicBezTo>
                                    <a:cubicBezTo>
                                      <a:pt x="375" y="366"/>
                                      <a:pt x="378" y="370"/>
                                      <a:pt x="383" y="370"/>
                                    </a:cubicBezTo>
                                    <a:cubicBezTo>
                                      <a:pt x="388" y="370"/>
                                      <a:pt x="391" y="366"/>
                                      <a:pt x="391" y="362"/>
                                    </a:cubicBezTo>
                                    <a:cubicBezTo>
                                      <a:pt x="391" y="357"/>
                                      <a:pt x="388" y="353"/>
                                      <a:pt x="383" y="353"/>
                                    </a:cubicBezTo>
                                    <a:close/>
                                    <a:moveTo>
                                      <a:pt x="361" y="355"/>
                                    </a:moveTo>
                                    <a:cubicBezTo>
                                      <a:pt x="356" y="355"/>
                                      <a:pt x="352" y="359"/>
                                      <a:pt x="352" y="363"/>
                                    </a:cubicBezTo>
                                    <a:cubicBezTo>
                                      <a:pt x="352" y="368"/>
                                      <a:pt x="356" y="372"/>
                                      <a:pt x="361" y="372"/>
                                    </a:cubicBezTo>
                                    <a:cubicBezTo>
                                      <a:pt x="365" y="372"/>
                                      <a:pt x="369" y="368"/>
                                      <a:pt x="369" y="363"/>
                                    </a:cubicBezTo>
                                    <a:cubicBezTo>
                                      <a:pt x="369" y="359"/>
                                      <a:pt x="365" y="355"/>
                                      <a:pt x="361" y="355"/>
                                    </a:cubicBezTo>
                                    <a:close/>
                                    <a:moveTo>
                                      <a:pt x="336" y="318"/>
                                    </a:moveTo>
                                    <a:cubicBezTo>
                                      <a:pt x="331" y="318"/>
                                      <a:pt x="328" y="322"/>
                                      <a:pt x="328" y="326"/>
                                    </a:cubicBezTo>
                                    <a:cubicBezTo>
                                      <a:pt x="328" y="331"/>
                                      <a:pt x="331" y="335"/>
                                      <a:pt x="336" y="335"/>
                                    </a:cubicBezTo>
                                    <a:cubicBezTo>
                                      <a:pt x="341" y="335"/>
                                      <a:pt x="344" y="331"/>
                                      <a:pt x="344" y="326"/>
                                    </a:cubicBezTo>
                                    <a:cubicBezTo>
                                      <a:pt x="344" y="322"/>
                                      <a:pt x="341" y="318"/>
                                      <a:pt x="336" y="318"/>
                                    </a:cubicBezTo>
                                    <a:close/>
                                    <a:moveTo>
                                      <a:pt x="385" y="293"/>
                                    </a:moveTo>
                                    <a:cubicBezTo>
                                      <a:pt x="381" y="293"/>
                                      <a:pt x="377" y="296"/>
                                      <a:pt x="377" y="301"/>
                                    </a:cubicBezTo>
                                    <a:cubicBezTo>
                                      <a:pt x="377" y="306"/>
                                      <a:pt x="381" y="309"/>
                                      <a:pt x="385" y="309"/>
                                    </a:cubicBezTo>
                                    <a:cubicBezTo>
                                      <a:pt x="390" y="309"/>
                                      <a:pt x="394" y="306"/>
                                      <a:pt x="394" y="301"/>
                                    </a:cubicBezTo>
                                    <a:cubicBezTo>
                                      <a:pt x="394" y="296"/>
                                      <a:pt x="390" y="293"/>
                                      <a:pt x="385" y="293"/>
                                    </a:cubicBezTo>
                                    <a:close/>
                                    <a:moveTo>
                                      <a:pt x="333" y="360"/>
                                    </a:moveTo>
                                    <a:cubicBezTo>
                                      <a:pt x="328" y="360"/>
                                      <a:pt x="325" y="364"/>
                                      <a:pt x="325" y="369"/>
                                    </a:cubicBezTo>
                                    <a:cubicBezTo>
                                      <a:pt x="325" y="373"/>
                                      <a:pt x="328" y="377"/>
                                      <a:pt x="333" y="377"/>
                                    </a:cubicBezTo>
                                    <a:cubicBezTo>
                                      <a:pt x="338" y="377"/>
                                      <a:pt x="341" y="373"/>
                                      <a:pt x="341" y="369"/>
                                    </a:cubicBezTo>
                                    <a:cubicBezTo>
                                      <a:pt x="341" y="364"/>
                                      <a:pt x="338" y="360"/>
                                      <a:pt x="333" y="360"/>
                                    </a:cubicBezTo>
                                    <a:close/>
                                    <a:moveTo>
                                      <a:pt x="346" y="385"/>
                                    </a:moveTo>
                                    <a:cubicBezTo>
                                      <a:pt x="342" y="385"/>
                                      <a:pt x="338" y="388"/>
                                      <a:pt x="338" y="393"/>
                                    </a:cubicBezTo>
                                    <a:cubicBezTo>
                                      <a:pt x="338" y="398"/>
                                      <a:pt x="342" y="401"/>
                                      <a:pt x="346" y="401"/>
                                    </a:cubicBezTo>
                                    <a:cubicBezTo>
                                      <a:pt x="351" y="401"/>
                                      <a:pt x="355" y="398"/>
                                      <a:pt x="355" y="393"/>
                                    </a:cubicBezTo>
                                    <a:cubicBezTo>
                                      <a:pt x="355" y="388"/>
                                      <a:pt x="351" y="385"/>
                                      <a:pt x="346" y="385"/>
                                    </a:cubicBezTo>
                                    <a:close/>
                                    <a:moveTo>
                                      <a:pt x="379" y="436"/>
                                    </a:moveTo>
                                    <a:cubicBezTo>
                                      <a:pt x="375" y="436"/>
                                      <a:pt x="371" y="440"/>
                                      <a:pt x="371" y="445"/>
                                    </a:cubicBezTo>
                                    <a:cubicBezTo>
                                      <a:pt x="371" y="449"/>
                                      <a:pt x="375" y="453"/>
                                      <a:pt x="379" y="453"/>
                                    </a:cubicBezTo>
                                    <a:cubicBezTo>
                                      <a:pt x="384" y="453"/>
                                      <a:pt x="387" y="449"/>
                                      <a:pt x="387" y="445"/>
                                    </a:cubicBezTo>
                                    <a:cubicBezTo>
                                      <a:pt x="387" y="440"/>
                                      <a:pt x="384" y="436"/>
                                      <a:pt x="379" y="436"/>
                                    </a:cubicBezTo>
                                    <a:close/>
                                    <a:moveTo>
                                      <a:pt x="361" y="492"/>
                                    </a:moveTo>
                                    <a:cubicBezTo>
                                      <a:pt x="356" y="492"/>
                                      <a:pt x="353" y="495"/>
                                      <a:pt x="353" y="500"/>
                                    </a:cubicBezTo>
                                    <a:cubicBezTo>
                                      <a:pt x="353" y="505"/>
                                      <a:pt x="356" y="508"/>
                                      <a:pt x="361" y="508"/>
                                    </a:cubicBezTo>
                                    <a:cubicBezTo>
                                      <a:pt x="366" y="508"/>
                                      <a:pt x="369" y="505"/>
                                      <a:pt x="369" y="500"/>
                                    </a:cubicBezTo>
                                    <a:cubicBezTo>
                                      <a:pt x="369" y="495"/>
                                      <a:pt x="366" y="492"/>
                                      <a:pt x="361" y="492"/>
                                    </a:cubicBezTo>
                                    <a:close/>
                                    <a:moveTo>
                                      <a:pt x="401" y="480"/>
                                    </a:moveTo>
                                    <a:cubicBezTo>
                                      <a:pt x="397" y="480"/>
                                      <a:pt x="393" y="484"/>
                                      <a:pt x="393" y="488"/>
                                    </a:cubicBezTo>
                                    <a:cubicBezTo>
                                      <a:pt x="393" y="493"/>
                                      <a:pt x="397" y="497"/>
                                      <a:pt x="401" y="497"/>
                                    </a:cubicBezTo>
                                    <a:cubicBezTo>
                                      <a:pt x="406" y="497"/>
                                      <a:pt x="410" y="493"/>
                                      <a:pt x="410" y="488"/>
                                    </a:cubicBezTo>
                                    <a:cubicBezTo>
                                      <a:pt x="410" y="484"/>
                                      <a:pt x="406" y="480"/>
                                      <a:pt x="401" y="480"/>
                                    </a:cubicBezTo>
                                    <a:close/>
                                    <a:moveTo>
                                      <a:pt x="420" y="459"/>
                                    </a:moveTo>
                                    <a:cubicBezTo>
                                      <a:pt x="415" y="459"/>
                                      <a:pt x="411" y="463"/>
                                      <a:pt x="411" y="467"/>
                                    </a:cubicBezTo>
                                    <a:cubicBezTo>
                                      <a:pt x="411" y="472"/>
                                      <a:pt x="415" y="476"/>
                                      <a:pt x="420" y="476"/>
                                    </a:cubicBezTo>
                                    <a:cubicBezTo>
                                      <a:pt x="424" y="476"/>
                                      <a:pt x="428" y="472"/>
                                      <a:pt x="428" y="467"/>
                                    </a:cubicBezTo>
                                    <a:cubicBezTo>
                                      <a:pt x="428" y="463"/>
                                      <a:pt x="424" y="459"/>
                                      <a:pt x="420" y="459"/>
                                    </a:cubicBezTo>
                                    <a:close/>
                                    <a:moveTo>
                                      <a:pt x="450" y="499"/>
                                    </a:moveTo>
                                    <a:cubicBezTo>
                                      <a:pt x="446" y="499"/>
                                      <a:pt x="442" y="503"/>
                                      <a:pt x="442" y="507"/>
                                    </a:cubicBezTo>
                                    <a:cubicBezTo>
                                      <a:pt x="442" y="512"/>
                                      <a:pt x="446" y="516"/>
                                      <a:pt x="450" y="516"/>
                                    </a:cubicBezTo>
                                    <a:cubicBezTo>
                                      <a:pt x="455" y="516"/>
                                      <a:pt x="459" y="512"/>
                                      <a:pt x="459" y="507"/>
                                    </a:cubicBezTo>
                                    <a:cubicBezTo>
                                      <a:pt x="459" y="503"/>
                                      <a:pt x="455" y="499"/>
                                      <a:pt x="450" y="499"/>
                                    </a:cubicBezTo>
                                    <a:close/>
                                    <a:moveTo>
                                      <a:pt x="381" y="408"/>
                                    </a:moveTo>
                                    <a:cubicBezTo>
                                      <a:pt x="377" y="408"/>
                                      <a:pt x="373" y="412"/>
                                      <a:pt x="373" y="417"/>
                                    </a:cubicBezTo>
                                    <a:cubicBezTo>
                                      <a:pt x="373" y="421"/>
                                      <a:pt x="377" y="425"/>
                                      <a:pt x="381" y="425"/>
                                    </a:cubicBezTo>
                                    <a:cubicBezTo>
                                      <a:pt x="386" y="425"/>
                                      <a:pt x="390" y="421"/>
                                      <a:pt x="390" y="417"/>
                                    </a:cubicBezTo>
                                    <a:cubicBezTo>
                                      <a:pt x="390" y="412"/>
                                      <a:pt x="386" y="408"/>
                                      <a:pt x="381" y="408"/>
                                    </a:cubicBezTo>
                                    <a:close/>
                                    <a:moveTo>
                                      <a:pt x="547" y="468"/>
                                    </a:moveTo>
                                    <a:cubicBezTo>
                                      <a:pt x="543" y="468"/>
                                      <a:pt x="539" y="472"/>
                                      <a:pt x="539" y="477"/>
                                    </a:cubicBezTo>
                                    <a:cubicBezTo>
                                      <a:pt x="539" y="481"/>
                                      <a:pt x="543" y="485"/>
                                      <a:pt x="547" y="485"/>
                                    </a:cubicBezTo>
                                    <a:cubicBezTo>
                                      <a:pt x="552" y="485"/>
                                      <a:pt x="556" y="481"/>
                                      <a:pt x="556" y="477"/>
                                    </a:cubicBezTo>
                                    <a:cubicBezTo>
                                      <a:pt x="556" y="472"/>
                                      <a:pt x="552" y="468"/>
                                      <a:pt x="547" y="468"/>
                                    </a:cubicBezTo>
                                    <a:close/>
                                    <a:moveTo>
                                      <a:pt x="631" y="521"/>
                                    </a:moveTo>
                                    <a:cubicBezTo>
                                      <a:pt x="626" y="521"/>
                                      <a:pt x="622" y="525"/>
                                      <a:pt x="622" y="529"/>
                                    </a:cubicBezTo>
                                    <a:cubicBezTo>
                                      <a:pt x="622" y="534"/>
                                      <a:pt x="626" y="538"/>
                                      <a:pt x="631" y="538"/>
                                    </a:cubicBezTo>
                                    <a:cubicBezTo>
                                      <a:pt x="635" y="538"/>
                                      <a:pt x="639" y="534"/>
                                      <a:pt x="639" y="529"/>
                                    </a:cubicBezTo>
                                    <a:cubicBezTo>
                                      <a:pt x="639" y="525"/>
                                      <a:pt x="635" y="521"/>
                                      <a:pt x="631" y="521"/>
                                    </a:cubicBezTo>
                                    <a:close/>
                                    <a:moveTo>
                                      <a:pt x="630" y="558"/>
                                    </a:moveTo>
                                    <a:cubicBezTo>
                                      <a:pt x="626" y="558"/>
                                      <a:pt x="622" y="562"/>
                                      <a:pt x="622" y="566"/>
                                    </a:cubicBezTo>
                                    <a:cubicBezTo>
                                      <a:pt x="622" y="571"/>
                                      <a:pt x="626" y="575"/>
                                      <a:pt x="630" y="575"/>
                                    </a:cubicBezTo>
                                    <a:cubicBezTo>
                                      <a:pt x="635" y="575"/>
                                      <a:pt x="639" y="571"/>
                                      <a:pt x="639" y="566"/>
                                    </a:cubicBezTo>
                                    <a:cubicBezTo>
                                      <a:pt x="639" y="562"/>
                                      <a:pt x="635" y="558"/>
                                      <a:pt x="630" y="558"/>
                                    </a:cubicBezTo>
                                    <a:close/>
                                    <a:moveTo>
                                      <a:pt x="626" y="599"/>
                                    </a:moveTo>
                                    <a:cubicBezTo>
                                      <a:pt x="622" y="599"/>
                                      <a:pt x="618" y="603"/>
                                      <a:pt x="618" y="607"/>
                                    </a:cubicBezTo>
                                    <a:cubicBezTo>
                                      <a:pt x="618" y="612"/>
                                      <a:pt x="622" y="616"/>
                                      <a:pt x="626" y="616"/>
                                    </a:cubicBezTo>
                                    <a:cubicBezTo>
                                      <a:pt x="631" y="616"/>
                                      <a:pt x="635" y="612"/>
                                      <a:pt x="635" y="607"/>
                                    </a:cubicBezTo>
                                    <a:cubicBezTo>
                                      <a:pt x="635" y="603"/>
                                      <a:pt x="631" y="599"/>
                                      <a:pt x="626" y="599"/>
                                    </a:cubicBezTo>
                                    <a:close/>
                                    <a:moveTo>
                                      <a:pt x="655" y="691"/>
                                    </a:moveTo>
                                    <a:cubicBezTo>
                                      <a:pt x="650" y="691"/>
                                      <a:pt x="647" y="694"/>
                                      <a:pt x="647" y="699"/>
                                    </a:cubicBezTo>
                                    <a:cubicBezTo>
                                      <a:pt x="647" y="704"/>
                                      <a:pt x="650" y="707"/>
                                      <a:pt x="655" y="707"/>
                                    </a:cubicBezTo>
                                    <a:cubicBezTo>
                                      <a:pt x="659" y="707"/>
                                      <a:pt x="663" y="704"/>
                                      <a:pt x="663" y="699"/>
                                    </a:cubicBezTo>
                                    <a:cubicBezTo>
                                      <a:pt x="663" y="694"/>
                                      <a:pt x="659" y="691"/>
                                      <a:pt x="655" y="691"/>
                                    </a:cubicBezTo>
                                    <a:close/>
                                    <a:moveTo>
                                      <a:pt x="592" y="703"/>
                                    </a:moveTo>
                                    <a:cubicBezTo>
                                      <a:pt x="587" y="703"/>
                                      <a:pt x="583" y="707"/>
                                      <a:pt x="583" y="712"/>
                                    </a:cubicBezTo>
                                    <a:cubicBezTo>
                                      <a:pt x="583" y="716"/>
                                      <a:pt x="587" y="720"/>
                                      <a:pt x="592" y="720"/>
                                    </a:cubicBezTo>
                                    <a:cubicBezTo>
                                      <a:pt x="596" y="720"/>
                                      <a:pt x="600" y="716"/>
                                      <a:pt x="600" y="712"/>
                                    </a:cubicBezTo>
                                    <a:cubicBezTo>
                                      <a:pt x="600" y="707"/>
                                      <a:pt x="596" y="703"/>
                                      <a:pt x="592" y="703"/>
                                    </a:cubicBezTo>
                                    <a:close/>
                                    <a:moveTo>
                                      <a:pt x="536" y="574"/>
                                    </a:moveTo>
                                    <a:cubicBezTo>
                                      <a:pt x="531" y="574"/>
                                      <a:pt x="527" y="577"/>
                                      <a:pt x="527" y="582"/>
                                    </a:cubicBezTo>
                                    <a:cubicBezTo>
                                      <a:pt x="527" y="587"/>
                                      <a:pt x="531" y="590"/>
                                      <a:pt x="536" y="590"/>
                                    </a:cubicBezTo>
                                    <a:cubicBezTo>
                                      <a:pt x="540" y="590"/>
                                      <a:pt x="544" y="587"/>
                                      <a:pt x="544" y="582"/>
                                    </a:cubicBezTo>
                                    <a:cubicBezTo>
                                      <a:pt x="544" y="577"/>
                                      <a:pt x="540" y="574"/>
                                      <a:pt x="536" y="574"/>
                                    </a:cubicBezTo>
                                    <a:close/>
                                    <a:moveTo>
                                      <a:pt x="547" y="719"/>
                                    </a:moveTo>
                                    <a:cubicBezTo>
                                      <a:pt x="542" y="719"/>
                                      <a:pt x="538" y="722"/>
                                      <a:pt x="538" y="727"/>
                                    </a:cubicBezTo>
                                    <a:cubicBezTo>
                                      <a:pt x="538" y="732"/>
                                      <a:pt x="542" y="735"/>
                                      <a:pt x="547" y="735"/>
                                    </a:cubicBezTo>
                                    <a:cubicBezTo>
                                      <a:pt x="551" y="735"/>
                                      <a:pt x="555" y="732"/>
                                      <a:pt x="555" y="727"/>
                                    </a:cubicBezTo>
                                    <a:cubicBezTo>
                                      <a:pt x="555" y="722"/>
                                      <a:pt x="551" y="719"/>
                                      <a:pt x="547" y="719"/>
                                    </a:cubicBezTo>
                                    <a:close/>
                                    <a:moveTo>
                                      <a:pt x="531" y="662"/>
                                    </a:moveTo>
                                    <a:cubicBezTo>
                                      <a:pt x="526" y="662"/>
                                      <a:pt x="522" y="666"/>
                                      <a:pt x="522" y="670"/>
                                    </a:cubicBezTo>
                                    <a:cubicBezTo>
                                      <a:pt x="522" y="675"/>
                                      <a:pt x="526" y="679"/>
                                      <a:pt x="531" y="679"/>
                                    </a:cubicBezTo>
                                    <a:cubicBezTo>
                                      <a:pt x="535" y="679"/>
                                      <a:pt x="539" y="675"/>
                                      <a:pt x="539" y="670"/>
                                    </a:cubicBezTo>
                                    <a:cubicBezTo>
                                      <a:pt x="539" y="666"/>
                                      <a:pt x="535" y="662"/>
                                      <a:pt x="531" y="662"/>
                                    </a:cubicBezTo>
                                    <a:close/>
                                    <a:moveTo>
                                      <a:pt x="473" y="643"/>
                                    </a:moveTo>
                                    <a:cubicBezTo>
                                      <a:pt x="468" y="643"/>
                                      <a:pt x="465" y="647"/>
                                      <a:pt x="465" y="651"/>
                                    </a:cubicBezTo>
                                    <a:cubicBezTo>
                                      <a:pt x="465" y="656"/>
                                      <a:pt x="468" y="660"/>
                                      <a:pt x="473" y="660"/>
                                    </a:cubicBezTo>
                                    <a:cubicBezTo>
                                      <a:pt x="478" y="660"/>
                                      <a:pt x="481" y="656"/>
                                      <a:pt x="481" y="651"/>
                                    </a:cubicBezTo>
                                    <a:cubicBezTo>
                                      <a:pt x="481" y="647"/>
                                      <a:pt x="478" y="643"/>
                                      <a:pt x="473" y="643"/>
                                    </a:cubicBezTo>
                                    <a:close/>
                                    <a:moveTo>
                                      <a:pt x="446" y="667"/>
                                    </a:moveTo>
                                    <a:cubicBezTo>
                                      <a:pt x="441" y="667"/>
                                      <a:pt x="437" y="670"/>
                                      <a:pt x="437" y="675"/>
                                    </a:cubicBezTo>
                                    <a:cubicBezTo>
                                      <a:pt x="437" y="680"/>
                                      <a:pt x="441" y="683"/>
                                      <a:pt x="446" y="683"/>
                                    </a:cubicBezTo>
                                    <a:cubicBezTo>
                                      <a:pt x="450" y="683"/>
                                      <a:pt x="454" y="680"/>
                                      <a:pt x="454" y="675"/>
                                    </a:cubicBezTo>
                                    <a:cubicBezTo>
                                      <a:pt x="454" y="670"/>
                                      <a:pt x="450" y="667"/>
                                      <a:pt x="446" y="667"/>
                                    </a:cubicBezTo>
                                    <a:close/>
                                    <a:moveTo>
                                      <a:pt x="529" y="763"/>
                                    </a:moveTo>
                                    <a:cubicBezTo>
                                      <a:pt x="524" y="763"/>
                                      <a:pt x="520" y="766"/>
                                      <a:pt x="520" y="771"/>
                                    </a:cubicBezTo>
                                    <a:cubicBezTo>
                                      <a:pt x="520" y="776"/>
                                      <a:pt x="524" y="779"/>
                                      <a:pt x="529" y="779"/>
                                    </a:cubicBezTo>
                                    <a:cubicBezTo>
                                      <a:pt x="533" y="779"/>
                                      <a:pt x="537" y="776"/>
                                      <a:pt x="537" y="771"/>
                                    </a:cubicBezTo>
                                    <a:cubicBezTo>
                                      <a:pt x="537" y="766"/>
                                      <a:pt x="533" y="763"/>
                                      <a:pt x="529" y="763"/>
                                    </a:cubicBezTo>
                                    <a:close/>
                                    <a:moveTo>
                                      <a:pt x="476" y="795"/>
                                    </a:moveTo>
                                    <a:cubicBezTo>
                                      <a:pt x="471" y="795"/>
                                      <a:pt x="467" y="799"/>
                                      <a:pt x="467" y="803"/>
                                    </a:cubicBezTo>
                                    <a:cubicBezTo>
                                      <a:pt x="467" y="808"/>
                                      <a:pt x="471" y="812"/>
                                      <a:pt x="476" y="812"/>
                                    </a:cubicBezTo>
                                    <a:cubicBezTo>
                                      <a:pt x="480" y="812"/>
                                      <a:pt x="484" y="808"/>
                                      <a:pt x="484" y="803"/>
                                    </a:cubicBezTo>
                                    <a:cubicBezTo>
                                      <a:pt x="484" y="799"/>
                                      <a:pt x="480" y="795"/>
                                      <a:pt x="476" y="795"/>
                                    </a:cubicBezTo>
                                    <a:close/>
                                    <a:moveTo>
                                      <a:pt x="413" y="693"/>
                                    </a:moveTo>
                                    <a:cubicBezTo>
                                      <a:pt x="409" y="693"/>
                                      <a:pt x="405" y="697"/>
                                      <a:pt x="405" y="702"/>
                                    </a:cubicBezTo>
                                    <a:cubicBezTo>
                                      <a:pt x="405" y="706"/>
                                      <a:pt x="409" y="710"/>
                                      <a:pt x="413" y="710"/>
                                    </a:cubicBezTo>
                                    <a:cubicBezTo>
                                      <a:pt x="418" y="710"/>
                                      <a:pt x="422" y="706"/>
                                      <a:pt x="422" y="702"/>
                                    </a:cubicBezTo>
                                    <a:cubicBezTo>
                                      <a:pt x="422" y="697"/>
                                      <a:pt x="418" y="693"/>
                                      <a:pt x="413" y="693"/>
                                    </a:cubicBezTo>
                                    <a:close/>
                                    <a:moveTo>
                                      <a:pt x="367" y="777"/>
                                    </a:moveTo>
                                    <a:cubicBezTo>
                                      <a:pt x="363" y="777"/>
                                      <a:pt x="359" y="781"/>
                                      <a:pt x="359" y="786"/>
                                    </a:cubicBezTo>
                                    <a:cubicBezTo>
                                      <a:pt x="359" y="790"/>
                                      <a:pt x="363" y="794"/>
                                      <a:pt x="367" y="794"/>
                                    </a:cubicBezTo>
                                    <a:cubicBezTo>
                                      <a:pt x="372" y="794"/>
                                      <a:pt x="376" y="790"/>
                                      <a:pt x="376" y="786"/>
                                    </a:cubicBezTo>
                                    <a:cubicBezTo>
                                      <a:pt x="376" y="781"/>
                                      <a:pt x="372" y="777"/>
                                      <a:pt x="367" y="777"/>
                                    </a:cubicBezTo>
                                    <a:close/>
                                    <a:moveTo>
                                      <a:pt x="314" y="741"/>
                                    </a:moveTo>
                                    <a:cubicBezTo>
                                      <a:pt x="309" y="741"/>
                                      <a:pt x="305" y="744"/>
                                      <a:pt x="305" y="749"/>
                                    </a:cubicBezTo>
                                    <a:cubicBezTo>
                                      <a:pt x="305" y="753"/>
                                      <a:pt x="309" y="757"/>
                                      <a:pt x="314" y="757"/>
                                    </a:cubicBezTo>
                                    <a:cubicBezTo>
                                      <a:pt x="318" y="757"/>
                                      <a:pt x="322" y="753"/>
                                      <a:pt x="322" y="749"/>
                                    </a:cubicBezTo>
                                    <a:cubicBezTo>
                                      <a:pt x="322" y="744"/>
                                      <a:pt x="318" y="741"/>
                                      <a:pt x="314" y="741"/>
                                    </a:cubicBezTo>
                                    <a:close/>
                                    <a:moveTo>
                                      <a:pt x="369" y="610"/>
                                    </a:moveTo>
                                    <a:cubicBezTo>
                                      <a:pt x="364" y="610"/>
                                      <a:pt x="360" y="613"/>
                                      <a:pt x="360" y="618"/>
                                    </a:cubicBezTo>
                                    <a:cubicBezTo>
                                      <a:pt x="360" y="623"/>
                                      <a:pt x="364" y="626"/>
                                      <a:pt x="369" y="626"/>
                                    </a:cubicBezTo>
                                    <a:cubicBezTo>
                                      <a:pt x="373" y="626"/>
                                      <a:pt x="377" y="623"/>
                                      <a:pt x="377" y="618"/>
                                    </a:cubicBezTo>
                                    <a:cubicBezTo>
                                      <a:pt x="377" y="613"/>
                                      <a:pt x="373" y="610"/>
                                      <a:pt x="369" y="610"/>
                                    </a:cubicBezTo>
                                    <a:close/>
                                    <a:moveTo>
                                      <a:pt x="301" y="668"/>
                                    </a:moveTo>
                                    <a:cubicBezTo>
                                      <a:pt x="296" y="668"/>
                                      <a:pt x="292" y="672"/>
                                      <a:pt x="292" y="676"/>
                                    </a:cubicBezTo>
                                    <a:cubicBezTo>
                                      <a:pt x="292" y="681"/>
                                      <a:pt x="296" y="685"/>
                                      <a:pt x="301" y="685"/>
                                    </a:cubicBezTo>
                                    <a:cubicBezTo>
                                      <a:pt x="305" y="685"/>
                                      <a:pt x="309" y="681"/>
                                      <a:pt x="309" y="676"/>
                                    </a:cubicBezTo>
                                    <a:cubicBezTo>
                                      <a:pt x="309" y="672"/>
                                      <a:pt x="305" y="668"/>
                                      <a:pt x="301" y="668"/>
                                    </a:cubicBezTo>
                                    <a:close/>
                                    <a:moveTo>
                                      <a:pt x="272" y="719"/>
                                    </a:moveTo>
                                    <a:cubicBezTo>
                                      <a:pt x="268" y="719"/>
                                      <a:pt x="264" y="722"/>
                                      <a:pt x="264" y="727"/>
                                    </a:cubicBezTo>
                                    <a:cubicBezTo>
                                      <a:pt x="264" y="732"/>
                                      <a:pt x="268" y="735"/>
                                      <a:pt x="272" y="735"/>
                                    </a:cubicBezTo>
                                    <a:cubicBezTo>
                                      <a:pt x="277" y="735"/>
                                      <a:pt x="281" y="732"/>
                                      <a:pt x="281" y="727"/>
                                    </a:cubicBezTo>
                                    <a:cubicBezTo>
                                      <a:pt x="281" y="722"/>
                                      <a:pt x="277" y="719"/>
                                      <a:pt x="272" y="719"/>
                                    </a:cubicBezTo>
                                    <a:close/>
                                    <a:moveTo>
                                      <a:pt x="228" y="737"/>
                                    </a:moveTo>
                                    <a:cubicBezTo>
                                      <a:pt x="224" y="737"/>
                                      <a:pt x="220" y="740"/>
                                      <a:pt x="220" y="745"/>
                                    </a:cubicBezTo>
                                    <a:cubicBezTo>
                                      <a:pt x="220" y="750"/>
                                      <a:pt x="224" y="753"/>
                                      <a:pt x="228" y="753"/>
                                    </a:cubicBezTo>
                                    <a:cubicBezTo>
                                      <a:pt x="233" y="753"/>
                                      <a:pt x="237" y="750"/>
                                      <a:pt x="237" y="745"/>
                                    </a:cubicBezTo>
                                    <a:cubicBezTo>
                                      <a:pt x="237" y="740"/>
                                      <a:pt x="233" y="737"/>
                                      <a:pt x="228" y="737"/>
                                    </a:cubicBezTo>
                                    <a:close/>
                                    <a:moveTo>
                                      <a:pt x="168" y="720"/>
                                    </a:moveTo>
                                    <a:cubicBezTo>
                                      <a:pt x="163" y="720"/>
                                      <a:pt x="159" y="724"/>
                                      <a:pt x="159" y="729"/>
                                    </a:cubicBezTo>
                                    <a:cubicBezTo>
                                      <a:pt x="159" y="733"/>
                                      <a:pt x="163" y="737"/>
                                      <a:pt x="168" y="737"/>
                                    </a:cubicBezTo>
                                    <a:cubicBezTo>
                                      <a:pt x="172" y="737"/>
                                      <a:pt x="176" y="733"/>
                                      <a:pt x="176" y="729"/>
                                    </a:cubicBezTo>
                                    <a:cubicBezTo>
                                      <a:pt x="176" y="724"/>
                                      <a:pt x="172" y="720"/>
                                      <a:pt x="168" y="720"/>
                                    </a:cubicBezTo>
                                    <a:close/>
                                    <a:moveTo>
                                      <a:pt x="275" y="612"/>
                                    </a:moveTo>
                                    <a:cubicBezTo>
                                      <a:pt x="271" y="612"/>
                                      <a:pt x="267" y="616"/>
                                      <a:pt x="267" y="621"/>
                                    </a:cubicBezTo>
                                    <a:cubicBezTo>
                                      <a:pt x="267" y="625"/>
                                      <a:pt x="271" y="629"/>
                                      <a:pt x="275" y="629"/>
                                    </a:cubicBezTo>
                                    <a:cubicBezTo>
                                      <a:pt x="280" y="629"/>
                                      <a:pt x="284" y="625"/>
                                      <a:pt x="284" y="621"/>
                                    </a:cubicBezTo>
                                    <a:cubicBezTo>
                                      <a:pt x="284" y="616"/>
                                      <a:pt x="280" y="612"/>
                                      <a:pt x="275" y="612"/>
                                    </a:cubicBezTo>
                                    <a:close/>
                                    <a:moveTo>
                                      <a:pt x="239" y="609"/>
                                    </a:moveTo>
                                    <a:cubicBezTo>
                                      <a:pt x="234" y="609"/>
                                      <a:pt x="230" y="613"/>
                                      <a:pt x="230" y="618"/>
                                    </a:cubicBezTo>
                                    <a:cubicBezTo>
                                      <a:pt x="230" y="622"/>
                                      <a:pt x="234" y="626"/>
                                      <a:pt x="239" y="626"/>
                                    </a:cubicBezTo>
                                    <a:cubicBezTo>
                                      <a:pt x="243" y="626"/>
                                      <a:pt x="247" y="622"/>
                                      <a:pt x="247" y="618"/>
                                    </a:cubicBezTo>
                                    <a:cubicBezTo>
                                      <a:pt x="247" y="613"/>
                                      <a:pt x="243" y="609"/>
                                      <a:pt x="239" y="609"/>
                                    </a:cubicBezTo>
                                    <a:close/>
                                    <a:moveTo>
                                      <a:pt x="198" y="604"/>
                                    </a:moveTo>
                                    <a:cubicBezTo>
                                      <a:pt x="193" y="604"/>
                                      <a:pt x="190" y="608"/>
                                      <a:pt x="190" y="613"/>
                                    </a:cubicBezTo>
                                    <a:cubicBezTo>
                                      <a:pt x="190" y="617"/>
                                      <a:pt x="193" y="621"/>
                                      <a:pt x="198" y="621"/>
                                    </a:cubicBezTo>
                                    <a:cubicBezTo>
                                      <a:pt x="203" y="621"/>
                                      <a:pt x="206" y="617"/>
                                      <a:pt x="206" y="613"/>
                                    </a:cubicBezTo>
                                    <a:cubicBezTo>
                                      <a:pt x="206" y="608"/>
                                      <a:pt x="203" y="604"/>
                                      <a:pt x="198" y="604"/>
                                    </a:cubicBezTo>
                                    <a:close/>
                                    <a:moveTo>
                                      <a:pt x="105" y="629"/>
                                    </a:moveTo>
                                    <a:cubicBezTo>
                                      <a:pt x="101" y="629"/>
                                      <a:pt x="97" y="633"/>
                                      <a:pt x="97" y="638"/>
                                    </a:cubicBezTo>
                                    <a:cubicBezTo>
                                      <a:pt x="97" y="642"/>
                                      <a:pt x="101" y="646"/>
                                      <a:pt x="105" y="646"/>
                                    </a:cubicBezTo>
                                    <a:cubicBezTo>
                                      <a:pt x="110" y="646"/>
                                      <a:pt x="114" y="642"/>
                                      <a:pt x="114" y="638"/>
                                    </a:cubicBezTo>
                                    <a:cubicBezTo>
                                      <a:pt x="114" y="633"/>
                                      <a:pt x="110" y="629"/>
                                      <a:pt x="105" y="629"/>
                                    </a:cubicBezTo>
                                    <a:close/>
                                    <a:moveTo>
                                      <a:pt x="227" y="515"/>
                                    </a:moveTo>
                                    <a:cubicBezTo>
                                      <a:pt x="222" y="515"/>
                                      <a:pt x="218" y="519"/>
                                      <a:pt x="218" y="524"/>
                                    </a:cubicBezTo>
                                    <a:cubicBezTo>
                                      <a:pt x="218" y="528"/>
                                      <a:pt x="222" y="532"/>
                                      <a:pt x="227" y="532"/>
                                    </a:cubicBezTo>
                                    <a:cubicBezTo>
                                      <a:pt x="231" y="532"/>
                                      <a:pt x="235" y="528"/>
                                      <a:pt x="235" y="524"/>
                                    </a:cubicBezTo>
                                    <a:cubicBezTo>
                                      <a:pt x="235" y="519"/>
                                      <a:pt x="231" y="515"/>
                                      <a:pt x="227" y="515"/>
                                    </a:cubicBezTo>
                                    <a:close/>
                                    <a:moveTo>
                                      <a:pt x="95" y="566"/>
                                    </a:moveTo>
                                    <a:cubicBezTo>
                                      <a:pt x="90" y="566"/>
                                      <a:pt x="86" y="569"/>
                                      <a:pt x="86" y="574"/>
                                    </a:cubicBezTo>
                                    <a:cubicBezTo>
                                      <a:pt x="86" y="579"/>
                                      <a:pt x="90" y="582"/>
                                      <a:pt x="95" y="582"/>
                                    </a:cubicBezTo>
                                    <a:cubicBezTo>
                                      <a:pt x="99" y="582"/>
                                      <a:pt x="103" y="579"/>
                                      <a:pt x="103" y="574"/>
                                    </a:cubicBezTo>
                                    <a:cubicBezTo>
                                      <a:pt x="103" y="569"/>
                                      <a:pt x="99" y="566"/>
                                      <a:pt x="95" y="566"/>
                                    </a:cubicBezTo>
                                    <a:close/>
                                    <a:moveTo>
                                      <a:pt x="81" y="520"/>
                                    </a:moveTo>
                                    <a:cubicBezTo>
                                      <a:pt x="76" y="520"/>
                                      <a:pt x="72" y="524"/>
                                      <a:pt x="72" y="529"/>
                                    </a:cubicBezTo>
                                    <a:cubicBezTo>
                                      <a:pt x="72" y="533"/>
                                      <a:pt x="76" y="537"/>
                                      <a:pt x="81" y="537"/>
                                    </a:cubicBezTo>
                                    <a:cubicBezTo>
                                      <a:pt x="85" y="537"/>
                                      <a:pt x="89" y="533"/>
                                      <a:pt x="89" y="529"/>
                                    </a:cubicBezTo>
                                    <a:cubicBezTo>
                                      <a:pt x="89" y="524"/>
                                      <a:pt x="85" y="520"/>
                                      <a:pt x="81" y="520"/>
                                    </a:cubicBezTo>
                                    <a:close/>
                                    <a:moveTo>
                                      <a:pt x="161" y="450"/>
                                    </a:moveTo>
                                    <a:cubicBezTo>
                                      <a:pt x="156" y="450"/>
                                      <a:pt x="152" y="453"/>
                                      <a:pt x="152" y="458"/>
                                    </a:cubicBezTo>
                                    <a:cubicBezTo>
                                      <a:pt x="152" y="463"/>
                                      <a:pt x="156" y="466"/>
                                      <a:pt x="161" y="466"/>
                                    </a:cubicBezTo>
                                    <a:cubicBezTo>
                                      <a:pt x="165" y="466"/>
                                      <a:pt x="169" y="463"/>
                                      <a:pt x="169" y="458"/>
                                    </a:cubicBezTo>
                                    <a:cubicBezTo>
                                      <a:pt x="169" y="453"/>
                                      <a:pt x="165" y="450"/>
                                      <a:pt x="161" y="450"/>
                                    </a:cubicBezTo>
                                    <a:close/>
                                    <a:moveTo>
                                      <a:pt x="138" y="506"/>
                                    </a:moveTo>
                                    <a:cubicBezTo>
                                      <a:pt x="133" y="506"/>
                                      <a:pt x="129" y="510"/>
                                      <a:pt x="129" y="515"/>
                                    </a:cubicBezTo>
                                    <a:cubicBezTo>
                                      <a:pt x="129" y="519"/>
                                      <a:pt x="133" y="523"/>
                                      <a:pt x="138" y="523"/>
                                    </a:cubicBezTo>
                                    <a:cubicBezTo>
                                      <a:pt x="142" y="523"/>
                                      <a:pt x="146" y="519"/>
                                      <a:pt x="146" y="515"/>
                                    </a:cubicBezTo>
                                    <a:cubicBezTo>
                                      <a:pt x="146" y="510"/>
                                      <a:pt x="142" y="506"/>
                                      <a:pt x="138" y="506"/>
                                    </a:cubicBezTo>
                                    <a:close/>
                                    <a:moveTo>
                                      <a:pt x="38" y="500"/>
                                    </a:moveTo>
                                    <a:cubicBezTo>
                                      <a:pt x="33" y="500"/>
                                      <a:pt x="30" y="504"/>
                                      <a:pt x="30" y="509"/>
                                    </a:cubicBezTo>
                                    <a:cubicBezTo>
                                      <a:pt x="30" y="513"/>
                                      <a:pt x="33" y="517"/>
                                      <a:pt x="38" y="517"/>
                                    </a:cubicBezTo>
                                    <a:cubicBezTo>
                                      <a:pt x="43" y="517"/>
                                      <a:pt x="46" y="513"/>
                                      <a:pt x="46" y="509"/>
                                    </a:cubicBezTo>
                                    <a:cubicBezTo>
                                      <a:pt x="46" y="504"/>
                                      <a:pt x="43" y="500"/>
                                      <a:pt x="38" y="500"/>
                                    </a:cubicBezTo>
                                    <a:close/>
                                    <a:moveTo>
                                      <a:pt x="8" y="446"/>
                                    </a:moveTo>
                                    <a:cubicBezTo>
                                      <a:pt x="4" y="446"/>
                                      <a:pt x="0" y="450"/>
                                      <a:pt x="0" y="454"/>
                                    </a:cubicBezTo>
                                    <a:cubicBezTo>
                                      <a:pt x="0" y="459"/>
                                      <a:pt x="4" y="463"/>
                                      <a:pt x="8" y="463"/>
                                    </a:cubicBezTo>
                                    <a:cubicBezTo>
                                      <a:pt x="13" y="463"/>
                                      <a:pt x="17" y="459"/>
                                      <a:pt x="17" y="454"/>
                                    </a:cubicBezTo>
                                    <a:cubicBezTo>
                                      <a:pt x="17" y="450"/>
                                      <a:pt x="13" y="446"/>
                                      <a:pt x="8" y="446"/>
                                    </a:cubicBezTo>
                                    <a:close/>
                                    <a:moveTo>
                                      <a:pt x="137" y="421"/>
                                    </a:moveTo>
                                    <a:cubicBezTo>
                                      <a:pt x="133" y="421"/>
                                      <a:pt x="129" y="424"/>
                                      <a:pt x="129" y="429"/>
                                    </a:cubicBezTo>
                                    <a:cubicBezTo>
                                      <a:pt x="129" y="434"/>
                                      <a:pt x="133" y="437"/>
                                      <a:pt x="137" y="437"/>
                                    </a:cubicBezTo>
                                    <a:cubicBezTo>
                                      <a:pt x="142" y="437"/>
                                      <a:pt x="146" y="434"/>
                                      <a:pt x="146" y="429"/>
                                    </a:cubicBezTo>
                                    <a:cubicBezTo>
                                      <a:pt x="146" y="424"/>
                                      <a:pt x="142" y="421"/>
                                      <a:pt x="137" y="421"/>
                                    </a:cubicBezTo>
                                    <a:close/>
                                    <a:moveTo>
                                      <a:pt x="298" y="400"/>
                                    </a:moveTo>
                                    <a:cubicBezTo>
                                      <a:pt x="294" y="400"/>
                                      <a:pt x="290" y="404"/>
                                      <a:pt x="290" y="408"/>
                                    </a:cubicBezTo>
                                    <a:cubicBezTo>
                                      <a:pt x="290" y="413"/>
                                      <a:pt x="294" y="417"/>
                                      <a:pt x="298" y="417"/>
                                    </a:cubicBezTo>
                                    <a:cubicBezTo>
                                      <a:pt x="303" y="417"/>
                                      <a:pt x="307" y="413"/>
                                      <a:pt x="307" y="408"/>
                                    </a:cubicBezTo>
                                    <a:cubicBezTo>
                                      <a:pt x="307" y="404"/>
                                      <a:pt x="303" y="400"/>
                                      <a:pt x="298" y="400"/>
                                    </a:cubicBezTo>
                                    <a:close/>
                                    <a:moveTo>
                                      <a:pt x="113" y="388"/>
                                    </a:moveTo>
                                    <a:cubicBezTo>
                                      <a:pt x="108" y="388"/>
                                      <a:pt x="105" y="392"/>
                                      <a:pt x="105" y="396"/>
                                    </a:cubicBezTo>
                                    <a:cubicBezTo>
                                      <a:pt x="105" y="401"/>
                                      <a:pt x="108" y="405"/>
                                      <a:pt x="113" y="405"/>
                                    </a:cubicBezTo>
                                    <a:cubicBezTo>
                                      <a:pt x="118" y="405"/>
                                      <a:pt x="121" y="401"/>
                                      <a:pt x="121" y="396"/>
                                    </a:cubicBezTo>
                                    <a:cubicBezTo>
                                      <a:pt x="121" y="392"/>
                                      <a:pt x="118" y="388"/>
                                      <a:pt x="113" y="388"/>
                                    </a:cubicBezTo>
                                    <a:close/>
                                    <a:moveTo>
                                      <a:pt x="197" y="348"/>
                                    </a:moveTo>
                                    <a:cubicBezTo>
                                      <a:pt x="193" y="348"/>
                                      <a:pt x="189" y="352"/>
                                      <a:pt x="189" y="356"/>
                                    </a:cubicBezTo>
                                    <a:cubicBezTo>
                                      <a:pt x="189" y="361"/>
                                      <a:pt x="193" y="365"/>
                                      <a:pt x="197" y="365"/>
                                    </a:cubicBezTo>
                                    <a:cubicBezTo>
                                      <a:pt x="202" y="365"/>
                                      <a:pt x="206" y="361"/>
                                      <a:pt x="206" y="356"/>
                                    </a:cubicBezTo>
                                    <a:cubicBezTo>
                                      <a:pt x="206" y="352"/>
                                      <a:pt x="202" y="348"/>
                                      <a:pt x="197" y="348"/>
                                    </a:cubicBezTo>
                                    <a:close/>
                                    <a:moveTo>
                                      <a:pt x="31" y="338"/>
                                    </a:moveTo>
                                    <a:cubicBezTo>
                                      <a:pt x="26" y="338"/>
                                      <a:pt x="23" y="342"/>
                                      <a:pt x="23" y="346"/>
                                    </a:cubicBezTo>
                                    <a:cubicBezTo>
                                      <a:pt x="23" y="351"/>
                                      <a:pt x="26" y="355"/>
                                      <a:pt x="31" y="355"/>
                                    </a:cubicBezTo>
                                    <a:cubicBezTo>
                                      <a:pt x="36" y="355"/>
                                      <a:pt x="39" y="351"/>
                                      <a:pt x="39" y="346"/>
                                    </a:cubicBezTo>
                                    <a:cubicBezTo>
                                      <a:pt x="39" y="342"/>
                                      <a:pt x="36" y="338"/>
                                      <a:pt x="31" y="338"/>
                                    </a:cubicBezTo>
                                    <a:close/>
                                    <a:moveTo>
                                      <a:pt x="69" y="286"/>
                                    </a:moveTo>
                                    <a:cubicBezTo>
                                      <a:pt x="64" y="286"/>
                                      <a:pt x="61" y="290"/>
                                      <a:pt x="61" y="295"/>
                                    </a:cubicBezTo>
                                    <a:cubicBezTo>
                                      <a:pt x="61" y="299"/>
                                      <a:pt x="64" y="303"/>
                                      <a:pt x="69" y="303"/>
                                    </a:cubicBezTo>
                                    <a:cubicBezTo>
                                      <a:pt x="74" y="303"/>
                                      <a:pt x="77" y="299"/>
                                      <a:pt x="77" y="295"/>
                                    </a:cubicBezTo>
                                    <a:cubicBezTo>
                                      <a:pt x="77" y="290"/>
                                      <a:pt x="74" y="286"/>
                                      <a:pt x="69" y="286"/>
                                    </a:cubicBezTo>
                                    <a:close/>
                                    <a:moveTo>
                                      <a:pt x="142" y="277"/>
                                    </a:moveTo>
                                    <a:cubicBezTo>
                                      <a:pt x="138" y="277"/>
                                      <a:pt x="134" y="280"/>
                                      <a:pt x="134" y="285"/>
                                    </a:cubicBezTo>
                                    <a:cubicBezTo>
                                      <a:pt x="134" y="290"/>
                                      <a:pt x="138" y="293"/>
                                      <a:pt x="142" y="293"/>
                                    </a:cubicBezTo>
                                    <a:cubicBezTo>
                                      <a:pt x="147" y="293"/>
                                      <a:pt x="151" y="290"/>
                                      <a:pt x="151" y="285"/>
                                    </a:cubicBezTo>
                                    <a:cubicBezTo>
                                      <a:pt x="151" y="280"/>
                                      <a:pt x="147" y="277"/>
                                      <a:pt x="142" y="277"/>
                                    </a:cubicBezTo>
                                    <a:close/>
                                    <a:moveTo>
                                      <a:pt x="93" y="245"/>
                                    </a:moveTo>
                                    <a:cubicBezTo>
                                      <a:pt x="88" y="245"/>
                                      <a:pt x="85" y="248"/>
                                      <a:pt x="85" y="253"/>
                                    </a:cubicBezTo>
                                    <a:cubicBezTo>
                                      <a:pt x="85" y="258"/>
                                      <a:pt x="88" y="261"/>
                                      <a:pt x="93" y="261"/>
                                    </a:cubicBezTo>
                                    <a:cubicBezTo>
                                      <a:pt x="98" y="261"/>
                                      <a:pt x="101" y="258"/>
                                      <a:pt x="101" y="253"/>
                                    </a:cubicBezTo>
                                    <a:cubicBezTo>
                                      <a:pt x="101" y="248"/>
                                      <a:pt x="98" y="245"/>
                                      <a:pt x="93" y="245"/>
                                    </a:cubicBezTo>
                                    <a:close/>
                                    <a:moveTo>
                                      <a:pt x="199" y="254"/>
                                    </a:moveTo>
                                    <a:cubicBezTo>
                                      <a:pt x="195" y="254"/>
                                      <a:pt x="191" y="257"/>
                                      <a:pt x="191" y="262"/>
                                    </a:cubicBezTo>
                                    <a:cubicBezTo>
                                      <a:pt x="191" y="267"/>
                                      <a:pt x="195" y="270"/>
                                      <a:pt x="199" y="270"/>
                                    </a:cubicBezTo>
                                    <a:cubicBezTo>
                                      <a:pt x="204" y="270"/>
                                      <a:pt x="208" y="267"/>
                                      <a:pt x="208" y="262"/>
                                    </a:cubicBezTo>
                                    <a:cubicBezTo>
                                      <a:pt x="208" y="257"/>
                                      <a:pt x="204" y="254"/>
                                      <a:pt x="199" y="254"/>
                                    </a:cubicBezTo>
                                    <a:close/>
                                    <a:moveTo>
                                      <a:pt x="77" y="200"/>
                                    </a:moveTo>
                                    <a:cubicBezTo>
                                      <a:pt x="73" y="200"/>
                                      <a:pt x="69" y="204"/>
                                      <a:pt x="69" y="208"/>
                                    </a:cubicBezTo>
                                    <a:cubicBezTo>
                                      <a:pt x="69" y="213"/>
                                      <a:pt x="73" y="217"/>
                                      <a:pt x="77" y="217"/>
                                    </a:cubicBezTo>
                                    <a:cubicBezTo>
                                      <a:pt x="82" y="217"/>
                                      <a:pt x="86" y="213"/>
                                      <a:pt x="86" y="208"/>
                                    </a:cubicBezTo>
                                    <a:cubicBezTo>
                                      <a:pt x="86" y="204"/>
                                      <a:pt x="82" y="200"/>
                                      <a:pt x="77" y="200"/>
                                    </a:cubicBezTo>
                                    <a:close/>
                                    <a:moveTo>
                                      <a:pt x="96" y="140"/>
                                    </a:moveTo>
                                    <a:cubicBezTo>
                                      <a:pt x="92" y="140"/>
                                      <a:pt x="88" y="144"/>
                                      <a:pt x="88" y="149"/>
                                    </a:cubicBezTo>
                                    <a:cubicBezTo>
                                      <a:pt x="88" y="153"/>
                                      <a:pt x="92" y="157"/>
                                      <a:pt x="96" y="157"/>
                                    </a:cubicBezTo>
                                    <a:cubicBezTo>
                                      <a:pt x="101" y="157"/>
                                      <a:pt x="105" y="153"/>
                                      <a:pt x="105" y="149"/>
                                    </a:cubicBezTo>
                                    <a:cubicBezTo>
                                      <a:pt x="105" y="144"/>
                                      <a:pt x="101" y="140"/>
                                      <a:pt x="96" y="140"/>
                                    </a:cubicBezTo>
                                    <a:close/>
                                    <a:moveTo>
                                      <a:pt x="157" y="143"/>
                                    </a:moveTo>
                                    <a:cubicBezTo>
                                      <a:pt x="152" y="143"/>
                                      <a:pt x="149" y="146"/>
                                      <a:pt x="149" y="151"/>
                                    </a:cubicBezTo>
                                    <a:cubicBezTo>
                                      <a:pt x="149" y="155"/>
                                      <a:pt x="152" y="159"/>
                                      <a:pt x="157" y="159"/>
                                    </a:cubicBezTo>
                                    <a:cubicBezTo>
                                      <a:pt x="162" y="159"/>
                                      <a:pt x="165" y="155"/>
                                      <a:pt x="165" y="151"/>
                                    </a:cubicBezTo>
                                    <a:cubicBezTo>
                                      <a:pt x="165" y="146"/>
                                      <a:pt x="162" y="143"/>
                                      <a:pt x="157" y="143"/>
                                    </a:cubicBezTo>
                                    <a:close/>
                                    <a:moveTo>
                                      <a:pt x="210" y="175"/>
                                    </a:moveTo>
                                    <a:cubicBezTo>
                                      <a:pt x="206" y="175"/>
                                      <a:pt x="202" y="179"/>
                                      <a:pt x="202" y="184"/>
                                    </a:cubicBezTo>
                                    <a:cubicBezTo>
                                      <a:pt x="202" y="188"/>
                                      <a:pt x="206" y="192"/>
                                      <a:pt x="210" y="192"/>
                                    </a:cubicBezTo>
                                    <a:cubicBezTo>
                                      <a:pt x="215" y="192"/>
                                      <a:pt x="219" y="188"/>
                                      <a:pt x="219" y="184"/>
                                    </a:cubicBezTo>
                                    <a:cubicBezTo>
                                      <a:pt x="219" y="179"/>
                                      <a:pt x="215" y="175"/>
                                      <a:pt x="210" y="175"/>
                                    </a:cubicBezTo>
                                    <a:close/>
                                    <a:moveTo>
                                      <a:pt x="202" y="218"/>
                                    </a:moveTo>
                                    <a:cubicBezTo>
                                      <a:pt x="197" y="218"/>
                                      <a:pt x="194" y="221"/>
                                      <a:pt x="194" y="226"/>
                                    </a:cubicBezTo>
                                    <a:cubicBezTo>
                                      <a:pt x="194" y="230"/>
                                      <a:pt x="197" y="234"/>
                                      <a:pt x="202" y="234"/>
                                    </a:cubicBezTo>
                                    <a:cubicBezTo>
                                      <a:pt x="206" y="234"/>
                                      <a:pt x="210" y="230"/>
                                      <a:pt x="210" y="226"/>
                                    </a:cubicBezTo>
                                    <a:cubicBezTo>
                                      <a:pt x="210" y="221"/>
                                      <a:pt x="206" y="218"/>
                                      <a:pt x="202" y="218"/>
                                    </a:cubicBezTo>
                                    <a:close/>
                                    <a:moveTo>
                                      <a:pt x="226" y="167"/>
                                    </a:moveTo>
                                    <a:cubicBezTo>
                                      <a:pt x="222" y="167"/>
                                      <a:pt x="218" y="171"/>
                                      <a:pt x="218" y="175"/>
                                    </a:cubicBezTo>
                                    <a:cubicBezTo>
                                      <a:pt x="218" y="180"/>
                                      <a:pt x="222" y="184"/>
                                      <a:pt x="226" y="184"/>
                                    </a:cubicBezTo>
                                    <a:cubicBezTo>
                                      <a:pt x="231" y="184"/>
                                      <a:pt x="235" y="180"/>
                                      <a:pt x="235" y="175"/>
                                    </a:cubicBezTo>
                                    <a:cubicBezTo>
                                      <a:pt x="235" y="171"/>
                                      <a:pt x="231" y="167"/>
                                      <a:pt x="226" y="167"/>
                                    </a:cubicBezTo>
                                    <a:close/>
                                    <a:moveTo>
                                      <a:pt x="288" y="173"/>
                                    </a:moveTo>
                                    <a:cubicBezTo>
                                      <a:pt x="284" y="173"/>
                                      <a:pt x="280" y="177"/>
                                      <a:pt x="280" y="181"/>
                                    </a:cubicBezTo>
                                    <a:cubicBezTo>
                                      <a:pt x="280" y="186"/>
                                      <a:pt x="284" y="190"/>
                                      <a:pt x="288" y="190"/>
                                    </a:cubicBezTo>
                                    <a:cubicBezTo>
                                      <a:pt x="293" y="190"/>
                                      <a:pt x="297" y="186"/>
                                      <a:pt x="297" y="181"/>
                                    </a:cubicBezTo>
                                    <a:cubicBezTo>
                                      <a:pt x="297" y="177"/>
                                      <a:pt x="293" y="173"/>
                                      <a:pt x="288" y="173"/>
                                    </a:cubicBezTo>
                                    <a:close/>
                                    <a:moveTo>
                                      <a:pt x="350" y="186"/>
                                    </a:moveTo>
                                    <a:cubicBezTo>
                                      <a:pt x="346" y="186"/>
                                      <a:pt x="342" y="190"/>
                                      <a:pt x="342" y="194"/>
                                    </a:cubicBezTo>
                                    <a:cubicBezTo>
                                      <a:pt x="342" y="199"/>
                                      <a:pt x="346" y="203"/>
                                      <a:pt x="350" y="203"/>
                                    </a:cubicBezTo>
                                    <a:cubicBezTo>
                                      <a:pt x="355" y="203"/>
                                      <a:pt x="359" y="199"/>
                                      <a:pt x="359" y="194"/>
                                    </a:cubicBezTo>
                                    <a:cubicBezTo>
                                      <a:pt x="359" y="190"/>
                                      <a:pt x="355" y="186"/>
                                      <a:pt x="350" y="186"/>
                                    </a:cubicBezTo>
                                    <a:close/>
                                    <a:moveTo>
                                      <a:pt x="308" y="143"/>
                                    </a:moveTo>
                                    <a:cubicBezTo>
                                      <a:pt x="304" y="143"/>
                                      <a:pt x="300" y="146"/>
                                      <a:pt x="300" y="151"/>
                                    </a:cubicBezTo>
                                    <a:cubicBezTo>
                                      <a:pt x="300" y="156"/>
                                      <a:pt x="304" y="159"/>
                                      <a:pt x="308" y="159"/>
                                    </a:cubicBezTo>
                                    <a:cubicBezTo>
                                      <a:pt x="313" y="159"/>
                                      <a:pt x="317" y="156"/>
                                      <a:pt x="317" y="151"/>
                                    </a:cubicBezTo>
                                    <a:cubicBezTo>
                                      <a:pt x="317" y="146"/>
                                      <a:pt x="313" y="143"/>
                                      <a:pt x="308" y="143"/>
                                    </a:cubicBezTo>
                                    <a:close/>
                                    <a:moveTo>
                                      <a:pt x="334" y="110"/>
                                    </a:moveTo>
                                    <a:cubicBezTo>
                                      <a:pt x="329" y="110"/>
                                      <a:pt x="326" y="114"/>
                                      <a:pt x="326" y="119"/>
                                    </a:cubicBezTo>
                                    <a:cubicBezTo>
                                      <a:pt x="326" y="123"/>
                                      <a:pt x="329" y="127"/>
                                      <a:pt x="334" y="127"/>
                                    </a:cubicBezTo>
                                    <a:cubicBezTo>
                                      <a:pt x="338" y="127"/>
                                      <a:pt x="342" y="123"/>
                                      <a:pt x="342" y="119"/>
                                    </a:cubicBezTo>
                                    <a:cubicBezTo>
                                      <a:pt x="342" y="114"/>
                                      <a:pt x="338" y="110"/>
                                      <a:pt x="334" y="110"/>
                                    </a:cubicBezTo>
                                    <a:close/>
                                    <a:moveTo>
                                      <a:pt x="342" y="46"/>
                                    </a:moveTo>
                                    <a:cubicBezTo>
                                      <a:pt x="338" y="46"/>
                                      <a:pt x="334" y="49"/>
                                      <a:pt x="334" y="54"/>
                                    </a:cubicBezTo>
                                    <a:cubicBezTo>
                                      <a:pt x="334" y="59"/>
                                      <a:pt x="338" y="62"/>
                                      <a:pt x="342" y="62"/>
                                    </a:cubicBezTo>
                                    <a:cubicBezTo>
                                      <a:pt x="347" y="62"/>
                                      <a:pt x="351" y="59"/>
                                      <a:pt x="351" y="54"/>
                                    </a:cubicBezTo>
                                    <a:cubicBezTo>
                                      <a:pt x="351" y="49"/>
                                      <a:pt x="347" y="46"/>
                                      <a:pt x="342" y="46"/>
                                    </a:cubicBezTo>
                                    <a:close/>
                                    <a:moveTo>
                                      <a:pt x="248" y="25"/>
                                    </a:moveTo>
                                    <a:cubicBezTo>
                                      <a:pt x="244" y="25"/>
                                      <a:pt x="240" y="29"/>
                                      <a:pt x="240" y="34"/>
                                    </a:cubicBezTo>
                                    <a:cubicBezTo>
                                      <a:pt x="240" y="38"/>
                                      <a:pt x="244" y="42"/>
                                      <a:pt x="248" y="42"/>
                                    </a:cubicBezTo>
                                    <a:cubicBezTo>
                                      <a:pt x="253" y="42"/>
                                      <a:pt x="257" y="38"/>
                                      <a:pt x="257" y="34"/>
                                    </a:cubicBezTo>
                                    <a:cubicBezTo>
                                      <a:pt x="257" y="29"/>
                                      <a:pt x="253" y="25"/>
                                      <a:pt x="248" y="25"/>
                                    </a:cubicBezTo>
                                    <a:close/>
                                    <a:moveTo>
                                      <a:pt x="357" y="16"/>
                                    </a:moveTo>
                                    <a:cubicBezTo>
                                      <a:pt x="352" y="16"/>
                                      <a:pt x="349" y="20"/>
                                      <a:pt x="349" y="25"/>
                                    </a:cubicBezTo>
                                    <a:cubicBezTo>
                                      <a:pt x="349" y="29"/>
                                      <a:pt x="352" y="33"/>
                                      <a:pt x="357" y="33"/>
                                    </a:cubicBezTo>
                                    <a:cubicBezTo>
                                      <a:pt x="362" y="33"/>
                                      <a:pt x="365" y="29"/>
                                      <a:pt x="365" y="25"/>
                                    </a:cubicBezTo>
                                    <a:cubicBezTo>
                                      <a:pt x="365" y="20"/>
                                      <a:pt x="362" y="16"/>
                                      <a:pt x="357" y="16"/>
                                    </a:cubicBezTo>
                                    <a:close/>
                                    <a:moveTo>
                                      <a:pt x="390" y="46"/>
                                    </a:moveTo>
                                    <a:cubicBezTo>
                                      <a:pt x="385" y="46"/>
                                      <a:pt x="382" y="50"/>
                                      <a:pt x="382" y="55"/>
                                    </a:cubicBezTo>
                                    <a:cubicBezTo>
                                      <a:pt x="382" y="59"/>
                                      <a:pt x="385" y="63"/>
                                      <a:pt x="390" y="63"/>
                                    </a:cubicBezTo>
                                    <a:cubicBezTo>
                                      <a:pt x="395" y="63"/>
                                      <a:pt x="398" y="59"/>
                                      <a:pt x="398" y="55"/>
                                    </a:cubicBezTo>
                                    <a:cubicBezTo>
                                      <a:pt x="398" y="50"/>
                                      <a:pt x="395" y="46"/>
                                      <a:pt x="390" y="46"/>
                                    </a:cubicBezTo>
                                    <a:close/>
                                    <a:moveTo>
                                      <a:pt x="387" y="105"/>
                                    </a:moveTo>
                                    <a:cubicBezTo>
                                      <a:pt x="382" y="105"/>
                                      <a:pt x="378" y="109"/>
                                      <a:pt x="378" y="113"/>
                                    </a:cubicBezTo>
                                    <a:cubicBezTo>
                                      <a:pt x="378" y="118"/>
                                      <a:pt x="382" y="122"/>
                                      <a:pt x="387" y="122"/>
                                    </a:cubicBezTo>
                                    <a:cubicBezTo>
                                      <a:pt x="391" y="122"/>
                                      <a:pt x="395" y="118"/>
                                      <a:pt x="395" y="113"/>
                                    </a:cubicBezTo>
                                    <a:cubicBezTo>
                                      <a:pt x="395" y="109"/>
                                      <a:pt x="391" y="105"/>
                                      <a:pt x="387" y="105"/>
                                    </a:cubicBezTo>
                                    <a:close/>
                                    <a:moveTo>
                                      <a:pt x="434" y="143"/>
                                    </a:moveTo>
                                    <a:cubicBezTo>
                                      <a:pt x="430" y="143"/>
                                      <a:pt x="426" y="147"/>
                                      <a:pt x="426" y="152"/>
                                    </a:cubicBezTo>
                                    <a:cubicBezTo>
                                      <a:pt x="426" y="156"/>
                                      <a:pt x="430" y="160"/>
                                      <a:pt x="434" y="160"/>
                                    </a:cubicBezTo>
                                    <a:cubicBezTo>
                                      <a:pt x="439" y="160"/>
                                      <a:pt x="443" y="156"/>
                                      <a:pt x="443" y="152"/>
                                    </a:cubicBezTo>
                                    <a:cubicBezTo>
                                      <a:pt x="443" y="147"/>
                                      <a:pt x="439" y="143"/>
                                      <a:pt x="434" y="143"/>
                                    </a:cubicBezTo>
                                    <a:close/>
                                    <a:moveTo>
                                      <a:pt x="422" y="11"/>
                                    </a:moveTo>
                                    <a:cubicBezTo>
                                      <a:pt x="417" y="11"/>
                                      <a:pt x="414" y="15"/>
                                      <a:pt x="414" y="20"/>
                                    </a:cubicBezTo>
                                    <a:cubicBezTo>
                                      <a:pt x="414" y="24"/>
                                      <a:pt x="417" y="28"/>
                                      <a:pt x="422" y="28"/>
                                    </a:cubicBezTo>
                                    <a:cubicBezTo>
                                      <a:pt x="426" y="28"/>
                                      <a:pt x="430" y="24"/>
                                      <a:pt x="430" y="20"/>
                                    </a:cubicBezTo>
                                    <a:cubicBezTo>
                                      <a:pt x="430" y="15"/>
                                      <a:pt x="426" y="11"/>
                                      <a:pt x="422" y="11"/>
                                    </a:cubicBezTo>
                                    <a:close/>
                                    <a:moveTo>
                                      <a:pt x="483" y="0"/>
                                    </a:moveTo>
                                    <a:cubicBezTo>
                                      <a:pt x="479" y="0"/>
                                      <a:pt x="475" y="3"/>
                                      <a:pt x="475" y="8"/>
                                    </a:cubicBezTo>
                                    <a:cubicBezTo>
                                      <a:pt x="475" y="13"/>
                                      <a:pt x="479" y="16"/>
                                      <a:pt x="483" y="16"/>
                                    </a:cubicBezTo>
                                    <a:cubicBezTo>
                                      <a:pt x="488" y="16"/>
                                      <a:pt x="492" y="13"/>
                                      <a:pt x="492" y="8"/>
                                    </a:cubicBezTo>
                                    <a:cubicBezTo>
                                      <a:pt x="492" y="3"/>
                                      <a:pt x="488" y="0"/>
                                      <a:pt x="483" y="0"/>
                                    </a:cubicBezTo>
                                    <a:close/>
                                    <a:moveTo>
                                      <a:pt x="507" y="116"/>
                                    </a:moveTo>
                                    <a:cubicBezTo>
                                      <a:pt x="502" y="116"/>
                                      <a:pt x="499" y="120"/>
                                      <a:pt x="499" y="124"/>
                                    </a:cubicBezTo>
                                    <a:cubicBezTo>
                                      <a:pt x="499" y="129"/>
                                      <a:pt x="502" y="133"/>
                                      <a:pt x="507" y="133"/>
                                    </a:cubicBezTo>
                                    <a:cubicBezTo>
                                      <a:pt x="512" y="133"/>
                                      <a:pt x="515" y="129"/>
                                      <a:pt x="515" y="124"/>
                                    </a:cubicBezTo>
                                    <a:cubicBezTo>
                                      <a:pt x="515" y="120"/>
                                      <a:pt x="512" y="116"/>
                                      <a:pt x="507" y="116"/>
                                    </a:cubicBezTo>
                                    <a:close/>
                                    <a:moveTo>
                                      <a:pt x="519" y="57"/>
                                    </a:moveTo>
                                    <a:cubicBezTo>
                                      <a:pt x="514" y="57"/>
                                      <a:pt x="511" y="61"/>
                                      <a:pt x="511" y="65"/>
                                    </a:cubicBezTo>
                                    <a:cubicBezTo>
                                      <a:pt x="511" y="70"/>
                                      <a:pt x="514" y="74"/>
                                      <a:pt x="519" y="74"/>
                                    </a:cubicBezTo>
                                    <a:cubicBezTo>
                                      <a:pt x="524" y="74"/>
                                      <a:pt x="527" y="70"/>
                                      <a:pt x="527" y="65"/>
                                    </a:cubicBezTo>
                                    <a:cubicBezTo>
                                      <a:pt x="527" y="61"/>
                                      <a:pt x="524" y="57"/>
                                      <a:pt x="519" y="57"/>
                                    </a:cubicBezTo>
                                    <a:close/>
                                    <a:moveTo>
                                      <a:pt x="579" y="52"/>
                                    </a:moveTo>
                                    <a:cubicBezTo>
                                      <a:pt x="575" y="52"/>
                                      <a:pt x="571" y="56"/>
                                      <a:pt x="571" y="61"/>
                                    </a:cubicBezTo>
                                    <a:cubicBezTo>
                                      <a:pt x="571" y="65"/>
                                      <a:pt x="575" y="69"/>
                                      <a:pt x="579" y="69"/>
                                    </a:cubicBezTo>
                                    <a:cubicBezTo>
                                      <a:pt x="584" y="69"/>
                                      <a:pt x="588" y="65"/>
                                      <a:pt x="588" y="61"/>
                                    </a:cubicBezTo>
                                    <a:cubicBezTo>
                                      <a:pt x="588" y="56"/>
                                      <a:pt x="584" y="52"/>
                                      <a:pt x="579" y="52"/>
                                    </a:cubicBezTo>
                                    <a:close/>
                                    <a:moveTo>
                                      <a:pt x="561" y="80"/>
                                    </a:moveTo>
                                    <a:cubicBezTo>
                                      <a:pt x="556" y="80"/>
                                      <a:pt x="553" y="84"/>
                                      <a:pt x="553" y="88"/>
                                    </a:cubicBezTo>
                                    <a:cubicBezTo>
                                      <a:pt x="553" y="93"/>
                                      <a:pt x="556" y="97"/>
                                      <a:pt x="561" y="97"/>
                                    </a:cubicBezTo>
                                    <a:cubicBezTo>
                                      <a:pt x="566" y="97"/>
                                      <a:pt x="569" y="93"/>
                                      <a:pt x="569" y="88"/>
                                    </a:cubicBezTo>
                                    <a:cubicBezTo>
                                      <a:pt x="569" y="84"/>
                                      <a:pt x="566" y="80"/>
                                      <a:pt x="561" y="80"/>
                                    </a:cubicBezTo>
                                    <a:close/>
                                    <a:moveTo>
                                      <a:pt x="605" y="65"/>
                                    </a:moveTo>
                                    <a:cubicBezTo>
                                      <a:pt x="601" y="65"/>
                                      <a:pt x="597" y="68"/>
                                      <a:pt x="597" y="73"/>
                                    </a:cubicBezTo>
                                    <a:cubicBezTo>
                                      <a:pt x="597" y="78"/>
                                      <a:pt x="601" y="81"/>
                                      <a:pt x="605" y="81"/>
                                    </a:cubicBezTo>
                                    <a:cubicBezTo>
                                      <a:pt x="610" y="81"/>
                                      <a:pt x="614" y="78"/>
                                      <a:pt x="614" y="73"/>
                                    </a:cubicBezTo>
                                    <a:cubicBezTo>
                                      <a:pt x="614" y="68"/>
                                      <a:pt x="610" y="65"/>
                                      <a:pt x="605" y="65"/>
                                    </a:cubicBezTo>
                                    <a:close/>
                                    <a:moveTo>
                                      <a:pt x="665" y="83"/>
                                    </a:moveTo>
                                    <a:cubicBezTo>
                                      <a:pt x="661" y="83"/>
                                      <a:pt x="657" y="87"/>
                                      <a:pt x="657" y="91"/>
                                    </a:cubicBezTo>
                                    <a:cubicBezTo>
                                      <a:pt x="657" y="96"/>
                                      <a:pt x="661" y="100"/>
                                      <a:pt x="665" y="100"/>
                                    </a:cubicBezTo>
                                    <a:cubicBezTo>
                                      <a:pt x="670" y="100"/>
                                      <a:pt x="674" y="96"/>
                                      <a:pt x="674" y="91"/>
                                    </a:cubicBezTo>
                                    <a:cubicBezTo>
                                      <a:pt x="674" y="87"/>
                                      <a:pt x="670" y="83"/>
                                      <a:pt x="665" y="83"/>
                                    </a:cubicBezTo>
                                    <a:close/>
                                    <a:moveTo>
                                      <a:pt x="552" y="186"/>
                                    </a:moveTo>
                                    <a:cubicBezTo>
                                      <a:pt x="548" y="186"/>
                                      <a:pt x="544" y="190"/>
                                      <a:pt x="544" y="194"/>
                                    </a:cubicBezTo>
                                    <a:cubicBezTo>
                                      <a:pt x="544" y="199"/>
                                      <a:pt x="548" y="203"/>
                                      <a:pt x="552" y="203"/>
                                    </a:cubicBezTo>
                                    <a:cubicBezTo>
                                      <a:pt x="557" y="203"/>
                                      <a:pt x="561" y="199"/>
                                      <a:pt x="561" y="194"/>
                                    </a:cubicBezTo>
                                    <a:cubicBezTo>
                                      <a:pt x="561" y="190"/>
                                      <a:pt x="557" y="186"/>
                                      <a:pt x="552" y="186"/>
                                    </a:cubicBezTo>
                                    <a:close/>
                                    <a:moveTo>
                                      <a:pt x="587" y="191"/>
                                    </a:moveTo>
                                    <a:cubicBezTo>
                                      <a:pt x="583" y="191"/>
                                      <a:pt x="579" y="195"/>
                                      <a:pt x="579" y="199"/>
                                    </a:cubicBezTo>
                                    <a:cubicBezTo>
                                      <a:pt x="579" y="204"/>
                                      <a:pt x="583" y="208"/>
                                      <a:pt x="587" y="208"/>
                                    </a:cubicBezTo>
                                    <a:cubicBezTo>
                                      <a:pt x="592" y="208"/>
                                      <a:pt x="596" y="204"/>
                                      <a:pt x="596" y="199"/>
                                    </a:cubicBezTo>
                                    <a:cubicBezTo>
                                      <a:pt x="596" y="195"/>
                                      <a:pt x="592" y="191"/>
                                      <a:pt x="587" y="191"/>
                                    </a:cubicBezTo>
                                    <a:close/>
                                    <a:moveTo>
                                      <a:pt x="629" y="198"/>
                                    </a:moveTo>
                                    <a:cubicBezTo>
                                      <a:pt x="625" y="198"/>
                                      <a:pt x="621" y="202"/>
                                      <a:pt x="621" y="206"/>
                                    </a:cubicBezTo>
                                    <a:cubicBezTo>
                                      <a:pt x="621" y="211"/>
                                      <a:pt x="625" y="215"/>
                                      <a:pt x="629" y="215"/>
                                    </a:cubicBezTo>
                                    <a:cubicBezTo>
                                      <a:pt x="634" y="215"/>
                                      <a:pt x="638" y="211"/>
                                      <a:pt x="638" y="206"/>
                                    </a:cubicBezTo>
                                    <a:cubicBezTo>
                                      <a:pt x="638" y="202"/>
                                      <a:pt x="634" y="198"/>
                                      <a:pt x="629" y="198"/>
                                    </a:cubicBezTo>
                                    <a:close/>
                                    <a:moveTo>
                                      <a:pt x="723" y="176"/>
                                    </a:moveTo>
                                    <a:cubicBezTo>
                                      <a:pt x="719" y="176"/>
                                      <a:pt x="715" y="180"/>
                                      <a:pt x="715" y="184"/>
                                    </a:cubicBezTo>
                                    <a:cubicBezTo>
                                      <a:pt x="715" y="189"/>
                                      <a:pt x="719" y="193"/>
                                      <a:pt x="723" y="193"/>
                                    </a:cubicBezTo>
                                    <a:cubicBezTo>
                                      <a:pt x="728" y="193"/>
                                      <a:pt x="732" y="189"/>
                                      <a:pt x="732" y="184"/>
                                    </a:cubicBezTo>
                                    <a:cubicBezTo>
                                      <a:pt x="732" y="180"/>
                                      <a:pt x="728" y="176"/>
                                      <a:pt x="723" y="176"/>
                                    </a:cubicBezTo>
                                    <a:close/>
                                    <a:moveTo>
                                      <a:pt x="709" y="201"/>
                                    </a:moveTo>
                                    <a:cubicBezTo>
                                      <a:pt x="704" y="201"/>
                                      <a:pt x="700" y="205"/>
                                      <a:pt x="700" y="210"/>
                                    </a:cubicBezTo>
                                    <a:cubicBezTo>
                                      <a:pt x="700" y="214"/>
                                      <a:pt x="704" y="218"/>
                                      <a:pt x="709" y="218"/>
                                    </a:cubicBezTo>
                                    <a:cubicBezTo>
                                      <a:pt x="713" y="218"/>
                                      <a:pt x="717" y="214"/>
                                      <a:pt x="717" y="210"/>
                                    </a:cubicBezTo>
                                    <a:cubicBezTo>
                                      <a:pt x="717" y="205"/>
                                      <a:pt x="713" y="201"/>
                                      <a:pt x="709" y="201"/>
                                    </a:cubicBezTo>
                                    <a:close/>
                                    <a:moveTo>
                                      <a:pt x="727" y="245"/>
                                    </a:moveTo>
                                    <a:cubicBezTo>
                                      <a:pt x="722" y="245"/>
                                      <a:pt x="718" y="249"/>
                                      <a:pt x="718" y="254"/>
                                    </a:cubicBezTo>
                                    <a:cubicBezTo>
                                      <a:pt x="718" y="258"/>
                                      <a:pt x="722" y="262"/>
                                      <a:pt x="727" y="262"/>
                                    </a:cubicBezTo>
                                    <a:cubicBezTo>
                                      <a:pt x="731" y="262"/>
                                      <a:pt x="735" y="258"/>
                                      <a:pt x="735" y="254"/>
                                    </a:cubicBezTo>
                                    <a:cubicBezTo>
                                      <a:pt x="735" y="249"/>
                                      <a:pt x="731" y="245"/>
                                      <a:pt x="727" y="245"/>
                                    </a:cubicBezTo>
                                    <a:close/>
                                    <a:moveTo>
                                      <a:pt x="670" y="264"/>
                                    </a:moveTo>
                                    <a:cubicBezTo>
                                      <a:pt x="666" y="264"/>
                                      <a:pt x="662" y="268"/>
                                      <a:pt x="662" y="273"/>
                                    </a:cubicBezTo>
                                    <a:cubicBezTo>
                                      <a:pt x="662" y="277"/>
                                      <a:pt x="666" y="281"/>
                                      <a:pt x="670" y="281"/>
                                    </a:cubicBezTo>
                                    <a:cubicBezTo>
                                      <a:pt x="675" y="281"/>
                                      <a:pt x="679" y="277"/>
                                      <a:pt x="679" y="273"/>
                                    </a:cubicBezTo>
                                    <a:cubicBezTo>
                                      <a:pt x="679" y="268"/>
                                      <a:pt x="675" y="264"/>
                                      <a:pt x="670" y="264"/>
                                    </a:cubicBezTo>
                                    <a:close/>
                                    <a:moveTo>
                                      <a:pt x="771" y="261"/>
                                    </a:moveTo>
                                    <a:cubicBezTo>
                                      <a:pt x="766" y="261"/>
                                      <a:pt x="763" y="265"/>
                                      <a:pt x="763" y="269"/>
                                    </a:cubicBezTo>
                                    <a:cubicBezTo>
                                      <a:pt x="763" y="274"/>
                                      <a:pt x="766" y="278"/>
                                      <a:pt x="771" y="278"/>
                                    </a:cubicBezTo>
                                    <a:cubicBezTo>
                                      <a:pt x="776" y="278"/>
                                      <a:pt x="779" y="274"/>
                                      <a:pt x="779" y="269"/>
                                    </a:cubicBezTo>
                                    <a:cubicBezTo>
                                      <a:pt x="779" y="265"/>
                                      <a:pt x="776" y="261"/>
                                      <a:pt x="771" y="261"/>
                                    </a:cubicBezTo>
                                    <a:close/>
                                    <a:moveTo>
                                      <a:pt x="582" y="262"/>
                                    </a:moveTo>
                                    <a:cubicBezTo>
                                      <a:pt x="577" y="262"/>
                                      <a:pt x="573" y="266"/>
                                      <a:pt x="573" y="271"/>
                                    </a:cubicBezTo>
                                    <a:cubicBezTo>
                                      <a:pt x="573" y="275"/>
                                      <a:pt x="577" y="279"/>
                                      <a:pt x="582" y="279"/>
                                    </a:cubicBezTo>
                                    <a:cubicBezTo>
                                      <a:pt x="586" y="279"/>
                                      <a:pt x="590" y="275"/>
                                      <a:pt x="590" y="271"/>
                                    </a:cubicBezTo>
                                    <a:cubicBezTo>
                                      <a:pt x="590" y="266"/>
                                      <a:pt x="586" y="262"/>
                                      <a:pt x="582" y="262"/>
                                    </a:cubicBezTo>
                                    <a:close/>
                                    <a:moveTo>
                                      <a:pt x="653" y="323"/>
                                    </a:moveTo>
                                    <a:cubicBezTo>
                                      <a:pt x="648" y="323"/>
                                      <a:pt x="644" y="327"/>
                                      <a:pt x="644" y="331"/>
                                    </a:cubicBezTo>
                                    <a:cubicBezTo>
                                      <a:pt x="644" y="336"/>
                                      <a:pt x="648" y="340"/>
                                      <a:pt x="653" y="340"/>
                                    </a:cubicBezTo>
                                    <a:cubicBezTo>
                                      <a:pt x="657" y="340"/>
                                      <a:pt x="661" y="336"/>
                                      <a:pt x="661" y="331"/>
                                    </a:cubicBezTo>
                                    <a:cubicBezTo>
                                      <a:pt x="661" y="327"/>
                                      <a:pt x="657" y="323"/>
                                      <a:pt x="653" y="323"/>
                                    </a:cubicBezTo>
                                    <a:close/>
                                    <a:moveTo>
                                      <a:pt x="805" y="313"/>
                                    </a:moveTo>
                                    <a:cubicBezTo>
                                      <a:pt x="800" y="313"/>
                                      <a:pt x="797" y="317"/>
                                      <a:pt x="797" y="321"/>
                                    </a:cubicBezTo>
                                    <a:cubicBezTo>
                                      <a:pt x="797" y="326"/>
                                      <a:pt x="800" y="330"/>
                                      <a:pt x="805" y="330"/>
                                    </a:cubicBezTo>
                                    <a:cubicBezTo>
                                      <a:pt x="810" y="330"/>
                                      <a:pt x="813" y="326"/>
                                      <a:pt x="813" y="321"/>
                                    </a:cubicBezTo>
                                    <a:cubicBezTo>
                                      <a:pt x="813" y="317"/>
                                      <a:pt x="810" y="313"/>
                                      <a:pt x="805" y="313"/>
                                    </a:cubicBezTo>
                                    <a:close/>
                                    <a:moveTo>
                                      <a:pt x="467" y="130"/>
                                    </a:moveTo>
                                    <a:cubicBezTo>
                                      <a:pt x="463" y="130"/>
                                      <a:pt x="459" y="133"/>
                                      <a:pt x="459" y="138"/>
                                    </a:cubicBezTo>
                                    <a:cubicBezTo>
                                      <a:pt x="459" y="143"/>
                                      <a:pt x="463" y="146"/>
                                      <a:pt x="467" y="146"/>
                                    </a:cubicBezTo>
                                    <a:cubicBezTo>
                                      <a:pt x="472" y="146"/>
                                      <a:pt x="475" y="143"/>
                                      <a:pt x="475" y="138"/>
                                    </a:cubicBezTo>
                                    <a:cubicBezTo>
                                      <a:pt x="475" y="133"/>
                                      <a:pt x="472" y="130"/>
                                      <a:pt x="467" y="130"/>
                                    </a:cubicBezTo>
                                    <a:close/>
                                    <a:moveTo>
                                      <a:pt x="529" y="130"/>
                                    </a:moveTo>
                                    <a:cubicBezTo>
                                      <a:pt x="525" y="130"/>
                                      <a:pt x="521" y="133"/>
                                      <a:pt x="521" y="138"/>
                                    </a:cubicBezTo>
                                    <a:cubicBezTo>
                                      <a:pt x="521" y="143"/>
                                      <a:pt x="525" y="146"/>
                                      <a:pt x="529" y="146"/>
                                    </a:cubicBezTo>
                                    <a:cubicBezTo>
                                      <a:pt x="534" y="146"/>
                                      <a:pt x="538" y="143"/>
                                      <a:pt x="538" y="138"/>
                                    </a:cubicBezTo>
                                    <a:cubicBezTo>
                                      <a:pt x="538" y="133"/>
                                      <a:pt x="534" y="130"/>
                                      <a:pt x="529" y="130"/>
                                    </a:cubicBezTo>
                                    <a:close/>
                                    <a:moveTo>
                                      <a:pt x="205" y="70"/>
                                    </a:moveTo>
                                    <a:cubicBezTo>
                                      <a:pt x="200" y="70"/>
                                      <a:pt x="196" y="73"/>
                                      <a:pt x="196" y="78"/>
                                    </a:cubicBezTo>
                                    <a:cubicBezTo>
                                      <a:pt x="196" y="83"/>
                                      <a:pt x="200" y="86"/>
                                      <a:pt x="205" y="86"/>
                                    </a:cubicBezTo>
                                    <a:cubicBezTo>
                                      <a:pt x="209" y="86"/>
                                      <a:pt x="213" y="83"/>
                                      <a:pt x="213" y="78"/>
                                    </a:cubicBezTo>
                                    <a:cubicBezTo>
                                      <a:pt x="213" y="73"/>
                                      <a:pt x="209" y="70"/>
                                      <a:pt x="205" y="70"/>
                                    </a:cubicBezTo>
                                    <a:close/>
                                    <a:moveTo>
                                      <a:pt x="189" y="82"/>
                                    </a:moveTo>
                                    <a:cubicBezTo>
                                      <a:pt x="184" y="82"/>
                                      <a:pt x="181" y="85"/>
                                      <a:pt x="181" y="90"/>
                                    </a:cubicBezTo>
                                    <a:cubicBezTo>
                                      <a:pt x="181" y="95"/>
                                      <a:pt x="184" y="98"/>
                                      <a:pt x="189" y="98"/>
                                    </a:cubicBezTo>
                                    <a:cubicBezTo>
                                      <a:pt x="194" y="98"/>
                                      <a:pt x="197" y="95"/>
                                      <a:pt x="197" y="90"/>
                                    </a:cubicBezTo>
                                    <a:cubicBezTo>
                                      <a:pt x="197" y="85"/>
                                      <a:pt x="194" y="82"/>
                                      <a:pt x="189" y="82"/>
                                    </a:cubicBezTo>
                                    <a:close/>
                                    <a:moveTo>
                                      <a:pt x="198" y="117"/>
                                    </a:moveTo>
                                    <a:cubicBezTo>
                                      <a:pt x="194" y="117"/>
                                      <a:pt x="190" y="121"/>
                                      <a:pt x="190" y="125"/>
                                    </a:cubicBezTo>
                                    <a:cubicBezTo>
                                      <a:pt x="190" y="130"/>
                                      <a:pt x="194" y="134"/>
                                      <a:pt x="198" y="134"/>
                                    </a:cubicBezTo>
                                    <a:cubicBezTo>
                                      <a:pt x="203" y="134"/>
                                      <a:pt x="206" y="130"/>
                                      <a:pt x="206" y="125"/>
                                    </a:cubicBezTo>
                                    <a:cubicBezTo>
                                      <a:pt x="206" y="121"/>
                                      <a:pt x="203" y="117"/>
                                      <a:pt x="198" y="117"/>
                                    </a:cubicBezTo>
                                    <a:close/>
                                    <a:moveTo>
                                      <a:pt x="296" y="502"/>
                                    </a:moveTo>
                                    <a:cubicBezTo>
                                      <a:pt x="292" y="502"/>
                                      <a:pt x="288" y="505"/>
                                      <a:pt x="288" y="510"/>
                                    </a:cubicBezTo>
                                    <a:cubicBezTo>
                                      <a:pt x="288" y="515"/>
                                      <a:pt x="292" y="518"/>
                                      <a:pt x="296" y="518"/>
                                    </a:cubicBezTo>
                                    <a:cubicBezTo>
                                      <a:pt x="301" y="518"/>
                                      <a:pt x="305" y="515"/>
                                      <a:pt x="305" y="510"/>
                                    </a:cubicBezTo>
                                    <a:cubicBezTo>
                                      <a:pt x="305" y="505"/>
                                      <a:pt x="301" y="502"/>
                                      <a:pt x="296" y="5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Formă liberă 5"/>
                          <wps:cNvSpPr>
                            <a:spLocks noChangeAspect="1" noEditPoints="1"/>
                          </wps:cNvSpPr>
                          <wps:spPr bwMode="auto">
                            <a:xfrm rot="1093394">
                              <a:off x="2501660" y="310551"/>
                              <a:ext cx="1741714" cy="1741714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">
                                  <a:schemeClr val="accent1"/>
                                </a:gs>
                                <a:gs pos="86000">
                                  <a:schemeClr val="bg1"/>
                                </a:gs>
                              </a:gsLst>
                              <a:lin ang="81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ormă liberă 251"/>
                          <wps:cNvSpPr>
                            <a:spLocks noEditPoints="1"/>
                          </wps:cNvSpPr>
                          <wps:spPr bwMode="auto">
                            <a:xfrm>
                              <a:off x="293298" y="86264"/>
                              <a:ext cx="677333" cy="1741714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ormă liberă 255"/>
                          <wps:cNvSpPr>
                            <a:spLocks noEditPoints="1"/>
                          </wps:cNvSpPr>
                          <wps:spPr bwMode="auto">
                            <a:xfrm rot="10800000">
                              <a:off x="215660" y="1026544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ormă liberă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334109" y="2022894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ormă liberă 255"/>
                          <wps:cNvSpPr>
                            <a:spLocks noEditPoints="1"/>
                          </wps:cNvSpPr>
                          <wps:spPr bwMode="auto">
                            <a:xfrm>
                              <a:off x="3062377" y="163902"/>
                              <a:ext cx="845095" cy="249288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24FC6E" id="Grup 14" o:spid="_x0000_s1026" alt="Background graphics for card front, showing fireworks in two-color design" style="position:absolute;margin-left:0;margin-top:295.2pt;width:738pt;height:216.7pt;z-index:-251656192;mso-position-horizontal:center;mso-position-horizontal-relative:page;mso-position-vertical-relative:page;mso-height-relative:margin" coordsize="93726,27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">
                <v:group id="Grup 9" o:spid="_x0000_s1027" style="position:absolute;width:43434;height:27523" coordsize="42433,26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ormă liberă 243" o:spid="_x0000_s1028" style="position:absolute;width:13716;height:15176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RA8IA&#10;AADcAAAADwAAAGRycy9kb3ducmV2LnhtbERPy4rCMBTdD/gP4QruNLGoDNUooihuXPgYxN2lubad&#10;aW5KE7X69ZPFwCwP5z1btLYSD2p86VjDcKBAEGfOlJxrOJ82/U8QPiAbrByThhd5WMw7HzNMjXvy&#10;gR7HkIsYwj5FDUUIdSqlzwqy6AeuJo7czTUWQ4RNLk2DzxhuK5koNZEWS44NBda0Kij7Od6tBoXX&#10;vQpf36P3uPaby/qQvKvhVutet11OQQRqw7/4z70zGpJRnB/Px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NEDwgAAANwAAAAPAAAAAAAAAAAAAAAAAJgCAABkcnMvZG93&#10;bnJldi54bWxQSwUGAAAAAAQABAD1AAAAhwMAAAAA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    <v:fill color2="#2cbdd2 [3204]" rotate="t" focusposition="1,1" focussize="" colors="0 white;62915f #2cbdd2" focus="100%" type="gradientRadial"/>
                    <v:path arrowok="t" o:connecttype="custom" o:connectlocs="391418,632990;348897,583963;443753,592679;577860,100232;674897,189570;440482,103501;418676,373693;176629,324666;394689,489178;154823,418362;461198,684195;1083760,540384;1040148,455404;1096844,276729;1114289,566531;1346523,690732;1201513,619916;1280015,907539;1103386,555636;967098,506610;441572,266923;597486,708164;678168,1153763;692342,1061157;720690,859602;749038,709254;661813,588321;740315,1481697;871151,1490413;895138,1213684;804643,1299753;856977,1000146;998717,1073141;1239673,1159210;1114289,1148315;816636,883571;1126282,919524;1283286,1064425;909312,868318;699974,3268;739225,312682;854797,174317;915854,83890;161365,725596;502629,758280;281298,758280;273666,911897;367432,896645;331452,997967;416495,966372;428489,1041546;305285,1394538;513532,1348780;604027,1252906;480823,1233295;366341,930419;877693,688553" o:connectangles="0,0,0,0,0,0,0,0,0,0,0,0,0,0,0,0,0,0,0,0,0,0,0,0,0,0,0,0,0,0,0,0,0,0,0,0,0,0,0,0,0,0,0,0,0,0,0,0,0,0,0,0,0,0,0,0,0"/>
                    <o:lock v:ext="edit" aspectratio="t" verticies="t"/>
                  </v:shape>
                  <v:group id="Grup 246" o:spid="_x0000_s1029" style="position:absolute;left:258;top:9230;width:10973;height:10973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<o:lock v:ext="edit" aspectratio="t"/>
                    <v:shape id="Formă liberă 5" o:spid="_x0000_s1030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hXMIA&#10;AADaAAAADwAAAGRycy9kb3ducmV2LnhtbESPT4vCMBTE74LfITzBm6Z60LVrlEUUPHhY/54fzds2&#10;a/NSmmjrfnojLHgcZuY3zHzZ2lLcqfbGsYLRMAFBnDltOFdwOm4GHyB8QNZYOiYFD/KwXHQ7c0y1&#10;a3hP90PIRYSwT1FBEUKVSumzgiz6oauIo/fjaoshyjqXusYmwm0px0kykRYNx4UCK1oVlF0PN6vg&#10;0pxsMzsb882/29302v5Vt/VRqX6v/foEEagN7/B/e6sVj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mFcwgAAANoAAAAPAAAAAAAAAAAAAAAAAJgCAABkcnMvZG93&#10;bnJldi54bWxQSwUGAAAAAAQABAD1AAAAhwM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white [3212]" stroked="f">
                      <v:fill color2="#653d2a [3215]" rotate="t" focusposition=".5,.5" focussize="" colors="0 white;7209f white" focus="100%" type="gradientRadial"/>
  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  <o:lock v:ext="edit" verticies="t"/>
                    </v:shape>
                    <v:shape id="Formă liberă 247" o:spid="_x0000_s1031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u68cA&#10;AADcAAAADwAAAGRycy9kb3ducmV2LnhtbESPQWsCMRSE70L/Q3gFbzWrbqtsjVKKtRWK6NpLb4/N&#10;c7N087IkqW7/fVMoeBxm5htmseptK87kQ+NYwXiUgSCunG64VvBxfLmbgwgRWWPrmBT8UIDV8maw&#10;wEK7Cx/oXMZaJAiHAhWYGLtCylAZshhGriNO3sl5izFJX0vt8ZLgtpWTLHuQFhtOCwY7ejZUfZXf&#10;VoGv3++3s1e3Pn3uzXiz2eVVuc6VGt72T48gIvXxGv5vv2kFk3wKf2fS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5ruvHAAAA3AAAAA8AAAAAAAAAAAAAAAAAmAIAAGRy&#10;cy9kb3ducmV2LnhtbFBLBQYAAAAABAAEAPUAAACMAw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  <o:lock v:ext="edit" verticies="t"/>
                    </v:shape>
                  </v:group>
                  <v:shape id="Formă liberă 5" o:spid="_x0000_s1032" style="position:absolute;left:25016;top:3105;width:17417;height:17417;rotation:1194278fd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zysUA&#10;AADcAAAADwAAAGRycy9kb3ducmV2LnhtbESPQWvCQBSE70L/w/IKvemm0toQXaUILQpVbNT7I/vM&#10;hmbfhuzWpP31riB4HGbmG2a26G0tztT6yrGC51ECgrhwuuJSwWH/MUxB+ICssXZMCv7Iw2L+MJhh&#10;pl3H33TOQykihH2GCkwITSalLwxZ9CPXEEfv5FqLIcq2lLrFLsJtLcdJMpEWK44LBhtaGip+8l+r&#10;YHl8NUX3aat0t9PH/Gu9ybf/G6WeHvv3KYhAfbiHb+2VVjB+eYPrmXg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bPKxQAAANwAAAAPAAAAAAAAAAAAAAAAAJgCAABkcnMv&#10;ZG93bnJldi54bWxQSwUGAAAAAAQABAD1AAAAigM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2cbdd2 [3204]" stroked="f">
                    <v:fill color2="white [3212]" rotate="t" angle="315" colors="0 #2cbdd2;655f #2cbdd2" focus="100%" type="gradient"/>
                    <v:path arrowok="t" o:connecttype="custom" o:connectlocs="1464176,760497;1053333,819502;976846,826058;998699,804204;1564702,391175;1059889,712420;1003070,736459;1431396,183568;1302461,142047;1204121,177012;1086113,255684;981217,404287;900359,718976;885062,756127;839170,104896;769239,39336;821687,642489;745200,413029;528852,56819;432697,152974;419585,255684;445809,386805;806390,802019;194495,308133;152974,437068;476404,681825;791092,832614;799834,843540;738644,845726;281909,920027;334357,987773;161715,1140746;187939,1234716;209792,1376763;625007,1097039;574744,1228160;620636,1175712;581300,1339612;767053,1075186;642489,1464176;784536,1335241;856652,1051147;952807,1459805;898174,959363;963734,1094854;1138561,1451064;924398,941880;900359,887247;1354909,1223789;1055518,959363;1112337,983402;1590926,1142932;1636818,1042406;1022738,878506;926583,989958;1166970,957178" o:connectangles="0,0,0,0,0,0,0,0,0,0,0,0,0,0,0,0,0,0,0,0,0,0,0,0,0,0,0,0,0,0,0,0,0,0,0,0,0,0,0,0,0,0,0,0,0,0,0,0,0,0,0,0,0,0,0,0"/>
                    <o:lock v:ext="edit" aspectratio="t" verticies="t"/>
                  </v:shape>
                  <v:shape id="Formă liberă 251" o:spid="_x0000_s1033" style="position:absolute;left:2932;top:862;width:6774;height:17417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++sUA&#10;AADcAAAADwAAAGRycy9kb3ducmV2LnhtbESPzWrDMBCE74G+g9hCb4kctw6NG9mUlEBoTvnpfbE2&#10;thtrZSQldt++KhRyHGbmG2ZVjqYTN3K+taxgPktAEFdWt1wrOB0301cQPiBr7CyTgh/yUBYPkxXm&#10;2g68p9sh1CJC2OeooAmhz6X0VUMG/cz2xNE7W2cwROlqqR0OEW46mSbJQhpsOS402NO6oepyuBoF&#10;XeLSj6/N93Y4ts/yulv3L8vPTKmnx/H9DUSgMdzD/+2tVpBmG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376xQAAANw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32774,1713622;28092,1718304;23410,1713622;23410,1713622;23410,1708940;28092,1708940;28092,1708940;32774,1713622;42138,28092;37456,23410;37456,23410;32774,23410;32774,28092;32774,31994;37456,31994;42138,28092;42138,28092;99103,1109640;75693,1109640;51502,1101057;46820,1123686;37456,1147097;66329,1147097;85057,1156461;89739,1133051;461179,306673;442451,269217;419041,264535;385487,283263;380805,306673;400313,343349;423723,348031;456497,324621;461179,306673" o:connectangles="0,0,0,0,0,0,0,0,0,0,0,0,0,0,0,0,0,0,0,0,0,0,0,0,0,0,0,0,0,0,0,0,0,0"/>
                    <o:lock v:ext="edit" verticies="t"/>
                  </v:shape>
                  <v:shape id="Formă liberă 255" o:spid="_x0000_s1034" style="position:absolute;left:2156;top:10265;width:5166;height:15784;rotation:180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dzsAA&#10;AADaAAAADwAAAGRycy9kb3ducmV2LnhtbERP32vCMBB+H+x/CDfwZcxUYaV0RhkTpU/C7AZ7PJpb&#10;U0wupYm2/vdGGOzp+Ph+3mozOSsuNITOs4LFPANB3Hjdcavgq969FCBCRNZoPZOCKwXYrB8fVlhq&#10;P/InXY6xFSmEQ4kKTIx9KWVoDDkMc98TJ+7XDw5jgkMr9YBjCndWLrMslw47Tg0Ge/ow1JyOZ6fA&#10;7osfvX1+/e6rvCBdGzrl3UGp2dP0/gYi0hT/xX/uSqf5cH/lfuX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9dzsAAAADaAAAADwAAAAAAAAAAAAAAAACYAgAAZHJzL2Rvd25y&#10;ZXYueG1sUEsFBgAAAAAEAAQA9QAAAIU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  <v:shape id="Formă liberă 251" o:spid="_x0000_s1035" style="position:absolute;left:33341;top:20228;width:3702;height:9519;rotation:7426738fd;flip:y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azMYA&#10;AADcAAAADwAAAGRycy9kb3ducmV2LnhtbESP3WrCQBSE74W+w3IK3kjdGNHa1FVEDNUrfx/gkD1N&#10;YrNnQ3bV2Kd3hUIvh5n5hpnOW1OJKzWutKxg0I9AEGdWl5wrOB3TtwkI55E1VpZJwZ0czGcvnSkm&#10;2t54T9eDz0WAsEtQQeF9nUjpsoIMur6tiYP3bRuDPsgml7rBW4CbSsZRNJYGSw4LBda0LCj7OVyM&#10;gl1v2W7zdDT5/bqkH+nq/bzdDM9KdV/bxScIT63/D/+111pBPI7heS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cazMYAAADcAAAADwAAAAAAAAAAAAAAAACYAgAAZHJz&#10;L2Rvd25yZXYueG1sUEsFBgAAAAAEAAQA9QAAAIsD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Formă liberă 255" o:spid="_x0000_s1036" style="position:absolute;left:30623;top:1639;width:8451;height:24928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nYMEA&#10;AADcAAAADwAAAGRycy9kb3ducmV2LnhtbERPPWvDMBDdA/0P4grdEjkeQnCtBBNIKXSq0zodD+ti&#10;i1gnI6mx218fDYWOj/dd7mc7iBv5YBwrWK8yEMSt04Y7BR+n43ILIkRkjYNjUvBDAfa7h0WJhXYT&#10;v9Otjp1IIRwKVNDHOBZShrYni2HlRuLEXZy3GBP0ndQepxRuB5ln2UZaNJwaehzp0FN7rb+tgsGb&#10;zP9+nd+m6sXwp77Up6YxSj09ztUziEhz/Bf/uV+1gnyT5qcz6Qj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752DBAAAA3AAAAA8AAAAAAAAAAAAAAAAAmAIAAGRycy9kb3du&#10;cmV2LnhtbFBLBQYAAAAABAAEAPUAAACGAw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439310,532023;422547,540115;409976,540115;397404,519886;401595,507748;422547,500331;430929,500331;443500,519886;736141,920420;731950,912329;727759,912329;719378,916374;715188,920420;723569,928512;727759,931883;736141,924466;736141,920420;639758,1428168;585979,1420077;535692,1404568;527311,1456489;510549,1500319;560836,1508410;611122,1528639;619504,1476718;33524,815904;29334,811858;25143,811858;25143,815904;20953,815904;25143,819949;29334,819949;29334,819949;33524,815904;819952,23601;765474,19555;715188,0;710997,51921;690045,99796;744522,103842;794808,124071;798999,72150;790618,2428830;786427,2420739;778046,2420739;769665,2424785;769665,2432876;773856,2440968;782237,2440968;790618,2436922;790618,2428830;602741,1992558;577598,1992558;556645,1984466;556645,2004695;548264,2024250;569217,2028296;590170,2036388;594360,2012787" o:connectangles="0,0,0,0,0,0,0,0,0,0,0,0,0,0,0,0,0,0,0,0,0,0,0,0,0,0,0,0,0,0,0,0,0,0,0,0,0,0,0,0,0,0,0,0,0,0,0,0,0,0,0,0,0,0,0,0,0,0,0"/>
                    <o:lock v:ext="edit" verticies="t"/>
                  </v:shape>
                </v:group>
                <v:group id="Grup 3" o:spid="_x0000_s1037" style="position:absolute;left:50292;width:43434;height:27523" coordsize="42433,26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ormă liberă 243" o:spid="_x0000_s1038" style="position:absolute;width:13716;height:15176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iWMMA&#10;AADaAAAADwAAAGRycy9kb3ducmV2LnhtbESPT4vCMBTE74LfITzB25ooukg1iiiKlz34Z1m8PZpn&#10;W21eShO166c3Cwseh5n5DTOdN7YUd6p94VhDv6dAEKfOFJxpOB7WH2MQPiAbLB2Thl/yMJ+1W1NM&#10;jHvwju77kIkIYZ+ghjyEKpHSpzlZ9D1XEUfv7GqLIco6k6bGR4TbUg6U+pQWC44LOVa0zCm97m9W&#10;g8LTlwrfl+FzVPn1z2o3eJb9jdbdTrOYgAjUhHf4v701GobwdyXe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liWMMAAADaAAAADwAAAAAAAAAAAAAAAACYAgAAZHJzL2Rv&#10;d25yZXYueG1sUEsFBgAAAAAEAAQA9QAAAIgD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    <v:fill color2="#2cbdd2 [3204]" rotate="t" focusposition="1,1" focussize="" colors="0 white;62915f #2cbdd2" focus="100%" type="gradientRadial"/>
                    <v:path arrowok="t" o:connecttype="custom" o:connectlocs="391418,632990;348897,583963;443753,592679;577860,100232;674897,189570;440482,103501;418676,373693;176629,324666;394689,489178;154823,418362;461198,684195;1083760,540384;1040148,455404;1096844,276729;1114289,566531;1346523,690732;1201513,619916;1280015,907539;1103386,555636;967098,506610;441572,266923;597486,708164;678168,1153763;692342,1061157;720690,859602;749038,709254;661813,588321;740315,1481697;871151,1490413;895138,1213684;804643,1299753;856977,1000146;998717,1073141;1239673,1159210;1114289,1148315;816636,883571;1126282,919524;1283286,1064425;909312,868318;699974,3268;739225,312682;854797,174317;915854,83890;161365,725596;502629,758280;281298,758280;273666,911897;367432,896645;331452,997967;416495,966372;428489,1041546;305285,1394538;513532,1348780;604027,1252906;480823,1233295;366341,930419;877693,688553" o:connectangles="0,0,0,0,0,0,0,0,0,0,0,0,0,0,0,0,0,0,0,0,0,0,0,0,0,0,0,0,0,0,0,0,0,0,0,0,0,0,0,0,0,0,0,0,0,0,0,0,0,0,0,0,0,0,0,0,0"/>
                    <o:lock v:ext="edit" aspectratio="t" verticies="t"/>
                  </v:shape>
                  <v:group id="Grup 5" o:spid="_x0000_s1039" style="position:absolute;left:258;top:9230;width:10973;height:10973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shape id="Formă liberă 5" o:spid="_x0000_s1040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nX8QA&#10;AADaAAAADwAAAGRycy9kb3ducmV2LnhtbESPQWvCQBSE7wX/w/IKvdVNPVhNXaWIhRw82MT2/Mi+&#10;Jluzb0N2TaK/vlsQPA4z8w2z2oy2ET113jhW8DJNQBCXThuuFByLj+cFCB+QNTaOScGFPGzWk4cV&#10;ptoN/El9HioRIexTVFCH0KZS+rImi37qWuLo/bjOYoiyq6TucIhw28hZksylRcNxocaWtjWVp/xs&#10;FXwPRzssv4w58G+2fz2N1/a8K5R6ehzf30AEGsM9fGtnWsEc/q/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NZ1/EAAAA2gAAAA8AAAAAAAAAAAAAAAAAmAIAAGRycy9k&#10;b3ducmV2LnhtbFBLBQYAAAAABAAEAPUAAACJAw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white [3212]" stroked="f">
                      <v:fill color2="#653d2a [3215]" rotate="t" focusposition=".5,.5" focussize="" colors="0 white;7209f white" focus="100%" type="gradientRadial"/>
  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  <o:lock v:ext="edit" verticies="t"/>
                    </v:shape>
                    <v:shape id="Formă liberă 247" o:spid="_x0000_s1041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s2sQA&#10;AADaAAAADwAAAGRycy9kb3ducmV2LnhtbESPQWsCMRSE70L/Q3iF3jSraC1bo4hYq1BKu3rp7bF5&#10;bhY3L0uS6vrvjVDocZiZb5jZorONOJMPtWMFw0EGgrh0uuZKwWH/1n8BESKyxsYxKbhSgMX8oTfD&#10;XLsLf9O5iJVIEA45KjAxtrmUoTRkMQxcS5y8o/MWY5K+ktrjJcFtI0dZ9iwt1pwWDLa0MlSeil+r&#10;wFcfk9303a2PP19muNl8jstiPVbq6bFbvoKI1MX/8F97qxVM4X4l3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rNrEAAAA2gAAAA8AAAAAAAAAAAAAAAAAmAIAAGRycy9k&#10;b3ducmV2LnhtbFBLBQYAAAAABAAEAPUAAACJAw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  <o:lock v:ext="edit" verticies="t"/>
                    </v:shape>
                  </v:group>
                  <v:shape id="Formă liberă 5" o:spid="_x0000_s1042" style="position:absolute;left:25016;top:3105;width:17417;height:17417;rotation:1194278fd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rWb8A&#10;AADaAAAADwAAAGRycy9kb3ducmV2LnhtbERPTYvCMBC9C/6HMII3TRUU6RpFBEVBF63rfWhmm7LN&#10;pDTRVn/95rCwx8f7Xq47W4knNb50rGAyTkAQ506XXCj4uu1GCxA+IGusHJOCF3lYr/q9JabatXyl&#10;ZxYKEUPYp6jAhFCnUvrckEU/djVx5L5dYzFE2BRSN9jGcFvJaZLMpcWSY4PBmraG8p/sYRVs7zOT&#10;t3tbLi4Xfc9Ox3P2+T4rNRx0mw8QgbrwL/5zH7SCuDVeiTd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m+tZvwAAANoAAAAPAAAAAAAAAAAAAAAAAJgCAABkcnMvZG93bnJl&#10;di54bWxQSwUGAAAAAAQABAD1AAAAhAM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2cbdd2 [3204]" stroked="f">
                    <v:fill color2="white [3212]" rotate="t" angle="315" colors="0 #2cbdd2;655f #2cbdd2" focus="100%" type="gradient"/>
                    <v:path arrowok="t" o:connecttype="custom" o:connectlocs="1464176,760497;1053333,819502;976846,826058;998699,804204;1564702,391175;1059889,712420;1003070,736459;1431396,183568;1302461,142047;1204121,177012;1086113,255684;981217,404287;900359,718976;885062,756127;839170,104896;769239,39336;821687,642489;745200,413029;528852,56819;432697,152974;419585,255684;445809,386805;806390,802019;194495,308133;152974,437068;476404,681825;791092,832614;799834,843540;738644,845726;281909,920027;334357,987773;161715,1140746;187939,1234716;209792,1376763;625007,1097039;574744,1228160;620636,1175712;581300,1339612;767053,1075186;642489,1464176;784536,1335241;856652,1051147;952807,1459805;898174,959363;963734,1094854;1138561,1451064;924398,941880;900359,887247;1354909,1223789;1055518,959363;1112337,983402;1590926,1142932;1636818,1042406;1022738,878506;926583,989958;1166970,957178" o:connectangles="0,0,0,0,0,0,0,0,0,0,0,0,0,0,0,0,0,0,0,0,0,0,0,0,0,0,0,0,0,0,0,0,0,0,0,0,0,0,0,0,0,0,0,0,0,0,0,0,0,0,0,0,0,0,0,0"/>
                    <o:lock v:ext="edit" aspectratio="t" verticies="t"/>
                  </v:shape>
                  <v:shape id="Formă liberă 251" o:spid="_x0000_s1043" style="position:absolute;left:2932;top:862;width:6774;height:17417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9oFsQA&#10;AADbAAAADwAAAGRycy9kb3ducmV2LnhtbESPT2/CMAzF75P2HSJP2m2kY4C2joAQCAnBiT+7W43X&#10;dmucKgm0fHt8QOJm6z2/9/N03rtGXSjE2rOB90EGirjwtubSwOm4fvsEFROyxcYzGbhShPns+WmK&#10;ufUd7+lySKWSEI45GqhSanOtY1GRwzjwLbFovz44TLKGUtuAnYS7Rg+zbKId1iwNFba0rKj4P5yd&#10;gSYLw9XP+m/THesPfd4t29HXdmzM60u/+AaVqE8P8/16YwVf6OUXGUD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/aBbEAAAA2wAAAA8AAAAAAAAAAAAAAAAAmAIAAGRycy9k&#10;b3ducmV2LnhtbFBLBQYAAAAABAAEAPUAAACJAw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32774,1713622;28092,1718304;23410,1713622;23410,1713622;23410,1708940;28092,1708940;28092,1708940;32774,1713622;42138,28092;37456,23410;37456,23410;32774,23410;32774,28092;32774,31994;37456,31994;42138,28092;42138,28092;99103,1109640;75693,1109640;51502,1101057;46820,1123686;37456,1147097;66329,1147097;85057,1156461;89739,1133051;461179,306673;442451,269217;419041,264535;385487,283263;380805,306673;400313,343349;423723,348031;456497,324621;461179,306673" o:connectangles="0,0,0,0,0,0,0,0,0,0,0,0,0,0,0,0,0,0,0,0,0,0,0,0,0,0,0,0,0,0,0,0,0,0"/>
                    <o:lock v:ext="edit" verticies="t"/>
                  </v:shape>
                  <v:shape id="Formă liberă 255" o:spid="_x0000_s1044" style="position:absolute;left:2156;top:10265;width:5166;height:15784;rotation:180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RDcEA&#10;AADbAAAADwAAAGRycy9kb3ducmV2LnhtbERPTWvCQBC9F/oflhF6Kc3GQkOIWUUqSk4FYws9Dtkx&#10;G8zOhuyq8d+7hYK3ebzPKVeT7cWFRt85VjBPUhDEjdMdtwq+D9u3HIQPyBp7x6TgRh5Wy+enEgvt&#10;rrynSx1aEUPYF6jAhDAUUvrGkEWfuIE4ckc3WgwRjq3UI15juO3le5pm0mLHscHgQJ+GmlN9tgr6&#10;Xf6rN68fP0OV5aQPhk5Z96XUy2xaL0AEmsJD/O+udJw/h79f4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VUQ3BAAAA2wAAAA8AAAAAAAAAAAAAAAAAmAIAAGRycy9kb3du&#10;cmV2LnhtbFBLBQYAAAAABAAEAPUAAACGAw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  <v:shape id="Formă liberă 251" o:spid="_x0000_s1045" style="position:absolute;left:33341;top:20228;width:3702;height:9519;rotation:7426738fd;flip:y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8w8QA&#10;AADbAAAADwAAAGRycy9kb3ducmV2LnhtbERPzWrCQBC+F/oOyxS8FLOppZpGVxFpsJ7U2AcYsmMS&#10;m50N2VVjn75bKHibj+93ZoveNOJCnastK3iJYhDEhdU1lwq+DtkwAeE8ssbGMim4kYPF/PFhhqm2&#10;V97TJfelCCHsUlRQed+mUrqiIoMusi1x4I62M+gD7EqpO7yGcNPIURyPpcGaQ0OFLa0qKr7zs1Gw&#10;e1712zJ7S37W5+w9+5ictpvXk1KDp345BeGp93fxv/tTh/kj+Ps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3/MPEAAAA2wAAAA8AAAAAAAAAAAAAAAAAmAIAAGRycy9k&#10;b3ducmV2LnhtbFBLBQYAAAAABAAEAPUAAACJAw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Formă liberă 255" o:spid="_x0000_s1046" style="position:absolute;left:30623;top:1639;width:8451;height:24928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wQcAA&#10;AADbAAAADwAAAGRycy9kb3ducmV2LnhtbERPS2sCMRC+C/6HMEJvmm0LRbZGkYIieOr6PA6bcTd0&#10;M1mS1N36601B8DYf33Nmi9424ko+GMcKXicZCOLSacOVgv1uNZ6CCBFZY+OYFPxRgMV8OJhhrl3H&#10;33QtYiVSCIccFdQxtrmUoazJYpi4ljhxF+ctxgR9JbXHLoXbRr5l2Ye0aDg11NjSV03lT/FrFTTe&#10;ZP52Pm275drwQV+K3fFolHoZ9ctPEJH6+BQ/3Bud5r/D/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UwQcAAAADbAAAADwAAAAAAAAAAAAAAAACYAgAAZHJzL2Rvd25y&#10;ZXYueG1sUEsFBgAAAAAEAAQA9QAAAIU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439310,532023;422547,540115;409976,540115;397404,519886;401595,507748;422547,500331;430929,500331;443500,519886;736141,920420;731950,912329;727759,912329;719378,916374;715188,920420;723569,928512;727759,931883;736141,924466;736141,920420;639758,1428168;585979,1420077;535692,1404568;527311,1456489;510549,1500319;560836,1508410;611122,1528639;619504,1476718;33524,815904;29334,811858;25143,811858;25143,815904;20953,815904;25143,819949;29334,819949;29334,819949;33524,815904;819952,23601;765474,19555;715188,0;710997,51921;690045,99796;744522,103842;794808,124071;798999,72150;790618,2428830;786427,2420739;778046,2420739;769665,2424785;769665,2432876;773856,2440968;782237,2440968;790618,2436922;790618,2428830;602741,1992558;577598,1992558;556645,1984466;556645,2004695;548264,2024250;569217,2028296;590170,2036388;594360,2012787" o:connectangles="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146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inside"/>
      </w:tblPr>
      <w:tblGrid>
        <w:gridCol w:w="6768"/>
        <w:gridCol w:w="576"/>
        <w:gridCol w:w="576"/>
        <w:gridCol w:w="6768"/>
      </w:tblGrid>
      <w:tr w:rsidR="00E21B01" w:rsidRPr="00D9412E" w:rsidTr="00CC2120">
        <w:trPr>
          <w:trHeight w:hRule="exact" w:val="4752"/>
          <w:jc w:val="center"/>
        </w:trPr>
        <w:tc>
          <w:tcPr>
            <w:tcW w:w="6768" w:type="dxa"/>
          </w:tcPr>
          <w:p w:rsidR="00E21B01" w:rsidRPr="00D9412E" w:rsidRDefault="00E21B01">
            <w:pPr>
              <w:rPr>
                <w:lang w:val="ro-RO"/>
              </w:rPr>
            </w:pPr>
          </w:p>
        </w:tc>
        <w:tc>
          <w:tcPr>
            <w:tcW w:w="576" w:type="dxa"/>
          </w:tcPr>
          <w:p w:rsidR="00E21B01" w:rsidRPr="00D9412E" w:rsidRDefault="00E21B01">
            <w:pPr>
              <w:rPr>
                <w:lang w:val="ro-RO"/>
              </w:rPr>
            </w:pPr>
          </w:p>
        </w:tc>
        <w:tc>
          <w:tcPr>
            <w:tcW w:w="576" w:type="dxa"/>
          </w:tcPr>
          <w:p w:rsidR="00E21B01" w:rsidRPr="00D9412E" w:rsidRDefault="00E21B01">
            <w:pPr>
              <w:rPr>
                <w:lang w:val="ro-RO"/>
              </w:rPr>
            </w:pPr>
          </w:p>
        </w:tc>
        <w:tc>
          <w:tcPr>
            <w:tcW w:w="6768" w:type="dxa"/>
          </w:tcPr>
          <w:p w:rsidR="00E21B01" w:rsidRPr="00D9412E" w:rsidRDefault="00E21B01">
            <w:pPr>
              <w:rPr>
                <w:lang w:val="ro-RO"/>
              </w:rPr>
            </w:pPr>
          </w:p>
        </w:tc>
      </w:tr>
      <w:tr w:rsidR="00E21B01" w:rsidRPr="00D9412E">
        <w:trPr>
          <w:trHeight w:hRule="exact" w:val="5544"/>
          <w:jc w:val="center"/>
        </w:trPr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3600"/>
            </w:tblGrid>
            <w:tr w:rsidR="00E21B01" w:rsidRPr="00D9412E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E21B01" w:rsidRPr="00D9412E" w:rsidRDefault="00CC2120">
                  <w:pPr>
                    <w:pStyle w:val="Subtitlu-mic"/>
                    <w:spacing w:after="144"/>
                    <w:rPr>
                      <w:lang w:val="ro-RO"/>
                    </w:rPr>
                  </w:pPr>
                  <w:r w:rsidRPr="00D9412E">
                    <w:rPr>
                      <w:rFonts w:ascii="Georgia" w:hAnsi="Georgia"/>
                      <w:color w:val="653D2A"/>
                      <w:lang w:val="ro-RO"/>
                    </w:rPr>
                    <w:t>Anul Nou</w:t>
                  </w:r>
                </w:p>
              </w:tc>
            </w:tr>
            <w:tr w:rsidR="00E21B01" w:rsidRPr="00D9412E">
              <w:trPr>
                <w:jc w:val="center"/>
              </w:trPr>
              <w:tc>
                <w:tcPr>
                  <w:tcW w:w="3600" w:type="dxa"/>
                  <w:tcBorders>
                    <w:bottom w:val="single" w:sz="4" w:space="0" w:color="2CBDD2" w:themeColor="accent1"/>
                  </w:tcBorders>
                  <w:vAlign w:val="center"/>
                </w:tcPr>
                <w:p w:rsidR="00E21B01" w:rsidRPr="00D9412E" w:rsidRDefault="009E28DC">
                  <w:pPr>
                    <w:pStyle w:val="Dat-mic"/>
                    <w:rPr>
                      <w:lang w:val="ro-RO"/>
                    </w:rPr>
                  </w:pPr>
                  <w:sdt>
                    <w:sdtPr>
                      <w:rPr>
                        <w:lang w:val="ro-RO"/>
                      </w:rPr>
                      <w:id w:val="687956609"/>
                      <w:placeholder>
                        <w:docPart w:val="FA27C3B5272B476D890F7E3A13BDE156"/>
                      </w:placeholder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Pr="00D9412E">
                        <w:rPr>
                          <w:rFonts w:ascii="Century" w:hAnsi="Century"/>
                          <w:color w:val="2CBDD2"/>
                          <w:lang w:val="ro-RO"/>
                        </w:rPr>
                        <w:t>&lt;AN&gt;</w:t>
                      </w:r>
                    </w:sdtContent>
                  </w:sdt>
                </w:p>
              </w:tc>
            </w:tr>
            <w:tr w:rsidR="00E21B01" w:rsidRPr="00D9412E">
              <w:trPr>
                <w:jc w:val="center"/>
              </w:trPr>
              <w:tc>
                <w:tcPr>
                  <w:tcW w:w="3600" w:type="dxa"/>
                  <w:tcBorders>
                    <w:top w:val="single" w:sz="4" w:space="0" w:color="2CBDD2" w:themeColor="accent1"/>
                    <w:bottom w:val="nil"/>
                  </w:tcBorders>
                  <w:tcMar>
                    <w:top w:w="58" w:type="dxa"/>
                  </w:tcMar>
                  <w:vAlign w:val="center"/>
                </w:tcPr>
                <w:p w:rsidR="00E21B01" w:rsidRPr="00D9412E" w:rsidRDefault="009E28DC">
                  <w:pPr>
                    <w:rPr>
                      <w:lang w:val="ro-RO"/>
                    </w:rPr>
                  </w:pPr>
                  <w:sdt>
                    <w:sdtPr>
                      <w:rPr>
                        <w:lang w:val="ro-RO"/>
                      </w:rPr>
                      <w:tag w:val=""/>
                      <w:id w:val="1244759614"/>
                      <w:placeholder>
                        <w:docPart w:val="233B3B704AFA4226A605A96B821ECA21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rPr>
                          <w:lang w:val="ro-RO"/>
                        </w:rPr>
                        <w:t>&lt;</w:t>
                      </w:r>
                      <w:r w:rsidRPr="009E28DC">
                        <w:rPr>
                          <w:lang w:val="ro-RO"/>
                        </w:rPr>
                        <w:t>31 decembrie</w:t>
                      </w:r>
                      <w:r>
                        <w:rPr>
                          <w:lang w:val="ro-RO"/>
                        </w:rPr>
                        <w:br/>
                      </w:r>
                      <w:r w:rsidRPr="009E28DC">
                        <w:rPr>
                          <w:lang w:val="ro-RO"/>
                        </w:rPr>
                        <w:t>18:30 până la Anul Nou!</w:t>
                      </w:r>
                      <w:r w:rsidR="00CC2120" w:rsidRPr="00D9412E">
                        <w:rPr>
                          <w:lang w:val="ro-RO"/>
                        </w:rPr>
                        <w:t>&gt;</w:t>
                      </w:r>
                    </w:sdtContent>
                  </w:sdt>
                </w:p>
                <w:sdt>
                  <w:sdtPr>
                    <w:rPr>
                      <w:lang w:val="ro-RO"/>
                    </w:rPr>
                    <w:tag w:val=""/>
                    <w:id w:val="-242797530"/>
                    <w:placeholder>
                      <w:docPart w:val="8C59EBB20D2A43BFBE4BC3F8ECA06067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E21B01" w:rsidRPr="00D9412E" w:rsidRDefault="00CC2120">
                      <w:pPr>
                        <w:rPr>
                          <w:lang w:val="ro-RO"/>
                        </w:rPr>
                      </w:pPr>
                      <w:r w:rsidRPr="00D9412E">
                        <w:rPr>
                          <w:rFonts w:ascii="Georgia" w:hAnsi="Georgia"/>
                          <w:color w:val="653D2A"/>
                          <w:lang w:val="ro-RO"/>
                        </w:rPr>
                        <w:t>&lt;Adresă poştală&gt;</w:t>
                      </w:r>
                      <w:r w:rsidRPr="00D9412E">
                        <w:rPr>
                          <w:lang w:val="ro-RO"/>
                        </w:rPr>
                        <w:br/>
                      </w:r>
                      <w:r w:rsidRPr="00D9412E">
                        <w:rPr>
                          <w:rFonts w:ascii="Georgia" w:hAnsi="Georgia"/>
                          <w:color w:val="653D2A"/>
                          <w:lang w:val="ro-RO"/>
                        </w:rPr>
                        <w:t>&lt;Localitate, Cod poştal&gt;</w:t>
                      </w:r>
                    </w:p>
                  </w:sdtContent>
                </w:sdt>
                <w:sdt>
                  <w:sdtPr>
                    <w:rPr>
                      <w:lang w:val="ro-RO"/>
                    </w:rPr>
                    <w:tag w:val=""/>
                    <w:id w:val="1957820299"/>
                    <w:placeholder>
                      <w:docPart w:val="0BFA9D9CFCBD439A98735DE4E4AEB5F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E21B01" w:rsidRPr="00D9412E" w:rsidRDefault="00CC2120">
                      <w:pPr>
                        <w:rPr>
                          <w:lang w:val="ro-RO"/>
                        </w:rPr>
                      </w:pPr>
                      <w:r w:rsidRPr="00D9412E">
                        <w:rPr>
                          <w:rFonts w:ascii="Georgia" w:hAnsi="Georgia"/>
                          <w:color w:val="653D2A"/>
                          <w:lang w:val="ro-RO"/>
                        </w:rPr>
                        <w:t>&lt;Detalii de contact pentru răspuns&gt;</w:t>
                      </w:r>
                    </w:p>
                  </w:sdtContent>
                </w:sdt>
              </w:tc>
            </w:tr>
          </w:tbl>
          <w:p w:rsidR="00E21B01" w:rsidRPr="00D9412E" w:rsidRDefault="00E21B01">
            <w:pPr>
              <w:rPr>
                <w:lang w:val="ro-RO"/>
              </w:rPr>
            </w:pPr>
          </w:p>
        </w:tc>
        <w:tc>
          <w:tcPr>
            <w:tcW w:w="576" w:type="dxa"/>
          </w:tcPr>
          <w:p w:rsidR="00E21B01" w:rsidRPr="00D9412E" w:rsidRDefault="00E21B01">
            <w:pPr>
              <w:rPr>
                <w:lang w:val="ro-RO"/>
              </w:rPr>
            </w:pPr>
          </w:p>
        </w:tc>
        <w:tc>
          <w:tcPr>
            <w:tcW w:w="576" w:type="dxa"/>
          </w:tcPr>
          <w:p w:rsidR="00E21B01" w:rsidRPr="00D9412E" w:rsidRDefault="00E21B01">
            <w:pPr>
              <w:rPr>
                <w:lang w:val="ro-RO"/>
              </w:rPr>
            </w:pPr>
          </w:p>
        </w:tc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3600"/>
            </w:tblGrid>
            <w:tr w:rsidR="00E21B01" w:rsidRPr="00D9412E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E21B01" w:rsidRPr="00D9412E" w:rsidRDefault="00CC2120">
                  <w:pPr>
                    <w:pStyle w:val="Subtitlu-mic"/>
                    <w:spacing w:after="144"/>
                    <w:rPr>
                      <w:lang w:val="ro-RO"/>
                    </w:rPr>
                  </w:pPr>
                  <w:r w:rsidRPr="00D9412E">
                    <w:rPr>
                      <w:rFonts w:ascii="Georgia" w:hAnsi="Georgia"/>
                      <w:color w:val="653D2A"/>
                      <w:lang w:val="ro-RO"/>
                    </w:rPr>
                    <w:t>Anul Nou</w:t>
                  </w:r>
                </w:p>
              </w:tc>
            </w:tr>
            <w:tr w:rsidR="00E21B01" w:rsidRPr="00D9412E">
              <w:trPr>
                <w:jc w:val="center"/>
              </w:trPr>
              <w:tc>
                <w:tcPr>
                  <w:tcW w:w="3600" w:type="dxa"/>
                  <w:tcBorders>
                    <w:bottom w:val="single" w:sz="4" w:space="0" w:color="2CBDD2" w:themeColor="accent1"/>
                  </w:tcBorders>
                  <w:vAlign w:val="center"/>
                </w:tcPr>
                <w:p w:rsidR="00E21B01" w:rsidRPr="00D9412E" w:rsidRDefault="009E28DC">
                  <w:pPr>
                    <w:pStyle w:val="Dat-mic"/>
                    <w:rPr>
                      <w:lang w:val="ro-RO"/>
                    </w:rPr>
                  </w:pPr>
                  <w:sdt>
                    <w:sdtPr>
                      <w:rPr>
                        <w:lang w:val="ro-RO"/>
                      </w:rPr>
                      <w:id w:val="-1192694057"/>
                      <w:placeholder>
                        <w:docPart w:val="FA27C3B5272B476D890F7E3A13BDE156"/>
                      </w:placeholder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Pr="00D9412E">
                        <w:rPr>
                          <w:rFonts w:ascii="Century" w:hAnsi="Century"/>
                          <w:color w:val="2CBDD2"/>
                          <w:lang w:val="ro-RO"/>
                        </w:rPr>
                        <w:t>&lt;AN&gt;</w:t>
                      </w:r>
                    </w:sdtContent>
                  </w:sdt>
                </w:p>
              </w:tc>
            </w:tr>
            <w:tr w:rsidR="00E21B01" w:rsidRPr="00D9412E">
              <w:trPr>
                <w:jc w:val="center"/>
              </w:trPr>
              <w:tc>
                <w:tcPr>
                  <w:tcW w:w="3600" w:type="dxa"/>
                  <w:tcBorders>
                    <w:top w:val="single" w:sz="4" w:space="0" w:color="2CBDD2" w:themeColor="accent1"/>
                    <w:bottom w:val="nil"/>
                  </w:tcBorders>
                  <w:tcMar>
                    <w:top w:w="58" w:type="dxa"/>
                  </w:tcMar>
                  <w:vAlign w:val="center"/>
                </w:tcPr>
                <w:p w:rsidR="00E21B01" w:rsidRPr="00D9412E" w:rsidRDefault="009E28DC">
                  <w:pPr>
                    <w:rPr>
                      <w:lang w:val="ro-RO"/>
                    </w:rPr>
                  </w:pPr>
                  <w:sdt>
                    <w:sdtPr>
                      <w:rPr>
                        <w:lang w:val="ro-RO"/>
                      </w:rPr>
                      <w:tag w:val=""/>
                      <w:id w:val="-794908933"/>
                      <w:placeholder>
                        <w:docPart w:val="233B3B704AFA4226A605A96B821ECA21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rPr>
                          <w:lang w:val="ro-RO"/>
                        </w:rPr>
                        <w:t>&lt;</w:t>
                      </w:r>
                      <w:r w:rsidRPr="009E28DC">
                        <w:rPr>
                          <w:lang w:val="ro-RO"/>
                        </w:rPr>
                        <w:t>31 decembrie</w:t>
                      </w:r>
                      <w:r>
                        <w:rPr>
                          <w:lang w:val="ro-RO"/>
                        </w:rPr>
                        <w:br/>
                      </w:r>
                      <w:r w:rsidRPr="009E28DC">
                        <w:rPr>
                          <w:lang w:val="ro-RO"/>
                        </w:rPr>
                        <w:t>18:30 până la Anul Nou!</w:t>
                      </w:r>
                      <w:r w:rsidRPr="00D9412E">
                        <w:rPr>
                          <w:lang w:val="ro-RO"/>
                        </w:rPr>
                        <w:t>&gt;</w:t>
                      </w:r>
                    </w:sdtContent>
                  </w:sdt>
                </w:p>
                <w:sdt>
                  <w:sdtPr>
                    <w:rPr>
                      <w:lang w:val="ro-RO"/>
                    </w:rPr>
                    <w:tag w:val=""/>
                    <w:id w:val="1279920186"/>
                    <w:placeholder>
                      <w:docPart w:val="8C59EBB20D2A43BFBE4BC3F8ECA06067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E21B01" w:rsidRPr="00D9412E" w:rsidRDefault="009E28DC">
                      <w:pPr>
                        <w:rPr>
                          <w:lang w:val="ro-RO"/>
                        </w:rPr>
                      </w:pPr>
                      <w:r w:rsidRPr="00D9412E">
                        <w:rPr>
                          <w:rFonts w:ascii="Georgia" w:hAnsi="Georgia"/>
                          <w:color w:val="653D2A"/>
                          <w:lang w:val="ro-RO"/>
                        </w:rPr>
                        <w:t>&lt;Adresă poştală&gt;</w:t>
                      </w:r>
                      <w:r w:rsidRPr="00D9412E">
                        <w:rPr>
                          <w:lang w:val="ro-RO"/>
                        </w:rPr>
                        <w:br/>
                      </w:r>
                      <w:r w:rsidRPr="00D9412E">
                        <w:rPr>
                          <w:rFonts w:ascii="Georgia" w:hAnsi="Georgia"/>
                          <w:color w:val="653D2A"/>
                          <w:lang w:val="ro-RO"/>
                        </w:rPr>
                        <w:t>&lt;Localitate, Cod poştal&gt;</w:t>
                      </w:r>
                    </w:p>
                  </w:sdtContent>
                </w:sdt>
                <w:sdt>
                  <w:sdtPr>
                    <w:rPr>
                      <w:lang w:val="ro-RO"/>
                    </w:rPr>
                    <w:tag w:val=""/>
                    <w:id w:val="-1809698722"/>
                    <w:placeholder>
                      <w:docPart w:val="0BFA9D9CFCBD439A98735DE4E4AEB5F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E21B01" w:rsidRPr="00D9412E" w:rsidRDefault="009E28DC">
                      <w:pPr>
                        <w:rPr>
                          <w:lang w:val="ro-RO"/>
                        </w:rPr>
                      </w:pPr>
                      <w:r w:rsidRPr="00D9412E">
                        <w:rPr>
                          <w:rFonts w:ascii="Georgia" w:hAnsi="Georgia"/>
                          <w:color w:val="653D2A"/>
                          <w:lang w:val="ro-RO"/>
                        </w:rPr>
                        <w:t>&lt;Detalii de contact pentru răspuns&gt;</w:t>
                      </w:r>
                    </w:p>
                  </w:sdtContent>
                </w:sdt>
              </w:tc>
            </w:tr>
          </w:tbl>
          <w:p w:rsidR="00E21B01" w:rsidRPr="00D9412E" w:rsidRDefault="00E21B01">
            <w:pPr>
              <w:rPr>
                <w:lang w:val="ro-RO"/>
              </w:rPr>
            </w:pPr>
          </w:p>
        </w:tc>
      </w:tr>
    </w:tbl>
    <w:p w:rsidR="00E21B01" w:rsidRPr="00D9412E" w:rsidRDefault="00CC2120">
      <w:pPr>
        <w:pStyle w:val="TableSpacing"/>
        <w:rPr>
          <w:lang w:val="ro-RO"/>
        </w:rPr>
      </w:pPr>
      <w:r w:rsidRPr="00D9412E"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4023360</wp:posOffset>
                </wp:positionV>
                <wp:extent cx="8933688" cy="2340864"/>
                <wp:effectExtent l="38100" t="38100" r="39370" b="173990"/>
                <wp:wrapNone/>
                <wp:docPr id="25" name="Grup 25" descr="Background graphics for card inside, showing stars in a two-colo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3688" cy="2340864"/>
                          <a:chOff x="0" y="0"/>
                          <a:chExt cx="8933688" cy="2340864"/>
                        </a:xfrm>
                      </wpg:grpSpPr>
                      <wpg:grpSp>
                        <wpg:cNvPr id="15" name="Grup 15"/>
                        <wpg:cNvGrpSpPr/>
                        <wpg:grpSpPr>
                          <a:xfrm>
                            <a:off x="0" y="0"/>
                            <a:ext cx="3904488" cy="2340864"/>
                            <a:chOff x="0" y="0"/>
                            <a:chExt cx="3900254" cy="2338872"/>
                          </a:xfrm>
                        </wpg:grpSpPr>
                        <wps:wsp>
                          <wps:cNvPr id="16" name="Formă liberă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239219" y="1677837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ormă liberă 255"/>
                          <wps:cNvSpPr>
                            <a:spLocks noEditPoints="1"/>
                          </wps:cNvSpPr>
                          <wps:spPr bwMode="auto">
                            <a:xfrm>
                              <a:off x="3209026" y="431320"/>
                              <a:ext cx="558087" cy="1646986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ormă liberă 251"/>
                          <wps:cNvSpPr>
                            <a:spLocks noEditPoints="1"/>
                          </wps:cNvSpPr>
                          <wps:spPr bwMode="auto">
                            <a:xfrm rot="453280">
                              <a:off x="0" y="0"/>
                              <a:ext cx="518160" cy="1333500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ormă liberă 255"/>
                          <wps:cNvSpPr>
                            <a:spLocks noEditPoints="1"/>
                          </wps:cNvSpPr>
                          <wps:spPr bwMode="auto">
                            <a:xfrm rot="10455934">
                              <a:off x="69011" y="569343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up 20"/>
                        <wpg:cNvGrpSpPr/>
                        <wpg:grpSpPr>
                          <a:xfrm>
                            <a:off x="5029200" y="0"/>
                            <a:ext cx="3904488" cy="2340864"/>
                            <a:chOff x="0" y="0"/>
                            <a:chExt cx="3900254" cy="2338872"/>
                          </a:xfrm>
                        </wpg:grpSpPr>
                        <wps:wsp>
                          <wps:cNvPr id="21" name="Formă liberă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239219" y="1677837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ormă liberă 255"/>
                          <wps:cNvSpPr>
                            <a:spLocks noEditPoints="1"/>
                          </wps:cNvSpPr>
                          <wps:spPr bwMode="auto">
                            <a:xfrm>
                              <a:off x="3209026" y="431320"/>
                              <a:ext cx="558087" cy="1646986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ormă liberă 251"/>
                          <wps:cNvSpPr>
                            <a:spLocks noEditPoints="1"/>
                          </wps:cNvSpPr>
                          <wps:spPr bwMode="auto">
                            <a:xfrm rot="453280">
                              <a:off x="0" y="0"/>
                              <a:ext cx="518160" cy="1333500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ormă liberă 255"/>
                          <wps:cNvSpPr>
                            <a:spLocks noEditPoints="1"/>
                          </wps:cNvSpPr>
                          <wps:spPr bwMode="auto">
                            <a:xfrm rot="10455934">
                              <a:off x="69011" y="569343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32FFF2" id="Grup 25" o:spid="_x0000_s1026" alt="Background graphics for card inside, showing stars in a two-color design" style="position:absolute;margin-left:0;margin-top:316.8pt;width:703.45pt;height:184.3pt;z-index:-251651072;mso-position-horizontal:center;mso-position-horizontal-relative:page;mso-position-vertical-relative:page;mso-width-relative:margin;mso-height-relative:margin" coordsize="89336,2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">
                <v:group id="Grup 15" o:spid="_x0000_s1027" style="position:absolute;width:39044;height:23408" coordsize="39002,23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ormă liberă 251" o:spid="_x0000_s1028" style="position:absolute;left:32392;top:16777;width:3702;height:9519;rotation:7426738fd;flip:y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6wMQA&#10;AADbAAAADwAAAGRycy9kb3ducmV2LnhtbERPzWrCQBC+F3yHZYReSrOxpTZGVynSYHvSpj7AkB2T&#10;aHY2ZFdNfXpXKHibj+93ZoveNOJEnastKxhFMQjiwuqaSwXb3+w5AeE8ssbGMin4IweL+eBhhqm2&#10;Z/6hU+5LEULYpaig8r5NpXRFRQZdZFviwO1sZ9AH2JVSd3gO4aaRL3E8lgZrDg0VtrSsqDjkR6Ng&#10;87Ts12X2llxWx2ySfb7v19+ve6Ueh/3HFISn3t/F/+4vHeaP4f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M+sDEAAAA2wAAAA8AAAAAAAAAAAAAAAAAmAIAAGRycy9k&#10;b3ducmV2LnhtbFBLBQYAAAAABAAEAPUAAACJAw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Formă liberă 255" o:spid="_x0000_s1029" style="position:absolute;left:32090;top:4313;width:5581;height:16470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2QsAA&#10;AADbAAAADwAAAGRycy9kb3ducmV2LnhtbERPS2sCMRC+C/6HMEJvmm0PrWyNIgVF8NT1eRw2427o&#10;ZrIkqbv115uC4G0+vufMFr1txJV8MI4VvE4yEMSl04YrBfvdajwFESKyxsYxKfijAIv5cDDDXLuO&#10;v+laxEqkEA45KqhjbHMpQ1mTxTBxLXHiLs5bjAn6SmqPXQq3jXzLsndp0XBqqLGlr5rKn+LXKmi8&#10;yfztfNp2y7Xhg74Uu+PRKPUy6pefICL18Sl+uDc6zf+A/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42QsAAAADbAAAADwAAAAAAAAAAAAAAAACYAgAAZHJzL2Rvd25y&#10;ZXYueG1sUEsFBgAAAAAEAAQA9QAAAIU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290113,351494;279044,356840;270741,356840;262439,343475;265207,335456;279044,330555;284578,330555;292880,343475;486135,608097;483368,602751;480601,602751;475066,605424;472298,608097;477833,613443;480601,615671;486135,610770;486135,608097;422486,943553;386971,938207;353763,927961;348228,962264;337158,991221;370367,996567;403575,1009932;409110,975629;22139,539046;19372,536373;16604,536373;16604,539046;13837,539046;16604,541719;19372,541719;19372,541719;22139,539046;541483,15592;505507,12919;472298,0;469531,34303;455694,65933;491670,68606;524879,81971;527646,47668;522111,1604664;519344,1599318;513809,1599318;508274,1601991;508274,1607337;511042,1612683;516576,1612683;522111,1610010;522111,1604664;398041,1316431;381436,1316431;367599,1311085;367599,1324449;362065,1337369;375902,1340042;389738,1345388;392506,1329795" o:connectangles="0,0,0,0,0,0,0,0,0,0,0,0,0,0,0,0,0,0,0,0,0,0,0,0,0,0,0,0,0,0,0,0,0,0,0,0,0,0,0,0,0,0,0,0,0,0,0,0,0,0,0,0,0,0,0,0,0,0,0"/>
                    <o:lock v:ext="edit" verticies="t"/>
                  </v:shape>
                  <v:shape id="Formă liberă 251" o:spid="_x0000_s1030" style="position:absolute;width:5181;height:13335;rotation:495103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rh8UA&#10;AADbAAAADwAAAGRycy9kb3ducmV2LnhtbESPQW/CMAyF70j8h8iTdkEjBaQNdQSE0JC4cIBN4+o1&#10;XtvROCUJUP49PkziZus9v/d5tuhcoy4UYu3ZwGiYgSIuvK25NPD1uX6ZgooJ2WLjmQzcKMJi3u/N&#10;MLf+yju67FOpJIRjjgaqlNpc61hU5DAOfUss2q8PDpOsodQ24FXCXaPHWfaqHdYsDRW2tKqoOO7P&#10;zsBPuR2E6fpv8HE4htN4tZt8v+HBmOenbvkOKlGXHub/640VfIGVX2QA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2uHxQAAANs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25072,1311992;21491,1315577;17909,1311992;17909,1311992;17909,1308407;21491,1308407;21491,1308407;25072,1311992;32236,21508;28654,17923;28654,17923;25072,17923;25072,21508;25072,24495;28654,24495;32236,21508;32236,21508;75814,849569;57905,849569;39399,842997;35818,860323;28654,878246;50741,878246;65068,885415;68650,867492;352802,234796;338475,206119;320567,202534;294898,216873;291316,234796;306240,262876;324148,266461;349221,248538;352802,234796" o:connectangles="0,0,0,0,0,0,0,0,0,0,0,0,0,0,0,0,0,0,0,0,0,0,0,0,0,0,0,0,0,0,0,0,0,0"/>
                    <o:lock v:ext="edit" verticies="t"/>
                  </v:shape>
                  <v:shape id="Formă liberă 255" o:spid="_x0000_s1031" style="position:absolute;left:690;top:5693;width:5166;height:15784;rotation:11420668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as8IA&#10;AADbAAAADwAAAGRycy9kb3ducmV2LnhtbERPS2vCQBC+F/wPywjedKOWalNXER/gwYuPQ45DdpqE&#10;ZmeT7KpJf71bEHqbj+85i1VrSnGnxhWWFYxHEQji1OqCMwXXy344B+E8ssbSMinoyMFq2XtbYKzt&#10;g090P/tMhBB2MSrIva9iKV2ak0E3shVx4L5tY9AH2GRSN/gI4aaUkyj6kAYLDg05VrTJKf0534yC&#10;ZHtM+NJxoZPj7HfaZfWufq+VGvTb9RcIT63/F7/cBx3mf8LfL+E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qzwgAAANsAAAAPAAAAAAAAAAAAAAAAAJgCAABkcnMvZG93&#10;bnJldi54bWxQSwUGAAAAAAQABAD1AAAAhwMAAAAA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</v:group>
                <v:group id="Grup 20" o:spid="_x0000_s1032" style="position:absolute;left:50292;width:39044;height:23408" coordsize="39002,23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ormă liberă 251" o:spid="_x0000_s1033" style="position:absolute;left:32392;top:16777;width:3702;height:9519;rotation:7426738fd;flip:y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oCcUA&#10;AADbAAAADwAAAGRycy9kb3ducmV2LnhtbESP3WrCQBSE7wXfYTlCb0Q3Wlo1ukqRhuqVvw9wyB6T&#10;aPZsyK6a+vSuUOjlMDPfMLNFY0pxo9oVlhUM+hEI4tTqgjMFx0PSG4NwHlljaZkU/JKDxbzdmmGs&#10;7Z13dNv7TAQIuxgV5N5XsZQuzcmg69uKOHgnWxv0QdaZ1DXeA9yUchhFn9JgwWEhx4qWOaWX/dUo&#10;2HaXzSZLPsaPn2sySb5H5836/azUW6f5moLw1Pj/8F97pRUMB/D6En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agJxQAAANs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Formă liberă 255" o:spid="_x0000_s1034" style="position:absolute;left:32090;top:4313;width:5581;height:16470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fZ8MA&#10;AADbAAAADwAAAGRycy9kb3ducmV2LnhtbESPQWsCMRSE74X+h/AKvdWseyiyGkUES8FTV6seH5vn&#10;bnDzsiTR3frrjSD0OMzMN8xsMdhWXMkH41jBeJSBIK6cNlwr2G3XHxMQISJrbB2Tgj8KsJi/vsyw&#10;0K7nH7qWsRYJwqFABU2MXSFlqBqyGEauI07eyXmLMUlfS+2xT3DbyjzLPqVFw2mhwY5WDVXn8mIV&#10;tN5k/nY8bPrll+FffSq3+71R6v1tWE5BRBrif/jZ/tYK8hw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VfZ8MAAADbAAAADwAAAAAAAAAAAAAAAACYAgAAZHJzL2Rv&#10;d25yZXYueG1sUEsFBgAAAAAEAAQA9QAAAIg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290113,351494;279044,356840;270741,356840;262439,343475;265207,335456;279044,330555;284578,330555;292880,343475;486135,608097;483368,602751;480601,602751;475066,605424;472298,608097;477833,613443;480601,615671;486135,610770;486135,608097;422486,943553;386971,938207;353763,927961;348228,962264;337158,991221;370367,996567;403575,1009932;409110,975629;22139,539046;19372,536373;16604,536373;16604,539046;13837,539046;16604,541719;19372,541719;19372,541719;22139,539046;541483,15592;505507,12919;472298,0;469531,34303;455694,65933;491670,68606;524879,81971;527646,47668;522111,1604664;519344,1599318;513809,1599318;508274,1601991;508274,1607337;511042,1612683;516576,1612683;522111,1610010;522111,1604664;398041,1316431;381436,1316431;367599,1311085;367599,1324449;362065,1337369;375902,1340042;389738,1345388;392506,1329795" o:connectangles="0,0,0,0,0,0,0,0,0,0,0,0,0,0,0,0,0,0,0,0,0,0,0,0,0,0,0,0,0,0,0,0,0,0,0,0,0,0,0,0,0,0,0,0,0,0,0,0,0,0,0,0,0,0,0,0,0,0,0"/>
                    <o:lock v:ext="edit" verticies="t"/>
                  </v:shape>
                  <v:shape id="Formă liberă 251" o:spid="_x0000_s1035" style="position:absolute;width:5181;height:13335;rotation:495103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zS8UA&#10;AADbAAAADwAAAGRycy9kb3ducmV2LnhtbESPQWvCQBSE7wX/w/KEXkQ3jaASXUVCA730oC16fWaf&#10;STT7Nt3davrvuwWhx2FmvmFWm9604kbON5YVvEwSEMSl1Q1XCj4/ivEChA/IGlvLpOCHPGzWg6cV&#10;ZtreeUe3fahEhLDPUEEdQpdJ6cuaDPqJ7Yijd7bOYIjSVVI7vEe4aWWaJDNpsOG4UGNHeU3ldf9t&#10;FJyq95FbFJfR6/HqvtJ8Nz3M8ajU87DfLkEE6sN/+NF+0wrSK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zNLxQAAANs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25072,1311992;21491,1315577;17909,1311992;17909,1311992;17909,1308407;21491,1308407;21491,1308407;25072,1311992;32236,21508;28654,17923;28654,17923;25072,17923;25072,21508;25072,24495;28654,24495;32236,21508;32236,21508;75814,849569;57905,849569;39399,842997;35818,860323;28654,878246;50741,878246;65068,885415;68650,867492;352802,234796;338475,206119;320567,202534;294898,216873;291316,234796;306240,262876;324148,266461;349221,248538;352802,234796" o:connectangles="0,0,0,0,0,0,0,0,0,0,0,0,0,0,0,0,0,0,0,0,0,0,0,0,0,0,0,0,0,0,0,0,0,0"/>
                    <o:lock v:ext="edit" verticies="t"/>
                  </v:shape>
                  <v:shape id="Formă liberă 255" o:spid="_x0000_s1036" style="position:absolute;left:690;top:5693;width:5166;height:15784;rotation:11420668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/kMMA&#10;AADbAAAADwAAAGRycy9kb3ducmV2LnhtbESPQYvCMBSE74L/ITxhb5rqyirVKLLrggcvqx56fDTP&#10;tti8tE3Udn+9EQSPw8x8wyzXrSnFjRpXWFYwHkUgiFOrC84UnI6/wzkI55E1lpZJQUcO1qt+b4mx&#10;tnf+o9vBZyJA2MWoIPe+iqV0aU4G3chWxME728agD7LJpG7wHuCmlJMo+pIGCw4LOVb0nVN6OVyN&#10;guRnn/Cx40In+9n/Z5fV23paK/UxaDcLEJ5a/w6/2jutYDKF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b/kMMAAADbAAAADwAAAAAAAAAAAAAAAACYAgAAZHJzL2Rv&#10;d25yZXYueG1sUEsFBgAAAAAEAAQA9QAAAIg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sectPr w:rsidR="00E21B01" w:rsidRPr="00D9412E" w:rsidSect="00CC2120">
      <w:pgSz w:w="16839" w:h="11907" w:orient="landscape" w:code="9"/>
      <w:pgMar w:top="576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01"/>
    <w:rsid w:val="009E28DC"/>
    <w:rsid w:val="00CC2120"/>
    <w:rsid w:val="00D4506E"/>
    <w:rsid w:val="00D9412E"/>
    <w:rsid w:val="00E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53D2A" w:themeColor="text2"/>
        <w:sz w:val="18"/>
        <w:szCs w:val="18"/>
        <w:lang w:val="en-US" w:eastAsia="ja-JP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99"/>
    <w:unhideWhenUsed/>
    <w:qFormat/>
    <w:pPr>
      <w:spacing w:before="0"/>
    </w:pPr>
  </w:style>
  <w:style w:type="paragraph" w:customStyle="1" w:styleId="TableSpacing">
    <w:name w:val="Table Spacing"/>
    <w:basedOn w:val="Normal"/>
    <w:uiPriority w:val="99"/>
    <w:semiHidden/>
    <w:unhideWhenUsed/>
    <w:pPr>
      <w:spacing w:before="0" w:line="120" w:lineRule="exact"/>
    </w:pPr>
    <w:rPr>
      <w:sz w:val="12"/>
      <w:szCs w:val="12"/>
    </w:rPr>
  </w:style>
  <w:style w:type="paragraph" w:styleId="Subtitlu">
    <w:name w:val="Subtitle"/>
    <w:basedOn w:val="Normal"/>
    <w:next w:val="Normal"/>
    <w:link w:val="SubtitluCaracter"/>
    <w:uiPriority w:val="2"/>
    <w:qFormat/>
    <w:pPr>
      <w:numPr>
        <w:ilvl w:val="1"/>
      </w:numPr>
      <w:spacing w:before="0" w:after="140"/>
      <w:contextualSpacing/>
    </w:pPr>
    <w:rPr>
      <w:b/>
      <w:bCs/>
      <w:caps/>
      <w:sz w:val="44"/>
      <w:szCs w:val="44"/>
    </w:rPr>
  </w:style>
  <w:style w:type="character" w:customStyle="1" w:styleId="SubtitluCaracter">
    <w:name w:val="Subtitlu Caracter"/>
    <w:basedOn w:val="Fontdeparagrafimplicit"/>
    <w:link w:val="Subtitlu"/>
    <w:uiPriority w:val="2"/>
    <w:rPr>
      <w:b/>
      <w:bCs/>
      <w:caps/>
      <w:sz w:val="44"/>
      <w:szCs w:val="44"/>
    </w:rPr>
  </w:style>
  <w:style w:type="paragraph" w:styleId="Titlu">
    <w:name w:val="Title"/>
    <w:basedOn w:val="Normal"/>
    <w:next w:val="Normal"/>
    <w:link w:val="TitluCaracter"/>
    <w:uiPriority w:val="1"/>
    <w:qFormat/>
    <w:pPr>
      <w:spacing w:before="0" w:after="40"/>
    </w:pPr>
    <w:rPr>
      <w:b/>
      <w:bCs/>
      <w:i/>
      <w:iCs/>
      <w:spacing w:val="-10"/>
      <w:kern w:val="28"/>
      <w:sz w:val="80"/>
      <w:szCs w:val="80"/>
    </w:rPr>
  </w:style>
  <w:style w:type="character" w:customStyle="1" w:styleId="TitluCaracter">
    <w:name w:val="Titlu Caracter"/>
    <w:basedOn w:val="Fontdeparagrafimplicit"/>
    <w:link w:val="Titlu"/>
    <w:uiPriority w:val="1"/>
    <w:rPr>
      <w:b/>
      <w:bCs/>
      <w:i/>
      <w:iCs/>
      <w:spacing w:val="-10"/>
      <w:kern w:val="28"/>
      <w:sz w:val="80"/>
      <w:szCs w:val="80"/>
    </w:rPr>
  </w:style>
  <w:style w:type="paragraph" w:styleId="Dat">
    <w:name w:val="Date"/>
    <w:basedOn w:val="Normal"/>
    <w:next w:val="Normal"/>
    <w:link w:val="DatCaracter"/>
    <w:uiPriority w:val="3"/>
    <w:unhideWhenUsed/>
    <w:qFormat/>
    <w:pPr>
      <w:spacing w:before="100" w:after="40" w:line="192" w:lineRule="auto"/>
    </w:pPr>
    <w:rPr>
      <w:rFonts w:asciiTheme="majorHAnsi" w:eastAsiaTheme="majorEastAsia" w:hAnsiTheme="majorHAnsi" w:cstheme="majorBidi"/>
      <w:b/>
      <w:bCs/>
      <w:color w:val="2CBDD2" w:themeColor="accent1"/>
      <w:spacing w:val="-20"/>
      <w:sz w:val="132"/>
      <w:szCs w:val="132"/>
    </w:rPr>
  </w:style>
  <w:style w:type="character" w:customStyle="1" w:styleId="DatCaracter">
    <w:name w:val="Dată Caracter"/>
    <w:basedOn w:val="Fontdeparagrafimplicit"/>
    <w:link w:val="Dat"/>
    <w:uiPriority w:val="3"/>
    <w:rPr>
      <w:rFonts w:asciiTheme="majorHAnsi" w:eastAsiaTheme="majorEastAsia" w:hAnsiTheme="majorHAnsi" w:cstheme="majorBidi"/>
      <w:b/>
      <w:bCs/>
      <w:color w:val="2CBDD2" w:themeColor="accent1"/>
      <w:spacing w:val="-20"/>
      <w:sz w:val="132"/>
      <w:szCs w:val="132"/>
    </w:rPr>
  </w:style>
  <w:style w:type="paragraph" w:styleId="Legend">
    <w:name w:val="caption"/>
    <w:basedOn w:val="Normal"/>
    <w:next w:val="Normal"/>
    <w:uiPriority w:val="4"/>
    <w:unhideWhenUsed/>
    <w:qFormat/>
    <w:pPr>
      <w:spacing w:before="40" w:after="40"/>
    </w:pPr>
    <w:rPr>
      <w:i/>
      <w:iCs/>
      <w:sz w:val="24"/>
      <w:szCs w:val="24"/>
    </w:rPr>
  </w:style>
  <w:style w:type="paragraph" w:customStyle="1" w:styleId="Subtitlu-mic">
    <w:name w:val="Subtitlu - mic"/>
    <w:basedOn w:val="Subtitlu"/>
    <w:uiPriority w:val="5"/>
    <w:qFormat/>
    <w:rPr>
      <w:b w:val="0"/>
      <w:bCs w:val="0"/>
      <w:sz w:val="36"/>
      <w:szCs w:val="36"/>
    </w:rPr>
  </w:style>
  <w:style w:type="paragraph" w:customStyle="1" w:styleId="Dat-mic">
    <w:name w:val="Dată - mic"/>
    <w:basedOn w:val="Dat"/>
    <w:uiPriority w:val="6"/>
    <w:qFormat/>
    <w:pPr>
      <w:spacing w:before="0" w:after="0" w:line="228" w:lineRule="auto"/>
    </w:pPr>
    <w:rPr>
      <w:sz w:val="80"/>
      <w:szCs w:val="80"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27C3B5272B476D890F7E3A13BD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F27B-23A3-4425-A418-183840DDA9F0}"/>
      </w:docPartPr>
      <w:docPartBody>
        <w:p w:rsidR="00441F6B" w:rsidRDefault="002963B0" w:rsidP="002963B0">
          <w:pPr>
            <w:pStyle w:val="FA27C3B5272B476D890F7E3A13BDE1561"/>
          </w:pPr>
          <w:r w:rsidRPr="00D9412E">
            <w:rPr>
              <w:rFonts w:ascii="Century" w:hAnsi="Century"/>
              <w:color w:val="2CBDD2"/>
              <w:lang w:val="ro-RO"/>
            </w:rPr>
            <w:t>&lt;AN&gt;</w:t>
          </w:r>
        </w:p>
      </w:docPartBody>
    </w:docPart>
    <w:docPart>
      <w:docPartPr>
        <w:name w:val="BB6FEB487E064C13BAD7D797B170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3DD3-725A-4815-AAB5-AC8E77DF6F85}"/>
      </w:docPartPr>
      <w:docPartBody>
        <w:p w:rsidR="00441F6B" w:rsidRDefault="002963B0" w:rsidP="002963B0">
          <w:pPr>
            <w:pStyle w:val="BB6FEB487E064C13BAD7D797B170EEFA1"/>
          </w:pPr>
          <w:r w:rsidRPr="00D9412E">
            <w:rPr>
              <w:rFonts w:ascii="Georgia" w:hAnsi="Georgia"/>
              <w:color w:val="653D2A"/>
              <w:lang w:val="ro-RO"/>
            </w:rPr>
            <w:t>Participaţi la sărbătorirea...</w:t>
          </w:r>
        </w:p>
      </w:docPartBody>
    </w:docPart>
    <w:docPart>
      <w:docPartPr>
        <w:name w:val="233B3B704AFA4226A605A96B821E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4132-BC51-465C-AAF1-9BCBA4E07CBB}"/>
      </w:docPartPr>
      <w:docPartBody>
        <w:p w:rsidR="00441F6B" w:rsidRDefault="002963B0" w:rsidP="002963B0">
          <w:pPr>
            <w:pStyle w:val="233B3B704AFA4226A605A96B821ECA211"/>
          </w:pPr>
          <w:r>
            <w:rPr>
              <w:lang w:val="ro-RO"/>
            </w:rPr>
            <w:t>&lt;</w:t>
          </w:r>
          <w:r w:rsidRPr="009E28DC">
            <w:rPr>
              <w:lang w:val="ro-RO"/>
            </w:rPr>
            <w:t>31 decembrie</w:t>
          </w:r>
          <w:r>
            <w:rPr>
              <w:lang w:val="ro-RO"/>
            </w:rPr>
            <w:br/>
          </w:r>
          <w:r w:rsidRPr="009E28DC">
            <w:rPr>
              <w:lang w:val="ro-RO"/>
            </w:rPr>
            <w:t>18:30 până la Anul Nou!</w:t>
          </w:r>
          <w:r w:rsidRPr="00D9412E">
            <w:rPr>
              <w:lang w:val="ro-RO"/>
            </w:rPr>
            <w:t>&gt;</w:t>
          </w:r>
        </w:p>
      </w:docPartBody>
    </w:docPart>
    <w:docPart>
      <w:docPartPr>
        <w:name w:val="8C59EBB20D2A43BFBE4BC3F8ECA0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6C5F-8D0D-4C0B-BD9C-FF6448B390CB}"/>
      </w:docPartPr>
      <w:docPartBody>
        <w:p w:rsidR="00441F6B" w:rsidRDefault="002963B0" w:rsidP="002963B0">
          <w:pPr>
            <w:pStyle w:val="8C59EBB20D2A43BFBE4BC3F8ECA060671"/>
          </w:pPr>
          <w:r w:rsidRPr="00D9412E">
            <w:rPr>
              <w:rFonts w:ascii="Georgia" w:hAnsi="Georgia"/>
              <w:color w:val="653D2A"/>
              <w:lang w:val="ro-RO"/>
            </w:rPr>
            <w:t>&lt;Adresă poştală&gt;</w:t>
          </w:r>
          <w:r w:rsidRPr="00D9412E">
            <w:rPr>
              <w:lang w:val="ro-RO"/>
            </w:rPr>
            <w:br/>
          </w:r>
          <w:r w:rsidRPr="00D9412E">
            <w:rPr>
              <w:rFonts w:ascii="Georgia" w:hAnsi="Georgia"/>
              <w:color w:val="653D2A"/>
              <w:lang w:val="ro-RO"/>
            </w:rPr>
            <w:t>&lt;Localitate, Cod poştal&gt;</w:t>
          </w:r>
        </w:p>
      </w:docPartBody>
    </w:docPart>
    <w:docPart>
      <w:docPartPr>
        <w:name w:val="0BFA9D9CFCBD439A98735DE4E4AEB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FAD5-254C-40A0-9477-F8FEA4DEBE31}"/>
      </w:docPartPr>
      <w:docPartBody>
        <w:p w:rsidR="00441F6B" w:rsidRDefault="002963B0" w:rsidP="002963B0">
          <w:pPr>
            <w:pStyle w:val="0BFA9D9CFCBD439A98735DE4E4AEB5F21"/>
          </w:pPr>
          <w:r w:rsidRPr="00D9412E">
            <w:rPr>
              <w:rFonts w:ascii="Georgia" w:hAnsi="Georgia"/>
              <w:color w:val="653D2A"/>
              <w:lang w:val="ro-RO"/>
            </w:rPr>
            <w:t>&lt;Detalii de contact pentru răspuns&gt;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6B"/>
    <w:rsid w:val="002963B0"/>
    <w:rsid w:val="00441F6B"/>
    <w:rsid w:val="00F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2963B0"/>
    <w:rPr>
      <w:color w:val="808080"/>
    </w:rPr>
  </w:style>
  <w:style w:type="paragraph" w:customStyle="1" w:styleId="FA27C3B5272B476D890F7E3A13BDE156">
    <w:name w:val="FA27C3B5272B476D890F7E3A13BDE156"/>
    <w:rsid w:val="00441F6B"/>
    <w:pPr>
      <w:spacing w:before="100" w:after="40" w:line="192" w:lineRule="auto"/>
      <w:jc w:val="center"/>
    </w:pPr>
    <w:rPr>
      <w:rFonts w:asciiTheme="majorHAnsi" w:eastAsiaTheme="majorEastAsia" w:hAnsiTheme="majorHAnsi" w:cstheme="majorBidi"/>
      <w:b/>
      <w:bCs/>
      <w:color w:val="5B9BD5" w:themeColor="accent1"/>
      <w:spacing w:val="-20"/>
      <w:sz w:val="132"/>
      <w:szCs w:val="132"/>
      <w:lang w:eastAsia="ja-JP"/>
    </w:rPr>
  </w:style>
  <w:style w:type="paragraph" w:customStyle="1" w:styleId="BB6FEB487E064C13BAD7D797B170EEFA">
    <w:name w:val="BB6FEB487E064C13BAD7D797B170EEFA"/>
    <w:rsid w:val="00441F6B"/>
    <w:pPr>
      <w:spacing w:before="40" w:after="40" w:line="240" w:lineRule="auto"/>
      <w:jc w:val="center"/>
    </w:pPr>
    <w:rPr>
      <w:i/>
      <w:iCs/>
      <w:color w:val="44546A" w:themeColor="text2"/>
      <w:sz w:val="24"/>
      <w:szCs w:val="24"/>
      <w:lang w:eastAsia="ja-JP"/>
    </w:rPr>
  </w:style>
  <w:style w:type="paragraph" w:customStyle="1" w:styleId="233B3B704AFA4226A605A96B821ECA21">
    <w:name w:val="233B3B704AFA4226A605A96B821ECA21"/>
    <w:rsid w:val="00441F6B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8C59EBB20D2A43BFBE4BC3F8ECA06067">
    <w:name w:val="8C59EBB20D2A43BFBE4BC3F8ECA06067"/>
    <w:rsid w:val="00441F6B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0BFA9D9CFCBD439A98735DE4E4AEB5F2">
    <w:name w:val="0BFA9D9CFCBD439A98735DE4E4AEB5F2"/>
    <w:rsid w:val="00441F6B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FA27C3B5272B476D890F7E3A13BDE1561">
    <w:name w:val="FA27C3B5272B476D890F7E3A13BDE1561"/>
    <w:rsid w:val="002963B0"/>
    <w:pPr>
      <w:spacing w:before="100" w:after="40" w:line="192" w:lineRule="auto"/>
      <w:jc w:val="center"/>
    </w:pPr>
    <w:rPr>
      <w:rFonts w:asciiTheme="majorHAnsi" w:eastAsiaTheme="majorEastAsia" w:hAnsiTheme="majorHAnsi" w:cstheme="majorBidi"/>
      <w:b/>
      <w:bCs/>
      <w:color w:val="5B9BD5" w:themeColor="accent1"/>
      <w:spacing w:val="-20"/>
      <w:sz w:val="132"/>
      <w:szCs w:val="132"/>
      <w:lang w:eastAsia="ja-JP"/>
    </w:rPr>
  </w:style>
  <w:style w:type="paragraph" w:customStyle="1" w:styleId="BB6FEB487E064C13BAD7D797B170EEFA1">
    <w:name w:val="BB6FEB487E064C13BAD7D797B170EEFA1"/>
    <w:rsid w:val="002963B0"/>
    <w:pPr>
      <w:spacing w:before="40" w:after="40" w:line="240" w:lineRule="auto"/>
      <w:jc w:val="center"/>
    </w:pPr>
    <w:rPr>
      <w:i/>
      <w:iCs/>
      <w:color w:val="44546A" w:themeColor="text2"/>
      <w:sz w:val="24"/>
      <w:szCs w:val="24"/>
      <w:lang w:eastAsia="ja-JP"/>
    </w:rPr>
  </w:style>
  <w:style w:type="paragraph" w:customStyle="1" w:styleId="233B3B704AFA4226A605A96B821ECA211">
    <w:name w:val="233B3B704AFA4226A605A96B821ECA211"/>
    <w:rsid w:val="002963B0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8C59EBB20D2A43BFBE4BC3F8ECA060671">
    <w:name w:val="8C59EBB20D2A43BFBE4BC3F8ECA060671"/>
    <w:rsid w:val="002963B0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0BFA9D9CFCBD439A98735DE4E4AEB5F21">
    <w:name w:val="0BFA9D9CFCBD439A98735DE4E4AEB5F21"/>
    <w:rsid w:val="002963B0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3">
      <a:majorFont>
        <a:latin typeface="Century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f237c1f-e9f7-4812-a5e3-e7fff9ac6432" xsi:nil="true"/>
    <AssetExpire xmlns="cf237c1f-e9f7-4812-a5e3-e7fff9ac6432">2029-01-01T08:00:00+00:00</AssetExpire>
    <CampaignTagsTaxHTField0 xmlns="cf237c1f-e9f7-4812-a5e3-e7fff9ac6432">
      <Terms xmlns="http://schemas.microsoft.com/office/infopath/2007/PartnerControls"/>
    </CampaignTagsTaxHTField0>
    <IntlLangReviewDate xmlns="cf237c1f-e9f7-4812-a5e3-e7fff9ac6432" xsi:nil="true"/>
    <TPFriendlyName xmlns="cf237c1f-e9f7-4812-a5e3-e7fff9ac6432" xsi:nil="true"/>
    <IntlLangReview xmlns="cf237c1f-e9f7-4812-a5e3-e7fff9ac6432">false</IntlLangReview>
    <LocLastLocAttemptVersionLookup xmlns="cf237c1f-e9f7-4812-a5e3-e7fff9ac6432">856685</LocLastLocAttemptVersionLookup>
    <PolicheckWords xmlns="cf237c1f-e9f7-4812-a5e3-e7fff9ac6432" xsi:nil="true"/>
    <SubmitterId xmlns="cf237c1f-e9f7-4812-a5e3-e7fff9ac6432" xsi:nil="true"/>
    <AcquiredFrom xmlns="cf237c1f-e9f7-4812-a5e3-e7fff9ac6432">Internal MS</AcquiredFrom>
    <EditorialStatus xmlns="cf237c1f-e9f7-4812-a5e3-e7fff9ac6432">Complete</EditorialStatus>
    <Markets xmlns="cf237c1f-e9f7-4812-a5e3-e7fff9ac6432"/>
    <OriginAsset xmlns="cf237c1f-e9f7-4812-a5e3-e7fff9ac6432" xsi:nil="true"/>
    <AssetStart xmlns="cf237c1f-e9f7-4812-a5e3-e7fff9ac6432">2012-09-19T18:21:00+00:00</AssetStart>
    <FriendlyTitle xmlns="cf237c1f-e9f7-4812-a5e3-e7fff9ac6432" xsi:nil="true"/>
    <MarketSpecific xmlns="cf237c1f-e9f7-4812-a5e3-e7fff9ac6432">false</MarketSpecific>
    <TPNamespace xmlns="cf237c1f-e9f7-4812-a5e3-e7fff9ac6432" xsi:nil="true"/>
    <PublishStatusLookup xmlns="cf237c1f-e9f7-4812-a5e3-e7fff9ac6432">
      <Value>265570</Value>
    </PublishStatusLookup>
    <APAuthor xmlns="cf237c1f-e9f7-4812-a5e3-e7fff9ac6432">
      <UserInfo>
        <DisplayName>REDMOND\v-depind</DisplayName>
        <AccountId>3238</AccountId>
        <AccountType/>
      </UserInfo>
    </APAuthor>
    <TPCommandLine xmlns="cf237c1f-e9f7-4812-a5e3-e7fff9ac6432" xsi:nil="true"/>
    <IntlLangReviewer xmlns="cf237c1f-e9f7-4812-a5e3-e7fff9ac6432" xsi:nil="true"/>
    <OpenTemplate xmlns="cf237c1f-e9f7-4812-a5e3-e7fff9ac6432">true</OpenTemplate>
    <CSXSubmissionDate xmlns="cf237c1f-e9f7-4812-a5e3-e7fff9ac6432" xsi:nil="true"/>
    <TaxCatchAll xmlns="cf237c1f-e9f7-4812-a5e3-e7fff9ac6432"/>
    <Manager xmlns="cf237c1f-e9f7-4812-a5e3-e7fff9ac6432" xsi:nil="true"/>
    <NumericId xmlns="cf237c1f-e9f7-4812-a5e3-e7fff9ac6432" xsi:nil="true"/>
    <ParentAssetId xmlns="cf237c1f-e9f7-4812-a5e3-e7fff9ac6432" xsi:nil="true"/>
    <OriginalSourceMarket xmlns="cf237c1f-e9f7-4812-a5e3-e7fff9ac6432">english</OriginalSourceMarket>
    <ApprovalStatus xmlns="cf237c1f-e9f7-4812-a5e3-e7fff9ac6432">InProgress</ApprovalStatus>
    <TPComponent xmlns="cf237c1f-e9f7-4812-a5e3-e7fff9ac6432" xsi:nil="true"/>
    <EditorialTags xmlns="cf237c1f-e9f7-4812-a5e3-e7fff9ac6432" xsi:nil="true"/>
    <TPExecutable xmlns="cf237c1f-e9f7-4812-a5e3-e7fff9ac6432" xsi:nil="true"/>
    <TPLaunchHelpLink xmlns="cf237c1f-e9f7-4812-a5e3-e7fff9ac6432" xsi:nil="true"/>
    <LocComments xmlns="cf237c1f-e9f7-4812-a5e3-e7fff9ac6432" xsi:nil="true"/>
    <LocRecommendedHandoff xmlns="cf237c1f-e9f7-4812-a5e3-e7fff9ac6432" xsi:nil="true"/>
    <SourceTitle xmlns="cf237c1f-e9f7-4812-a5e3-e7fff9ac6432" xsi:nil="true"/>
    <CSXUpdate xmlns="cf237c1f-e9f7-4812-a5e3-e7fff9ac6432">false</CSXUpdate>
    <IntlLocPriority xmlns="cf237c1f-e9f7-4812-a5e3-e7fff9ac6432" xsi:nil="true"/>
    <UAProjectedTotalWords xmlns="cf237c1f-e9f7-4812-a5e3-e7fff9ac6432" xsi:nil="true"/>
    <AssetType xmlns="cf237c1f-e9f7-4812-a5e3-e7fff9ac6432">TP</AssetType>
    <MachineTranslated xmlns="cf237c1f-e9f7-4812-a5e3-e7fff9ac6432">false</MachineTranslated>
    <OutputCachingOn xmlns="cf237c1f-e9f7-4812-a5e3-e7fff9ac6432">false</OutputCachingOn>
    <TemplateStatus xmlns="cf237c1f-e9f7-4812-a5e3-e7fff9ac6432">Complete</TemplateStatus>
    <IsSearchable xmlns="cf237c1f-e9f7-4812-a5e3-e7fff9ac6432">true</IsSearchable>
    <ContentItem xmlns="cf237c1f-e9f7-4812-a5e3-e7fff9ac6432" xsi:nil="true"/>
    <HandoffToMSDN xmlns="cf237c1f-e9f7-4812-a5e3-e7fff9ac6432" xsi:nil="true"/>
    <ShowIn xmlns="cf237c1f-e9f7-4812-a5e3-e7fff9ac6432">Show everywhere</ShowIn>
    <ThumbnailAssetId xmlns="cf237c1f-e9f7-4812-a5e3-e7fff9ac6432" xsi:nil="true"/>
    <UALocComments xmlns="cf237c1f-e9f7-4812-a5e3-e7fff9ac6432" xsi:nil="true"/>
    <UALocRecommendation xmlns="cf237c1f-e9f7-4812-a5e3-e7fff9ac6432">Localize</UALocRecommendation>
    <LastModifiedDateTime xmlns="cf237c1f-e9f7-4812-a5e3-e7fff9ac6432" xsi:nil="true"/>
    <LegacyData xmlns="cf237c1f-e9f7-4812-a5e3-e7fff9ac6432" xsi:nil="true"/>
    <LocManualTestRequired xmlns="cf237c1f-e9f7-4812-a5e3-e7fff9ac6432">false</LocManualTestRequired>
    <LocMarketGroupTiers2 xmlns="cf237c1f-e9f7-4812-a5e3-e7fff9ac6432" xsi:nil="true"/>
    <ClipArtFilename xmlns="cf237c1f-e9f7-4812-a5e3-e7fff9ac6432" xsi:nil="true"/>
    <TPApplication xmlns="cf237c1f-e9f7-4812-a5e3-e7fff9ac6432" xsi:nil="true"/>
    <CSXHash xmlns="cf237c1f-e9f7-4812-a5e3-e7fff9ac6432" xsi:nil="true"/>
    <DirectSourceMarket xmlns="cf237c1f-e9f7-4812-a5e3-e7fff9ac6432">english</DirectSourceMarket>
    <PrimaryImageGen xmlns="cf237c1f-e9f7-4812-a5e3-e7fff9ac6432">true</PrimaryImageGen>
    <PlannedPubDate xmlns="cf237c1f-e9f7-4812-a5e3-e7fff9ac6432" xsi:nil="true"/>
    <CSXSubmissionMarket xmlns="cf237c1f-e9f7-4812-a5e3-e7fff9ac6432" xsi:nil="true"/>
    <Downloads xmlns="cf237c1f-e9f7-4812-a5e3-e7fff9ac6432">0</Downloads>
    <ArtSampleDocs xmlns="cf237c1f-e9f7-4812-a5e3-e7fff9ac6432" xsi:nil="true"/>
    <TrustLevel xmlns="cf237c1f-e9f7-4812-a5e3-e7fff9ac6432">1 Microsoft Managed Content</TrustLevel>
    <BlockPublish xmlns="cf237c1f-e9f7-4812-a5e3-e7fff9ac6432">false</BlockPublish>
    <TPLaunchHelpLinkType xmlns="cf237c1f-e9f7-4812-a5e3-e7fff9ac6432">Template</TPLaunchHelpLinkType>
    <LocalizationTagsTaxHTField0 xmlns="cf237c1f-e9f7-4812-a5e3-e7fff9ac6432">
      <Terms xmlns="http://schemas.microsoft.com/office/infopath/2007/PartnerControls"/>
    </LocalizationTagsTaxHTField0>
    <BusinessGroup xmlns="cf237c1f-e9f7-4812-a5e3-e7fff9ac6432" xsi:nil="true"/>
    <Providers xmlns="cf237c1f-e9f7-4812-a5e3-e7fff9ac6432" xsi:nil="true"/>
    <TemplateTemplateType xmlns="cf237c1f-e9f7-4812-a5e3-e7fff9ac6432">Word Document Template</TemplateTemplateType>
    <TimesCloned xmlns="cf237c1f-e9f7-4812-a5e3-e7fff9ac6432" xsi:nil="true"/>
    <TPAppVersion xmlns="cf237c1f-e9f7-4812-a5e3-e7fff9ac6432" xsi:nil="true"/>
    <VoteCount xmlns="cf237c1f-e9f7-4812-a5e3-e7fff9ac6432" xsi:nil="true"/>
    <FeatureTagsTaxHTField0 xmlns="cf237c1f-e9f7-4812-a5e3-e7fff9ac6432">
      <Terms xmlns="http://schemas.microsoft.com/office/infopath/2007/PartnerControls"/>
    </FeatureTagsTaxHTField0>
    <Provider xmlns="cf237c1f-e9f7-4812-a5e3-e7fff9ac6432" xsi:nil="true"/>
    <UACurrentWords xmlns="cf237c1f-e9f7-4812-a5e3-e7fff9ac6432" xsi:nil="true"/>
    <AssetId xmlns="cf237c1f-e9f7-4812-a5e3-e7fff9ac6432">TP103458335</AssetId>
    <TPClientViewer xmlns="cf237c1f-e9f7-4812-a5e3-e7fff9ac6432" xsi:nil="true"/>
    <DSATActionTaken xmlns="cf237c1f-e9f7-4812-a5e3-e7fff9ac6432" xsi:nil="true"/>
    <APEditor xmlns="cf237c1f-e9f7-4812-a5e3-e7fff9ac6432">
      <UserInfo>
        <DisplayName/>
        <AccountId xsi:nil="true"/>
        <AccountType/>
      </UserInfo>
    </APEditor>
    <TPInstallLocation xmlns="cf237c1f-e9f7-4812-a5e3-e7fff9ac6432" xsi:nil="true"/>
    <OOCacheId xmlns="cf237c1f-e9f7-4812-a5e3-e7fff9ac6432" xsi:nil="true"/>
    <IsDeleted xmlns="cf237c1f-e9f7-4812-a5e3-e7fff9ac6432">false</IsDeleted>
    <PublishTargets xmlns="cf237c1f-e9f7-4812-a5e3-e7fff9ac6432">OfficeOnlineVNext</PublishTargets>
    <ApprovalLog xmlns="cf237c1f-e9f7-4812-a5e3-e7fff9ac6432" xsi:nil="true"/>
    <BugNumber xmlns="cf237c1f-e9f7-4812-a5e3-e7fff9ac6432" xsi:nil="true"/>
    <CrawlForDependencies xmlns="cf237c1f-e9f7-4812-a5e3-e7fff9ac6432">false</CrawlForDependencies>
    <InternalTagsTaxHTField0 xmlns="cf237c1f-e9f7-4812-a5e3-e7fff9ac6432">
      <Terms xmlns="http://schemas.microsoft.com/office/infopath/2007/PartnerControls"/>
    </InternalTagsTaxHTField0>
    <LastHandOff xmlns="cf237c1f-e9f7-4812-a5e3-e7fff9ac6432" xsi:nil="true"/>
    <Milestone xmlns="cf237c1f-e9f7-4812-a5e3-e7fff9ac6432" xsi:nil="true"/>
    <OriginalRelease xmlns="cf237c1f-e9f7-4812-a5e3-e7fff9ac6432">15</OriginalRelease>
    <RecommendationsModifier xmlns="cf237c1f-e9f7-4812-a5e3-e7fff9ac6432" xsi:nil="true"/>
    <ScenarioTagsTaxHTField0 xmlns="cf237c1f-e9f7-4812-a5e3-e7fff9ac6432">
      <Terms xmlns="http://schemas.microsoft.com/office/infopath/2007/PartnerControls"/>
    </ScenarioTagsTaxHTField0>
    <UANotes xmlns="cf237c1f-e9f7-4812-a5e3-e7fff9ac643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FFA72057F0EFC429FF335CB9960E2CA0400A26729C09131F943A3C8875F9AFFF790" ma:contentTypeVersion="54" ma:contentTypeDescription="Create a new document." ma:contentTypeScope="" ma:versionID="1a842ec01edb8d0cb192251ad2352bce">
  <xsd:schema xmlns:xsd="http://www.w3.org/2001/XMLSchema" xmlns:xs="http://www.w3.org/2001/XMLSchema" xmlns:p="http://schemas.microsoft.com/office/2006/metadata/properties" xmlns:ns2="cf237c1f-e9f7-4812-a5e3-e7fff9ac6432" targetNamespace="http://schemas.microsoft.com/office/2006/metadata/properties" ma:root="true" ma:fieldsID="ef3ee27573a43b7f5cf9d4fb7bbb7857" ns2:_="">
    <xsd:import namespace="cf237c1f-e9f7-4812-a5e3-e7fff9ac643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7c1f-e9f7-4812-a5e3-e7fff9ac643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0679f22-c29b-43ea-a710-8a42f757085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0A42D78D-BDC9-4EE6-A28E-1806D230ABE7}" ma:internalName="CSXSubmissionMarket" ma:readOnly="false" ma:showField="MarketName" ma:web="cf237c1f-e9f7-4812-a5e3-e7fff9ac643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13d7124-3e98-4daf-a36f-bd25b9ee297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590705F-21A0-4623-848A-26DAA44BB8DD}" ma:internalName="InProjectListLookup" ma:readOnly="true" ma:showField="InProjectLis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6e65af7-8815-4551-8cd4-4ade8212117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590705F-21A0-4623-848A-26DAA44BB8DD}" ma:internalName="LastCompleteVersionLookup" ma:readOnly="true" ma:showField="LastComplete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590705F-21A0-4623-848A-26DAA44BB8DD}" ma:internalName="LastPreviewErrorLookup" ma:readOnly="true" ma:showField="LastPreview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590705F-21A0-4623-848A-26DAA44BB8DD}" ma:internalName="LastPreviewResultLookup" ma:readOnly="true" ma:showField="LastPreview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590705F-21A0-4623-848A-26DAA44BB8DD}" ma:internalName="LastPreviewAttemptDateLookup" ma:readOnly="true" ma:showField="LastPreview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590705F-21A0-4623-848A-26DAA44BB8DD}" ma:internalName="LastPreviewedByLookup" ma:readOnly="true" ma:showField="LastPreview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590705F-21A0-4623-848A-26DAA44BB8DD}" ma:internalName="LastPreviewTimeLookup" ma:readOnly="true" ma:showField="LastPreview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590705F-21A0-4623-848A-26DAA44BB8DD}" ma:internalName="LastPreviewVersionLookup" ma:readOnly="true" ma:showField="LastPreview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590705F-21A0-4623-848A-26DAA44BB8DD}" ma:internalName="LastPublishErrorLookup" ma:readOnly="true" ma:showField="LastPublish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590705F-21A0-4623-848A-26DAA44BB8DD}" ma:internalName="LastPublishResultLookup" ma:readOnly="true" ma:showField="LastPublish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590705F-21A0-4623-848A-26DAA44BB8DD}" ma:internalName="LastPublishAttemptDateLookup" ma:readOnly="true" ma:showField="LastPublish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590705F-21A0-4623-848A-26DAA44BB8DD}" ma:internalName="LastPublishedByLookup" ma:readOnly="true" ma:showField="LastPublish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590705F-21A0-4623-848A-26DAA44BB8DD}" ma:internalName="LastPublishTimeLookup" ma:readOnly="true" ma:showField="LastPublish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590705F-21A0-4623-848A-26DAA44BB8DD}" ma:internalName="LastPublishVersionLookup" ma:readOnly="true" ma:showField="LastPublish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D77005E-2908-4F20-AEB4-EDFE452D28B2}" ma:internalName="LocLastLocAttemptVersionLookup" ma:readOnly="false" ma:showField="LastLocAttemptVersion" ma:web="cf237c1f-e9f7-4812-a5e3-e7fff9ac6432">
      <xsd:simpleType>
        <xsd:restriction base="dms:Lookup"/>
      </xsd:simpleType>
    </xsd:element>
    <xsd:element name="LocLastLocAttemptVersionTypeLookup" ma:index="71" nillable="true" ma:displayName="Loc Last Loc Attempt Version Type" ma:default="" ma:list="{DD77005E-2908-4F20-AEB4-EDFE452D28B2}" ma:internalName="LocLastLocAttemptVersionTypeLookup" ma:readOnly="true" ma:showField="LastLocAttemptVersionType" ma:web="cf237c1f-e9f7-4812-a5e3-e7fff9ac643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D77005E-2908-4F20-AEB4-EDFE452D28B2}" ma:internalName="LocNewPublishedVersionLookup" ma:readOnly="true" ma:showField="NewPublishedVersion" ma:web="cf237c1f-e9f7-4812-a5e3-e7fff9ac6432">
      <xsd:simpleType>
        <xsd:restriction base="dms:Lookup"/>
      </xsd:simpleType>
    </xsd:element>
    <xsd:element name="LocOverallHandbackStatusLookup" ma:index="75" nillable="true" ma:displayName="Loc Overall Handback Status" ma:default="" ma:list="{DD77005E-2908-4F20-AEB4-EDFE452D28B2}" ma:internalName="LocOverallHandbackStatusLookup" ma:readOnly="true" ma:showField="OverallHandbackStatus" ma:web="cf237c1f-e9f7-4812-a5e3-e7fff9ac6432">
      <xsd:simpleType>
        <xsd:restriction base="dms:Lookup"/>
      </xsd:simpleType>
    </xsd:element>
    <xsd:element name="LocOverallLocStatusLookup" ma:index="76" nillable="true" ma:displayName="Loc Overall Localize Status" ma:default="" ma:list="{DD77005E-2908-4F20-AEB4-EDFE452D28B2}" ma:internalName="LocOverallLocStatusLookup" ma:readOnly="true" ma:showField="OverallLocStatus" ma:web="cf237c1f-e9f7-4812-a5e3-e7fff9ac6432">
      <xsd:simpleType>
        <xsd:restriction base="dms:Lookup"/>
      </xsd:simpleType>
    </xsd:element>
    <xsd:element name="LocOverallPreviewStatusLookup" ma:index="77" nillable="true" ma:displayName="Loc Overall Preview Status" ma:default="" ma:list="{DD77005E-2908-4F20-AEB4-EDFE452D28B2}" ma:internalName="LocOverallPreviewStatusLookup" ma:readOnly="true" ma:showField="OverallPreviewStatus" ma:web="cf237c1f-e9f7-4812-a5e3-e7fff9ac6432">
      <xsd:simpleType>
        <xsd:restriction base="dms:Lookup"/>
      </xsd:simpleType>
    </xsd:element>
    <xsd:element name="LocOverallPublishStatusLookup" ma:index="78" nillable="true" ma:displayName="Loc Overall Publish Status" ma:default="" ma:list="{DD77005E-2908-4F20-AEB4-EDFE452D28B2}" ma:internalName="LocOverallPublishStatusLookup" ma:readOnly="true" ma:showField="OverallPublishStatus" ma:web="cf237c1f-e9f7-4812-a5e3-e7fff9ac643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D77005E-2908-4F20-AEB4-EDFE452D28B2}" ma:internalName="LocProcessedForHandoffsLookup" ma:readOnly="true" ma:showField="ProcessedForHandoffs" ma:web="cf237c1f-e9f7-4812-a5e3-e7fff9ac6432">
      <xsd:simpleType>
        <xsd:restriction base="dms:Lookup"/>
      </xsd:simpleType>
    </xsd:element>
    <xsd:element name="LocProcessedForMarketsLookup" ma:index="81" nillable="true" ma:displayName="Loc Processed For Markets" ma:default="" ma:list="{DD77005E-2908-4F20-AEB4-EDFE452D28B2}" ma:internalName="LocProcessedForMarketsLookup" ma:readOnly="true" ma:showField="ProcessedForMarkets" ma:web="cf237c1f-e9f7-4812-a5e3-e7fff9ac6432">
      <xsd:simpleType>
        <xsd:restriction base="dms:Lookup"/>
      </xsd:simpleType>
    </xsd:element>
    <xsd:element name="LocPublishedDependentAssetsLookup" ma:index="82" nillable="true" ma:displayName="Loc Published Dependent Assets" ma:default="" ma:list="{DD77005E-2908-4F20-AEB4-EDFE452D28B2}" ma:internalName="LocPublishedDependentAssetsLookup" ma:readOnly="true" ma:showField="PublishedDependentAssets" ma:web="cf237c1f-e9f7-4812-a5e3-e7fff9ac6432">
      <xsd:simpleType>
        <xsd:restriction base="dms:Lookup"/>
      </xsd:simpleType>
    </xsd:element>
    <xsd:element name="LocPublishedLinkedAssetsLookup" ma:index="83" nillable="true" ma:displayName="Loc Published Linked Assets" ma:default="" ma:list="{DD77005E-2908-4F20-AEB4-EDFE452D28B2}" ma:internalName="LocPublishedLinkedAssetsLookup" ma:readOnly="true" ma:showField="PublishedLinkedAssets" ma:web="cf237c1f-e9f7-4812-a5e3-e7fff9ac643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18dabe8-75e0-44e4-8e6c-0926da0565d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0A42D78D-BDC9-4EE6-A28E-1806D230ABE7}" ma:internalName="Markets" ma:readOnly="false" ma:showField="MarketNa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590705F-21A0-4623-848A-26DAA44BB8DD}" ma:internalName="NumOfRatingsLookup" ma:readOnly="true" ma:showField="NumOfRating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590705F-21A0-4623-848A-26DAA44BB8DD}" ma:internalName="PublishStatusLookup" ma:readOnly="false" ma:showField="PublishStatu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d03ae78-f3d4-4211-ad85-ebe003ca2577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9bb0031-9912-47a1-9dea-bc59bbf519e5}" ma:internalName="TaxCatchAll" ma:showField="CatchAllData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9bb0031-9912-47a1-9dea-bc59bbf519e5}" ma:internalName="TaxCatchAllLabel" ma:readOnly="true" ma:showField="CatchAllDataLabel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1490714-688E-4A89-9914-63D21FE93919}"/>
</file>

<file path=customXml/itemProps3.xml><?xml version="1.0" encoding="utf-8"?>
<ds:datastoreItem xmlns:ds="http://schemas.openxmlformats.org/officeDocument/2006/customXml" ds:itemID="{3E2E18DC-2869-47AE-9321-2281E003AEDF}"/>
</file>

<file path=customXml/itemProps4.xml><?xml version="1.0" encoding="utf-8"?>
<ds:datastoreItem xmlns:ds="http://schemas.openxmlformats.org/officeDocument/2006/customXml" ds:itemID="{019217DF-81A5-4A46-90B6-B5C586AE9A54}"/>
</file>

<file path=customXml/itemProps5.xml><?xml version="1.0" encoding="utf-8"?>
<ds:datastoreItem xmlns:ds="http://schemas.openxmlformats.org/officeDocument/2006/customXml" ds:itemID="{67894BF3-74BC-4E7E-9122-8F54F2D86ED3}"/>
</file>

<file path=docProps/app.xml><?xml version="1.0" encoding="utf-8"?>
<Properties xmlns="http://schemas.openxmlformats.org/officeDocument/2006/extended-properties" xmlns:vt="http://schemas.openxmlformats.org/officeDocument/2006/docPropsVTypes">
  <Template>Happy New Year Invite_for Avery 3268_updated_15_TP103458335.dotx</Template>
  <TotalTime>4</TotalTime>
  <Pages>2</Pages>
  <Words>64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2012-09-19T13:37:00Z</dcterms:created>
  <dcterms:modified xsi:type="dcterms:W3CDTF">2012-11-16T05:39:00Z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0x0101000FFA72057F0EFC429FF335CB9960E2CA0400A26729C09131F943A3C8875F9AFFF790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