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43" w:rsidRDefault="00FD08B9">
      <w:pPr>
        <w:pStyle w:val="a7"/>
      </w:pPr>
      <w:sdt>
        <w:sdtPr>
          <w:alias w:val="Introduceți titlul diplomei:"/>
          <w:tag w:val="Introduceți titlul diplomei: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>
            <w:rPr>
              <w:lang w:bidi="ro-RO"/>
            </w:rPr>
            <w:t>Vă mulțumim!</w:t>
          </w:r>
        </w:sdtContent>
      </w:sdt>
      <w:bookmarkStart w:id="0" w:name="_GoBack"/>
      <w:bookmarkEnd w:id="0"/>
    </w:p>
    <w:p w:rsidR="00E56E43" w:rsidRDefault="00FD08B9">
      <w:pPr>
        <w:pStyle w:val="aa"/>
      </w:pPr>
      <w:sdt>
        <w:sdtPr>
          <w:alias w:val="Introduceți numele școlii:"/>
          <w:tag w:val="Introduceți numele școlii: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>
            <w:rPr>
              <w:lang w:bidi="ro-RO"/>
            </w:rPr>
            <w:t>Numele școlii</w:t>
          </w:r>
        </w:sdtContent>
      </w:sdt>
      <w:r w:rsidR="00AF4BD3">
        <w:rPr>
          <w:lang w:bidi="ro-RO"/>
        </w:rPr>
        <w:t xml:space="preserve"> </w:t>
      </w:r>
      <w:sdt>
        <w:sdtPr>
          <w:alias w:val="Mulțumiri:"/>
          <w:tag w:val="Mulțumiri: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>
            <w:rPr>
              <w:lang w:bidi="ro-RO"/>
            </w:rPr>
            <w:t>Mulțumiri</w:t>
          </w:r>
        </w:sdtContent>
      </w:sdt>
    </w:p>
    <w:sdt>
      <w:sdtPr>
        <w:alias w:val="Introduceți numele destinatarului:"/>
        <w:tag w:val="Introduceți numele destinatarului: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Default="002C07A2">
          <w:pPr>
            <w:pStyle w:val="Nume"/>
          </w:pPr>
          <w:r>
            <w:rPr>
              <w:lang w:bidi="ro-RO"/>
            </w:rPr>
            <w:t>Nume destinatar</w:t>
          </w:r>
        </w:p>
      </w:sdtContent>
    </w:sdt>
    <w:sdt>
      <w:sdtPr>
        <w:alias w:val="Citat diplomă:"/>
        <w:tag w:val="Citat diplomă: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2C07A2" w:rsidRDefault="002C07A2">
          <w:pPr>
            <w:pStyle w:val="aa"/>
          </w:pPr>
          <w:r>
            <w:rPr>
              <w:lang w:bidi="ro-RO"/>
            </w:rPr>
            <w:t>pentru că s-a purtat frumos cu Ioana când s-a lovit la genunchi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semnătură"/>
      </w:tblPr>
      <w:tblGrid>
        <w:gridCol w:w="4608"/>
        <w:gridCol w:w="1008"/>
        <w:gridCol w:w="3024"/>
      </w:tblGrid>
      <w:tr w:rsidR="00E56E43">
        <w:trPr>
          <w:trHeight w:hRule="exact" w:val="936"/>
          <w:jc w:val="center"/>
        </w:trPr>
        <w:sdt>
          <w:sdtPr>
            <w:alias w:val="Introduceți semnătura prezentatorului:"/>
            <w:tag w:val="Introduceți semnătura prezentatorului: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5"/>
                </w:pPr>
                <w:r w:rsidRPr="00201273">
                  <w:rPr>
                    <w:lang w:bidi="ro-RO"/>
                  </w:rPr>
                  <w:t>Semnătura prezentatorului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a5"/>
            </w:pPr>
          </w:p>
        </w:tc>
        <w:sdt>
          <w:sdtPr>
            <w:alias w:val="Introduceți data:"/>
            <w:tag w:val="Introduceți data: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201273" w:rsidRDefault="002C07A2" w:rsidP="00201273">
                <w:pPr>
                  <w:pStyle w:val="a5"/>
                </w:pPr>
                <w:r w:rsidRPr="00201273">
                  <w:rPr>
                    <w:lang w:bidi="ro-RO"/>
                  </w:rPr>
                  <w:t>Introduceți data</w:t>
                </w:r>
              </w:p>
            </w:tc>
          </w:sdtContent>
        </w:sdt>
      </w:tr>
      <w:tr w:rsidR="00E56E43">
        <w:trPr>
          <w:jc w:val="center"/>
        </w:trPr>
        <w:sdt>
          <w:sdtPr>
            <w:alias w:val="Semnătură:"/>
            <w:tag w:val="Semnătură: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bidi="ro-RO"/>
                  </w:rPr>
                  <w:t>Semnătură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a:"/>
            <w:tag w:val="Data: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bidi="ro-RO"/>
                  </w:rPr>
                  <w:t>Dată</w:t>
                </w:r>
              </w:p>
            </w:tc>
          </w:sdtContent>
        </w:sdt>
      </w:tr>
    </w:tbl>
    <w:p w:rsidR="00201273" w:rsidRDefault="00201273" w:rsidP="00094A5F"/>
    <w:sectPr w:rsidR="00201273" w:rsidSect="003871B6">
      <w:headerReference w:type="default" r:id="rId7"/>
      <w:pgSz w:w="16838" w:h="11906" w:orient="landscape" w:code="9"/>
      <w:pgMar w:top="2232" w:right="3744" w:bottom="3240" w:left="37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B9" w:rsidRDefault="00FD08B9" w:rsidP="00621136">
      <w:r>
        <w:separator/>
      </w:r>
    </w:p>
  </w:endnote>
  <w:endnote w:type="continuationSeparator" w:id="0">
    <w:p w:rsidR="00FD08B9" w:rsidRDefault="00FD08B9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B9" w:rsidRDefault="00FD08B9" w:rsidP="00621136">
      <w:r>
        <w:separator/>
      </w:r>
    </w:p>
  </w:footnote>
  <w:footnote w:type="continuationSeparator" w:id="0">
    <w:p w:rsidR="00FD08B9" w:rsidRDefault="00FD08B9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ad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Imagine 3" descr="Desen în stilul desenelor animate afișând copii veseli într-o sală de cl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lomă de mulțumire pentru ele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73E8E"/>
    <w:rsid w:val="00094A5F"/>
    <w:rsid w:val="00125976"/>
    <w:rsid w:val="00201273"/>
    <w:rsid w:val="00253AC5"/>
    <w:rsid w:val="002630D2"/>
    <w:rsid w:val="00263E7C"/>
    <w:rsid w:val="002669AE"/>
    <w:rsid w:val="002C07A2"/>
    <w:rsid w:val="00320440"/>
    <w:rsid w:val="003871B6"/>
    <w:rsid w:val="003935D8"/>
    <w:rsid w:val="004126BC"/>
    <w:rsid w:val="005C79B3"/>
    <w:rsid w:val="00621136"/>
    <w:rsid w:val="007321AF"/>
    <w:rsid w:val="00765C99"/>
    <w:rsid w:val="00847EFE"/>
    <w:rsid w:val="009004CE"/>
    <w:rsid w:val="00A2623D"/>
    <w:rsid w:val="00A27DA2"/>
    <w:rsid w:val="00AA0594"/>
    <w:rsid w:val="00AF4BD3"/>
    <w:rsid w:val="00D01422"/>
    <w:rsid w:val="00E56E43"/>
    <w:rsid w:val="00F81329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2623D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ume">
    <w:name w:val="Nume"/>
    <w:basedOn w:val="a1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a5">
    <w:name w:val="Signature"/>
    <w:basedOn w:val="a1"/>
    <w:link w:val="a6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6">
    <w:name w:val="签名 字符"/>
    <w:basedOn w:val="a2"/>
    <w:link w:val="a5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a7">
    <w:name w:val="Title"/>
    <w:basedOn w:val="a1"/>
    <w:link w:val="a8"/>
    <w:uiPriority w:val="1"/>
    <w:qFormat/>
    <w:rsid w:val="003871B6"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customStyle="1" w:styleId="a8">
    <w:name w:val="标题 字符"/>
    <w:basedOn w:val="a2"/>
    <w:link w:val="a7"/>
    <w:uiPriority w:val="1"/>
    <w:rsid w:val="003871B6"/>
    <w:rPr>
      <w:rFonts w:asciiTheme="majorHAnsi" w:eastAsiaTheme="majorEastAsia" w:hAnsiTheme="majorHAnsi" w:cstheme="majorBidi"/>
      <w:b/>
      <w:bCs/>
      <w:spacing w:val="-10"/>
      <w:kern w:val="28"/>
      <w:sz w:val="120"/>
      <w:szCs w:val="144"/>
    </w:rPr>
  </w:style>
  <w:style w:type="character" w:styleId="a9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a">
    <w:name w:val="Subtitle"/>
    <w:basedOn w:val="a1"/>
    <w:link w:val="ab"/>
    <w:uiPriority w:val="2"/>
    <w:qFormat/>
    <w:rsid w:val="00765C99"/>
    <w:pPr>
      <w:numPr>
        <w:ilvl w:val="1"/>
      </w:numPr>
      <w:spacing w:before="240" w:after="200"/>
      <w:contextualSpacing/>
    </w:pPr>
    <w:rPr>
      <w:sz w:val="30"/>
      <w:szCs w:val="32"/>
    </w:rPr>
  </w:style>
  <w:style w:type="character" w:customStyle="1" w:styleId="ab">
    <w:name w:val="副标题 字符"/>
    <w:basedOn w:val="a2"/>
    <w:link w:val="aa"/>
    <w:uiPriority w:val="2"/>
    <w:rsid w:val="00765C99"/>
    <w:rPr>
      <w:sz w:val="30"/>
      <w:szCs w:val="32"/>
    </w:rPr>
  </w:style>
  <w:style w:type="table" w:styleId="ac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F81329"/>
  </w:style>
  <w:style w:type="character" w:customStyle="1" w:styleId="ae">
    <w:name w:val="页眉 字符"/>
    <w:basedOn w:val="a2"/>
    <w:link w:val="ad"/>
    <w:uiPriority w:val="99"/>
    <w:rsid w:val="00F81329"/>
    <w:rPr>
      <w:kern w:val="20"/>
    </w:rPr>
  </w:style>
  <w:style w:type="paragraph" w:styleId="af">
    <w:name w:val="footer"/>
    <w:basedOn w:val="a1"/>
    <w:link w:val="af0"/>
    <w:uiPriority w:val="99"/>
    <w:unhideWhenUsed/>
    <w:rsid w:val="00F81329"/>
  </w:style>
  <w:style w:type="character" w:customStyle="1" w:styleId="af0">
    <w:name w:val="页脚 字符"/>
    <w:basedOn w:val="a2"/>
    <w:link w:val="af"/>
    <w:uiPriority w:val="99"/>
    <w:rsid w:val="00F81329"/>
    <w:rPr>
      <w:kern w:val="20"/>
    </w:rPr>
  </w:style>
  <w:style w:type="paragraph" w:styleId="af1">
    <w:name w:val="Balloon Text"/>
    <w:basedOn w:val="a1"/>
    <w:link w:val="af2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094A5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094A5F"/>
  </w:style>
  <w:style w:type="paragraph" w:styleId="af4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094A5F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94A5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94A5F"/>
    <w:pPr>
      <w:spacing w:after="0"/>
      <w:ind w:firstLine="360"/>
    </w:pPr>
  </w:style>
  <w:style w:type="character" w:customStyle="1" w:styleId="af8">
    <w:name w:val="正文首行缩进 字符"/>
    <w:basedOn w:val="af6"/>
    <w:link w:val="af7"/>
    <w:uiPriority w:val="99"/>
    <w:semiHidden/>
    <w:rsid w:val="00094A5F"/>
  </w:style>
  <w:style w:type="paragraph" w:styleId="af9">
    <w:name w:val="Body Text Indent"/>
    <w:basedOn w:val="a1"/>
    <w:link w:val="afa"/>
    <w:uiPriority w:val="99"/>
    <w:semiHidden/>
    <w:unhideWhenUsed/>
    <w:rsid w:val="00094A5F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094A5F"/>
  </w:style>
  <w:style w:type="paragraph" w:styleId="25">
    <w:name w:val="Body Text First Indent 2"/>
    <w:basedOn w:val="af9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正文首行缩进 2 字符"/>
    <w:basedOn w:val="afa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94A5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094A5F"/>
    <w:pPr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094A5F"/>
  </w:style>
  <w:style w:type="table" w:styleId="aff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94A5F"/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094A5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94A5F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094A5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094A5F"/>
  </w:style>
  <w:style w:type="character" w:customStyle="1" w:styleId="aff9">
    <w:name w:val="日期 字符"/>
    <w:basedOn w:val="a2"/>
    <w:link w:val="aff8"/>
    <w:uiPriority w:val="99"/>
    <w:semiHidden/>
    <w:rsid w:val="00094A5F"/>
  </w:style>
  <w:style w:type="paragraph" w:styleId="affa">
    <w:name w:val="Document Map"/>
    <w:basedOn w:val="a1"/>
    <w:link w:val="affb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094A5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094A5F"/>
  </w:style>
  <w:style w:type="character" w:customStyle="1" w:styleId="affd">
    <w:name w:val="电子邮件签名 字符"/>
    <w:basedOn w:val="a2"/>
    <w:link w:val="affc"/>
    <w:uiPriority w:val="99"/>
    <w:semiHidden/>
    <w:rsid w:val="00094A5F"/>
  </w:style>
  <w:style w:type="character" w:styleId="affe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094A5F"/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094A5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094A5F"/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094A5F"/>
    <w:rPr>
      <w:szCs w:val="20"/>
    </w:rPr>
  </w:style>
  <w:style w:type="table" w:styleId="11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8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c">
    <w:name w:val="明显引用 字符"/>
    <w:basedOn w:val="a2"/>
    <w:link w:val="afffb"/>
    <w:uiPriority w:val="30"/>
    <w:semiHidden/>
    <w:rsid w:val="00253AC5"/>
    <w:rPr>
      <w:i/>
      <w:iCs/>
      <w:color w:val="31479E" w:themeColor="accent1" w:themeShade="BF"/>
    </w:rPr>
  </w:style>
  <w:style w:type="character" w:styleId="afffd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e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094A5F"/>
  </w:style>
  <w:style w:type="paragraph" w:styleId="affff2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13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094A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094A5F"/>
  </w:style>
  <w:style w:type="paragraph" w:styleId="affffa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094A5F"/>
  </w:style>
  <w:style w:type="character" w:customStyle="1" w:styleId="affffd">
    <w:name w:val="注释标题 字符"/>
    <w:basedOn w:val="a2"/>
    <w:link w:val="affffc"/>
    <w:uiPriority w:val="99"/>
    <w:semiHidden/>
    <w:rsid w:val="00094A5F"/>
  </w:style>
  <w:style w:type="character" w:styleId="affffe">
    <w:name w:val="page number"/>
    <w:basedOn w:val="a2"/>
    <w:uiPriority w:val="99"/>
    <w:semiHidden/>
    <w:unhideWhenUsed/>
    <w:rsid w:val="00094A5F"/>
  </w:style>
  <w:style w:type="table" w:styleId="17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0">
    <w:name w:val="纯文本 字符"/>
    <w:basedOn w:val="a2"/>
    <w:link w:val="afffff"/>
    <w:uiPriority w:val="99"/>
    <w:semiHidden/>
    <w:rsid w:val="00094A5F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2"/>
    <w:link w:val="afffff1"/>
    <w:uiPriority w:val="29"/>
    <w:semiHidden/>
    <w:rsid w:val="00253AC5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094A5F"/>
  </w:style>
  <w:style w:type="character" w:customStyle="1" w:styleId="afffff4">
    <w:name w:val="称呼 字符"/>
    <w:basedOn w:val="a2"/>
    <w:link w:val="afffff3"/>
    <w:uiPriority w:val="99"/>
    <w:semiHidden/>
    <w:rsid w:val="00094A5F"/>
  </w:style>
  <w:style w:type="character" w:styleId="afffff5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094A5F"/>
  </w:style>
  <w:style w:type="table" w:styleId="afffffd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BE24E2" w:rsidP="00BE24E2">
          <w:pPr>
            <w:pStyle w:val="EAC0573DF3414EBAAACC6F3D791C1259"/>
          </w:pPr>
          <w:r>
            <w:rPr>
              <w:lang w:bidi="ro-RO"/>
            </w:rPr>
            <w:t>Vă mulțumim!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BE24E2" w:rsidP="00BE24E2">
          <w:pPr>
            <w:pStyle w:val="59114F29FCF4445BB49ACD58551BBE16"/>
          </w:pPr>
          <w:r>
            <w:rPr>
              <w:lang w:bidi="ro-RO"/>
            </w:rPr>
            <w:t>Mulțumiri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BE24E2" w:rsidP="00BE24E2">
          <w:pPr>
            <w:pStyle w:val="ECE1BF307C7143E1AFBE8EF5E8DACE3D"/>
          </w:pPr>
          <w:r w:rsidRPr="00201273">
            <w:rPr>
              <w:lang w:bidi="ro-RO"/>
            </w:rPr>
            <w:t>Semnătură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BE24E2" w:rsidP="00BE24E2">
          <w:pPr>
            <w:pStyle w:val="008DEED25D9840E0AC96E731EF247FBB"/>
          </w:pPr>
          <w:r>
            <w:rPr>
              <w:lang w:bidi="ro-RO"/>
            </w:rPr>
            <w:t>Dată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BE24E2" w:rsidP="00BE24E2">
          <w:pPr>
            <w:pStyle w:val="475E50AD03AE423AAFB27CD6F1332388"/>
          </w:pPr>
          <w:r w:rsidRPr="00201273">
            <w:rPr>
              <w:lang w:bidi="ro-RO"/>
            </w:rPr>
            <w:t>Introduceți data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BE24E2" w:rsidP="00BE24E2">
          <w:pPr>
            <w:pStyle w:val="605DC069A65946118CC271B6B2A00371"/>
          </w:pPr>
          <w:r>
            <w:rPr>
              <w:lang w:bidi="ro-RO"/>
            </w:rPr>
            <w:t>Numele școlii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BE24E2" w:rsidP="00BE24E2">
          <w:pPr>
            <w:pStyle w:val="D08DA04E856E44EDB37A2BA001AA5A82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BE24E2" w:rsidP="00BE24E2">
          <w:pPr>
            <w:pStyle w:val="543F638C37B14289B58B34EC828BD235"/>
          </w:pPr>
          <w:r>
            <w:rPr>
              <w:lang w:bidi="ro-RO"/>
            </w:rPr>
            <w:t>pentru că s-a purtat frumos cu Ioana când s-a lovit la genunchi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BE24E2" w:rsidP="00BE24E2">
          <w:pPr>
            <w:pStyle w:val="E2800C7322CF4809B7C19445EC74F1A4"/>
          </w:pPr>
          <w:r w:rsidRPr="00201273">
            <w:rPr>
              <w:lang w:bidi="ro-RO"/>
            </w:rPr>
            <w:t>Semnătura prezentatorului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17632B"/>
    <w:rsid w:val="00320C10"/>
    <w:rsid w:val="007840A2"/>
    <w:rsid w:val="00936617"/>
    <w:rsid w:val="0097177B"/>
    <w:rsid w:val="00AC6FDC"/>
    <w:rsid w:val="00AE7281"/>
    <w:rsid w:val="00B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4E2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BE24E2"/>
    <w:pPr>
      <w:spacing w:after="38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4546A" w:themeColor="text2"/>
      <w:spacing w:val="-10"/>
      <w:kern w:val="28"/>
      <w:sz w:val="136"/>
      <w:szCs w:val="144"/>
      <w:lang w:eastAsia="ja-JP"/>
    </w:rPr>
  </w:style>
  <w:style w:type="paragraph" w:customStyle="1" w:styleId="605DC069A65946118CC271B6B2A00371">
    <w:name w:val="605DC069A65946118CC271B6B2A00371"/>
    <w:rsid w:val="00BE24E2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59114F29FCF4445BB49ACD58551BBE16">
    <w:name w:val="59114F29FCF4445BB49ACD58551BBE16"/>
    <w:rsid w:val="00BE24E2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D08DA04E856E44EDB37A2BA001AA5A82">
    <w:name w:val="D08DA04E856E44EDB37A2BA001AA5A82"/>
    <w:rsid w:val="00BE24E2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hAnsi="Lucida Handwriting"/>
      <w:color w:val="000000" w:themeColor="text1"/>
      <w:sz w:val="72"/>
      <w:szCs w:val="72"/>
      <w:lang w:eastAsia="ja-JP"/>
    </w:rPr>
  </w:style>
  <w:style w:type="paragraph" w:customStyle="1" w:styleId="543F638C37B14289B58B34EC828BD235">
    <w:name w:val="543F638C37B14289B58B34EC828BD235"/>
    <w:rsid w:val="00BE24E2"/>
    <w:pPr>
      <w:numPr>
        <w:ilvl w:val="1"/>
      </w:numPr>
      <w:spacing w:before="240" w:after="200" w:line="240" w:lineRule="auto"/>
      <w:contextualSpacing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E2800C7322CF4809B7C19445EC74F1A4">
    <w:name w:val="E2800C7322CF4809B7C19445EC74F1A4"/>
    <w:rsid w:val="00BE24E2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475E50AD03AE423AAFB27CD6F1332388">
    <w:name w:val="475E50AD03AE423AAFB27CD6F1332388"/>
    <w:rsid w:val="00BE24E2"/>
    <w:pPr>
      <w:spacing w:after="0" w:line="240" w:lineRule="auto"/>
      <w:jc w:val="center"/>
    </w:pPr>
    <w:rPr>
      <w:rFonts w:ascii="Lucida Handwriting" w:hAnsi="Lucida Handwriting"/>
      <w:color w:val="000000" w:themeColor="text1"/>
      <w:sz w:val="24"/>
      <w:szCs w:val="24"/>
      <w:lang w:eastAsia="ja-JP"/>
    </w:rPr>
  </w:style>
  <w:style w:type="paragraph" w:customStyle="1" w:styleId="ECE1BF307C7143E1AFBE8EF5E8DACE3D">
    <w:name w:val="ECE1BF307C7143E1AFBE8EF5E8DACE3D"/>
    <w:rsid w:val="00BE24E2"/>
    <w:pPr>
      <w:spacing w:after="0" w:line="240" w:lineRule="auto"/>
      <w:jc w:val="center"/>
    </w:pPr>
    <w:rPr>
      <w:color w:val="44546A" w:themeColor="text2"/>
      <w:lang w:eastAsia="ja-JP"/>
    </w:rPr>
  </w:style>
  <w:style w:type="paragraph" w:customStyle="1" w:styleId="008DEED25D9840E0AC96E731EF247FBB">
    <w:name w:val="008DEED25D9840E0AC96E731EF247FBB"/>
    <w:rsid w:val="00BE24E2"/>
    <w:pPr>
      <w:spacing w:after="0" w:line="240" w:lineRule="auto"/>
      <w:jc w:val="center"/>
    </w:pPr>
    <w:rPr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Office_15208708_TF03444065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