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Aspect broșură - exterior"/>
      </w:tblPr>
      <w:tblGrid>
        <w:gridCol w:w="4032"/>
        <w:gridCol w:w="576"/>
        <w:gridCol w:w="576"/>
        <w:gridCol w:w="4176"/>
        <w:gridCol w:w="576"/>
        <w:gridCol w:w="576"/>
        <w:gridCol w:w="4176"/>
      </w:tblGrid>
      <w:tr w:rsidR="00705236" w:rsidRPr="00091FFF">
        <w:trPr>
          <w:trHeight w:hRule="exact" w:val="10800"/>
        </w:trPr>
        <w:tc>
          <w:tcPr>
            <w:tcW w:w="4032" w:type="dxa"/>
            <w:vAlign w:val="bottom"/>
          </w:tcPr>
          <w:tbl>
            <w:tblPr>
              <w:tblStyle w:val="Aspecttabel"/>
              <w:tblW w:w="0" w:type="auto"/>
              <w:tblLayout w:type="fixed"/>
              <w:tblLook w:val="04A0" w:firstRow="1" w:lastRow="0" w:firstColumn="1" w:lastColumn="0" w:noHBand="0" w:noVBand="1"/>
            </w:tblPr>
            <w:tblGrid>
              <w:gridCol w:w="4032"/>
            </w:tblGrid>
            <w:tr w:rsidR="00705236" w:rsidRPr="00091FFF">
              <w:trPr>
                <w:trHeight w:hRule="exact" w:val="3600"/>
              </w:trPr>
              <w:tc>
                <w:tcPr>
                  <w:tcW w:w="4032" w:type="dxa"/>
                  <w:vAlign w:val="bottom"/>
                </w:tcPr>
                <w:bookmarkStart w:id="0" w:name="_GoBack"/>
                <w:bookmarkEnd w:id="0"/>
                <w:p w:rsidR="00705236" w:rsidRPr="00091FFF" w:rsidRDefault="00853E1E">
                  <w:pPr>
                    <w:pStyle w:val="Titlu1"/>
                    <w:outlineLvl w:val="0"/>
                  </w:pPr>
                  <w:sdt>
                    <w:sdtPr>
                      <w:id w:val="-1443221115"/>
                      <w:placeholder>
                        <w:docPart w:val="89C414F1B6214888ACC873C86F64EB0C"/>
                      </w:placeholder>
                      <w:temporary/>
                      <w:showingPlcHdr/>
                      <w15:appearance w15:val="hidden"/>
                      <w:text/>
                    </w:sdtPr>
                    <w:sdtEndPr/>
                    <w:sdtContent>
                      <w:r w:rsidR="00D30EBE" w:rsidRPr="00091FFF">
                        <w:rPr>
                          <w:lang w:bidi="ro-RO"/>
                        </w:rPr>
                        <w:t>Acesta este un loc perfect pentru misiunea dvs.</w:t>
                      </w:r>
                    </w:sdtContent>
                  </w:sdt>
                </w:p>
              </w:tc>
            </w:tr>
            <w:tr w:rsidR="00705236" w:rsidRPr="00091FFF">
              <w:trPr>
                <w:trHeight w:hRule="exact" w:val="7200"/>
              </w:trPr>
              <w:tc>
                <w:tcPr>
                  <w:tcW w:w="4032" w:type="dxa"/>
                  <w:shd w:val="clear" w:color="auto" w:fill="F24F4F" w:themeFill="accent1"/>
                </w:tcPr>
                <w:p w:rsidR="00705236" w:rsidRPr="00091FFF" w:rsidRDefault="00D30EBE">
                  <w:pPr>
                    <w:pStyle w:val="Textbloc"/>
                  </w:pPr>
                  <w:r w:rsidRPr="00091FFF">
                    <w:rPr>
                      <w:lang w:bidi="ro-RO"/>
                    </w:rPr>
                    <w:t>Pute</w:t>
                  </w:r>
                  <w:r w:rsidRPr="00091FFF">
                    <w:rPr>
                      <w:rFonts w:ascii="Cambria" w:hAnsi="Cambria" w:cs="Cambria"/>
                      <w:lang w:bidi="ro-RO"/>
                    </w:rPr>
                    <w:t>ț</w:t>
                  </w:r>
                  <w:r w:rsidRPr="00091FFF">
                    <w:rPr>
                      <w:lang w:bidi="ro-RO"/>
                    </w:rPr>
                    <w:t>i utiliza aceast</w:t>
                  </w:r>
                  <w:r w:rsidRPr="00091FFF">
                    <w:rPr>
                      <w:rFonts w:ascii="Garamond" w:hAnsi="Garamond" w:cs="Garamond"/>
                      <w:lang w:bidi="ro-RO"/>
                    </w:rPr>
                    <w:t>ă</w:t>
                  </w:r>
                  <w:r w:rsidRPr="00091FFF">
                    <w:rPr>
                      <w:lang w:bidi="ro-RO"/>
                    </w:rPr>
                    <w:t xml:space="preserve"> bro</w:t>
                  </w:r>
                  <w:r w:rsidRPr="00091FFF">
                    <w:rPr>
                      <w:rFonts w:ascii="Cambria" w:hAnsi="Cambria" w:cs="Cambria"/>
                      <w:lang w:bidi="ro-RO"/>
                    </w:rPr>
                    <w:t>ș</w:t>
                  </w:r>
                  <w:r w:rsidRPr="00091FFF">
                    <w:rPr>
                      <w:lang w:bidi="ro-RO"/>
                    </w:rPr>
                    <w:t>ur</w:t>
                  </w:r>
                  <w:r w:rsidRPr="00091FFF">
                    <w:rPr>
                      <w:rFonts w:ascii="Garamond" w:hAnsi="Garamond" w:cs="Garamond"/>
                      <w:lang w:bidi="ro-RO"/>
                    </w:rPr>
                    <w:t>ă</w:t>
                  </w:r>
                  <w:r w:rsidRPr="00091FFF">
                    <w:rPr>
                      <w:lang w:bidi="ro-RO"/>
                    </w:rPr>
                    <w:t xml:space="preserve"> simpl</w:t>
                  </w:r>
                  <w:r w:rsidRPr="00091FFF">
                    <w:rPr>
                      <w:rFonts w:ascii="Garamond" w:hAnsi="Garamond" w:cs="Garamond"/>
                      <w:lang w:bidi="ro-RO"/>
                    </w:rPr>
                    <w:t>ă</w:t>
                  </w:r>
                  <w:r w:rsidRPr="00091FFF">
                    <w:rPr>
                      <w:lang w:bidi="ro-RO"/>
                    </w:rPr>
                    <w:t xml:space="preserve"> </w:t>
                  </w:r>
                  <w:r w:rsidRPr="00091FFF">
                    <w:rPr>
                      <w:rFonts w:ascii="Cambria" w:hAnsi="Cambria" w:cs="Cambria"/>
                      <w:lang w:bidi="ro-RO"/>
                    </w:rPr>
                    <w:t>ș</w:t>
                  </w:r>
                  <w:r w:rsidRPr="00091FFF">
                    <w:rPr>
                      <w:lang w:bidi="ro-RO"/>
                    </w:rPr>
                    <w:t>i profesionist</w:t>
                  </w:r>
                  <w:r w:rsidRPr="00091FFF">
                    <w:rPr>
                      <w:rFonts w:ascii="Garamond" w:hAnsi="Garamond" w:cs="Garamond"/>
                      <w:lang w:bidi="ro-RO"/>
                    </w:rPr>
                    <w:t>ă</w:t>
                  </w:r>
                  <w:r w:rsidRPr="00091FFF">
                    <w:rPr>
                      <w:lang w:bidi="ro-RO"/>
                    </w:rPr>
                    <w:t xml:space="preserve"> ca atare sau o pute</w:t>
                  </w:r>
                  <w:r w:rsidRPr="00091FFF">
                    <w:rPr>
                      <w:rFonts w:ascii="Cambria" w:hAnsi="Cambria" w:cs="Cambria"/>
                      <w:lang w:bidi="ro-RO"/>
                    </w:rPr>
                    <w:t>ț</w:t>
                  </w:r>
                  <w:r w:rsidRPr="00091FFF">
                    <w:rPr>
                      <w:lang w:bidi="ro-RO"/>
                    </w:rPr>
                    <w:t>i personaliza cu u</w:t>
                  </w:r>
                  <w:r w:rsidRPr="00091FFF">
                    <w:rPr>
                      <w:rFonts w:ascii="Cambria" w:hAnsi="Cambria" w:cs="Cambria"/>
                      <w:lang w:bidi="ro-RO"/>
                    </w:rPr>
                    <w:t>ș</w:t>
                  </w:r>
                  <w:r w:rsidRPr="00091FFF">
                    <w:rPr>
                      <w:lang w:bidi="ro-RO"/>
                    </w:rPr>
                    <w:t>urin</w:t>
                  </w:r>
                  <w:r w:rsidRPr="00091FFF">
                    <w:rPr>
                      <w:rFonts w:ascii="Cambria" w:hAnsi="Cambria" w:cs="Cambria"/>
                      <w:lang w:bidi="ro-RO"/>
                    </w:rPr>
                    <w:t>ț</w:t>
                  </w:r>
                  <w:r w:rsidRPr="00091FFF">
                    <w:rPr>
                      <w:rFonts w:ascii="Garamond" w:hAnsi="Garamond" w:cs="Garamond"/>
                      <w:lang w:bidi="ro-RO"/>
                    </w:rPr>
                    <w:t>ă</w:t>
                  </w:r>
                  <w:r w:rsidRPr="00091FFF">
                    <w:rPr>
                      <w:lang w:bidi="ro-RO"/>
                    </w:rPr>
                    <w:t>.</w:t>
                  </w:r>
                </w:p>
                <w:p w:rsidR="00705236" w:rsidRPr="00091FFF" w:rsidRDefault="00D30EBE">
                  <w:pPr>
                    <w:pStyle w:val="Textbloc"/>
                  </w:pPr>
                  <w:r w:rsidRPr="00091FFF">
                    <w:rPr>
                      <w:lang w:bidi="ro-RO"/>
                    </w:rPr>
                    <w:t>Pe pagina următoare, am adăugat câteva sfaturi (precum acesta) pentru a vă ajuta să începe</w:t>
                  </w:r>
                  <w:r w:rsidRPr="00091FFF">
                    <w:rPr>
                      <w:rFonts w:ascii="Cambria" w:hAnsi="Cambria" w:cs="Cambria"/>
                      <w:lang w:bidi="ro-RO"/>
                    </w:rPr>
                    <w:t>ț</w:t>
                  </w:r>
                  <w:r w:rsidRPr="00091FFF">
                    <w:rPr>
                      <w:lang w:bidi="ro-RO"/>
                    </w:rPr>
                    <w:t xml:space="preserve">i. </w:t>
                  </w:r>
                </w:p>
                <w:p w:rsidR="00705236" w:rsidRPr="00091FFF" w:rsidRDefault="00D30EBE">
                  <w:pPr>
                    <w:pStyle w:val="Textbloc"/>
                  </w:pPr>
                  <w:r w:rsidRPr="00091FFF">
                    <w:rPr>
                      <w:lang w:bidi="ro-RO"/>
                    </w:rPr>
                    <w:t>(Apropo, pentru a înlocui sigla sau o fotografie cu una proprie, face</w:t>
                  </w:r>
                  <w:r w:rsidRPr="00091FFF">
                    <w:rPr>
                      <w:rFonts w:ascii="Cambria" w:hAnsi="Cambria" w:cs="Cambria"/>
                      <w:lang w:bidi="ro-RO"/>
                    </w:rPr>
                    <w:t>ț</w:t>
                  </w:r>
                  <w:r w:rsidRPr="00091FFF">
                    <w:rPr>
                      <w:lang w:bidi="ro-RO"/>
                    </w:rPr>
                    <w:t xml:space="preserve">i clic dreapta pe acesta </w:t>
                  </w:r>
                  <w:r w:rsidRPr="00091FFF">
                    <w:rPr>
                      <w:rFonts w:ascii="Cambria" w:hAnsi="Cambria" w:cs="Cambria"/>
                      <w:lang w:bidi="ro-RO"/>
                    </w:rPr>
                    <w:t>ș</w:t>
                  </w:r>
                  <w:r w:rsidRPr="00091FFF">
                    <w:rPr>
                      <w:lang w:bidi="ro-RO"/>
                    </w:rPr>
                    <w:t>i alege</w:t>
                  </w:r>
                  <w:r w:rsidRPr="00091FFF">
                    <w:rPr>
                      <w:rFonts w:ascii="Cambria" w:hAnsi="Cambria" w:cs="Cambria"/>
                      <w:lang w:bidi="ro-RO"/>
                    </w:rPr>
                    <w:t>ț</w:t>
                  </w:r>
                  <w:r w:rsidRPr="00091FFF">
                    <w:rPr>
                      <w:lang w:bidi="ro-RO"/>
                    </w:rPr>
                    <w:t>i Modificare imagine.)</w:t>
                  </w:r>
                </w:p>
              </w:tc>
            </w:tr>
          </w:tbl>
          <w:p w:rsidR="00705236" w:rsidRPr="00091FFF" w:rsidRDefault="00705236">
            <w:pPr>
              <w:spacing w:after="160" w:line="259" w:lineRule="auto"/>
            </w:pPr>
          </w:p>
        </w:tc>
        <w:tc>
          <w:tcPr>
            <w:tcW w:w="576" w:type="dxa"/>
            <w:vAlign w:val="bottom"/>
          </w:tcPr>
          <w:p w:rsidR="00705236" w:rsidRPr="00091FFF" w:rsidRDefault="00705236">
            <w:pPr>
              <w:spacing w:after="160" w:line="259" w:lineRule="auto"/>
            </w:pPr>
          </w:p>
        </w:tc>
        <w:tc>
          <w:tcPr>
            <w:tcW w:w="576" w:type="dxa"/>
          </w:tcPr>
          <w:p w:rsidR="00705236" w:rsidRPr="00091FFF" w:rsidRDefault="00705236">
            <w:pPr>
              <w:spacing w:after="160" w:line="259" w:lineRule="auto"/>
            </w:pPr>
          </w:p>
        </w:tc>
        <w:tc>
          <w:tcPr>
            <w:tcW w:w="4176" w:type="dxa"/>
          </w:tcPr>
          <w:tbl>
            <w:tblPr>
              <w:tblStyle w:val="Aspecttabel"/>
              <w:tblW w:w="5000" w:type="pct"/>
              <w:tblLayout w:type="fixed"/>
              <w:tblLook w:val="04A0" w:firstRow="1" w:lastRow="0" w:firstColumn="1" w:lastColumn="0" w:noHBand="0" w:noVBand="1"/>
            </w:tblPr>
            <w:tblGrid>
              <w:gridCol w:w="4176"/>
            </w:tblGrid>
            <w:tr w:rsidR="00705236" w:rsidRPr="00091FFF">
              <w:trPr>
                <w:trHeight w:hRule="exact" w:val="1440"/>
              </w:trPr>
              <w:tc>
                <w:tcPr>
                  <w:tcW w:w="5000" w:type="pct"/>
                </w:tcPr>
                <w:p w:rsidR="00705236" w:rsidRPr="00091FFF" w:rsidRDefault="00705236"/>
              </w:tc>
            </w:tr>
            <w:tr w:rsidR="00705236" w:rsidRPr="00091FFF">
              <w:trPr>
                <w:cantSplit/>
                <w:trHeight w:hRule="exact" w:val="5760"/>
              </w:trPr>
              <w:tc>
                <w:tcPr>
                  <w:tcW w:w="5000" w:type="pct"/>
                  <w:textDirection w:val="btLr"/>
                </w:tcPr>
                <w:p w:rsidR="00705236" w:rsidRPr="00091FFF" w:rsidRDefault="00853E1E">
                  <w:pPr>
                    <w:pStyle w:val="Destinatar"/>
                  </w:pPr>
                  <w:sdt>
                    <w:sdtPr>
                      <w:id w:val="584420576"/>
                      <w:placeholder>
                        <w:docPart w:val="7A2F43626A304C2D99D29054205FEF73"/>
                      </w:placeholder>
                      <w:temporary/>
                      <w:showingPlcHdr/>
                      <w15:appearance w15:val="hidden"/>
                      <w:text w:multiLine="1"/>
                    </w:sdtPr>
                    <w:sdtEndPr/>
                    <w:sdtContent>
                      <w:r w:rsidR="00D30EBE" w:rsidRPr="00091FFF">
                        <w:rPr>
                          <w:lang w:bidi="ro-RO"/>
                        </w:rPr>
                        <w:t>[Nume destinatar]</w:t>
                      </w:r>
                      <w:r w:rsidR="00D30EBE" w:rsidRPr="00091FFF">
                        <w:rPr>
                          <w:lang w:bidi="ro-RO"/>
                        </w:rPr>
                        <w:br/>
                        <w:t>[Adresă]</w:t>
                      </w:r>
                      <w:r w:rsidR="00D30EBE" w:rsidRPr="00091FFF">
                        <w:rPr>
                          <w:lang w:bidi="ro-RO"/>
                        </w:rPr>
                        <w:br/>
                        <w:t>[Localitate, cod po</w:t>
                      </w:r>
                      <w:r w:rsidR="00D30EBE" w:rsidRPr="00091FFF">
                        <w:rPr>
                          <w:rFonts w:ascii="Cambria" w:hAnsi="Cambria" w:cs="Cambria"/>
                          <w:lang w:bidi="ro-RO"/>
                        </w:rPr>
                        <w:t>ș</w:t>
                      </w:r>
                      <w:r w:rsidR="00D30EBE" w:rsidRPr="00091FFF">
                        <w:rPr>
                          <w:lang w:bidi="ro-RO"/>
                        </w:rPr>
                        <w:t>tal]</w:t>
                      </w:r>
                    </w:sdtContent>
                  </w:sdt>
                </w:p>
              </w:tc>
            </w:tr>
            <w:tr w:rsidR="00705236" w:rsidRPr="00091FFF">
              <w:trPr>
                <w:cantSplit/>
                <w:trHeight w:hRule="exact" w:val="3600"/>
              </w:trPr>
              <w:tc>
                <w:tcPr>
                  <w:tcW w:w="5000" w:type="pct"/>
                  <w:textDirection w:val="btLr"/>
                </w:tcPr>
                <w:sdt>
                  <w:sdtPr>
                    <w:alias w:val="Firmă"/>
                    <w:tag w:val=""/>
                    <w:id w:val="878906079"/>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EndPr/>
                  <w:sdtContent>
                    <w:p w:rsidR="00705236" w:rsidRPr="00091FFF" w:rsidRDefault="00D30EBE">
                      <w:pPr>
                        <w:pStyle w:val="Organizaie"/>
                        <w:spacing w:line="264" w:lineRule="auto"/>
                      </w:pPr>
                      <w:r w:rsidRPr="00091FFF">
                        <w:rPr>
                          <w:lang w:bidi="ro-RO"/>
                        </w:rPr>
                        <w:t>[Nume firmă]</w:t>
                      </w:r>
                    </w:p>
                  </w:sdtContent>
                </w:sdt>
                <w:sdt>
                  <w:sdtPr>
                    <w:id w:val="-339168564"/>
                    <w:placeholder>
                      <w:docPart w:val="A6E926EFAF6146B2AB4A817D048C58CC"/>
                    </w:placeholder>
                    <w:temporary/>
                    <w:showingPlcHdr/>
                    <w15:appearance w15:val="hidden"/>
                    <w:text/>
                  </w:sdtPr>
                  <w:sdtEndPr/>
                  <w:sdtContent>
                    <w:p w:rsidR="00705236" w:rsidRPr="00091FFF" w:rsidRDefault="00D30EBE">
                      <w:pPr>
                        <w:pStyle w:val="Frspaiere"/>
                      </w:pPr>
                      <w:r w:rsidRPr="00B3283D">
                        <w:rPr>
                          <w:lang w:bidi="ro-RO"/>
                        </w:rPr>
                        <w:t>[Adresă, localitate, cod po</w:t>
                      </w:r>
                      <w:r w:rsidRPr="00B3283D">
                        <w:rPr>
                          <w:rFonts w:ascii="Cambria" w:hAnsi="Cambria" w:cs="Cambria"/>
                          <w:lang w:bidi="ro-RO"/>
                        </w:rPr>
                        <w:t>ș</w:t>
                      </w:r>
                      <w:r w:rsidRPr="00B3283D">
                        <w:rPr>
                          <w:lang w:bidi="ro-RO"/>
                        </w:rPr>
                        <w:t>tal]</w:t>
                      </w:r>
                    </w:p>
                  </w:sdtContent>
                </w:sdt>
              </w:tc>
            </w:tr>
          </w:tbl>
          <w:p w:rsidR="00705236" w:rsidRPr="00091FFF" w:rsidRDefault="00705236">
            <w:pPr>
              <w:spacing w:after="160" w:line="259" w:lineRule="auto"/>
            </w:pPr>
          </w:p>
        </w:tc>
        <w:tc>
          <w:tcPr>
            <w:tcW w:w="576" w:type="dxa"/>
          </w:tcPr>
          <w:p w:rsidR="00705236" w:rsidRPr="00091FFF" w:rsidRDefault="00705236">
            <w:pPr>
              <w:spacing w:after="160" w:line="259" w:lineRule="auto"/>
            </w:pPr>
          </w:p>
        </w:tc>
        <w:tc>
          <w:tcPr>
            <w:tcW w:w="576" w:type="dxa"/>
          </w:tcPr>
          <w:p w:rsidR="00705236" w:rsidRPr="00091FFF" w:rsidRDefault="00705236">
            <w:pPr>
              <w:spacing w:after="160" w:line="259" w:lineRule="auto"/>
            </w:pPr>
          </w:p>
        </w:tc>
        <w:tc>
          <w:tcPr>
            <w:tcW w:w="4176" w:type="dxa"/>
          </w:tcPr>
          <w:tbl>
            <w:tblPr>
              <w:tblStyle w:val="Aspecttabel"/>
              <w:tblW w:w="4511" w:type="dxa"/>
              <w:tblLayout w:type="fixed"/>
              <w:tblLook w:val="04A0" w:firstRow="1" w:lastRow="0" w:firstColumn="1" w:lastColumn="0" w:noHBand="0" w:noVBand="1"/>
            </w:tblPr>
            <w:tblGrid>
              <w:gridCol w:w="4511"/>
            </w:tblGrid>
            <w:tr w:rsidR="00705236" w:rsidRPr="00091FFF" w:rsidTr="00D30EBE">
              <w:trPr>
                <w:trHeight w:hRule="exact" w:val="3600"/>
              </w:trPr>
              <w:tc>
                <w:tcPr>
                  <w:tcW w:w="5000" w:type="pct"/>
                  <w:tcBorders>
                    <w:bottom w:val="single" w:sz="12" w:space="0" w:color="F24F4F" w:themeColor="accent1"/>
                  </w:tcBorders>
                  <w:vAlign w:val="bottom"/>
                </w:tcPr>
                <w:p w:rsidR="00705236" w:rsidRPr="00091FFF" w:rsidRDefault="00853E1E">
                  <w:pPr>
                    <w:pStyle w:val="Titlu"/>
                  </w:pPr>
                  <w:sdt>
                    <w:sdtPr>
                      <w:id w:val="1743830506"/>
                      <w:placeholder>
                        <w:docPart w:val="DA6148C3EC934122892861BED26C6476"/>
                      </w:placeholder>
                      <w:temporary/>
                      <w:showingPlcHdr/>
                      <w15:appearance w15:val="hidden"/>
                      <w:text/>
                    </w:sdtPr>
                    <w:sdtEndPr/>
                    <w:sdtContent>
                      <w:r w:rsidR="00D30EBE" w:rsidRPr="00091FFF">
                        <w:rPr>
                          <w:lang w:bidi="ro-RO"/>
                        </w:rPr>
                        <w:t>Bro</w:t>
                      </w:r>
                      <w:r w:rsidR="00D30EBE" w:rsidRPr="00091FFF">
                        <w:rPr>
                          <w:rFonts w:cs="Calibri"/>
                          <w:lang w:bidi="ro-RO"/>
                        </w:rPr>
                        <w:t>ș</w:t>
                      </w:r>
                      <w:r w:rsidR="00D30EBE" w:rsidRPr="00091FFF">
                        <w:rPr>
                          <w:lang w:bidi="ro-RO"/>
                        </w:rPr>
                        <w:t>ura firmei dvs.</w:t>
                      </w:r>
                    </w:sdtContent>
                  </w:sdt>
                </w:p>
              </w:tc>
            </w:tr>
            <w:tr w:rsidR="00705236" w:rsidRPr="00091FFF" w:rsidTr="00D30EBE">
              <w:trPr>
                <w:trHeight w:hRule="exact" w:val="3600"/>
              </w:trPr>
              <w:tc>
                <w:tcPr>
                  <w:tcW w:w="5000" w:type="pct"/>
                  <w:tcBorders>
                    <w:top w:val="single" w:sz="12" w:space="0" w:color="F24F4F" w:themeColor="accent1"/>
                  </w:tcBorders>
                </w:tcPr>
                <w:p w:rsidR="00705236" w:rsidRPr="00091FFF" w:rsidRDefault="00853E1E">
                  <w:pPr>
                    <w:pStyle w:val="Subtitlu"/>
                  </w:pPr>
                  <w:sdt>
                    <w:sdtPr>
                      <w:id w:val="1875418957"/>
                      <w:placeholder>
                        <w:docPart w:val="968FA52CB89C4C0A91C3CF64C6B44E7A"/>
                      </w:placeholder>
                      <w:temporary/>
                      <w:showingPlcHdr/>
                      <w15:appearance w15:val="hidden"/>
                      <w:text/>
                    </w:sdtPr>
                    <w:sdtEndPr/>
                    <w:sdtContent>
                      <w:r w:rsidR="00D30EBE" w:rsidRPr="00091FFF">
                        <w:rPr>
                          <w:lang w:bidi="ro-RO"/>
                        </w:rPr>
                        <w:t>O scurtă descriere sau sloganul firmei dvs. s-ar potrivi aici</w:t>
                      </w:r>
                    </w:sdtContent>
                  </w:sdt>
                </w:p>
              </w:tc>
            </w:tr>
            <w:tr w:rsidR="00705236" w:rsidRPr="00091FFF" w:rsidTr="00D30EBE">
              <w:trPr>
                <w:trHeight w:hRule="exact" w:val="3456"/>
              </w:trPr>
              <w:tc>
                <w:tcPr>
                  <w:tcW w:w="5000" w:type="pct"/>
                  <w:vAlign w:val="bottom"/>
                </w:tcPr>
                <w:p w:rsidR="00705236" w:rsidRPr="00091FFF" w:rsidRDefault="00D30EBE">
                  <w:pPr>
                    <w:spacing w:after="160" w:line="264" w:lineRule="auto"/>
                  </w:pPr>
                  <w:r w:rsidRPr="00091FFF">
                    <w:rPr>
                      <w:noProof/>
                      <w:lang w:eastAsia="ro-RO"/>
                    </w:rPr>
                    <w:drawing>
                      <wp:inline distT="0" distB="0" distL="0" distR="0">
                        <wp:extent cx="822959" cy="396784"/>
                        <wp:effectExtent l="0" t="0" r="0" b="381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stituent_siglă.png"/>
                                <pic:cNvPicPr/>
                              </pic:nvPicPr>
                              <pic:blipFill>
                                <a:blip r:embed="rId9">
                                  <a:extLst>
                                    <a:ext uri="{28A0092B-C50C-407E-A947-70E740481C1C}">
                                      <a14:useLocalDpi xmlns:a14="http://schemas.microsoft.com/office/drawing/2010/main" val="0"/>
                                    </a:ext>
                                  </a:extLst>
                                </a:blip>
                                <a:stretch>
                                  <a:fillRect/>
                                </a:stretch>
                              </pic:blipFill>
                              <pic:spPr>
                                <a:xfrm>
                                  <a:off x="0" y="0"/>
                                  <a:ext cx="822959" cy="396784"/>
                                </a:xfrm>
                                <a:prstGeom prst="rect">
                                  <a:avLst/>
                                </a:prstGeom>
                              </pic:spPr>
                            </pic:pic>
                          </a:graphicData>
                        </a:graphic>
                      </wp:inline>
                    </w:drawing>
                  </w:r>
                </w:p>
              </w:tc>
            </w:tr>
            <w:tr w:rsidR="00705236" w:rsidRPr="00091FFF" w:rsidTr="00D30EBE">
              <w:trPr>
                <w:trHeight w:hRule="exact" w:val="144"/>
              </w:trPr>
              <w:tc>
                <w:tcPr>
                  <w:tcW w:w="5000" w:type="pct"/>
                  <w:shd w:val="clear" w:color="auto" w:fill="F24F4F" w:themeFill="accent1"/>
                </w:tcPr>
                <w:p w:rsidR="00705236" w:rsidRPr="00091FFF" w:rsidRDefault="00705236">
                  <w:pPr>
                    <w:spacing w:after="200" w:line="264" w:lineRule="auto"/>
                  </w:pPr>
                </w:p>
              </w:tc>
            </w:tr>
          </w:tbl>
          <w:p w:rsidR="00705236" w:rsidRPr="00091FFF" w:rsidRDefault="00705236">
            <w:pPr>
              <w:spacing w:after="160" w:line="259" w:lineRule="auto"/>
            </w:pPr>
          </w:p>
        </w:tc>
      </w:tr>
    </w:tbl>
    <w:p w:rsidR="00705236" w:rsidRPr="00091FFF" w:rsidRDefault="00705236">
      <w:pPr>
        <w:pStyle w:val="Frspaiere"/>
      </w:pPr>
    </w:p>
    <w:tbl>
      <w:tblPr>
        <w:tblW w:w="0" w:type="auto"/>
        <w:tblLayout w:type="fixed"/>
        <w:tblCellMar>
          <w:left w:w="0" w:type="dxa"/>
          <w:right w:w="0" w:type="dxa"/>
        </w:tblCellMar>
        <w:tblLook w:val="04A0" w:firstRow="1" w:lastRow="0" w:firstColumn="1" w:lastColumn="0" w:noHBand="0" w:noVBand="1"/>
        <w:tblDescription w:val="Aspect broșură - interior"/>
      </w:tblPr>
      <w:tblGrid>
        <w:gridCol w:w="4176"/>
        <w:gridCol w:w="576"/>
        <w:gridCol w:w="576"/>
        <w:gridCol w:w="4176"/>
        <w:gridCol w:w="576"/>
        <w:gridCol w:w="576"/>
        <w:gridCol w:w="4032"/>
      </w:tblGrid>
      <w:tr w:rsidR="00705236" w:rsidRPr="00091FFF">
        <w:trPr>
          <w:trHeight w:hRule="exact" w:val="10800"/>
        </w:trPr>
        <w:tc>
          <w:tcPr>
            <w:tcW w:w="4176" w:type="dxa"/>
          </w:tcPr>
          <w:tbl>
            <w:tblPr>
              <w:tblStyle w:val="Aspecttabel"/>
              <w:tblW w:w="0" w:type="auto"/>
              <w:tblLayout w:type="fixed"/>
              <w:tblLook w:val="04A0" w:firstRow="1" w:lastRow="0" w:firstColumn="1" w:lastColumn="0" w:noHBand="0" w:noVBand="1"/>
            </w:tblPr>
            <w:tblGrid>
              <w:gridCol w:w="4176"/>
            </w:tblGrid>
            <w:tr w:rsidR="00705236" w:rsidRPr="00091FFF">
              <w:trPr>
                <w:trHeight w:hRule="exact" w:val="3312"/>
              </w:trPr>
              <w:tc>
                <w:tcPr>
                  <w:tcW w:w="4176" w:type="dxa"/>
                </w:tcPr>
                <w:p w:rsidR="00705236" w:rsidRPr="00091FFF" w:rsidRDefault="00D30EBE">
                  <w:pPr>
                    <w:spacing w:after="200" w:line="264" w:lineRule="auto"/>
                  </w:pPr>
                  <w:r w:rsidRPr="00091FFF">
                    <w:rPr>
                      <w:noProof/>
                      <w:lang w:eastAsia="ro-RO"/>
                    </w:rPr>
                    <w:lastRenderedPageBreak/>
                    <w:drawing>
                      <wp:inline distT="0" distB="0" distL="0" distR="0">
                        <wp:extent cx="2651760" cy="2011680"/>
                        <wp:effectExtent l="0" t="0" r="0" b="7620"/>
                        <wp:docPr id="3" name="Imagine 3" descr="Bărbat la aero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rotWithShape="1">
                                <a:blip r:embed="rId10">
                                  <a:extLst>
                                    <a:ext uri="{28A0092B-C50C-407E-A947-70E740481C1C}">
                                      <a14:useLocalDpi xmlns:a14="http://schemas.microsoft.com/office/drawing/2010/main" val="0"/>
                                    </a:ext>
                                  </a:extLst>
                                </a:blip>
                                <a:srcRect b="93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r w:rsidR="00705236" w:rsidRPr="00091FFF">
              <w:trPr>
                <w:trHeight w:hRule="exact" w:val="7488"/>
              </w:trPr>
              <w:tc>
                <w:tcPr>
                  <w:tcW w:w="4176" w:type="dxa"/>
                </w:tcPr>
                <w:p w:rsidR="00705236" w:rsidRPr="00091FFF" w:rsidRDefault="00D30EBE">
                  <w:pPr>
                    <w:pStyle w:val="Titlu2"/>
                    <w:outlineLvl w:val="1"/>
                  </w:pPr>
                  <w:r w:rsidRPr="00091FFF">
                    <w:rPr>
                      <w:lang w:bidi="ro-RO"/>
                    </w:rPr>
                    <w:t>Personaliza</w:t>
                  </w:r>
                  <w:r w:rsidRPr="00091FFF">
                    <w:rPr>
                      <w:rFonts w:cs="Calibri"/>
                      <w:lang w:bidi="ro-RO"/>
                    </w:rPr>
                    <w:t>ț</w:t>
                  </w:r>
                  <w:r w:rsidRPr="00091FFF">
                    <w:rPr>
                      <w:lang w:bidi="ro-RO"/>
                    </w:rPr>
                    <w:t>i-l</w:t>
                  </w:r>
                </w:p>
                <w:p w:rsidR="00705236" w:rsidRPr="00091FFF" w:rsidRDefault="00D30EBE">
                  <w:pPr>
                    <w:spacing w:after="200" w:line="264" w:lineRule="auto"/>
                  </w:pPr>
                  <w:r w:rsidRPr="00091FFF">
                    <w:rPr>
                      <w:lang w:bidi="ro-RO"/>
                    </w:rPr>
                    <w:t>Dacă vi se pare că un document care arată atât de bine este greu de formatat, mai gândi</w:t>
                  </w:r>
                  <w:r w:rsidRPr="00091FFF">
                    <w:rPr>
                      <w:rFonts w:ascii="Cambria" w:hAnsi="Cambria" w:cs="Cambria"/>
                      <w:lang w:bidi="ro-RO"/>
                    </w:rPr>
                    <w:t>ț</w:t>
                  </w:r>
                  <w:r w:rsidRPr="00091FFF">
                    <w:rPr>
                      <w:lang w:bidi="ro-RO"/>
                    </w:rPr>
                    <w:t>i-v</w:t>
                  </w:r>
                  <w:r w:rsidRPr="00091FFF">
                    <w:rPr>
                      <w:rFonts w:ascii="Garamond" w:hAnsi="Garamond" w:cs="Garamond"/>
                      <w:lang w:bidi="ro-RO"/>
                    </w:rPr>
                    <w:t>ă</w:t>
                  </w:r>
                  <w:r w:rsidRPr="00091FFF">
                    <w:rPr>
                      <w:lang w:bidi="ro-RO"/>
                    </w:rPr>
                    <w:t>!</w:t>
                  </w:r>
                </w:p>
                <w:p w:rsidR="00705236" w:rsidRPr="00091FFF" w:rsidRDefault="00D30EBE">
                  <w:pPr>
                    <w:spacing w:after="200" w:line="264" w:lineRule="auto"/>
                  </w:pPr>
                  <w:r w:rsidRPr="00091FFF">
                    <w:rPr>
                      <w:lang w:bidi="ro-RO"/>
                    </w:rPr>
                    <w:t>Am creat stiluri care vă permit să aplica</w:t>
                  </w:r>
                  <w:r w:rsidRPr="00091FFF">
                    <w:rPr>
                      <w:rFonts w:ascii="Cambria" w:hAnsi="Cambria" w:cs="Cambria"/>
                      <w:lang w:bidi="ro-RO"/>
                    </w:rPr>
                    <w:t>ț</w:t>
                  </w:r>
                  <w:r w:rsidRPr="00091FFF">
                    <w:rPr>
                      <w:lang w:bidi="ro-RO"/>
                    </w:rPr>
                    <w:t>i formatarea din aceast</w:t>
                  </w:r>
                  <w:r w:rsidRPr="00091FFF">
                    <w:rPr>
                      <w:rFonts w:ascii="Garamond" w:hAnsi="Garamond" w:cs="Garamond"/>
                      <w:lang w:bidi="ro-RO"/>
                    </w:rPr>
                    <w:t>ă</w:t>
                  </w:r>
                  <w:r w:rsidRPr="00091FFF">
                    <w:rPr>
                      <w:lang w:bidi="ro-RO"/>
                    </w:rPr>
                    <w:t xml:space="preserve"> bro</w:t>
                  </w:r>
                  <w:r w:rsidRPr="00091FFF">
                    <w:rPr>
                      <w:rFonts w:ascii="Cambria" w:hAnsi="Cambria" w:cs="Cambria"/>
                      <w:lang w:bidi="ro-RO"/>
                    </w:rPr>
                    <w:t>ș</w:t>
                  </w:r>
                  <w:r w:rsidRPr="00091FFF">
                    <w:rPr>
                      <w:lang w:bidi="ro-RO"/>
                    </w:rPr>
                    <w:t>ur</w:t>
                  </w:r>
                  <w:r w:rsidRPr="00091FFF">
                    <w:rPr>
                      <w:rFonts w:ascii="Garamond" w:hAnsi="Garamond" w:cs="Garamond"/>
                      <w:lang w:bidi="ro-RO"/>
                    </w:rPr>
                    <w:t>ă</w:t>
                  </w:r>
                  <w:r w:rsidRPr="00091FFF">
                    <w:rPr>
                      <w:lang w:bidi="ro-RO"/>
                    </w:rPr>
                    <w:t xml:space="preserve"> cu un singur clic. Pe fila Pornire din panglic</w:t>
                  </w:r>
                  <w:r w:rsidRPr="00091FFF">
                    <w:rPr>
                      <w:rFonts w:ascii="Garamond" w:hAnsi="Garamond" w:cs="Garamond"/>
                      <w:lang w:bidi="ro-RO"/>
                    </w:rPr>
                    <w:t>ă</w:t>
                  </w:r>
                  <w:r w:rsidRPr="00091FFF">
                    <w:rPr>
                      <w:lang w:bidi="ro-RO"/>
                    </w:rPr>
                    <w:t>, consulta</w:t>
                  </w:r>
                  <w:r w:rsidRPr="00091FFF">
                    <w:rPr>
                      <w:rFonts w:ascii="Cambria" w:hAnsi="Cambria" w:cs="Cambria"/>
                      <w:lang w:bidi="ro-RO"/>
                    </w:rPr>
                    <w:t>ț</w:t>
                  </w:r>
                  <w:r w:rsidRPr="00091FFF">
                    <w:rPr>
                      <w:lang w:bidi="ro-RO"/>
                    </w:rPr>
                    <w:t>i galeria Stiluri.</w:t>
                  </w:r>
                </w:p>
                <w:p w:rsidR="00705236" w:rsidRPr="00091FFF" w:rsidRDefault="00D30EBE">
                  <w:pPr>
                    <w:pStyle w:val="Titlu3"/>
                    <w:outlineLvl w:val="2"/>
                  </w:pPr>
                  <w:r w:rsidRPr="00091FFF">
                    <w:rPr>
                      <w:lang w:bidi="ro-RO"/>
                    </w:rPr>
                    <w:t>Personaliza</w:t>
                  </w:r>
                  <w:r w:rsidRPr="00091FFF">
                    <w:rPr>
                      <w:rFonts w:ascii="Cambria" w:hAnsi="Cambria" w:cs="Cambria"/>
                      <w:lang w:bidi="ro-RO"/>
                    </w:rPr>
                    <w:t>ț</w:t>
                  </w:r>
                  <w:r w:rsidRPr="00091FFF">
                    <w:rPr>
                      <w:lang w:bidi="ro-RO"/>
                    </w:rPr>
                    <w:t>i aproape instantaneu</w:t>
                  </w:r>
                </w:p>
                <w:p w:rsidR="00705236" w:rsidRPr="00091FFF" w:rsidRDefault="00D30EBE">
                  <w:pPr>
                    <w:spacing w:after="200" w:line="264" w:lineRule="auto"/>
                  </w:pPr>
                  <w:r w:rsidRPr="00091FFF">
                    <w:rPr>
                      <w:lang w:bidi="ro-RO"/>
                    </w:rPr>
                    <w:t>Pentru a încerca alte aspecte pentru această bro</w:t>
                  </w:r>
                  <w:r w:rsidRPr="00091FFF">
                    <w:rPr>
                      <w:rFonts w:ascii="Cambria" w:hAnsi="Cambria" w:cs="Cambria"/>
                      <w:lang w:bidi="ro-RO"/>
                    </w:rPr>
                    <w:t>ș</w:t>
                  </w:r>
                  <w:r w:rsidRPr="00091FFF">
                    <w:rPr>
                      <w:lang w:bidi="ro-RO"/>
                    </w:rPr>
                    <w:t>ur</w:t>
                  </w:r>
                  <w:r w:rsidRPr="00091FFF">
                    <w:rPr>
                      <w:rFonts w:cs="Century Gothic"/>
                      <w:lang w:bidi="ro-RO"/>
                    </w:rPr>
                    <w:t>ă</w:t>
                  </w:r>
                  <w:r w:rsidRPr="00091FFF">
                    <w:rPr>
                      <w:lang w:bidi="ro-RO"/>
                    </w:rPr>
                    <w:t>, pe fila Proiectare din panglică, consulta</w:t>
                  </w:r>
                  <w:r w:rsidRPr="00091FFF">
                    <w:rPr>
                      <w:rFonts w:ascii="Cambria" w:hAnsi="Cambria" w:cs="Cambria"/>
                      <w:lang w:bidi="ro-RO"/>
                    </w:rPr>
                    <w:t>ț</w:t>
                  </w:r>
                  <w:r w:rsidRPr="00091FFF">
                    <w:rPr>
                      <w:lang w:bidi="ro-RO"/>
                    </w:rPr>
                    <w:t xml:space="preserve">i galeriile Teme, Culori </w:t>
                  </w:r>
                  <w:r w:rsidRPr="00091FFF">
                    <w:rPr>
                      <w:rFonts w:ascii="Cambria" w:hAnsi="Cambria" w:cs="Cambria"/>
                      <w:lang w:bidi="ro-RO"/>
                    </w:rPr>
                    <w:t>ș</w:t>
                  </w:r>
                  <w:r w:rsidRPr="00091FFF">
                    <w:rPr>
                      <w:lang w:bidi="ro-RO"/>
                    </w:rPr>
                    <w:t>i Fonturi.</w:t>
                  </w:r>
                </w:p>
                <w:p w:rsidR="00705236" w:rsidRPr="00091FFF" w:rsidRDefault="00D30EBE">
                  <w:pPr>
                    <w:spacing w:after="200" w:line="264" w:lineRule="auto"/>
                  </w:pPr>
                  <w:r w:rsidRPr="00091FFF">
                    <w:rPr>
                      <w:lang w:bidi="ro-RO"/>
                    </w:rPr>
                    <w:t>Ave</w:t>
                  </w:r>
                  <w:r w:rsidRPr="00091FFF">
                    <w:rPr>
                      <w:rFonts w:ascii="Cambria" w:hAnsi="Cambria" w:cs="Cambria"/>
                      <w:lang w:bidi="ro-RO"/>
                    </w:rPr>
                    <w:t>ț</w:t>
                  </w:r>
                  <w:r w:rsidRPr="00091FFF">
                    <w:rPr>
                      <w:lang w:bidi="ro-RO"/>
                    </w:rPr>
                    <w:t xml:space="preserve">i propriile fonturi </w:t>
                  </w:r>
                  <w:r w:rsidRPr="00091FFF">
                    <w:rPr>
                      <w:rFonts w:ascii="Cambria" w:hAnsi="Cambria" w:cs="Cambria"/>
                      <w:lang w:bidi="ro-RO"/>
                    </w:rPr>
                    <w:t>ș</w:t>
                  </w:r>
                  <w:r w:rsidRPr="00091FFF">
                    <w:rPr>
                      <w:lang w:bidi="ro-RO"/>
                    </w:rPr>
                    <w:t>i culori? Nicio problem</w:t>
                  </w:r>
                  <w:r w:rsidRPr="00091FFF">
                    <w:rPr>
                      <w:rFonts w:cs="Century Gothic"/>
                      <w:lang w:bidi="ro-RO"/>
                    </w:rPr>
                    <w:t>ă</w:t>
                  </w:r>
                  <w:r w:rsidRPr="00091FFF">
                    <w:rPr>
                      <w:lang w:bidi="ro-RO"/>
                    </w:rPr>
                    <w:t>! Aceste galerii v</w:t>
                  </w:r>
                  <w:r w:rsidRPr="00091FFF">
                    <w:rPr>
                      <w:rFonts w:cs="Century Gothic"/>
                      <w:lang w:bidi="ro-RO"/>
                    </w:rPr>
                    <w:t>ă</w:t>
                  </w:r>
                  <w:r w:rsidRPr="00091FFF">
                    <w:rPr>
                      <w:lang w:bidi="ro-RO"/>
                    </w:rPr>
                    <w:t xml:space="preserve"> ofer</w:t>
                  </w:r>
                  <w:r w:rsidRPr="00091FFF">
                    <w:rPr>
                      <w:rFonts w:cs="Century Gothic"/>
                      <w:lang w:bidi="ro-RO"/>
                    </w:rPr>
                    <w:t>ă</w:t>
                  </w:r>
                  <w:r w:rsidRPr="00091FFF">
                    <w:rPr>
                      <w:lang w:bidi="ro-RO"/>
                    </w:rPr>
                    <w:t xml:space="preserve"> op</w:t>
                  </w:r>
                  <w:r w:rsidRPr="00091FFF">
                    <w:rPr>
                      <w:rFonts w:ascii="Cambria" w:hAnsi="Cambria" w:cs="Cambria"/>
                      <w:lang w:bidi="ro-RO"/>
                    </w:rPr>
                    <w:t>ț</w:t>
                  </w:r>
                  <w:r w:rsidRPr="00091FFF">
                    <w:rPr>
                      <w:lang w:bidi="ro-RO"/>
                    </w:rPr>
                    <w:t>iunea de a le ad</w:t>
                  </w:r>
                  <w:r w:rsidRPr="00091FFF">
                    <w:rPr>
                      <w:rFonts w:cs="Century Gothic"/>
                      <w:lang w:bidi="ro-RO"/>
                    </w:rPr>
                    <w:t>ă</w:t>
                  </w:r>
                  <w:r w:rsidRPr="00091FFF">
                    <w:rPr>
                      <w:lang w:bidi="ro-RO"/>
                    </w:rPr>
                    <w:t>uga.</w:t>
                  </w:r>
                </w:p>
              </w:tc>
            </w:tr>
          </w:tbl>
          <w:p w:rsidR="00705236" w:rsidRPr="00091FFF" w:rsidRDefault="00705236">
            <w:pPr>
              <w:spacing w:after="160" w:line="259" w:lineRule="auto"/>
            </w:pPr>
          </w:p>
        </w:tc>
        <w:tc>
          <w:tcPr>
            <w:tcW w:w="576" w:type="dxa"/>
          </w:tcPr>
          <w:p w:rsidR="00705236" w:rsidRPr="00091FFF" w:rsidRDefault="00705236">
            <w:pPr>
              <w:spacing w:after="160" w:line="259" w:lineRule="auto"/>
            </w:pPr>
          </w:p>
        </w:tc>
        <w:tc>
          <w:tcPr>
            <w:tcW w:w="576" w:type="dxa"/>
          </w:tcPr>
          <w:p w:rsidR="00705236" w:rsidRPr="00091FFF" w:rsidRDefault="00705236">
            <w:pPr>
              <w:spacing w:after="160" w:line="259" w:lineRule="auto"/>
            </w:pPr>
          </w:p>
        </w:tc>
        <w:tc>
          <w:tcPr>
            <w:tcW w:w="4176" w:type="dxa"/>
          </w:tcPr>
          <w:tbl>
            <w:tblPr>
              <w:tblStyle w:val="Aspecttabel"/>
              <w:tblW w:w="5000" w:type="pct"/>
              <w:tblLayout w:type="fixed"/>
              <w:tblLook w:val="04A0" w:firstRow="1" w:lastRow="0" w:firstColumn="1" w:lastColumn="0" w:noHBand="0" w:noVBand="1"/>
            </w:tblPr>
            <w:tblGrid>
              <w:gridCol w:w="4176"/>
            </w:tblGrid>
            <w:tr w:rsidR="00705236" w:rsidRPr="00091FFF">
              <w:trPr>
                <w:trHeight w:hRule="exact" w:val="7344"/>
              </w:trPr>
              <w:tc>
                <w:tcPr>
                  <w:tcW w:w="5000" w:type="pct"/>
                </w:tcPr>
                <w:p w:rsidR="00705236" w:rsidRPr="00766678" w:rsidRDefault="00D30EBE">
                  <w:pPr>
                    <w:pStyle w:val="Titlu2"/>
                    <w:spacing w:before="180"/>
                    <w:outlineLvl w:val="1"/>
                    <w:rPr>
                      <w:spacing w:val="-2"/>
                    </w:rPr>
                  </w:pPr>
                  <w:r w:rsidRPr="00766678">
                    <w:rPr>
                      <w:spacing w:val="-2"/>
                      <w:lang w:bidi="ro-RO"/>
                    </w:rPr>
                    <w:t>Ce trebuie să include</w:t>
                  </w:r>
                  <w:r w:rsidRPr="00766678">
                    <w:rPr>
                      <w:rFonts w:cs="Calibri"/>
                      <w:spacing w:val="-2"/>
                      <w:lang w:bidi="ro-RO"/>
                    </w:rPr>
                    <w:t>ț</w:t>
                  </w:r>
                  <w:r w:rsidRPr="00766678">
                    <w:rPr>
                      <w:spacing w:val="-2"/>
                      <w:lang w:bidi="ro-RO"/>
                    </w:rPr>
                    <w:t>i?</w:t>
                  </w:r>
                </w:p>
                <w:p w:rsidR="00705236" w:rsidRPr="00091FFF" w:rsidRDefault="00853E1E">
                  <w:pPr>
                    <w:spacing w:after="200" w:line="264" w:lineRule="auto"/>
                  </w:pPr>
                  <w:r>
                    <w:rPr>
                      <w:rFonts w:ascii="Cambria" w:hAnsi="Cambria" w:cs="Cambria"/>
                      <w:lang w:bidi="ro-RO"/>
                    </w:rPr>
                    <w:t xml:space="preserve">Știm că ați putea vorbi ore în șir despre cât de grozavă este firma dvs. (Și nu vă învinuim, chiar sunteți uimitori!) Dar, deoarece trebuie să păstrăm lucrurile succinte, iată câteva sugestii... </w:t>
                  </w:r>
                </w:p>
                <w:p w:rsidR="00705236" w:rsidRPr="00091FFF" w:rsidRDefault="00D30EBE">
                  <w:pPr>
                    <w:pStyle w:val="Titlu3"/>
                    <w:outlineLvl w:val="2"/>
                  </w:pPr>
                  <w:r w:rsidRPr="00091FFF">
                    <w:rPr>
                      <w:lang w:bidi="ro-RO"/>
                    </w:rPr>
                    <w:t>Concentra</w:t>
                  </w:r>
                  <w:r w:rsidRPr="00091FFF">
                    <w:rPr>
                      <w:rFonts w:ascii="Cambria" w:hAnsi="Cambria" w:cs="Cambria"/>
                      <w:lang w:bidi="ro-RO"/>
                    </w:rPr>
                    <w:t>ț</w:t>
                  </w:r>
                  <w:r w:rsidRPr="00091FFF">
                    <w:rPr>
                      <w:lang w:bidi="ro-RO"/>
                    </w:rPr>
                    <w:t>i-v</w:t>
                  </w:r>
                  <w:r w:rsidRPr="00091FFF">
                    <w:rPr>
                      <w:rFonts w:ascii="Garamond" w:hAnsi="Garamond" w:cs="Garamond"/>
                      <w:lang w:bidi="ro-RO"/>
                    </w:rPr>
                    <w:t>ă</w:t>
                  </w:r>
                  <w:r w:rsidRPr="00091FFF">
                    <w:rPr>
                      <w:lang w:bidi="ro-RO"/>
                    </w:rPr>
                    <w:t xml:space="preserve"> pe ce face</w:t>
                  </w:r>
                  <w:r w:rsidRPr="00091FFF">
                    <w:rPr>
                      <w:rFonts w:ascii="Cambria" w:hAnsi="Cambria" w:cs="Cambria"/>
                      <w:lang w:bidi="ro-RO"/>
                    </w:rPr>
                    <w:t>ț</w:t>
                  </w:r>
                  <w:r w:rsidRPr="00091FFF">
                    <w:rPr>
                      <w:lang w:bidi="ro-RO"/>
                    </w:rPr>
                    <w:t>i mai bine</w:t>
                  </w:r>
                </w:p>
                <w:p w:rsidR="00705236" w:rsidRPr="00091FFF" w:rsidRDefault="00D30EBE">
                  <w:pPr>
                    <w:spacing w:after="200" w:line="264" w:lineRule="auto"/>
                  </w:pPr>
                  <w:r w:rsidRPr="00091FFF">
                    <w:rPr>
                      <w:lang w:bidi="ro-RO"/>
                    </w:rPr>
                    <w:t>Pute</w:t>
                  </w:r>
                  <w:r w:rsidRPr="00091FFF">
                    <w:rPr>
                      <w:rFonts w:ascii="Cambria" w:hAnsi="Cambria" w:cs="Cambria"/>
                      <w:lang w:bidi="ro-RO"/>
                    </w:rPr>
                    <w:t>ț</w:t>
                  </w:r>
                  <w:r w:rsidRPr="00091FFF">
                    <w:rPr>
                      <w:lang w:bidi="ro-RO"/>
                    </w:rPr>
                    <w:t>i afi</w:t>
                  </w:r>
                  <w:r w:rsidRPr="00091FFF">
                    <w:rPr>
                      <w:rFonts w:ascii="Cambria" w:hAnsi="Cambria" w:cs="Cambria"/>
                      <w:lang w:bidi="ro-RO"/>
                    </w:rPr>
                    <w:t>ș</w:t>
                  </w:r>
                  <w:r w:rsidRPr="00091FFF">
                    <w:rPr>
                      <w:lang w:bidi="ro-RO"/>
                    </w:rPr>
                    <w:t xml:space="preserve">a un rezumat al avantajelor competitive în stânga </w:t>
                  </w:r>
                  <w:r w:rsidRPr="00091FFF">
                    <w:rPr>
                      <w:rFonts w:ascii="Cambria" w:hAnsi="Cambria" w:cs="Cambria"/>
                      <w:lang w:bidi="ro-RO"/>
                    </w:rPr>
                    <w:t>ș</w:t>
                  </w:r>
                  <w:r w:rsidRPr="00091FFF">
                    <w:rPr>
                      <w:lang w:bidi="ro-RO"/>
                    </w:rPr>
                    <w:t>i o scurt</w:t>
                  </w:r>
                  <w:r w:rsidRPr="00091FFF">
                    <w:rPr>
                      <w:rFonts w:ascii="Garamond" w:hAnsi="Garamond" w:cs="Garamond"/>
                      <w:lang w:bidi="ro-RO"/>
                    </w:rPr>
                    <w:t>ă</w:t>
                  </w:r>
                  <w:r w:rsidRPr="00091FFF">
                    <w:rPr>
                      <w:lang w:bidi="ro-RO"/>
                    </w:rPr>
                    <w:t xml:space="preserve"> poveste de succes a unui client sau c</w:t>
                  </w:r>
                  <w:r w:rsidRPr="00091FFF">
                    <w:rPr>
                      <w:rFonts w:ascii="Garamond" w:hAnsi="Garamond" w:cs="Garamond"/>
                      <w:lang w:bidi="ro-RO"/>
                    </w:rPr>
                    <w:t>â</w:t>
                  </w:r>
                  <w:r w:rsidRPr="00091FFF">
                    <w:rPr>
                      <w:lang w:bidi="ro-RO"/>
                    </w:rPr>
                    <w:t>teva relat</w:t>
                  </w:r>
                  <w:r w:rsidRPr="00091FFF">
                    <w:rPr>
                      <w:rFonts w:ascii="Garamond" w:hAnsi="Garamond" w:cs="Garamond"/>
                      <w:lang w:bidi="ro-RO"/>
                    </w:rPr>
                    <w:t>ă</w:t>
                  </w:r>
                  <w:r w:rsidRPr="00091FFF">
                    <w:rPr>
                      <w:lang w:bidi="ro-RO"/>
                    </w:rPr>
                    <w:t xml:space="preserve">ri impresionante aici, </w:t>
                  </w:r>
                  <w:r w:rsidRPr="00091FFF">
                    <w:rPr>
                      <w:rFonts w:ascii="Garamond" w:hAnsi="Garamond" w:cs="Garamond"/>
                      <w:lang w:bidi="ro-RO"/>
                    </w:rPr>
                    <w:t>î</w:t>
                  </w:r>
                  <w:r w:rsidRPr="00091FFF">
                    <w:rPr>
                      <w:lang w:bidi="ro-RO"/>
                    </w:rPr>
                    <w:t>n mijloc. De exemplu:</w:t>
                  </w:r>
                </w:p>
                <w:p w:rsidR="00705236" w:rsidRPr="00D30EBE" w:rsidRDefault="00D30EBE">
                  <w:pPr>
                    <w:pStyle w:val="Citat"/>
                  </w:pPr>
                  <w:r w:rsidRPr="00D30EBE">
                    <w:rPr>
                      <w:lang w:bidi="ro-RO"/>
                    </w:rPr>
                    <w:t>„Firma dvs. este cea mai bună. Nu-mi pot imagina via</w:t>
                  </w:r>
                  <w:r w:rsidRPr="00D30EBE">
                    <w:rPr>
                      <w:rFonts w:cs="Calibri"/>
                      <w:lang w:bidi="ro-RO"/>
                    </w:rPr>
                    <w:t>ț</w:t>
                  </w:r>
                  <w:r w:rsidRPr="00D30EBE">
                    <w:rPr>
                      <w:lang w:bidi="ro-RO"/>
                    </w:rPr>
                    <w:t>a f</w:t>
                  </w:r>
                  <w:r w:rsidRPr="00D30EBE">
                    <w:rPr>
                      <w:rFonts w:ascii="Century Gothic" w:hAnsi="Century Gothic" w:cs="Century Gothic"/>
                      <w:lang w:bidi="ro-RO"/>
                    </w:rPr>
                    <w:t>ă</w:t>
                  </w:r>
                  <w:r w:rsidRPr="00D30EBE">
                    <w:rPr>
                      <w:lang w:bidi="ro-RO"/>
                    </w:rPr>
                    <w:t>r</w:t>
                  </w:r>
                  <w:r w:rsidRPr="00D30EBE">
                    <w:rPr>
                      <w:rFonts w:ascii="Century Gothic" w:hAnsi="Century Gothic" w:cs="Century Gothic"/>
                      <w:lang w:bidi="ro-RO"/>
                    </w:rPr>
                    <w:t>ă</w:t>
                  </w:r>
                  <w:r w:rsidRPr="00D30EBE">
                    <w:rPr>
                      <w:lang w:bidi="ro-RO"/>
                    </w:rPr>
                    <w:t xml:space="preserve"> dvs.</w:t>
                  </w:r>
                  <w:r w:rsidRPr="00D30EBE">
                    <w:rPr>
                      <w:rFonts w:ascii="Century Gothic" w:hAnsi="Century Gothic" w:cs="Century Gothic"/>
                      <w:lang w:bidi="ro-RO"/>
                    </w:rPr>
                    <w:t>”</w:t>
                  </w:r>
                  <w:r w:rsidRPr="00D30EBE">
                    <w:rPr>
                      <w:lang w:bidi="ro-RO"/>
                    </w:rPr>
                    <w:t xml:space="preserve"> - Un client foarte inteligent</w:t>
                  </w:r>
                </w:p>
                <w:p w:rsidR="00705236" w:rsidRPr="00091FFF" w:rsidRDefault="00D30EBE">
                  <w:pPr>
                    <w:spacing w:after="200" w:line="264" w:lineRule="auto"/>
                  </w:pPr>
                  <w:r w:rsidRPr="00091FFF">
                    <w:rPr>
                      <w:lang w:bidi="ro-RO"/>
                    </w:rPr>
                    <w:t>Partea dreaptă a acestei pagini este perfectă pentru un rezumat al produselor sau serviciilor cheie.</w:t>
                  </w:r>
                </w:p>
              </w:tc>
            </w:tr>
            <w:tr w:rsidR="00705236" w:rsidRPr="00091FFF">
              <w:trPr>
                <w:trHeight w:hRule="exact" w:val="288"/>
              </w:trPr>
              <w:tc>
                <w:tcPr>
                  <w:tcW w:w="5000" w:type="pct"/>
                </w:tcPr>
                <w:p w:rsidR="00705236" w:rsidRPr="00091FFF" w:rsidRDefault="00705236"/>
              </w:tc>
            </w:tr>
            <w:tr w:rsidR="00705236" w:rsidRPr="00091FFF">
              <w:trPr>
                <w:trHeight w:hRule="exact" w:val="3168"/>
              </w:trPr>
              <w:tc>
                <w:tcPr>
                  <w:tcW w:w="5000" w:type="pct"/>
                </w:tcPr>
                <w:p w:rsidR="00705236" w:rsidRPr="00091FFF" w:rsidRDefault="00D30EBE">
                  <w:pPr>
                    <w:spacing w:after="200" w:line="264" w:lineRule="auto"/>
                  </w:pPr>
                  <w:r w:rsidRPr="00091FFF">
                    <w:rPr>
                      <w:noProof/>
                      <w:lang w:eastAsia="ro-RO"/>
                    </w:rPr>
                    <w:drawing>
                      <wp:inline distT="0" distB="0" distL="0" distR="0">
                        <wp:extent cx="2651760" cy="2011680"/>
                        <wp:effectExtent l="0" t="0" r="0" b="7620"/>
                        <wp:docPr id="2" name="Imagine 2" descr="Fereastră spațiu afac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11">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rsidR="00705236" w:rsidRPr="00091FFF" w:rsidRDefault="00705236">
            <w:pPr>
              <w:spacing w:after="160" w:line="259" w:lineRule="auto"/>
            </w:pPr>
          </w:p>
        </w:tc>
        <w:tc>
          <w:tcPr>
            <w:tcW w:w="576" w:type="dxa"/>
          </w:tcPr>
          <w:p w:rsidR="00705236" w:rsidRPr="00091FFF" w:rsidRDefault="00705236">
            <w:pPr>
              <w:spacing w:after="160" w:line="259" w:lineRule="auto"/>
            </w:pPr>
          </w:p>
        </w:tc>
        <w:tc>
          <w:tcPr>
            <w:tcW w:w="576" w:type="dxa"/>
          </w:tcPr>
          <w:p w:rsidR="00705236" w:rsidRPr="00091FFF" w:rsidRDefault="00705236">
            <w:pPr>
              <w:spacing w:after="160" w:line="259" w:lineRule="auto"/>
            </w:pPr>
          </w:p>
        </w:tc>
        <w:tc>
          <w:tcPr>
            <w:tcW w:w="4032" w:type="dxa"/>
          </w:tcPr>
          <w:tbl>
            <w:tblPr>
              <w:tblStyle w:val="Aspecttabel"/>
              <w:tblW w:w="5000" w:type="pct"/>
              <w:tblLayout w:type="fixed"/>
              <w:tblLook w:val="04A0" w:firstRow="1" w:lastRow="0" w:firstColumn="1" w:lastColumn="0" w:noHBand="0" w:noVBand="1"/>
            </w:tblPr>
            <w:tblGrid>
              <w:gridCol w:w="4032"/>
            </w:tblGrid>
            <w:tr w:rsidR="00705236" w:rsidRPr="00091FFF">
              <w:trPr>
                <w:trHeight w:hRule="exact" w:val="7344"/>
              </w:trPr>
              <w:tc>
                <w:tcPr>
                  <w:tcW w:w="5000" w:type="pct"/>
                </w:tcPr>
                <w:p w:rsidR="00705236" w:rsidRPr="00091FFF" w:rsidRDefault="00D30EBE">
                  <w:pPr>
                    <w:spacing w:before="200" w:after="200" w:line="264" w:lineRule="auto"/>
                  </w:pPr>
                  <w:r w:rsidRPr="00091FFF">
                    <w:rPr>
                      <w:lang w:bidi="ro-RO"/>
                    </w:rPr>
                    <w:t>Aici pute</w:t>
                  </w:r>
                  <w:r w:rsidRPr="00091FFF">
                    <w:rPr>
                      <w:rFonts w:ascii="Cambria" w:hAnsi="Cambria" w:cs="Cambria"/>
                      <w:lang w:bidi="ro-RO"/>
                    </w:rPr>
                    <w:t>ț</w:t>
                  </w:r>
                  <w:r w:rsidRPr="00091FFF">
                    <w:rPr>
                      <w:lang w:bidi="ro-RO"/>
                    </w:rPr>
                    <w:t>i men</w:t>
                  </w:r>
                  <w:r w:rsidRPr="00091FFF">
                    <w:rPr>
                      <w:rFonts w:ascii="Cambria" w:hAnsi="Cambria" w:cs="Cambria"/>
                      <w:lang w:bidi="ro-RO"/>
                    </w:rPr>
                    <w:t>ț</w:t>
                  </w:r>
                  <w:r w:rsidRPr="00091FFF">
                    <w:rPr>
                      <w:lang w:bidi="ro-RO"/>
                    </w:rPr>
                    <w:t>iona c</w:t>
                  </w:r>
                  <w:r w:rsidRPr="00091FFF">
                    <w:rPr>
                      <w:rFonts w:ascii="Garamond" w:hAnsi="Garamond" w:cs="Garamond"/>
                      <w:lang w:bidi="ro-RO"/>
                    </w:rPr>
                    <w:t>â</w:t>
                  </w:r>
                  <w:r w:rsidRPr="00091FFF">
                    <w:rPr>
                      <w:rFonts w:ascii="Cambria" w:hAnsi="Cambria" w:cs="Cambria"/>
                      <w:lang w:bidi="ro-RO"/>
                    </w:rPr>
                    <w:t>ț</w:t>
                  </w:r>
                  <w:r w:rsidRPr="00091FFF">
                    <w:rPr>
                      <w:lang w:bidi="ro-RO"/>
                    </w:rPr>
                    <w:t>iva dintre clien</w:t>
                  </w:r>
                  <w:r w:rsidRPr="00091FFF">
                    <w:rPr>
                      <w:rFonts w:ascii="Cambria" w:hAnsi="Cambria" w:cs="Cambria"/>
                      <w:lang w:bidi="ro-RO"/>
                    </w:rPr>
                    <w:t>ț</w:t>
                  </w:r>
                  <w:r w:rsidRPr="00091FFF">
                    <w:rPr>
                      <w:lang w:bidi="ro-RO"/>
                    </w:rPr>
                    <w:t>ii dvs. cei mai impresionan</w:t>
                  </w:r>
                  <w:r w:rsidRPr="00091FFF">
                    <w:rPr>
                      <w:rFonts w:ascii="Cambria" w:hAnsi="Cambria" w:cs="Cambria"/>
                      <w:lang w:bidi="ro-RO"/>
                    </w:rPr>
                    <w:t>ț</w:t>
                  </w:r>
                  <w:r w:rsidRPr="00091FFF">
                    <w:rPr>
                      <w:lang w:bidi="ro-RO"/>
                    </w:rPr>
                    <w:t>i:</w:t>
                  </w:r>
                </w:p>
                <w:p w:rsidR="00705236" w:rsidRPr="00091FFF" w:rsidRDefault="00D30EBE">
                  <w:pPr>
                    <w:pStyle w:val="Listcumarcatori"/>
                    <w:spacing w:line="264" w:lineRule="auto"/>
                  </w:pPr>
                  <w:r w:rsidRPr="00091FFF">
                    <w:rPr>
                      <w:lang w:bidi="ro-RO"/>
                    </w:rPr>
                    <w:t xml:space="preserve">O firmă mare </w:t>
                  </w:r>
                  <w:r w:rsidRPr="00091FFF">
                    <w:rPr>
                      <w:rFonts w:ascii="Cambria" w:hAnsi="Cambria" w:cs="Cambria"/>
                      <w:lang w:bidi="ro-RO"/>
                    </w:rPr>
                    <w:t>ș</w:t>
                  </w:r>
                  <w:r w:rsidRPr="00091FFF">
                    <w:rPr>
                      <w:lang w:bidi="ro-RO"/>
                    </w:rPr>
                    <w:t>i important</w:t>
                  </w:r>
                  <w:r w:rsidRPr="00091FFF">
                    <w:rPr>
                      <w:rFonts w:ascii="Garamond" w:hAnsi="Garamond" w:cs="Garamond"/>
                      <w:lang w:bidi="ro-RO"/>
                    </w:rPr>
                    <w:t>ă</w:t>
                  </w:r>
                </w:p>
                <w:p w:rsidR="00705236" w:rsidRPr="00091FFF" w:rsidRDefault="00D30EBE">
                  <w:pPr>
                    <w:pStyle w:val="Listcumarcatori"/>
                    <w:spacing w:line="264" w:lineRule="auto"/>
                  </w:pPr>
                  <w:r w:rsidRPr="00091FFF">
                    <w:rPr>
                      <w:lang w:bidi="ro-RO"/>
                    </w:rPr>
                    <w:t>O firmă foarte cunoscută</w:t>
                  </w:r>
                </w:p>
                <w:p w:rsidR="00705236" w:rsidRPr="00091FFF" w:rsidRDefault="00D30EBE">
                  <w:pPr>
                    <w:pStyle w:val="Listcumarcatori"/>
                    <w:spacing w:line="264" w:lineRule="auto"/>
                  </w:pPr>
                  <w:r w:rsidRPr="00091FFF">
                    <w:rPr>
                      <w:lang w:bidi="ro-RO"/>
                    </w:rPr>
                    <w:t>O firmă foarte impresionantă</w:t>
                  </w:r>
                </w:p>
                <w:p w:rsidR="00705236" w:rsidRPr="00091FFF" w:rsidRDefault="00D30EBE">
                  <w:pPr>
                    <w:pStyle w:val="Titlu2"/>
                    <w:outlineLvl w:val="1"/>
                  </w:pPr>
                  <w:r w:rsidRPr="00091FFF">
                    <w:rPr>
                      <w:lang w:bidi="ro-RO"/>
                    </w:rPr>
                    <w:t>Oferte cheie</w:t>
                  </w:r>
                </w:p>
                <w:p w:rsidR="00705236" w:rsidRPr="00091FFF" w:rsidRDefault="00D30EBE">
                  <w:pPr>
                    <w:spacing w:after="200" w:line="264" w:lineRule="auto"/>
                  </w:pPr>
                  <w:r w:rsidRPr="00091FFF">
                    <w:rPr>
                      <w:lang w:bidi="ro-RO"/>
                    </w:rPr>
                    <w:t>Nu fi</w:t>
                  </w:r>
                  <w:r w:rsidRPr="00091FFF">
                    <w:rPr>
                      <w:rFonts w:ascii="Cambria" w:hAnsi="Cambria" w:cs="Cambria"/>
                      <w:lang w:bidi="ro-RO"/>
                    </w:rPr>
                    <w:t>ț</w:t>
                  </w:r>
                  <w:r w:rsidRPr="00091FFF">
                    <w:rPr>
                      <w:lang w:bidi="ro-RO"/>
                    </w:rPr>
                    <w:t>i timid! Ar</w:t>
                  </w:r>
                  <w:r w:rsidRPr="00091FFF">
                    <w:rPr>
                      <w:rFonts w:ascii="Garamond" w:hAnsi="Garamond" w:cs="Garamond"/>
                      <w:lang w:bidi="ro-RO"/>
                    </w:rPr>
                    <w:t>ă</w:t>
                  </w:r>
                  <w:r w:rsidRPr="00091FFF">
                    <w:rPr>
                      <w:lang w:bidi="ro-RO"/>
                    </w:rPr>
                    <w:t>ta</w:t>
                  </w:r>
                  <w:r w:rsidRPr="00091FFF">
                    <w:rPr>
                      <w:rFonts w:ascii="Cambria" w:hAnsi="Cambria" w:cs="Cambria"/>
                      <w:lang w:bidi="ro-RO"/>
                    </w:rPr>
                    <w:t>ț</w:t>
                  </w:r>
                  <w:r w:rsidRPr="00091FFF">
                    <w:rPr>
                      <w:lang w:bidi="ro-RO"/>
                    </w:rPr>
                    <w:t>i-le c</w:t>
                  </w:r>
                  <w:r w:rsidRPr="00091FFF">
                    <w:rPr>
                      <w:rFonts w:ascii="Garamond" w:hAnsi="Garamond" w:cs="Garamond"/>
                      <w:lang w:bidi="ro-RO"/>
                    </w:rPr>
                    <w:t>â</w:t>
                  </w:r>
                  <w:r w:rsidRPr="00091FFF">
                    <w:rPr>
                      <w:lang w:bidi="ro-RO"/>
                    </w:rPr>
                    <w:t>t de grozav sunte</w:t>
                  </w:r>
                  <w:r w:rsidRPr="00091FFF">
                    <w:rPr>
                      <w:rFonts w:ascii="Cambria" w:hAnsi="Cambria" w:cs="Cambria"/>
                      <w:lang w:bidi="ro-RO"/>
                    </w:rPr>
                    <w:t>ț</w:t>
                  </w:r>
                  <w:r w:rsidRPr="00091FFF">
                    <w:rPr>
                      <w:lang w:bidi="ro-RO"/>
                    </w:rPr>
                    <w:t>i. Enumera</w:t>
                  </w:r>
                  <w:r w:rsidRPr="00091FFF">
                    <w:rPr>
                      <w:rFonts w:ascii="Cambria" w:hAnsi="Cambria" w:cs="Cambria"/>
                      <w:lang w:bidi="ro-RO"/>
                    </w:rPr>
                    <w:t>ț</w:t>
                  </w:r>
                  <w:r w:rsidRPr="00091FFF">
                    <w:rPr>
                      <w:lang w:bidi="ro-RO"/>
                    </w:rPr>
                    <w:t>i sau rezuma</w:t>
                  </w:r>
                  <w:r w:rsidRPr="00091FFF">
                    <w:rPr>
                      <w:rFonts w:ascii="Cambria" w:hAnsi="Cambria" w:cs="Cambria"/>
                      <w:lang w:bidi="ro-RO"/>
                    </w:rPr>
                    <w:t>ț</w:t>
                  </w:r>
                  <w:r w:rsidRPr="00091FFF">
                    <w:rPr>
                      <w:lang w:bidi="ro-RO"/>
                    </w:rPr>
                    <w:t>i ideile principale ale activit</w:t>
                  </w:r>
                  <w:r w:rsidRPr="00091FFF">
                    <w:rPr>
                      <w:rFonts w:ascii="Garamond" w:hAnsi="Garamond" w:cs="Garamond"/>
                      <w:lang w:bidi="ro-RO"/>
                    </w:rPr>
                    <w:t>ă</w:t>
                  </w:r>
                  <w:r w:rsidRPr="00091FFF">
                    <w:rPr>
                      <w:rFonts w:ascii="Cambria" w:hAnsi="Cambria" w:cs="Cambria"/>
                      <w:lang w:bidi="ro-RO"/>
                    </w:rPr>
                    <w:t>ț</w:t>
                  </w:r>
                  <w:r w:rsidRPr="00091FFF">
                    <w:rPr>
                      <w:lang w:bidi="ro-RO"/>
                    </w:rPr>
                    <w:t xml:space="preserve">ii dvs. </w:t>
                  </w:r>
                  <w:r w:rsidRPr="00091FFF">
                    <w:rPr>
                      <w:rFonts w:ascii="Cambria" w:hAnsi="Cambria" w:cs="Cambria"/>
                      <w:lang w:bidi="ro-RO"/>
                    </w:rPr>
                    <w:t>Ș</w:t>
                  </w:r>
                  <w:r w:rsidRPr="00091FFF">
                    <w:rPr>
                      <w:lang w:bidi="ro-RO"/>
                    </w:rPr>
                    <w:t>i iat</w:t>
                  </w:r>
                  <w:r w:rsidRPr="00091FFF">
                    <w:rPr>
                      <w:rFonts w:ascii="Garamond" w:hAnsi="Garamond" w:cs="Garamond"/>
                      <w:lang w:bidi="ro-RO"/>
                    </w:rPr>
                    <w:t>ă</w:t>
                  </w:r>
                  <w:r w:rsidRPr="00091FFF">
                    <w:rPr>
                      <w:lang w:bidi="ro-RO"/>
                    </w:rPr>
                    <w:t xml:space="preserve"> </w:t>
                  </w:r>
                  <w:r w:rsidRPr="00091FFF">
                    <w:rPr>
                      <w:rFonts w:ascii="Garamond" w:hAnsi="Garamond" w:cs="Garamond"/>
                      <w:lang w:bidi="ro-RO"/>
                    </w:rPr>
                    <w:t>î</w:t>
                  </w:r>
                  <w:r w:rsidRPr="00091FFF">
                    <w:rPr>
                      <w:lang w:bidi="ro-RO"/>
                    </w:rPr>
                    <w:t>nc</w:t>
                  </w:r>
                  <w:r w:rsidRPr="00091FFF">
                    <w:rPr>
                      <w:rFonts w:ascii="Garamond" w:hAnsi="Garamond" w:cs="Garamond"/>
                      <w:lang w:bidi="ro-RO"/>
                    </w:rPr>
                    <w:t>ă</w:t>
                  </w:r>
                  <w:r w:rsidRPr="00091FFF">
                    <w:rPr>
                      <w:lang w:bidi="ro-RO"/>
                    </w:rPr>
                    <w:t xml:space="preserve"> un sfat...</w:t>
                  </w:r>
                </w:p>
                <w:p w:rsidR="00705236" w:rsidRPr="00091FFF" w:rsidRDefault="00D30EBE">
                  <w:pPr>
                    <w:pStyle w:val="Titlu3"/>
                    <w:outlineLvl w:val="2"/>
                  </w:pPr>
                  <w:r w:rsidRPr="00091FFF">
                    <w:rPr>
                      <w:lang w:bidi="ro-RO"/>
                    </w:rPr>
                    <w:t>Face</w:t>
                  </w:r>
                  <w:r w:rsidRPr="00091FFF">
                    <w:rPr>
                      <w:rFonts w:ascii="Cambria" w:hAnsi="Cambria" w:cs="Cambria"/>
                      <w:lang w:bidi="ro-RO"/>
                    </w:rPr>
                    <w:t>ț</w:t>
                  </w:r>
                  <w:r w:rsidRPr="00091FFF">
                    <w:rPr>
                      <w:lang w:bidi="ro-RO"/>
                    </w:rPr>
                    <w:t>i totul ca-n poze!</w:t>
                  </w:r>
                </w:p>
                <w:p w:rsidR="00705236" w:rsidRPr="00091FFF" w:rsidRDefault="00D30EBE">
                  <w:pPr>
                    <w:spacing w:after="200" w:line="264" w:lineRule="auto"/>
                  </w:pPr>
                  <w:r w:rsidRPr="00091FFF">
                    <w:rPr>
                      <w:lang w:bidi="ro-RO"/>
                    </w:rPr>
                    <w:t>Dacă înlocui</w:t>
                  </w:r>
                  <w:r w:rsidRPr="00091FFF">
                    <w:rPr>
                      <w:rFonts w:ascii="Cambria" w:hAnsi="Cambria" w:cs="Cambria"/>
                      <w:lang w:bidi="ro-RO"/>
                    </w:rPr>
                    <w:t>ț</w:t>
                  </w:r>
                  <w:r w:rsidRPr="00091FFF">
                    <w:rPr>
                      <w:lang w:bidi="ro-RO"/>
                    </w:rPr>
                    <w:t xml:space="preserve">i o fotografie cu una proprie </w:t>
                  </w:r>
                  <w:r w:rsidRPr="00091FFF">
                    <w:rPr>
                      <w:rFonts w:ascii="Cambria" w:hAnsi="Cambria" w:cs="Cambria"/>
                      <w:lang w:bidi="ro-RO"/>
                    </w:rPr>
                    <w:t>ș</w:t>
                  </w:r>
                  <w:r w:rsidRPr="00091FFF">
                    <w:rPr>
                      <w:lang w:bidi="ro-RO"/>
                    </w:rPr>
                    <w:t>i nu se potrive</w:t>
                  </w:r>
                  <w:r w:rsidRPr="00091FFF">
                    <w:rPr>
                      <w:rFonts w:ascii="Cambria" w:hAnsi="Cambria" w:cs="Cambria"/>
                      <w:lang w:bidi="ro-RO"/>
                    </w:rPr>
                    <w:t>ș</w:t>
                  </w:r>
                  <w:r w:rsidRPr="00091FFF">
                    <w:rPr>
                      <w:lang w:bidi="ro-RO"/>
                    </w:rPr>
                    <w:t>te perfect cu spa</w:t>
                  </w:r>
                  <w:r w:rsidRPr="00091FFF">
                    <w:rPr>
                      <w:rFonts w:ascii="Cambria" w:hAnsi="Cambria" w:cs="Cambria"/>
                      <w:lang w:bidi="ro-RO"/>
                    </w:rPr>
                    <w:t>ț</w:t>
                  </w:r>
                  <w:r w:rsidRPr="00091FFF">
                    <w:rPr>
                      <w:lang w:bidi="ro-RO"/>
                    </w:rPr>
                    <w:t>iul, o pute</w:t>
                  </w:r>
                  <w:r w:rsidRPr="00091FFF">
                    <w:rPr>
                      <w:rFonts w:ascii="Cambria" w:hAnsi="Cambria" w:cs="Cambria"/>
                      <w:lang w:bidi="ro-RO"/>
                    </w:rPr>
                    <w:t>ț</w:t>
                  </w:r>
                  <w:r w:rsidRPr="00091FFF">
                    <w:rPr>
                      <w:lang w:bidi="ro-RO"/>
                    </w:rPr>
                    <w:t xml:space="preserve">i trunchia </w:t>
                  </w:r>
                  <w:r w:rsidRPr="00091FFF">
                    <w:rPr>
                      <w:rFonts w:ascii="Garamond" w:hAnsi="Garamond" w:cs="Garamond"/>
                      <w:lang w:bidi="ro-RO"/>
                    </w:rPr>
                    <w:t>î</w:t>
                  </w:r>
                  <w:r w:rsidRPr="00091FFF">
                    <w:rPr>
                      <w:lang w:bidi="ro-RO"/>
                    </w:rPr>
                    <w:t>n cel mai scurt timp. Selecta</w:t>
                  </w:r>
                  <w:r w:rsidRPr="00091FFF">
                    <w:rPr>
                      <w:rFonts w:ascii="Cambria" w:hAnsi="Cambria" w:cs="Cambria"/>
                      <w:lang w:bidi="ro-RO"/>
                    </w:rPr>
                    <w:t>ț</w:t>
                  </w:r>
                  <w:r w:rsidRPr="00091FFF">
                    <w:rPr>
                      <w:lang w:bidi="ro-RO"/>
                    </w:rPr>
                    <w:t xml:space="preserve">i imaginea </w:t>
                  </w:r>
                  <w:r w:rsidRPr="00091FFF">
                    <w:rPr>
                      <w:rFonts w:ascii="Cambria" w:hAnsi="Cambria" w:cs="Cambria"/>
                      <w:lang w:bidi="ro-RO"/>
                    </w:rPr>
                    <w:t>ș</w:t>
                  </w:r>
                  <w:r w:rsidRPr="00091FFF">
                    <w:rPr>
                      <w:lang w:bidi="ro-RO"/>
                    </w:rPr>
                    <w:t>i, pe fila Instrumente imagine - Format, face</w:t>
                  </w:r>
                  <w:r w:rsidRPr="00091FFF">
                    <w:rPr>
                      <w:rFonts w:ascii="Cambria" w:hAnsi="Cambria" w:cs="Cambria"/>
                      <w:lang w:bidi="ro-RO"/>
                    </w:rPr>
                    <w:t>ț</w:t>
                  </w:r>
                  <w:r w:rsidRPr="00091FFF">
                    <w:rPr>
                      <w:lang w:bidi="ro-RO"/>
                    </w:rPr>
                    <w:t>i clic pe Trunchiere.</w:t>
                  </w:r>
                </w:p>
              </w:tc>
            </w:tr>
            <w:tr w:rsidR="00705236" w:rsidRPr="00091FFF">
              <w:trPr>
                <w:trHeight w:hRule="exact" w:val="288"/>
              </w:trPr>
              <w:tc>
                <w:tcPr>
                  <w:tcW w:w="5000" w:type="pct"/>
                </w:tcPr>
                <w:p w:rsidR="00705236" w:rsidRPr="00091FFF" w:rsidRDefault="00705236"/>
              </w:tc>
            </w:tr>
            <w:tr w:rsidR="00705236" w:rsidRPr="00091FFF">
              <w:trPr>
                <w:trHeight w:hRule="exact" w:val="3168"/>
              </w:trPr>
              <w:tc>
                <w:tcPr>
                  <w:tcW w:w="5000" w:type="pct"/>
                  <w:shd w:val="clear" w:color="auto" w:fill="F24F4F" w:themeFill="accent1"/>
                </w:tcPr>
                <w:p w:rsidR="00705236" w:rsidRPr="00091FFF" w:rsidRDefault="00D30EBE">
                  <w:pPr>
                    <w:pStyle w:val="Bloctitlu"/>
                  </w:pPr>
                  <w:r w:rsidRPr="00091FFF">
                    <w:rPr>
                      <w:lang w:bidi="ro-RO"/>
                    </w:rPr>
                    <w:t>Contacta</w:t>
                  </w:r>
                  <w:r w:rsidRPr="00091FFF">
                    <w:rPr>
                      <w:rFonts w:cs="Calibri"/>
                      <w:lang w:bidi="ro-RO"/>
                    </w:rPr>
                    <w:t>ț</w:t>
                  </w:r>
                  <w:r w:rsidRPr="00091FFF">
                    <w:rPr>
                      <w:lang w:bidi="ro-RO"/>
                    </w:rPr>
                    <w:t>i-ne</w:t>
                  </w:r>
                </w:p>
                <w:p w:rsidR="00705236" w:rsidRPr="00091FFF" w:rsidRDefault="00853E1E">
                  <w:pPr>
                    <w:pStyle w:val="Bloctext2"/>
                  </w:pPr>
                  <w:sdt>
                    <w:sdtPr>
                      <w:alias w:val="Firmă"/>
                      <w:tag w:val=""/>
                      <w:id w:val="-1173869346"/>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EndPr/>
                    <w:sdtContent>
                      <w:r w:rsidRPr="00091FFF">
                        <w:rPr>
                          <w:lang w:bidi="ro-RO"/>
                        </w:rPr>
                        <w:t>[Nume firmă]</w:t>
                      </w:r>
                    </w:sdtContent>
                  </w:sdt>
                  <w:r w:rsidR="00D30EBE" w:rsidRPr="00091FFF">
                    <w:rPr>
                      <w:lang w:bidi="ro-RO"/>
                    </w:rPr>
                    <w:br/>
                  </w:r>
                  <w:sdt>
                    <w:sdtPr>
                      <w:id w:val="-344324789"/>
                      <w:placeholder>
                        <w:docPart w:val="B26F0FB40B734296B351CC547EEE97C1"/>
                      </w:placeholder>
                      <w:temporary/>
                      <w:showingPlcHdr/>
                      <w15:appearance w15:val="hidden"/>
                      <w:text w:multiLine="1"/>
                    </w:sdtPr>
                    <w:sdtEndPr/>
                    <w:sdtContent>
                      <w:r w:rsidR="00D30EBE" w:rsidRPr="00091FFF">
                        <w:rPr>
                          <w:lang w:bidi="ro-RO"/>
                        </w:rPr>
                        <w:t>[Adresă]</w:t>
                      </w:r>
                    </w:sdtContent>
                  </w:sdt>
                  <w:r w:rsidR="00D30EBE" w:rsidRPr="00091FFF">
                    <w:rPr>
                      <w:lang w:bidi="ro-RO"/>
                    </w:rPr>
                    <w:br/>
                  </w:r>
                  <w:sdt>
                    <w:sdtPr>
                      <w:id w:val="-1037271962"/>
                      <w:placeholder>
                        <w:docPart w:val="1382C0B3F90F4A8E9F6F0BA76847314A"/>
                      </w:placeholder>
                      <w:temporary/>
                      <w:showingPlcHdr/>
                      <w15:appearance w15:val="hidden"/>
                      <w:text w:multiLine="1"/>
                    </w:sdtPr>
                    <w:sdtEndPr/>
                    <w:sdtContent>
                      <w:r w:rsidR="00D30EBE" w:rsidRPr="00091FFF">
                        <w:rPr>
                          <w:lang w:bidi="ro-RO"/>
                        </w:rPr>
                        <w:t>[Localitate, cod po</w:t>
                      </w:r>
                      <w:r w:rsidR="00D30EBE" w:rsidRPr="00091FFF">
                        <w:rPr>
                          <w:rFonts w:ascii="Cambria" w:hAnsi="Cambria" w:cs="Cambria"/>
                          <w:lang w:bidi="ro-RO"/>
                        </w:rPr>
                        <w:t>ș</w:t>
                      </w:r>
                      <w:r w:rsidR="00D30EBE" w:rsidRPr="00091FFF">
                        <w:rPr>
                          <w:lang w:bidi="ro-RO"/>
                        </w:rPr>
                        <w:t>tal]</w:t>
                      </w:r>
                    </w:sdtContent>
                  </w:sdt>
                </w:p>
                <w:p w:rsidR="00705236" w:rsidRPr="00091FFF" w:rsidRDefault="00853E1E">
                  <w:pPr>
                    <w:pStyle w:val="Bloctext2"/>
                  </w:pPr>
                  <w:sdt>
                    <w:sdtPr>
                      <w:id w:val="1722475293"/>
                      <w:placeholder>
                        <w:docPart w:val="DF30BBEB54CD489A89928F956E832381"/>
                      </w:placeholder>
                      <w:temporary/>
                      <w:showingPlcHdr/>
                      <w15:appearance w15:val="hidden"/>
                      <w:text/>
                    </w:sdtPr>
                    <w:sdtEndPr/>
                    <w:sdtContent>
                      <w:r w:rsidR="00D30EBE" w:rsidRPr="00091FFF">
                        <w:rPr>
                          <w:lang w:bidi="ro-RO"/>
                        </w:rPr>
                        <w:t>[Telefon]</w:t>
                      </w:r>
                    </w:sdtContent>
                  </w:sdt>
                  <w:r w:rsidR="00D30EBE" w:rsidRPr="00091FFF">
                    <w:rPr>
                      <w:lang w:bidi="ro-RO"/>
                    </w:rPr>
                    <w:br/>
                  </w:r>
                  <w:sdt>
                    <w:sdtPr>
                      <w:id w:val="-1139952387"/>
                      <w:placeholder>
                        <w:docPart w:val="7E03A8592A62434199BFD5AF81655107"/>
                      </w:placeholder>
                      <w:temporary/>
                      <w:showingPlcHdr/>
                      <w15:appearance w15:val="hidden"/>
                      <w:text/>
                    </w:sdtPr>
                    <w:sdtEndPr/>
                    <w:sdtContent>
                      <w:r w:rsidR="00D30EBE" w:rsidRPr="00091FFF">
                        <w:rPr>
                          <w:lang w:bidi="ro-RO"/>
                        </w:rPr>
                        <w:t>[E-mail]</w:t>
                      </w:r>
                    </w:sdtContent>
                  </w:sdt>
                </w:p>
                <w:p w:rsidR="00705236" w:rsidRPr="00091FFF" w:rsidRDefault="00D30EBE">
                  <w:pPr>
                    <w:pStyle w:val="Bloctext2"/>
                  </w:pPr>
                  <w:r w:rsidRPr="00091FFF">
                    <w:rPr>
                      <w:lang w:bidi="ro-RO"/>
                    </w:rPr>
                    <w:t>Vizita</w:t>
                  </w:r>
                  <w:r w:rsidRPr="00091FFF">
                    <w:rPr>
                      <w:rFonts w:ascii="Cambria" w:hAnsi="Cambria" w:cs="Cambria"/>
                      <w:lang w:bidi="ro-RO"/>
                    </w:rPr>
                    <w:t>ț</w:t>
                  </w:r>
                  <w:r w:rsidRPr="00091FFF">
                    <w:rPr>
                      <w:lang w:bidi="ro-RO"/>
                    </w:rPr>
                    <w:t>i-ne pe web:</w:t>
                  </w:r>
                  <w:r w:rsidRPr="00091FFF">
                    <w:rPr>
                      <w:lang w:bidi="ro-RO"/>
                    </w:rPr>
                    <w:br/>
                  </w:r>
                  <w:sdt>
                    <w:sdtPr>
                      <w:id w:val="-523087531"/>
                      <w:placeholder>
                        <w:docPart w:val="6AC7690085CF48D1A6774B11B8C833E2"/>
                      </w:placeholder>
                      <w:temporary/>
                      <w:showingPlcHdr/>
                      <w15:appearance w15:val="hidden"/>
                      <w:text/>
                    </w:sdtPr>
                    <w:sdtEndPr/>
                    <w:sdtContent>
                      <w:r w:rsidRPr="00091FFF">
                        <w:rPr>
                          <w:lang w:bidi="ro-RO"/>
                        </w:rPr>
                        <w:t>[Adresă web]</w:t>
                      </w:r>
                    </w:sdtContent>
                  </w:sdt>
                </w:p>
              </w:tc>
            </w:tr>
          </w:tbl>
          <w:p w:rsidR="00705236" w:rsidRPr="00091FFF" w:rsidRDefault="00705236">
            <w:pPr>
              <w:spacing w:after="160" w:line="259" w:lineRule="auto"/>
            </w:pPr>
          </w:p>
        </w:tc>
      </w:tr>
    </w:tbl>
    <w:p w:rsidR="00705236" w:rsidRPr="00091FFF" w:rsidRDefault="00705236">
      <w:pPr>
        <w:pStyle w:val="Frspaiere"/>
      </w:pPr>
    </w:p>
    <w:sectPr w:rsidR="00705236" w:rsidRPr="00091FFF" w:rsidSect="003B3E77">
      <w:pgSz w:w="16838" w:h="11906" w:orient="landscape" w:code="9"/>
      <w:pgMar w:top="567" w:right="1083" w:bottom="284" w:left="10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B0B67A"/>
    <w:lvl w:ilvl="0">
      <w:start w:val="1"/>
      <w:numFmt w:val="bullet"/>
      <w:pStyle w:val="Listcumarcator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36"/>
    <w:rsid w:val="00091FFF"/>
    <w:rsid w:val="003B3E77"/>
    <w:rsid w:val="004203E2"/>
    <w:rsid w:val="00705236"/>
    <w:rsid w:val="00766678"/>
    <w:rsid w:val="00853E1E"/>
    <w:rsid w:val="00B3283D"/>
    <w:rsid w:val="00C52C6E"/>
    <w:rsid w:val="00D3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C483D" w:themeColor="text2"/>
        <w:kern w:val="2"/>
        <w:lang w:val="ro-RO" w:eastAsia="ja-JP" w:bidi="ar-SA"/>
        <w14:ligatures w14:val="standard"/>
      </w:rPr>
    </w:rPrDefault>
    <w:pPrDefault>
      <w:pPr>
        <w:spacing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C6E"/>
    <w:rPr>
      <w:rFonts w:ascii="Calibri" w:hAnsi="Calibri"/>
    </w:rPr>
  </w:style>
  <w:style w:type="paragraph" w:styleId="Titlu1">
    <w:name w:val="heading 1"/>
    <w:basedOn w:val="Normal"/>
    <w:next w:val="Normal"/>
    <w:link w:val="Titlu1Caracter"/>
    <w:uiPriority w:val="2"/>
    <w:qFormat/>
    <w:rsid w:val="00C52C6E"/>
    <w:pPr>
      <w:keepNext/>
      <w:keepLines/>
      <w:spacing w:before="240" w:after="180" w:line="216" w:lineRule="auto"/>
      <w:outlineLvl w:val="0"/>
    </w:pPr>
    <w:rPr>
      <w:rFonts w:eastAsiaTheme="majorEastAsia" w:cstheme="majorBidi"/>
      <w:color w:val="F24F4F" w:themeColor="accent1"/>
      <w:sz w:val="56"/>
    </w:rPr>
  </w:style>
  <w:style w:type="paragraph" w:styleId="Titlu2">
    <w:name w:val="heading 2"/>
    <w:basedOn w:val="Normal"/>
    <w:next w:val="Normal"/>
    <w:link w:val="Titlu2Caracter"/>
    <w:uiPriority w:val="2"/>
    <w:unhideWhenUsed/>
    <w:qFormat/>
    <w:rsid w:val="00C52C6E"/>
    <w:pPr>
      <w:keepNext/>
      <w:keepLines/>
      <w:pBdr>
        <w:bottom w:val="single" w:sz="4" w:space="4" w:color="F24F4F" w:themeColor="accent1"/>
      </w:pBdr>
      <w:spacing w:before="480" w:after="160" w:line="216" w:lineRule="auto"/>
      <w:outlineLvl w:val="1"/>
    </w:pPr>
    <w:rPr>
      <w:rFonts w:eastAsiaTheme="majorEastAsia" w:cstheme="majorBidi"/>
      <w:color w:val="F24F4F" w:themeColor="accent1"/>
      <w:sz w:val="36"/>
    </w:rPr>
  </w:style>
  <w:style w:type="paragraph" w:styleId="Titlu3">
    <w:name w:val="heading 3"/>
    <w:basedOn w:val="Normal"/>
    <w:next w:val="Normal"/>
    <w:link w:val="Titlu3Caracter"/>
    <w:uiPriority w:val="2"/>
    <w:unhideWhenUsed/>
    <w:qFormat/>
    <w:pPr>
      <w:keepNext/>
      <w:keepLines/>
      <w:spacing w:before="360" w:after="180" w:line="240" w:lineRule="auto"/>
      <w:outlineLvl w:val="2"/>
    </w:pPr>
    <w:rPr>
      <w:b/>
      <w:bCs/>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pecttabel">
    <w:name w:val="Aspect tabel"/>
    <w:basedOn w:val="TabelNormal"/>
    <w:uiPriority w:val="99"/>
    <w:pPr>
      <w:spacing w:after="0" w:line="240" w:lineRule="auto"/>
    </w:pPr>
    <w:tblPr>
      <w:tblCellMar>
        <w:left w:w="0" w:type="dxa"/>
        <w:right w:w="0" w:type="dxa"/>
      </w:tblCellMar>
    </w:tblPr>
  </w:style>
  <w:style w:type="paragraph" w:styleId="Frspaiere">
    <w:name w:val="No Spacing"/>
    <w:uiPriority w:val="5"/>
    <w:qFormat/>
    <w:pPr>
      <w:spacing w:after="0" w:line="240" w:lineRule="auto"/>
    </w:pPr>
  </w:style>
  <w:style w:type="paragraph" w:styleId="Titlu">
    <w:name w:val="Title"/>
    <w:basedOn w:val="Normal"/>
    <w:next w:val="Normal"/>
    <w:link w:val="TitluCaracter"/>
    <w:uiPriority w:val="3"/>
    <w:qFormat/>
    <w:rsid w:val="00C52C6E"/>
    <w:pPr>
      <w:spacing w:after="120" w:line="211" w:lineRule="auto"/>
      <w:contextualSpacing/>
    </w:pPr>
    <w:rPr>
      <w:rFonts w:eastAsiaTheme="majorEastAsia" w:cstheme="majorBidi"/>
      <w:color w:val="F24F4F" w:themeColor="accent1"/>
      <w:kern w:val="28"/>
      <w:sz w:val="72"/>
    </w:rPr>
  </w:style>
  <w:style w:type="character" w:customStyle="1" w:styleId="TitluCaracter">
    <w:name w:val="Titlu Caracter"/>
    <w:basedOn w:val="Fontdeparagrafimplicit"/>
    <w:link w:val="Titlu"/>
    <w:uiPriority w:val="3"/>
    <w:rsid w:val="00C52C6E"/>
    <w:rPr>
      <w:rFonts w:ascii="Calibri" w:eastAsiaTheme="majorEastAsia" w:hAnsi="Calibri" w:cstheme="majorBidi"/>
      <w:color w:val="F24F4F" w:themeColor="accent1"/>
      <w:kern w:val="28"/>
      <w:sz w:val="72"/>
    </w:rPr>
  </w:style>
  <w:style w:type="paragraph" w:styleId="Subtitlu">
    <w:name w:val="Subtitle"/>
    <w:basedOn w:val="Normal"/>
    <w:next w:val="Normal"/>
    <w:link w:val="SubtitluCaracter"/>
    <w:uiPriority w:val="4"/>
    <w:qFormat/>
    <w:rsid w:val="00C52C6E"/>
    <w:pPr>
      <w:numPr>
        <w:ilvl w:val="1"/>
      </w:numPr>
      <w:spacing w:before="180" w:after="0" w:line="288" w:lineRule="auto"/>
    </w:pPr>
    <w:rPr>
      <w:sz w:val="28"/>
    </w:rPr>
  </w:style>
  <w:style w:type="character" w:customStyle="1" w:styleId="SubtitluCaracter">
    <w:name w:val="Subtitlu Caracter"/>
    <w:basedOn w:val="Fontdeparagrafimplicit"/>
    <w:link w:val="Subtitlu"/>
    <w:uiPriority w:val="4"/>
    <w:rsid w:val="00C52C6E"/>
    <w:rPr>
      <w:rFonts w:ascii="Calibri" w:hAnsi="Calibri"/>
      <w:sz w:val="28"/>
    </w:rPr>
  </w:style>
  <w:style w:type="paragraph" w:customStyle="1" w:styleId="Organizaie">
    <w:name w:val="Organizație"/>
    <w:basedOn w:val="Normal"/>
    <w:next w:val="Normal"/>
    <w:uiPriority w:val="5"/>
    <w:qFormat/>
    <w:rsid w:val="00C52C6E"/>
    <w:pPr>
      <w:pBdr>
        <w:bottom w:val="single" w:sz="4" w:space="3" w:color="F24F4F" w:themeColor="accent1"/>
      </w:pBdr>
      <w:spacing w:after="60"/>
    </w:pPr>
    <w:rPr>
      <w:rFonts w:eastAsiaTheme="majorEastAsia" w:cstheme="majorBidi"/>
      <w:color w:val="F24F4F" w:themeColor="accent1"/>
      <w:sz w:val="24"/>
    </w:rPr>
  </w:style>
  <w:style w:type="character" w:styleId="Textsubstituent">
    <w:name w:val="Placeholder Text"/>
    <w:basedOn w:val="Fontdeparagrafimplicit"/>
    <w:uiPriority w:val="99"/>
    <w:semiHidden/>
    <w:rPr>
      <w:color w:val="808080"/>
    </w:rPr>
  </w:style>
  <w:style w:type="paragraph" w:customStyle="1" w:styleId="Destinatar">
    <w:name w:val="Destinatar"/>
    <w:basedOn w:val="Normal"/>
    <w:uiPriority w:val="2"/>
    <w:qFormat/>
    <w:rsid w:val="00C52C6E"/>
    <w:pPr>
      <w:spacing w:before="1100" w:after="0" w:line="240" w:lineRule="auto"/>
      <w:ind w:left="1800"/>
      <w:contextualSpacing/>
    </w:pPr>
  </w:style>
  <w:style w:type="character" w:customStyle="1" w:styleId="Titlu1Caracter">
    <w:name w:val="Titlu 1 Caracter"/>
    <w:basedOn w:val="Fontdeparagrafimplicit"/>
    <w:link w:val="Titlu1"/>
    <w:uiPriority w:val="2"/>
    <w:rsid w:val="00C52C6E"/>
    <w:rPr>
      <w:rFonts w:ascii="Calibri" w:eastAsiaTheme="majorEastAsia" w:hAnsi="Calibri" w:cstheme="majorBidi"/>
      <w:color w:val="F24F4F" w:themeColor="accent1"/>
      <w:sz w:val="56"/>
    </w:rPr>
  </w:style>
  <w:style w:type="paragraph" w:styleId="Textbloc">
    <w:name w:val="Block Text"/>
    <w:basedOn w:val="Normal"/>
    <w:uiPriority w:val="2"/>
    <w:unhideWhenUsed/>
    <w:qFormat/>
    <w:rsid w:val="00C52C6E"/>
    <w:pPr>
      <w:spacing w:before="260" w:after="260" w:line="288" w:lineRule="auto"/>
      <w:ind w:left="288" w:right="288"/>
    </w:pPr>
    <w:rPr>
      <w:color w:val="FFFFFF" w:themeColor="background1"/>
      <w:sz w:val="28"/>
    </w:rPr>
  </w:style>
  <w:style w:type="character" w:customStyle="1" w:styleId="Titlu2Caracter">
    <w:name w:val="Titlu 2 Caracter"/>
    <w:basedOn w:val="Fontdeparagrafimplicit"/>
    <w:link w:val="Titlu2"/>
    <w:uiPriority w:val="2"/>
    <w:rsid w:val="00C52C6E"/>
    <w:rPr>
      <w:rFonts w:ascii="Calibri" w:eastAsiaTheme="majorEastAsia" w:hAnsi="Calibri" w:cstheme="majorBidi"/>
      <w:color w:val="F24F4F" w:themeColor="accent1"/>
      <w:sz w:val="36"/>
    </w:rPr>
  </w:style>
  <w:style w:type="character" w:customStyle="1" w:styleId="Titlu3Caracter">
    <w:name w:val="Titlu 3 Caracter"/>
    <w:basedOn w:val="Fontdeparagrafimplicit"/>
    <w:link w:val="Titlu3"/>
    <w:uiPriority w:val="2"/>
    <w:rPr>
      <w:b/>
      <w:bCs/>
      <w:sz w:val="26"/>
    </w:rPr>
  </w:style>
  <w:style w:type="paragraph" w:styleId="Citat">
    <w:name w:val="Quote"/>
    <w:basedOn w:val="Normal"/>
    <w:next w:val="Normal"/>
    <w:link w:val="CitatCaracter"/>
    <w:uiPriority w:val="2"/>
    <w:unhideWhenUsed/>
    <w:qFormat/>
    <w:rsid w:val="00C52C6E"/>
    <w:pPr>
      <w:spacing w:before="200" w:after="160" w:line="288" w:lineRule="auto"/>
    </w:pPr>
    <w:rPr>
      <w:rFonts w:eastAsiaTheme="majorEastAsia" w:cstheme="majorBidi"/>
      <w:i/>
      <w:iCs/>
      <w:color w:val="F24F4F" w:themeColor="accent1"/>
    </w:rPr>
  </w:style>
  <w:style w:type="character" w:customStyle="1" w:styleId="CitatCaracter">
    <w:name w:val="Citat Caracter"/>
    <w:basedOn w:val="Fontdeparagrafimplicit"/>
    <w:link w:val="Citat"/>
    <w:uiPriority w:val="2"/>
    <w:rsid w:val="00C52C6E"/>
    <w:rPr>
      <w:rFonts w:ascii="Calibri" w:eastAsiaTheme="majorEastAsia" w:hAnsi="Calibri" w:cstheme="majorBidi"/>
      <w:i/>
      <w:iCs/>
      <w:color w:val="F24F4F" w:themeColor="accent1"/>
    </w:rPr>
  </w:style>
  <w:style w:type="paragraph" w:customStyle="1" w:styleId="Bloctitlu">
    <w:name w:val="Bloc titlu"/>
    <w:basedOn w:val="Normal"/>
    <w:uiPriority w:val="2"/>
    <w:qFormat/>
    <w:rsid w:val="00C52C6E"/>
    <w:pPr>
      <w:spacing w:before="160" w:after="180" w:line="240" w:lineRule="auto"/>
      <w:ind w:left="288" w:right="288"/>
    </w:pPr>
    <w:rPr>
      <w:rFonts w:eastAsiaTheme="majorEastAsia" w:cstheme="majorBidi"/>
      <w:color w:val="FFFFFF" w:themeColor="background1"/>
      <w:sz w:val="36"/>
    </w:rPr>
  </w:style>
  <w:style w:type="paragraph" w:customStyle="1" w:styleId="Bloctext2">
    <w:name w:val="Bloc text 2"/>
    <w:basedOn w:val="Normal"/>
    <w:uiPriority w:val="2"/>
    <w:qFormat/>
    <w:pPr>
      <w:spacing w:after="160" w:line="240" w:lineRule="auto"/>
      <w:ind w:left="288" w:right="288"/>
    </w:pPr>
    <w:rPr>
      <w:color w:val="FFFFFF" w:themeColor="background1"/>
      <w:sz w:val="22"/>
    </w:rPr>
  </w:style>
  <w:style w:type="paragraph" w:styleId="Listcumarcatori">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FA52CB89C4C0A91C3CF64C6B44E7A"/>
        <w:category>
          <w:name w:val="General"/>
          <w:gallery w:val="placeholder"/>
        </w:category>
        <w:types>
          <w:type w:val="bbPlcHdr"/>
        </w:types>
        <w:behaviors>
          <w:behavior w:val="content"/>
        </w:behaviors>
        <w:guid w:val="{26DCAABE-5C51-4C40-B20C-27AFE61CAB88}"/>
      </w:docPartPr>
      <w:docPartBody>
        <w:p w:rsidR="00B647D5" w:rsidRDefault="000C166F" w:rsidP="000C166F">
          <w:pPr>
            <w:pStyle w:val="968FA52CB89C4C0A91C3CF64C6B44E7A"/>
          </w:pPr>
          <w:r w:rsidRPr="00091FFF">
            <w:rPr>
              <w:lang w:bidi="ro-RO"/>
            </w:rPr>
            <w:t>O scurtă descriere sau sloganul firmei dvs. s-ar potrivi aici</w:t>
          </w:r>
        </w:p>
      </w:docPartBody>
    </w:docPart>
    <w:docPart>
      <w:docPartPr>
        <w:name w:val="A6E926EFAF6146B2AB4A817D048C58CC"/>
        <w:category>
          <w:name w:val="General"/>
          <w:gallery w:val="placeholder"/>
        </w:category>
        <w:types>
          <w:type w:val="bbPlcHdr"/>
        </w:types>
        <w:behaviors>
          <w:behavior w:val="content"/>
        </w:behaviors>
        <w:guid w:val="{326AABCC-6CA6-4B88-B064-66DCBED2C8AA}"/>
      </w:docPartPr>
      <w:docPartBody>
        <w:p w:rsidR="00B647D5" w:rsidRDefault="000C166F" w:rsidP="000C166F">
          <w:pPr>
            <w:pStyle w:val="A6E926EFAF6146B2AB4A817D048C58CC"/>
          </w:pPr>
          <w:r w:rsidRPr="00B3283D">
            <w:rPr>
              <w:lang w:bidi="ro-RO"/>
            </w:rPr>
            <w:t>[Adresă, localitate, cod po</w:t>
          </w:r>
          <w:r w:rsidRPr="00B3283D">
            <w:rPr>
              <w:rFonts w:ascii="Cambria" w:hAnsi="Cambria" w:cs="Cambria"/>
              <w:lang w:bidi="ro-RO"/>
            </w:rPr>
            <w:t>ș</w:t>
          </w:r>
          <w:r w:rsidRPr="00B3283D">
            <w:rPr>
              <w:lang w:bidi="ro-RO"/>
            </w:rPr>
            <w:t>tal]</w:t>
          </w:r>
        </w:p>
      </w:docPartBody>
    </w:docPart>
    <w:docPart>
      <w:docPartPr>
        <w:name w:val="C4B9A8F55DB84862AD0B47139E8DDD81"/>
        <w:category>
          <w:name w:val="General"/>
          <w:gallery w:val="placeholder"/>
        </w:category>
        <w:types>
          <w:type w:val="bbPlcHdr"/>
        </w:types>
        <w:behaviors>
          <w:behavior w:val="content"/>
        </w:behaviors>
        <w:guid w:val="{11147654-47A3-4D91-BFF0-9E43D3A0D43D}"/>
      </w:docPartPr>
      <w:docPartBody>
        <w:p w:rsidR="00B647D5" w:rsidRDefault="000C166F" w:rsidP="000C166F">
          <w:pPr>
            <w:pStyle w:val="C4B9A8F55DB84862AD0B47139E8DDD81"/>
          </w:pPr>
          <w:r w:rsidRPr="00091FFF">
            <w:rPr>
              <w:lang w:bidi="ro-RO"/>
            </w:rPr>
            <w:t>[Nume firmă]</w:t>
          </w:r>
        </w:p>
      </w:docPartBody>
    </w:docPart>
    <w:docPart>
      <w:docPartPr>
        <w:name w:val="7A2F43626A304C2D99D29054205FEF73"/>
        <w:category>
          <w:name w:val="General"/>
          <w:gallery w:val="placeholder"/>
        </w:category>
        <w:types>
          <w:type w:val="bbPlcHdr"/>
        </w:types>
        <w:behaviors>
          <w:behavior w:val="content"/>
        </w:behaviors>
        <w:guid w:val="{39157142-6FBB-48B8-A2A9-3A6E0ABDA809}"/>
      </w:docPartPr>
      <w:docPartBody>
        <w:p w:rsidR="00B647D5" w:rsidRDefault="000C166F" w:rsidP="000C166F">
          <w:pPr>
            <w:pStyle w:val="7A2F43626A304C2D99D29054205FEF73"/>
          </w:pPr>
          <w:r w:rsidRPr="00091FFF">
            <w:rPr>
              <w:lang w:bidi="ro-RO"/>
            </w:rPr>
            <w:t>[Nume destinatar]</w:t>
          </w:r>
          <w:r w:rsidRPr="00091FFF">
            <w:rPr>
              <w:lang w:bidi="ro-RO"/>
            </w:rPr>
            <w:br/>
            <w:t>[Adresă]</w:t>
          </w:r>
          <w:r w:rsidRPr="00091FFF">
            <w:rPr>
              <w:lang w:bidi="ro-RO"/>
            </w:rPr>
            <w:br/>
            <w:t>[Localitate, cod po</w:t>
          </w:r>
          <w:r w:rsidRPr="00091FFF">
            <w:rPr>
              <w:rFonts w:ascii="Cambria" w:hAnsi="Cambria" w:cs="Cambria"/>
              <w:lang w:bidi="ro-RO"/>
            </w:rPr>
            <w:t>ș</w:t>
          </w:r>
          <w:r w:rsidRPr="00091FFF">
            <w:rPr>
              <w:lang w:bidi="ro-RO"/>
            </w:rPr>
            <w:t>tal]</w:t>
          </w:r>
        </w:p>
      </w:docPartBody>
    </w:docPart>
    <w:docPart>
      <w:docPartPr>
        <w:name w:val="89C414F1B6214888ACC873C86F64EB0C"/>
        <w:category>
          <w:name w:val="General"/>
          <w:gallery w:val="placeholder"/>
        </w:category>
        <w:types>
          <w:type w:val="bbPlcHdr"/>
        </w:types>
        <w:behaviors>
          <w:behavior w:val="content"/>
        </w:behaviors>
        <w:guid w:val="{5B0FE9B9-A4A1-4A28-BA91-D0136644242A}"/>
      </w:docPartPr>
      <w:docPartBody>
        <w:p w:rsidR="00B647D5" w:rsidRDefault="000C166F" w:rsidP="000C166F">
          <w:pPr>
            <w:pStyle w:val="89C414F1B6214888ACC873C86F64EB0C"/>
          </w:pPr>
          <w:r w:rsidRPr="00091FFF">
            <w:rPr>
              <w:lang w:bidi="ro-RO"/>
            </w:rPr>
            <w:t>Acesta este un loc perfect pentru misiunea dvs.</w:t>
          </w:r>
        </w:p>
      </w:docPartBody>
    </w:docPart>
    <w:docPart>
      <w:docPartPr>
        <w:name w:val="B26F0FB40B734296B351CC547EEE97C1"/>
        <w:category>
          <w:name w:val="General"/>
          <w:gallery w:val="placeholder"/>
        </w:category>
        <w:types>
          <w:type w:val="bbPlcHdr"/>
        </w:types>
        <w:behaviors>
          <w:behavior w:val="content"/>
        </w:behaviors>
        <w:guid w:val="{9351B68B-F546-44DA-A781-4FBD882832D1}"/>
      </w:docPartPr>
      <w:docPartBody>
        <w:p w:rsidR="00B647D5" w:rsidRDefault="000C166F" w:rsidP="000C166F">
          <w:pPr>
            <w:pStyle w:val="B26F0FB40B734296B351CC547EEE97C1"/>
          </w:pPr>
          <w:r w:rsidRPr="00091FFF">
            <w:rPr>
              <w:lang w:bidi="ro-RO"/>
            </w:rPr>
            <w:t>[Adresă]</w:t>
          </w:r>
        </w:p>
      </w:docPartBody>
    </w:docPart>
    <w:docPart>
      <w:docPartPr>
        <w:name w:val="DF30BBEB54CD489A89928F956E832381"/>
        <w:category>
          <w:name w:val="General"/>
          <w:gallery w:val="placeholder"/>
        </w:category>
        <w:types>
          <w:type w:val="bbPlcHdr"/>
        </w:types>
        <w:behaviors>
          <w:behavior w:val="content"/>
        </w:behaviors>
        <w:guid w:val="{21FC646F-567F-48F2-BBD4-B415C536FB48}"/>
      </w:docPartPr>
      <w:docPartBody>
        <w:p w:rsidR="00B647D5" w:rsidRDefault="000C166F" w:rsidP="000C166F">
          <w:pPr>
            <w:pStyle w:val="DF30BBEB54CD489A89928F956E832381"/>
          </w:pPr>
          <w:r w:rsidRPr="00091FFF">
            <w:rPr>
              <w:lang w:bidi="ro-RO"/>
            </w:rPr>
            <w:t>[Telefon]</w:t>
          </w:r>
        </w:p>
      </w:docPartBody>
    </w:docPart>
    <w:docPart>
      <w:docPartPr>
        <w:name w:val="7E03A8592A62434199BFD5AF81655107"/>
        <w:category>
          <w:name w:val="General"/>
          <w:gallery w:val="placeholder"/>
        </w:category>
        <w:types>
          <w:type w:val="bbPlcHdr"/>
        </w:types>
        <w:behaviors>
          <w:behavior w:val="content"/>
        </w:behaviors>
        <w:guid w:val="{2177558D-649C-488A-B25F-98EF631F1411}"/>
      </w:docPartPr>
      <w:docPartBody>
        <w:p w:rsidR="00B647D5" w:rsidRDefault="000C166F" w:rsidP="000C166F">
          <w:pPr>
            <w:pStyle w:val="7E03A8592A62434199BFD5AF81655107"/>
          </w:pPr>
          <w:r w:rsidRPr="00091FFF">
            <w:rPr>
              <w:lang w:bidi="ro-RO"/>
            </w:rPr>
            <w:t>[E-mail]</w:t>
          </w:r>
        </w:p>
      </w:docPartBody>
    </w:docPart>
    <w:docPart>
      <w:docPartPr>
        <w:name w:val="6AC7690085CF48D1A6774B11B8C833E2"/>
        <w:category>
          <w:name w:val="General"/>
          <w:gallery w:val="placeholder"/>
        </w:category>
        <w:types>
          <w:type w:val="bbPlcHdr"/>
        </w:types>
        <w:behaviors>
          <w:behavior w:val="content"/>
        </w:behaviors>
        <w:guid w:val="{A80D3C95-B681-4AA8-A499-F31B499389D3}"/>
      </w:docPartPr>
      <w:docPartBody>
        <w:p w:rsidR="00B647D5" w:rsidRDefault="000C166F" w:rsidP="000C166F">
          <w:pPr>
            <w:pStyle w:val="6AC7690085CF48D1A6774B11B8C833E2"/>
          </w:pPr>
          <w:r w:rsidRPr="00091FFF">
            <w:rPr>
              <w:lang w:bidi="ro-RO"/>
            </w:rPr>
            <w:t>[Adresă web]</w:t>
          </w:r>
        </w:p>
      </w:docPartBody>
    </w:docPart>
    <w:docPart>
      <w:docPartPr>
        <w:name w:val="DA6148C3EC934122892861BED26C6476"/>
        <w:category>
          <w:name w:val="General"/>
          <w:gallery w:val="placeholder"/>
        </w:category>
        <w:types>
          <w:type w:val="bbPlcHdr"/>
        </w:types>
        <w:behaviors>
          <w:behavior w:val="content"/>
        </w:behaviors>
        <w:guid w:val="{FE00FC06-2A1D-47AD-BB7F-BB797D5D8A53}"/>
      </w:docPartPr>
      <w:docPartBody>
        <w:p w:rsidR="00B647D5" w:rsidRDefault="000C166F" w:rsidP="000C166F">
          <w:pPr>
            <w:pStyle w:val="DA6148C3EC934122892861BED26C6476"/>
          </w:pPr>
          <w:r w:rsidRPr="00091FFF">
            <w:rPr>
              <w:lang w:bidi="ro-RO"/>
            </w:rPr>
            <w:t>Bro</w:t>
          </w:r>
          <w:r w:rsidRPr="00091FFF">
            <w:rPr>
              <w:rFonts w:cs="Calibri"/>
              <w:lang w:bidi="ro-RO"/>
            </w:rPr>
            <w:t>ș</w:t>
          </w:r>
          <w:r w:rsidRPr="00091FFF">
            <w:rPr>
              <w:lang w:bidi="ro-RO"/>
            </w:rPr>
            <w:t>ura firmei dvs.</w:t>
          </w:r>
        </w:p>
      </w:docPartBody>
    </w:docPart>
    <w:docPart>
      <w:docPartPr>
        <w:name w:val="1382C0B3F90F4A8E9F6F0BA76847314A"/>
        <w:category>
          <w:name w:val="General"/>
          <w:gallery w:val="placeholder"/>
        </w:category>
        <w:types>
          <w:type w:val="bbPlcHdr"/>
        </w:types>
        <w:behaviors>
          <w:behavior w:val="content"/>
        </w:behaviors>
        <w:guid w:val="{49AFF045-ED2B-49EE-95C6-43F926D55FA7}"/>
      </w:docPartPr>
      <w:docPartBody>
        <w:p w:rsidR="00B647D5" w:rsidRDefault="000C166F" w:rsidP="000C166F">
          <w:pPr>
            <w:pStyle w:val="1382C0B3F90F4A8E9F6F0BA76847314A"/>
          </w:pPr>
          <w:r w:rsidRPr="00091FFF">
            <w:rPr>
              <w:lang w:bidi="ro-RO"/>
            </w:rPr>
            <w:t>[Localitate, cod po</w:t>
          </w:r>
          <w:r w:rsidRPr="00091FFF">
            <w:rPr>
              <w:rFonts w:ascii="Cambria" w:hAnsi="Cambria" w:cs="Cambria"/>
              <w:lang w:bidi="ro-RO"/>
            </w:rPr>
            <w:t>ș</w:t>
          </w:r>
          <w:r w:rsidRPr="00091FFF">
            <w:rPr>
              <w:lang w:bidi="ro-RO"/>
            </w:rPr>
            <w:t>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D5"/>
    <w:rsid w:val="000C166F"/>
    <w:rsid w:val="00163914"/>
    <w:rsid w:val="00B6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o-RO" w:eastAsia="en-US" w:bidi="ar-SA"/>
        <w14:ligatures w14:val="standard"/>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sz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C166F"/>
    <w:rPr>
      <w:color w:val="808080"/>
    </w:rPr>
  </w:style>
  <w:style w:type="paragraph" w:styleId="Textbloc">
    <w:name w:val="Block Text"/>
    <w:basedOn w:val="Normal"/>
    <w:uiPriority w:val="99"/>
    <w:unhideWhenUsed/>
    <w:qFormat/>
    <w:pPr>
      <w:spacing w:before="260" w:after="260" w:line="288" w:lineRule="auto"/>
      <w:ind w:left="288" w:right="288"/>
    </w:pPr>
    <w:rPr>
      <w:color w:val="FFFFFF" w:themeColor="background1"/>
      <w:sz w:val="28"/>
    </w:rPr>
  </w:style>
  <w:style w:type="paragraph" w:customStyle="1" w:styleId="89C414F1B6214888ACC873C86F64EB0C">
    <w:name w:val="89C414F1B6214888ACC873C86F64EB0C"/>
    <w:rsid w:val="000C166F"/>
    <w:pPr>
      <w:keepNext/>
      <w:keepLines/>
      <w:spacing w:before="240" w:after="180" w:line="216" w:lineRule="auto"/>
      <w:outlineLvl w:val="0"/>
    </w:pPr>
    <w:rPr>
      <w:rFonts w:ascii="Calibri" w:eastAsiaTheme="majorEastAsia" w:hAnsi="Calibri" w:cstheme="majorBidi"/>
      <w:color w:val="5B9BD5" w:themeColor="accent1"/>
      <w:sz w:val="56"/>
      <w:szCs w:val="20"/>
      <w:lang w:eastAsia="ja-JP"/>
    </w:rPr>
  </w:style>
  <w:style w:type="paragraph" w:customStyle="1" w:styleId="7A2F43626A304C2D99D29054205FEF73">
    <w:name w:val="7A2F43626A304C2D99D29054205FEF73"/>
    <w:rsid w:val="000C166F"/>
    <w:pPr>
      <w:spacing w:before="1100" w:after="0" w:line="240" w:lineRule="auto"/>
      <w:ind w:left="1800"/>
      <w:contextualSpacing/>
    </w:pPr>
    <w:rPr>
      <w:rFonts w:ascii="Calibri" w:eastAsiaTheme="minorHAnsi" w:hAnsi="Calibri"/>
      <w:color w:val="44546A" w:themeColor="text2"/>
      <w:sz w:val="20"/>
      <w:szCs w:val="20"/>
      <w:lang w:eastAsia="ja-JP"/>
    </w:rPr>
  </w:style>
  <w:style w:type="paragraph" w:customStyle="1" w:styleId="C4B9A8F55DB84862AD0B47139E8DDD81">
    <w:name w:val="C4B9A8F55DB84862AD0B47139E8DDD81"/>
    <w:rsid w:val="000C166F"/>
    <w:pPr>
      <w:pBdr>
        <w:bottom w:val="single" w:sz="4" w:space="3" w:color="5B9BD5" w:themeColor="accent1"/>
      </w:pBdr>
      <w:spacing w:after="60" w:line="264" w:lineRule="auto"/>
    </w:pPr>
    <w:rPr>
      <w:rFonts w:ascii="Calibri" w:eastAsiaTheme="majorEastAsia" w:hAnsi="Calibri" w:cstheme="majorBidi"/>
      <w:color w:val="5B9BD5" w:themeColor="accent1"/>
      <w:sz w:val="24"/>
      <w:szCs w:val="20"/>
      <w:lang w:eastAsia="ja-JP"/>
    </w:rPr>
  </w:style>
  <w:style w:type="paragraph" w:customStyle="1" w:styleId="A6E926EFAF6146B2AB4A817D048C58CC">
    <w:name w:val="A6E926EFAF6146B2AB4A817D048C58CC"/>
    <w:rsid w:val="000C166F"/>
    <w:pPr>
      <w:spacing w:after="0" w:line="240" w:lineRule="auto"/>
    </w:pPr>
    <w:rPr>
      <w:rFonts w:eastAsiaTheme="minorHAnsi"/>
      <w:color w:val="44546A" w:themeColor="text2"/>
      <w:sz w:val="20"/>
      <w:szCs w:val="20"/>
      <w:lang w:eastAsia="ja-JP"/>
    </w:rPr>
  </w:style>
  <w:style w:type="paragraph" w:customStyle="1" w:styleId="DA6148C3EC934122892861BED26C6476">
    <w:name w:val="DA6148C3EC934122892861BED26C6476"/>
    <w:rsid w:val="000C166F"/>
    <w:pPr>
      <w:spacing w:after="120" w:line="211" w:lineRule="auto"/>
      <w:contextualSpacing/>
    </w:pPr>
    <w:rPr>
      <w:rFonts w:ascii="Calibri" w:eastAsiaTheme="majorEastAsia" w:hAnsi="Calibri" w:cstheme="majorBidi"/>
      <w:color w:val="5B9BD5" w:themeColor="accent1"/>
      <w:kern w:val="28"/>
      <w:sz w:val="72"/>
      <w:szCs w:val="20"/>
      <w:lang w:eastAsia="ja-JP"/>
    </w:rPr>
  </w:style>
  <w:style w:type="paragraph" w:customStyle="1" w:styleId="968FA52CB89C4C0A91C3CF64C6B44E7A">
    <w:name w:val="968FA52CB89C4C0A91C3CF64C6B44E7A"/>
    <w:rsid w:val="000C166F"/>
    <w:pPr>
      <w:numPr>
        <w:ilvl w:val="1"/>
      </w:numPr>
      <w:spacing w:before="180" w:after="0" w:line="288" w:lineRule="auto"/>
    </w:pPr>
    <w:rPr>
      <w:rFonts w:ascii="Calibri" w:eastAsiaTheme="minorHAnsi" w:hAnsi="Calibri"/>
      <w:color w:val="44546A" w:themeColor="text2"/>
      <w:sz w:val="28"/>
      <w:szCs w:val="20"/>
      <w:lang w:eastAsia="ja-JP"/>
    </w:rPr>
  </w:style>
  <w:style w:type="paragraph" w:customStyle="1" w:styleId="B26F0FB40B734296B351CC547EEE97C1">
    <w:name w:val="B26F0FB40B734296B351CC547EEE97C1"/>
    <w:rsid w:val="000C166F"/>
    <w:pPr>
      <w:spacing w:line="240" w:lineRule="auto"/>
      <w:ind w:left="288" w:right="288"/>
    </w:pPr>
    <w:rPr>
      <w:rFonts w:ascii="Calibri" w:eastAsiaTheme="minorHAnsi" w:hAnsi="Calibri"/>
      <w:color w:val="FFFFFF" w:themeColor="background1"/>
      <w:szCs w:val="20"/>
      <w:lang w:eastAsia="ja-JP"/>
    </w:rPr>
  </w:style>
  <w:style w:type="paragraph" w:customStyle="1" w:styleId="1382C0B3F90F4A8E9F6F0BA76847314A">
    <w:name w:val="1382C0B3F90F4A8E9F6F0BA76847314A"/>
    <w:rsid w:val="000C166F"/>
    <w:pPr>
      <w:spacing w:line="240" w:lineRule="auto"/>
      <w:ind w:left="288" w:right="288"/>
    </w:pPr>
    <w:rPr>
      <w:rFonts w:ascii="Calibri" w:eastAsiaTheme="minorHAnsi" w:hAnsi="Calibri"/>
      <w:color w:val="FFFFFF" w:themeColor="background1"/>
      <w:szCs w:val="20"/>
      <w:lang w:eastAsia="ja-JP"/>
    </w:rPr>
  </w:style>
  <w:style w:type="paragraph" w:customStyle="1" w:styleId="DF30BBEB54CD489A89928F956E832381">
    <w:name w:val="DF30BBEB54CD489A89928F956E832381"/>
    <w:rsid w:val="000C166F"/>
    <w:pPr>
      <w:spacing w:line="240" w:lineRule="auto"/>
      <w:ind w:left="288" w:right="288"/>
    </w:pPr>
    <w:rPr>
      <w:rFonts w:ascii="Calibri" w:eastAsiaTheme="minorHAnsi" w:hAnsi="Calibri"/>
      <w:color w:val="FFFFFF" w:themeColor="background1"/>
      <w:szCs w:val="20"/>
      <w:lang w:eastAsia="ja-JP"/>
    </w:rPr>
  </w:style>
  <w:style w:type="paragraph" w:customStyle="1" w:styleId="7E03A8592A62434199BFD5AF81655107">
    <w:name w:val="7E03A8592A62434199BFD5AF81655107"/>
    <w:rsid w:val="000C166F"/>
    <w:pPr>
      <w:spacing w:line="240" w:lineRule="auto"/>
      <w:ind w:left="288" w:right="288"/>
    </w:pPr>
    <w:rPr>
      <w:rFonts w:ascii="Calibri" w:eastAsiaTheme="minorHAnsi" w:hAnsi="Calibri"/>
      <w:color w:val="FFFFFF" w:themeColor="background1"/>
      <w:szCs w:val="20"/>
      <w:lang w:eastAsia="ja-JP"/>
    </w:rPr>
  </w:style>
  <w:style w:type="paragraph" w:customStyle="1" w:styleId="6AC7690085CF48D1A6774B11B8C833E2">
    <w:name w:val="6AC7690085CF48D1A6774B11B8C833E2"/>
    <w:rsid w:val="000C166F"/>
    <w:pPr>
      <w:spacing w:line="240" w:lineRule="auto"/>
      <w:ind w:left="288" w:right="288"/>
    </w:pPr>
    <w:rPr>
      <w:rFonts w:ascii="Calibri" w:eastAsiaTheme="minorHAnsi" w:hAnsi="Calibri"/>
      <w:color w:val="FFFFFF" w:themeColor="background1"/>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3.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B54CD33-FBA5-435F-9142-F77B6350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Office_7243794_TF02933472_TF02933472</Template>
  <TotalTime>331</TotalTime>
  <Pages>2</Pages>
  <Words>356</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154</cp:revision>
  <dcterms:created xsi:type="dcterms:W3CDTF">2012-06-25T19:24:00Z</dcterms:created>
  <dcterms:modified xsi:type="dcterms:W3CDTF">2016-08-18T07:59:00Z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