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ceți subtitlul:"/>
        <w:tag w:val="Introduceți subtitlul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Pr="000E5426" w:rsidRDefault="00DD03D9" w:rsidP="004436CA">
          <w:pPr>
            <w:pStyle w:val="Titlu"/>
          </w:pPr>
          <w:r w:rsidRPr="000E5426">
            <w:rPr>
              <w:lang w:bidi="ro-RO"/>
            </w:rPr>
            <w:t>Teme săptămânale</w:t>
          </w:r>
        </w:p>
      </w:sdtContent>
    </w:sdt>
    <w:tbl>
      <w:tblPr>
        <w:tblStyle w:val="Tabelgril1Luminos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Tabel Nume, Lună și An"/>
      </w:tblPr>
      <w:tblGrid>
        <w:gridCol w:w="1193"/>
        <w:gridCol w:w="3283"/>
        <w:gridCol w:w="1416"/>
        <w:gridCol w:w="1798"/>
        <w:gridCol w:w="1040"/>
        <w:gridCol w:w="1160"/>
      </w:tblGrid>
      <w:tr w:rsidR="008D72B1" w:rsidRPr="000E5426" w14:paraId="3BF297D3" w14:textId="77777777" w:rsidTr="000014C3">
        <w:trPr>
          <w:tblHeader/>
        </w:trPr>
        <w:sdt>
          <w:sdtPr>
            <w:alias w:val="Nume:"/>
            <w:tag w:val="Nume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3" w:type="dxa"/>
              </w:tcPr>
              <w:p w14:paraId="23299AC7" w14:textId="77777777" w:rsidR="008D72B1" w:rsidRPr="000E5426" w:rsidRDefault="00DD03D9" w:rsidP="00C87233">
                <w:pPr>
                  <w:pStyle w:val="Titlu1"/>
                  <w:outlineLvl w:val="0"/>
                </w:pPr>
                <w:r w:rsidRPr="000E5426">
                  <w:rPr>
                    <w:lang w:bidi="ro-RO"/>
                  </w:rPr>
                  <w:t>NUME:</w:t>
                </w:r>
              </w:p>
            </w:tc>
          </w:sdtContent>
        </w:sdt>
        <w:sdt>
          <w:sdtPr>
            <w:alias w:val="Introduceți numele dvs.:"/>
            <w:tag w:val="Introduceți numele dvs.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7" w:type="dxa"/>
              </w:tcPr>
              <w:p w14:paraId="0E238ACE" w14:textId="77777777" w:rsidR="008D72B1" w:rsidRPr="000E5426" w:rsidRDefault="00FE1C89" w:rsidP="00C87233">
                <w:pPr>
                  <w:pStyle w:val="NumeLunA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5426">
                  <w:rPr>
                    <w:lang w:bidi="ro-RO"/>
                  </w:rPr>
                  <w:t>Numele dvs.</w:t>
                </w:r>
              </w:p>
            </w:tc>
          </w:sdtContent>
        </w:sdt>
        <w:sdt>
          <w:sdtPr>
            <w:alias w:val="Lună:"/>
            <w:tag w:val="Lună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63" w:type="dxa"/>
              </w:tcPr>
              <w:p w14:paraId="0490BCE5" w14:textId="77777777" w:rsidR="008D72B1" w:rsidRPr="000E5426" w:rsidRDefault="00C040B9" w:rsidP="00C87233">
                <w:pPr>
                  <w:pStyle w:val="Titlu1"/>
                  <w:outlineLvl w:val="0"/>
                </w:pPr>
                <w:r w:rsidRPr="000E5426">
                  <w:rPr>
                    <w:lang w:bidi="ro-RO"/>
                  </w:rPr>
                  <w:t>LUNĂ:</w:t>
                </w:r>
              </w:p>
            </w:tc>
          </w:sdtContent>
        </w:sdt>
        <w:tc>
          <w:tcPr>
            <w:tcW w:w="1859" w:type="dxa"/>
          </w:tcPr>
          <w:sdt>
            <w:sdtPr>
              <w:alias w:val="Introduceți luna:"/>
              <w:tag w:val="Introduceți luna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0E5426" w:rsidRDefault="00FE1C89" w:rsidP="00C87233">
                <w:pPr>
                  <w:pStyle w:val="NumeLunA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5426">
                  <w:rPr>
                    <w:lang w:bidi="ro-RO"/>
                  </w:rPr>
                  <w:t>Lună</w:t>
                </w:r>
              </w:p>
            </w:sdtContent>
          </w:sdt>
        </w:tc>
        <w:sdt>
          <w:sdtPr>
            <w:alias w:val="An:"/>
            <w:tag w:val="An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4" w:type="dxa"/>
              </w:tcPr>
              <w:p w14:paraId="2ABF8C2B" w14:textId="77777777" w:rsidR="008D72B1" w:rsidRPr="000E5426" w:rsidRDefault="00DD03D9" w:rsidP="00C87233">
                <w:pPr>
                  <w:pStyle w:val="Titlu1"/>
                  <w:outlineLvl w:val="0"/>
                </w:pPr>
                <w:r w:rsidRPr="000E5426">
                  <w:rPr>
                    <w:lang w:bidi="ro-RO"/>
                  </w:rPr>
                  <w:t>AN:</w:t>
                </w:r>
              </w:p>
            </w:tc>
          </w:sdtContent>
        </w:sdt>
        <w:sdt>
          <w:sdtPr>
            <w:alias w:val="Introduceți anul:"/>
            <w:tag w:val="Introduceți anul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8" w:type="dxa"/>
              </w:tcPr>
              <w:p w14:paraId="11712058" w14:textId="77777777" w:rsidR="008D72B1" w:rsidRPr="000E5426" w:rsidRDefault="00FE1C89" w:rsidP="00C87233">
                <w:pPr>
                  <w:pStyle w:val="NumeLunA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5426">
                  <w:rPr>
                    <w:lang w:bidi="ro-RO"/>
                  </w:rPr>
                  <w:t>An</w:t>
                </w:r>
              </w:p>
            </w:tc>
          </w:sdtContent>
        </w:sdt>
      </w:tr>
    </w:tbl>
    <w:tbl>
      <w:tblPr>
        <w:tblStyle w:val="TabelgrilLumin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el Nume, Lună și An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:rsidRPr="000E5426" w14:paraId="7DC08F1F" w14:textId="77777777" w:rsidTr="00F11E8C">
        <w:trPr>
          <w:tblHeader/>
        </w:trPr>
        <w:sdt>
          <w:sdtPr>
            <w:alias w:val="Luni:"/>
            <w:tag w:val="Luni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0E5426" w:rsidRDefault="00A76ADE" w:rsidP="004445E6">
                <w:pPr>
                  <w:pStyle w:val="Zile"/>
                </w:pPr>
                <w:r w:rsidRPr="000E5426">
                  <w:rPr>
                    <w:lang w:bidi="ro-RO"/>
                  </w:rPr>
                  <w:t>Lun:</w:t>
                </w:r>
              </w:p>
            </w:tc>
          </w:sdtContent>
        </w:sdt>
        <w:sdt>
          <w:sdtPr>
            <w:alias w:val="Introduceți data:"/>
            <w:tag w:val="Introduceți data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0E5426" w:rsidRDefault="00A76ADE" w:rsidP="00A76ADE">
                <w:pPr>
                  <w:pStyle w:val="Dat"/>
                </w:pPr>
                <w:r w:rsidRPr="000E5426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Marți:"/>
            <w:tag w:val="Marți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0E5426" w:rsidRDefault="00A76ADE" w:rsidP="004445E6">
                <w:pPr>
                  <w:pStyle w:val="Zile"/>
                </w:pPr>
                <w:r w:rsidRPr="000E5426">
                  <w:rPr>
                    <w:lang w:bidi="ro-RO"/>
                  </w:rPr>
                  <w:t>Mar:</w:t>
                </w:r>
              </w:p>
            </w:tc>
          </w:sdtContent>
        </w:sdt>
        <w:sdt>
          <w:sdtPr>
            <w:alias w:val="Introduceți data:"/>
            <w:tag w:val="Introduceți data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0E5426" w:rsidRDefault="00A76ADE" w:rsidP="00A76ADE">
                <w:pPr>
                  <w:pStyle w:val="Dat"/>
                </w:pPr>
                <w:r w:rsidRPr="000E5426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Miercuri:"/>
            <w:tag w:val="Miercuri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0E5426" w:rsidRDefault="00A76ADE" w:rsidP="004445E6">
                <w:pPr>
                  <w:pStyle w:val="Zile"/>
                </w:pPr>
                <w:r w:rsidRPr="000E5426">
                  <w:rPr>
                    <w:lang w:bidi="ro-RO"/>
                  </w:rPr>
                  <w:t>Mie:</w:t>
                </w:r>
              </w:p>
            </w:tc>
          </w:sdtContent>
        </w:sdt>
        <w:sdt>
          <w:sdtPr>
            <w:alias w:val="Introduceți data:"/>
            <w:tag w:val="Introduceți data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0E5426" w:rsidRDefault="00A76ADE" w:rsidP="00A76ADE">
                <w:pPr>
                  <w:pStyle w:val="Dat"/>
                </w:pPr>
                <w:r w:rsidRPr="000E5426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Joi:"/>
            <w:tag w:val="Joi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0E5426" w:rsidRDefault="00A76ADE" w:rsidP="004445E6">
                <w:pPr>
                  <w:pStyle w:val="Zile"/>
                </w:pPr>
                <w:r w:rsidRPr="000E5426">
                  <w:rPr>
                    <w:lang w:bidi="ro-RO"/>
                  </w:rPr>
                  <w:t>Joi:</w:t>
                </w:r>
              </w:p>
            </w:tc>
          </w:sdtContent>
        </w:sdt>
        <w:sdt>
          <w:sdtPr>
            <w:alias w:val="Introduceți data:"/>
            <w:tag w:val="Introduceți data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0E5426" w:rsidRDefault="00A76ADE" w:rsidP="00A76ADE">
                <w:pPr>
                  <w:pStyle w:val="Dat"/>
                </w:pPr>
                <w:r w:rsidRPr="000E5426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Vineri:"/>
            <w:tag w:val="Vineri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0E5426" w:rsidRDefault="00A76ADE" w:rsidP="004445E6">
                <w:pPr>
                  <w:pStyle w:val="Zile"/>
                </w:pPr>
                <w:r w:rsidRPr="000E5426">
                  <w:rPr>
                    <w:lang w:bidi="ro-RO"/>
                  </w:rPr>
                  <w:t>Vin:</w:t>
                </w:r>
              </w:p>
            </w:tc>
          </w:sdtContent>
        </w:sdt>
        <w:sdt>
          <w:sdtPr>
            <w:alias w:val="Introduceți data:"/>
            <w:tag w:val="Introduceți data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0E5426" w:rsidRDefault="00A76ADE" w:rsidP="00A76ADE">
                <w:pPr>
                  <w:pStyle w:val="Dat"/>
                </w:pPr>
                <w:r w:rsidRPr="000E5426">
                  <w:rPr>
                    <w:lang w:bidi="ro-RO"/>
                  </w:rPr>
                  <w:t>Dată</w:t>
                </w:r>
              </w:p>
            </w:tc>
          </w:sdtContent>
        </w:sdt>
      </w:tr>
    </w:tbl>
    <w:tbl>
      <w:tblPr>
        <w:tblStyle w:val="Stil1"/>
        <w:tblW w:w="5000" w:type="pct"/>
        <w:tblLayout w:type="fixed"/>
        <w:tblLook w:val="02A0" w:firstRow="1" w:lastRow="0" w:firstColumn="1" w:lastColumn="0" w:noHBand="1" w:noVBand="0"/>
        <w:tblDescription w:val="Tabel Nume, Lună și An"/>
      </w:tblPr>
      <w:tblGrid>
        <w:gridCol w:w="9880"/>
      </w:tblGrid>
      <w:tr w:rsidR="00CD4E65" w:rsidRPr="000E5426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ntroduceți subiectul 1:"/>
            <w:tag w:val="Introduceți subiectul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0E5426" w:rsidRDefault="00CD4E65" w:rsidP="00E061CA">
                <w:r w:rsidRPr="000E5426">
                  <w:rPr>
                    <w:lang w:bidi="ro-RO"/>
                  </w:rPr>
                  <w:t>Subiectul de curs 1</w:t>
                </w:r>
              </w:p>
            </w:tc>
          </w:sdtContent>
        </w:sdt>
      </w:tr>
    </w:tbl>
    <w:tbl>
      <w:tblPr>
        <w:tblStyle w:val="Temesptmnale"/>
        <w:tblW w:w="0" w:type="auto"/>
        <w:tblLook w:val="0480" w:firstRow="0" w:lastRow="0" w:firstColumn="1" w:lastColumn="0" w:noHBand="0" w:noVBand="1"/>
        <w:tblDescription w:val="Tabel Nume, Lună și An"/>
      </w:tblPr>
      <w:tblGrid>
        <w:gridCol w:w="1976"/>
        <w:gridCol w:w="1976"/>
        <w:gridCol w:w="1976"/>
        <w:gridCol w:w="1976"/>
        <w:gridCol w:w="1976"/>
      </w:tblGrid>
      <w:tr w:rsidR="00F11E8C" w:rsidRPr="000E5426" w14:paraId="3DA99C03" w14:textId="77777777" w:rsidTr="00792DA3">
        <w:trPr>
          <w:tblHeader/>
        </w:trPr>
        <w:sdt>
          <w:sdtPr>
            <w:alias w:val="Tema 1:"/>
            <w:tag w:val="Tema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043" w:type="dxa"/>
              </w:tcPr>
              <w:p w14:paraId="6307CF5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  <w:bookmarkEnd w:id="0" w:displacedByCustomXml="next"/>
          </w:sdtContent>
        </w:sdt>
      </w:tr>
      <w:tr w:rsidR="00F11E8C" w:rsidRPr="000E5426" w14:paraId="270030C7" w14:textId="77777777" w:rsidTr="00792DA3">
        <w:sdt>
          <w:sdtPr>
            <w:alias w:val="Tema 2:"/>
            <w:tag w:val="Tema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</w:tr>
      <w:tr w:rsidR="00F11E8C" w:rsidRPr="000E5426" w14:paraId="1570AD09" w14:textId="77777777" w:rsidTr="00792DA3">
        <w:sdt>
          <w:sdtPr>
            <w:alias w:val="Tema 3:"/>
            <w:tag w:val="Tema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</w:tr>
      <w:tr w:rsidR="00F11E8C" w:rsidRPr="000E5426" w14:paraId="792D8E0E" w14:textId="77777777" w:rsidTr="00792DA3">
        <w:sdt>
          <w:sdtPr>
            <w:alias w:val="Tema 4:"/>
            <w:tag w:val="Tema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</w:tr>
    </w:tbl>
    <w:p w14:paraId="63AF955C" w14:textId="77777777" w:rsidR="009A58E3" w:rsidRPr="000E5426" w:rsidRDefault="009A58E3">
      <w:pPr>
        <w:pStyle w:val="Spaiutabel"/>
      </w:pPr>
    </w:p>
    <w:tbl>
      <w:tblPr>
        <w:tblStyle w:val="Stil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Tabel de anteturi Teme"/>
      </w:tblPr>
      <w:tblGrid>
        <w:gridCol w:w="9880"/>
      </w:tblGrid>
      <w:tr w:rsidR="00792DA3" w:rsidRPr="000E5426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ntroduceți subiectul 2:"/>
            <w:tag w:val="Introduceți subiectul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0E5426" w:rsidRDefault="00562F5B" w:rsidP="00297EBC">
                <w:r w:rsidRPr="000E5426">
                  <w:rPr>
                    <w:lang w:bidi="ro-RO"/>
                  </w:rPr>
                  <w:t>Subiectul de curs 2</w:t>
                </w:r>
              </w:p>
            </w:tc>
          </w:sdtContent>
        </w:sdt>
      </w:tr>
    </w:tbl>
    <w:tbl>
      <w:tblPr>
        <w:tblStyle w:val="Temesptmnale"/>
        <w:tblW w:w="0" w:type="auto"/>
        <w:tblLook w:val="0480" w:firstRow="0" w:lastRow="0" w:firstColumn="1" w:lastColumn="0" w:noHBand="0" w:noVBand="1"/>
        <w:tblDescription w:val="Tabel de anteturi Teme"/>
      </w:tblPr>
      <w:tblGrid>
        <w:gridCol w:w="1976"/>
        <w:gridCol w:w="1976"/>
        <w:gridCol w:w="1976"/>
        <w:gridCol w:w="1976"/>
        <w:gridCol w:w="1976"/>
      </w:tblGrid>
      <w:tr w:rsidR="00F11E8C" w:rsidRPr="000E5426" w14:paraId="2996B069" w14:textId="77777777" w:rsidTr="00297EBC">
        <w:trPr>
          <w:tblHeader/>
        </w:trPr>
        <w:sdt>
          <w:sdtPr>
            <w:alias w:val="Tema 1:"/>
            <w:tag w:val="Tema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</w:tr>
      <w:tr w:rsidR="00F11E8C" w:rsidRPr="000E5426" w14:paraId="6DD00F88" w14:textId="77777777" w:rsidTr="00297EBC">
        <w:sdt>
          <w:sdtPr>
            <w:alias w:val="Tema 2:"/>
            <w:tag w:val="Tema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</w:tr>
      <w:tr w:rsidR="00F11E8C" w:rsidRPr="000E5426" w14:paraId="22F10839" w14:textId="77777777" w:rsidTr="00297EBC">
        <w:sdt>
          <w:sdtPr>
            <w:alias w:val="Tema 3:"/>
            <w:tag w:val="Tema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</w:tr>
      <w:tr w:rsidR="00F11E8C" w:rsidRPr="000E5426" w14:paraId="49EC7B4D" w14:textId="77777777" w:rsidTr="00297EBC">
        <w:sdt>
          <w:sdtPr>
            <w:alias w:val="Tema 4:"/>
            <w:tag w:val="Tema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</w:tr>
    </w:tbl>
    <w:p w14:paraId="1043039B" w14:textId="77777777" w:rsidR="00792DA3" w:rsidRPr="000E5426" w:rsidRDefault="00792DA3">
      <w:pPr>
        <w:pStyle w:val="Spaiutabel"/>
      </w:pPr>
    </w:p>
    <w:tbl>
      <w:tblPr>
        <w:tblStyle w:val="Stil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Tabel de anteturi Teme"/>
      </w:tblPr>
      <w:tblGrid>
        <w:gridCol w:w="9880"/>
      </w:tblGrid>
      <w:tr w:rsidR="00792DA3" w:rsidRPr="000E5426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ntroduceți subiectul 3:"/>
            <w:tag w:val="Introduceți subiectul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Pr="000E5426" w:rsidRDefault="00562F5B" w:rsidP="00297EBC">
                <w:r w:rsidRPr="000E5426">
                  <w:rPr>
                    <w:lang w:bidi="ro-RO"/>
                  </w:rPr>
                  <w:t>Subiectul de curs 3</w:t>
                </w:r>
              </w:p>
            </w:tc>
          </w:sdtContent>
        </w:sdt>
      </w:tr>
    </w:tbl>
    <w:tbl>
      <w:tblPr>
        <w:tblStyle w:val="Temesptmnale"/>
        <w:tblW w:w="0" w:type="auto"/>
        <w:tblLook w:val="0480" w:firstRow="0" w:lastRow="0" w:firstColumn="1" w:lastColumn="0" w:noHBand="0" w:noVBand="1"/>
        <w:tblDescription w:val="Tabel de anteturi Teme"/>
      </w:tblPr>
      <w:tblGrid>
        <w:gridCol w:w="1976"/>
        <w:gridCol w:w="1976"/>
        <w:gridCol w:w="1976"/>
        <w:gridCol w:w="1976"/>
        <w:gridCol w:w="1976"/>
      </w:tblGrid>
      <w:tr w:rsidR="00F11E8C" w:rsidRPr="000E5426" w14:paraId="398B6617" w14:textId="77777777" w:rsidTr="00297EBC">
        <w:trPr>
          <w:tblHeader/>
        </w:trPr>
        <w:sdt>
          <w:sdtPr>
            <w:alias w:val="Tema 1:"/>
            <w:tag w:val="Tema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</w:tr>
      <w:tr w:rsidR="00F11E8C" w:rsidRPr="000E5426" w14:paraId="4E088FFF" w14:textId="77777777" w:rsidTr="00297EBC">
        <w:sdt>
          <w:sdtPr>
            <w:alias w:val="Tema 2:"/>
            <w:tag w:val="Tema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</w:tr>
      <w:tr w:rsidR="00F11E8C" w:rsidRPr="000E5426" w14:paraId="7514B952" w14:textId="77777777" w:rsidTr="00297EBC">
        <w:sdt>
          <w:sdtPr>
            <w:alias w:val="Tema 3:"/>
            <w:tag w:val="Tema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</w:tr>
      <w:tr w:rsidR="00F11E8C" w:rsidRPr="000E5426" w14:paraId="05515416" w14:textId="77777777" w:rsidTr="00297EBC">
        <w:sdt>
          <w:sdtPr>
            <w:alias w:val="Tema 4:"/>
            <w:tag w:val="Tema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</w:tr>
    </w:tbl>
    <w:p w14:paraId="1C139108" w14:textId="77777777" w:rsidR="00792DA3" w:rsidRPr="000E5426" w:rsidRDefault="00792DA3" w:rsidP="00792DA3">
      <w:pPr>
        <w:pStyle w:val="Spaiutabel"/>
      </w:pPr>
    </w:p>
    <w:tbl>
      <w:tblPr>
        <w:tblStyle w:val="Stil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Tabel de anteturi Teme"/>
      </w:tblPr>
      <w:tblGrid>
        <w:gridCol w:w="9880"/>
      </w:tblGrid>
      <w:tr w:rsidR="00792DA3" w:rsidRPr="000E5426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ntroduceți subiectul 4:"/>
            <w:tag w:val="Introduceți subiectul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0E5426" w:rsidRDefault="00562F5B" w:rsidP="00297EBC">
                <w:r w:rsidRPr="000E5426">
                  <w:rPr>
                    <w:lang w:bidi="ro-RO"/>
                  </w:rPr>
                  <w:t>Subiectul de curs 4</w:t>
                </w:r>
              </w:p>
            </w:tc>
          </w:sdtContent>
        </w:sdt>
      </w:tr>
    </w:tbl>
    <w:tbl>
      <w:tblPr>
        <w:tblStyle w:val="Temesptmnale"/>
        <w:tblW w:w="0" w:type="auto"/>
        <w:tblLook w:val="0480" w:firstRow="0" w:lastRow="0" w:firstColumn="1" w:lastColumn="0" w:noHBand="0" w:noVBand="1"/>
        <w:tblDescription w:val="Tabel de anteturi Teme"/>
      </w:tblPr>
      <w:tblGrid>
        <w:gridCol w:w="1976"/>
        <w:gridCol w:w="1976"/>
        <w:gridCol w:w="1976"/>
        <w:gridCol w:w="1976"/>
        <w:gridCol w:w="1976"/>
      </w:tblGrid>
      <w:tr w:rsidR="00F11E8C" w:rsidRPr="000E5426" w14:paraId="055D687D" w14:textId="77777777" w:rsidTr="00297EBC">
        <w:trPr>
          <w:tblHeader/>
        </w:trPr>
        <w:sdt>
          <w:sdtPr>
            <w:alias w:val="Tema 1:"/>
            <w:tag w:val="Tema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</w:tr>
      <w:tr w:rsidR="00F11E8C" w:rsidRPr="000E5426" w14:paraId="5C7C761A" w14:textId="77777777" w:rsidTr="00297EBC">
        <w:sdt>
          <w:sdtPr>
            <w:alias w:val="Tema 2:"/>
            <w:tag w:val="Tema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</w:tr>
      <w:tr w:rsidR="00F11E8C" w:rsidRPr="000E5426" w14:paraId="49377FFE" w14:textId="77777777" w:rsidTr="00297EBC">
        <w:sdt>
          <w:sdtPr>
            <w:alias w:val="Tema 3:"/>
            <w:tag w:val="Tema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</w:tr>
      <w:tr w:rsidR="00F11E8C" w:rsidRPr="000E5426" w14:paraId="14690949" w14:textId="77777777" w:rsidTr="00297EBC">
        <w:sdt>
          <w:sdtPr>
            <w:alias w:val="Tema 4:"/>
            <w:tag w:val="Tema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</w:tr>
    </w:tbl>
    <w:p w14:paraId="1C95FF7A" w14:textId="77777777" w:rsidR="00792DA3" w:rsidRPr="000E5426" w:rsidRDefault="00792DA3" w:rsidP="00792DA3">
      <w:pPr>
        <w:pStyle w:val="Spaiutabel"/>
      </w:pPr>
    </w:p>
    <w:tbl>
      <w:tblPr>
        <w:tblStyle w:val="Stil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Tabel de anteturi Teme"/>
      </w:tblPr>
      <w:tblGrid>
        <w:gridCol w:w="9880"/>
      </w:tblGrid>
      <w:tr w:rsidR="00792DA3" w:rsidRPr="000E5426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ntroduceți subiectul 5:"/>
            <w:tag w:val="Introduceți subiectul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0E5426" w:rsidRDefault="00562F5B" w:rsidP="00297EBC">
                <w:r w:rsidRPr="000E5426">
                  <w:rPr>
                    <w:lang w:bidi="ro-RO"/>
                  </w:rPr>
                  <w:t>Subiectul de curs 5</w:t>
                </w:r>
              </w:p>
            </w:tc>
          </w:sdtContent>
        </w:sdt>
      </w:tr>
    </w:tbl>
    <w:tbl>
      <w:tblPr>
        <w:tblStyle w:val="Temesptmnale"/>
        <w:tblW w:w="0" w:type="auto"/>
        <w:tblLook w:val="0480" w:firstRow="0" w:lastRow="0" w:firstColumn="1" w:lastColumn="0" w:noHBand="0" w:noVBand="1"/>
        <w:tblDescription w:val="Tabel de anteturi Teme"/>
      </w:tblPr>
      <w:tblGrid>
        <w:gridCol w:w="1976"/>
        <w:gridCol w:w="1976"/>
        <w:gridCol w:w="1976"/>
        <w:gridCol w:w="1976"/>
        <w:gridCol w:w="1976"/>
      </w:tblGrid>
      <w:tr w:rsidR="00F11E8C" w:rsidRPr="000E5426" w14:paraId="4CA9E713" w14:textId="77777777" w:rsidTr="00297EBC">
        <w:trPr>
          <w:tblHeader/>
        </w:trPr>
        <w:sdt>
          <w:sdtPr>
            <w:alias w:val="Tema 1:"/>
            <w:tag w:val="Tema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</w:tr>
      <w:tr w:rsidR="00F11E8C" w:rsidRPr="000E5426" w14:paraId="2882E2AD" w14:textId="77777777" w:rsidTr="00297EBC">
        <w:sdt>
          <w:sdtPr>
            <w:alias w:val="Tema 2:"/>
            <w:tag w:val="Tema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</w:tr>
      <w:tr w:rsidR="00F11E8C" w:rsidRPr="000E5426" w14:paraId="35C97DC6" w14:textId="77777777" w:rsidTr="00297EBC">
        <w:sdt>
          <w:sdtPr>
            <w:alias w:val="Tema 3:"/>
            <w:tag w:val="Tema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</w:tr>
      <w:tr w:rsidR="00F11E8C" w:rsidRPr="000E5426" w14:paraId="57D3FF76" w14:textId="77777777" w:rsidTr="00297EBC">
        <w:sdt>
          <w:sdtPr>
            <w:alias w:val="Tema 4:"/>
            <w:tag w:val="Tema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</w:tr>
    </w:tbl>
    <w:p w14:paraId="7AFC4507" w14:textId="77777777" w:rsidR="00792DA3" w:rsidRPr="000E5426" w:rsidRDefault="00792DA3" w:rsidP="00792DA3">
      <w:pPr>
        <w:pStyle w:val="Spaiutabel"/>
      </w:pPr>
    </w:p>
    <w:tbl>
      <w:tblPr>
        <w:tblStyle w:val="Stil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Tabel de anteturi Teme"/>
      </w:tblPr>
      <w:tblGrid>
        <w:gridCol w:w="9880"/>
      </w:tblGrid>
      <w:tr w:rsidR="00792DA3" w:rsidRPr="000E5426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ntroduceți subiectul 6:"/>
            <w:tag w:val="Introduceți subiectul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0E5426" w:rsidRDefault="00562F5B" w:rsidP="00297EBC">
                <w:r w:rsidRPr="000E5426">
                  <w:rPr>
                    <w:lang w:bidi="ro-RO"/>
                  </w:rPr>
                  <w:t>Subiectul de curs 6</w:t>
                </w:r>
              </w:p>
            </w:tc>
          </w:sdtContent>
        </w:sdt>
      </w:tr>
    </w:tbl>
    <w:tbl>
      <w:tblPr>
        <w:tblStyle w:val="Temesptmnale"/>
        <w:tblW w:w="0" w:type="auto"/>
        <w:tblLook w:val="0480" w:firstRow="0" w:lastRow="0" w:firstColumn="1" w:lastColumn="0" w:noHBand="0" w:noVBand="1"/>
        <w:tblDescription w:val="Tabel de anteturi Teme"/>
      </w:tblPr>
      <w:tblGrid>
        <w:gridCol w:w="1976"/>
        <w:gridCol w:w="1976"/>
        <w:gridCol w:w="1976"/>
        <w:gridCol w:w="1976"/>
        <w:gridCol w:w="1976"/>
      </w:tblGrid>
      <w:tr w:rsidR="00F11E8C" w:rsidRPr="000E5426" w14:paraId="531760EC" w14:textId="77777777" w:rsidTr="00297EBC">
        <w:trPr>
          <w:tblHeader/>
        </w:trPr>
        <w:sdt>
          <w:sdtPr>
            <w:alias w:val="Tema 1:"/>
            <w:tag w:val="Tema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  <w:sdt>
          <w:sdtPr>
            <w:alias w:val="Tema 1:"/>
            <w:tag w:val="Tema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0E5426" w:rsidRDefault="00F11E8C" w:rsidP="00F11E8C">
                <w:r w:rsidRPr="000E5426">
                  <w:rPr>
                    <w:lang w:bidi="ro-RO"/>
                  </w:rPr>
                  <w:t>Tema 1</w:t>
                </w:r>
              </w:p>
            </w:tc>
          </w:sdtContent>
        </w:sdt>
      </w:tr>
      <w:tr w:rsidR="00F11E8C" w:rsidRPr="000E5426" w14:paraId="0991C4A4" w14:textId="77777777" w:rsidTr="00297EBC">
        <w:sdt>
          <w:sdtPr>
            <w:alias w:val="Tema 2:"/>
            <w:tag w:val="Tema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  <w:sdt>
          <w:sdtPr>
            <w:alias w:val="Tema 2:"/>
            <w:tag w:val="Tema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0E5426" w:rsidRDefault="00F11E8C" w:rsidP="00F11E8C">
                <w:r w:rsidRPr="000E5426">
                  <w:rPr>
                    <w:lang w:bidi="ro-RO"/>
                  </w:rPr>
                  <w:t>Tema 2</w:t>
                </w:r>
              </w:p>
            </w:tc>
          </w:sdtContent>
        </w:sdt>
      </w:tr>
      <w:tr w:rsidR="00F11E8C" w:rsidRPr="000E5426" w14:paraId="741BFF5B" w14:textId="77777777" w:rsidTr="00297EBC">
        <w:sdt>
          <w:sdtPr>
            <w:alias w:val="Tema 3:"/>
            <w:tag w:val="Tema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  <w:sdt>
          <w:sdtPr>
            <w:alias w:val="Tema 3:"/>
            <w:tag w:val="Tema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0E5426" w:rsidRDefault="00F11E8C" w:rsidP="00F11E8C">
                <w:r w:rsidRPr="000E5426">
                  <w:rPr>
                    <w:lang w:bidi="ro-RO"/>
                  </w:rPr>
                  <w:t>Tema 3</w:t>
                </w:r>
              </w:p>
            </w:tc>
          </w:sdtContent>
        </w:sdt>
      </w:tr>
      <w:tr w:rsidR="00F11E8C" w:rsidRPr="000E5426" w14:paraId="53CE2F5C" w14:textId="77777777" w:rsidTr="00297EBC">
        <w:sdt>
          <w:sdtPr>
            <w:alias w:val="Tema 4:"/>
            <w:tag w:val="Tema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  <w:sdt>
          <w:sdtPr>
            <w:alias w:val="Tema 4:"/>
            <w:tag w:val="Tema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0E5426" w:rsidRDefault="00F11E8C" w:rsidP="00F11E8C">
                <w:r w:rsidRPr="000E5426">
                  <w:rPr>
                    <w:lang w:bidi="ro-RO"/>
                  </w:rPr>
                  <w:t>Tema 4</w:t>
                </w:r>
              </w:p>
            </w:tc>
          </w:sdtContent>
        </w:sdt>
      </w:tr>
    </w:tbl>
    <w:p w14:paraId="27FBB73D" w14:textId="77777777" w:rsidR="005C3032" w:rsidRPr="000E5426" w:rsidRDefault="005C3032" w:rsidP="006A10C1">
      <w:pPr>
        <w:pStyle w:val="Frspaiere"/>
      </w:pPr>
    </w:p>
    <w:sectPr w:rsidR="005C3032" w:rsidRPr="000E5426" w:rsidSect="000E5426">
      <w:footerReference w:type="default" r:id="rId11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15D22" w14:textId="77777777" w:rsidR="00E7375D" w:rsidRDefault="00E7375D">
      <w:pPr>
        <w:spacing w:before="0" w:after="0"/>
      </w:pPr>
      <w:r>
        <w:separator/>
      </w:r>
    </w:p>
  </w:endnote>
  <w:endnote w:type="continuationSeparator" w:id="0">
    <w:p w14:paraId="0184BA1A" w14:textId="77777777" w:rsidR="00E7375D" w:rsidRDefault="00E737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36B51694" w:rsidR="008D72B1" w:rsidRDefault="000E7709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0E5426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45864" w14:textId="77777777" w:rsidR="00E7375D" w:rsidRDefault="00E7375D">
      <w:pPr>
        <w:spacing w:before="0" w:after="0"/>
      </w:pPr>
      <w:r>
        <w:separator/>
      </w:r>
    </w:p>
  </w:footnote>
  <w:footnote w:type="continuationSeparator" w:id="0">
    <w:p w14:paraId="303A41B3" w14:textId="77777777" w:rsidR="00E7375D" w:rsidRDefault="00E737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emesptmna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5426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08F8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7375D"/>
    <w:rsid w:val="00E9474F"/>
    <w:rsid w:val="00EA3A08"/>
    <w:rsid w:val="00EB6425"/>
    <w:rsid w:val="00F037AD"/>
    <w:rsid w:val="00F04D22"/>
    <w:rsid w:val="00F11E8C"/>
    <w:rsid w:val="00F147FB"/>
    <w:rsid w:val="00F15900"/>
    <w:rsid w:val="00F52F39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o-R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Titlu1">
    <w:name w:val="heading 1"/>
    <w:basedOn w:val="Normal"/>
    <w:next w:val="Normal"/>
    <w:link w:val="Titlu1Caracte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itlu5">
    <w:name w:val="heading 5"/>
    <w:basedOn w:val="Normal"/>
    <w:next w:val="Normal"/>
    <w:link w:val="Titlu5Caracte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itlu6">
    <w:name w:val="heading 6"/>
    <w:basedOn w:val="Normal"/>
    <w:next w:val="Normal"/>
    <w:link w:val="Titlu6Caracte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itlu7">
    <w:name w:val="heading 7"/>
    <w:basedOn w:val="Normal"/>
    <w:next w:val="Normal"/>
    <w:link w:val="Titlu7Caracte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itlu8">
    <w:name w:val="heading 8"/>
    <w:basedOn w:val="Normal"/>
    <w:next w:val="Normal"/>
    <w:link w:val="Titlu8Caracte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umeLunAn">
    <w:name w:val="Nume Lună An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u">
    <w:name w:val="Title"/>
    <w:basedOn w:val="Normal"/>
    <w:next w:val="Normal"/>
    <w:link w:val="TitluCaracte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uCaracter">
    <w:name w:val="Titlu Caracter"/>
    <w:basedOn w:val="Fontdeparagrafimplicit"/>
    <w:link w:val="Titlu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elgril">
    <w:name w:val="Table Grid"/>
    <w:basedOn w:val="Tabel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esptmnale">
    <w:name w:val="Teme săptămânale"/>
    <w:basedOn w:val="Tabel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Spaiutabel">
    <w:name w:val="Spațiu tabel"/>
    <w:basedOn w:val="Normal"/>
    <w:uiPriority w:val="6"/>
    <w:qFormat/>
    <w:pPr>
      <w:spacing w:before="0" w:after="0" w:line="72" w:lineRule="exact"/>
    </w:pPr>
  </w:style>
  <w:style w:type="paragraph" w:customStyle="1" w:styleId="Zile">
    <w:name w:val="Zile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Antet">
    <w:name w:val="header"/>
    <w:basedOn w:val="Normal"/>
    <w:link w:val="AntetCaracter"/>
    <w:uiPriority w:val="99"/>
    <w:unhideWhenUsed/>
    <w:rsid w:val="001C6502"/>
    <w:pPr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1C6502"/>
  </w:style>
  <w:style w:type="paragraph" w:styleId="Subsol">
    <w:name w:val="footer"/>
    <w:basedOn w:val="Normal"/>
    <w:link w:val="SubsolCaracter"/>
    <w:uiPriority w:val="99"/>
    <w:unhideWhenUsed/>
    <w:pPr>
      <w:spacing w:before="280" w:after="0"/>
      <w:jc w:val="right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6FBB"/>
    <w:rPr>
      <w:rFonts w:ascii="Segoe UI" w:hAnsi="Segoe UI" w:cs="Segoe UI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226FBB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26FBB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26FBB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26FB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26FBB"/>
    <w:rPr>
      <w:b/>
      <w:bCs/>
      <w:szCs w:val="20"/>
    </w:rPr>
  </w:style>
  <w:style w:type="paragraph" w:styleId="Bibliografie">
    <w:name w:val="Bibliography"/>
    <w:basedOn w:val="Normal"/>
    <w:next w:val="Normal"/>
    <w:uiPriority w:val="37"/>
    <w:semiHidden/>
    <w:unhideWhenUsed/>
    <w:rsid w:val="00C040B9"/>
  </w:style>
  <w:style w:type="paragraph" w:styleId="Textbloc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040B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040B9"/>
  </w:style>
  <w:style w:type="paragraph" w:styleId="Corptext2">
    <w:name w:val="Body Text 2"/>
    <w:basedOn w:val="Normal"/>
    <w:link w:val="Corptext2Caracter"/>
    <w:uiPriority w:val="99"/>
    <w:semiHidden/>
    <w:unhideWhenUsed/>
    <w:rsid w:val="00C040B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040B9"/>
  </w:style>
  <w:style w:type="paragraph" w:styleId="Corptext3">
    <w:name w:val="Body Text 3"/>
    <w:basedOn w:val="Normal"/>
    <w:link w:val="Corptext3Caracte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040B9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040B9"/>
    <w:pPr>
      <w:spacing w:after="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040B9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040B9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040B9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040B9"/>
    <w:pPr>
      <w:spacing w:after="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040B9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040B9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040B9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040B9"/>
  </w:style>
  <w:style w:type="table" w:styleId="Grilcolorat">
    <w:name w:val="Colorful Grid"/>
    <w:basedOn w:val="Tabel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deculoarenchis">
    <w:name w:val="Dark List"/>
    <w:basedOn w:val="Tabel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5"/>
    <w:unhideWhenUsed/>
    <w:qFormat/>
    <w:rsid w:val="00FE1C89"/>
    <w:pPr>
      <w:spacing w:before="0" w:after="0"/>
    </w:pPr>
  </w:style>
  <w:style w:type="character" w:customStyle="1" w:styleId="DatCaracter">
    <w:name w:val="Dată Caracter"/>
    <w:basedOn w:val="Fontdeparagrafimplicit"/>
    <w:link w:val="Dat"/>
    <w:uiPriority w:val="5"/>
    <w:rsid w:val="00492514"/>
  </w:style>
  <w:style w:type="paragraph" w:styleId="Plandocument">
    <w:name w:val="Document Map"/>
    <w:basedOn w:val="Normal"/>
    <w:link w:val="PlandocumentCaracte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040B9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040B9"/>
    <w:pPr>
      <w:spacing w:before="0"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040B9"/>
  </w:style>
  <w:style w:type="character" w:styleId="Accentuat">
    <w:name w:val="Emphasis"/>
    <w:basedOn w:val="Fontdeparagrafimplicit"/>
    <w:uiPriority w:val="20"/>
    <w:semiHidden/>
    <w:unhideWhenUsed/>
    <w:qFormat/>
    <w:rsid w:val="00C040B9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C040B9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040B9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C040B9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040B9"/>
    <w:rPr>
      <w:szCs w:val="20"/>
    </w:rPr>
  </w:style>
  <w:style w:type="table" w:styleId="Tabelgril1Luminos">
    <w:name w:val="Grid Table 1 Light"/>
    <w:basedOn w:val="Tabel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Tabelgril1Luminos-Accentuare1">
    <w:name w:val="Grid Table 1 Light Accent 1"/>
    <w:basedOn w:val="Tabel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gril3">
    <w:name w:val="Grid Table 3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itlu6Caracter">
    <w:name w:val="Titlu 6 Caracter"/>
    <w:basedOn w:val="Fontdeparagrafimplicit"/>
    <w:link w:val="Titlu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C040B9"/>
  </w:style>
  <w:style w:type="paragraph" w:styleId="AdresHTML">
    <w:name w:val="HTML Address"/>
    <w:basedOn w:val="Normal"/>
    <w:link w:val="AdresHTMLCaracte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040B9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040B9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C040B9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040B9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F5092"/>
    <w:rPr>
      <w:i/>
      <w:iCs/>
      <w:color w:val="0D5975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list2">
    <w:name w:val="List Table 2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list3">
    <w:name w:val="List Table 3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040B9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040B9"/>
    <w:pPr>
      <w:spacing w:before="0"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040B9"/>
  </w:style>
  <w:style w:type="character" w:styleId="Numrdepagin">
    <w:name w:val="page number"/>
    <w:basedOn w:val="Fontdeparagrafimplicit"/>
    <w:uiPriority w:val="99"/>
    <w:semiHidden/>
    <w:unhideWhenUsed/>
    <w:rsid w:val="00C040B9"/>
  </w:style>
  <w:style w:type="table" w:styleId="Tabelsimplu1">
    <w:name w:val="Plain Table 1"/>
    <w:basedOn w:val="Tabel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040B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C040B9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040B9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040B9"/>
  </w:style>
  <w:style w:type="paragraph" w:styleId="Semntur">
    <w:name w:val="Signature"/>
    <w:basedOn w:val="Normal"/>
    <w:link w:val="SemnturCaracte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040B9"/>
  </w:style>
  <w:style w:type="character" w:styleId="Robust">
    <w:name w:val="Strong"/>
    <w:basedOn w:val="Fontdeparagrafimplicit"/>
    <w:uiPriority w:val="22"/>
    <w:semiHidden/>
    <w:unhideWhenUsed/>
    <w:qFormat/>
    <w:rsid w:val="00C040B9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040B9"/>
    <w:pPr>
      <w:outlineLvl w:val="9"/>
    </w:p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il1">
    <w:name w:val="Stil1"/>
    <w:basedOn w:val="Tabel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87116C" w:rsidP="0087116C">
          <w:pPr>
            <w:pStyle w:val="CC5C469A91BE4FDA93E4C33A1A4D46B9"/>
          </w:pPr>
          <w:r w:rsidRPr="000E5426">
            <w:rPr>
              <w:lang w:bidi="ro-RO"/>
            </w:rPr>
            <w:t>Teme săptămânale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87116C" w:rsidP="0087116C">
          <w:pPr>
            <w:pStyle w:val="20DC29F907454F5BA9B21C9F92580A03"/>
          </w:pPr>
          <w:r w:rsidRPr="000E5426">
            <w:rPr>
              <w:lang w:bidi="ro-RO"/>
            </w:rPr>
            <w:t>NUME: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87116C" w:rsidP="0087116C">
          <w:pPr>
            <w:pStyle w:val="7B6AA243EF0648C1B4E704400FB56DA7"/>
          </w:pPr>
          <w:r w:rsidRPr="000E5426">
            <w:rPr>
              <w:lang w:bidi="ro-RO"/>
            </w:rPr>
            <w:t>AN: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87116C" w:rsidP="0087116C">
          <w:pPr>
            <w:pStyle w:val="32B3DA0B619541D59AB6012798BD9845"/>
          </w:pPr>
          <w:r w:rsidRPr="000E5426">
            <w:rPr>
              <w:lang w:bidi="ro-RO"/>
            </w:rPr>
            <w:t>LUNĂ: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87116C" w:rsidP="0087116C">
          <w:pPr>
            <w:pStyle w:val="0940BF554E984E11BDFFE6653DEB15DE33"/>
          </w:pPr>
          <w:r w:rsidRPr="000E5426">
            <w:rPr>
              <w:lang w:bidi="ro-RO"/>
            </w:rPr>
            <w:t>Numele dvs.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87116C" w:rsidP="0087116C">
          <w:pPr>
            <w:pStyle w:val="F52A0FD86C8145FBA8F7E3607A91651E"/>
          </w:pPr>
          <w:r w:rsidRPr="000E5426">
            <w:rPr>
              <w:lang w:bidi="ro-RO"/>
            </w:rPr>
            <w:t>Lună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87116C" w:rsidP="0087116C">
          <w:pPr>
            <w:pStyle w:val="1E5D2AE184414A7280B82879E8C2175E"/>
          </w:pPr>
          <w:r w:rsidRPr="000E5426">
            <w:rPr>
              <w:lang w:bidi="ro-RO"/>
            </w:rPr>
            <w:t>An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87116C" w:rsidP="0087116C">
          <w:pPr>
            <w:pStyle w:val="193DAB10B01848AEA9D3CBD67A7EB51F"/>
          </w:pPr>
          <w:r w:rsidRPr="000E5426">
            <w:rPr>
              <w:lang w:bidi="ro-RO"/>
            </w:rPr>
            <w:t>Lun: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87116C" w:rsidP="0087116C">
          <w:pPr>
            <w:pStyle w:val="9BCF070F2D4D43548D1B380BD8BF62D7"/>
          </w:pPr>
          <w:r w:rsidRPr="000E5426">
            <w:rPr>
              <w:lang w:bidi="ro-RO"/>
            </w:rPr>
            <w:t>Dată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87116C" w:rsidP="0087116C">
          <w:pPr>
            <w:pStyle w:val="CB94762BD36644239D5624E75B63CDDC1"/>
          </w:pPr>
          <w:r w:rsidRPr="000E5426">
            <w:rPr>
              <w:lang w:bidi="ro-RO"/>
            </w:rPr>
            <w:t>Dată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87116C" w:rsidP="0087116C">
          <w:pPr>
            <w:pStyle w:val="F7563C42688D45938EEA0402066E73F31"/>
          </w:pPr>
          <w:r w:rsidRPr="000E5426">
            <w:rPr>
              <w:lang w:bidi="ro-RO"/>
            </w:rPr>
            <w:t>Dată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87116C" w:rsidP="0087116C">
          <w:pPr>
            <w:pStyle w:val="98786874201F43CAA8A663A16FD92A141"/>
          </w:pPr>
          <w:r w:rsidRPr="000E5426">
            <w:rPr>
              <w:lang w:bidi="ro-RO"/>
            </w:rPr>
            <w:t>Dată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87116C" w:rsidP="0087116C">
          <w:pPr>
            <w:pStyle w:val="E4448587A38146B9AFB762D74AC9CAAE1"/>
          </w:pPr>
          <w:r w:rsidRPr="000E5426">
            <w:rPr>
              <w:lang w:bidi="ro-RO"/>
            </w:rPr>
            <w:t>Dată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87116C" w:rsidP="0087116C">
          <w:pPr>
            <w:pStyle w:val="A37FB854EEA74CF089E423BD6BC737962"/>
          </w:pPr>
          <w:r w:rsidRPr="000E5426">
            <w:rPr>
              <w:lang w:bidi="ro-RO"/>
            </w:rPr>
            <w:t>Mar: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87116C" w:rsidP="0087116C">
          <w:pPr>
            <w:pStyle w:val="E8987CC6814241F491EC1286B94F3689"/>
          </w:pPr>
          <w:r w:rsidRPr="000E5426">
            <w:rPr>
              <w:lang w:bidi="ro-RO"/>
            </w:rPr>
            <w:t>Mie: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87116C" w:rsidP="0087116C">
          <w:pPr>
            <w:pStyle w:val="29A004FDF67F403E937C4C6C0F361E0C"/>
          </w:pPr>
          <w:r w:rsidRPr="000E5426">
            <w:rPr>
              <w:lang w:bidi="ro-RO"/>
            </w:rPr>
            <w:t>Joi: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87116C" w:rsidP="0087116C">
          <w:pPr>
            <w:pStyle w:val="C75764CA077F48149062AADD3771901A"/>
          </w:pPr>
          <w:r w:rsidRPr="000E5426">
            <w:rPr>
              <w:lang w:bidi="ro-RO"/>
            </w:rPr>
            <w:t>Vin: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87116C" w:rsidP="0087116C">
          <w:pPr>
            <w:pStyle w:val="0C3337775B0547E3A81D0A29C3CC135F6"/>
          </w:pPr>
          <w:r w:rsidRPr="000E5426">
            <w:rPr>
              <w:lang w:bidi="ro-RO"/>
            </w:rPr>
            <w:t>Subiectul de curs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87116C" w:rsidP="0087116C">
          <w:pPr>
            <w:pStyle w:val="8846BE881AEA4BBB988C0CF18B9349C86"/>
          </w:pPr>
          <w:r w:rsidRPr="000E5426">
            <w:rPr>
              <w:lang w:bidi="ro-RO"/>
            </w:rPr>
            <w:t>Subiectul de curs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87116C" w:rsidP="0087116C">
          <w:pPr>
            <w:pStyle w:val="DAE65DF97CE6458BAF160254186C2DD66"/>
          </w:pPr>
          <w:r w:rsidRPr="000E5426">
            <w:rPr>
              <w:lang w:bidi="ro-RO"/>
            </w:rPr>
            <w:t>Subiectul de curs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87116C" w:rsidP="0087116C">
          <w:pPr>
            <w:pStyle w:val="CC1640860BD342EF9F89E583473642466"/>
          </w:pPr>
          <w:r w:rsidRPr="000E5426">
            <w:rPr>
              <w:lang w:bidi="ro-RO"/>
            </w:rPr>
            <w:t>Subiectul de curs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87116C" w:rsidP="0087116C">
          <w:pPr>
            <w:pStyle w:val="B35E2854F7A34192AD65614E375CE56F6"/>
          </w:pPr>
          <w:r w:rsidRPr="000E5426">
            <w:rPr>
              <w:lang w:bidi="ro-RO"/>
            </w:rPr>
            <w:t>Subiectul de curs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87116C" w:rsidP="0087116C">
          <w:pPr>
            <w:pStyle w:val="0E2E00C3C2314C90A20612D605CC910B6"/>
          </w:pPr>
          <w:r w:rsidRPr="000E5426">
            <w:rPr>
              <w:lang w:bidi="ro-RO"/>
            </w:rPr>
            <w:t>Subiectul de curs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87116C" w:rsidP="0087116C">
          <w:pPr>
            <w:pStyle w:val="DC5BE9C615474C6581DE19C57BFEA0F7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87116C" w:rsidP="0087116C">
          <w:pPr>
            <w:pStyle w:val="CDF9CB63A53C4C7C9A4AAB21B6FC4E17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87116C" w:rsidP="0087116C">
          <w:pPr>
            <w:pStyle w:val="FD396564CE974456AC1C7E43353E1A15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87116C" w:rsidP="0087116C">
          <w:pPr>
            <w:pStyle w:val="B3F7EBEF504E404D86F1682FB2AE8C9F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87116C" w:rsidP="0087116C">
          <w:pPr>
            <w:pStyle w:val="3183CCA0748441988CC331EAEF8AB3B6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87116C" w:rsidP="0087116C">
          <w:pPr>
            <w:pStyle w:val="EDCC8146D840433AAF4320E61AFF2555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87116C" w:rsidP="0087116C">
          <w:pPr>
            <w:pStyle w:val="7C1E4F41E04B45E88FDB45E06C237D60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87116C" w:rsidP="0087116C">
          <w:pPr>
            <w:pStyle w:val="91618BC5300A4D9E93D94A73E6BD968A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87116C" w:rsidP="0087116C">
          <w:pPr>
            <w:pStyle w:val="DA5B37894B1C4C01B896F7D6EECB1A27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87116C" w:rsidP="0087116C">
          <w:pPr>
            <w:pStyle w:val="F026DA6BDF0F4DF9A65E57DEAD8B9376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87116C" w:rsidP="0087116C">
          <w:pPr>
            <w:pStyle w:val="BA9B0CAE79A84DF5B8AC35CD23A4710E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87116C" w:rsidP="0087116C">
          <w:pPr>
            <w:pStyle w:val="DB6010AFBA1F4DB19B5C4E197AB914F4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87116C" w:rsidP="0087116C">
          <w:pPr>
            <w:pStyle w:val="F1C33FF615984701B84C054745DFA952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87116C" w:rsidP="0087116C">
          <w:pPr>
            <w:pStyle w:val="E19A7371F52E4004BB8CF70D670A5779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87116C" w:rsidP="0087116C">
          <w:pPr>
            <w:pStyle w:val="AF53A0C52EF9477BB159020C21489B7F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87116C" w:rsidP="0087116C">
          <w:pPr>
            <w:pStyle w:val="BF54EF58483D43FEAEA3996D9D0DFBBC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87116C" w:rsidP="0087116C">
          <w:pPr>
            <w:pStyle w:val="100C09B52231464E9A5E2EF69DDA7DCB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87116C" w:rsidP="0087116C">
          <w:pPr>
            <w:pStyle w:val="6919BF66EFFE4C13B13CF1455B22BADA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87116C" w:rsidP="0087116C">
          <w:pPr>
            <w:pStyle w:val="FE9BC3F2D1ED4E958AE65E4E0DBD366C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87116C" w:rsidP="0087116C">
          <w:pPr>
            <w:pStyle w:val="771DA3DDB70544CCB7AE89EB5D878ED8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87116C" w:rsidP="0087116C">
          <w:pPr>
            <w:pStyle w:val="BA00CB0CC08A4CE1988C98F8DFC6CF21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87116C" w:rsidP="0087116C">
          <w:pPr>
            <w:pStyle w:val="90F196A7733547F99360E7A7B6A593B6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87116C" w:rsidP="0087116C">
          <w:pPr>
            <w:pStyle w:val="9C2E6D2180064FEC86DA106BFB5F6697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87116C" w:rsidP="0087116C">
          <w:pPr>
            <w:pStyle w:val="CFD331754BF44D7692853DB34065CDF8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87116C" w:rsidP="0087116C">
          <w:pPr>
            <w:pStyle w:val="2D5524676FB0423FAA305E87266A076F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87116C" w:rsidP="0087116C">
          <w:pPr>
            <w:pStyle w:val="81CF1F8E38364291A962C8A15F74E57A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87116C" w:rsidP="0087116C">
          <w:pPr>
            <w:pStyle w:val="D27B6E5E912B4AD8A2C08CB7114210DD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87116C" w:rsidP="0087116C">
          <w:pPr>
            <w:pStyle w:val="3309D35C87F143358419E422359278A8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87116C" w:rsidP="0087116C">
          <w:pPr>
            <w:pStyle w:val="DED5A3357F1342FC9997713C0A690E3B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87116C" w:rsidP="0087116C">
          <w:pPr>
            <w:pStyle w:val="E3C3FC3F457A412AB10089A0EFAB408E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87116C" w:rsidP="0087116C">
          <w:pPr>
            <w:pStyle w:val="56CB2D2903424C2EA47DB4C9C6EE6C73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87116C" w:rsidP="0087116C">
          <w:pPr>
            <w:pStyle w:val="7B9EC52C050F4EEB922A8C782E4A2FD8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87116C" w:rsidP="0087116C">
          <w:pPr>
            <w:pStyle w:val="3230C975A0724E66A7AE7B842F048FC1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87116C" w:rsidP="0087116C">
          <w:pPr>
            <w:pStyle w:val="77524B5D423946A6B3CB2086714B2322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87116C" w:rsidP="0087116C">
          <w:pPr>
            <w:pStyle w:val="A9A250543F3B40FCA796471A09EE88E1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87116C" w:rsidP="0087116C">
          <w:pPr>
            <w:pStyle w:val="B2976D2425514056A0437B042ACC314A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87116C" w:rsidP="0087116C">
          <w:pPr>
            <w:pStyle w:val="A9100BD291694E078F58373E5072E076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87116C" w:rsidP="0087116C">
          <w:pPr>
            <w:pStyle w:val="A140D60315E044BFB2241F9E1FA77ED7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87116C" w:rsidP="0087116C">
          <w:pPr>
            <w:pStyle w:val="1E2AD57F4E4D481DB786F748EC9669A0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87116C" w:rsidP="0087116C">
          <w:pPr>
            <w:pStyle w:val="D024613C0808462D9B9489C0D052E561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87116C" w:rsidP="0087116C">
          <w:pPr>
            <w:pStyle w:val="C875C251623540C3AB4ED2BE7E08D5C5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87116C" w:rsidP="0087116C">
          <w:pPr>
            <w:pStyle w:val="A3DCB93F1E6242ADB5A004BE76837B53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87116C" w:rsidP="0087116C">
          <w:pPr>
            <w:pStyle w:val="F17A787F72C340EDAB931D3C021E4EB2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87116C" w:rsidP="0087116C">
          <w:pPr>
            <w:pStyle w:val="D71F008831AE4175ABE7FCEEEAD96545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87116C" w:rsidP="0087116C">
          <w:pPr>
            <w:pStyle w:val="E2C97EE951EF443D84ACB8022009EC62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87116C" w:rsidP="0087116C">
          <w:pPr>
            <w:pStyle w:val="B2FB2F43A1284729A41E20E5E9AE6667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87116C" w:rsidP="0087116C">
          <w:pPr>
            <w:pStyle w:val="AE460591902B4ACEB0A69C069329E088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87116C" w:rsidP="0087116C">
          <w:pPr>
            <w:pStyle w:val="695D7A8A888E4CCD9D4AAE4D251414D2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87116C" w:rsidP="0087116C">
          <w:pPr>
            <w:pStyle w:val="44E55F65EFCC456E9D66B934E114C5E1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87116C" w:rsidP="0087116C">
          <w:pPr>
            <w:pStyle w:val="2AA4695F64304DB7B86446BBAA52127E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87116C" w:rsidP="0087116C">
          <w:pPr>
            <w:pStyle w:val="7D02EACBBF0B45F987ABB8BD92E0888E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87116C" w:rsidP="0087116C">
          <w:pPr>
            <w:pStyle w:val="DFD7B8997A9B46939F718DA6472C33A2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87116C" w:rsidP="0087116C">
          <w:pPr>
            <w:pStyle w:val="91E7DCE55DE64D969CD13D6BB8F4FEB1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87116C" w:rsidP="0087116C">
          <w:pPr>
            <w:pStyle w:val="21941A3A86E6458D9A8DB36CB57E8C6C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87116C" w:rsidP="0087116C">
          <w:pPr>
            <w:pStyle w:val="0FE5974B82534FB4A3F3F9E87970B8CD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87116C" w:rsidP="0087116C">
          <w:pPr>
            <w:pStyle w:val="2ECE90FACD1C4687B081F50779862B97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87116C" w:rsidP="0087116C">
          <w:pPr>
            <w:pStyle w:val="4651C4BF7EEC48838C2C69460C54B4D9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87116C" w:rsidP="0087116C">
          <w:pPr>
            <w:pStyle w:val="6C13A0FAA73041DFBBB21F923DB20FFF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87116C" w:rsidP="0087116C">
          <w:pPr>
            <w:pStyle w:val="09DC1C022F6045B788DB548A9A6D384B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87116C" w:rsidP="0087116C">
          <w:pPr>
            <w:pStyle w:val="19A23A17E137477DA55D85612FE25CA1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87116C" w:rsidP="0087116C">
          <w:pPr>
            <w:pStyle w:val="15053076C59B40558295A615E248CB33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87116C" w:rsidP="0087116C">
          <w:pPr>
            <w:pStyle w:val="04750686F7244451A6AED2561914A9B9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87116C" w:rsidP="0087116C">
          <w:pPr>
            <w:pStyle w:val="FA36DEE561B44AADAD9914DEF6E1000B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87116C" w:rsidP="0087116C">
          <w:pPr>
            <w:pStyle w:val="7D8D40F1DF184266BE034E4659B89F4C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87116C" w:rsidP="0087116C">
          <w:pPr>
            <w:pStyle w:val="F25A67E3E2E644109D4A82A6B13100DD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87116C" w:rsidP="0087116C">
          <w:pPr>
            <w:pStyle w:val="242CCBA1A66D45D1891E0395B919E69A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87116C" w:rsidP="0087116C">
          <w:pPr>
            <w:pStyle w:val="4DE8CCB8D35F46AA8DDBE92FE89AE394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87116C" w:rsidP="0087116C">
          <w:pPr>
            <w:pStyle w:val="C209E804078E413298E73BD821000D79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87116C" w:rsidP="0087116C">
          <w:pPr>
            <w:pStyle w:val="F6C680AC67604BCA9A1915CA8E6C0535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87116C" w:rsidP="0087116C">
          <w:pPr>
            <w:pStyle w:val="9368C7431625459CA6E00553F6C9F395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87116C" w:rsidP="0087116C">
          <w:pPr>
            <w:pStyle w:val="362A383A702F417AA9E23C73EA377BFB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87116C" w:rsidP="0087116C">
          <w:pPr>
            <w:pStyle w:val="B88533BBA87743998CA975F905876AFE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87116C" w:rsidP="0087116C">
          <w:pPr>
            <w:pStyle w:val="8BB239FF841D4371943C000376362250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87116C" w:rsidP="0087116C">
          <w:pPr>
            <w:pStyle w:val="38E5009B4F2E459DA85F1C23364701A2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87116C" w:rsidP="0087116C">
          <w:pPr>
            <w:pStyle w:val="13B813CFA9C14865BBE54E48C2FA8768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87116C" w:rsidP="0087116C">
          <w:pPr>
            <w:pStyle w:val="60E7E0BB07454E35A33F9A8547486B64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87116C" w:rsidP="0087116C">
          <w:pPr>
            <w:pStyle w:val="2DAD396D9F1B4B27B8064CFEFAD46996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87116C" w:rsidP="0087116C">
          <w:pPr>
            <w:pStyle w:val="0DEBC0ED1B1F4A1CAC3DA0D6F9213B59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87116C" w:rsidP="0087116C">
          <w:pPr>
            <w:pStyle w:val="EC5DD39B8ED640E391B35F8452DBA0D1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87116C" w:rsidP="0087116C">
          <w:pPr>
            <w:pStyle w:val="DD1DCB7ABD7743AAB1791779B2BE36D4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87116C" w:rsidP="0087116C">
          <w:pPr>
            <w:pStyle w:val="864DFC8F351443EE9B5F1ABA31B5DE5D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87116C" w:rsidP="0087116C">
          <w:pPr>
            <w:pStyle w:val="2FADB2606746403291004D2621503BB8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87116C" w:rsidP="0087116C">
          <w:pPr>
            <w:pStyle w:val="094E42D163E24A248F7D9DD3381C2B59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87116C" w:rsidP="0087116C">
          <w:pPr>
            <w:pStyle w:val="BEC1478C27CA4A1BA7130CD817EE7564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87116C" w:rsidP="0087116C">
          <w:pPr>
            <w:pStyle w:val="C78C18D14E1D4ED68179C8A427D1DDD4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87116C" w:rsidP="0087116C">
          <w:pPr>
            <w:pStyle w:val="CC413B9E3BED4DD48309F7FF1C8EF357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87116C" w:rsidP="0087116C">
          <w:pPr>
            <w:pStyle w:val="4695F64BCA654AC29C495C5E7356EBB9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87116C" w:rsidP="0087116C">
          <w:pPr>
            <w:pStyle w:val="353D96A2B7774731869875DDF12E3182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87116C" w:rsidP="0087116C">
          <w:pPr>
            <w:pStyle w:val="E0FBD38849AF42E18F07FADBA0D14B28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87116C" w:rsidP="0087116C">
          <w:pPr>
            <w:pStyle w:val="0DEFC89269C543AFB2E3B956C093A700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87116C" w:rsidP="0087116C">
          <w:pPr>
            <w:pStyle w:val="DFF44578B7264497A271A5F68587029F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87116C" w:rsidP="0087116C">
          <w:pPr>
            <w:pStyle w:val="32296301DB1749DFA3261B3C68A32F2C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87116C" w:rsidP="0087116C">
          <w:pPr>
            <w:pStyle w:val="4BAB0A79EA2C4DF6AC3C6C9BE3E84436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87116C" w:rsidP="0087116C">
          <w:pPr>
            <w:pStyle w:val="1A026C6F32604FA480C82C30D1053578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87116C" w:rsidP="0087116C">
          <w:pPr>
            <w:pStyle w:val="C470D52ED24548CE92E6CB18E1412F47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87116C" w:rsidP="0087116C">
          <w:pPr>
            <w:pStyle w:val="C9136365A565456FA27EC4ADFB9EFC56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87116C" w:rsidP="0087116C">
          <w:pPr>
            <w:pStyle w:val="DB96C528F530454DAF88758EE23E81CD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87116C" w:rsidP="0087116C">
          <w:pPr>
            <w:pStyle w:val="99651B492A864DBCA21C041B333B36F6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87116C" w:rsidP="0087116C">
          <w:pPr>
            <w:pStyle w:val="A5B4D8B061264440A39C31DE28EC95FD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87116C" w:rsidP="0087116C">
          <w:pPr>
            <w:pStyle w:val="1EF9F0AB698640C1A898D939EA2E4FD3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87116C" w:rsidP="0087116C">
          <w:pPr>
            <w:pStyle w:val="B48F6C98D82F4664B1C9ACB122CC8FEF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87116C" w:rsidP="0087116C">
          <w:pPr>
            <w:pStyle w:val="E08B6AC299724DCD815B872833B49C7F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87116C" w:rsidP="0087116C">
          <w:pPr>
            <w:pStyle w:val="B2BFC19F63724D619716054EC84E19B7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87116C" w:rsidP="0087116C">
          <w:pPr>
            <w:pStyle w:val="4D07412C3EE34CF79ADE37E822137526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87116C" w:rsidP="0087116C">
          <w:pPr>
            <w:pStyle w:val="8450DEE5ED1C4F41B911623064D7E6041"/>
          </w:pPr>
          <w:r w:rsidRPr="000E5426">
            <w:rPr>
              <w:lang w:bidi="ro-RO"/>
            </w:rPr>
            <w:t>Tema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87116C" w:rsidP="0087116C">
          <w:pPr>
            <w:pStyle w:val="F19F40EF2E544305B561320B727C96D7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87116C" w:rsidP="0087116C">
          <w:pPr>
            <w:pStyle w:val="2A3A892805FF453BB9D7BFA839E4721E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87116C" w:rsidP="0087116C">
          <w:pPr>
            <w:pStyle w:val="6C0153F6E63649CE981B534372F985AA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87116C" w:rsidP="0087116C">
          <w:pPr>
            <w:pStyle w:val="1573F9A59F9E4214BB10309402EC3BBD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87116C" w:rsidP="0087116C">
          <w:pPr>
            <w:pStyle w:val="ACA9AABA454A4ED7824142DAC4BC8D201"/>
          </w:pPr>
          <w:r w:rsidRPr="000E5426">
            <w:rPr>
              <w:lang w:bidi="ro-RO"/>
            </w:rPr>
            <w:t>Tema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87116C" w:rsidP="0087116C">
          <w:pPr>
            <w:pStyle w:val="B70DFB329B164EBA81454A3E58C57CD5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87116C" w:rsidP="0087116C">
          <w:pPr>
            <w:pStyle w:val="6E448CE22D764948B4AF64C210EC0657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87116C" w:rsidP="0087116C">
          <w:pPr>
            <w:pStyle w:val="63B4C38728D3421A8912051C7260F418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87116C" w:rsidP="0087116C">
          <w:pPr>
            <w:pStyle w:val="DFC60A6F5AC046C889A942A171E67445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87116C" w:rsidP="0087116C">
          <w:pPr>
            <w:pStyle w:val="80A0A7F8838041CF9A3BF0D7ACC1C6F11"/>
          </w:pPr>
          <w:r w:rsidRPr="000E5426">
            <w:rPr>
              <w:lang w:bidi="ro-RO"/>
            </w:rPr>
            <w:t>Tema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87116C" w:rsidP="0087116C">
          <w:pPr>
            <w:pStyle w:val="FA3B602B29AA4C93AC28388C2470FB98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87116C" w:rsidP="0087116C">
          <w:pPr>
            <w:pStyle w:val="448D406726F54B93B6DA2A0B7A1A4886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87116C" w:rsidP="0087116C">
          <w:pPr>
            <w:pStyle w:val="D879301628E142519C4E9D00ACA29F62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87116C" w:rsidP="0087116C">
          <w:pPr>
            <w:pStyle w:val="F63F6D818B3D434C9A4B1493413542381"/>
          </w:pPr>
          <w:r w:rsidRPr="000E5426">
            <w:rPr>
              <w:lang w:bidi="ro-RO"/>
            </w:rPr>
            <w:t>Tema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87116C" w:rsidP="0087116C">
          <w:pPr>
            <w:pStyle w:val="24C58854B6C140DF8F74ED6C06678B311"/>
          </w:pPr>
          <w:r w:rsidRPr="000E5426">
            <w:rPr>
              <w:lang w:bidi="ro-RO"/>
            </w:rPr>
            <w:t>Tema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310360"/>
    <w:rsid w:val="003E54F9"/>
    <w:rsid w:val="003F27B3"/>
    <w:rsid w:val="0054060D"/>
    <w:rsid w:val="00667C70"/>
    <w:rsid w:val="00740B8A"/>
    <w:rsid w:val="007852CB"/>
    <w:rsid w:val="007D173D"/>
    <w:rsid w:val="0087116C"/>
    <w:rsid w:val="00905174"/>
    <w:rsid w:val="009E026E"/>
    <w:rsid w:val="00A108B0"/>
    <w:rsid w:val="00AB3893"/>
    <w:rsid w:val="00AE4633"/>
    <w:rsid w:val="00B82D5C"/>
    <w:rsid w:val="00BB294E"/>
    <w:rsid w:val="00C24CF4"/>
    <w:rsid w:val="00D9268B"/>
    <w:rsid w:val="00DD2FF1"/>
    <w:rsid w:val="00DF0D09"/>
    <w:rsid w:val="00E30DC6"/>
    <w:rsid w:val="00E35AD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7116C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87116C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87116C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87116C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87116C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87116C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87116C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87116C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87116C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87116C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87116C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87116C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87116C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87116C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87116C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87116C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87116C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87116C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87116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B75DC-0CB9-4085-B77E-003DB11A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Office_12844046_TF02919302</Template>
  <TotalTime>424</TotalTime>
  <Pages>1</Pages>
  <Words>203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2012-06-07T20:05:00Z</dcterms:created>
  <dcterms:modified xsi:type="dcterms:W3CDTF">2017-04-18T02:47:00Z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