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endnotes.xml" ContentType="application/vnd.openxmlformats-officedocument.wordprocessingml.endnotes+xml"/>
  <Override PartName="/word/footnotes.xml" ContentType="application/vnd.openxmlformats-officedocument.wordprocessingml.footnotes+xml"/>
  <Override PartName="/word/glossary/footnotes.xml" ContentType="application/vnd.openxmlformats-officedocument.wordprocessingml.footnotes+xml"/>
  <Override PartName="/word/glossary/endnotes.xml" ContentType="application/vnd.openxmlformats-officedocument.wordprocessingml.endnotes+xml"/>
  <Override PartName="/word/footer1.xml" ContentType="application/vnd.openxmlformats-officedocument.wordprocessingml.footer+xml"/>
  <Override PartName="/word/diagrams/drawing1.xml" ContentType="application/vnd.ms-office.drawingml.diagramDrawing+xml"/>
  <Override PartName="/word/theme/theme1.xml" ContentType="application/vnd.openxmlformats-officedocument.them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rPr>
        <w:id w:val="-571433562"/>
        <w:docPartObj>
          <w:docPartGallery w:val="Cover Pages"/>
          <w:docPartUnique/>
        </w:docPartObj>
      </w:sdtPr>
      <w:sdtEndPr>
        <w:rPr>
          <w:rStyle w:val="Caractertitlu1"/>
          <w:rFonts w:asciiTheme="majorHAnsi" w:eastAsiaTheme="majorEastAsia" w:hAnsiTheme="majorHAnsi" w:cstheme="majorBidi"/>
          <w:color w:val="3F251D" w:themeColor="accent1"/>
          <w:sz w:val="30"/>
          <w:szCs w:val="30"/>
        </w:rPr>
      </w:sdtEndPr>
      <w:sdtContent>
        <w:p w:rsidR="00716D89" w:rsidRDefault="00716D89">
          <w:pPr>
            <w:pStyle w:val="NoSpacing"/>
            <w:rPr>
              <w:sz w:val="24"/>
            </w:rPr>
          </w:pPr>
          <w:r>
            <w:rPr>
              <w:noProof/>
              <w:lang w:val="en-US" w:eastAsia="en-US"/>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727075</wp:posOffset>
                    </wp:positionV>
                  </mc:Fallback>
                </mc:AlternateContent>
                <wp:extent cx="3922395" cy="5883910"/>
                <wp:effectExtent l="266700" t="266700" r="287655" b="288290"/>
                <wp:wrapSquare wrapText="bothSides"/>
                <wp:docPr id="2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Casetă text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D89" w:rsidRDefault="00445D8F">
                                <w:pPr>
                                  <w:pStyle w:val="Informaiidecontact"/>
                                </w:pPr>
                                <w:sdt>
                                  <w:sdtPr>
                                    <w:alias w:val="Nume"/>
                                    <w:tag w:val=""/>
                                    <w:id w:val="-304397026"/>
                                    <w:placeholder>
                                      <w:docPart w:val="5D252D7E0ED049D19617EAEFE50BAFB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716D89">
                                      <w:t>[Nume]</w:t>
                                    </w:r>
                                  </w:sdtContent>
                                </w:sdt>
                                <w:r w:rsidR="00716D89">
                                  <w:t> | </w:t>
                                </w:r>
                                <w:sdt>
                                  <w:sdtPr>
                                    <w:alias w:val="Titlu curs"/>
                                    <w:tag w:val=""/>
                                    <w:id w:val="-728219936"/>
                                    <w:placeholder>
                                      <w:docPart w:val="FB1FE6D26FFA4177A899739BA63B125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716D89">
                                      <w:t>[Titlu curs]</w:t>
                                    </w:r>
                                  </w:sdtContent>
                                </w:sdt>
                                <w:r w:rsidR="00716D89">
                                  <w:t> | </w:t>
                                </w:r>
                                <w:sdt>
                                  <w:sdtPr>
                                    <w:alias w:val="Dată"/>
                                    <w:tag w:val=""/>
                                    <w:id w:val="2032065285"/>
                                    <w:placeholder>
                                      <w:docPart w:val="41CB0C9D63334F76B322DBC6E212DEE6"/>
                                    </w:placeholder>
                                    <w:showingPlcHdr/>
                                    <w:dataBinding w:prefixMappings="xmlns:ns0='http://schemas.microsoft.com/office/2006/coverPageProps' " w:xpath="/ns0:CoverPageProperties[1]/ns0:PublishDate[1]" w:storeItemID="{55AF091B-3C7A-41E3-B477-F2FDAA23CFDA}"/>
                                    <w:date>
                                      <w:dateFormat w:val="d MMMM yyyy"/>
                                      <w:lid w:val="ro-RO"/>
                                      <w:storeMappedDataAs w:val="dateTime"/>
                                      <w:calendar w:val="gregorian"/>
                                    </w:date>
                                  </w:sdtPr>
                                  <w:sdtEndPr/>
                                  <w:sdtContent>
                                    <w:r w:rsidR="00716D89">
                                      <w:t>[Dată]</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qFrdMX0CAABgBQAA&#10;DgAAAAAAAAAAAAAAAAAuAgAAZHJzL2Uyb0RvYy54bWxQSwECLQAUAAYACAAAACEAalEq09sAAAAE&#10;AQAADwAAAAAAAAAAAAAAAADXBAAAZHJzL2Rvd25yZXYueG1sUEsFBgAAAAAEAAQA8wAAAN8FAAAA&#10;AA==&#10;" o:allowoverlap="f" filled="f" stroked="f" strokeweight=".5pt">
                    <v:textbox style="mso-fit-shape-to-text:t" inset="0,,0">
                      <w:txbxContent>
                        <w:p w:rsidR="00716D89" w:rsidRDefault="00445D8F">
                          <w:pPr>
                            <w:pStyle w:val="Informaiidecontact"/>
                          </w:pPr>
                          <w:sdt>
                            <w:sdtPr>
                              <w:alias w:val="Nume"/>
                              <w:tag w:val=""/>
                              <w:id w:val="-304397026"/>
                              <w:placeholder>
                                <w:docPart w:val="5D252D7E0ED049D19617EAEFE50BAFB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716D89">
                                <w:t>[Nume]</w:t>
                              </w:r>
                            </w:sdtContent>
                          </w:sdt>
                          <w:r w:rsidR="00716D89">
                            <w:t> | </w:t>
                          </w:r>
                          <w:sdt>
                            <w:sdtPr>
                              <w:alias w:val="Titlu curs"/>
                              <w:tag w:val=""/>
                              <w:id w:val="-728219936"/>
                              <w:placeholder>
                                <w:docPart w:val="FB1FE6D26FFA4177A899739BA63B125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716D89">
                                <w:t>[Titlu curs]</w:t>
                              </w:r>
                            </w:sdtContent>
                          </w:sdt>
                          <w:r w:rsidR="00716D89">
                            <w:t> | </w:t>
                          </w:r>
                          <w:sdt>
                            <w:sdtPr>
                              <w:alias w:val="Dată"/>
                              <w:tag w:val=""/>
                              <w:id w:val="2032065285"/>
                              <w:placeholder>
                                <w:docPart w:val="41CB0C9D63334F76B322DBC6E212DEE6"/>
                              </w:placeholder>
                              <w:showingPlcHdr/>
                              <w:dataBinding w:prefixMappings="xmlns:ns0='http://schemas.microsoft.com/office/2006/coverPageProps' " w:xpath="/ns0:CoverPageProperties[1]/ns0:PublishDate[1]" w:storeItemID="{55AF091B-3C7A-41E3-B477-F2FDAA23CFDA}"/>
                              <w:date>
                                <w:dateFormat w:val="d MMMM yyyy"/>
                                <w:lid w:val="ro-RO"/>
                                <w:storeMappedDataAs w:val="dateTime"/>
                                <w:calendar w:val="gregorian"/>
                              </w:date>
                            </w:sdtPr>
                            <w:sdtEndPr/>
                            <w:sdtContent>
                              <w:r w:rsidR="00716D89">
                                <w:t>[Dată]</w:t>
                              </w:r>
                            </w:sdtContent>
                          </w:sdt>
                        </w:p>
                      </w:txbxContent>
                    </v:textbox>
                    <w10:wrap type="square" anchorx="margin" anchory="margin"/>
                  </v:shape>
                </w:pict>
              </mc:Fallback>
            </mc:AlternateContent>
          </w:r>
          <w:r>
            <w:rPr>
              <w:noProof/>
              <w:lang w:val="en-US"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7562215</wp:posOffset>
                        </wp:positionV>
                      </mc:Fallback>
                    </mc:AlternateContent>
                    <wp:extent cx="3943350" cy="1325880"/>
                    <wp:effectExtent l="0" t="0" r="0" b="5080"/>
                    <wp:wrapSquare wrapText="bothSides"/>
                    <wp:docPr id="21" name="Casetă text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u"/>
                                  <w:tag w:val=""/>
                                  <w:id w:val="-970593774"/>
                                  <w:placeholder>
                                    <w:docPart w:val="EDC5BEE6DF1F44B5ACFAA27E29DBC2AB"/>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716D89" w:rsidRDefault="00716D89">
                                    <w:pPr>
                                      <w:pStyle w:val="Title"/>
                                    </w:pPr>
                                    <w:r>
                                      <w:t>[Titlu raport]</w:t>
                                    </w:r>
                                  </w:p>
                                </w:sdtContent>
                              </w:sdt>
                              <w:p w:rsidR="00716D89" w:rsidRDefault="00445D8F">
                                <w:pPr>
                                  <w:pStyle w:val="Subtitle"/>
                                </w:pPr>
                                <w:sdt>
                                  <w:sdtPr>
                                    <w:alias w:val="Subtitlu"/>
                                    <w:tag w:val=""/>
                                    <w:id w:val="235834689"/>
                                    <w:placeholder>
                                      <w:docPart w:val="DCCE6A9F426D49F0B694A13B7A54736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16D89">
                                      <w:t>[Subtitlu raport]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Casetă text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" o:allowoverlap="f" filled="f" stroked="f" strokeweight=".5pt">
                    <v:textbox style="mso-fit-shape-to-text:t" inset="0,0,0,0">
                      <w:txbxContent>
                        <w:sdt>
                          <w:sdtPr>
                            <w:alias w:val="Titlu"/>
                            <w:tag w:val=""/>
                            <w:id w:val="-970593774"/>
                            <w:placeholder>
                              <w:docPart w:val="EDC5BEE6DF1F44B5ACFAA27E29DBC2AB"/>
                            </w:placeholder>
                            <w:showingPlcHdr/>
                            <w:dataBinding w:prefixMappings="xmlns:ns0='http://purl.org/dc/elements/1.1/' xmlns:ns1='http://schemas.openxmlformats.org/package/2006/metadata/core-properties' " w:xpath="/ns1:coreProperties[1]/ns0:title[1]" w:storeItemID="{6C3C8BC8-F283-45AE-878A-BAB7291924A1}"/>
                            <w:text/>
                          </w:sdtPr>
                          <w:sdtContent>
                            <w:p w:rsidR="00716D89" w:rsidRDefault="00716D89">
                              <w:pPr>
                                <w:pStyle w:val="Titlu"/>
                              </w:pPr>
                              <w:r>
                                <w:t>[Titlu raport]</w:t>
                              </w:r>
                            </w:p>
                          </w:sdtContent>
                        </w:sdt>
                        <w:p w:rsidR="00716D89" w:rsidRDefault="00716D89">
                          <w:pPr>
                            <w:pStyle w:val="Subtitlu"/>
                          </w:pPr>
                          <w:sdt>
                            <w:sdtPr>
                              <w:alias w:val="Subtitlu"/>
                              <w:tag w:val=""/>
                              <w:id w:val="235834689"/>
                              <w:placeholder>
                                <w:docPart w:val="DCCE6A9F426D49F0B694A13B7A547367"/>
                              </w:placeholder>
                              <w:showingPlcHdr/>
                              <w:dataBinding w:prefixMappings="xmlns:ns0='http://purl.org/dc/elements/1.1/' xmlns:ns1='http://schemas.openxmlformats.org/package/2006/metadata/core-properties' " w:xpath="/ns1:coreProperties[1]/ns0:subject[1]" w:storeItemID="{6C3C8BC8-F283-45AE-878A-BAB7291924A1}"/>
                              <w:text/>
                            </w:sdtPr>
                            <w:sdtContent>
                              <w:r>
                                <w:t>[Subtitlu raport]</w:t>
                              </w:r>
                            </w:sdtContent>
                          </w:sdt>
                        </w:p>
                      </w:txbxContent>
                    </v:textbox>
                    <w10:wrap type="square" anchorx="margin" anchory="margin"/>
                  </v:shape>
                </w:pict>
              </mc:Fallback>
            </mc:AlternateContent>
          </w:r>
        </w:p>
        <w:p w:rsidR="00716D89" w:rsidRDefault="00716D89"/>
        <w:p w:rsidR="00716D89" w:rsidRDefault="00716D89"/>
        <w:p w:rsidR="00716D89" w:rsidRDefault="00716D89">
          <w:pPr>
            <w:rPr>
              <w:rStyle w:val="Caractertitlu1"/>
            </w:rPr>
          </w:pPr>
          <w:r>
            <w:rPr>
              <w:rStyle w:val="Caractertitlu1"/>
            </w:rPr>
            <w:br w:type="page"/>
          </w:r>
        </w:p>
        <w:bookmarkStart w:id="0" w:name="_GoBack" w:displacedByCustomXml="next"/>
        <w:bookmarkEnd w:id="0" w:displacedByCustomXml="next"/>
      </w:sdtContent>
    </w:sdt>
    <w:sdt>
      <w:sdtPr>
        <w:rPr>
          <w:rStyle w:val="Caractertitlu1"/>
        </w:rPr>
        <w:id w:val="1806507922"/>
        <w:placeholder>
          <w:docPart w:val="7156828603454181A14A58A3091A3C1A"/>
        </w:placeholder>
        <w:temporary/>
        <w:showingPlcHdr/>
        <w15:appearance w15:val="hidden"/>
      </w:sdtPr>
      <w:sdtEndPr>
        <w:rPr>
          <w:rStyle w:val="DefaultParagraphFont"/>
          <w:rFonts w:asciiTheme="minorHAnsi" w:eastAsiaTheme="minorEastAsia" w:hAnsiTheme="minorHAnsi" w:cstheme="minorBidi"/>
          <w:color w:val="4D322D" w:themeColor="text2"/>
          <w:sz w:val="20"/>
          <w:szCs w:val="20"/>
        </w:rPr>
      </w:sdtEndPr>
      <w:sdtContent>
        <w:p w:rsidR="0063509E" w:rsidRDefault="00BE76F6">
          <w:pPr>
            <w:pStyle w:val="titlu1"/>
          </w:pPr>
          <w:r>
            <w:t>Începeți lucrul imediat</w:t>
          </w:r>
        </w:p>
        <w:p w:rsidR="0063509E" w:rsidRDefault="00BE76F6">
          <w:r>
            <w:t>Când faceți clic pe acest text substituent, începeți pur și simplu să tastați pentru a-l înlocui. Dar nu faceți încă acest lucru!</w:t>
          </w:r>
        </w:p>
        <w:p w:rsidR="0063509E" w:rsidRDefault="00BE76F6">
          <w:r>
            <w:t>Acest substituent include sfaturi care să vă ajute să formatați rapid raportul și să adăugați alte elemente, cum ar fi o diagramă sau un cuprins. Este posibil să rămâneți uimit cât este de simplu.</w:t>
          </w:r>
        </w:p>
        <w:p w:rsidR="0063509E" w:rsidRDefault="00BE76F6">
          <w:pPr>
            <w:pStyle w:val="titlu1"/>
          </w:pPr>
          <w:r>
            <w:t>Totul arată grozav de fiecare dată</w:t>
          </w:r>
        </w:p>
        <w:p w:rsidR="0063509E" w:rsidRDefault="00BE76F6">
          <w:pPr>
            <w:pStyle w:val="ListBullet"/>
          </w:pPr>
          <w:r>
            <w:t>Aveți nevoie de un titlu? Pe fila Pornire, în galeria de stiluri, faceți clic pur și simplu pe stilul de titlu dorit. Observați și alte stiluri din acea galerie, de exemplu, pentru un citat sau pentru o listă numerotată.</w:t>
          </w:r>
        </w:p>
        <w:p w:rsidR="0063509E" w:rsidRDefault="00BE76F6">
          <w:pPr>
            <w:pStyle w:val="ListBullet"/>
          </w:pPr>
          <w:r>
            <w:t>Poate că vă place fotografia de pe copertă la fel de mult ca nouă, dar, dacă nu este perfectă pentru raportul dvs., faceți clic cu butonul din dreapta pe aceasta, apoi faceți clic pe Modificare imagine pentru a adăuga o fotografie proprie.</w:t>
          </w:r>
        </w:p>
        <w:p w:rsidR="0063509E" w:rsidRDefault="00BE76F6">
          <w:pPr>
            <w:pStyle w:val="ListBullet"/>
          </w:pPr>
          <w:r>
            <w:t>Adăugarea unui grafic la o calitate profesională se face rapid. De fapt, atunci când adăugați o diagramă sau o ilustrație SmartArt din fila Inserare, aceasta se potrivește automat aspectului documentului.</w:t>
          </w:r>
        </w:p>
        <w:p w:rsidR="0063509E" w:rsidRDefault="00BE76F6">
          <w:pPr>
            <w:jc w:val="center"/>
          </w:pPr>
          <w:r>
            <w:rPr>
              <w:noProof/>
              <w:lang w:val="en-US" w:eastAsia="en-US"/>
            </w:rPr>
            <w:drawing>
              <wp:inline distT="0" distB="0" distL="0" distR="0">
                <wp:extent cx="3774643" cy="929031"/>
                <wp:effectExtent l="19050" t="0" r="16510" b="0"/>
                <wp:docPr id="10" name="Nomogramă 10" descr="Ilustrație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3509E" w:rsidRDefault="00BE76F6">
          <w:pPr>
            <w:pStyle w:val="titlu1"/>
          </w:pPr>
          <w:r>
            <w:t>Faceți retușurile finale</w:t>
          </w:r>
        </w:p>
        <w:p w:rsidR="0063509E" w:rsidRDefault="00BE76F6">
          <w:r>
            <w:t>Aveți nevoie să adăugați un cuprins sau o bibliografie? Fiți fără grijă.</w:t>
          </w:r>
        </w:p>
        <w:p w:rsidR="0063509E" w:rsidRDefault="00BE76F6">
          <w:pPr>
            <w:pStyle w:val="titlu2"/>
          </w:pPr>
          <w:r>
            <w:t>Adăugați un cuprins</w:t>
          </w:r>
        </w:p>
        <w:p w:rsidR="0063509E" w:rsidRDefault="00BE76F6">
          <w:r>
            <w:t xml:space="preserve">Este foarte simplu să adăugați un cuprins în raport. </w:t>
          </w:r>
        </w:p>
        <w:p w:rsidR="0063509E" w:rsidRDefault="00BE76F6">
          <w:r>
            <w:t>Faceți clic pur și simplu în documentul unde doriți să apară cuprinsul. Apoi, pe fila Referințe, faceți clic pe Cuprins, apoi faceți clic pe una dintre opțiunile automate.</w:t>
          </w:r>
        </w:p>
        <w:p w:rsidR="0063509E" w:rsidRDefault="00BE76F6">
          <w:r>
            <w:t xml:space="preserve">Când faceți acest lucru, se inserează cuprinsul și textul pe care l-ați formatat utilizând stilurile Titlu 1, Titlu 2 și Titlu 3 se adaugă automat în acestea. </w:t>
          </w:r>
        </w:p>
        <w:p w:rsidR="0063509E" w:rsidRDefault="00BE76F6">
          <w:pPr>
            <w:pStyle w:val="titlu2"/>
          </w:pPr>
          <w:r>
            <w:t>Adăugați o bibliografie</w:t>
          </w:r>
        </w:p>
        <w:p w:rsidR="0063509E" w:rsidRDefault="00BE76F6">
          <w:r>
            <w:t xml:space="preserve">Pe fila Referințe, în grupul Referințe și bibliografie, faceți clic pe Inserare citat pentru opțiunea de a adăuga surse, apoi plasați citate în document. </w:t>
          </w:r>
        </w:p>
        <w:p w:rsidR="0063509E" w:rsidRDefault="00BE76F6">
          <w:r>
            <w:t>Când ați adăugat toate citatele de care aveți nevoie pentru raport, pe fila Referințe, faceți clic pe Bibliografie pentru a insera o bibliografie formatată în opțiunea dvs. de stiluri.</w:t>
          </w:r>
        </w:p>
        <w:p w:rsidR="0063509E" w:rsidRDefault="00BE76F6">
          <w:pPr>
            <w:rPr>
              <w:rFonts w:asciiTheme="majorHAnsi" w:eastAsiaTheme="majorEastAsia" w:hAnsiTheme="majorHAnsi" w:cstheme="majorBidi"/>
              <w:color w:val="3F251D" w:themeColor="accent1"/>
              <w:sz w:val="30"/>
              <w:szCs w:val="30"/>
            </w:rPr>
          </w:pPr>
          <w:r>
            <w:t>Ați terminat. Bună treabă!</w:t>
          </w:r>
        </w:p>
      </w:sdtContent>
    </w:sdt>
    <w:sectPr w:rsidR="0063509E" w:rsidSect="00D300AC">
      <w:footerReference w:type="default" r:id="rId15"/>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F6" w:rsidRDefault="00BE76F6">
      <w:pPr>
        <w:spacing w:before="0" w:after="0" w:line="240" w:lineRule="auto"/>
      </w:pPr>
      <w:r>
        <w:separator/>
      </w:r>
    </w:p>
  </w:endnote>
  <w:endnote w:type="continuationSeparator" w:id="0">
    <w:p w:rsidR="00BE76F6" w:rsidRDefault="00BE7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9E" w:rsidRDefault="00BE76F6">
    <w:pPr>
      <w:pStyle w:val="subsol"/>
    </w:pPr>
    <w:r>
      <w:t>Pagină</w:t>
    </w:r>
    <w:r>
      <w:fldChar w:fldCharType="begin"/>
    </w:r>
    <w:r>
      <w:instrText>PAGE  \* Arabic  \* MERGEFORMAT</w:instrText>
    </w:r>
    <w:r>
      <w:fldChar w:fldCharType="separate"/>
    </w:r>
    <w:r w:rsidR="00445D8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F6" w:rsidRDefault="00BE76F6">
      <w:pPr>
        <w:spacing w:before="0" w:after="0" w:line="240" w:lineRule="auto"/>
      </w:pPr>
      <w:r>
        <w:separator/>
      </w:r>
    </w:p>
  </w:footnote>
  <w:footnote w:type="continuationSeparator" w:id="0">
    <w:p w:rsidR="00BE76F6" w:rsidRDefault="00BE76F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hyphenationZone w:val="425"/>
  <w:defaultTableStyle w:val="Tabelraport"/>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9E"/>
    <w:rsid w:val="00445D8F"/>
    <w:rsid w:val="0063509E"/>
    <w:rsid w:val="00716D89"/>
    <w:rsid w:val="007E7A86"/>
    <w:rsid w:val="00BE76F6"/>
    <w:rsid w:val="00D300AC"/>
    <w:rsid w:val="00E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ro-RO" w:eastAsia="ro-RO"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link w:val="Caractertitlu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titlu2">
    <w:name w:val="titlu 2"/>
    <w:basedOn w:val="Normal"/>
    <w:next w:val="Normal"/>
    <w:link w:val="Caractertitlu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titlu3">
    <w:name w:val="titlu 3"/>
    <w:basedOn w:val="Normal"/>
    <w:next w:val="Normal"/>
    <w:link w:val="Caractertitlu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titlu4">
    <w:name w:val="titlu 4"/>
    <w:basedOn w:val="Normal"/>
    <w:next w:val="Normal"/>
    <w:link w:val="Caractertitlu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titlu5">
    <w:name w:val="titlu 5"/>
    <w:basedOn w:val="Normal"/>
    <w:next w:val="Normal"/>
    <w:link w:val="Caractertitlu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titlu6">
    <w:name w:val="titlu 6"/>
    <w:basedOn w:val="Normal"/>
    <w:next w:val="Normal"/>
    <w:link w:val="Caractertitlu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customStyle="1" w:styleId="Umbrireuoar">
    <w:name w:val="Umbrire ușoară"/>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iidecontact">
    <w:name w:val="Informații de contact"/>
    <w:basedOn w:val="Normal"/>
    <w:uiPriority w:val="99"/>
    <w:qFormat/>
    <w:pPr>
      <w:spacing w:before="0" w:after="0"/>
      <w:jc w:val="center"/>
    </w:pPr>
  </w:style>
  <w:style w:type="character" w:customStyle="1" w:styleId="Caractertitlu1">
    <w:name w:val="Caracter titlu 1"/>
    <w:basedOn w:val="DefaultParagraphFont"/>
    <w:link w:val="titlu1"/>
    <w:uiPriority w:val="1"/>
    <w:rPr>
      <w:rFonts w:asciiTheme="majorHAnsi" w:eastAsiaTheme="majorEastAsia" w:hAnsiTheme="majorHAnsi" w:cstheme="majorBidi"/>
      <w:color w:val="3F251D" w:themeColor="accent1"/>
      <w:sz w:val="30"/>
      <w:szCs w:val="30"/>
    </w:rPr>
  </w:style>
  <w:style w:type="character" w:customStyle="1" w:styleId="Caractertitlu2">
    <w:name w:val="Caracter titlu 2"/>
    <w:basedOn w:val="DefaultParagraphFont"/>
    <w:link w:val="titlu2"/>
    <w:uiPriority w:val="1"/>
    <w:rPr>
      <w:rFonts w:asciiTheme="majorHAnsi" w:eastAsiaTheme="majorEastAsia" w:hAnsiTheme="majorHAnsi" w:cstheme="majorBidi"/>
      <w:caps/>
      <w:color w:val="3F251D" w:themeColor="accent1"/>
      <w:sz w:val="22"/>
      <w:szCs w:val="22"/>
    </w:rPr>
  </w:style>
  <w:style w:type="character" w:customStyle="1" w:styleId="Caractertitlu3">
    <w:name w:val="Caracter titlu 3"/>
    <w:basedOn w:val="DefaultParagraphFont"/>
    <w:link w:val="titlu3"/>
    <w:uiPriority w:val="1"/>
    <w:rPr>
      <w:rFonts w:asciiTheme="majorHAnsi" w:eastAsiaTheme="majorEastAsia" w:hAnsiTheme="majorHAnsi" w:cstheme="majorBidi"/>
      <w:color w:val="3F251D" w:themeColor="accent1"/>
      <w:sz w:val="22"/>
      <w:szCs w:val="22"/>
    </w:rPr>
  </w:style>
  <w:style w:type="character" w:customStyle="1" w:styleId="Caractertitlu4">
    <w:name w:val="Caracter titlu 4"/>
    <w:basedOn w:val="DefaultParagraphFont"/>
    <w:link w:val="titlu4"/>
    <w:uiPriority w:val="9"/>
    <w:semiHidden/>
    <w:rPr>
      <w:rFonts w:asciiTheme="majorHAnsi" w:eastAsiaTheme="majorEastAsia" w:hAnsiTheme="majorHAnsi" w:cstheme="majorBidi"/>
      <w:i/>
      <w:iCs/>
      <w:color w:val="3F251D" w:themeColor="accent1"/>
    </w:rPr>
  </w:style>
  <w:style w:type="character" w:customStyle="1" w:styleId="Caractertitlu5">
    <w:name w:val="Caracter titlu 5"/>
    <w:basedOn w:val="DefaultParagraphFont"/>
    <w:link w:val="titlu5"/>
    <w:uiPriority w:val="9"/>
    <w:semiHidden/>
    <w:rPr>
      <w:rFonts w:asciiTheme="majorHAnsi" w:eastAsiaTheme="majorEastAsia" w:hAnsiTheme="majorHAnsi" w:cstheme="majorBidi"/>
      <w:color w:val="1F120E" w:themeColor="accent1" w:themeShade="80"/>
    </w:rPr>
  </w:style>
  <w:style w:type="character" w:customStyle="1" w:styleId="Caractertitlu6">
    <w:name w:val="Caracter titlu 6"/>
    <w:basedOn w:val="DefaultParagraphFont"/>
    <w:link w:val="titlu6"/>
    <w:uiPriority w:val="9"/>
    <w:semiHidden/>
    <w:rPr>
      <w:rFonts w:asciiTheme="majorHAnsi" w:eastAsiaTheme="majorEastAsia" w:hAnsiTheme="majorHAnsi" w:cstheme="majorBidi"/>
      <w:i/>
      <w:iCs/>
      <w:color w:val="1F120E" w:themeColor="accent1" w:themeShade="7F"/>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color w:val="3F251D" w:themeColor="accent1"/>
      <w:kern w:val="28"/>
      <w:sz w:val="60"/>
      <w:szCs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szCs w:val="26"/>
    </w:rPr>
  </w:style>
  <w:style w:type="character" w:customStyle="1" w:styleId="Evideniere">
    <w:name w:val="Evidențiere"/>
    <w:basedOn w:val="DefaultParagraphFont"/>
    <w:uiPriority w:val="10"/>
    <w:unhideWhenUsed/>
    <w:qFormat/>
    <w:rPr>
      <w:i w:val="0"/>
      <w:iCs w:val="0"/>
      <w:color w:val="2F1B15"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3F251D" w:themeColor="accent1"/>
      <w:sz w:val="26"/>
      <w:szCs w:val="26"/>
      <w14:textFill>
        <w14:solidFill>
          <w14:schemeClr w14:val="accent1">
            <w14:alpha w14:val="30000"/>
          </w14:schemeClr>
        </w14:solidFill>
      </w14:textFill>
    </w:rPr>
  </w:style>
  <w:style w:type="paragraph" w:styleId="TOCHeading">
    <w:name w:val="TOC Heading"/>
    <w:basedOn w:val="titlu1"/>
    <w:next w:val="Normal"/>
    <w:uiPriority w:val="39"/>
    <w:unhideWhenUsed/>
    <w:qFormat/>
    <w:pPr>
      <w:spacing w:before="0"/>
      <w:outlineLvl w:val="9"/>
    </w:pPr>
  </w:style>
  <w:style w:type="paragraph" w:customStyle="1" w:styleId="subsol">
    <w:name w:val="subsol"/>
    <w:basedOn w:val="Normal"/>
    <w:link w:val="Caractersubsol"/>
    <w:uiPriority w:val="99"/>
    <w:unhideWhenUsed/>
    <w:pPr>
      <w:spacing w:before="0" w:after="0" w:line="240" w:lineRule="auto"/>
      <w:jc w:val="right"/>
    </w:pPr>
    <w:rPr>
      <w:caps/>
      <w:sz w:val="16"/>
      <w:szCs w:val="16"/>
    </w:rPr>
  </w:style>
  <w:style w:type="character" w:customStyle="1" w:styleId="Caractersubsol">
    <w:name w:val="Caracter subsol"/>
    <w:basedOn w:val="DefaultParagraphFont"/>
    <w:link w:val="subsol"/>
    <w:uiPriority w:val="99"/>
    <w:rPr>
      <w:caps/>
      <w:sz w:val="16"/>
      <w:szCs w:val="16"/>
    </w:rPr>
  </w:style>
  <w:style w:type="paragraph" w:customStyle="1" w:styleId="cuprins3">
    <w:name w:val="cuprins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993E21" w:themeColor="hyperlink"/>
      <w:u w:val="single"/>
    </w:rPr>
  </w:style>
  <w:style w:type="paragraph" w:customStyle="1" w:styleId="cuprins1">
    <w:name w:val="cuprins 1"/>
    <w:basedOn w:val="Normal"/>
    <w:next w:val="Normal"/>
    <w:autoRedefine/>
    <w:uiPriority w:val="39"/>
    <w:unhideWhenUsed/>
    <w:pPr>
      <w:spacing w:after="100"/>
    </w:pPr>
  </w:style>
  <w:style w:type="paragraph" w:customStyle="1" w:styleId="cuprins2">
    <w:name w:val="cuprins 2"/>
    <w:basedOn w:val="Normal"/>
    <w:next w:val="Normal"/>
    <w:autoRedefine/>
    <w:uiPriority w:val="39"/>
    <w:unhideWhenUsed/>
    <w:pPr>
      <w:spacing w:after="100"/>
      <w:ind w:left="200"/>
    </w:pPr>
  </w:style>
  <w:style w:type="paragraph" w:customStyle="1" w:styleId="Textnbalon">
    <w:name w:val="Text în balon"/>
    <w:basedOn w:val="Normal"/>
    <w:link w:val="Caractertextnbalon"/>
    <w:uiPriority w:val="99"/>
    <w:semiHidden/>
    <w:unhideWhenUsed/>
    <w:pPr>
      <w:spacing w:after="0" w:line="240" w:lineRule="auto"/>
    </w:pPr>
    <w:rPr>
      <w:rFonts w:ascii="Tahoma" w:hAnsi="Tahoma" w:cs="Tahoma"/>
      <w:sz w:val="16"/>
      <w:szCs w:val="16"/>
    </w:rPr>
  </w:style>
  <w:style w:type="character" w:customStyle="1" w:styleId="Caractertextnbalon">
    <w:name w:val="Caracter text în balon"/>
    <w:basedOn w:val="DefaultParagraphFont"/>
    <w:link w:val="Textnbalon"/>
    <w:uiPriority w:val="99"/>
    <w:semiHidden/>
    <w:rPr>
      <w:rFonts w:ascii="Tahoma" w:hAnsi="Tahoma" w:cs="Tahoma"/>
      <w:sz w:val="16"/>
      <w:szCs w:val="16"/>
    </w:rPr>
  </w:style>
  <w:style w:type="paragraph" w:styleId="Bibliography">
    <w:name w:val="Bibliography"/>
    <w:basedOn w:val="Normal"/>
    <w:next w:val="Normal"/>
    <w:uiPriority w:val="39"/>
    <w:unhideWhenUsed/>
  </w:style>
  <w:style w:type="paragraph" w:customStyle="1" w:styleId="antet">
    <w:name w:val="antet"/>
    <w:basedOn w:val="Normal"/>
    <w:link w:val="Caracterantet"/>
    <w:uiPriority w:val="99"/>
    <w:unhideWhenUsed/>
    <w:pPr>
      <w:spacing w:before="0" w:after="0" w:line="240" w:lineRule="auto"/>
    </w:pPr>
  </w:style>
  <w:style w:type="character" w:customStyle="1" w:styleId="Caracterantet">
    <w:name w:val="Caracter antet"/>
    <w:basedOn w:val="DefaultParagraphFont"/>
    <w:link w:val="antet"/>
    <w:uiPriority w:val="99"/>
  </w:style>
  <w:style w:type="paragraph" w:customStyle="1" w:styleId="Indentarenormal">
    <w:name w:val="Indentare normală"/>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Tabelraport">
    <w:name w:val="Tabel raport"/>
    <w:basedOn w:val="TableNormal"/>
    <w:uiPriority w:val="99"/>
    <w:pPr>
      <w:spacing w:before="60" w:after="60" w:line="240" w:lineRule="auto"/>
      <w:jc w:val="center"/>
    </w:pPr>
    <w:tblPr>
      <w:tblInd w:w="0" w:type="dxa"/>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Griltabel">
    <w:name w:val="Grilă tabel"/>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250CD375-8F6F-418A-82A5-A718EFBC9B0C}" srcId="{132E1D38-5B90-44B5-BC2E-9DDAA80C0460}" destId="{2FC0E51F-57B9-4E95-939C-CC6CFEE1D977}" srcOrd="2" destOrd="0" parTransId="{12501CC8-B4DF-4696-AB89-C920A0615A5E}" sibTransId="{62798DE1-C8FE-4495-88E3-DA517995CBCA}"/>
    <dgm:cxn modelId="{1F67DF7E-3C22-4050-BAA7-BB752EA30F12}" type="presOf" srcId="{F83741F9-D475-453A-AF7A-CF069C261317}" destId="{7C5BEFA0-0590-4C06-BC29-BFDBCD31D6F8}" srcOrd="0" destOrd="0" presId="urn:microsoft.com/office/officeart/2009/3/layout/SubStepProcess"/>
    <dgm:cxn modelId="{68E3E409-0788-41DB-86A8-0B4A4F68CC26}" type="presOf" srcId="{8B34BCCB-FB79-40CD-8E00-CE51EDD753EB}" destId="{43431263-8D85-41F2-9C4A-E8AE58DDEC19}"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19FDD981-0C72-4725-AAD7-7E17AFF06A9F}" type="presOf" srcId="{8FC26CCC-3574-43CB-B3BF-AA8560D6F9D6}" destId="{5C6727FE-C24D-42DB-BEF7-F478C16957E7}"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1AF80171-C407-4331-B596-BD4423BA510D}" type="presOf" srcId="{2FC0E51F-57B9-4E95-939C-CC6CFEE1D977}" destId="{A239CD37-F6E3-4752-9C1C-1AED95E1D797}" srcOrd="0" destOrd="0" presId="urn:microsoft.com/office/officeart/2009/3/layout/SubStepProcess"/>
    <dgm:cxn modelId="{1A087817-B092-47D2-B7F8-9F6717CA05F4}" type="presOf" srcId="{132E1D38-5B90-44B5-BC2E-9DDAA80C0460}" destId="{0A0BCD37-6293-416F-B57B-D1182E7197B7}" srcOrd="0" destOrd="0" presId="urn:microsoft.com/office/officeart/2009/3/layout/SubStepProcess"/>
    <dgm:cxn modelId="{703069DD-89CF-4972-9F58-302F451FB9B5}" type="presOf" srcId="{3F042EF5-1CC3-4394-8CCD-5D7326EBBC59}" destId="{BA618A00-4188-4DB2-91CA-A4D24685CCE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5935E4B5-E87F-4B4E-BC13-330F7B73BA96}" type="presParOf" srcId="{0A0BCD37-6293-416F-B57B-D1182E7197B7}" destId="{BA618A00-4188-4DB2-91CA-A4D24685CCE7}" srcOrd="0" destOrd="0" presId="urn:microsoft.com/office/officeart/2009/3/layout/SubStepProcess"/>
    <dgm:cxn modelId="{1E8CF4E8-5C23-493E-AFF4-57BEACC20534}" type="presParOf" srcId="{0A0BCD37-6293-416F-B57B-D1182E7197B7}" destId="{980961A6-F6BA-48D6-9C65-914FD0D20896}" srcOrd="1" destOrd="0" presId="urn:microsoft.com/office/officeart/2009/3/layout/SubStepProcess"/>
    <dgm:cxn modelId="{63DDCA16-564D-4874-B41E-B3BC3D81541E}" type="presParOf" srcId="{0A0BCD37-6293-416F-B57B-D1182E7197B7}" destId="{787C0CDB-E26E-4495-869D-F2207BCCCD5F}" srcOrd="2" destOrd="0" presId="urn:microsoft.com/office/officeart/2009/3/layout/SubStepProcess"/>
    <dgm:cxn modelId="{F2F7A636-07D2-481D-84F0-0D064DFB75F6}" type="presParOf" srcId="{787C0CDB-E26E-4495-869D-F2207BCCCD5F}" destId="{D1426A13-D8F0-489E-B260-C90B8E9A4B47}" srcOrd="0" destOrd="0" presId="urn:microsoft.com/office/officeart/2009/3/layout/SubStepProcess"/>
    <dgm:cxn modelId="{379D4C10-2720-4891-8A27-EB7172FA0E72}" type="presParOf" srcId="{787C0CDB-E26E-4495-869D-F2207BCCCD5F}" destId="{96E8A1BF-2419-4F48-8285-21A087341F38}" srcOrd="1" destOrd="0" presId="urn:microsoft.com/office/officeart/2009/3/layout/SubStepProcess"/>
    <dgm:cxn modelId="{70608833-D751-4CEA-84FA-BCBE62421A60}" type="presParOf" srcId="{787C0CDB-E26E-4495-869D-F2207BCCCD5F}" destId="{03956E23-614B-471F-A3D7-F7341A4FF822}" srcOrd="2" destOrd="0" presId="urn:microsoft.com/office/officeart/2009/3/layout/SubStepProcess"/>
    <dgm:cxn modelId="{A4114D1C-5FA0-4522-83BA-58C114A4E957}" type="presParOf" srcId="{03956E23-614B-471F-A3D7-F7341A4FF822}" destId="{E795A0F1-AD2C-4142-961C-FFD19F98BC4C}" srcOrd="0" destOrd="0" presId="urn:microsoft.com/office/officeart/2009/3/layout/SubStepProcess"/>
    <dgm:cxn modelId="{A45157C3-0AD1-488F-B46D-0F74EF92FD5E}" type="presParOf" srcId="{03956E23-614B-471F-A3D7-F7341A4FF822}" destId="{CB4E627C-ABF1-4BDD-8AA6-7FCB054C9807}" srcOrd="1" destOrd="0" presId="urn:microsoft.com/office/officeart/2009/3/layout/SubStepProcess"/>
    <dgm:cxn modelId="{366CBA78-093B-47FD-909B-C99D3F883DA3}" type="presParOf" srcId="{03956E23-614B-471F-A3D7-F7341A4FF822}" destId="{43B4EB38-9614-4618-BDF3-36962EB8F5F3}" srcOrd="2" destOrd="0" presId="urn:microsoft.com/office/officeart/2009/3/layout/SubStepProcess"/>
    <dgm:cxn modelId="{8B2A3A3B-5917-4DC8-9BF4-531EBBAF44A9}" type="presParOf" srcId="{03956E23-614B-471F-A3D7-F7341A4FF822}" destId="{7C5BEFA0-0590-4C06-BC29-BFDBCD31D6F8}" srcOrd="3" destOrd="0" presId="urn:microsoft.com/office/officeart/2009/3/layout/SubStepProcess"/>
    <dgm:cxn modelId="{210F2AEB-FC8A-4DC2-AE67-A7BEE34FD8B6}" type="presParOf" srcId="{03956E23-614B-471F-A3D7-F7341A4FF822}" destId="{E02AC050-46D1-4B10-B878-E8D6BBCBE1E2}" srcOrd="4" destOrd="0" presId="urn:microsoft.com/office/officeart/2009/3/layout/SubStepProcess"/>
    <dgm:cxn modelId="{FEBD7411-D4CE-4B38-B756-2F9D5BCE0315}" type="presParOf" srcId="{787C0CDB-E26E-4495-869D-F2207BCCCD5F}" destId="{FC085298-EC07-48C3-BD44-9E84EE2A42EC}" srcOrd="3" destOrd="0" presId="urn:microsoft.com/office/officeart/2009/3/layout/SubStepProcess"/>
    <dgm:cxn modelId="{285EF8F6-3E1C-410A-8ACE-7454CE67DF3D}" type="presParOf" srcId="{787C0CDB-E26E-4495-869D-F2207BCCCD5F}" destId="{5B2CD1EB-78F7-43BB-BB9A-4F5A590CF4B0}" srcOrd="4" destOrd="0" presId="urn:microsoft.com/office/officeart/2009/3/layout/SubStepProcess"/>
    <dgm:cxn modelId="{AFDDE57C-DFB2-4925-9406-69DC4D4CEB38}" type="presParOf" srcId="{787C0CDB-E26E-4495-869D-F2207BCCCD5F}" destId="{7DA4B141-82C7-4526-936B-D85C843578D1}" srcOrd="5" destOrd="0" presId="urn:microsoft.com/office/officeart/2009/3/layout/SubStepProcess"/>
    <dgm:cxn modelId="{3E056A76-8043-4C73-82DE-733D391C1AD0}" type="presParOf" srcId="{7DA4B141-82C7-4526-936B-D85C843578D1}" destId="{13C2169E-9439-484B-87CE-C479D9845137}" srcOrd="0" destOrd="0" presId="urn:microsoft.com/office/officeart/2009/3/layout/SubStepProcess"/>
    <dgm:cxn modelId="{2B6CDAD8-83D9-4A05-9440-BD17661462E4}" type="presParOf" srcId="{7DA4B141-82C7-4526-936B-D85C843578D1}" destId="{E76798A3-7F63-4779-9AFD-8E8A1650476B}" srcOrd="1" destOrd="0" presId="urn:microsoft.com/office/officeart/2009/3/layout/SubStepProcess"/>
    <dgm:cxn modelId="{67F8453F-B08F-41A9-8E32-0C714445DE5B}" type="presParOf" srcId="{7DA4B141-82C7-4526-936B-D85C843578D1}" destId="{AE54E7A6-C301-4675-882B-E13C5D10C475}" srcOrd="2" destOrd="0" presId="urn:microsoft.com/office/officeart/2009/3/layout/SubStepProcess"/>
    <dgm:cxn modelId="{0A80AB53-D164-406E-958D-06CD06E16D84}" type="presParOf" srcId="{7DA4B141-82C7-4526-936B-D85C843578D1}" destId="{43431263-8D85-41F2-9C4A-E8AE58DDEC19}" srcOrd="3" destOrd="0" presId="urn:microsoft.com/office/officeart/2009/3/layout/SubStepProcess"/>
    <dgm:cxn modelId="{48A6411A-ECCD-4EC8-94DE-4107F96C19B3}" type="presParOf" srcId="{7DA4B141-82C7-4526-936B-D85C843578D1}" destId="{3B8B807B-729B-4A30-A7BA-6B920A2896DB}" srcOrd="4" destOrd="0" presId="urn:microsoft.com/office/officeart/2009/3/layout/SubStepProcess"/>
    <dgm:cxn modelId="{E59A912D-2A28-445B-A622-D137F7107CEF}" type="presParOf" srcId="{0A0BCD37-6293-416F-B57B-D1182E7197B7}" destId="{DB93A1F1-8600-41CD-B06F-C6E2B826F065}" srcOrd="3" destOrd="0" presId="urn:microsoft.com/office/officeart/2009/3/layout/SubStepProcess"/>
    <dgm:cxn modelId="{D6B220FD-2981-4404-9E21-243E0002BD59}" type="presParOf" srcId="{0A0BCD37-6293-416F-B57B-D1182E7197B7}" destId="{5C6727FE-C24D-42DB-BEF7-F478C16957E7}" srcOrd="4" destOrd="0" presId="urn:microsoft.com/office/officeart/2009/3/layout/SubStepProcess"/>
    <dgm:cxn modelId="{C78FA7F7-3BA5-47B3-A262-25CA372A854F}"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2E1D38-5B90-44B5-BC2E-9DDAA80C0460}" type="doc">
      <dgm:prSet loTypeId="urn:microsoft.com/office/officeart/2009/3/layout/SubStepProcess" loCatId="process" qsTypeId="urn:microsoft.com/office/officeart/2005/8/quickstyle/simple1" qsCatId="simple" csTypeId="urn:microsoft.com/office/officeart/2005/8/colors/colorful1" csCatId="colorful" phldr="1"/>
      <dgm:spPr/>
      <dgm:t>
        <a:bodyPr/>
        <a:lstStyle/>
        <a:p>
          <a:endParaRPr lang="en-US"/>
        </a:p>
      </dgm:t>
    </dgm:pt>
    <dgm:pt modelId="{3F042EF5-1CC3-4394-8CCD-5D7326EBBC59}">
      <dgm:prSet phldrT="[Text]" phldr="1"/>
      <dgm:spPr/>
      <dgm:t>
        <a:bodyPr/>
        <a:lstStyle/>
        <a:p>
          <a:endParaRPr lang="en-US"/>
        </a:p>
      </dgm:t>
    </dgm:pt>
    <dgm:pt modelId="{7B4A5970-EEC5-4392-877C-0AB8B11A96E8}" type="parTrans" cxnId="{43BA8DB0-2E24-4FDC-A9C7-3EEE091EF95D}">
      <dgm:prSet/>
      <dgm:spPr/>
      <dgm:t>
        <a:bodyPr/>
        <a:lstStyle/>
        <a:p>
          <a:endParaRPr lang="en-US"/>
        </a:p>
      </dgm:t>
    </dgm:pt>
    <dgm:pt modelId="{C8E605EA-7D1C-4BCF-A01D-B21129515A49}" type="sibTrans" cxnId="{43BA8DB0-2E24-4FDC-A9C7-3EEE091EF95D}">
      <dgm:prSet/>
      <dgm:spPr/>
      <dgm:t>
        <a:bodyPr/>
        <a:lstStyle/>
        <a:p>
          <a:endParaRPr lang="en-US"/>
        </a:p>
      </dgm:t>
    </dgm:pt>
    <dgm:pt modelId="{F83741F9-D475-453A-AF7A-CF069C261317}">
      <dgm:prSet phldrT="[Text]" phldr="1"/>
      <dgm:spPr/>
      <dgm:t>
        <a:bodyPr/>
        <a:lstStyle/>
        <a:p>
          <a:endParaRPr lang="en-US"/>
        </a:p>
      </dgm:t>
    </dgm:pt>
    <dgm:pt modelId="{F372BD06-9D6E-476A-9E61-9B23B22443A6}" type="parTrans" cxnId="{56E98A18-474E-4124-A97B-CC55179128C2}">
      <dgm:prSet/>
      <dgm:spPr/>
      <dgm:t>
        <a:bodyPr/>
        <a:lstStyle/>
        <a:p>
          <a:endParaRPr lang="en-US"/>
        </a:p>
      </dgm:t>
    </dgm:pt>
    <dgm:pt modelId="{6CAA4A17-47B7-4E88-A88D-CEB97E534C6D}" type="sibTrans" cxnId="{56E98A18-474E-4124-A97B-CC55179128C2}">
      <dgm:prSet/>
      <dgm:spPr/>
      <dgm:t>
        <a:bodyPr/>
        <a:lstStyle/>
        <a:p>
          <a:endParaRPr lang="en-US"/>
        </a:p>
      </dgm:t>
    </dgm:pt>
    <dgm:pt modelId="{8B34BCCB-FB79-40CD-8E00-CE51EDD753EB}">
      <dgm:prSet phldrT="[Text]" phldr="1"/>
      <dgm:spPr/>
      <dgm:t>
        <a:bodyPr/>
        <a:lstStyle/>
        <a:p>
          <a:endParaRPr lang="en-US"/>
        </a:p>
      </dgm:t>
    </dgm:pt>
    <dgm:pt modelId="{6BF703D3-4687-4E4B-8285-F2DAECDC5A86}" type="parTrans" cxnId="{D8791EE3-E4BA-4F81-B8FC-DF106B56E206}">
      <dgm:prSet/>
      <dgm:spPr/>
      <dgm:t>
        <a:bodyPr/>
        <a:lstStyle/>
        <a:p>
          <a:endParaRPr lang="en-US"/>
        </a:p>
      </dgm:t>
    </dgm:pt>
    <dgm:pt modelId="{3A6AE302-B7E8-4CA6-A735-A1F1651A46D0}" type="sibTrans" cxnId="{D8791EE3-E4BA-4F81-B8FC-DF106B56E206}">
      <dgm:prSet/>
      <dgm:spPr/>
      <dgm:t>
        <a:bodyPr/>
        <a:lstStyle/>
        <a:p>
          <a:endParaRPr lang="en-US"/>
        </a:p>
      </dgm:t>
    </dgm:pt>
    <dgm:pt modelId="{8FC26CCC-3574-43CB-B3BF-AA8560D6F9D6}">
      <dgm:prSet phldrT="[Text]" phldr="1"/>
      <dgm:spPr/>
      <dgm:t>
        <a:bodyPr/>
        <a:lstStyle/>
        <a:p>
          <a:endParaRPr lang="en-US"/>
        </a:p>
      </dgm:t>
    </dgm:pt>
    <dgm:pt modelId="{430C4C82-A3DC-44DF-8005-83A80BCD8189}" type="parTrans" cxnId="{1F900C55-38DB-4CB4-AE10-94AA4A10DAB1}">
      <dgm:prSet/>
      <dgm:spPr/>
      <dgm:t>
        <a:bodyPr/>
        <a:lstStyle/>
        <a:p>
          <a:endParaRPr lang="en-US"/>
        </a:p>
      </dgm:t>
    </dgm:pt>
    <dgm:pt modelId="{14B71DA3-79D4-40B3-9333-A611EADAF59A}" type="sibTrans" cxnId="{1F900C55-38DB-4CB4-AE10-94AA4A10DAB1}">
      <dgm:prSet/>
      <dgm:spPr/>
      <dgm:t>
        <a:bodyPr/>
        <a:lstStyle/>
        <a:p>
          <a:endParaRPr lang="en-US"/>
        </a:p>
      </dgm:t>
    </dgm:pt>
    <dgm:pt modelId="{2FC0E51F-57B9-4E95-939C-CC6CFEE1D977}">
      <dgm:prSet phldrT="[Text]" phldr="1"/>
      <dgm:spPr/>
      <dgm:t>
        <a:bodyPr/>
        <a:lstStyle/>
        <a:p>
          <a:endParaRPr lang="en-US"/>
        </a:p>
      </dgm:t>
    </dgm:pt>
    <dgm:pt modelId="{12501CC8-B4DF-4696-AB89-C920A0615A5E}" type="parTrans" cxnId="{250CD375-8F6F-418A-82A5-A718EFBC9B0C}">
      <dgm:prSet/>
      <dgm:spPr/>
      <dgm:t>
        <a:bodyPr/>
        <a:lstStyle/>
        <a:p>
          <a:endParaRPr lang="en-US"/>
        </a:p>
      </dgm:t>
    </dgm:pt>
    <dgm:pt modelId="{62798DE1-C8FE-4495-88E3-DA517995CBCA}" type="sibTrans" cxnId="{250CD375-8F6F-418A-82A5-A718EFBC9B0C}">
      <dgm:prSet/>
      <dgm:spPr/>
      <dgm:t>
        <a:bodyPr/>
        <a:lstStyle/>
        <a:p>
          <a:endParaRPr lang="en-US"/>
        </a:p>
      </dgm:t>
    </dgm:pt>
    <dgm:pt modelId="{0A0BCD37-6293-416F-B57B-D1182E7197B7}" type="pres">
      <dgm:prSet presAssocID="{132E1D38-5B90-44B5-BC2E-9DDAA80C0460}" presName="Name0" presStyleCnt="0">
        <dgm:presLayoutVars>
          <dgm:chMax val="7"/>
          <dgm:dir/>
          <dgm:animOne val="branch"/>
        </dgm:presLayoutVars>
      </dgm:prSet>
      <dgm:spPr/>
      <dgm:t>
        <a:bodyPr/>
        <a:lstStyle/>
        <a:p>
          <a:endParaRPr lang="en-US"/>
        </a:p>
      </dgm:t>
    </dgm:pt>
    <dgm:pt modelId="{BA618A00-4188-4DB2-91CA-A4D24685CCE7}" type="pres">
      <dgm:prSet presAssocID="{3F042EF5-1CC3-4394-8CCD-5D7326EBBC59}" presName="parTx1" presStyleLbl="node1" presStyleIdx="0" presStyleCnt="3" custScaleX="26334" custScaleY="26334"/>
      <dgm:spPr/>
      <dgm:t>
        <a:bodyPr/>
        <a:lstStyle/>
        <a:p>
          <a:endParaRPr lang="en-US"/>
        </a:p>
      </dgm:t>
    </dgm:pt>
    <dgm:pt modelId="{980961A6-F6BA-48D6-9C65-914FD0D20896}" type="pres">
      <dgm:prSet presAssocID="{3F042EF5-1CC3-4394-8CCD-5D7326EBBC59}" presName="spPre1" presStyleCnt="0"/>
      <dgm:spPr/>
      <dgm:t>
        <a:bodyPr/>
        <a:lstStyle/>
        <a:p>
          <a:endParaRPr lang="en-US"/>
        </a:p>
      </dgm:t>
    </dgm:pt>
    <dgm:pt modelId="{787C0CDB-E26E-4495-869D-F2207BCCCD5F}" type="pres">
      <dgm:prSet presAssocID="{3F042EF5-1CC3-4394-8CCD-5D7326EBBC59}" presName="chLin1" presStyleCnt="0"/>
      <dgm:spPr/>
      <dgm:t>
        <a:bodyPr/>
        <a:lstStyle/>
        <a:p>
          <a:endParaRPr lang="en-US"/>
        </a:p>
      </dgm:t>
    </dgm:pt>
    <dgm:pt modelId="{D1426A13-D8F0-489E-B260-C90B8E9A4B47}" type="pres">
      <dgm:prSet presAssocID="{F372BD06-9D6E-476A-9E61-9B23B22443A6}" presName="Name11" presStyleLbl="parChTrans1D1" presStyleIdx="0" presStyleCnt="8"/>
      <dgm:spPr/>
      <dgm:t>
        <a:bodyPr/>
        <a:lstStyle/>
        <a:p>
          <a:endParaRPr lang="en-US"/>
        </a:p>
      </dgm:t>
    </dgm:pt>
    <dgm:pt modelId="{96E8A1BF-2419-4F48-8285-21A087341F38}" type="pres">
      <dgm:prSet presAssocID="{F372BD06-9D6E-476A-9E61-9B23B22443A6}" presName="Name31" presStyleLbl="parChTrans1D1" presStyleIdx="1" presStyleCnt="8"/>
      <dgm:spPr/>
      <dgm:t>
        <a:bodyPr/>
        <a:lstStyle/>
        <a:p>
          <a:endParaRPr lang="en-US"/>
        </a:p>
      </dgm:t>
    </dgm:pt>
    <dgm:pt modelId="{03956E23-614B-471F-A3D7-F7341A4FF822}" type="pres">
      <dgm:prSet presAssocID="{F83741F9-D475-453A-AF7A-CF069C261317}" presName="txAndLines1" presStyleCnt="0"/>
      <dgm:spPr/>
      <dgm:t>
        <a:bodyPr/>
        <a:lstStyle/>
        <a:p>
          <a:endParaRPr lang="en-US"/>
        </a:p>
      </dgm:t>
    </dgm:pt>
    <dgm:pt modelId="{E795A0F1-AD2C-4142-961C-FFD19F98BC4C}" type="pres">
      <dgm:prSet presAssocID="{F83741F9-D475-453A-AF7A-CF069C261317}" presName="anchor1" presStyleCnt="0"/>
      <dgm:spPr/>
      <dgm:t>
        <a:bodyPr/>
        <a:lstStyle/>
        <a:p>
          <a:endParaRPr lang="en-US"/>
        </a:p>
      </dgm:t>
    </dgm:pt>
    <dgm:pt modelId="{CB4E627C-ABF1-4BDD-8AA6-7FCB054C9807}" type="pres">
      <dgm:prSet presAssocID="{F83741F9-D475-453A-AF7A-CF069C261317}" presName="backup1" presStyleCnt="0"/>
      <dgm:spPr/>
      <dgm:t>
        <a:bodyPr/>
        <a:lstStyle/>
        <a:p>
          <a:endParaRPr lang="en-US"/>
        </a:p>
      </dgm:t>
    </dgm:pt>
    <dgm:pt modelId="{43B4EB38-9614-4618-BDF3-36962EB8F5F3}" type="pres">
      <dgm:prSet presAssocID="{F83741F9-D475-453A-AF7A-CF069C261317}" presName="preLine1" presStyleLbl="parChTrans1D1" presStyleIdx="2" presStyleCnt="8"/>
      <dgm:spPr/>
      <dgm:t>
        <a:bodyPr/>
        <a:lstStyle/>
        <a:p>
          <a:endParaRPr lang="en-US"/>
        </a:p>
      </dgm:t>
    </dgm:pt>
    <dgm:pt modelId="{7C5BEFA0-0590-4C06-BC29-BFDBCD31D6F8}" type="pres">
      <dgm:prSet presAssocID="{F83741F9-D475-453A-AF7A-CF069C261317}" presName="desTx1" presStyleLbl="revTx" presStyleIdx="0" presStyleCnt="0" custScaleX="26334" custScaleY="26334">
        <dgm:presLayoutVars>
          <dgm:bulletEnabled val="1"/>
        </dgm:presLayoutVars>
      </dgm:prSet>
      <dgm:spPr/>
      <dgm:t>
        <a:bodyPr/>
        <a:lstStyle/>
        <a:p>
          <a:endParaRPr lang="en-US"/>
        </a:p>
      </dgm:t>
    </dgm:pt>
    <dgm:pt modelId="{E02AC050-46D1-4B10-B878-E8D6BBCBE1E2}" type="pres">
      <dgm:prSet presAssocID="{F83741F9-D475-453A-AF7A-CF069C261317}" presName="postLine1" presStyleLbl="parChTrans1D1" presStyleIdx="3" presStyleCnt="8"/>
      <dgm:spPr/>
      <dgm:t>
        <a:bodyPr/>
        <a:lstStyle/>
        <a:p>
          <a:endParaRPr lang="en-US"/>
        </a:p>
      </dgm:t>
    </dgm:pt>
    <dgm:pt modelId="{FC085298-EC07-48C3-BD44-9E84EE2A42EC}" type="pres">
      <dgm:prSet presAssocID="{6BF703D3-4687-4E4B-8285-F2DAECDC5A86}" presName="Name11" presStyleLbl="parChTrans1D1" presStyleIdx="4" presStyleCnt="8"/>
      <dgm:spPr/>
      <dgm:t>
        <a:bodyPr/>
        <a:lstStyle/>
        <a:p>
          <a:endParaRPr lang="en-US"/>
        </a:p>
      </dgm:t>
    </dgm:pt>
    <dgm:pt modelId="{5B2CD1EB-78F7-43BB-BB9A-4F5A590CF4B0}" type="pres">
      <dgm:prSet presAssocID="{6BF703D3-4687-4E4B-8285-F2DAECDC5A86}" presName="Name31" presStyleLbl="parChTrans1D1" presStyleIdx="5" presStyleCnt="8"/>
      <dgm:spPr/>
      <dgm:t>
        <a:bodyPr/>
        <a:lstStyle/>
        <a:p>
          <a:endParaRPr lang="en-US"/>
        </a:p>
      </dgm:t>
    </dgm:pt>
    <dgm:pt modelId="{7DA4B141-82C7-4526-936B-D85C843578D1}" type="pres">
      <dgm:prSet presAssocID="{8B34BCCB-FB79-40CD-8E00-CE51EDD753EB}" presName="txAndLines1" presStyleCnt="0"/>
      <dgm:spPr/>
      <dgm:t>
        <a:bodyPr/>
        <a:lstStyle/>
        <a:p>
          <a:endParaRPr lang="en-US"/>
        </a:p>
      </dgm:t>
    </dgm:pt>
    <dgm:pt modelId="{13C2169E-9439-484B-87CE-C479D9845137}" type="pres">
      <dgm:prSet presAssocID="{8B34BCCB-FB79-40CD-8E00-CE51EDD753EB}" presName="anchor1" presStyleCnt="0"/>
      <dgm:spPr/>
      <dgm:t>
        <a:bodyPr/>
        <a:lstStyle/>
        <a:p>
          <a:endParaRPr lang="en-US"/>
        </a:p>
      </dgm:t>
    </dgm:pt>
    <dgm:pt modelId="{E76798A3-7F63-4779-9AFD-8E8A1650476B}" type="pres">
      <dgm:prSet presAssocID="{8B34BCCB-FB79-40CD-8E00-CE51EDD753EB}" presName="backup1" presStyleCnt="0"/>
      <dgm:spPr/>
      <dgm:t>
        <a:bodyPr/>
        <a:lstStyle/>
        <a:p>
          <a:endParaRPr lang="en-US"/>
        </a:p>
      </dgm:t>
    </dgm:pt>
    <dgm:pt modelId="{AE54E7A6-C301-4675-882B-E13C5D10C475}" type="pres">
      <dgm:prSet presAssocID="{8B34BCCB-FB79-40CD-8E00-CE51EDD753EB}" presName="preLine1" presStyleLbl="parChTrans1D1" presStyleIdx="6" presStyleCnt="8"/>
      <dgm:spPr/>
      <dgm:t>
        <a:bodyPr/>
        <a:lstStyle/>
        <a:p>
          <a:endParaRPr lang="en-US"/>
        </a:p>
      </dgm:t>
    </dgm:pt>
    <dgm:pt modelId="{43431263-8D85-41F2-9C4A-E8AE58DDEC19}" type="pres">
      <dgm:prSet presAssocID="{8B34BCCB-FB79-40CD-8E00-CE51EDD753EB}" presName="desTx1" presStyleLbl="revTx" presStyleIdx="0" presStyleCnt="0" custScaleX="26334" custScaleY="26334">
        <dgm:presLayoutVars>
          <dgm:bulletEnabled val="1"/>
        </dgm:presLayoutVars>
      </dgm:prSet>
      <dgm:spPr/>
      <dgm:t>
        <a:bodyPr/>
        <a:lstStyle/>
        <a:p>
          <a:endParaRPr lang="en-US"/>
        </a:p>
      </dgm:t>
    </dgm:pt>
    <dgm:pt modelId="{3B8B807B-729B-4A30-A7BA-6B920A2896DB}" type="pres">
      <dgm:prSet presAssocID="{8B34BCCB-FB79-40CD-8E00-CE51EDD753EB}" presName="postLine1" presStyleLbl="parChTrans1D1" presStyleIdx="7" presStyleCnt="8"/>
      <dgm:spPr/>
      <dgm:t>
        <a:bodyPr/>
        <a:lstStyle/>
        <a:p>
          <a:endParaRPr lang="en-US"/>
        </a:p>
      </dgm:t>
    </dgm:pt>
    <dgm:pt modelId="{DB93A1F1-8600-41CD-B06F-C6E2B826F065}" type="pres">
      <dgm:prSet presAssocID="{3F042EF5-1CC3-4394-8CCD-5D7326EBBC59}" presName="spPost1" presStyleCnt="0"/>
      <dgm:spPr/>
      <dgm:t>
        <a:bodyPr/>
        <a:lstStyle/>
        <a:p>
          <a:endParaRPr lang="en-US"/>
        </a:p>
      </dgm:t>
    </dgm:pt>
    <dgm:pt modelId="{5C6727FE-C24D-42DB-BEF7-F478C16957E7}" type="pres">
      <dgm:prSet presAssocID="{8FC26CCC-3574-43CB-B3BF-AA8560D6F9D6}" presName="parTx2" presStyleLbl="node1" presStyleIdx="1" presStyleCnt="3" custScaleX="26334" custScaleY="26334"/>
      <dgm:spPr/>
      <dgm:t>
        <a:bodyPr/>
        <a:lstStyle/>
        <a:p>
          <a:endParaRPr lang="en-US"/>
        </a:p>
      </dgm:t>
    </dgm:pt>
    <dgm:pt modelId="{A239CD37-F6E3-4752-9C1C-1AED95E1D797}" type="pres">
      <dgm:prSet presAssocID="{2FC0E51F-57B9-4E95-939C-CC6CFEE1D977}" presName="parTx3" presStyleLbl="node1" presStyleIdx="2" presStyleCnt="3" custScaleX="26334" custScaleY="26334"/>
      <dgm:spPr/>
      <dgm:t>
        <a:bodyPr/>
        <a:lstStyle/>
        <a:p>
          <a:endParaRPr lang="en-US"/>
        </a:p>
      </dgm:t>
    </dgm:pt>
  </dgm:ptLst>
  <dgm:cxnLst>
    <dgm:cxn modelId="{1F900C55-38DB-4CB4-AE10-94AA4A10DAB1}" srcId="{132E1D38-5B90-44B5-BC2E-9DDAA80C0460}" destId="{8FC26CCC-3574-43CB-B3BF-AA8560D6F9D6}" srcOrd="1" destOrd="0" parTransId="{430C4C82-A3DC-44DF-8005-83A80BCD8189}" sibTransId="{14B71DA3-79D4-40B3-9333-A611EADAF59A}"/>
    <dgm:cxn modelId="{71D1A713-D887-4941-838F-74E042702EED}" type="presOf" srcId="{F83741F9-D475-453A-AF7A-CF069C261317}" destId="{7C5BEFA0-0590-4C06-BC29-BFDBCD31D6F8}" srcOrd="0" destOrd="0" presId="urn:microsoft.com/office/officeart/2009/3/layout/SubStepProcess"/>
    <dgm:cxn modelId="{250CD375-8F6F-418A-82A5-A718EFBC9B0C}" srcId="{132E1D38-5B90-44B5-BC2E-9DDAA80C0460}" destId="{2FC0E51F-57B9-4E95-939C-CC6CFEE1D977}" srcOrd="2" destOrd="0" parTransId="{12501CC8-B4DF-4696-AB89-C920A0615A5E}" sibTransId="{62798DE1-C8FE-4495-88E3-DA517995CBCA}"/>
    <dgm:cxn modelId="{7252CA05-A8FF-4F32-9D87-4B4050245FB7}" type="presOf" srcId="{132E1D38-5B90-44B5-BC2E-9DDAA80C0460}" destId="{0A0BCD37-6293-416F-B57B-D1182E7197B7}" srcOrd="0" destOrd="0" presId="urn:microsoft.com/office/officeart/2009/3/layout/SubStepProcess"/>
    <dgm:cxn modelId="{43BA8DB0-2E24-4FDC-A9C7-3EEE091EF95D}" srcId="{132E1D38-5B90-44B5-BC2E-9DDAA80C0460}" destId="{3F042EF5-1CC3-4394-8CCD-5D7326EBBC59}" srcOrd="0" destOrd="0" parTransId="{7B4A5970-EEC5-4392-877C-0AB8B11A96E8}" sibTransId="{C8E605EA-7D1C-4BCF-A01D-B21129515A49}"/>
    <dgm:cxn modelId="{9DF1CFCF-7436-41B5-8CBC-559507419FAE}" type="presOf" srcId="{8FC26CCC-3574-43CB-B3BF-AA8560D6F9D6}" destId="{5C6727FE-C24D-42DB-BEF7-F478C16957E7}" srcOrd="0" destOrd="0" presId="urn:microsoft.com/office/officeart/2009/3/layout/SubStepProcess"/>
    <dgm:cxn modelId="{E4649B77-37F6-457B-BD7A-ABFEE8FB39A1}" type="presOf" srcId="{3F042EF5-1CC3-4394-8CCD-5D7326EBBC59}" destId="{BA618A00-4188-4DB2-91CA-A4D24685CCE7}" srcOrd="0" destOrd="0" presId="urn:microsoft.com/office/officeart/2009/3/layout/SubStepProcess"/>
    <dgm:cxn modelId="{1BC2ACEA-4D9A-4AC2-8E01-77E613AC8F77}" type="presOf" srcId="{8B34BCCB-FB79-40CD-8E00-CE51EDD753EB}" destId="{43431263-8D85-41F2-9C4A-E8AE58DDEC19}" srcOrd="0" destOrd="0" presId="urn:microsoft.com/office/officeart/2009/3/layout/SubStepProcess"/>
    <dgm:cxn modelId="{56E98A18-474E-4124-A97B-CC55179128C2}" srcId="{3F042EF5-1CC3-4394-8CCD-5D7326EBBC59}" destId="{F83741F9-D475-453A-AF7A-CF069C261317}" srcOrd="0" destOrd="0" parTransId="{F372BD06-9D6E-476A-9E61-9B23B22443A6}" sibTransId="{6CAA4A17-47B7-4E88-A88D-CEB97E534C6D}"/>
    <dgm:cxn modelId="{D5D1AC31-5D20-4AEF-BD67-A74A824B129D}" type="presOf" srcId="{2FC0E51F-57B9-4E95-939C-CC6CFEE1D977}" destId="{A239CD37-F6E3-4752-9C1C-1AED95E1D797}" srcOrd="0" destOrd="0" presId="urn:microsoft.com/office/officeart/2009/3/layout/SubStepProcess"/>
    <dgm:cxn modelId="{D8791EE3-E4BA-4F81-B8FC-DF106B56E206}" srcId="{3F042EF5-1CC3-4394-8CCD-5D7326EBBC59}" destId="{8B34BCCB-FB79-40CD-8E00-CE51EDD753EB}" srcOrd="1" destOrd="0" parTransId="{6BF703D3-4687-4E4B-8285-F2DAECDC5A86}" sibTransId="{3A6AE302-B7E8-4CA6-A735-A1F1651A46D0}"/>
    <dgm:cxn modelId="{D06DF55B-4868-420F-BE20-BBD44208C170}" type="presParOf" srcId="{0A0BCD37-6293-416F-B57B-D1182E7197B7}" destId="{BA618A00-4188-4DB2-91CA-A4D24685CCE7}" srcOrd="0" destOrd="0" presId="urn:microsoft.com/office/officeart/2009/3/layout/SubStepProcess"/>
    <dgm:cxn modelId="{DBFAB252-CFAA-482E-92C0-8170177C5E7C}" type="presParOf" srcId="{0A0BCD37-6293-416F-B57B-D1182E7197B7}" destId="{980961A6-F6BA-48D6-9C65-914FD0D20896}" srcOrd="1" destOrd="0" presId="urn:microsoft.com/office/officeart/2009/3/layout/SubStepProcess"/>
    <dgm:cxn modelId="{6C9389EB-BB8F-4AC2-8698-3BD71E9BAD4A}" type="presParOf" srcId="{0A0BCD37-6293-416F-B57B-D1182E7197B7}" destId="{787C0CDB-E26E-4495-869D-F2207BCCCD5F}" srcOrd="2" destOrd="0" presId="urn:microsoft.com/office/officeart/2009/3/layout/SubStepProcess"/>
    <dgm:cxn modelId="{7A0B4056-3F9B-47D0-8D51-F0368B95CC9E}" type="presParOf" srcId="{787C0CDB-E26E-4495-869D-F2207BCCCD5F}" destId="{D1426A13-D8F0-489E-B260-C90B8E9A4B47}" srcOrd="0" destOrd="0" presId="urn:microsoft.com/office/officeart/2009/3/layout/SubStepProcess"/>
    <dgm:cxn modelId="{A5F5BAC4-5CC8-460D-9340-2840B92DA7F9}" type="presParOf" srcId="{787C0CDB-E26E-4495-869D-F2207BCCCD5F}" destId="{96E8A1BF-2419-4F48-8285-21A087341F38}" srcOrd="1" destOrd="0" presId="urn:microsoft.com/office/officeart/2009/3/layout/SubStepProcess"/>
    <dgm:cxn modelId="{A8D2620B-C486-4DE2-AFD3-68BFE86465B2}" type="presParOf" srcId="{787C0CDB-E26E-4495-869D-F2207BCCCD5F}" destId="{03956E23-614B-471F-A3D7-F7341A4FF822}" srcOrd="2" destOrd="0" presId="urn:microsoft.com/office/officeart/2009/3/layout/SubStepProcess"/>
    <dgm:cxn modelId="{BEA25F30-D1AC-4F77-8223-819DB3500585}" type="presParOf" srcId="{03956E23-614B-471F-A3D7-F7341A4FF822}" destId="{E795A0F1-AD2C-4142-961C-FFD19F98BC4C}" srcOrd="0" destOrd="0" presId="urn:microsoft.com/office/officeart/2009/3/layout/SubStepProcess"/>
    <dgm:cxn modelId="{DA1B86FE-BFB2-4040-8641-65D74E8B4F24}" type="presParOf" srcId="{03956E23-614B-471F-A3D7-F7341A4FF822}" destId="{CB4E627C-ABF1-4BDD-8AA6-7FCB054C9807}" srcOrd="1" destOrd="0" presId="urn:microsoft.com/office/officeart/2009/3/layout/SubStepProcess"/>
    <dgm:cxn modelId="{2FB206A4-4E18-4BDD-A2A4-2E862FD16D1B}" type="presParOf" srcId="{03956E23-614B-471F-A3D7-F7341A4FF822}" destId="{43B4EB38-9614-4618-BDF3-36962EB8F5F3}" srcOrd="2" destOrd="0" presId="urn:microsoft.com/office/officeart/2009/3/layout/SubStepProcess"/>
    <dgm:cxn modelId="{E3EBE4EA-56B3-4F49-A782-B82E8CC91322}" type="presParOf" srcId="{03956E23-614B-471F-A3D7-F7341A4FF822}" destId="{7C5BEFA0-0590-4C06-BC29-BFDBCD31D6F8}" srcOrd="3" destOrd="0" presId="urn:microsoft.com/office/officeart/2009/3/layout/SubStepProcess"/>
    <dgm:cxn modelId="{81CEF38B-6F81-473A-AE3C-2A958DA23A46}" type="presParOf" srcId="{03956E23-614B-471F-A3D7-F7341A4FF822}" destId="{E02AC050-46D1-4B10-B878-E8D6BBCBE1E2}" srcOrd="4" destOrd="0" presId="urn:microsoft.com/office/officeart/2009/3/layout/SubStepProcess"/>
    <dgm:cxn modelId="{FF9B94E0-9480-44AB-87B3-8408C9905601}" type="presParOf" srcId="{787C0CDB-E26E-4495-869D-F2207BCCCD5F}" destId="{FC085298-EC07-48C3-BD44-9E84EE2A42EC}" srcOrd="3" destOrd="0" presId="urn:microsoft.com/office/officeart/2009/3/layout/SubStepProcess"/>
    <dgm:cxn modelId="{29B0EED4-944C-4340-8463-7A621FBF5934}" type="presParOf" srcId="{787C0CDB-E26E-4495-869D-F2207BCCCD5F}" destId="{5B2CD1EB-78F7-43BB-BB9A-4F5A590CF4B0}" srcOrd="4" destOrd="0" presId="urn:microsoft.com/office/officeart/2009/3/layout/SubStepProcess"/>
    <dgm:cxn modelId="{B039C541-6C02-4F97-8DFD-D134C34AB34E}" type="presParOf" srcId="{787C0CDB-E26E-4495-869D-F2207BCCCD5F}" destId="{7DA4B141-82C7-4526-936B-D85C843578D1}" srcOrd="5" destOrd="0" presId="urn:microsoft.com/office/officeart/2009/3/layout/SubStepProcess"/>
    <dgm:cxn modelId="{431B0DCF-6152-4CA0-9875-209BE13E8130}" type="presParOf" srcId="{7DA4B141-82C7-4526-936B-D85C843578D1}" destId="{13C2169E-9439-484B-87CE-C479D9845137}" srcOrd="0" destOrd="0" presId="urn:microsoft.com/office/officeart/2009/3/layout/SubStepProcess"/>
    <dgm:cxn modelId="{03443E64-9A48-4E7E-B94E-97059E594EC6}" type="presParOf" srcId="{7DA4B141-82C7-4526-936B-D85C843578D1}" destId="{E76798A3-7F63-4779-9AFD-8E8A1650476B}" srcOrd="1" destOrd="0" presId="urn:microsoft.com/office/officeart/2009/3/layout/SubStepProcess"/>
    <dgm:cxn modelId="{A18B97ED-4C4F-4D57-96A4-05DA86B751C7}" type="presParOf" srcId="{7DA4B141-82C7-4526-936B-D85C843578D1}" destId="{AE54E7A6-C301-4675-882B-E13C5D10C475}" srcOrd="2" destOrd="0" presId="urn:microsoft.com/office/officeart/2009/3/layout/SubStepProcess"/>
    <dgm:cxn modelId="{6BD8F82B-DC40-4685-84AC-CA407DD8C2A2}" type="presParOf" srcId="{7DA4B141-82C7-4526-936B-D85C843578D1}" destId="{43431263-8D85-41F2-9C4A-E8AE58DDEC19}" srcOrd="3" destOrd="0" presId="urn:microsoft.com/office/officeart/2009/3/layout/SubStepProcess"/>
    <dgm:cxn modelId="{6C64E5CA-B328-4662-8376-533F7C48FAB7}" type="presParOf" srcId="{7DA4B141-82C7-4526-936B-D85C843578D1}" destId="{3B8B807B-729B-4A30-A7BA-6B920A2896DB}" srcOrd="4" destOrd="0" presId="urn:microsoft.com/office/officeart/2009/3/layout/SubStepProcess"/>
    <dgm:cxn modelId="{A07C30F2-27AA-4912-B658-0F89A7B5DB4B}" type="presParOf" srcId="{0A0BCD37-6293-416F-B57B-D1182E7197B7}" destId="{DB93A1F1-8600-41CD-B06F-C6E2B826F065}" srcOrd="3" destOrd="0" presId="urn:microsoft.com/office/officeart/2009/3/layout/SubStepProcess"/>
    <dgm:cxn modelId="{9B38EF27-DCFE-4539-9FBE-73868572DA1C}" type="presParOf" srcId="{0A0BCD37-6293-416F-B57B-D1182E7197B7}" destId="{5C6727FE-C24D-42DB-BEF7-F478C16957E7}" srcOrd="4" destOrd="0" presId="urn:microsoft.com/office/officeart/2009/3/layout/SubStepProcess"/>
    <dgm:cxn modelId="{4C3253DE-DA1C-42BE-8131-90FD73C1589C}" type="presParOf" srcId="{0A0BCD37-6293-416F-B57B-D1182E7197B7}" destId="{A239CD37-F6E3-4752-9C1C-1AED95E1D797}" srcOrd="5" destOrd="0" presId="urn:microsoft.com/office/officeart/2009/3/layout/SubSte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18A00-4188-4DB2-91CA-A4D24685CCE7}">
      <dsp:nvSpPr>
        <dsp:cNvPr id="0" name=""/>
        <dsp:cNvSpPr/>
      </dsp:nvSpPr>
      <dsp:spPr>
        <a:xfrm>
          <a:off x="255" y="155827"/>
          <a:ext cx="617376" cy="6173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90668" y="246240"/>
        <a:ext cx="436550" cy="436550"/>
      </dsp:txXfrm>
    </dsp:sp>
    <dsp:sp modelId="{D1426A13-D8F0-489E-B260-C90B8E9A4B47}">
      <dsp:nvSpPr>
        <dsp:cNvPr id="0" name=""/>
        <dsp:cNvSpPr/>
      </dsp:nvSpPr>
      <dsp:spPr>
        <a:xfrm rot="20782085">
          <a:off x="679095"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8A1BF-2419-4F48-8285-21A087341F38}">
      <dsp:nvSpPr>
        <dsp:cNvPr id="0" name=""/>
        <dsp:cNvSpPr/>
      </dsp:nvSpPr>
      <dsp:spPr>
        <a:xfrm rot="11617915">
          <a:off x="1898480" y="379317"/>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B4EB38-9614-4618-BDF3-36962EB8F5F3}">
      <dsp:nvSpPr>
        <dsp:cNvPr id="0" name=""/>
        <dsp:cNvSpPr/>
      </dsp:nvSpPr>
      <dsp:spPr>
        <a:xfrm>
          <a:off x="1250621"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BEFA0-0590-4C06-BC29-BFDBCD31D6F8}">
      <dsp:nvSpPr>
        <dsp:cNvPr id="0" name=""/>
        <dsp:cNvSpPr/>
      </dsp:nvSpPr>
      <dsp:spPr>
        <a:xfrm>
          <a:off x="1322784" y="157496"/>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157496"/>
        <a:ext cx="511698" cy="307019"/>
      </dsp:txXfrm>
    </dsp:sp>
    <dsp:sp modelId="{E02AC050-46D1-4B10-B878-E8D6BBCBE1E2}">
      <dsp:nvSpPr>
        <dsp:cNvPr id="0" name=""/>
        <dsp:cNvSpPr/>
      </dsp:nvSpPr>
      <dsp:spPr>
        <a:xfrm>
          <a:off x="1834482" y="31100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085298-EC07-48C3-BD44-9E84EE2A42EC}">
      <dsp:nvSpPr>
        <dsp:cNvPr id="0" name=""/>
        <dsp:cNvSpPr/>
      </dsp:nvSpPr>
      <dsp:spPr>
        <a:xfrm rot="817915">
          <a:off x="679095"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2CD1EB-78F7-43BB-BB9A-4F5A590CF4B0}">
      <dsp:nvSpPr>
        <dsp:cNvPr id="0" name=""/>
        <dsp:cNvSpPr/>
      </dsp:nvSpPr>
      <dsp:spPr>
        <a:xfrm rot="9982085">
          <a:off x="1898480" y="549713"/>
          <a:ext cx="579691" cy="0"/>
        </a:xfrm>
        <a:custGeom>
          <a:avLst/>
          <a:gdLst/>
          <a:ahLst/>
          <a:cxnLst/>
          <a:rect l="0" t="0" r="0" b="0"/>
          <a:pathLst>
            <a:path>
              <a:moveTo>
                <a:pt x="0" y="0"/>
              </a:moveTo>
              <a:lnTo>
                <a:pt x="579691" y="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4E7A6-C301-4675-882B-E13C5D10C475}">
      <dsp:nvSpPr>
        <dsp:cNvPr id="0" name=""/>
        <dsp:cNvSpPr/>
      </dsp:nvSpPr>
      <dsp:spPr>
        <a:xfrm>
          <a:off x="1250621"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31263-8D85-41F2-9C4A-E8AE58DDEC19}">
      <dsp:nvSpPr>
        <dsp:cNvPr id="0" name=""/>
        <dsp:cNvSpPr/>
      </dsp:nvSpPr>
      <dsp:spPr>
        <a:xfrm>
          <a:off x="1322784" y="464515"/>
          <a:ext cx="511698" cy="30701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dsp:txBody>
      <dsp:txXfrm>
        <a:off x="1322784" y="464515"/>
        <a:ext cx="511698" cy="307019"/>
      </dsp:txXfrm>
    </dsp:sp>
    <dsp:sp modelId="{3B8B807B-729B-4A30-A7BA-6B920A2896DB}">
      <dsp:nvSpPr>
        <dsp:cNvPr id="0" name=""/>
        <dsp:cNvSpPr/>
      </dsp:nvSpPr>
      <dsp:spPr>
        <a:xfrm>
          <a:off x="1834482" y="618025"/>
          <a:ext cx="72162" cy="0"/>
        </a:xfrm>
        <a:prstGeom prst="line">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6727FE-C24D-42DB-BEF7-F478C16957E7}">
      <dsp:nvSpPr>
        <dsp:cNvPr id="0" name=""/>
        <dsp:cNvSpPr/>
      </dsp:nvSpPr>
      <dsp:spPr>
        <a:xfrm>
          <a:off x="2539635" y="155827"/>
          <a:ext cx="617376" cy="6173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2630048" y="246240"/>
        <a:ext cx="436550" cy="436550"/>
      </dsp:txXfrm>
    </dsp:sp>
    <dsp:sp modelId="{A239CD37-F6E3-4752-9C1C-1AED95E1D797}">
      <dsp:nvSpPr>
        <dsp:cNvPr id="0" name=""/>
        <dsp:cNvSpPr/>
      </dsp:nvSpPr>
      <dsp:spPr>
        <a:xfrm>
          <a:off x="3157011" y="155827"/>
          <a:ext cx="617376" cy="6173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47424" y="246240"/>
        <a:ext cx="436550" cy="436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2.xml"/><Relationship Id="rId5" Type="http://schemas.openxmlformats.org/officeDocument/2006/relationships/footnotes" Target="footnotes.xml"/><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6828603454181A14A58A3091A3C1A"/>
        <w:category>
          <w:name w:val="General"/>
          <w:gallery w:val="placeholder"/>
        </w:category>
        <w:types>
          <w:type w:val="bbPlcHdr"/>
        </w:types>
        <w:behaviors>
          <w:behavior w:val="content"/>
        </w:behaviors>
        <w:guid w:val="{1FDF7E83-A7A4-4F59-BE92-0E5219AC8712}"/>
      </w:docPartPr>
      <w:docPartBody>
        <w:p w:rsidR="007417A9" w:rsidRDefault="007417A9">
          <w:pPr>
            <w:pStyle w:val="titlu1"/>
          </w:pPr>
          <w:r>
            <w:t>Începeți lucrul imediat</w:t>
          </w:r>
        </w:p>
        <w:p w:rsidR="007417A9" w:rsidRDefault="007417A9">
          <w:r>
            <w:t>Când faceți clic pe acest text substituent, începeți pur și simplu să tastați pentru a-l înlocui. Dar nu faceți încă acest lucru!</w:t>
          </w:r>
        </w:p>
        <w:p w:rsidR="007417A9" w:rsidRDefault="007417A9">
          <w:r>
            <w:t>Acest substituent include sfaturi care să vă ajute să formatați rapid raportul și să adăugați alte elemente, cum ar fi o diagramă sau un cuprins. Este posibil să rămâneți uimit cât este de simplu.</w:t>
          </w:r>
        </w:p>
        <w:p w:rsidR="007417A9" w:rsidRDefault="007417A9">
          <w:pPr>
            <w:pStyle w:val="titlu1"/>
          </w:pPr>
          <w:r>
            <w:t>Totul arată grozav de fiecare dată</w:t>
          </w:r>
        </w:p>
        <w:p w:rsidR="007417A9" w:rsidRDefault="007417A9">
          <w:pPr>
            <w:pStyle w:val="ListBullet"/>
          </w:pPr>
          <w:r>
            <w:t>Aveți nevoie de un titlu? Pe fila Pornire, în galeria de stiluri, faceți clic pur și simplu pe stilul de titlu dorit. Observați și alte stiluri din acea galerie, de exemplu, pentru un citat sau pentru o listă numerotată.</w:t>
          </w:r>
        </w:p>
        <w:p w:rsidR="007417A9" w:rsidRDefault="007417A9">
          <w:pPr>
            <w:pStyle w:val="ListBullet"/>
          </w:pPr>
          <w:r>
            <w:t>Poate că vă place fotografia de pe copertă la fel de mult ca nouă, dar, dacă nu este perfectă pentru raportul dvs., faceți clic cu butonul din dreapta pe aceasta, apoi faceți clic pe Modificare imagine pentru a adăuga o fotografie proprie.</w:t>
          </w:r>
        </w:p>
        <w:p w:rsidR="007417A9" w:rsidRDefault="007417A9">
          <w:pPr>
            <w:pStyle w:val="ListBullet"/>
          </w:pPr>
          <w:r>
            <w:t>Adăugarea unui grafic la o calitate profesională se face rapid. De fapt, atunci când adăugați o diagramă sau o ilustrație SmartArt din fila Inserare, aceasta se potrivește automat aspectului documentului.</w:t>
          </w:r>
        </w:p>
        <w:p w:rsidR="007417A9" w:rsidRDefault="007417A9">
          <w:pPr>
            <w:jc w:val="center"/>
          </w:pPr>
          <w:r>
            <w:rPr>
              <w:noProof/>
              <w:lang w:val="en-US" w:eastAsia="en-US"/>
            </w:rPr>
            <w:drawing>
              <wp:inline distT="0" distB="0" distL="0" distR="0">
                <wp:extent cx="3774643" cy="929031"/>
                <wp:effectExtent l="19050" t="0" r="16510" b="0"/>
                <wp:docPr id="10" name="Nomogramă 10" descr="Ilustrație 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17A9" w:rsidRDefault="007417A9">
          <w:pPr>
            <w:pStyle w:val="titlu1"/>
          </w:pPr>
          <w:r>
            <w:t>Faceți retușurile finale</w:t>
          </w:r>
        </w:p>
        <w:p w:rsidR="007417A9" w:rsidRDefault="007417A9">
          <w:r>
            <w:t>Aveți nevoie să adăugați un cuprins sau o bibliografie? Fiți fără grijă.</w:t>
          </w:r>
        </w:p>
        <w:p w:rsidR="007417A9" w:rsidRDefault="007417A9">
          <w:pPr>
            <w:pStyle w:val="titlu2"/>
          </w:pPr>
          <w:r>
            <w:t>Adăugați un cuprins</w:t>
          </w:r>
        </w:p>
        <w:p w:rsidR="007417A9" w:rsidRDefault="007417A9">
          <w:r>
            <w:t xml:space="preserve">Este foarte simplu să adăugați un cuprins în raport. </w:t>
          </w:r>
        </w:p>
        <w:p w:rsidR="007417A9" w:rsidRDefault="007417A9">
          <w:r>
            <w:t>Faceți clic pur și simplu în documentul unde doriți să apară cuprinsul. Apoi, pe fila Referințe, faceți clic pe Cuprins, apoi faceți clic pe una dintre opțiunile automate.</w:t>
          </w:r>
        </w:p>
        <w:p w:rsidR="007417A9" w:rsidRDefault="007417A9">
          <w:r>
            <w:t xml:space="preserve">Când faceți acest lucru, se inserează cuprinsul și textul pe care l-ați formatat utilizând stilurile Titlu 1, Titlu 2 și Titlu 3 se adaugă automat în acestea. </w:t>
          </w:r>
        </w:p>
        <w:p w:rsidR="007417A9" w:rsidRDefault="007417A9">
          <w:pPr>
            <w:pStyle w:val="titlu2"/>
          </w:pPr>
          <w:r>
            <w:t>Adăugați o bibliografie</w:t>
          </w:r>
        </w:p>
        <w:p w:rsidR="007417A9" w:rsidRDefault="007417A9">
          <w:r>
            <w:t xml:space="preserve">Pe fila Referințe, în grupul Referințe și bibliografie, faceți clic pe Inserare citat pentru opțiunea de a adăuga surse, apoi plasați citate în document. </w:t>
          </w:r>
        </w:p>
        <w:p w:rsidR="007417A9" w:rsidRDefault="007417A9">
          <w:r>
            <w:t>Când ați adăugat toate citatele de care aveți nevoie pentru raport, pe fila Referințe, faceți clic pe Bibliografie pentru a insera o bibliografie formatată în opțiunea dvs. de stiluri.</w:t>
          </w:r>
        </w:p>
        <w:p w:rsidR="00977A5C" w:rsidRDefault="007417A9">
          <w:r>
            <w:t>Ați terminat. Bună treabă!</w:t>
          </w:r>
        </w:p>
      </w:docPartBody>
    </w:docPart>
    <w:docPart>
      <w:docPartPr>
        <w:name w:val="Fotografie pentru copertă"/>
        <w:style w:val="No Spacing"/>
        <w:category>
          <w:name w:val=" Raport"/>
          <w:gallery w:val="coverPg"/>
        </w:category>
        <w:behaviors>
          <w:behavior w:val="pg"/>
        </w:behaviors>
        <w:description w:val="Fotografie mare, centrată, cu bloc de titlu"/>
        <w:guid w:val="{02A8D71A-6375-477E-A100-64AA70C26D3F}"/>
      </w:docPartPr>
      <w:docPartBody>
        <w:p w:rsidR="0047543F" w:rsidRDefault="0047543F">
          <w:pPr>
            <w:pStyle w:val="NoSpacing"/>
            <w:rPr>
              <w:sz w:val="24"/>
            </w:rPr>
          </w:pPr>
          <w:r>
            <w:rPr>
              <w:noProof/>
              <w:lang w:val="en-US" w:eastAsia="en-US"/>
            </w:rPr>
            <w:drawing>
              <wp:anchor distT="0" distB="0" distL="114300" distR="114300" simplePos="0" relativeHeight="251659264" behindDoc="1" locked="0" layoutInCell="1" allowOverlap="0">
                <wp:simplePos x="0" y="0"/>
                <wp:positionH relativeFrom="margin">
                  <wp:align>center</wp:align>
                </wp:positionH>
                <mc:AlternateContent>
                  <mc:Choice Requires="wp14">
                    <wp:positionV relativeFrom="page">
                      <wp14:pctPosVOffset>6800</wp14:pctPosVOffset>
                    </wp:positionV>
                  </mc:Choice>
                  <mc:Fallback>
                    <wp:positionV relativeFrom="page">
                      <wp:posOffset>683895</wp:posOffset>
                    </wp:positionV>
                  </mc:Fallback>
                </mc:AlternateContent>
                <wp:extent cx="3922395" cy="5883910"/>
                <wp:effectExtent l="266700" t="266700" r="287655" b="288290"/>
                <wp:wrapSquare wrapText="bothSides"/>
                <wp:docPr id="2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22776" cy="5884164"/>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Casetă text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543F" w:rsidRDefault="00EC5359">
                                <w:pPr>
                                  <w:pStyle w:val="Informaiidecontact"/>
                                </w:pPr>
                                <w:sdt>
                                  <w:sdtPr>
                                    <w:alias w:val="Nume"/>
                                    <w:tag w:val=""/>
                                    <w:id w:val="-304397026"/>
                                    <w:placeholder>
                                      <w:docPart w:val="5D252D7E0ED049D19617EAEFE50BAFB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7543F">
                                      <w:t>[Nume]</w:t>
                                    </w:r>
                                  </w:sdtContent>
                                </w:sdt>
                                <w:r w:rsidR="0047543F">
                                  <w:t> | </w:t>
                                </w:r>
                                <w:sdt>
                                  <w:sdtPr>
                                    <w:alias w:val="Titlu curs"/>
                                    <w:tag w:val=""/>
                                    <w:id w:val="-728219936"/>
                                    <w:placeholder>
                                      <w:docPart w:val="FB1FE6D26FFA4177A899739BA63B125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7543F">
                                      <w:t>[Titlu curs]</w:t>
                                    </w:r>
                                  </w:sdtContent>
                                </w:sdt>
                                <w:r w:rsidR="0047543F">
                                  <w:t> | </w:t>
                                </w:r>
                                <w:sdt>
                                  <w:sdtPr>
                                    <w:alias w:val="Dată"/>
                                    <w:tag w:val=""/>
                                    <w:id w:val="2032065285"/>
                                    <w:placeholder>
                                      <w:docPart w:val="41CB0C9D63334F76B322DBC6E212DEE6"/>
                                    </w:placeholder>
                                    <w:showingPlcHd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47543F">
                                      <w:t>[Dată]</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" o:allowoverlap="f" filled="f" stroked="f" strokeweight=".5pt">
                    <v:textbox style="mso-fit-shape-to-text:t" inset="0,,0">
                      <w:txbxContent>
                        <w:p w:rsidR="0047543F" w:rsidRDefault="007417A9">
                          <w:pPr>
                            <w:pStyle w:val="Informaiidecontact"/>
                          </w:pPr>
                          <w:sdt>
                            <w:sdtPr>
                              <w:alias w:val="Nume"/>
                              <w:tag w:val=""/>
                              <w:id w:val="-304397026"/>
                              <w:placeholder>
                                <w:docPart w:val="5D252D7E0ED049D19617EAEFE50BAFBD"/>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7543F">
                                <w:t>[Nume]</w:t>
                              </w:r>
                            </w:sdtContent>
                          </w:sdt>
                          <w:r w:rsidR="0047543F">
                            <w:t> | </w:t>
                          </w:r>
                          <w:sdt>
                            <w:sdtPr>
                              <w:alias w:val="Titlu curs"/>
                              <w:tag w:val=""/>
                              <w:id w:val="-728219936"/>
                              <w:placeholder>
                                <w:docPart w:val="FB1FE6D26FFA4177A899739BA63B125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7543F">
                                <w:t>[Titlu curs]</w:t>
                              </w:r>
                            </w:sdtContent>
                          </w:sdt>
                          <w:r w:rsidR="0047543F">
                            <w:t> | </w:t>
                          </w:r>
                          <w:sdt>
                            <w:sdtPr>
                              <w:alias w:val="Dată"/>
                              <w:tag w:val=""/>
                              <w:id w:val="2032065285"/>
                              <w:placeholder>
                                <w:docPart w:val="41CB0C9D63334F76B322DBC6E212DEE6"/>
                              </w:placeholder>
                              <w:showingPlcHd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r w:rsidR="0047543F">
                                <w:t>[Dată]</w:t>
                              </w:r>
                            </w:sdtContent>
                          </w:sdt>
                        </w:p>
                      </w:txbxContent>
                    </v:textbox>
                    <w10:wrap type="square" anchorx="margin" anchory="margin"/>
                  </v:shape>
                </w:pict>
              </mc:Fallback>
            </mc:AlternateContent>
          </w:r>
          <w:r>
            <w:rPr>
              <w:noProof/>
              <w:lang w:val="en-US" w:eastAsia="en-US"/>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7086600</wp:posOffset>
                        </wp:positionV>
                      </mc:Fallback>
                    </mc:AlternateContent>
                    <wp:extent cx="3943350" cy="1325880"/>
                    <wp:effectExtent l="0" t="0" r="0" b="5080"/>
                    <wp:wrapSquare wrapText="bothSides"/>
                    <wp:docPr id="21" name="Casetă text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u"/>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47543F" w:rsidRDefault="0047543F">
                                    <w:pPr>
                                      <w:pStyle w:val="Title"/>
                                    </w:pPr>
                                    <w:r>
                                      <w:t>[Titlu raport]</w:t>
                                    </w:r>
                                  </w:p>
                                </w:sdtContent>
                              </w:sdt>
                              <w:p w:rsidR="0047543F" w:rsidRDefault="00EC5359">
                                <w:pPr>
                                  <w:pStyle w:val="Subtitle"/>
                                </w:pPr>
                                <w:sdt>
                                  <w:sdtPr>
                                    <w:alias w:val="Subtitlu"/>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47543F">
                                      <w:t>[Subtitlu raport]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Casetă text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" o:allowoverlap="f" filled="f" stroked="f" strokeweight=".5pt">
                    <v:textbox style="mso-fit-shape-to-text:t" inset="0,0,0,0">
                      <w:txbxContent>
                        <w:sdt>
                          <w:sdtPr>
                            <w:alias w:val="Titlu"/>
                            <w:tag w:val=""/>
                            <w:id w:val="-970593774"/>
                            <w:showingPlcHdr/>
                            <w:dataBinding w:prefixMappings="xmlns:ns0='http://purl.org/dc/elements/1.1/' xmlns:ns1='http://schemas.openxmlformats.org/package/2006/metadata/core-properties' " w:xpath="/ns1:coreProperties[1]/ns0:title[1]" w:storeItemID="{6C3C8BC8-F283-45AE-878A-BAB7291924A1}"/>
                            <w:text/>
                          </w:sdtPr>
                          <w:sdtEndPr/>
                          <w:sdtContent>
                            <w:p w:rsidR="0047543F" w:rsidRDefault="0047543F">
                              <w:pPr>
                                <w:pStyle w:val="Titlu"/>
                              </w:pPr>
                              <w:r>
                                <w:t>[Titlu raport]</w:t>
                              </w:r>
                            </w:p>
                          </w:sdtContent>
                        </w:sdt>
                        <w:p w:rsidR="0047543F" w:rsidRDefault="007417A9">
                          <w:pPr>
                            <w:pStyle w:val="Subtitlu"/>
                          </w:pPr>
                          <w:sdt>
                            <w:sdtPr>
                              <w:alias w:val="Subtitlu"/>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47543F">
                                <w:t>[Subtitlu raport]</w:t>
                              </w:r>
                            </w:sdtContent>
                          </w:sdt>
                        </w:p>
                      </w:txbxContent>
                    </v:textbox>
                    <w10:wrap type="square" anchorx="margin" anchory="margin"/>
                  </v:shape>
                </w:pict>
              </mc:Fallback>
            </mc:AlternateContent>
          </w:r>
        </w:p>
        <w:p w:rsidR="0047543F" w:rsidRDefault="0047543F"/>
        <w:p w:rsidR="0047543F" w:rsidRDefault="0047543F"/>
        <w:p w:rsidR="00264ED1" w:rsidRDefault="00264ED1"/>
      </w:docPartBody>
    </w:docPart>
    <w:docPart>
      <w:docPartPr>
        <w:name w:val="5D252D7E0ED049D19617EAEFE50BAFBD"/>
        <w:category>
          <w:name w:val="General"/>
          <w:gallery w:val="placeholder"/>
        </w:category>
        <w:types>
          <w:type w:val="bbPlcHdr"/>
        </w:types>
        <w:behaviors>
          <w:behavior w:val="content"/>
        </w:behaviors>
        <w:guid w:val="{2FB5AB61-7F29-496D-9BC1-3512A6C1D2DD}"/>
      </w:docPartPr>
      <w:docPartBody>
        <w:p w:rsidR="00264ED1" w:rsidRDefault="007417A9" w:rsidP="0047543F">
          <w:pPr>
            <w:pStyle w:val="5D252D7E0ED049D19617EAEFE50BAFBD"/>
          </w:pPr>
          <w:r>
            <w:t>[Nume]</w:t>
          </w:r>
        </w:p>
      </w:docPartBody>
    </w:docPart>
    <w:docPart>
      <w:docPartPr>
        <w:name w:val="FB1FE6D26FFA4177A899739BA63B1256"/>
        <w:category>
          <w:name w:val="General"/>
          <w:gallery w:val="placeholder"/>
        </w:category>
        <w:types>
          <w:type w:val="bbPlcHdr"/>
        </w:types>
        <w:behaviors>
          <w:behavior w:val="content"/>
        </w:behaviors>
        <w:guid w:val="{0A6CB011-4219-4DF6-B641-90E128529168}"/>
      </w:docPartPr>
      <w:docPartBody>
        <w:p w:rsidR="00264ED1" w:rsidRDefault="007417A9" w:rsidP="0047543F">
          <w:pPr>
            <w:pStyle w:val="FB1FE6D26FFA4177A899739BA63B1256"/>
          </w:pPr>
          <w:r>
            <w:t>[Titlu curs]</w:t>
          </w:r>
        </w:p>
      </w:docPartBody>
    </w:docPart>
    <w:docPart>
      <w:docPartPr>
        <w:name w:val="41CB0C9D63334F76B322DBC6E212DEE6"/>
        <w:category>
          <w:name w:val="General"/>
          <w:gallery w:val="placeholder"/>
        </w:category>
        <w:types>
          <w:type w:val="bbPlcHdr"/>
        </w:types>
        <w:behaviors>
          <w:behavior w:val="content"/>
        </w:behaviors>
        <w:guid w:val="{DFC095DA-1276-40F9-9021-9C8297B62760}"/>
      </w:docPartPr>
      <w:docPartBody>
        <w:p w:rsidR="00264ED1" w:rsidRDefault="007417A9" w:rsidP="0047543F">
          <w:pPr>
            <w:pStyle w:val="41CB0C9D63334F76B322DBC6E212DEE6"/>
          </w:pPr>
          <w:r>
            <w:t>[Dată]</w:t>
          </w:r>
        </w:p>
      </w:docPartBody>
    </w:docPart>
    <w:docPart>
      <w:docPartPr>
        <w:name w:val="Copertă text"/>
        <w:style w:val="No Spacing"/>
        <w:category>
          <w:name w:val=" Raport"/>
          <w:gallery w:val="coverPg"/>
        </w:category>
        <w:behaviors>
          <w:behavior w:val="pg"/>
        </w:behaviors>
        <w:description w:val="Bloc de titlu mare, aliniat stânga"/>
        <w:guid w:val="{E3083C16-75C9-4F34-A33D-3D6224E5A055}"/>
      </w:docPartPr>
      <w:docPartBody>
        <w:p w:rsidR="0047543F" w:rsidRDefault="0047543F">
          <w:pPr>
            <w:pStyle w:val="NoSpacing"/>
          </w:pPr>
          <w:r>
            <w:rPr>
              <w:noProof/>
              <w:lang w:val="en-US" w:eastAsia="en-US"/>
            </w:rPr>
            <mc:AlternateContent>
              <mc:Choice Requires="wps">
                <w:drawing>
                  <wp:anchor distT="0" distB="0" distL="114300" distR="114300" simplePos="0" relativeHeight="251663360" behindDoc="0" locked="0" layoutInCell="1" allowOverlap="0">
                    <wp:simplePos x="0" y="0"/>
                    <wp:positionH relativeFrom="margin">
                      <wp:align>left</wp:align>
                    </wp:positionH>
                    <wp:positionV relativeFrom="margin">
                      <wp:align>bottom</wp:align>
                    </wp:positionV>
                    <wp:extent cx="4114800" cy="7506970"/>
                    <wp:effectExtent l="0" t="0" r="8890" b="0"/>
                    <wp:wrapTopAndBottom/>
                    <wp:docPr id="14" name="Casetă text 14"/>
                    <wp:cNvGraphicFramePr/>
                    <a:graphic xmlns:a="http://schemas.openxmlformats.org/drawingml/2006/main">
                      <a:graphicData uri="http://schemas.microsoft.com/office/word/2010/wordprocessingShape">
                        <wps:wsp>
                          <wps:cNvSpPr txBox="1"/>
                          <wps:spPr>
                            <a:xfrm>
                              <a:off x="0" y="0"/>
                              <a:ext cx="4114800" cy="7506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44"/>
                                    <w:szCs w:val="144"/>
                                  </w:rPr>
                                  <w:alias w:val="Titlu"/>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47543F" w:rsidRDefault="0047543F">
                                    <w:pPr>
                                      <w:pStyle w:val="Title"/>
                                      <w:spacing w:before="0" w:line="204" w:lineRule="auto"/>
                                      <w:jc w:val="left"/>
                                      <w:rPr>
                                        <w:sz w:val="144"/>
                                        <w:szCs w:val="144"/>
                                      </w:rPr>
                                    </w:pPr>
                                    <w:r>
                                      <w:rPr>
                                        <w:sz w:val="144"/>
                                        <w:szCs w:val="144"/>
                                      </w:rPr>
                                      <w:t>[Titlu raport]</w:t>
                                    </w:r>
                                  </w:p>
                                </w:sdtContent>
                              </w:sdt>
                              <w:p w:rsidR="0047543F" w:rsidRDefault="00EC5359">
                                <w:pPr>
                                  <w:pStyle w:val="Subtitle"/>
                                  <w:jc w:val="left"/>
                                  <w:rPr>
                                    <w:color w:val="C45911" w:themeColor="accent2" w:themeShade="BF"/>
                                    <w:sz w:val="56"/>
                                    <w:szCs w:val="60"/>
                                  </w:rPr>
                                </w:pPr>
                                <w:sdt>
                                  <w:sdtPr>
                                    <w:rPr>
                                      <w:color w:val="C45911" w:themeColor="accent2" w:themeShade="BF"/>
                                      <w:sz w:val="56"/>
                                      <w:szCs w:val="56"/>
                                    </w:rPr>
                                    <w:alias w:val="Subtitlu"/>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47543F">
                                      <w:rPr>
                                        <w:color w:val="C45911" w:themeColor="accent2" w:themeShade="BF"/>
                                        <w:sz w:val="56"/>
                                        <w:szCs w:val="56"/>
                                      </w:rPr>
                                      <w:t>[Subtitlu raport]</w:t>
                                    </w:r>
                                  </w:sdtContent>
                                </w:sdt>
                              </w:p>
                              <w:p w:rsidR="0047543F" w:rsidRDefault="00EC5359">
                                <w:pPr>
                                  <w:pStyle w:val="Informaiidecontact"/>
                                  <w:spacing w:after="40"/>
                                  <w:jc w:val="left"/>
                                  <w:rPr>
                                    <w:sz w:val="24"/>
                                  </w:rPr>
                                </w:pPr>
                                <w:sdt>
                                  <w:sdtPr>
                                    <w:rPr>
                                      <w:sz w:val="24"/>
                                      <w:szCs w:val="24"/>
                                    </w:rPr>
                                    <w:alias w:val="Nume"/>
                                    <w:tag w:val=""/>
                                    <w:id w:val="1726333847"/>
                                    <w:showingPlcHdr/>
                                    <w:dataBinding w:prefixMappings="xmlns:ns0='http://purl.org/dc/elements/1.1/' xmlns:ns1='http://schemas.openxmlformats.org/package/2006/metadata/core-properties' " w:xpath="/ns1:coreProperties[1]/ns0:creator[1]" w:storeItemID="{6C3C8BC8-F283-45AE-878A-BAB7291924A1}"/>
                                    <w:text/>
                                  </w:sdtPr>
                                  <w:sdtEndPr/>
                                  <w:sdtContent>
                                    <w:r w:rsidR="0047543F">
                                      <w:rPr>
                                        <w:sz w:val="24"/>
                                        <w:szCs w:val="24"/>
                                      </w:rPr>
                                      <w:t>[Nume]</w:t>
                                    </w:r>
                                  </w:sdtContent>
                                </w:sdt>
                              </w:p>
                              <w:sdt>
                                <w:sdtPr>
                                  <w:rPr>
                                    <w:sz w:val="24"/>
                                    <w:szCs w:val="24"/>
                                  </w:rPr>
                                  <w:alias w:val="Titlu curs"/>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47543F" w:rsidRDefault="0047543F">
                                    <w:pPr>
                                      <w:pStyle w:val="Informaiidecontact"/>
                                      <w:spacing w:after="40"/>
                                      <w:jc w:val="left"/>
                                      <w:rPr>
                                        <w:sz w:val="24"/>
                                      </w:rPr>
                                    </w:pPr>
                                    <w:r>
                                      <w:rPr>
                                        <w:sz w:val="24"/>
                                        <w:szCs w:val="24"/>
                                      </w:rPr>
                                      <w:t>[Titlu curs]</w:t>
                                    </w:r>
                                  </w:p>
                                </w:sdtContent>
                              </w:sdt>
                              <w:sdt>
                                <w:sdtPr>
                                  <w:rPr>
                                    <w:sz w:val="24"/>
                                    <w:szCs w:val="24"/>
                                  </w:rPr>
                                  <w:alias w:val="Dată"/>
                                  <w:tag w:val=""/>
                                  <w:id w:val="-1004662380"/>
                                  <w:showingPlcHd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p w:rsidR="0047543F" w:rsidRDefault="0047543F">
                                    <w:pPr>
                                      <w:pStyle w:val="Informaiidecontact"/>
                                      <w:spacing w:after="40"/>
                                      <w:jc w:val="left"/>
                                      <w:rPr>
                                        <w:sz w:val="24"/>
                                      </w:rPr>
                                    </w:pPr>
                                    <w:r>
                                      <w:rPr>
                                        <w:sz w:val="24"/>
                                        <w:szCs w:val="24"/>
                                      </w:rPr>
                                      <w:t>[Dată]</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80000</wp14:pctWidth>
                    </wp14:sizeRelH>
                    <wp14:sizeRelV relativeFrom="margin">
                      <wp14:pctHeight>90000</wp14:pctHeight>
                    </wp14:sizeRelV>
                  </wp:anchor>
                </w:drawing>
              </mc:Choice>
              <mc:Fallback>
                <w:pict>
                  <v:shape id="Casetă text 14" o:spid="_x0000_s1028" type="#_x0000_t202" style="position:absolute;margin-left:0;margin-top:0;width:324pt;height:591.1pt;z-index:251663360;visibility:visible;mso-wrap-style:square;mso-width-percent:800;mso-height-percent:900;mso-wrap-distance-left:9pt;mso-wrap-distance-top:0;mso-wrap-distance-right:9pt;mso-wrap-distance-bottom:0;mso-position-horizontal:left;mso-position-horizontal-relative:margin;mso-position-vertical:bottom;mso-position-vertical-relative:margin;mso-width-percent:800;mso-height-percent:9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" o:allowoverlap="f" filled="f" stroked="f" strokeweight=".5pt">
                    <v:textbox inset="0,0,0,0">
                      <w:txbxContent>
                        <w:sdt>
                          <w:sdtPr>
                            <w:rPr>
                              <w:sz w:val="144"/>
                              <w:szCs w:val="144"/>
                            </w:rPr>
                            <w:alias w:val="Titlu"/>
                            <w:tag w:val=""/>
                            <w:id w:val="1249763762"/>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47543F" w:rsidRDefault="0047543F">
                              <w:pPr>
                                <w:pStyle w:val="Titlu"/>
                                <w:spacing w:before="0" w:line="204" w:lineRule="auto"/>
                                <w:jc w:val="left"/>
                                <w:rPr>
                                  <w:sz w:val="144"/>
                                  <w:szCs w:val="144"/>
                                </w:rPr>
                              </w:pPr>
                              <w:r>
                                <w:rPr>
                                  <w:sz w:val="144"/>
                                  <w:szCs w:val="144"/>
                                </w:rPr>
                                <w:t>[Titlu raport]</w:t>
                              </w:r>
                            </w:p>
                          </w:sdtContent>
                        </w:sdt>
                        <w:p w:rsidR="0047543F" w:rsidRDefault="007417A9">
                          <w:pPr>
                            <w:pStyle w:val="Subtitlu"/>
                            <w:jc w:val="left"/>
                            <w:rPr>
                              <w:color w:val="C45911" w:themeColor="accent2" w:themeShade="BF"/>
                              <w:sz w:val="56"/>
                              <w:szCs w:val="60"/>
                            </w:rPr>
                          </w:pPr>
                          <w:sdt>
                            <w:sdtPr>
                              <w:rPr>
                                <w:color w:val="C45911" w:themeColor="accent2" w:themeShade="BF"/>
                                <w:sz w:val="56"/>
                                <w:szCs w:val="56"/>
                              </w:rPr>
                              <w:alias w:val="Subtitlu"/>
                              <w:tag w:val=""/>
                              <w:id w:val="-768853654"/>
                              <w:showingPlcHdr/>
                              <w:dataBinding w:prefixMappings="xmlns:ns0='http://purl.org/dc/elements/1.1/' xmlns:ns1='http://schemas.openxmlformats.org/package/2006/metadata/core-properties' " w:xpath="/ns1:coreProperties[1]/ns0:subject[1]" w:storeItemID="{6C3C8BC8-F283-45AE-878A-BAB7291924A1}"/>
                              <w:text/>
                            </w:sdtPr>
                            <w:sdtEndPr/>
                            <w:sdtContent>
                              <w:r w:rsidR="0047543F">
                                <w:rPr>
                                  <w:color w:val="C45911" w:themeColor="accent2" w:themeShade="BF"/>
                                  <w:sz w:val="56"/>
                                  <w:szCs w:val="56"/>
                                </w:rPr>
                                <w:t>[Subtitlu raport]</w:t>
                              </w:r>
                            </w:sdtContent>
                          </w:sdt>
                        </w:p>
                        <w:p w:rsidR="0047543F" w:rsidRDefault="007417A9">
                          <w:pPr>
                            <w:pStyle w:val="Informaiidecontact"/>
                            <w:spacing w:after="40"/>
                            <w:jc w:val="left"/>
                            <w:rPr>
                              <w:sz w:val="24"/>
                            </w:rPr>
                          </w:pPr>
                          <w:sdt>
                            <w:sdtPr>
                              <w:rPr>
                                <w:sz w:val="24"/>
                                <w:szCs w:val="24"/>
                              </w:rPr>
                              <w:alias w:val="Nume"/>
                              <w:tag w:val=""/>
                              <w:id w:val="1726333847"/>
                              <w:showingPlcHdr/>
                              <w:dataBinding w:prefixMappings="xmlns:ns0='http://purl.org/dc/elements/1.1/' xmlns:ns1='http://schemas.openxmlformats.org/package/2006/metadata/core-properties' " w:xpath="/ns1:coreProperties[1]/ns0:creator[1]" w:storeItemID="{6C3C8BC8-F283-45AE-878A-BAB7291924A1}"/>
                              <w:text/>
                            </w:sdtPr>
                            <w:sdtEndPr/>
                            <w:sdtContent>
                              <w:r w:rsidR="0047543F">
                                <w:rPr>
                                  <w:sz w:val="24"/>
                                  <w:szCs w:val="24"/>
                                </w:rPr>
                                <w:t>[Nume]</w:t>
                              </w:r>
                            </w:sdtContent>
                          </w:sdt>
                        </w:p>
                        <w:sdt>
                          <w:sdtPr>
                            <w:rPr>
                              <w:sz w:val="24"/>
                              <w:szCs w:val="24"/>
                            </w:rPr>
                            <w:alias w:val="Titlu curs"/>
                            <w:tag w:val=""/>
                            <w:id w:val="-1711793350"/>
                            <w:showingPlcHdr/>
                            <w:dataBinding w:prefixMappings="xmlns:ns0='http://purl.org/dc/elements/1.1/' xmlns:ns1='http://schemas.openxmlformats.org/package/2006/metadata/core-properties' " w:xpath="/ns1:coreProperties[1]/ns1:keywords[1]" w:storeItemID="{6C3C8BC8-F283-45AE-878A-BAB7291924A1}"/>
                            <w:text/>
                          </w:sdtPr>
                          <w:sdtEndPr/>
                          <w:sdtContent>
                            <w:p w:rsidR="0047543F" w:rsidRDefault="0047543F">
                              <w:pPr>
                                <w:pStyle w:val="Informaiidecontact"/>
                                <w:spacing w:after="40"/>
                                <w:jc w:val="left"/>
                                <w:rPr>
                                  <w:sz w:val="24"/>
                                </w:rPr>
                              </w:pPr>
                              <w:r>
                                <w:rPr>
                                  <w:sz w:val="24"/>
                                  <w:szCs w:val="24"/>
                                </w:rPr>
                                <w:t>[Titlu curs]</w:t>
                              </w:r>
                            </w:p>
                          </w:sdtContent>
                        </w:sdt>
                        <w:sdt>
                          <w:sdtPr>
                            <w:rPr>
                              <w:sz w:val="24"/>
                              <w:szCs w:val="24"/>
                            </w:rPr>
                            <w:alias w:val="Dată"/>
                            <w:tag w:val=""/>
                            <w:id w:val="-1004662380"/>
                            <w:showingPlcHdr/>
                            <w:dataBinding w:prefixMappings="xmlns:ns0='http://schemas.microsoft.com/office/2006/coverPageProps' " w:xpath="/ns0:CoverPageProperties[1]/ns0:PublishDate[1]" w:storeItemID="{55AF091B-3C7A-41E3-B477-F2FDAA23CFDA}"/>
                            <w:date>
                              <w:dateFormat w:val="dd.MM.yyyy"/>
                              <w:lid w:val="ro-RO"/>
                              <w:storeMappedDataAs w:val="dateTime"/>
                              <w:calendar w:val="gregorian"/>
                            </w:date>
                          </w:sdtPr>
                          <w:sdtEndPr/>
                          <w:sdtContent>
                            <w:p w:rsidR="0047543F" w:rsidRDefault="0047543F">
                              <w:pPr>
                                <w:pStyle w:val="Informaiidecontact"/>
                                <w:spacing w:after="40"/>
                                <w:jc w:val="left"/>
                                <w:rPr>
                                  <w:sz w:val="24"/>
                                </w:rPr>
                              </w:pPr>
                              <w:r>
                                <w:rPr>
                                  <w:sz w:val="24"/>
                                  <w:szCs w:val="24"/>
                                </w:rPr>
                                <w:t>[Dată]</w:t>
                              </w:r>
                            </w:p>
                          </w:sdtContent>
                        </w:sdt>
                      </w:txbxContent>
                    </v:textbox>
                    <w10:wrap type="topAndBottom" anchorx="margin" anchory="margin"/>
                  </v:shape>
                </w:pict>
              </mc:Fallback>
            </mc:AlternateContent>
          </w:r>
        </w:p>
        <w:p w:rsidR="0047543F" w:rsidRDefault="0047543F">
          <w:pPr>
            <w:pStyle w:val="NoSpacing"/>
          </w:pPr>
        </w:p>
        <w:p w:rsidR="0047543F" w:rsidRDefault="0047543F">
          <w:pPr>
            <w:pStyle w:val="NoSpacing"/>
          </w:pPr>
        </w:p>
        <w:p w:rsidR="00264ED1" w:rsidRDefault="00264ED1"/>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EC" w:rsidRDefault="004263EC">
      <w:pPr>
        <w:spacing w:after="0" w:line="240" w:lineRule="auto"/>
      </w:pPr>
      <w:r>
        <w:separator/>
      </w:r>
    </w:p>
  </w:endnote>
  <w:endnote w:type="continuationSeparator" w:id="0">
    <w:p w:rsidR="004263EC" w:rsidRDefault="004263E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EC" w:rsidRDefault="004263EC">
      <w:pPr>
        <w:spacing w:after="0" w:line="240" w:lineRule="auto"/>
      </w:pPr>
      <w:r>
        <w:separator/>
      </w:r>
    </w:p>
  </w:footnote>
  <w:footnote w:type="continuationSeparator" w:id="0">
    <w:p w:rsidR="004263EC" w:rsidRDefault="004263EC">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5C"/>
    <w:rsid w:val="00264ED1"/>
    <w:rsid w:val="004263EC"/>
    <w:rsid w:val="0047543F"/>
    <w:rsid w:val="007417A9"/>
    <w:rsid w:val="00977A5C"/>
    <w:rsid w:val="00EC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link w:val="Caractertitlu1"/>
    <w:uiPriority w:val="1"/>
    <w:qFormat/>
    <w:rsid w:val="007417A9"/>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customStyle="1" w:styleId="titlu2">
    <w:name w:val="titlu 2"/>
    <w:basedOn w:val="Normal"/>
    <w:next w:val="Normal"/>
    <w:link w:val="Caractertitlu2"/>
    <w:uiPriority w:val="1"/>
    <w:unhideWhenUsed/>
    <w:qFormat/>
    <w:rsid w:val="007417A9"/>
    <w:pPr>
      <w:keepNext/>
      <w:keepLines/>
      <w:spacing w:before="240" w:after="0" w:line="264" w:lineRule="auto"/>
      <w:outlineLvl w:val="1"/>
    </w:pPr>
    <w:rPr>
      <w:rFonts w:asciiTheme="majorHAnsi" w:eastAsiaTheme="majorEastAsia" w:hAnsiTheme="majorHAnsi" w:cstheme="majorBidi"/>
      <w:caps/>
      <w:color w:val="5B9BD5" w:themeColor="accent1"/>
      <w:sz w:val="22"/>
      <w:szCs w:val="22"/>
    </w:rPr>
  </w:style>
  <w:style w:type="paragraph" w:customStyle="1" w:styleId="Informaiidecontact">
    <w:name w:val="Informații de contact"/>
    <w:basedOn w:val="Normal"/>
    <w:uiPriority w:val="99"/>
    <w:qFormat/>
    <w:rsid w:val="0047543F"/>
    <w:pPr>
      <w:spacing w:after="0" w:line="264" w:lineRule="auto"/>
      <w:jc w:val="center"/>
    </w:pPr>
    <w:rPr>
      <w:rFonts w:cstheme="minorBidi"/>
      <w:color w:val="44546A" w:themeColor="text2"/>
      <w:sz w:val="20"/>
      <w:szCs w:val="20"/>
    </w:rPr>
  </w:style>
  <w:style w:type="paragraph" w:styleId="Title">
    <w:name w:val="Title"/>
    <w:basedOn w:val="Normal"/>
    <w:next w:val="Normal"/>
    <w:link w:val="TitleChar"/>
    <w:uiPriority w:val="10"/>
    <w:unhideWhenUsed/>
    <w:qFormat/>
    <w:rsid w:val="0047543F"/>
    <w:pPr>
      <w:spacing w:before="480" w:after="40" w:line="240" w:lineRule="auto"/>
      <w:contextualSpacing/>
      <w:jc w:val="center"/>
    </w:pPr>
    <w:rPr>
      <w:rFonts w:asciiTheme="majorHAnsi" w:eastAsiaTheme="majorEastAsia" w:hAnsiTheme="majorHAnsi" w:cstheme="majorBidi"/>
      <w:color w:val="5B9BD5" w:themeColor="accent1"/>
      <w:kern w:val="28"/>
      <w:sz w:val="60"/>
      <w:szCs w:val="60"/>
    </w:rPr>
  </w:style>
  <w:style w:type="character" w:customStyle="1" w:styleId="TitleChar">
    <w:name w:val="Title Char"/>
    <w:basedOn w:val="DefaultParagraphFont"/>
    <w:link w:val="Title"/>
    <w:uiPriority w:val="10"/>
    <w:rsid w:val="0047543F"/>
    <w:rPr>
      <w:rFonts w:asciiTheme="majorHAnsi" w:eastAsiaTheme="majorEastAsia" w:hAnsiTheme="majorHAnsi" w:cstheme="majorBidi"/>
      <w:color w:val="5B9BD5" w:themeColor="accent1"/>
      <w:kern w:val="28"/>
      <w:sz w:val="60"/>
      <w:szCs w:val="60"/>
    </w:rPr>
  </w:style>
  <w:style w:type="paragraph" w:styleId="Subtitle">
    <w:name w:val="Subtitle"/>
    <w:basedOn w:val="Normal"/>
    <w:next w:val="Normal"/>
    <w:link w:val="SubtitleChar"/>
    <w:uiPriority w:val="11"/>
    <w:unhideWhenUsed/>
    <w:qFormat/>
    <w:rsid w:val="0047543F"/>
    <w:pPr>
      <w:numPr>
        <w:ilvl w:val="1"/>
      </w:numPr>
      <w:spacing w:after="480" w:line="264" w:lineRule="auto"/>
      <w:jc w:val="center"/>
    </w:pPr>
    <w:rPr>
      <w:rFonts w:asciiTheme="majorHAnsi" w:eastAsiaTheme="majorEastAsia" w:hAnsiTheme="majorHAnsi" w:cstheme="majorBidi"/>
      <w:caps/>
      <w:color w:val="595959" w:themeColor="text1" w:themeTint="A6"/>
      <w:sz w:val="26"/>
      <w:szCs w:val="26"/>
    </w:rPr>
  </w:style>
  <w:style w:type="character" w:customStyle="1" w:styleId="SubtitleChar">
    <w:name w:val="Subtitle Char"/>
    <w:basedOn w:val="DefaultParagraphFont"/>
    <w:link w:val="Subtitle"/>
    <w:uiPriority w:val="11"/>
    <w:rsid w:val="0047543F"/>
    <w:rPr>
      <w:rFonts w:asciiTheme="majorHAnsi" w:eastAsiaTheme="majorEastAsia" w:hAnsiTheme="majorHAnsi" w:cstheme="majorBidi"/>
      <w:caps/>
      <w:color w:val="595959" w:themeColor="text1" w:themeTint="A6"/>
      <w:sz w:val="26"/>
      <w:szCs w:val="26"/>
    </w:rPr>
  </w:style>
  <w:style w:type="paragraph" w:styleId="NoSpacing">
    <w:name w:val="No Spacing"/>
    <w:link w:val="NoSpacingChar"/>
    <w:uiPriority w:val="1"/>
    <w:unhideWhenUsed/>
    <w:qFormat/>
    <w:rsid w:val="0047543F"/>
    <w:pPr>
      <w:spacing w:after="0" w:line="240" w:lineRule="auto"/>
    </w:pPr>
    <w:rPr>
      <w:sz w:val="20"/>
      <w:szCs w:val="20"/>
    </w:rPr>
  </w:style>
  <w:style w:type="character" w:customStyle="1" w:styleId="NoSpacingChar">
    <w:name w:val="No Spacing Char"/>
    <w:basedOn w:val="DefaultParagraphFont"/>
    <w:link w:val="NoSpacing"/>
    <w:uiPriority w:val="1"/>
    <w:rsid w:val="0047543F"/>
    <w:rPr>
      <w:sz w:val="20"/>
      <w:szCs w:val="20"/>
    </w:rPr>
  </w:style>
  <w:style w:type="character" w:customStyle="1" w:styleId="Caractertitlu1">
    <w:name w:val="Caracter titlu 1"/>
    <w:basedOn w:val="DefaultParagraphFont"/>
    <w:link w:val="titlu1"/>
    <w:uiPriority w:val="1"/>
    <w:rsid w:val="007417A9"/>
    <w:rPr>
      <w:rFonts w:asciiTheme="majorHAnsi" w:eastAsiaTheme="majorEastAsia" w:hAnsiTheme="majorHAnsi" w:cstheme="majorBidi"/>
      <w:color w:val="5B9BD5" w:themeColor="accent1"/>
      <w:sz w:val="30"/>
      <w:szCs w:val="30"/>
    </w:rPr>
  </w:style>
  <w:style w:type="paragraph" w:styleId="TOCHeading">
    <w:name w:val="TOC Heading"/>
    <w:basedOn w:val="titlu1"/>
    <w:next w:val="Normal"/>
    <w:uiPriority w:val="39"/>
    <w:unhideWhenUsed/>
    <w:qFormat/>
    <w:pPr>
      <w:spacing w:before="0"/>
      <w:outlineLvl w:val="9"/>
    </w:pPr>
  </w:style>
  <w:style w:type="paragraph" w:customStyle="1" w:styleId="subsol">
    <w:name w:val="subsol"/>
    <w:basedOn w:val="Normal"/>
    <w:link w:val="Caractersubsol"/>
    <w:uiPriority w:val="99"/>
    <w:unhideWhenUsed/>
    <w:pPr>
      <w:spacing w:after="0" w:line="240" w:lineRule="auto"/>
      <w:jc w:val="right"/>
    </w:pPr>
    <w:rPr>
      <w:caps/>
      <w:color w:val="595959" w:themeColor="text1" w:themeTint="A6"/>
      <w:sz w:val="16"/>
      <w:szCs w:val="16"/>
    </w:rPr>
  </w:style>
  <w:style w:type="character" w:customStyle="1" w:styleId="Caractersubsol">
    <w:name w:val="Caracter subsol"/>
    <w:basedOn w:val="DefaultParagraphFont"/>
    <w:link w:val="subsol"/>
    <w:uiPriority w:val="99"/>
    <w:rPr>
      <w:caps/>
      <w:color w:val="595959" w:themeColor="text1" w:themeTint="A6"/>
      <w:sz w:val="16"/>
      <w:szCs w:val="16"/>
    </w:rPr>
  </w:style>
  <w:style w:type="paragraph" w:customStyle="1" w:styleId="cuprins3">
    <w:name w:val="cuprins 3"/>
    <w:basedOn w:val="Normal"/>
    <w:next w:val="Normal"/>
    <w:autoRedefine/>
    <w:uiPriority w:val="39"/>
    <w:unhideWhenUsed/>
    <w:pPr>
      <w:spacing w:before="120" w:after="100" w:line="264" w:lineRule="auto"/>
      <w:ind w:left="400"/>
    </w:pPr>
    <w:rPr>
      <w:i/>
      <w:iCs/>
      <w:color w:val="595959" w:themeColor="text1" w:themeTint="A6"/>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cuprins1">
    <w:name w:val="cuprins 1"/>
    <w:basedOn w:val="Normal"/>
    <w:next w:val="Normal"/>
    <w:autoRedefine/>
    <w:uiPriority w:val="39"/>
    <w:unhideWhenUsed/>
    <w:pPr>
      <w:spacing w:before="120" w:after="100" w:line="264" w:lineRule="auto"/>
    </w:pPr>
    <w:rPr>
      <w:color w:val="44546A" w:themeColor="text2"/>
      <w:sz w:val="20"/>
      <w:szCs w:val="20"/>
    </w:rPr>
  </w:style>
  <w:style w:type="paragraph" w:customStyle="1" w:styleId="cuprins2">
    <w:name w:val="cuprins 2"/>
    <w:basedOn w:val="Normal"/>
    <w:next w:val="Normal"/>
    <w:autoRedefine/>
    <w:uiPriority w:val="39"/>
    <w:unhideWhenUsed/>
    <w:pPr>
      <w:spacing w:before="120" w:after="100" w:line="264" w:lineRule="auto"/>
      <w:ind w:left="200"/>
    </w:pPr>
    <w:rPr>
      <w:color w:val="44546A" w:themeColor="text2"/>
      <w:sz w:val="20"/>
      <w:szCs w:val="20"/>
    </w:rPr>
  </w:style>
  <w:style w:type="character" w:styleId="PlaceholderText">
    <w:name w:val="Placeholder Text"/>
    <w:basedOn w:val="DefaultParagraphFont"/>
    <w:uiPriority w:val="99"/>
    <w:semiHidden/>
    <w:rsid w:val="007417A9"/>
    <w:rPr>
      <w:color w:val="808080"/>
    </w:rPr>
  </w:style>
  <w:style w:type="character" w:customStyle="1" w:styleId="Evideniere">
    <w:name w:val="Evidențiere"/>
    <w:basedOn w:val="DefaultParagraphFont"/>
    <w:uiPriority w:val="10"/>
    <w:unhideWhenUsed/>
    <w:qFormat/>
    <w:rPr>
      <w:i w:val="0"/>
      <w:iCs w:val="0"/>
      <w:color w:val="2E74B5" w:themeColor="accent1" w:themeShade="BF"/>
    </w:rPr>
  </w:style>
  <w:style w:type="character" w:customStyle="1" w:styleId="Caractertitlu2">
    <w:name w:val="Caracter titlu 2"/>
    <w:basedOn w:val="DefaultParagraphFont"/>
    <w:link w:val="titlu2"/>
    <w:uiPriority w:val="1"/>
    <w:rsid w:val="007417A9"/>
    <w:rPr>
      <w:rFonts w:asciiTheme="majorHAnsi" w:eastAsiaTheme="majorEastAsia" w:hAnsiTheme="majorHAnsi" w:cstheme="majorBidi"/>
      <w:caps/>
      <w:color w:val="5B9BD5" w:themeColor="accent1"/>
    </w:rPr>
  </w:style>
  <w:style w:type="table" w:customStyle="1" w:styleId="Umbrireuoar">
    <w:name w:val="Umbrire ușoară"/>
    <w:basedOn w:val="TableNormal"/>
    <w:uiPriority w:val="60"/>
    <w:pPr>
      <w:spacing w:before="40" w:after="4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1"/>
    <w:unhideWhenUsed/>
    <w:qFormat/>
    <w:rsid w:val="007417A9"/>
    <w:pPr>
      <w:numPr>
        <w:numId w:val="1"/>
      </w:numPr>
      <w:spacing w:before="120" w:line="264" w:lineRule="auto"/>
    </w:pPr>
    <w:rPr>
      <w:rFonts w:cstheme="minorBidi"/>
      <w:color w:val="44546A" w:themeColor="text2"/>
      <w:sz w:val="20"/>
      <w:szCs w:val="20"/>
    </w:rPr>
  </w:style>
  <w:style w:type="paragraph" w:customStyle="1" w:styleId="5D252D7E0ED049D19617EAEFE50BAFBD">
    <w:name w:val="5D252D7E0ED049D19617EAEFE50BAFBD"/>
    <w:rsid w:val="0047543F"/>
    <w:pPr>
      <w:spacing w:after="160" w:line="259" w:lineRule="auto"/>
    </w:pPr>
    <w:rPr>
      <w:kern w:val="2"/>
      <w:lang w:val="en-US" w:eastAsia="en-US"/>
      <w14:ligatures w14:val="standard"/>
    </w:rPr>
  </w:style>
  <w:style w:type="paragraph" w:customStyle="1" w:styleId="FB1FE6D26FFA4177A899739BA63B1256">
    <w:name w:val="FB1FE6D26FFA4177A899739BA63B1256"/>
    <w:rsid w:val="0047543F"/>
    <w:pPr>
      <w:spacing w:after="160" w:line="259" w:lineRule="auto"/>
    </w:pPr>
    <w:rPr>
      <w:kern w:val="2"/>
      <w:lang w:val="en-US" w:eastAsia="en-US"/>
      <w14:ligatures w14:val="standard"/>
    </w:rPr>
  </w:style>
  <w:style w:type="paragraph" w:customStyle="1" w:styleId="41CB0C9D63334F76B322DBC6E212DEE6">
    <w:name w:val="41CB0C9D63334F76B322DBC6E212DEE6"/>
    <w:rsid w:val="0047543F"/>
    <w:pPr>
      <w:spacing w:after="160" w:line="259" w:lineRule="auto"/>
    </w:pPr>
    <w:rPr>
      <w:kern w:val="2"/>
      <w:lang w:val="en-US" w:eastAsia="en-US"/>
      <w14:ligatures w14:val="standard"/>
    </w:rPr>
  </w:style>
  <w:style w:type="paragraph" w:customStyle="1" w:styleId="39391305BBA9421981464EBBF31E0B62">
    <w:name w:val="39391305BBA9421981464EBBF31E0B62"/>
    <w:rsid w:val="0047543F"/>
    <w:pPr>
      <w:spacing w:after="160" w:line="259" w:lineRule="auto"/>
    </w:pPr>
    <w:rPr>
      <w:kern w:val="2"/>
      <w:lang w:val="en-US" w:eastAsia="en-US"/>
      <w14:ligatures w14:val="standard"/>
    </w:rPr>
  </w:style>
  <w:style w:type="paragraph" w:customStyle="1" w:styleId="CB1215DE5ED24B90990B88B9E0A53D53">
    <w:name w:val="CB1215DE5ED24B90990B88B9E0A53D53"/>
    <w:rsid w:val="0047543F"/>
    <w:pPr>
      <w:spacing w:after="160" w:line="259" w:lineRule="auto"/>
    </w:pPr>
    <w:rPr>
      <w:kern w:val="2"/>
      <w:lang w:val="en-US" w:eastAsia="en-US"/>
      <w14:ligatures w14:val="standard"/>
    </w:rPr>
  </w:style>
  <w:style w:type="paragraph" w:customStyle="1" w:styleId="16A79D91874846B69785FA28CDBF85B3">
    <w:name w:val="16A79D91874846B69785FA28CDBF85B3"/>
    <w:rsid w:val="0047543F"/>
    <w:pPr>
      <w:spacing w:after="160" w:line="259" w:lineRule="auto"/>
    </w:pPr>
    <w:rPr>
      <w:kern w:val="2"/>
      <w:lang w:val="en-US" w:eastAsia="en-US"/>
      <w14:ligatures w14:val="standard"/>
    </w:rPr>
  </w:style>
  <w:style w:type="paragraph" w:customStyle="1" w:styleId="155DA9FD6CE24F46B4D1C413BE2FAB1B">
    <w:name w:val="155DA9FD6CE24F46B4D1C413BE2FAB1B"/>
    <w:rsid w:val="0047543F"/>
    <w:pPr>
      <w:spacing w:after="160" w:line="259" w:lineRule="auto"/>
    </w:pPr>
    <w:rPr>
      <w:kern w:val="2"/>
      <w:lang w:val="en-US" w:eastAsia="en-US"/>
      <w14:ligatures w14:val="standard"/>
    </w:rPr>
  </w:style>
  <w:style w:type="paragraph" w:customStyle="1" w:styleId="5A58C495A866428F8FD95811CFB7800E">
    <w:name w:val="5A58C495A866428F8FD95811CFB7800E"/>
    <w:rsid w:val="0047543F"/>
    <w:pPr>
      <w:spacing w:after="160" w:line="259" w:lineRule="auto"/>
    </w:pPr>
    <w:rPr>
      <w:kern w:val="2"/>
      <w:lang w:val="en-US" w:eastAsia="en-US"/>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0FFA72057F0EFC429FF335CB9960E2CA0400A26729C09131F943A3C8875F9AFFF790" ma:contentTypeVersion="54" ma:contentTypeDescription="Create a new document." ma:contentTypeScope="" ma:versionID="1a842ec01edb8d0cb192251ad2352bce">
  <xsd:schema xmlns:xsd="http://www.w3.org/2001/XMLSchema" xmlns:xs="http://www.w3.org/2001/XMLSchema" xmlns:p="http://schemas.microsoft.com/office/2006/metadata/properties" xmlns:ns2="cf237c1f-e9f7-4812-a5e3-e7fff9ac6432" targetNamespace="http://schemas.microsoft.com/office/2006/metadata/properties" ma:root="true" ma:fieldsID="ef3ee27573a43b7f5cf9d4fb7bbb7857" ns2:_="">
    <xsd:import namespace="cf237c1f-e9f7-4812-a5e3-e7fff9ac643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7c1f-e9f7-4812-a5e3-e7fff9ac643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0679f22-c29b-43ea-a710-8a42f757085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0A42D78D-BDC9-4EE6-A28E-1806D230ABE7}" ma:internalName="CSXSubmissionMarket" ma:readOnly="false" ma:showField="MarketName" ma:web="cf237c1f-e9f7-4812-a5e3-e7fff9ac643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13d7124-3e98-4daf-a36f-bd25b9ee297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590705F-21A0-4623-848A-26DAA44BB8DD}" ma:internalName="InProjectListLookup" ma:readOnly="true" ma:showField="InProjectLis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6e65af7-8815-4551-8cd4-4ade8212117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590705F-21A0-4623-848A-26DAA44BB8DD}" ma:internalName="LastCompleteVersionLookup" ma:readOnly="true" ma:showField="LastComplete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590705F-21A0-4623-848A-26DAA44BB8DD}" ma:internalName="LastPreviewErrorLookup" ma:readOnly="true" ma:showField="LastPreview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590705F-21A0-4623-848A-26DAA44BB8DD}" ma:internalName="LastPreviewResultLookup" ma:readOnly="true" ma:showField="LastPreview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590705F-21A0-4623-848A-26DAA44BB8DD}" ma:internalName="LastPreviewAttemptDateLookup" ma:readOnly="true" ma:showField="LastPreview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590705F-21A0-4623-848A-26DAA44BB8DD}" ma:internalName="LastPreviewedByLookup" ma:readOnly="true" ma:showField="LastPreview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590705F-21A0-4623-848A-26DAA44BB8DD}" ma:internalName="LastPreviewTimeLookup" ma:readOnly="true" ma:showField="LastPreview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590705F-21A0-4623-848A-26DAA44BB8DD}" ma:internalName="LastPreviewVersionLookup" ma:readOnly="true" ma:showField="LastPreview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590705F-21A0-4623-848A-26DAA44BB8DD}" ma:internalName="LastPublishErrorLookup" ma:readOnly="true" ma:showField="LastPublish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590705F-21A0-4623-848A-26DAA44BB8DD}" ma:internalName="LastPublishResultLookup" ma:readOnly="true" ma:showField="LastPublish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590705F-21A0-4623-848A-26DAA44BB8DD}" ma:internalName="LastPublishAttemptDateLookup" ma:readOnly="true" ma:showField="LastPublish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590705F-21A0-4623-848A-26DAA44BB8DD}" ma:internalName="LastPublishedByLookup" ma:readOnly="true" ma:showField="LastPublish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590705F-21A0-4623-848A-26DAA44BB8DD}" ma:internalName="LastPublishTimeLookup" ma:readOnly="true" ma:showField="LastPublish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590705F-21A0-4623-848A-26DAA44BB8DD}" ma:internalName="LastPublishVersionLookup" ma:readOnly="true" ma:showField="LastPublish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D77005E-2908-4F20-AEB4-EDFE452D28B2}" ma:internalName="LocLastLocAttemptVersionLookup" ma:readOnly="false" ma:showField="LastLocAttemptVersion" ma:web="cf237c1f-e9f7-4812-a5e3-e7fff9ac6432">
      <xsd:simpleType>
        <xsd:restriction base="dms:Lookup"/>
      </xsd:simpleType>
    </xsd:element>
    <xsd:element name="LocLastLocAttemptVersionTypeLookup" ma:index="71" nillable="true" ma:displayName="Loc Last Loc Attempt Version Type" ma:default="" ma:list="{DD77005E-2908-4F20-AEB4-EDFE452D28B2}" ma:internalName="LocLastLocAttemptVersionTypeLookup" ma:readOnly="true" ma:showField="LastLocAttemptVersionType" ma:web="cf237c1f-e9f7-4812-a5e3-e7fff9ac643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D77005E-2908-4F20-AEB4-EDFE452D28B2}" ma:internalName="LocNewPublishedVersionLookup" ma:readOnly="true" ma:showField="NewPublishedVersion" ma:web="cf237c1f-e9f7-4812-a5e3-e7fff9ac6432">
      <xsd:simpleType>
        <xsd:restriction base="dms:Lookup"/>
      </xsd:simpleType>
    </xsd:element>
    <xsd:element name="LocOverallHandbackStatusLookup" ma:index="75" nillable="true" ma:displayName="Loc Overall Handback Status" ma:default="" ma:list="{DD77005E-2908-4F20-AEB4-EDFE452D28B2}" ma:internalName="LocOverallHandbackStatusLookup" ma:readOnly="true" ma:showField="OverallHandbackStatus" ma:web="cf237c1f-e9f7-4812-a5e3-e7fff9ac6432">
      <xsd:simpleType>
        <xsd:restriction base="dms:Lookup"/>
      </xsd:simpleType>
    </xsd:element>
    <xsd:element name="LocOverallLocStatusLookup" ma:index="76" nillable="true" ma:displayName="Loc Overall Localize Status" ma:default="" ma:list="{DD77005E-2908-4F20-AEB4-EDFE452D28B2}" ma:internalName="LocOverallLocStatusLookup" ma:readOnly="true" ma:showField="OverallLocStatus" ma:web="cf237c1f-e9f7-4812-a5e3-e7fff9ac6432">
      <xsd:simpleType>
        <xsd:restriction base="dms:Lookup"/>
      </xsd:simpleType>
    </xsd:element>
    <xsd:element name="LocOverallPreviewStatusLookup" ma:index="77" nillable="true" ma:displayName="Loc Overall Preview Status" ma:default="" ma:list="{DD77005E-2908-4F20-AEB4-EDFE452D28B2}" ma:internalName="LocOverallPreviewStatusLookup" ma:readOnly="true" ma:showField="OverallPreviewStatus" ma:web="cf237c1f-e9f7-4812-a5e3-e7fff9ac6432">
      <xsd:simpleType>
        <xsd:restriction base="dms:Lookup"/>
      </xsd:simpleType>
    </xsd:element>
    <xsd:element name="LocOverallPublishStatusLookup" ma:index="78" nillable="true" ma:displayName="Loc Overall Publish Status" ma:default="" ma:list="{DD77005E-2908-4F20-AEB4-EDFE452D28B2}" ma:internalName="LocOverallPublishStatusLookup" ma:readOnly="true" ma:showField="OverallPublishStatus" ma:web="cf237c1f-e9f7-4812-a5e3-e7fff9ac643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D77005E-2908-4F20-AEB4-EDFE452D28B2}" ma:internalName="LocProcessedForHandoffsLookup" ma:readOnly="true" ma:showField="ProcessedForHandoffs" ma:web="cf237c1f-e9f7-4812-a5e3-e7fff9ac6432">
      <xsd:simpleType>
        <xsd:restriction base="dms:Lookup"/>
      </xsd:simpleType>
    </xsd:element>
    <xsd:element name="LocProcessedForMarketsLookup" ma:index="81" nillable="true" ma:displayName="Loc Processed For Markets" ma:default="" ma:list="{DD77005E-2908-4F20-AEB4-EDFE452D28B2}" ma:internalName="LocProcessedForMarketsLookup" ma:readOnly="true" ma:showField="ProcessedForMarkets" ma:web="cf237c1f-e9f7-4812-a5e3-e7fff9ac6432">
      <xsd:simpleType>
        <xsd:restriction base="dms:Lookup"/>
      </xsd:simpleType>
    </xsd:element>
    <xsd:element name="LocPublishedDependentAssetsLookup" ma:index="82" nillable="true" ma:displayName="Loc Published Dependent Assets" ma:default="" ma:list="{DD77005E-2908-4F20-AEB4-EDFE452D28B2}" ma:internalName="LocPublishedDependentAssetsLookup" ma:readOnly="true" ma:showField="PublishedDependentAssets" ma:web="cf237c1f-e9f7-4812-a5e3-e7fff9ac6432">
      <xsd:simpleType>
        <xsd:restriction base="dms:Lookup"/>
      </xsd:simpleType>
    </xsd:element>
    <xsd:element name="LocPublishedLinkedAssetsLookup" ma:index="83" nillable="true" ma:displayName="Loc Published Linked Assets" ma:default="" ma:list="{DD77005E-2908-4F20-AEB4-EDFE452D28B2}" ma:internalName="LocPublishedLinkedAssetsLookup" ma:readOnly="true" ma:showField="PublishedLinkedAssets" ma:web="cf237c1f-e9f7-4812-a5e3-e7fff9ac643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18dabe8-75e0-44e4-8e6c-0926da0565d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0A42D78D-BDC9-4EE6-A28E-1806D230ABE7}" ma:internalName="Markets" ma:readOnly="false" ma:showField="MarketNa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590705F-21A0-4623-848A-26DAA44BB8DD}" ma:internalName="NumOfRatingsLookup" ma:readOnly="true" ma:showField="NumOfRating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590705F-21A0-4623-848A-26DAA44BB8DD}" ma:internalName="PublishStatusLookup" ma:readOnly="false" ma:showField="PublishStatu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d03ae78-f3d4-4211-ad85-ebe003ca2577}"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9bb0031-9912-47a1-9dea-bc59bbf519e5}" ma:internalName="TaxCatchAll" ma:showField="CatchAllData"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9bb0031-9912-47a1-9dea-bc59bbf519e5}" ma:internalName="TaxCatchAllLabel" ma:readOnly="true" ma:showField="CatchAllDataLabel"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cf237c1f-e9f7-4812-a5e3-e7fff9ac6432">english</DirectSourceMarket>
    <ThumbnailAssetId xmlns="cf237c1f-e9f7-4812-a5e3-e7fff9ac6432" xsi:nil="true"/>
    <AssetId xmlns="cf237c1f-e9f7-4812-a5e3-e7fff9ac6432">TP102892830</AssetId>
    <TPFriendlyName xmlns="cf237c1f-e9f7-4812-a5e3-e7fff9ac6432" xsi:nil="true"/>
    <SourceTitle xmlns="cf237c1f-e9f7-4812-a5e3-e7fff9ac6432" xsi:nil="true"/>
    <TPApplication xmlns="cf237c1f-e9f7-4812-a5e3-e7fff9ac6432" xsi:nil="true"/>
    <TPLaunchHelpLink xmlns="cf237c1f-e9f7-4812-a5e3-e7fff9ac6432" xsi:nil="true"/>
    <OpenTemplate xmlns="cf237c1f-e9f7-4812-a5e3-e7fff9ac6432">true</OpenTemplate>
    <CrawlForDependencies xmlns="cf237c1f-e9f7-4812-a5e3-e7fff9ac6432">false</CrawlForDependencies>
    <TrustLevel xmlns="cf237c1f-e9f7-4812-a5e3-e7fff9ac6432">1 Microsoft Managed Content</TrustLevel>
    <FeatureTagsTaxHTField0 xmlns="cf237c1f-e9f7-4812-a5e3-e7fff9ac6432">
      <Terms xmlns="http://schemas.microsoft.com/office/infopath/2007/PartnerControls"/>
    </FeatureTagsTaxHTField0>
    <PublishStatusLookup xmlns="cf237c1f-e9f7-4812-a5e3-e7fff9ac6432">
      <Value>262390</Value>
    </PublishStatusLookup>
    <LocLastLocAttemptVersionLookup xmlns="cf237c1f-e9f7-4812-a5e3-e7fff9ac6432">97597</LocLastLocAttemptVersionLookup>
    <CampaignTagsTaxHTField0 xmlns="cf237c1f-e9f7-4812-a5e3-e7fff9ac6432">
      <Terms xmlns="http://schemas.microsoft.com/office/infopath/2007/PartnerControls"/>
    </CampaignTagsTaxHTField0>
    <IsSearchable xmlns="cf237c1f-e9f7-4812-a5e3-e7fff9ac6432">true</IsSearchable>
    <TPNamespace xmlns="cf237c1f-e9f7-4812-a5e3-e7fff9ac6432" xsi:nil="true"/>
    <TemplateTemplateType xmlns="cf237c1f-e9f7-4812-a5e3-e7fff9ac6432">Word Document Template</TemplateTemplateType>
    <Markets xmlns="cf237c1f-e9f7-4812-a5e3-e7fff9ac6432"/>
    <OriginalSourceMarket xmlns="cf237c1f-e9f7-4812-a5e3-e7fff9ac6432">english</OriginalSourceMarket>
    <TPInstallLocation xmlns="cf237c1f-e9f7-4812-a5e3-e7fff9ac6432" xsi:nil="true"/>
    <LocMarketGroupTiers2 xmlns="cf237c1f-e9f7-4812-a5e3-e7fff9ac6432" xsi:nil="true"/>
    <TPAppVersion xmlns="cf237c1f-e9f7-4812-a5e3-e7fff9ac6432" xsi:nil="true"/>
    <TPCommandLine xmlns="cf237c1f-e9f7-4812-a5e3-e7fff9ac6432" xsi:nil="true"/>
    <APAuthor xmlns="cf237c1f-e9f7-4812-a5e3-e7fff9ac6432">
      <UserInfo>
        <DisplayName/>
        <AccountId>1073741823</AccountId>
        <AccountType/>
      </UserInfo>
    </APAuthor>
    <EditorialStatus xmlns="cf237c1f-e9f7-4812-a5e3-e7fff9ac6432">Complete</EditorialStatus>
    <PublishTargets xmlns="cf237c1f-e9f7-4812-a5e3-e7fff9ac6432">OfficeOnlineVNext</PublishTargets>
    <TPLaunchHelpLinkType xmlns="cf237c1f-e9f7-4812-a5e3-e7fff9ac6432">Template</TPLaunchHelpLinkType>
    <ScenarioTagsTaxHTField0 xmlns="cf237c1f-e9f7-4812-a5e3-e7fff9ac6432">
      <Terms xmlns="http://schemas.microsoft.com/office/infopath/2007/PartnerControls"/>
    </ScenarioTagsTaxHTField0>
    <OriginalRelease xmlns="cf237c1f-e9f7-4812-a5e3-e7fff9ac6432">15</OriginalRelease>
    <AssetStart xmlns="cf237c1f-e9f7-4812-a5e3-e7fff9ac6432">2012-05-04T03:06:00+00:00</AssetStart>
    <LocalizationTagsTaxHTField0 xmlns="cf237c1f-e9f7-4812-a5e3-e7fff9ac6432">
      <Terms xmlns="http://schemas.microsoft.com/office/infopath/2007/PartnerControls"/>
    </LocalizationTagsTaxHTField0>
    <TPClientViewer xmlns="cf237c1f-e9f7-4812-a5e3-e7fff9ac6432" xsi:nil="true"/>
    <CSXHash xmlns="cf237c1f-e9f7-4812-a5e3-e7fff9ac6432" xsi:nil="true"/>
    <IsDeleted xmlns="cf237c1f-e9f7-4812-a5e3-e7fff9ac6432">false</IsDeleted>
    <ShowIn xmlns="cf237c1f-e9f7-4812-a5e3-e7fff9ac6432">Show everywhere</ShowIn>
    <UANotes xmlns="cf237c1f-e9f7-4812-a5e3-e7fff9ac6432" xsi:nil="true"/>
    <TemplateStatus xmlns="cf237c1f-e9f7-4812-a5e3-e7fff9ac6432">Complete</TemplateStatus>
    <Downloads xmlns="cf237c1f-e9f7-4812-a5e3-e7fff9ac6432">0</Downloads>
    <InternalTagsTaxHTField0 xmlns="cf237c1f-e9f7-4812-a5e3-e7fff9ac6432">
      <Terms xmlns="http://schemas.microsoft.com/office/infopath/2007/PartnerControls"/>
    </InternalTagsTaxHTField0>
    <TPExecutable xmlns="cf237c1f-e9f7-4812-a5e3-e7fff9ac6432" xsi:nil="true"/>
    <AssetType xmlns="cf237c1f-e9f7-4812-a5e3-e7fff9ac6432">TP</AssetType>
    <Milestone xmlns="cf237c1f-e9f7-4812-a5e3-e7fff9ac6432" xsi:nil="true"/>
    <OriginAsset xmlns="cf237c1f-e9f7-4812-a5e3-e7fff9ac6432" xsi:nil="true"/>
    <TPComponent xmlns="cf237c1f-e9f7-4812-a5e3-e7fff9ac6432" xsi:nil="true"/>
    <ApprovalLog xmlns="cf237c1f-e9f7-4812-a5e3-e7fff9ac6432" xsi:nil="true"/>
    <ApprovalStatus xmlns="cf237c1f-e9f7-4812-a5e3-e7fff9ac6432">InProgress</ApprovalStatus>
    <EditorialTags xmlns="cf237c1f-e9f7-4812-a5e3-e7fff9ac6432" xsi:nil="true"/>
    <LastModifiedDateTime xmlns="cf237c1f-e9f7-4812-a5e3-e7fff9ac6432" xsi:nil="true"/>
    <LocComments xmlns="cf237c1f-e9f7-4812-a5e3-e7fff9ac6432" xsi:nil="true"/>
    <TimesCloned xmlns="cf237c1f-e9f7-4812-a5e3-e7fff9ac6432" xsi:nil="true"/>
    <UACurrentWords xmlns="cf237c1f-e9f7-4812-a5e3-e7fff9ac6432" xsi:nil="true"/>
    <NumericId xmlns="cf237c1f-e9f7-4812-a5e3-e7fff9ac6432" xsi:nil="true"/>
    <OOCacheId xmlns="cf237c1f-e9f7-4812-a5e3-e7fff9ac6432" xsi:nil="true"/>
    <MarketSpecific xmlns="cf237c1f-e9f7-4812-a5e3-e7fff9ac6432">false</MarketSpecific>
    <LastHandOff xmlns="cf237c1f-e9f7-4812-a5e3-e7fff9ac6432" xsi:nil="true"/>
    <LocManualTestRequired xmlns="cf237c1f-e9f7-4812-a5e3-e7fff9ac6432">false</LocManualTestRequired>
    <LocRecommendedHandoff xmlns="cf237c1f-e9f7-4812-a5e3-e7fff9ac6432" xsi:nil="true"/>
    <BusinessGroup xmlns="cf237c1f-e9f7-4812-a5e3-e7fff9ac6432" xsi:nil="true"/>
    <VoteCount xmlns="cf237c1f-e9f7-4812-a5e3-e7fff9ac6432" xsi:nil="true"/>
    <AcquiredFrom xmlns="cf237c1f-e9f7-4812-a5e3-e7fff9ac6432">Internal MS</AcquiredFrom>
    <ArtSampleDocs xmlns="cf237c1f-e9f7-4812-a5e3-e7fff9ac6432" xsi:nil="true"/>
    <UALocComments xmlns="cf237c1f-e9f7-4812-a5e3-e7fff9ac6432" xsi:nil="true"/>
    <AssetExpire xmlns="cf237c1f-e9f7-4812-a5e3-e7fff9ac6432">2029-01-01T00:00:00+00:00</AssetExpire>
    <MachineTranslated xmlns="cf237c1f-e9f7-4812-a5e3-e7fff9ac6432">false</MachineTranslated>
    <Manager xmlns="cf237c1f-e9f7-4812-a5e3-e7fff9ac6432" xsi:nil="true"/>
    <CSXUpdate xmlns="cf237c1f-e9f7-4812-a5e3-e7fff9ac6432">false</CSXUpdate>
    <BugNumber xmlns="cf237c1f-e9f7-4812-a5e3-e7fff9ac6432" xsi:nil="true"/>
    <LegacyData xmlns="cf237c1f-e9f7-4812-a5e3-e7fff9ac6432" xsi:nil="true"/>
    <DSATActionTaken xmlns="cf237c1f-e9f7-4812-a5e3-e7fff9ac6432" xsi:nil="true"/>
    <APEditor xmlns="cf237c1f-e9f7-4812-a5e3-e7fff9ac6432">
      <UserInfo>
        <DisplayName/>
        <AccountId xsi:nil="true"/>
        <AccountType/>
      </UserInfo>
    </APEditor>
    <OutputCachingOn xmlns="cf237c1f-e9f7-4812-a5e3-e7fff9ac6432">false</OutputCachingOn>
    <ParentAssetId xmlns="cf237c1f-e9f7-4812-a5e3-e7fff9ac6432" xsi:nil="true"/>
    <BlockPublish xmlns="cf237c1f-e9f7-4812-a5e3-e7fff9ac6432">false</BlockPublish>
    <ContentItem xmlns="cf237c1f-e9f7-4812-a5e3-e7fff9ac6432" xsi:nil="true"/>
    <CSXSubmissionMarket xmlns="cf237c1f-e9f7-4812-a5e3-e7fff9ac6432" xsi:nil="true"/>
    <HandoffToMSDN xmlns="cf237c1f-e9f7-4812-a5e3-e7fff9ac6432" xsi:nil="true"/>
    <UALocRecommendation xmlns="cf237c1f-e9f7-4812-a5e3-e7fff9ac6432">Localize</UALocRecommendation>
    <IntlLangReview xmlns="cf237c1f-e9f7-4812-a5e3-e7fff9ac6432">false</IntlLangReview>
    <PlannedPubDate xmlns="cf237c1f-e9f7-4812-a5e3-e7fff9ac6432" xsi:nil="true"/>
    <SubmitterId xmlns="cf237c1f-e9f7-4812-a5e3-e7fff9ac6432" xsi:nil="true"/>
    <IntlLangReviewer xmlns="cf237c1f-e9f7-4812-a5e3-e7fff9ac6432" xsi:nil="true"/>
    <IntlLocPriority xmlns="cf237c1f-e9f7-4812-a5e3-e7fff9ac6432" xsi:nil="true"/>
    <CSXSubmissionDate xmlns="cf237c1f-e9f7-4812-a5e3-e7fff9ac6432" xsi:nil="true"/>
    <FriendlyTitle xmlns="cf237c1f-e9f7-4812-a5e3-e7fff9ac6432" xsi:nil="true"/>
    <Providers xmlns="cf237c1f-e9f7-4812-a5e3-e7fff9ac6432" xsi:nil="true"/>
    <RecommendationsModifier xmlns="cf237c1f-e9f7-4812-a5e3-e7fff9ac6432" xsi:nil="true"/>
    <IntlLangReviewDate xmlns="cf237c1f-e9f7-4812-a5e3-e7fff9ac6432" xsi:nil="true"/>
    <PrimaryImageGen xmlns="cf237c1f-e9f7-4812-a5e3-e7fff9ac6432">false</PrimaryImageGen>
    <PolicheckWords xmlns="cf237c1f-e9f7-4812-a5e3-e7fff9ac6432" xsi:nil="true"/>
    <ClipArtFilename xmlns="cf237c1f-e9f7-4812-a5e3-e7fff9ac6432" xsi:nil="true"/>
    <APDescription xmlns="cf237c1f-e9f7-4812-a5e3-e7fff9ac6432" xsi:nil="true"/>
    <UAProjectedTotalWords xmlns="cf237c1f-e9f7-4812-a5e3-e7fff9ac6432" xsi:nil="true"/>
    <Provider xmlns="cf237c1f-e9f7-4812-a5e3-e7fff9ac6432" xsi:nil="true"/>
    <TaxCatchAll xmlns="cf237c1f-e9f7-4812-a5e3-e7fff9ac6432"/>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91AEFCD-55A7-4356-8DA5-630E6D00F3E3}"/>
</file>

<file path=customXml/itemProps3.xml><?xml version="1.0" encoding="utf-8"?>
<ds:datastoreItem xmlns:ds="http://schemas.openxmlformats.org/officeDocument/2006/customXml" ds:itemID="{5ABDC0AB-DB3C-41BE-83C3-5CEF18F5D241}"/>
</file>

<file path=customXml/itemProps4.xml><?xml version="1.0" encoding="utf-8"?>
<ds:datastoreItem xmlns:ds="http://schemas.openxmlformats.org/officeDocument/2006/customXml" ds:itemID="{91B41D82-F25F-467D-BE76-54CAA81896A4}"/>
</file>

<file path=customXml/itemProps5.xml><?xml version="1.0" encoding="utf-8"?>
<ds:datastoreItem xmlns:ds="http://schemas.openxmlformats.org/officeDocument/2006/customXml" ds:itemID="{2C863F9C-494D-4EB4-95D4-86766507AE71}"/>
</file>

<file path=docProps/app.xml><?xml version="1.0" encoding="utf-8"?>
<Properties xmlns="http://schemas.openxmlformats.org/officeDocument/2006/extended-properties" xmlns:vt="http://schemas.openxmlformats.org/officeDocument/2006/docPropsVTypes">
  <Template>Student report_for loc_15_update 8-9_nobbs</Template>
  <TotalTime>5</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2012-08-30T20:56:00Z</dcterms:created>
  <dcterms:modified xsi:type="dcterms:W3CDTF">2012-11-13T08:59:00Z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denCategoryTags">
    <vt:lpwstr/>
  </property>
  <property fmtid="{D5CDD505-2E9C-101B-9397-08002B2CF9AE}" pid="3" name="InternalTags">
    <vt:lpwstr/>
  </property>
  <property fmtid="{D5CDD505-2E9C-101B-9397-08002B2CF9AE}" pid="4" name="CampaignTags">
    <vt:lpwstr/>
  </property>
  <property fmtid="{D5CDD505-2E9C-101B-9397-08002B2CF9AE}" pid="5" name="ContentTypeId">
    <vt:lpwstr>0x0101000FFA72057F0EFC429FF335CB9960E2CA0400A26729C09131F943A3C8875F9AFFF790</vt:lpwstr>
  </property>
  <property fmtid="{D5CDD505-2E9C-101B-9397-08002B2CF9AE}" pid="6" name="FeatureTags">
    <vt:lpwstr/>
  </property>
  <property fmtid="{D5CDD505-2E9C-101B-9397-08002B2CF9AE}" pid="7" name="LocalizationTags">
    <vt:lpwstr/>
  </property>
  <property fmtid="{D5CDD505-2E9C-101B-9397-08002B2CF9AE}" pid="8" name="HiddenCategoryTagsTaxHTField0">
    <vt:lpwstr/>
  </property>
  <property fmtid="{D5CDD505-2E9C-101B-9397-08002B2CF9AE}" pid="9" name="CategoryTags">
    <vt:lpwstr/>
  </property>
  <property fmtid="{D5CDD505-2E9C-101B-9397-08002B2CF9AE}" pid="10" name="ScenarioTags">
    <vt:lpwstr/>
  </property>
  <property fmtid="{D5CDD505-2E9C-101B-9397-08002B2CF9AE}" pid="11" name="LocMarketGroupTiers">
    <vt:lpwstr/>
  </property>
  <property fmtid="{D5CDD505-2E9C-101B-9397-08002B2CF9AE}" pid="12" name="CategoryTagsTaxHTField0">
    <vt:lpwstr/>
  </property>
</Properties>
</file>