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18"/>
        </w:rPr>
        <w:id w:val="1978326273"/>
        <w:docPartObj>
          <w:docPartGallery w:val="Cover Pages"/>
          <w:docPartUnique/>
        </w:docPartObj>
      </w:sdtPr>
      <w:sdtEndPr>
        <w:rPr>
          <w:b/>
          <w:bCs/>
          <w:sz w:val="20"/>
        </w:rPr>
      </w:sdtEndPr>
      <w:sdtContent>
        <w:sdt>
          <w:sdtPr>
            <w:rPr>
              <w:sz w:val="18"/>
            </w:rPr>
            <w:id w:val="-1724750495"/>
            <w15:appearance w15:val="hidden"/>
          </w:sdtPr>
          <w:sdtEndPr/>
          <w:sdtContent>
            <w:p w:rsidR="005409C7" w:rsidRPr="00D4571E" w:rsidRDefault="005409C7">
              <w:pPr>
                <w:rPr>
                  <w:sz w:val="18"/>
                </w:rPr>
              </w:pPr>
              <w:r w:rsidRPr="00D4571E">
                <w:rPr>
                  <w:noProof/>
                  <w:sz w:val="18"/>
                  <w:lang w:val="en-US" w:eastAsia="en-US"/>
                </w:rPr>
                <mc:AlternateContent>
                  <mc:Choice Requires="wps">
                    <w:drawing>
                      <wp:anchor distT="0" distB="0" distL="114300" distR="114300" simplePos="0" relativeHeight="251663360" behindDoc="0" locked="0" layoutInCell="1" allowOverlap="1" wp14:anchorId="4B0DD3F3" wp14:editId="6C88DE4D">
                        <wp:simplePos x="0" y="0"/>
                        <mc:AlternateContent>
                          <mc:Choice Requires="wp14">
                            <wp:positionH relativeFrom="page">
                              <wp14:pctPosHOffset>9300</wp14:pctPosHOffset>
                            </wp:positionH>
                          </mc:Choice>
                          <mc:Fallback>
                            <wp:positionH relativeFrom="page">
                              <wp:posOffset>702945</wp:posOffset>
                            </wp:positionH>
                          </mc:Fallback>
                        </mc:AlternateContent>
                        <wp:positionV relativeFrom="margin">
                          <wp:align>bottom</wp:align>
                        </wp:positionV>
                        <wp:extent cx="5791200" cy="6210300"/>
                        <wp:effectExtent l="0" t="0" r="12700" b="11430"/>
                        <wp:wrapTopAndBottom/>
                        <wp:docPr id="6" name="Casetă text 6" descr="Titlu, subtitlu și rezumat"/>
                        <wp:cNvGraphicFramePr/>
                        <a:graphic xmlns:a="http://schemas.openxmlformats.org/drawingml/2006/main">
                          <a:graphicData uri="http://schemas.microsoft.com/office/word/2010/wordprocessingShape">
                            <wps:wsp>
                              <wps:cNvSpPr txBox="1"/>
                              <wps:spPr>
                                <a:xfrm>
                                  <a:off x="0" y="0"/>
                                  <a:ext cx="5791200" cy="6210300"/>
                                </a:xfrm>
                                <a:prstGeom prst="rect">
                                  <a:avLst/>
                                </a:prstGeom>
                                <a:noFill/>
                                <a:ln w="6350">
                                  <a:noFill/>
                                </a:ln>
                                <a:effectLst/>
                              </wps:spPr>
                              <wps:txbx>
                                <w:txbxContent>
                                  <w:p w:rsidR="005409C7" w:rsidRDefault="000C1121">
                                    <w:pPr>
                                      <w:pStyle w:val="Titlu10"/>
                                    </w:pPr>
                                    <w:sdt>
                                      <w:sdtPr>
                                        <w:alias w:val="Titlu"/>
                                        <w:tag w:val=""/>
                                        <w:id w:val="701364701"/>
                                        <w:showingPlcHdr/>
                                        <w:dataBinding w:prefixMappings="xmlns:ns0='http://purl.org/dc/elements/1.1/' xmlns:ns1='http://schemas.openxmlformats.org/package/2006/metadata/core-properties' " w:xpath="/ns1:coreProperties[1]/ns0:title[1]" w:storeItemID="{6C3C8BC8-F283-45AE-878A-BAB7291924A1}"/>
                                        <w:text/>
                                      </w:sdtPr>
                                      <w:sdtEndPr/>
                                      <w:sdtContent>
                                        <w:r w:rsidR="005409C7">
                                          <w:t>Raport anual</w:t>
                                        </w:r>
                                      </w:sdtContent>
                                    </w:sdt>
                                  </w:p>
                                  <w:p w:rsidR="005409C7" w:rsidRDefault="005409C7">
                                    <w:pPr>
                                      <w:pStyle w:val="Subtitlu1"/>
                                    </w:pPr>
                                    <w:r>
                                      <w:t xml:space="preserve">AF </w:t>
                                    </w:r>
                                    <w:sdt>
                                      <w:sdtPr>
                                        <w:alias w:val="Dată"/>
                                        <w:id w:val="1417830956"/>
                                        <w:showingPlcHdr/>
                                        <w:dataBinding w:prefixMappings="xmlns:ns0='http://schemas.microsoft.com/office/2006/coverPageProps' " w:xpath="/ns0:CoverPageProperties[1]/ns0:PublishDate[1]" w:storeItemID="{55AF091B-3C7A-41E3-B477-F2FDAA23CFDA}"/>
                                        <w:date>
                                          <w:dateFormat w:val="yyyy"/>
                                          <w:lid w:val="ro-RO"/>
                                          <w:storeMappedDataAs w:val="dateTime"/>
                                          <w:calendar w:val="gregorian"/>
                                        </w:date>
                                      </w:sdtPr>
                                      <w:sdtEndPr/>
                                      <w:sdtContent>
                                        <w:r>
                                          <w:rPr>
                                            <w:caps w:val="0"/>
                                          </w:rPr>
                                          <w:t>[An]</w:t>
                                        </w:r>
                                      </w:sdtContent>
                                    </w:sdt>
                                  </w:p>
                                  <w:sdt>
                                    <w:sdtPr>
                                      <w:alias w:val="Rezumat"/>
                                      <w:id w:val="106622669"/>
                                      <w:showingPlcHdr/>
                                      <w:dataBinding w:prefixMappings="xmlns:ns0='http://schemas.microsoft.com/office/2006/coverPageProps'" w:xpath="/ns0:CoverPageProperties[1]/ns0:Abstract[1]" w:storeItemID="{55AF091B-3C7A-41E3-B477-F2FDAA23CFDA}"/>
                                      <w:text/>
                                    </w:sdtPr>
                                    <w:sdtEndPr/>
                                    <w:sdtContent>
                                      <w:p w:rsidR="005409C7" w:rsidRPr="007331BC" w:rsidRDefault="005409C7">
                                        <w:pPr>
                                          <w:pStyle w:val="Rezumat"/>
                                        </w:pPr>
                                        <w:r>
                                          <w:t>[Aici puteți adăuga un rezumat sau altă declarație importantă. Un rezumat este de obicei o prezentare pe scurt a conținutului documentului.]</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85000</wp14:pctHeight>
                        </wp14:sizeRelV>
                      </wp:anchor>
                    </w:drawing>
                  </mc:Choice>
                  <mc:Fallback>
                    <w:pict>
                      <v:shapetype w14:anchorId="4B0DD3F3" id="_x0000_t202" coordsize="21600,21600" o:spt="202" path="m,l,21600r21600,l21600,xe">
                        <v:stroke joinstyle="miter"/>
                        <v:path gradientshapeok="t" o:connecttype="rect"/>
                      </v:shapetype>
                      <v:shape id="Casetă text 6" o:spid="_x0000_s1026" type="#_x0000_t202" alt="Titlu, subtitlu și rezumat" style="position:absolute;margin-left:0;margin-top:0;width:456pt;height:489pt;z-index:251663360;visibility:visible;mso-wrap-style:square;mso-width-percent:1000;mso-height-percent:850;mso-left-percent:93;mso-wrap-distance-left:9pt;mso-wrap-distance-top:0;mso-wrap-distance-right:9pt;mso-wrap-distance-bottom:0;mso-position-horizontal-relative:page;mso-position-vertical:bottom;mso-position-vertical-relative:margin;mso-width-percent:1000;mso-height-percent:850;mso-left-percent:93;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" filled="f" stroked="f" strokeweight=".5pt">
                        <v:textbox inset="0,0,0,0">
                          <w:txbxContent>
                            <w:p w:rsidR="005409C7" w:rsidRDefault="005409C7">
                              <w:pPr>
                                <w:pStyle w:val="Titlu11"/>
                              </w:pPr>
                              <w:sdt>
                                <w:sdtPr>
                                  <w:alias w:val="Titlu"/>
                                  <w:tag w:val=""/>
                                  <w:id w:val="701364701"/>
                                  <w:showingPlcHdr/>
                                  <w:dataBinding w:prefixMappings="xmlns:ns0='http://purl.org/dc/elements/1.1/' xmlns:ns1='http://schemas.openxmlformats.org/package/2006/metadata/core-properties' " w:xpath="/ns1:coreProperties[1]/ns0:title[1]" w:storeItemID="{6C3C8BC8-F283-45AE-878A-BAB7291924A1}"/>
                                  <w:text/>
                                </w:sdtPr>
                                <w:sdtContent>
                                  <w:r>
                                    <w:t>Raport anual</w:t>
                                  </w:r>
                                </w:sdtContent>
                              </w:sdt>
                            </w:p>
                            <w:p w:rsidR="005409C7" w:rsidRDefault="005409C7">
                              <w:pPr>
                                <w:pStyle w:val="Subtitlu1"/>
                              </w:pPr>
                              <w:r>
                                <w:t xml:space="preserve">AF </w:t>
                              </w:r>
                              <w:sdt>
                                <w:sdtPr>
                                  <w:alias w:val="Dată"/>
                                  <w:id w:val="1417830956"/>
                                  <w:showingPlcHdr/>
                                  <w:dataBinding w:prefixMappings="xmlns:ns0='http://schemas.microsoft.com/office/2006/coverPageProps' " w:xpath="/ns0:CoverPageProperties[1]/ns0:PublishDate[1]" w:storeItemID="{55AF091B-3C7A-41E3-B477-F2FDAA23CFDA}"/>
                                  <w:date>
                                    <w:dateFormat w:val="yyyy"/>
                                    <w:lid w:val="ro-ro"/>
                                    <w:storeMappedDataAs w:val="dateTime"/>
                                    <w:calendar w:val="gregorian"/>
                                  </w:date>
                                </w:sdtPr>
                                <w:sdtContent>
                                  <w:r>
                                    <w:rPr>
                                      <w:caps w:val="0"/>
                                    </w:rPr>
                                    <w:t>[An]</w:t>
                                  </w:r>
                                </w:sdtContent>
                              </w:sdt>
                            </w:p>
                            <w:sdt>
                              <w:sdtPr>
                                <w:alias w:val="Rezumat"/>
                                <w:id w:val="106622669"/>
                                <w:showingPlcHdr/>
                                <w:dataBinding w:prefixMappings="xmlns:ns0='http://schemas.microsoft.com/office/2006/coverPageProps'" w:xpath="/ns0:CoverPageProperties[1]/ns0:Abstract[1]" w:storeItemID="{55AF091B-3C7A-41E3-B477-F2FDAA23CFDA}"/>
                                <w:text/>
                              </w:sdtPr>
                              <w:sdtContent>
                                <w:p w:rsidR="005409C7" w:rsidRPr="007331BC" w:rsidRDefault="005409C7">
                                  <w:pPr>
                                    <w:pStyle w:val="Rezumat"/>
                                    <w:rPr>
                                      <w:lang w:val="ro-ro"/>
                                    </w:rPr>
                                  </w:pPr>
                                  <w:r>
                                    <w:t>[Aici puteți adăuga un rezumat sau altă declarație importantă. Un rezumat este de obicei o prezentare pe scurt a conținutului documentului.]</w:t>
                                  </w:r>
                                </w:p>
                              </w:sdtContent>
                            </w:sdt>
                          </w:txbxContent>
                        </v:textbox>
                        <w10:wrap type="topAndBottom" anchorx="page" anchory="margin"/>
                      </v:shape>
                    </w:pict>
                  </mc:Fallback>
                </mc:AlternateContent>
              </w:r>
              <w:r w:rsidRPr="00D4571E">
                <w:rPr>
                  <w:rFonts w:asciiTheme="majorHAnsi" w:eastAsiaTheme="majorEastAsia" w:hAnsiTheme="majorHAnsi" w:cstheme="majorBidi"/>
                  <w:noProof/>
                  <w:sz w:val="72"/>
                  <w:szCs w:val="72"/>
                  <w:lang w:val="en-US" w:eastAsia="en-US"/>
                </w:rPr>
                <mc:AlternateContent>
                  <mc:Choice Requires="wps">
                    <w:drawing>
                      <wp:anchor distT="0" distB="0" distL="114300" distR="114300" simplePos="0" relativeHeight="251664384" behindDoc="0" locked="0" layoutInCell="0" allowOverlap="0" wp14:anchorId="59C525AF" wp14:editId="7B439232">
                        <wp:simplePos x="0" y="0"/>
                        <mc:AlternateContent>
                          <mc:Choice Requires="wp14">
                            <wp:positionH relativeFrom="page">
                              <wp14:pctPosHOffset>9300</wp14:pctPosHOffset>
                            </wp:positionH>
                          </mc:Choice>
                          <mc:Fallback>
                            <wp:positionH relativeFrom="page">
                              <wp:posOffset>702945</wp:posOffset>
                            </wp:positionH>
                          </mc:Fallback>
                        </mc:AlternateContent>
                        <mc:AlternateContent>
                          <mc:Choice Requires="wp14">
                            <wp:positionV relativeFrom="page">
                              <wp14:pctPosVOffset>5500</wp14:pctPosVOffset>
                            </wp:positionV>
                          </mc:Choice>
                          <mc:Fallback>
                            <wp:positionV relativeFrom="page">
                              <wp:posOffset>588010</wp:posOffset>
                            </wp:positionV>
                          </mc:Fallback>
                        </mc:AlternateContent>
                        <wp:extent cx="6248400" cy="1285875"/>
                        <wp:effectExtent l="0" t="0" r="0" b="5715"/>
                        <wp:wrapTopAndBottom/>
                        <wp:docPr id="3" name="Casetă text 3" descr="Informațiile de contact ale firmei"/>
                        <wp:cNvGraphicFramePr/>
                        <a:graphic xmlns:a="http://schemas.openxmlformats.org/drawingml/2006/main">
                          <a:graphicData uri="http://schemas.microsoft.com/office/word/2010/wordprocessingShape">
                            <wps:wsp>
                              <wps:cNvSpPr txBox="1"/>
                              <wps:spPr>
                                <a:xfrm>
                                  <a:off x="0" y="0"/>
                                  <a:ext cx="6248400" cy="1285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kern w:val="20"/>
                                      </w:rPr>
                                      <w:alias w:val="Firmă"/>
                                      <w:tag w:val=""/>
                                      <w:id w:val="-1516756383"/>
                                      <w:showingPlcHdr/>
                                      <w:dataBinding w:prefixMappings="xmlns:ns0='http://schemas.openxmlformats.org/officeDocument/2006/extended-properties' " w:xpath="/ns0:Properties[1]/ns0:Company[1]" w:storeItemID="{6668398D-A668-4E3E-A5EB-62B293D839F1}"/>
                                      <w:text/>
                                    </w:sdtPr>
                                    <w:sdtEndPr/>
                                    <w:sdtContent>
                                      <w:p w:rsidR="005409C7" w:rsidRDefault="005409C7">
                                        <w:pPr>
                                          <w:pStyle w:val="Frspaiere1"/>
                                          <w:rPr>
                                            <w:kern w:val="20"/>
                                          </w:rPr>
                                        </w:pPr>
                                        <w:r>
                                          <w:t>[Firmă]</w:t>
                                        </w:r>
                                      </w:p>
                                    </w:sdtContent>
                                  </w:sdt>
                                  <w:p w:rsidR="005409C7" w:rsidRDefault="000C1121">
                                    <w:pPr>
                                      <w:pStyle w:val="Frspaiere1"/>
                                    </w:pPr>
                                    <w:sdt>
                                      <w:sdtPr>
                                        <w:alias w:val="Adresa poștală"/>
                                        <w:tag w:val="Adresa poștală"/>
                                        <w:id w:val="985824367"/>
                                        <w:showingPlcHdr/>
                                        <w:dataBinding w:prefixMappings="xmlns:ns0='http://schemas.microsoft.com/office/2006/coverPageProps' " w:xpath="/ns0:CoverPageProperties[1]/ns0:CompanyAddress[1]" w:storeItemID="{55AF091B-3C7A-41E3-B477-F2FDAA23CFDA}"/>
                                        <w:text w:multiLine="1"/>
                                      </w:sdtPr>
                                      <w:sdtEndPr/>
                                      <w:sdtContent>
                                        <w:r w:rsidR="005409C7">
                                          <w:t>[Adresă poștală, Localitate, Jud, Cod poștal]</w:t>
                                        </w:r>
                                      </w:sdtContent>
                                    </w:sdt>
                                  </w:p>
                                  <w:p w:rsidR="005409C7" w:rsidRPr="007331BC" w:rsidRDefault="005409C7">
                                    <w:pPr>
                                      <w:pStyle w:val="Frspaiere1"/>
                                    </w:pPr>
                                    <w:r>
                                      <w:rPr>
                                        <w:rStyle w:val="Robust1"/>
                                      </w:rPr>
                                      <w:t>Tel</w:t>
                                    </w:r>
                                    <w:r>
                                      <w:t xml:space="preserve"> </w:t>
                                    </w:r>
                                    <w:sdt>
                                      <w:sdtPr>
                                        <w:alias w:val="Telefon"/>
                                        <w:tag w:val="Telefon"/>
                                        <w:id w:val="-100575521"/>
                                        <w:showingPlcHdr/>
                                        <w:dataBinding w:prefixMappings="xmlns:ns0='http://schemas.microsoft.com/office/2006/coverPageProps' " w:xpath="/ns0:CoverPageProperties[1]/ns0:CompanyPhone[1]" w:storeItemID="{55AF091B-3C7A-41E3-B477-F2FDAA23CFDA}"/>
                                        <w:text/>
                                      </w:sdtPr>
                                      <w:sdtEndPr/>
                                      <w:sdtContent>
                                        <w:r>
                                          <w:t>[Telefon]</w:t>
                                        </w:r>
                                      </w:sdtContent>
                                    </w:sdt>
                                  </w:p>
                                  <w:p w:rsidR="005409C7" w:rsidRPr="007331BC" w:rsidRDefault="005409C7">
                                    <w:pPr>
                                      <w:pStyle w:val="Frspaiere1"/>
                                    </w:pPr>
                                    <w:r>
                                      <w:rPr>
                                        <w:rStyle w:val="Robust1"/>
                                      </w:rPr>
                                      <w:t>Fax</w:t>
                                    </w:r>
                                    <w:r>
                                      <w:t xml:space="preserve"> </w:t>
                                    </w:r>
                                    <w:sdt>
                                      <w:sdtPr>
                                        <w:alias w:val="Fax"/>
                                        <w:tag w:val="Fax"/>
                                        <w:id w:val="258885103"/>
                                        <w:showingPlcHdr/>
                                        <w:dataBinding w:prefixMappings="xmlns:ns0='http://schemas.microsoft.com/office/2006/coverPageProps' " w:xpath="/ns0:CoverPageProperties[1]/ns0:CompanyFax[1]" w:storeItemID="{55AF091B-3C7A-41E3-B477-F2FDAA23CFDA}"/>
                                        <w:text/>
                                      </w:sdtPr>
                                      <w:sdtEndPr/>
                                      <w:sdtContent>
                                        <w:r>
                                          <w:t>[Fax]</w:t>
                                        </w:r>
                                      </w:sdtContent>
                                    </w:sdt>
                                  </w:p>
                                  <w:sdt>
                                    <w:sdtPr>
                                      <w:alias w:val="Site web"/>
                                      <w:tag w:val="Site web"/>
                                      <w:id w:val="665754443"/>
                                      <w:showingPlcHdr/>
                                      <w:dataBinding w:prefixMappings="xmlns:ns0='http://purl.org/dc/elements/1.1/' xmlns:ns1='http://schemas.openxmlformats.org/package/2006/metadata/core-properties' " w:xpath="/ns1:coreProperties[1]/ns1:keywords[1]" w:storeItemID="{6C3C8BC8-F283-45AE-878A-BAB7291924A1}"/>
                                      <w:text/>
                                    </w:sdtPr>
                                    <w:sdtEndPr/>
                                    <w:sdtContent>
                                      <w:p w:rsidR="005409C7" w:rsidRPr="007331BC" w:rsidRDefault="005409C7">
                                        <w:r>
                                          <w:rPr>
                                            <w:rStyle w:val="CaracterFrspaiere"/>
                                          </w:rPr>
                                          <w:t>[Site web]</w:t>
                                        </w:r>
                                      </w:p>
                                    </w:sdtContent>
                                  </w:sdt>
                                  <w:p w:rsidR="005409C7" w:rsidRPr="007331BC" w:rsidRDefault="005409C7"/>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80400</wp14:pctWidth>
                        </wp14:sizeRelH>
                        <wp14:sizeRelV relativeFrom="page">
                          <wp14:pctHeight>15000</wp14:pctHeight>
                        </wp14:sizeRelV>
                      </wp:anchor>
                    </w:drawing>
                  </mc:Choice>
                  <mc:Fallback>
                    <w:pict>
                      <v:shape w14:anchorId="59C525AF" id="Casetă text 3" o:spid="_x0000_s1027" type="#_x0000_t202" alt="Informațiile de contact ale firmei" style="position:absolute;margin-left:0;margin-top:0;width:492pt;height:101.25pt;z-index:251664384;visibility:visible;mso-wrap-style:square;mso-width-percent:804;mso-height-percent:150;mso-left-percent:93;mso-top-percent:55;mso-wrap-distance-left:9pt;mso-wrap-distance-top:0;mso-wrap-distance-right:9pt;mso-wrap-distance-bottom:0;mso-position-horizontal-relative:page;mso-position-vertical-relative:page;mso-width-percent:804;mso-height-percent:150;mso-left-percent:93;mso-top-percent:55;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" o:allowincell="f" o:allowoverlap="f" filled="f" stroked="f" strokeweight=".5pt">
                        <v:textbox style="mso-fit-shape-to-text:t" inset="0,0,0,0">
                          <w:txbxContent>
                            <w:sdt>
                              <w:sdtPr>
                                <w:rPr>
                                  <w:kern w:val="20"/>
                                </w:rPr>
                                <w:alias w:val="Firmă"/>
                                <w:tag w:val=""/>
                                <w:id w:val="-1516756383"/>
                                <w:showingPlcHdr/>
                                <w:dataBinding w:prefixMappings="xmlns:ns0='http://schemas.openxmlformats.org/officeDocument/2006/extended-properties' " w:xpath="/ns0:Properties[1]/ns0:Company[1]" w:storeItemID="{6668398D-A668-4E3E-A5EB-62B293D839F1}"/>
                                <w:text/>
                              </w:sdtPr>
                              <w:sdtContent>
                                <w:p w:rsidR="005409C7" w:rsidRDefault="005409C7">
                                  <w:pPr>
                                    <w:pStyle w:val="Frspaiere1"/>
                                    <w:rPr>
                                      <w:kern w:val="20"/>
                                    </w:rPr>
                                  </w:pPr>
                                  <w:r>
                                    <w:t>[Firmă]</w:t>
                                  </w:r>
                                </w:p>
                              </w:sdtContent>
                            </w:sdt>
                            <w:p w:rsidR="005409C7" w:rsidRDefault="005409C7">
                              <w:pPr>
                                <w:pStyle w:val="Frspaiere1"/>
                              </w:pPr>
                              <w:sdt>
                                <w:sdtPr>
                                  <w:alias w:val="Adresa poștală"/>
                                  <w:tag w:val="Adresa poștală"/>
                                  <w:id w:val="985824367"/>
                                  <w:showingPlcHdr/>
                                  <w:dataBinding w:prefixMappings="xmlns:ns0='http://schemas.microsoft.com/office/2006/coverPageProps' " w:xpath="/ns0:CoverPageProperties[1]/ns0:CompanyAddress[1]" w:storeItemID="{55AF091B-3C7A-41E3-B477-F2FDAA23CFDA}"/>
                                  <w:text w:multiLine="1"/>
                                </w:sdtPr>
                                <w:sdtContent>
                                  <w:r>
                                    <w:t>[Adresă poștală, Localitate, Jud, Cod poștal]</w:t>
                                  </w:r>
                                </w:sdtContent>
                              </w:sdt>
                            </w:p>
                            <w:p w:rsidR="005409C7" w:rsidRPr="007331BC" w:rsidRDefault="005409C7">
                              <w:pPr>
                                <w:pStyle w:val="Frspaiere1"/>
                                <w:rPr>
                                  <w:lang w:val="ro-ro"/>
                                </w:rPr>
                              </w:pPr>
                              <w:r>
                                <w:rPr>
                                  <w:rStyle w:val="Robust1"/>
                                </w:rPr>
                                <w:t>Tel</w:t>
                              </w:r>
                              <w:r>
                                <w:t xml:space="preserve"> </w:t>
                              </w:r>
                              <w:sdt>
                                <w:sdtPr>
                                  <w:alias w:val="Telefon"/>
                                  <w:tag w:val="Telefon"/>
                                  <w:id w:val="-100575521"/>
                                  <w:showingPlcHdr/>
                                  <w:dataBinding w:prefixMappings="xmlns:ns0='http://schemas.microsoft.com/office/2006/coverPageProps' " w:xpath="/ns0:CoverPageProperties[1]/ns0:CompanyPhone[1]" w:storeItemID="{55AF091B-3C7A-41E3-B477-F2FDAA23CFDA}"/>
                                  <w:text/>
                                </w:sdtPr>
                                <w:sdtContent>
                                  <w:r>
                                    <w:t>[Telefon]</w:t>
                                  </w:r>
                                </w:sdtContent>
                              </w:sdt>
                            </w:p>
                            <w:p w:rsidR="005409C7" w:rsidRPr="007331BC" w:rsidRDefault="005409C7">
                              <w:pPr>
                                <w:pStyle w:val="Frspaiere1"/>
                                <w:rPr>
                                  <w:lang w:val="ro-ro"/>
                                </w:rPr>
                              </w:pPr>
                              <w:r>
                                <w:rPr>
                                  <w:rStyle w:val="Robust1"/>
                                </w:rPr>
                                <w:t>Fax</w:t>
                              </w:r>
                              <w:r>
                                <w:t xml:space="preserve"> </w:t>
                              </w:r>
                              <w:sdt>
                                <w:sdtPr>
                                  <w:alias w:val="Fax"/>
                                  <w:tag w:val="Fax"/>
                                  <w:id w:val="258885103"/>
                                  <w:showingPlcHdr/>
                                  <w:dataBinding w:prefixMappings="xmlns:ns0='http://schemas.microsoft.com/office/2006/coverPageProps' " w:xpath="/ns0:CoverPageProperties[1]/ns0:CompanyFax[1]" w:storeItemID="{55AF091B-3C7A-41E3-B477-F2FDAA23CFDA}"/>
                                  <w:text/>
                                </w:sdtPr>
                                <w:sdtContent>
                                  <w:r>
                                    <w:t>[Fax]</w:t>
                                  </w:r>
                                </w:sdtContent>
                              </w:sdt>
                            </w:p>
                            <w:sdt>
                              <w:sdtPr>
                                <w:alias w:val="Site web"/>
                                <w:tag w:val="Site web"/>
                                <w:id w:val="665754443"/>
                                <w:showingPlcHdr/>
                                <w:dataBinding w:prefixMappings="xmlns:ns0='http://purl.org/dc/elements/1.1/' xmlns:ns1='http://schemas.openxmlformats.org/package/2006/metadata/core-properties' " w:xpath="/ns1:coreProperties[1]/ns1:keywords[1]" w:storeItemID="{6C3C8BC8-F283-45AE-878A-BAB7291924A1}"/>
                                <w:text/>
                              </w:sdtPr>
                              <w:sdtContent>
                                <w:p w:rsidR="005409C7" w:rsidRPr="007331BC" w:rsidRDefault="005409C7">
                                  <w:pPr>
                                    <w:rPr>
                                      <w:lang w:val="ro-ro"/>
                                    </w:rPr>
                                  </w:pPr>
                                  <w:r>
                                    <w:rPr>
                                      <w:rStyle w:val="CaracterFrspaiere"/>
                                    </w:rPr>
                                    <w:t>[Site web]</w:t>
                                  </w:r>
                                </w:p>
                              </w:sdtContent>
                            </w:sdt>
                            <w:p w:rsidR="005409C7" w:rsidRPr="007331BC" w:rsidRDefault="005409C7">
                              <w:pPr>
                                <w:rPr>
                                  <w:lang w:val="ro-ro"/>
                                </w:rPr>
                              </w:pPr>
                            </w:p>
                          </w:txbxContent>
                        </v:textbox>
                        <w10:wrap type="topAndBottom" anchorx="page" anchory="page"/>
                      </v:shape>
                    </w:pict>
                  </mc:Fallback>
                </mc:AlternateContent>
              </w:r>
            </w:p>
          </w:sdtContent>
        </w:sdt>
        <w:p w:rsidR="005409C7" w:rsidRPr="00D4571E" w:rsidRDefault="005409C7">
          <w:pPr>
            <w:rPr>
              <w:sz w:val="18"/>
            </w:rPr>
          </w:pPr>
        </w:p>
        <w:p w:rsidR="005409C7" w:rsidRDefault="005409C7">
          <w:r>
            <w:rPr>
              <w:b/>
              <w:bCs/>
            </w:rPr>
            <w:br w:type="page"/>
          </w:r>
        </w:p>
      </w:sdtContent>
    </w:sdt>
    <w:sdt>
      <w:sdtPr>
        <w:rPr>
          <w:rFonts w:asciiTheme="minorHAnsi" w:eastAsiaTheme="minorHAnsi" w:hAnsiTheme="minorHAnsi" w:cstheme="minorBidi"/>
          <w:b w:val="0"/>
          <w:bCs w:val="0"/>
          <w:color w:val="595959" w:themeColor="text1" w:themeTint="A6"/>
          <w:kern w:val="20"/>
          <w:sz w:val="20"/>
          <w:szCs w:val="20"/>
        </w:rPr>
        <w:id w:val="-95712636"/>
        <w:docPartObj>
          <w:docPartGallery w:val="Table of Contents"/>
          <w:docPartUnique/>
        </w:docPartObj>
      </w:sdtPr>
      <w:sdtEndPr/>
      <w:sdtContent>
        <w:p w:rsidR="00C56DB2" w:rsidRPr="00C73298" w:rsidRDefault="00C56DB2" w:rsidP="00384E72">
          <w:pPr>
            <w:pStyle w:val="TOCHeading"/>
            <w:spacing w:before="0" w:after="360" w:line="240" w:lineRule="auto"/>
            <w:ind w:hanging="284"/>
            <w:rPr>
              <w:color w:val="595959" w:themeColor="text1" w:themeTint="A6"/>
              <w:sz w:val="36"/>
            </w:rPr>
          </w:pPr>
          <w:r w:rsidRPr="00C73298">
            <w:rPr>
              <w:b w:val="0"/>
              <w:color w:val="595959" w:themeColor="text1" w:themeTint="A6"/>
              <w:sz w:val="36"/>
            </w:rPr>
            <w:t>Cuprins</w:t>
          </w:r>
        </w:p>
        <w:p w:rsidR="00C73298" w:rsidRPr="00384E72" w:rsidRDefault="00C73298" w:rsidP="00C73298">
          <w:pPr>
            <w:pStyle w:val="TOC1"/>
            <w:tabs>
              <w:tab w:val="right" w:leader="underscore" w:pos="9120"/>
            </w:tabs>
            <w:rPr>
              <w:rFonts w:eastAsiaTheme="minorEastAsia"/>
              <w:color w:val="auto"/>
              <w:kern w:val="2"/>
              <w:sz w:val="22"/>
              <w:szCs w:val="22"/>
              <w14:ligatures w14:val="standard"/>
            </w:rPr>
          </w:pPr>
          <w:r>
            <w:rPr>
              <w:sz w:val="22"/>
              <w:szCs w:val="22"/>
            </w:rPr>
            <w:fldChar w:fldCharType="begin"/>
          </w:r>
          <w:r>
            <w:rPr>
              <w:sz w:val="22"/>
              <w:szCs w:val="22"/>
            </w:rPr>
            <w:instrText xml:space="preserve"> TOC \o "1-1" \h \z \u </w:instrText>
          </w:r>
          <w:r>
            <w:rPr>
              <w:sz w:val="22"/>
              <w:szCs w:val="22"/>
            </w:rPr>
            <w:fldChar w:fldCharType="separate"/>
          </w:r>
          <w:hyperlink w:anchor="_Toc329302478" w:history="1">
            <w:r w:rsidRPr="00384E72">
              <w:rPr>
                <w:rStyle w:val="Hyperlink"/>
                <w:sz w:val="22"/>
                <w:szCs w:val="22"/>
              </w:rPr>
              <w:t>Pentru acționarii noștri</w:t>
            </w:r>
            <w:r w:rsidRPr="00384E72">
              <w:rPr>
                <w:webHidden/>
                <w:sz w:val="22"/>
                <w:szCs w:val="22"/>
              </w:rPr>
              <w:tab/>
            </w:r>
            <w:r w:rsidRPr="00384E72">
              <w:rPr>
                <w:webHidden/>
                <w:sz w:val="22"/>
                <w:szCs w:val="22"/>
              </w:rPr>
              <w:fldChar w:fldCharType="begin"/>
            </w:r>
            <w:r w:rsidRPr="00384E72">
              <w:rPr>
                <w:webHidden/>
                <w:sz w:val="22"/>
                <w:szCs w:val="22"/>
              </w:rPr>
              <w:instrText xml:space="preserve"> PAGEREF _Toc329302478 \h </w:instrText>
            </w:r>
            <w:r w:rsidRPr="00384E72">
              <w:rPr>
                <w:webHidden/>
                <w:sz w:val="22"/>
                <w:szCs w:val="22"/>
              </w:rPr>
            </w:r>
            <w:r w:rsidRPr="00384E72">
              <w:rPr>
                <w:webHidden/>
                <w:sz w:val="22"/>
                <w:szCs w:val="22"/>
              </w:rPr>
              <w:fldChar w:fldCharType="separate"/>
            </w:r>
            <w:r w:rsidR="005409C7">
              <w:rPr>
                <w:webHidden/>
                <w:sz w:val="22"/>
                <w:szCs w:val="22"/>
              </w:rPr>
              <w:t>1</w:t>
            </w:r>
            <w:r w:rsidRPr="00384E72">
              <w:rPr>
                <w:webHidden/>
                <w:sz w:val="22"/>
                <w:szCs w:val="22"/>
              </w:rPr>
              <w:fldChar w:fldCharType="end"/>
            </w:r>
          </w:hyperlink>
        </w:p>
        <w:p w:rsidR="00C73298" w:rsidRPr="00384E72" w:rsidRDefault="000C1121" w:rsidP="00C73298">
          <w:pPr>
            <w:pStyle w:val="TOC1"/>
            <w:tabs>
              <w:tab w:val="right" w:leader="underscore" w:pos="9120"/>
            </w:tabs>
            <w:rPr>
              <w:rFonts w:eastAsiaTheme="minorEastAsia"/>
              <w:color w:val="auto"/>
              <w:kern w:val="2"/>
              <w:sz w:val="22"/>
              <w:szCs w:val="22"/>
              <w14:ligatures w14:val="standard"/>
            </w:rPr>
          </w:pPr>
          <w:hyperlink w:anchor="_Toc329302479" w:history="1">
            <w:r w:rsidR="00C73298" w:rsidRPr="00384E72">
              <w:rPr>
                <w:rStyle w:val="Hyperlink"/>
                <w:sz w:val="22"/>
                <w:szCs w:val="22"/>
              </w:rPr>
              <w:t>Rezumat financiar</w:t>
            </w:r>
            <w:r w:rsidR="00C73298" w:rsidRPr="00384E72">
              <w:rPr>
                <w:webHidden/>
                <w:sz w:val="22"/>
                <w:szCs w:val="22"/>
              </w:rPr>
              <w:tab/>
            </w:r>
            <w:r w:rsidR="00C73298" w:rsidRPr="00384E72">
              <w:rPr>
                <w:webHidden/>
                <w:sz w:val="22"/>
                <w:szCs w:val="22"/>
              </w:rPr>
              <w:fldChar w:fldCharType="begin"/>
            </w:r>
            <w:r w:rsidR="00C73298" w:rsidRPr="00384E72">
              <w:rPr>
                <w:webHidden/>
                <w:sz w:val="22"/>
                <w:szCs w:val="22"/>
              </w:rPr>
              <w:instrText xml:space="preserve"> PAGEREF _Toc329302479 \h </w:instrText>
            </w:r>
            <w:r w:rsidR="00C73298" w:rsidRPr="00384E72">
              <w:rPr>
                <w:webHidden/>
                <w:sz w:val="22"/>
                <w:szCs w:val="22"/>
              </w:rPr>
            </w:r>
            <w:r w:rsidR="00C73298" w:rsidRPr="00384E72">
              <w:rPr>
                <w:webHidden/>
                <w:sz w:val="22"/>
                <w:szCs w:val="22"/>
              </w:rPr>
              <w:fldChar w:fldCharType="separate"/>
            </w:r>
            <w:r w:rsidR="005409C7">
              <w:rPr>
                <w:webHidden/>
                <w:sz w:val="22"/>
                <w:szCs w:val="22"/>
              </w:rPr>
              <w:t>2</w:t>
            </w:r>
            <w:r w:rsidR="00C73298" w:rsidRPr="00384E72">
              <w:rPr>
                <w:webHidden/>
                <w:sz w:val="22"/>
                <w:szCs w:val="22"/>
              </w:rPr>
              <w:fldChar w:fldCharType="end"/>
            </w:r>
          </w:hyperlink>
        </w:p>
        <w:p w:rsidR="00C73298" w:rsidRPr="00384E72" w:rsidRDefault="000C1121" w:rsidP="00C73298">
          <w:pPr>
            <w:pStyle w:val="TOC1"/>
            <w:tabs>
              <w:tab w:val="right" w:leader="underscore" w:pos="9120"/>
            </w:tabs>
            <w:rPr>
              <w:rFonts w:eastAsiaTheme="minorEastAsia"/>
              <w:color w:val="auto"/>
              <w:kern w:val="2"/>
              <w:sz w:val="22"/>
              <w:szCs w:val="22"/>
              <w14:ligatures w14:val="standard"/>
            </w:rPr>
          </w:pPr>
          <w:hyperlink w:anchor="_Toc329302480" w:history="1">
            <w:r w:rsidR="00C73298" w:rsidRPr="00384E72">
              <w:rPr>
                <w:rStyle w:val="Hyperlink"/>
                <w:sz w:val="22"/>
                <w:szCs w:val="22"/>
              </w:rPr>
              <w:t>Declarații financiare</w:t>
            </w:r>
            <w:r w:rsidR="00C73298" w:rsidRPr="00384E72">
              <w:rPr>
                <w:webHidden/>
                <w:sz w:val="22"/>
                <w:szCs w:val="22"/>
              </w:rPr>
              <w:tab/>
            </w:r>
            <w:r w:rsidR="00C73298" w:rsidRPr="00384E72">
              <w:rPr>
                <w:webHidden/>
                <w:sz w:val="22"/>
                <w:szCs w:val="22"/>
              </w:rPr>
              <w:fldChar w:fldCharType="begin"/>
            </w:r>
            <w:r w:rsidR="00C73298" w:rsidRPr="00384E72">
              <w:rPr>
                <w:webHidden/>
                <w:sz w:val="22"/>
                <w:szCs w:val="22"/>
              </w:rPr>
              <w:instrText xml:space="preserve"> PAGEREF _Toc329302480 \h </w:instrText>
            </w:r>
            <w:r w:rsidR="00C73298" w:rsidRPr="00384E72">
              <w:rPr>
                <w:webHidden/>
                <w:sz w:val="22"/>
                <w:szCs w:val="22"/>
              </w:rPr>
            </w:r>
            <w:r w:rsidR="00C73298" w:rsidRPr="00384E72">
              <w:rPr>
                <w:webHidden/>
                <w:sz w:val="22"/>
                <w:szCs w:val="22"/>
              </w:rPr>
              <w:fldChar w:fldCharType="separate"/>
            </w:r>
            <w:r w:rsidR="005409C7">
              <w:rPr>
                <w:webHidden/>
                <w:sz w:val="22"/>
                <w:szCs w:val="22"/>
              </w:rPr>
              <w:t>3</w:t>
            </w:r>
            <w:r w:rsidR="00C73298" w:rsidRPr="00384E72">
              <w:rPr>
                <w:webHidden/>
                <w:sz w:val="22"/>
                <w:szCs w:val="22"/>
              </w:rPr>
              <w:fldChar w:fldCharType="end"/>
            </w:r>
          </w:hyperlink>
        </w:p>
        <w:p w:rsidR="00C73298" w:rsidRPr="00384E72" w:rsidRDefault="000C1121" w:rsidP="00C73298">
          <w:pPr>
            <w:pStyle w:val="TOC1"/>
            <w:tabs>
              <w:tab w:val="right" w:leader="underscore" w:pos="9120"/>
            </w:tabs>
            <w:rPr>
              <w:rFonts w:eastAsiaTheme="minorEastAsia"/>
              <w:color w:val="auto"/>
              <w:kern w:val="2"/>
              <w:sz w:val="22"/>
              <w:szCs w:val="22"/>
              <w14:ligatures w14:val="standard"/>
            </w:rPr>
          </w:pPr>
          <w:hyperlink w:anchor="_Toc329302481" w:history="1">
            <w:r w:rsidR="00C73298" w:rsidRPr="00384E72">
              <w:rPr>
                <w:rStyle w:val="Hyperlink"/>
                <w:sz w:val="22"/>
                <w:szCs w:val="22"/>
              </w:rPr>
              <w:t>Note la Declarații financiare</w:t>
            </w:r>
            <w:r w:rsidR="00C73298" w:rsidRPr="00384E72">
              <w:rPr>
                <w:webHidden/>
                <w:sz w:val="22"/>
                <w:szCs w:val="22"/>
              </w:rPr>
              <w:tab/>
            </w:r>
            <w:r w:rsidR="00C73298" w:rsidRPr="00384E72">
              <w:rPr>
                <w:webHidden/>
                <w:sz w:val="22"/>
                <w:szCs w:val="22"/>
              </w:rPr>
              <w:fldChar w:fldCharType="begin"/>
            </w:r>
            <w:r w:rsidR="00C73298" w:rsidRPr="00384E72">
              <w:rPr>
                <w:webHidden/>
                <w:sz w:val="22"/>
                <w:szCs w:val="22"/>
              </w:rPr>
              <w:instrText xml:space="preserve"> PAGEREF _Toc329302481 \h </w:instrText>
            </w:r>
            <w:r w:rsidR="00C73298" w:rsidRPr="00384E72">
              <w:rPr>
                <w:webHidden/>
                <w:sz w:val="22"/>
                <w:szCs w:val="22"/>
              </w:rPr>
            </w:r>
            <w:r w:rsidR="00C73298" w:rsidRPr="00384E72">
              <w:rPr>
                <w:webHidden/>
                <w:sz w:val="22"/>
                <w:szCs w:val="22"/>
              </w:rPr>
              <w:fldChar w:fldCharType="separate"/>
            </w:r>
            <w:r w:rsidR="005409C7">
              <w:rPr>
                <w:webHidden/>
                <w:sz w:val="22"/>
                <w:szCs w:val="22"/>
              </w:rPr>
              <w:t>4</w:t>
            </w:r>
            <w:r w:rsidR="00C73298" w:rsidRPr="00384E72">
              <w:rPr>
                <w:webHidden/>
                <w:sz w:val="22"/>
                <w:szCs w:val="22"/>
              </w:rPr>
              <w:fldChar w:fldCharType="end"/>
            </w:r>
          </w:hyperlink>
        </w:p>
        <w:p w:rsidR="00C73298" w:rsidRPr="00384E72" w:rsidRDefault="000C1121" w:rsidP="00C73298">
          <w:pPr>
            <w:pStyle w:val="TOC1"/>
            <w:tabs>
              <w:tab w:val="right" w:leader="underscore" w:pos="9120"/>
            </w:tabs>
            <w:rPr>
              <w:rFonts w:eastAsiaTheme="minorEastAsia"/>
              <w:color w:val="auto"/>
              <w:kern w:val="2"/>
              <w:sz w:val="22"/>
              <w:szCs w:val="22"/>
              <w14:ligatures w14:val="standard"/>
            </w:rPr>
          </w:pPr>
          <w:hyperlink w:anchor="_Toc329302482" w:history="1">
            <w:r w:rsidR="00C73298" w:rsidRPr="00384E72">
              <w:rPr>
                <w:rStyle w:val="Hyperlink"/>
                <w:sz w:val="22"/>
                <w:szCs w:val="22"/>
              </w:rPr>
              <w:t>Raportul auditorului independent</w:t>
            </w:r>
            <w:r w:rsidR="00C73298" w:rsidRPr="00384E72">
              <w:rPr>
                <w:webHidden/>
                <w:sz w:val="22"/>
                <w:szCs w:val="22"/>
              </w:rPr>
              <w:tab/>
            </w:r>
            <w:r w:rsidR="00C73298" w:rsidRPr="00384E72">
              <w:rPr>
                <w:webHidden/>
                <w:sz w:val="22"/>
                <w:szCs w:val="22"/>
              </w:rPr>
              <w:fldChar w:fldCharType="begin"/>
            </w:r>
            <w:r w:rsidR="00C73298" w:rsidRPr="00384E72">
              <w:rPr>
                <w:webHidden/>
                <w:sz w:val="22"/>
                <w:szCs w:val="22"/>
              </w:rPr>
              <w:instrText xml:space="preserve"> PAGEREF _Toc329302482 \h </w:instrText>
            </w:r>
            <w:r w:rsidR="00C73298" w:rsidRPr="00384E72">
              <w:rPr>
                <w:webHidden/>
                <w:sz w:val="22"/>
                <w:szCs w:val="22"/>
              </w:rPr>
            </w:r>
            <w:r w:rsidR="00C73298" w:rsidRPr="00384E72">
              <w:rPr>
                <w:webHidden/>
                <w:sz w:val="22"/>
                <w:szCs w:val="22"/>
              </w:rPr>
              <w:fldChar w:fldCharType="separate"/>
            </w:r>
            <w:r w:rsidR="005409C7">
              <w:rPr>
                <w:webHidden/>
                <w:sz w:val="22"/>
                <w:szCs w:val="22"/>
              </w:rPr>
              <w:t>5</w:t>
            </w:r>
            <w:r w:rsidR="00C73298" w:rsidRPr="00384E72">
              <w:rPr>
                <w:webHidden/>
                <w:sz w:val="22"/>
                <w:szCs w:val="22"/>
              </w:rPr>
              <w:fldChar w:fldCharType="end"/>
            </w:r>
          </w:hyperlink>
        </w:p>
        <w:p w:rsidR="00C73298" w:rsidRPr="00384E72" w:rsidRDefault="000C1121" w:rsidP="00C73298">
          <w:pPr>
            <w:pStyle w:val="TOC1"/>
            <w:tabs>
              <w:tab w:val="right" w:leader="underscore" w:pos="9120"/>
            </w:tabs>
            <w:rPr>
              <w:rFonts w:eastAsiaTheme="minorEastAsia"/>
              <w:color w:val="auto"/>
              <w:kern w:val="2"/>
              <w:sz w:val="22"/>
              <w:szCs w:val="22"/>
              <w14:ligatures w14:val="standard"/>
            </w:rPr>
          </w:pPr>
          <w:hyperlink w:anchor="_Toc329302483" w:history="1">
            <w:r w:rsidR="00C73298" w:rsidRPr="00384E72">
              <w:rPr>
                <w:rStyle w:val="Hyperlink"/>
                <w:sz w:val="22"/>
                <w:szCs w:val="22"/>
              </w:rPr>
              <w:t>Informații de contact</w:t>
            </w:r>
            <w:r w:rsidR="00C73298" w:rsidRPr="00384E72">
              <w:rPr>
                <w:webHidden/>
                <w:sz w:val="22"/>
                <w:szCs w:val="22"/>
              </w:rPr>
              <w:tab/>
            </w:r>
            <w:r w:rsidR="00C73298" w:rsidRPr="00384E72">
              <w:rPr>
                <w:webHidden/>
                <w:sz w:val="22"/>
                <w:szCs w:val="22"/>
              </w:rPr>
              <w:fldChar w:fldCharType="begin"/>
            </w:r>
            <w:r w:rsidR="00C73298" w:rsidRPr="00384E72">
              <w:rPr>
                <w:webHidden/>
                <w:sz w:val="22"/>
                <w:szCs w:val="22"/>
              </w:rPr>
              <w:instrText xml:space="preserve"> PAGEREF _Toc329302483 \h </w:instrText>
            </w:r>
            <w:r w:rsidR="00C73298" w:rsidRPr="00384E72">
              <w:rPr>
                <w:webHidden/>
                <w:sz w:val="22"/>
                <w:szCs w:val="22"/>
              </w:rPr>
            </w:r>
            <w:r w:rsidR="00C73298" w:rsidRPr="00384E72">
              <w:rPr>
                <w:webHidden/>
                <w:sz w:val="22"/>
                <w:szCs w:val="22"/>
              </w:rPr>
              <w:fldChar w:fldCharType="separate"/>
            </w:r>
            <w:r w:rsidR="005409C7">
              <w:rPr>
                <w:webHidden/>
                <w:sz w:val="22"/>
                <w:szCs w:val="22"/>
              </w:rPr>
              <w:t>6</w:t>
            </w:r>
            <w:r w:rsidR="00C73298" w:rsidRPr="00384E72">
              <w:rPr>
                <w:webHidden/>
                <w:sz w:val="22"/>
                <w:szCs w:val="22"/>
              </w:rPr>
              <w:fldChar w:fldCharType="end"/>
            </w:r>
          </w:hyperlink>
        </w:p>
        <w:p w:rsidR="00C73298" w:rsidRPr="00384E72" w:rsidRDefault="000C1121" w:rsidP="00C73298">
          <w:pPr>
            <w:pStyle w:val="TOC1"/>
            <w:tabs>
              <w:tab w:val="right" w:leader="underscore" w:pos="9120"/>
            </w:tabs>
            <w:rPr>
              <w:rFonts w:eastAsiaTheme="minorEastAsia"/>
              <w:color w:val="auto"/>
              <w:kern w:val="2"/>
              <w:sz w:val="22"/>
              <w:szCs w:val="22"/>
              <w14:ligatures w14:val="standard"/>
            </w:rPr>
          </w:pPr>
          <w:hyperlink w:anchor="_Toc329302484" w:history="1">
            <w:r w:rsidR="00C73298" w:rsidRPr="00384E72">
              <w:rPr>
                <w:rStyle w:val="Hyperlink"/>
                <w:sz w:val="22"/>
                <w:szCs w:val="22"/>
              </w:rPr>
              <w:t>Informații despre firmă</w:t>
            </w:r>
            <w:r w:rsidR="00C73298" w:rsidRPr="00384E72">
              <w:rPr>
                <w:webHidden/>
                <w:sz w:val="22"/>
                <w:szCs w:val="22"/>
              </w:rPr>
              <w:tab/>
            </w:r>
            <w:r w:rsidR="00C73298" w:rsidRPr="00384E72">
              <w:rPr>
                <w:webHidden/>
                <w:sz w:val="22"/>
                <w:szCs w:val="22"/>
              </w:rPr>
              <w:fldChar w:fldCharType="begin"/>
            </w:r>
            <w:r w:rsidR="00C73298" w:rsidRPr="00384E72">
              <w:rPr>
                <w:webHidden/>
                <w:sz w:val="22"/>
                <w:szCs w:val="22"/>
              </w:rPr>
              <w:instrText xml:space="preserve"> PAGEREF _Toc329302484 \h </w:instrText>
            </w:r>
            <w:r w:rsidR="00C73298" w:rsidRPr="00384E72">
              <w:rPr>
                <w:webHidden/>
                <w:sz w:val="22"/>
                <w:szCs w:val="22"/>
              </w:rPr>
            </w:r>
            <w:r w:rsidR="00C73298" w:rsidRPr="00384E72">
              <w:rPr>
                <w:webHidden/>
                <w:sz w:val="22"/>
                <w:szCs w:val="22"/>
              </w:rPr>
              <w:fldChar w:fldCharType="separate"/>
            </w:r>
            <w:r w:rsidR="005409C7">
              <w:rPr>
                <w:webHidden/>
                <w:sz w:val="22"/>
                <w:szCs w:val="22"/>
              </w:rPr>
              <w:t>6</w:t>
            </w:r>
            <w:r w:rsidR="00C73298" w:rsidRPr="00384E72">
              <w:rPr>
                <w:webHidden/>
                <w:sz w:val="22"/>
                <w:szCs w:val="22"/>
              </w:rPr>
              <w:fldChar w:fldCharType="end"/>
            </w:r>
          </w:hyperlink>
        </w:p>
        <w:p w:rsidR="00C56DB2" w:rsidRDefault="00C73298" w:rsidP="00C73298">
          <w:pPr>
            <w:spacing w:after="100"/>
          </w:pPr>
          <w:r>
            <w:rPr>
              <w:sz w:val="22"/>
              <w:szCs w:val="22"/>
            </w:rPr>
            <w:fldChar w:fldCharType="end"/>
          </w:r>
        </w:p>
      </w:sdtContent>
    </w:sdt>
    <w:p w:rsidR="008A136E" w:rsidRDefault="008A136E">
      <w:pPr>
        <w:sectPr w:rsidR="008A136E" w:rsidSect="0020015E">
          <w:headerReference w:type="default" r:id="rId10"/>
          <w:pgSz w:w="11907" w:h="16839" w:code="9"/>
          <w:pgMar w:top="2678" w:right="1512" w:bottom="1913" w:left="1512" w:header="918" w:footer="709" w:gutter="0"/>
          <w:pgNumType w:start="0"/>
          <w:cols w:space="720"/>
          <w:titlePg/>
          <w:docGrid w:linePitch="360"/>
        </w:sectPr>
      </w:pPr>
    </w:p>
    <w:p w:rsidR="008A136E" w:rsidRPr="00F34CD8" w:rsidRDefault="00E46362">
      <w:pPr>
        <w:pStyle w:val="titlu1"/>
      </w:pPr>
      <w:bookmarkStart w:id="0" w:name="_Toc325634774"/>
      <w:bookmarkStart w:id="1" w:name="_Toc329302478"/>
      <w:r>
        <w:lastRenderedPageBreak/>
        <w:t>Pentru acționarii noștri</w:t>
      </w:r>
      <w:bookmarkEnd w:id="0"/>
      <w:bookmarkEnd w:id="1"/>
    </w:p>
    <w:p w:rsidR="008A136E" w:rsidRPr="00F34CD8" w:rsidRDefault="00E46362">
      <w:pPr>
        <w:pStyle w:val="titlu2"/>
      </w:pPr>
      <w:r>
        <w:t>Elemente strategice importante</w:t>
      </w:r>
    </w:p>
    <w:sdt>
      <w:sdtPr>
        <w:id w:val="-1753731443"/>
        <w:placeholder>
          <w:docPart w:val="8C28D5823AF7477A9BC27AF476E1C4B1"/>
        </w:placeholder>
        <w:temporary/>
        <w:showingPlcHdr/>
        <w15:appearance w15:val="hidden"/>
      </w:sdtPr>
      <w:sdtEndPr/>
      <w:sdtContent>
        <w:p w:rsidR="008A136E" w:rsidRDefault="00E46362">
          <w:r>
            <w:t>Am adăugat câteva sfaturi (ca acesta) pentru a vă ajuta să începeți.</w:t>
          </w:r>
        </w:p>
        <w:p w:rsidR="008A136E" w:rsidRDefault="00E46362">
          <w:r>
            <w:t>Când faceți clic pe textul sfatului, se selectează tot sfatul. Începeți pur și simplu să tastați pentru a-l înlocui cu un text propriu.</w:t>
          </w:r>
        </w:p>
        <w:p w:rsidR="008A136E" w:rsidRPr="00F34CD8" w:rsidRDefault="00E46362">
          <w:r>
            <w:t>Totuși, titlurile sunt titluri obișnuite de rapoarte anuale pe care le puteți utiliza ca atare.</w:t>
          </w:r>
        </w:p>
      </w:sdtContent>
    </w:sdt>
    <w:p w:rsidR="008A136E" w:rsidRPr="00F34CD8" w:rsidRDefault="00E46362">
      <w:pPr>
        <w:pStyle w:val="titlu2"/>
      </w:pPr>
      <w:r>
        <w:t>Elemente financiare importante</w:t>
      </w:r>
    </w:p>
    <w:sdt>
      <w:sdtPr>
        <w:id w:val="-1582360605"/>
        <w:placeholder>
          <w:docPart w:val="A218B64594EF4F23B56A76968126AE74"/>
        </w:placeholder>
        <w:temporary/>
        <w:showingPlcHdr/>
        <w15:appearance w15:val="hidden"/>
      </w:sdtPr>
      <w:sdtEndPr/>
      <w:sdtContent>
        <w:p w:rsidR="008A136E" w:rsidRPr="001B77B3" w:rsidRDefault="00E46362">
          <w:r>
            <w:t>Ne place coperta acestui șablon. Dar credem că trebuie să aveți și opțiuni. Pe fila Inserare, faceți clic pe Coperte pentru o galerie de opțiuni. Și nu vă faceți griji în privința textului pe care l-ați adăugat deja în acea pagină. Va fi acolo și după ce alegeți altă copertă.</w:t>
          </w:r>
        </w:p>
      </w:sdtContent>
    </w:sdt>
    <w:p w:rsidR="008A136E" w:rsidRPr="001B77B3" w:rsidRDefault="00E46362">
      <w:pPr>
        <w:pStyle w:val="titlu2"/>
      </w:pPr>
      <w:r>
        <w:t>Elemente operaționale importante</w:t>
      </w:r>
    </w:p>
    <w:sdt>
      <w:sdtPr>
        <w:id w:val="-743870809"/>
        <w:placeholder>
          <w:docPart w:val="FCACD00627B3430BB5CB58EF4600076F"/>
        </w:placeholder>
        <w:temporary/>
        <w:showingPlcHdr/>
        <w15:appearance w15:val="hidden"/>
      </w:sdtPr>
      <w:sdtEndPr/>
      <w:sdtContent>
        <w:p w:rsidR="008A136E" w:rsidRPr="00F34CD8" w:rsidRDefault="00E46362">
          <w:r>
            <w:t xml:space="preserve">Doriți să adăugați alt titlu sau alt citat? Puteți potrivi orice formatare pe care o vedeți în această pagină cu un singur clic, utilizând Stiluri. Găsiți o galerie de stiluri pentru acest șablon pe fila Pornire din panglică. </w:t>
          </w:r>
        </w:p>
      </w:sdtContent>
    </w:sdt>
    <w:p w:rsidR="008A136E" w:rsidRPr="00F34CD8" w:rsidRDefault="00E46362">
      <w:pPr>
        <w:pStyle w:val="titlu2"/>
      </w:pPr>
      <w:r>
        <w:t>Privire în perspectivă</w:t>
      </w:r>
    </w:p>
    <w:sdt>
      <w:sdtPr>
        <w:id w:val="491683632"/>
        <w:placeholder>
          <w:docPart w:val="F6854632AAAA46AB8097879A124295D5"/>
        </w:placeholder>
        <w:temporary/>
        <w:showingPlcHdr/>
        <w15:appearance w15:val="hidden"/>
      </w:sdtPr>
      <w:sdtEndPr/>
      <w:sdtContent>
        <w:p w:rsidR="008A136E" w:rsidRPr="00F34CD8" w:rsidRDefault="00E46362">
          <w:r>
            <w:t>Dacă modificați sau adăugați titluri în acest document, puteți actualiza cuprinsul imediat. Pentru a vedea titlurile noi, faceți clic oriunde în cuprins, apoi faceți clic pe Actualizare tabel.</w:t>
          </w:r>
        </w:p>
      </w:sdtContent>
    </w:sdt>
    <w:p w:rsidR="008A136E" w:rsidRPr="00F34CD8" w:rsidRDefault="000C1121">
      <w:pPr>
        <w:pStyle w:val="Semntur1"/>
      </w:pPr>
      <w:sdt>
        <w:sdtPr>
          <w:alias w:val="Nume"/>
          <w:tag w:val="Nume"/>
          <w:id w:val="-364757055"/>
          <w:placeholder>
            <w:docPart w:val="A501E0E1225047A5B50D018BF35ADAF8"/>
          </w:placeholder>
          <w:temporary/>
          <w:showingPlcHdr/>
          <w15:appearance w15:val="hidden"/>
          <w:text/>
        </w:sdtPr>
        <w:sdtEndPr/>
        <w:sdtContent>
          <w:r w:rsidR="00E46362">
            <w:t>Nume director executiv</w:t>
          </w:r>
        </w:sdtContent>
      </w:sdt>
      <w:r w:rsidR="00E46362" w:rsidRPr="00F34CD8">
        <w:br/>
      </w:r>
      <w:sdt>
        <w:sdtPr>
          <w:alias w:val="Titlu"/>
          <w:tag w:val="Titlu"/>
          <w:id w:val="-572502773"/>
          <w:placeholder>
            <w:docPart w:val="5ECF4EE936C74201AD5935A4F57DB341"/>
          </w:placeholder>
          <w:temporary/>
          <w:showingPlcHdr/>
          <w15:appearance w15:val="hidden"/>
          <w:text/>
        </w:sdtPr>
        <w:sdtEndPr/>
        <w:sdtContent>
          <w:r w:rsidR="00E46362">
            <w:t>Titlu director executiv</w:t>
          </w:r>
        </w:sdtContent>
      </w:sdt>
      <w:r w:rsidR="00E46362" w:rsidRPr="00F34CD8">
        <w:br/>
      </w:r>
      <w:sdt>
        <w:sdtPr>
          <w:alias w:val="Faceți clic pe săgeată pentru a selecta o dată"/>
          <w:tag w:val="Faceți clic pe săgeată pentru a selecta o dată"/>
          <w:id w:val="-405455016"/>
          <w:placeholder>
            <w:docPart w:val="68A89D3299B44E1FA45AE56B6F66D6C9"/>
          </w:placeholder>
          <w:showingPlcHdr/>
          <w:date>
            <w:dateFormat w:val="dd MMMM yyyy"/>
            <w:lid w:val="ro-RO"/>
            <w:storeMappedDataAs w:val="dateTime"/>
            <w:calendar w:val="gregorian"/>
          </w:date>
        </w:sdtPr>
        <w:sdtEndPr/>
        <w:sdtContent>
          <w:r w:rsidR="00E46362">
            <w:t>[Dată]</w:t>
          </w:r>
        </w:sdtContent>
      </w:sdt>
    </w:p>
    <w:p w:rsidR="008A136E" w:rsidRPr="00F34CD8" w:rsidRDefault="00E46362">
      <w:pPr>
        <w:pStyle w:val="titlu1"/>
      </w:pPr>
      <w:bookmarkStart w:id="2" w:name="_Toc325634775"/>
      <w:bookmarkStart w:id="3" w:name="_Toc329302479"/>
      <w:r>
        <w:lastRenderedPageBreak/>
        <w:t>Rezumat financiar</w:t>
      </w:r>
      <w:bookmarkEnd w:id="2"/>
      <w:bookmarkEnd w:id="3"/>
    </w:p>
    <w:sdt>
      <w:sdtPr>
        <w:id w:val="-873762758"/>
        <w:placeholder>
          <w:docPart w:val="E7CA190A1A364E5894DB7323BAEA5D26"/>
        </w:placeholder>
        <w:temporary/>
        <w:showingPlcHdr/>
        <w15:appearance w15:val="hidden"/>
      </w:sdtPr>
      <w:sdtEndPr/>
      <w:sdtContent>
        <w:p w:rsidR="008A136E" w:rsidRDefault="00E46362">
          <w:r>
            <w:t>Utilizați această secțiune pentru a oferi un scurt rezumat al datelor financiare, evidențiind punctele importante.</w:t>
          </w:r>
        </w:p>
        <w:p w:rsidR="008A136E" w:rsidRDefault="00E46362">
          <w:r>
            <w:t>De asemenea, acesta este locul perfect pentru câteva diagrame care prezintă informații financiare importante. Pentru a adăuga o diagramă, pe fila Inserare, faceți clic pe Diagramă. Diagrama se va ajusta automat cu aspectul raportului dvs.</w:t>
          </w:r>
        </w:p>
        <w:p w:rsidR="008A136E" w:rsidRDefault="00E46362">
          <w:r>
            <w:t xml:space="preserve">Aveți nevoie de ajutor pentru a alege un tip de diagramă? Nicio problemă. </w:t>
          </w:r>
        </w:p>
        <w:p w:rsidR="008A136E" w:rsidRDefault="00E46362">
          <w:pPr>
            <w:pStyle w:val="Listcumarcatori1"/>
          </w:pPr>
          <w:r>
            <w:t xml:space="preserve">Pentru a afișa valorile în categorii, de exemplu, pentru a compara veniturile diverselor unități ale firmei, încercați o diagramă cu coloane sau cu bare. </w:t>
          </w:r>
        </w:p>
        <w:p w:rsidR="008A136E" w:rsidRDefault="00E46362">
          <w:pPr>
            <w:pStyle w:val="Listcumarcatori1"/>
          </w:pPr>
          <w:r>
            <w:t>Pentru a afișa valorile în timp, cum ar fi tendințele veniturilor sau profitului, încercați o diagramă linie.</w:t>
          </w:r>
        </w:p>
        <w:p w:rsidR="008A136E" w:rsidRDefault="00E46362">
          <w:pPr>
            <w:pStyle w:val="Listcumarcatori1"/>
            <w:spacing w:after="180"/>
          </w:pPr>
          <w:r>
            <w:t xml:space="preserve">Pentru a compara două seturi de valori asociate, de exemplu, pentru a compara salariile directorilor cu numărul de ani de lucru în firmă, încercați o diagramă prin puncte. </w:t>
          </w:r>
        </w:p>
        <w:p w:rsidR="008A136E" w:rsidRDefault="00E46362">
          <w:r>
            <w:t>Și, când sunteți gata să particularizați aspectul diagramei dvs., faceți clic în diagramă, apoi consultați pictogramele pe care le vedeți la dreapta pentru tot, de la stil și aspect până la gestionarea datelor.</w:t>
          </w:r>
        </w:p>
      </w:sdtContent>
    </w:sdt>
    <w:p w:rsidR="008A136E" w:rsidRDefault="00E46362">
      <w:pPr>
        <w:pStyle w:val="titlu1"/>
      </w:pPr>
      <w:bookmarkStart w:id="4" w:name="_Toc325634776"/>
      <w:bookmarkStart w:id="5" w:name="_Toc329302480"/>
      <w:r>
        <w:lastRenderedPageBreak/>
        <w:t>Declarații financiare</w:t>
      </w:r>
      <w:bookmarkEnd w:id="4"/>
      <w:bookmarkEnd w:id="5"/>
    </w:p>
    <w:p w:rsidR="008A136E" w:rsidRDefault="00E46362">
      <w:pPr>
        <w:pStyle w:val="titlu2"/>
        <w:rPr>
          <w:rFonts w:asciiTheme="minorHAnsi" w:eastAsiaTheme="minorEastAsia" w:hAnsiTheme="minorHAnsi" w:cstheme="minorBidi"/>
          <w:sz w:val="22"/>
          <w:szCs w:val="22"/>
        </w:rPr>
      </w:pPr>
      <w:r>
        <w:t>Declarația situației financiare</w:t>
      </w:r>
    </w:p>
    <w:p w:rsidR="008A136E" w:rsidRDefault="00E46362">
      <w:pPr>
        <w:pStyle w:val="Listcumarcatori1"/>
      </w:pPr>
      <w:r>
        <w:t>Pasive</w:t>
      </w:r>
    </w:p>
    <w:p w:rsidR="008A136E" w:rsidRDefault="00E46362">
      <w:pPr>
        <w:pStyle w:val="Listcumarcatori1"/>
        <w:numPr>
          <w:ilvl w:val="0"/>
          <w:numId w:val="12"/>
        </w:numPr>
      </w:pPr>
      <w:r>
        <w:t>Declarația situației financiare</w:t>
      </w:r>
    </w:p>
    <w:p w:rsidR="008A136E" w:rsidRDefault="00E46362">
      <w:pPr>
        <w:pStyle w:val="Listcumarcatori1"/>
      </w:pPr>
      <w:r>
        <w:t>Patrimoniu</w:t>
      </w:r>
    </w:p>
    <w:p w:rsidR="008A136E" w:rsidRPr="001B77B3" w:rsidRDefault="00E46362">
      <w:pPr>
        <w:pStyle w:val="titlu2"/>
      </w:pPr>
      <w:r>
        <w:t>Declarație de venituri totale (Profituri și pierderi)</w:t>
      </w:r>
    </w:p>
    <w:p w:rsidR="008A136E" w:rsidRDefault="00E46362">
      <w:pPr>
        <w:pStyle w:val="Listcumarcatori1"/>
      </w:pPr>
      <w:r>
        <w:t>Venit</w:t>
      </w:r>
    </w:p>
    <w:p w:rsidR="008A136E" w:rsidRDefault="00E46362">
      <w:pPr>
        <w:pStyle w:val="Listcumarcatori1"/>
      </w:pPr>
      <w:r>
        <w:t>Cheltuieli</w:t>
      </w:r>
    </w:p>
    <w:p w:rsidR="008A136E" w:rsidRDefault="00E46362">
      <w:pPr>
        <w:pStyle w:val="Listcumarcatori1"/>
      </w:pPr>
      <w:r>
        <w:t>Profituri</w:t>
      </w:r>
    </w:p>
    <w:p w:rsidR="008A136E" w:rsidRDefault="00E46362">
      <w:pPr>
        <w:pStyle w:val="titlu2"/>
      </w:pPr>
      <w:r>
        <w:t>Declarația modificărilor de patrimoniu</w:t>
      </w:r>
    </w:p>
    <w:sdt>
      <w:sdtPr>
        <w:id w:val="-1771542479"/>
        <w:placeholder>
          <w:docPart w:val="FEC0977598A343FB83EB31C89803F968"/>
        </w:placeholder>
        <w:temporary/>
        <w:showingPlcHdr/>
        <w15:appearance w15:val="hidden"/>
      </w:sdtPr>
      <w:sdtEndPr/>
      <w:sdtContent>
        <w:p w:rsidR="008A136E" w:rsidRDefault="00E46362">
          <w:r>
            <w:t>Nu există raport anual fără multe numere, nu? Această secțiune este dedicată tuturor tabelelor financiare.</w:t>
          </w:r>
        </w:p>
        <w:p w:rsidR="008A136E" w:rsidRPr="00F34CD8" w:rsidRDefault="00E46362">
          <w:r>
            <w:t>Pentru a începe cu un tabel care arată la fel ca exemplul de aici, pe fila Inserare, faceți clic pe Tabele, apoi alegeți Tabele rapide.</w:t>
          </w:r>
        </w:p>
      </w:sdtContent>
    </w:sdt>
    <w:sdt>
      <w:sdtPr>
        <w:id w:val="2134911414"/>
        <w:placeholder>
          <w:docPart w:val="41A52E6CC3BE4949A71B65C8E871BA81"/>
        </w:placeholder>
        <w:temporary/>
        <w:showingPlcHdr/>
        <w:text/>
      </w:sdtPr>
      <w:sdtEndPr/>
      <w:sdtContent>
        <w:p w:rsidR="008A136E" w:rsidRDefault="00E46362">
          <w:pPr>
            <w:pStyle w:val="Titlutabel"/>
          </w:pPr>
          <w:r>
            <w:t>Titlu tabel</w:t>
          </w:r>
        </w:p>
      </w:sdtContent>
    </w:sdt>
    <w:tbl>
      <w:tblPr>
        <w:tblStyle w:val="Tabelfinanciar"/>
        <w:tblW w:w="5000" w:type="pct"/>
        <w:tblLook w:val="04A0" w:firstRow="1" w:lastRow="0" w:firstColumn="1" w:lastColumn="0" w:noHBand="0" w:noVBand="1"/>
        <w:tblDescription w:val="Sample table"/>
      </w:tblPr>
      <w:tblGrid>
        <w:gridCol w:w="3846"/>
        <w:gridCol w:w="1679"/>
        <w:gridCol w:w="1679"/>
        <w:gridCol w:w="1679"/>
      </w:tblGrid>
      <w:tr w:rsidR="008A13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4" w:type="pct"/>
            <w:tcBorders>
              <w:top w:val="nil"/>
              <w:left w:val="nil"/>
              <w:bottom w:val="single" w:sz="4" w:space="0" w:color="D9D9D9" w:themeColor="background1" w:themeShade="D9"/>
              <w:right w:val="nil"/>
            </w:tcBorders>
          </w:tcPr>
          <w:p w:rsidR="008A136E" w:rsidRDefault="00E46362">
            <w:r>
              <w:t>Descriere</w:t>
            </w:r>
          </w:p>
        </w:tc>
        <w:tc>
          <w:tcPr>
            <w:tcW w:w="945" w:type="pct"/>
            <w:tcBorders>
              <w:top w:val="nil"/>
              <w:left w:val="nil"/>
              <w:bottom w:val="single" w:sz="4" w:space="0" w:color="D9D9D9" w:themeColor="background1" w:themeShade="D9"/>
              <w:right w:val="nil"/>
            </w:tcBorders>
            <w:hideMark/>
          </w:tcPr>
          <w:p w:rsidR="008A136E" w:rsidRDefault="00E46362">
            <w:pPr>
              <w:cnfStyle w:val="100000000000" w:firstRow="1" w:lastRow="0" w:firstColumn="0" w:lastColumn="0" w:oddVBand="0" w:evenVBand="0" w:oddHBand="0" w:evenHBand="0" w:firstRowFirstColumn="0" w:firstRowLastColumn="0" w:lastRowFirstColumn="0" w:lastRowLastColumn="0"/>
            </w:pPr>
            <w:r>
              <w:t>Venituri</w:t>
            </w:r>
          </w:p>
        </w:tc>
        <w:tc>
          <w:tcPr>
            <w:tcW w:w="945" w:type="pct"/>
            <w:tcBorders>
              <w:top w:val="nil"/>
              <w:left w:val="nil"/>
              <w:bottom w:val="single" w:sz="4" w:space="0" w:color="D9D9D9" w:themeColor="background1" w:themeShade="D9"/>
              <w:right w:val="nil"/>
            </w:tcBorders>
            <w:hideMark/>
          </w:tcPr>
          <w:p w:rsidR="008A136E" w:rsidRDefault="00E46362">
            <w:pPr>
              <w:jc w:val="center"/>
              <w:cnfStyle w:val="100000000000" w:firstRow="1" w:lastRow="0" w:firstColumn="0" w:lastColumn="0" w:oddVBand="0" w:evenVBand="0" w:oddHBand="0" w:evenHBand="0" w:firstRowFirstColumn="0" w:firstRowLastColumn="0" w:lastRowFirstColumn="0" w:lastRowLastColumn="0"/>
            </w:pPr>
            <w:r>
              <w:t>Cheltuieli</w:t>
            </w:r>
          </w:p>
        </w:tc>
        <w:tc>
          <w:tcPr>
            <w:tcW w:w="945" w:type="pct"/>
            <w:tcBorders>
              <w:top w:val="nil"/>
              <w:left w:val="nil"/>
              <w:bottom w:val="single" w:sz="4" w:space="0" w:color="D9D9D9" w:themeColor="background1" w:themeShade="D9"/>
              <w:right w:val="nil"/>
            </w:tcBorders>
            <w:hideMark/>
          </w:tcPr>
          <w:p w:rsidR="008A136E" w:rsidRDefault="00E46362">
            <w:pPr>
              <w:jc w:val="center"/>
              <w:cnfStyle w:val="100000000000" w:firstRow="1" w:lastRow="0" w:firstColumn="0" w:lastColumn="0" w:oddVBand="0" w:evenVBand="0" w:oddHBand="0" w:evenHBand="0" w:firstRowFirstColumn="0" w:firstRowLastColumn="0" w:lastRowFirstColumn="0" w:lastRowLastColumn="0"/>
            </w:pPr>
            <w:r>
              <w:t>Câștiguri</w:t>
            </w:r>
          </w:p>
        </w:tc>
      </w:tr>
      <w:tr w:rsidR="008A136E">
        <w:tc>
          <w:tcPr>
            <w:cnfStyle w:val="001000000000" w:firstRow="0" w:lastRow="0" w:firstColumn="1" w:lastColumn="0" w:oddVBand="0" w:evenVBand="0" w:oddHBand="0" w:evenHBand="0" w:firstRowFirstColumn="0" w:firstRowLastColumn="0" w:lastRowFirstColumn="0" w:lastRowLastColumn="0"/>
            <w:tcW w:w="2164" w:type="pct"/>
            <w:tcBorders>
              <w:top w:val="dotted" w:sz="8" w:space="0" w:color="7E97AD" w:themeColor="accent1"/>
              <w:left w:val="nil"/>
              <w:bottom w:val="single" w:sz="4" w:space="0" w:color="D9D9D9" w:themeColor="background1" w:themeShade="D9"/>
              <w:right w:val="nil"/>
            </w:tcBorders>
          </w:tcPr>
          <w:p w:rsidR="008A136E" w:rsidRDefault="008A136E">
            <w:bookmarkStart w:id="6" w:name="_GoBack"/>
            <w:bookmarkEnd w:id="6"/>
          </w:p>
        </w:tc>
        <w:tc>
          <w:tcPr>
            <w:tcW w:w="945" w:type="pct"/>
            <w:tcBorders>
              <w:top w:val="dotted" w:sz="8" w:space="0" w:color="7E97AD" w:themeColor="accent1"/>
              <w:left w:val="nil"/>
              <w:bottom w:val="single" w:sz="4" w:space="0" w:color="D9D9D9" w:themeColor="background1" w:themeShade="D9"/>
              <w:right w:val="nil"/>
            </w:tcBorders>
          </w:tcPr>
          <w:p w:rsidR="008A136E" w:rsidRDefault="008A136E">
            <w:pPr>
              <w:pStyle w:val="ZecimalTexttabel"/>
              <w:cnfStyle w:val="000000000000" w:firstRow="0" w:lastRow="0" w:firstColumn="0" w:lastColumn="0" w:oddVBand="0" w:evenVBand="0" w:oddHBand="0" w:evenHBand="0" w:firstRowFirstColumn="0" w:firstRowLastColumn="0" w:lastRowFirstColumn="0" w:lastRowLastColumn="0"/>
            </w:pPr>
          </w:p>
        </w:tc>
        <w:tc>
          <w:tcPr>
            <w:tcW w:w="945" w:type="pct"/>
            <w:tcBorders>
              <w:top w:val="dotted" w:sz="8" w:space="0" w:color="7E97AD" w:themeColor="accent1"/>
              <w:left w:val="nil"/>
              <w:bottom w:val="single" w:sz="4" w:space="0" w:color="D9D9D9" w:themeColor="background1" w:themeShade="D9"/>
              <w:right w:val="nil"/>
            </w:tcBorders>
          </w:tcPr>
          <w:p w:rsidR="008A136E" w:rsidRDefault="008A136E">
            <w:pPr>
              <w:pStyle w:val="ZecimalTexttabel"/>
              <w:cnfStyle w:val="000000000000" w:firstRow="0" w:lastRow="0" w:firstColumn="0" w:lastColumn="0" w:oddVBand="0" w:evenVBand="0" w:oddHBand="0" w:evenHBand="0" w:firstRowFirstColumn="0" w:firstRowLastColumn="0" w:lastRowFirstColumn="0" w:lastRowLastColumn="0"/>
            </w:pPr>
          </w:p>
        </w:tc>
        <w:tc>
          <w:tcPr>
            <w:tcW w:w="945" w:type="pct"/>
            <w:tcBorders>
              <w:top w:val="dotted" w:sz="8" w:space="0" w:color="7E97AD" w:themeColor="accent1"/>
              <w:left w:val="nil"/>
              <w:bottom w:val="single" w:sz="4" w:space="0" w:color="D9D9D9" w:themeColor="background1" w:themeShade="D9"/>
              <w:right w:val="nil"/>
            </w:tcBorders>
          </w:tcPr>
          <w:p w:rsidR="008A136E" w:rsidRDefault="008A136E">
            <w:pPr>
              <w:pStyle w:val="ZecimalTexttabel"/>
              <w:cnfStyle w:val="000000000000" w:firstRow="0" w:lastRow="0" w:firstColumn="0" w:lastColumn="0" w:oddVBand="0" w:evenVBand="0" w:oddHBand="0" w:evenHBand="0" w:firstRowFirstColumn="0" w:firstRowLastColumn="0" w:lastRowFirstColumn="0" w:lastRowLastColumn="0"/>
            </w:pPr>
          </w:p>
        </w:tc>
      </w:tr>
      <w:tr w:rsidR="008A136E">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single" w:sz="4" w:space="0" w:color="D9D9D9" w:themeColor="background1" w:themeShade="D9"/>
              <w:right w:val="nil"/>
            </w:tcBorders>
          </w:tcPr>
          <w:p w:rsidR="008A136E" w:rsidRDefault="008A136E"/>
        </w:tc>
        <w:tc>
          <w:tcPr>
            <w:tcW w:w="945" w:type="pct"/>
            <w:tcBorders>
              <w:top w:val="single" w:sz="4" w:space="0" w:color="D9D9D9" w:themeColor="background1" w:themeShade="D9"/>
              <w:left w:val="nil"/>
              <w:bottom w:val="single" w:sz="4" w:space="0" w:color="D9D9D9" w:themeColor="background1" w:themeShade="D9"/>
              <w:right w:val="nil"/>
            </w:tcBorders>
          </w:tcPr>
          <w:p w:rsidR="008A136E" w:rsidRDefault="008A136E">
            <w:pPr>
              <w:pStyle w:val="ZecimalTexttabel"/>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single" w:sz="4" w:space="0" w:color="D9D9D9" w:themeColor="background1" w:themeShade="D9"/>
              <w:right w:val="nil"/>
            </w:tcBorders>
          </w:tcPr>
          <w:p w:rsidR="008A136E" w:rsidRDefault="008A136E">
            <w:pPr>
              <w:pStyle w:val="ZecimalTexttabel"/>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single" w:sz="4" w:space="0" w:color="D9D9D9" w:themeColor="background1" w:themeShade="D9"/>
              <w:right w:val="nil"/>
            </w:tcBorders>
          </w:tcPr>
          <w:p w:rsidR="008A136E" w:rsidRDefault="008A136E">
            <w:pPr>
              <w:pStyle w:val="ZecimalTexttabel"/>
              <w:cnfStyle w:val="000000000000" w:firstRow="0" w:lastRow="0" w:firstColumn="0" w:lastColumn="0" w:oddVBand="0" w:evenVBand="0" w:oddHBand="0" w:evenHBand="0" w:firstRowFirstColumn="0" w:firstRowLastColumn="0" w:lastRowFirstColumn="0" w:lastRowLastColumn="0"/>
            </w:pPr>
          </w:p>
        </w:tc>
      </w:tr>
      <w:tr w:rsidR="008A136E">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single" w:sz="4" w:space="0" w:color="D9D9D9" w:themeColor="background1" w:themeShade="D9"/>
              <w:right w:val="nil"/>
            </w:tcBorders>
          </w:tcPr>
          <w:p w:rsidR="008A136E" w:rsidRDefault="008A136E"/>
        </w:tc>
        <w:tc>
          <w:tcPr>
            <w:tcW w:w="945" w:type="pct"/>
            <w:tcBorders>
              <w:top w:val="single" w:sz="4" w:space="0" w:color="D9D9D9" w:themeColor="background1" w:themeShade="D9"/>
              <w:left w:val="nil"/>
              <w:bottom w:val="single" w:sz="4" w:space="0" w:color="D9D9D9" w:themeColor="background1" w:themeShade="D9"/>
              <w:right w:val="nil"/>
            </w:tcBorders>
          </w:tcPr>
          <w:p w:rsidR="008A136E" w:rsidRDefault="008A136E">
            <w:pPr>
              <w:pStyle w:val="ZecimalTexttabel"/>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single" w:sz="4" w:space="0" w:color="D9D9D9" w:themeColor="background1" w:themeShade="D9"/>
              <w:right w:val="nil"/>
            </w:tcBorders>
          </w:tcPr>
          <w:p w:rsidR="008A136E" w:rsidRDefault="008A136E">
            <w:pPr>
              <w:pStyle w:val="ZecimalTexttabel"/>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single" w:sz="4" w:space="0" w:color="D9D9D9" w:themeColor="background1" w:themeShade="D9"/>
              <w:right w:val="nil"/>
            </w:tcBorders>
          </w:tcPr>
          <w:p w:rsidR="008A136E" w:rsidRDefault="008A136E">
            <w:pPr>
              <w:pStyle w:val="ZecimalTexttabel"/>
              <w:cnfStyle w:val="000000000000" w:firstRow="0" w:lastRow="0" w:firstColumn="0" w:lastColumn="0" w:oddVBand="0" w:evenVBand="0" w:oddHBand="0" w:evenHBand="0" w:firstRowFirstColumn="0" w:firstRowLastColumn="0" w:lastRowFirstColumn="0" w:lastRowLastColumn="0"/>
            </w:pPr>
          </w:p>
        </w:tc>
      </w:tr>
      <w:tr w:rsidR="008A136E">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nil"/>
              <w:right w:val="nil"/>
            </w:tcBorders>
          </w:tcPr>
          <w:p w:rsidR="008A136E" w:rsidRDefault="008A136E"/>
        </w:tc>
        <w:tc>
          <w:tcPr>
            <w:tcW w:w="945" w:type="pct"/>
            <w:tcBorders>
              <w:top w:val="single" w:sz="4" w:space="0" w:color="D9D9D9" w:themeColor="background1" w:themeShade="D9"/>
              <w:left w:val="nil"/>
              <w:bottom w:val="nil"/>
              <w:right w:val="nil"/>
            </w:tcBorders>
          </w:tcPr>
          <w:p w:rsidR="008A136E" w:rsidRDefault="008A136E">
            <w:pPr>
              <w:pStyle w:val="ZecimalTexttabel"/>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nil"/>
              <w:right w:val="nil"/>
            </w:tcBorders>
          </w:tcPr>
          <w:p w:rsidR="008A136E" w:rsidRDefault="008A136E">
            <w:pPr>
              <w:pStyle w:val="ZecimalTexttabel"/>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nil"/>
              <w:right w:val="nil"/>
            </w:tcBorders>
          </w:tcPr>
          <w:p w:rsidR="008A136E" w:rsidRDefault="008A136E">
            <w:pPr>
              <w:pStyle w:val="ZecimalTexttabel"/>
              <w:cnfStyle w:val="000000000000" w:firstRow="0" w:lastRow="0" w:firstColumn="0" w:lastColumn="0" w:oddVBand="0" w:evenVBand="0" w:oddHBand="0" w:evenHBand="0" w:firstRowFirstColumn="0" w:firstRowLastColumn="0" w:lastRowFirstColumn="0" w:lastRowLastColumn="0"/>
            </w:pPr>
          </w:p>
        </w:tc>
      </w:tr>
    </w:tbl>
    <w:p w:rsidR="008A136E" w:rsidRDefault="00E46362">
      <w:pPr>
        <w:pStyle w:val="titlu2"/>
      </w:pPr>
      <w:r>
        <w:t>Declarație privind fluxul monetar</w:t>
      </w:r>
    </w:p>
    <w:p w:rsidR="008A136E" w:rsidRDefault="00E46362">
      <w:pPr>
        <w:pStyle w:val="Listcumarcatori1"/>
      </w:pPr>
      <w:r>
        <w:t>Operare</w:t>
      </w:r>
    </w:p>
    <w:p w:rsidR="008A136E" w:rsidRDefault="00E46362">
      <w:pPr>
        <w:pStyle w:val="Listcumarcatori1"/>
      </w:pPr>
      <w:r>
        <w:t>Investiții</w:t>
      </w:r>
    </w:p>
    <w:p w:rsidR="008A136E" w:rsidRDefault="00E46362">
      <w:pPr>
        <w:pStyle w:val="Listcumarcatori1"/>
      </w:pPr>
      <w:r>
        <w:t>Finanțări</w:t>
      </w:r>
    </w:p>
    <w:p w:rsidR="008A136E" w:rsidRDefault="00E46362">
      <w:pPr>
        <w:pStyle w:val="titlu1"/>
      </w:pPr>
      <w:bookmarkStart w:id="7" w:name="_Toc325634777"/>
      <w:bookmarkStart w:id="8" w:name="_Toc329302481"/>
      <w:r>
        <w:lastRenderedPageBreak/>
        <w:t>Note la Declarații financiare</w:t>
      </w:r>
      <w:bookmarkEnd w:id="7"/>
      <w:bookmarkEnd w:id="8"/>
    </w:p>
    <w:p w:rsidR="008A136E" w:rsidRDefault="00E46362">
      <w:pPr>
        <w:pStyle w:val="titlu2"/>
      </w:pPr>
      <w:r>
        <w:t>Conturi</w:t>
      </w:r>
    </w:p>
    <w:sdt>
      <w:sdtPr>
        <w:id w:val="-1058388881"/>
        <w:placeholder>
          <w:docPart w:val="19C492744CD04767AD335F13593D9864"/>
        </w:placeholder>
        <w:temporary/>
        <w:showingPlcHdr/>
        <w15:appearance w15:val="hidden"/>
        <w:text/>
      </w:sdtPr>
      <w:sdtEndPr/>
      <w:sdtContent>
        <w:p w:rsidR="008A136E" w:rsidRPr="00F34CD8" w:rsidRDefault="00E46362">
          <w:r>
            <w:t>Când aveți un document care afișează multe numere, este o idee bună să aveți un text mic care să explice numerele. Puteți pune textul aici.</w:t>
          </w:r>
        </w:p>
      </w:sdtContent>
    </w:sdt>
    <w:p w:rsidR="008A136E" w:rsidRPr="00F34CD8" w:rsidRDefault="00E46362">
      <w:pPr>
        <w:pStyle w:val="titlu2"/>
      </w:pPr>
      <w:r>
        <w:t>Datorii</w:t>
      </w:r>
    </w:p>
    <w:sdt>
      <w:sdtPr>
        <w:id w:val="-991090545"/>
        <w:placeholder>
          <w:docPart w:val="9979C8729CB544D3A7B3D4580D011022"/>
        </w:placeholder>
        <w:temporary/>
        <w:showingPlcHdr/>
        <w15:appearance w15:val="hidden"/>
        <w:text/>
      </w:sdtPr>
      <w:sdtEndPr/>
      <w:sdtContent>
        <w:p w:rsidR="008A136E" w:rsidRPr="00F34CD8" w:rsidRDefault="00E46362">
          <w:r>
            <w:t>Desigur, toți am dori să avem doar profit. Dar dacă aveți datorii, acesta este locul în care să scrieți despre ele.</w:t>
          </w:r>
        </w:p>
      </w:sdtContent>
    </w:sdt>
    <w:p w:rsidR="008A136E" w:rsidRPr="00F34CD8" w:rsidRDefault="00E46362">
      <w:pPr>
        <w:pStyle w:val="titlu2"/>
      </w:pPr>
      <w:r>
        <w:t>Preocupări pentru viitor</w:t>
      </w:r>
    </w:p>
    <w:sdt>
      <w:sdtPr>
        <w:id w:val="406666089"/>
        <w:placeholder>
          <w:docPart w:val="D3EFC4412A184A048F418229630F803C"/>
        </w:placeholder>
        <w:temporary/>
        <w:showingPlcHdr/>
        <w15:appearance w15:val="hidden"/>
        <w:text/>
      </w:sdtPr>
      <w:sdtEndPr/>
      <w:sdtContent>
        <w:p w:rsidR="008A136E" w:rsidRPr="00F34CD8" w:rsidRDefault="00E46362">
          <w:r>
            <w:t>În regulă, ați înțeles ideea. Dacă trebuie să scrieți note despre problemele financiare, adăugați-le aici.</w:t>
          </w:r>
        </w:p>
      </w:sdtContent>
    </w:sdt>
    <w:p w:rsidR="008A136E" w:rsidRPr="00F34CD8" w:rsidRDefault="00E46362">
      <w:pPr>
        <w:pStyle w:val="titlu2"/>
      </w:pPr>
      <w:r>
        <w:t>Pasive posibile</w:t>
      </w:r>
    </w:p>
    <w:sdt>
      <w:sdtPr>
        <w:id w:val="-377398301"/>
        <w:placeholder>
          <w:docPart w:val="2D337D0626914617BCBCB5B23968F2A8"/>
        </w:placeholder>
        <w:temporary/>
        <w:showingPlcHdr/>
        <w15:appearance w15:val="hidden"/>
        <w:text/>
      </w:sdtPr>
      <w:sdtEndPr/>
      <w:sdtContent>
        <w:p w:rsidR="008A136E" w:rsidRPr="001B77B3" w:rsidRDefault="00E46362">
          <w:r>
            <w:t>Rețineți că unele dintre aceste titluri pot să nu se potrivească cu afacerea dvs. (și este posibil să aveți altele de adăugat). De exemplu, acesta este despre pasive ce pot apărea dacă se întâmplă ceva în viitor, cum ar fi o decizie legală în așteptare.</w:t>
          </w:r>
        </w:p>
      </w:sdtContent>
    </w:sdt>
    <w:p w:rsidR="008A136E" w:rsidRPr="001B77B3" w:rsidRDefault="00E46362">
      <w:pPr>
        <w:pStyle w:val="titlu2"/>
      </w:pPr>
      <w:r>
        <w:t>De reținut</w:t>
      </w:r>
    </w:p>
    <w:sdt>
      <w:sdtPr>
        <w:id w:val="-1398818968"/>
        <w:placeholder>
          <w:docPart w:val="79A87265940A4E53873725400795B7CC"/>
        </w:placeholder>
        <w:temporary/>
        <w:showingPlcHdr/>
        <w15:appearance w15:val="hidden"/>
        <w:text/>
      </w:sdtPr>
      <w:sdtEndPr/>
      <w:sdtContent>
        <w:p w:rsidR="008A136E" w:rsidRPr="00F34CD8" w:rsidRDefault="00E46362">
          <w:r>
            <w:t>Ce doriți să înțeleagă cititorii dvs.? Adăugați aici note despre lucrurile importante de reținut.</w:t>
          </w:r>
        </w:p>
      </w:sdtContent>
    </w:sdt>
    <w:p w:rsidR="008A136E" w:rsidRDefault="00E46362">
      <w:pPr>
        <w:pStyle w:val="titlu1"/>
      </w:pPr>
      <w:bookmarkStart w:id="9" w:name="_Toc325634778"/>
      <w:bookmarkStart w:id="10" w:name="_Toc329302482"/>
      <w:r>
        <w:lastRenderedPageBreak/>
        <w:t>Raportul auditorului independent</w:t>
      </w:r>
      <w:bookmarkEnd w:id="9"/>
      <w:bookmarkEnd w:id="10"/>
    </w:p>
    <w:p w:rsidR="008A136E" w:rsidRDefault="00E46362">
      <w:pPr>
        <w:pStyle w:val="Listanumerotat21"/>
      </w:pPr>
      <w:r>
        <w:t>Opinie necalificată</w:t>
      </w:r>
    </w:p>
    <w:p w:rsidR="008A136E" w:rsidRDefault="00E46362">
      <w:pPr>
        <w:pStyle w:val="Listanumerotat21"/>
      </w:pPr>
      <w:r>
        <w:t>Raport de opinii calificate</w:t>
      </w:r>
    </w:p>
    <w:p w:rsidR="008A136E" w:rsidRDefault="00E46362">
      <w:pPr>
        <w:pStyle w:val="Listanumerotat21"/>
      </w:pPr>
      <w:r>
        <w:t>Raport de opinii adverse</w:t>
      </w:r>
    </w:p>
    <w:p w:rsidR="008A136E" w:rsidRPr="001B77B3" w:rsidRDefault="00E46362">
      <w:pPr>
        <w:pStyle w:val="Listanumerotat21"/>
      </w:pPr>
      <w:r>
        <w:t>Exonerare de răspundere pentru Raportul de opinii</w:t>
      </w:r>
    </w:p>
    <w:p w:rsidR="008A136E" w:rsidRPr="00F34CD8" w:rsidRDefault="00E46362">
      <w:pPr>
        <w:pStyle w:val="Listanumerotat21"/>
      </w:pPr>
      <w:r>
        <w:t>Raportul auditorului despre controalele interne ale firmelor publice</w:t>
      </w:r>
    </w:p>
    <w:p w:rsidR="008A136E" w:rsidRDefault="00E46362">
      <w:pPr>
        <w:pStyle w:val="Listanumerotat21"/>
      </w:pPr>
      <w:r>
        <w:t>Preocupări pentru viitor</w:t>
      </w:r>
    </w:p>
    <w:p w:rsidR="008A136E" w:rsidRDefault="00E46362">
      <w:pPr>
        <w:pStyle w:val="titlu1"/>
      </w:pPr>
      <w:bookmarkStart w:id="11" w:name="_Toc325634779"/>
      <w:bookmarkStart w:id="12" w:name="_Toc329302483"/>
      <w:r>
        <w:lastRenderedPageBreak/>
        <w:t>Informații de contact</w:t>
      </w:r>
      <w:bookmarkEnd w:id="11"/>
      <w:bookmarkEnd w:id="12"/>
    </w:p>
    <w:sdt>
      <w:sdtPr>
        <w:id w:val="-854266453"/>
        <w:placeholder>
          <w:docPart w:val="E97057898B1D40DD81476210C44AD2A4"/>
        </w:placeholder>
        <w:temporary/>
        <w:showingPlcHdr/>
        <w15:appearance w15:val="hidden"/>
        <w:text/>
      </w:sdtPr>
      <w:sdtEndPr/>
      <w:sdtContent>
        <w:p w:rsidR="008A136E" w:rsidRPr="00F34CD8" w:rsidRDefault="00E46362">
          <w:r>
            <w:t>Pentru a înlocui fotografia cu o fotografie proprie, faceți clic cu butonul din dreapta pe aceasta, apoi alegeți Modificare imagine.</w:t>
          </w:r>
        </w:p>
      </w:sdtContent>
    </w:sdt>
    <w:tbl>
      <w:tblPr>
        <w:tblW w:w="5000" w:type="pct"/>
        <w:tblCellMar>
          <w:left w:w="0" w:type="dxa"/>
          <w:right w:w="0" w:type="dxa"/>
        </w:tblCellMar>
        <w:tblLook w:val="04A0" w:firstRow="1" w:lastRow="0" w:firstColumn="1" w:lastColumn="0" w:noHBand="0" w:noVBand="1"/>
        <w:tblDescription w:val="Contact information"/>
      </w:tblPr>
      <w:tblGrid>
        <w:gridCol w:w="2957"/>
        <w:gridCol w:w="6"/>
        <w:gridCol w:w="21"/>
        <w:gridCol w:w="2936"/>
        <w:gridCol w:w="6"/>
        <w:gridCol w:w="21"/>
        <w:gridCol w:w="2936"/>
      </w:tblGrid>
      <w:tr w:rsidR="008A136E">
        <w:tc>
          <w:tcPr>
            <w:tcW w:w="1659" w:type="pct"/>
            <w:tcBorders>
              <w:bottom w:val="single" w:sz="8" w:space="0" w:color="D9D9D9" w:themeColor="background1" w:themeShade="D9"/>
            </w:tcBorders>
            <w:shd w:val="clear" w:color="auto" w:fill="7E97AD" w:themeFill="accent1"/>
          </w:tcPr>
          <w:p w:rsidR="008A136E" w:rsidRDefault="000C1121">
            <w:pPr>
              <w:pStyle w:val="Titluinversattabel"/>
            </w:pPr>
            <w:sdt>
              <w:sdtPr>
                <w:alias w:val="Nume"/>
                <w:tag w:val="Nume"/>
                <w:id w:val="183095679"/>
                <w:placeholder>
                  <w:docPart w:val="256D5F248F9843ABB5EA74CBF964E814"/>
                </w:placeholder>
                <w:temporary/>
                <w:showingPlcHdr/>
                <w15:appearance w15:val="hidden"/>
                <w:text/>
              </w:sdtPr>
              <w:sdtEndPr/>
              <w:sdtContent>
                <w:r w:rsidR="00E46362">
                  <w:t>Nume</w:t>
                </w:r>
              </w:sdtContent>
            </w:sdt>
            <w:r w:rsidR="00E46362">
              <w:br/>
            </w:r>
            <w:sdt>
              <w:sdtPr>
                <w:alias w:val="Titlu"/>
                <w:tag w:val="Titlu"/>
                <w:id w:val="-1082054397"/>
                <w:placeholder>
                  <w:docPart w:val="D32B4272A6EF4B01A430619F58080523"/>
                </w:placeholder>
                <w:temporary/>
                <w:showingPlcHdr/>
                <w15:appearance w15:val="hidden"/>
                <w:text/>
              </w:sdtPr>
              <w:sdtEndPr/>
              <w:sdtContent>
                <w:r w:rsidR="00E46362">
                  <w:t>Titlu</w:t>
                </w:r>
              </w:sdtContent>
            </w:sdt>
          </w:p>
        </w:tc>
        <w:tc>
          <w:tcPr>
            <w:tcW w:w="10" w:type="pct"/>
          </w:tcPr>
          <w:p w:rsidR="008A136E" w:rsidRDefault="008A136E">
            <w:pPr>
              <w:pStyle w:val="Titluinversattabel"/>
            </w:pPr>
          </w:p>
        </w:tc>
        <w:tc>
          <w:tcPr>
            <w:tcW w:w="1659" w:type="pct"/>
            <w:gridSpan w:val="2"/>
            <w:tcBorders>
              <w:bottom w:val="single" w:sz="8" w:space="0" w:color="D9D9D9" w:themeColor="background1" w:themeShade="D9"/>
            </w:tcBorders>
            <w:shd w:val="clear" w:color="auto" w:fill="7E97AD" w:themeFill="accent1"/>
          </w:tcPr>
          <w:p w:rsidR="008A136E" w:rsidRDefault="000C1121">
            <w:pPr>
              <w:pStyle w:val="Titluinversattabel"/>
            </w:pPr>
            <w:sdt>
              <w:sdtPr>
                <w:alias w:val="Nume"/>
                <w:tag w:val="Nume"/>
                <w:id w:val="-2041965339"/>
                <w:placeholder>
                  <w:docPart w:val="256D5F248F9843ABB5EA74CBF964E814"/>
                </w:placeholder>
                <w:temporary/>
                <w:showingPlcHdr/>
                <w15:appearance w15:val="hidden"/>
                <w:text/>
              </w:sdtPr>
              <w:sdtEndPr/>
              <w:sdtContent>
                <w:r w:rsidR="00384E72">
                  <w:t>Nume</w:t>
                </w:r>
              </w:sdtContent>
            </w:sdt>
            <w:r w:rsidR="00E46362">
              <w:br/>
            </w:r>
            <w:sdt>
              <w:sdtPr>
                <w:alias w:val="Titlu"/>
                <w:tag w:val="Titlu"/>
                <w:id w:val="-565726344"/>
                <w:placeholder>
                  <w:docPart w:val="D32B4272A6EF4B01A430619F58080523"/>
                </w:placeholder>
                <w:temporary/>
                <w:showingPlcHdr/>
                <w15:appearance w15:val="hidden"/>
                <w:text/>
              </w:sdtPr>
              <w:sdtEndPr/>
              <w:sdtContent>
                <w:r w:rsidR="00384E72">
                  <w:t>Titlu</w:t>
                </w:r>
              </w:sdtContent>
            </w:sdt>
          </w:p>
        </w:tc>
        <w:tc>
          <w:tcPr>
            <w:tcW w:w="11" w:type="pct"/>
          </w:tcPr>
          <w:p w:rsidR="008A136E" w:rsidRDefault="008A136E">
            <w:pPr>
              <w:pStyle w:val="Titluinversattabel"/>
            </w:pPr>
          </w:p>
        </w:tc>
        <w:tc>
          <w:tcPr>
            <w:tcW w:w="1660" w:type="pct"/>
            <w:gridSpan w:val="2"/>
            <w:tcBorders>
              <w:bottom w:val="single" w:sz="8" w:space="0" w:color="D9D9D9" w:themeColor="background1" w:themeShade="D9"/>
            </w:tcBorders>
            <w:shd w:val="clear" w:color="auto" w:fill="7E97AD" w:themeFill="accent1"/>
          </w:tcPr>
          <w:p w:rsidR="008A136E" w:rsidRDefault="000C1121">
            <w:pPr>
              <w:pStyle w:val="Titluinversattabel"/>
            </w:pPr>
            <w:sdt>
              <w:sdtPr>
                <w:alias w:val="Nume"/>
                <w:tag w:val="Nume"/>
                <w:id w:val="1799482134"/>
                <w:placeholder>
                  <w:docPart w:val="256D5F248F9843ABB5EA74CBF964E814"/>
                </w:placeholder>
                <w:temporary/>
                <w:showingPlcHdr/>
                <w15:appearance w15:val="hidden"/>
                <w:text/>
              </w:sdtPr>
              <w:sdtEndPr/>
              <w:sdtContent>
                <w:r w:rsidR="00384E72">
                  <w:t>Nume</w:t>
                </w:r>
              </w:sdtContent>
            </w:sdt>
            <w:r w:rsidR="00E46362">
              <w:br/>
            </w:r>
            <w:sdt>
              <w:sdtPr>
                <w:alias w:val="Titlu"/>
                <w:tag w:val="Titlu"/>
                <w:id w:val="493068221"/>
                <w:placeholder>
                  <w:docPart w:val="D32B4272A6EF4B01A430619F58080523"/>
                </w:placeholder>
                <w:temporary/>
                <w:showingPlcHdr/>
                <w15:appearance w15:val="hidden"/>
                <w:text/>
              </w:sdtPr>
              <w:sdtEndPr/>
              <w:sdtContent>
                <w:r w:rsidR="00384E72">
                  <w:t>Titlu</w:t>
                </w:r>
              </w:sdtContent>
            </w:sdt>
          </w:p>
        </w:tc>
      </w:tr>
      <w:tr w:rsidR="008A136E">
        <w:tc>
          <w:tcPr>
            <w:tcW w:w="1659" w:type="pct"/>
          </w:tcPr>
          <w:p w:rsidR="008A136E" w:rsidRDefault="00E46362">
            <w:pPr>
              <w:pStyle w:val="Frspaiere1"/>
              <w:spacing w:before="0"/>
            </w:pPr>
            <w:r>
              <w:rPr>
                <w:noProof/>
                <w:lang w:val="en-US" w:eastAsia="en-US"/>
              </w:rPr>
              <w:drawing>
                <wp:inline distT="0" distB="0" distL="0" distR="0" wp14:anchorId="6EA71769" wp14:editId="1B3A13AE">
                  <wp:extent cx="1920240" cy="1280160"/>
                  <wp:effectExtent l="0" t="0" r="3810" b="0"/>
                  <wp:docPr id="9" name="Imagine 9" descr="Exemplu de imagine a unei perso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FAFA7.jpg"/>
                          <pic:cNvPicPr/>
                        </pic:nvPicPr>
                        <pic:blipFill rotWithShape="1">
                          <a:blip r:embed="rId11" cstate="print">
                            <a:extLst>
                              <a:ext uri="{28A0092B-C50C-407E-A947-70E740481C1C}">
                                <a14:useLocalDpi xmlns:a14="http://schemas.microsoft.com/office/drawing/2010/main" val="0"/>
                              </a:ext>
                            </a:extLst>
                          </a:blip>
                          <a:srcRect l="7084" t="6763" r="28181" b="28502"/>
                          <a:stretch/>
                        </pic:blipFill>
                        <pic:spPr>
                          <a:xfrm>
                            <a:off x="0" y="0"/>
                            <a:ext cx="1920240" cy="1280160"/>
                          </a:xfrm>
                          <a:prstGeom prst="rect">
                            <a:avLst/>
                          </a:prstGeom>
                        </pic:spPr>
                      </pic:pic>
                    </a:graphicData>
                  </a:graphic>
                </wp:inline>
              </w:drawing>
            </w:r>
          </w:p>
        </w:tc>
        <w:tc>
          <w:tcPr>
            <w:tcW w:w="10" w:type="pct"/>
          </w:tcPr>
          <w:p w:rsidR="008A136E" w:rsidRDefault="008A136E">
            <w:pPr>
              <w:pStyle w:val="Frspaiere1"/>
              <w:spacing w:before="0"/>
            </w:pPr>
          </w:p>
        </w:tc>
        <w:tc>
          <w:tcPr>
            <w:tcW w:w="1659" w:type="pct"/>
            <w:gridSpan w:val="2"/>
          </w:tcPr>
          <w:p w:rsidR="008A136E" w:rsidRDefault="00E46362">
            <w:pPr>
              <w:pStyle w:val="Frspaiere1"/>
              <w:spacing w:before="0"/>
            </w:pPr>
            <w:r>
              <w:rPr>
                <w:noProof/>
                <w:lang w:val="en-US" w:eastAsia="en-US"/>
              </w:rPr>
              <w:drawing>
                <wp:inline distT="0" distB="0" distL="0" distR="0" wp14:anchorId="1E11A97E" wp14:editId="26A011DA">
                  <wp:extent cx="1922147" cy="1280160"/>
                  <wp:effectExtent l="0" t="0" r="1905" b="0"/>
                  <wp:docPr id="8" name="Imagine 8" descr="Exemplu de imagine a unei perso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FAFA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22147" cy="1280160"/>
                          </a:xfrm>
                          <a:prstGeom prst="rect">
                            <a:avLst/>
                          </a:prstGeom>
                        </pic:spPr>
                      </pic:pic>
                    </a:graphicData>
                  </a:graphic>
                </wp:inline>
              </w:drawing>
            </w:r>
          </w:p>
        </w:tc>
        <w:tc>
          <w:tcPr>
            <w:tcW w:w="12" w:type="pct"/>
          </w:tcPr>
          <w:p w:rsidR="008A136E" w:rsidRDefault="008A136E">
            <w:pPr>
              <w:pStyle w:val="Frspaiere1"/>
              <w:spacing w:before="0"/>
            </w:pPr>
          </w:p>
        </w:tc>
        <w:tc>
          <w:tcPr>
            <w:tcW w:w="1659" w:type="pct"/>
            <w:gridSpan w:val="2"/>
          </w:tcPr>
          <w:p w:rsidR="008A136E" w:rsidRDefault="00E46362">
            <w:pPr>
              <w:pStyle w:val="Frspaiere1"/>
              <w:spacing w:before="0"/>
            </w:pPr>
            <w:r>
              <w:rPr>
                <w:noProof/>
                <w:lang w:val="en-US" w:eastAsia="en-US"/>
              </w:rPr>
              <w:drawing>
                <wp:inline distT="0" distB="0" distL="0" distR="0" wp14:anchorId="65D9B22F" wp14:editId="6B9594AE">
                  <wp:extent cx="1920663" cy="1280160"/>
                  <wp:effectExtent l="0" t="0" r="3810" b="0"/>
                  <wp:docPr id="7" name="Imagine 7" descr="Exemplu de imagine a unei perso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FABF3.jpg"/>
                          <pic:cNvPicPr/>
                        </pic:nvPicPr>
                        <pic:blipFill rotWithShape="1">
                          <a:blip r:embed="rId13" cstate="print">
                            <a:extLst>
                              <a:ext uri="{28A0092B-C50C-407E-A947-70E740481C1C}">
                                <a14:useLocalDpi xmlns:a14="http://schemas.microsoft.com/office/drawing/2010/main" val="0"/>
                              </a:ext>
                            </a:extLst>
                          </a:blip>
                          <a:srcRect l="39821" t="25255" r="18139" b="56098"/>
                          <a:stretch/>
                        </pic:blipFill>
                        <pic:spPr bwMode="auto">
                          <a:xfrm>
                            <a:off x="0" y="0"/>
                            <a:ext cx="1920663" cy="1280160"/>
                          </a:xfrm>
                          <a:prstGeom prst="rect">
                            <a:avLst/>
                          </a:prstGeom>
                          <a:ln>
                            <a:noFill/>
                          </a:ln>
                          <a:extLst>
                            <a:ext uri="{53640926-AAD7-44D8-BBD7-CCE9431645EC}">
                              <a14:shadowObscured xmlns:a14="http://schemas.microsoft.com/office/drawing/2010/main"/>
                            </a:ext>
                          </a:extLst>
                        </pic:spPr>
                      </pic:pic>
                    </a:graphicData>
                  </a:graphic>
                </wp:inline>
              </w:drawing>
            </w:r>
          </w:p>
        </w:tc>
      </w:tr>
      <w:tr w:rsidR="008A136E" w:rsidRPr="00F34CD8">
        <w:tc>
          <w:tcPr>
            <w:tcW w:w="1670" w:type="pct"/>
            <w:gridSpan w:val="2"/>
            <w:tcMar>
              <w:top w:w="72" w:type="dxa"/>
            </w:tcMar>
          </w:tcPr>
          <w:p w:rsidR="008A136E" w:rsidRPr="001B77B3" w:rsidRDefault="00E46362">
            <w:pPr>
              <w:pStyle w:val="Texttabel"/>
            </w:pPr>
            <w:r>
              <w:rPr>
                <w:rStyle w:val="Robust1"/>
              </w:rPr>
              <w:t>Tel</w:t>
            </w:r>
            <w:r>
              <w:t xml:space="preserve"> </w:t>
            </w:r>
            <w:sdt>
              <w:sdtPr>
                <w:alias w:val="Tel"/>
                <w:tag w:val="Tel"/>
                <w:id w:val="-615826258"/>
                <w:placeholder>
                  <w:docPart w:val="26F50A51E3824F2AB93563FADB899F1B"/>
                </w:placeholder>
                <w:temporary/>
                <w:showingPlcHdr/>
                <w15:appearance w15:val="hidden"/>
                <w:text/>
              </w:sdtPr>
              <w:sdtEndPr/>
              <w:sdtContent>
                <w:r>
                  <w:t>[Telefon]</w:t>
                </w:r>
              </w:sdtContent>
            </w:sdt>
          </w:p>
          <w:p w:rsidR="008A136E" w:rsidRPr="001B77B3" w:rsidRDefault="00E46362">
            <w:pPr>
              <w:pStyle w:val="Texttabel"/>
            </w:pPr>
            <w:r>
              <w:rPr>
                <w:rStyle w:val="Robust1"/>
              </w:rPr>
              <w:t>Fax</w:t>
            </w:r>
            <w:r>
              <w:t xml:space="preserve"> </w:t>
            </w:r>
            <w:sdt>
              <w:sdtPr>
                <w:alias w:val="Fax"/>
                <w:tag w:val="Fax"/>
                <w:id w:val="905102191"/>
                <w:placeholder>
                  <w:docPart w:val="54D8E3243397447D8FF845F4F2D66C24"/>
                </w:placeholder>
                <w:temporary/>
                <w:showingPlcHdr/>
                <w15:appearance w15:val="hidden"/>
                <w:text/>
              </w:sdtPr>
              <w:sdtEndPr/>
              <w:sdtContent>
                <w:r>
                  <w:t>[Fax]</w:t>
                </w:r>
              </w:sdtContent>
            </w:sdt>
          </w:p>
          <w:p w:rsidR="008A136E" w:rsidRPr="001B77B3" w:rsidRDefault="000C1121">
            <w:pPr>
              <w:pStyle w:val="Texttabel"/>
            </w:pPr>
            <w:sdt>
              <w:sdtPr>
                <w:alias w:val="E-mail"/>
                <w:tag w:val="E-mail"/>
                <w:id w:val="1897403004"/>
                <w:placeholder>
                  <w:docPart w:val="31526F3F86F442689B33DECA860E79E2"/>
                </w:placeholder>
                <w:temporary/>
                <w:showingPlcHdr/>
                <w15:appearance w15:val="hidden"/>
                <w:text/>
              </w:sdtPr>
              <w:sdtEndPr/>
              <w:sdtContent>
                <w:r w:rsidR="00E46362">
                  <w:t>[Adresă de e-mail]</w:t>
                </w:r>
              </w:sdtContent>
            </w:sdt>
          </w:p>
        </w:tc>
        <w:tc>
          <w:tcPr>
            <w:tcW w:w="12" w:type="pct"/>
            <w:tcMar>
              <w:top w:w="72" w:type="dxa"/>
            </w:tcMar>
          </w:tcPr>
          <w:p w:rsidR="008A136E" w:rsidRPr="001B77B3" w:rsidRDefault="008A136E">
            <w:pPr>
              <w:pStyle w:val="Texttabel"/>
            </w:pPr>
          </w:p>
        </w:tc>
        <w:tc>
          <w:tcPr>
            <w:tcW w:w="1659" w:type="pct"/>
            <w:gridSpan w:val="2"/>
            <w:tcMar>
              <w:top w:w="72" w:type="dxa"/>
            </w:tcMar>
          </w:tcPr>
          <w:p w:rsidR="008A136E" w:rsidRPr="001B77B3" w:rsidRDefault="00E46362">
            <w:pPr>
              <w:pStyle w:val="Texttabel"/>
            </w:pPr>
            <w:r>
              <w:rPr>
                <w:rStyle w:val="Robust1"/>
              </w:rPr>
              <w:t>Tel</w:t>
            </w:r>
            <w:r>
              <w:t xml:space="preserve"> </w:t>
            </w:r>
            <w:sdt>
              <w:sdtPr>
                <w:alias w:val="Tel"/>
                <w:tag w:val="Tel"/>
                <w:id w:val="-549764891"/>
                <w:placeholder>
                  <w:docPart w:val="26F50A51E3824F2AB93563FADB899F1B"/>
                </w:placeholder>
                <w:temporary/>
                <w:showingPlcHdr/>
                <w15:appearance w15:val="hidden"/>
                <w:text/>
              </w:sdtPr>
              <w:sdtEndPr/>
              <w:sdtContent>
                <w:r w:rsidR="00384E72">
                  <w:t>[Telefon]</w:t>
                </w:r>
              </w:sdtContent>
            </w:sdt>
          </w:p>
          <w:p w:rsidR="008A136E" w:rsidRPr="001B77B3" w:rsidRDefault="00E46362">
            <w:pPr>
              <w:pStyle w:val="Texttabel"/>
            </w:pPr>
            <w:r>
              <w:rPr>
                <w:rStyle w:val="Robust1"/>
              </w:rPr>
              <w:t>Fax</w:t>
            </w:r>
            <w:r>
              <w:t xml:space="preserve"> </w:t>
            </w:r>
            <w:sdt>
              <w:sdtPr>
                <w:alias w:val="Fax"/>
                <w:tag w:val="Fax"/>
                <w:id w:val="-527023830"/>
                <w:placeholder>
                  <w:docPart w:val="54D8E3243397447D8FF845F4F2D66C24"/>
                </w:placeholder>
                <w:temporary/>
                <w:showingPlcHdr/>
                <w15:appearance w15:val="hidden"/>
                <w:text/>
              </w:sdtPr>
              <w:sdtEndPr/>
              <w:sdtContent>
                <w:r w:rsidR="00384E72">
                  <w:t>[Fax]</w:t>
                </w:r>
              </w:sdtContent>
            </w:sdt>
          </w:p>
          <w:p w:rsidR="008A136E" w:rsidRPr="001B77B3" w:rsidRDefault="000C1121">
            <w:pPr>
              <w:pStyle w:val="Texttabel"/>
            </w:pPr>
            <w:sdt>
              <w:sdtPr>
                <w:alias w:val="E-mail"/>
                <w:tag w:val="E-mail"/>
                <w:id w:val="539636713"/>
                <w:placeholder>
                  <w:docPart w:val="31526F3F86F442689B33DECA860E79E2"/>
                </w:placeholder>
                <w:temporary/>
                <w:showingPlcHdr/>
                <w15:appearance w15:val="hidden"/>
                <w:text/>
              </w:sdtPr>
              <w:sdtEndPr/>
              <w:sdtContent>
                <w:r w:rsidR="00384E72">
                  <w:t>[Adresă de e-mail]</w:t>
                </w:r>
              </w:sdtContent>
            </w:sdt>
          </w:p>
        </w:tc>
        <w:tc>
          <w:tcPr>
            <w:tcW w:w="12" w:type="pct"/>
            <w:tcMar>
              <w:top w:w="72" w:type="dxa"/>
            </w:tcMar>
          </w:tcPr>
          <w:p w:rsidR="008A136E" w:rsidRPr="001B77B3" w:rsidRDefault="008A136E">
            <w:pPr>
              <w:pStyle w:val="Texttabel"/>
            </w:pPr>
          </w:p>
        </w:tc>
        <w:tc>
          <w:tcPr>
            <w:tcW w:w="1648" w:type="pct"/>
            <w:tcMar>
              <w:top w:w="72" w:type="dxa"/>
            </w:tcMar>
          </w:tcPr>
          <w:p w:rsidR="008A136E" w:rsidRPr="001B77B3" w:rsidRDefault="00E46362">
            <w:pPr>
              <w:pStyle w:val="Texttabel"/>
            </w:pPr>
            <w:r>
              <w:rPr>
                <w:rStyle w:val="Robust1"/>
              </w:rPr>
              <w:t>Tel</w:t>
            </w:r>
            <w:r>
              <w:t xml:space="preserve"> </w:t>
            </w:r>
            <w:sdt>
              <w:sdtPr>
                <w:alias w:val="Tel"/>
                <w:tag w:val="Tel"/>
                <w:id w:val="-994635339"/>
                <w:placeholder>
                  <w:docPart w:val="26F50A51E3824F2AB93563FADB899F1B"/>
                </w:placeholder>
                <w:temporary/>
                <w:showingPlcHdr/>
                <w15:appearance w15:val="hidden"/>
                <w:text/>
              </w:sdtPr>
              <w:sdtEndPr/>
              <w:sdtContent>
                <w:r w:rsidR="00384E72">
                  <w:t>[Telefon]</w:t>
                </w:r>
              </w:sdtContent>
            </w:sdt>
          </w:p>
          <w:p w:rsidR="008A136E" w:rsidRPr="001B77B3" w:rsidRDefault="00E46362">
            <w:pPr>
              <w:pStyle w:val="Texttabel"/>
            </w:pPr>
            <w:r>
              <w:rPr>
                <w:rStyle w:val="Robust1"/>
              </w:rPr>
              <w:t>Fax</w:t>
            </w:r>
            <w:r>
              <w:t xml:space="preserve"> </w:t>
            </w:r>
            <w:sdt>
              <w:sdtPr>
                <w:alias w:val="Fax"/>
                <w:tag w:val="Fax"/>
                <w:id w:val="-1711418742"/>
                <w:placeholder>
                  <w:docPart w:val="54D8E3243397447D8FF845F4F2D66C24"/>
                </w:placeholder>
                <w:temporary/>
                <w:showingPlcHdr/>
                <w15:appearance w15:val="hidden"/>
                <w:text/>
              </w:sdtPr>
              <w:sdtEndPr/>
              <w:sdtContent>
                <w:r w:rsidR="00384E72">
                  <w:t>[Fax]</w:t>
                </w:r>
              </w:sdtContent>
            </w:sdt>
          </w:p>
          <w:p w:rsidR="008A136E" w:rsidRPr="001B77B3" w:rsidRDefault="000C1121">
            <w:pPr>
              <w:pStyle w:val="Texttabel"/>
            </w:pPr>
            <w:sdt>
              <w:sdtPr>
                <w:alias w:val="E-mail"/>
                <w:tag w:val="E-mail"/>
                <w:id w:val="-1191680464"/>
                <w:placeholder>
                  <w:docPart w:val="31526F3F86F442689B33DECA860E79E2"/>
                </w:placeholder>
                <w:temporary/>
                <w:showingPlcHdr/>
                <w15:appearance w15:val="hidden"/>
                <w:text/>
              </w:sdtPr>
              <w:sdtEndPr/>
              <w:sdtContent>
                <w:r w:rsidR="00384E72">
                  <w:t>[Adresă de e-mail]</w:t>
                </w:r>
              </w:sdtContent>
            </w:sdt>
          </w:p>
        </w:tc>
      </w:tr>
    </w:tbl>
    <w:p w:rsidR="008A136E" w:rsidRDefault="00E46362">
      <w:pPr>
        <w:pStyle w:val="titlu1"/>
        <w:pageBreakBefore w:val="0"/>
        <w:spacing w:before="720"/>
      </w:pPr>
      <w:bookmarkStart w:id="13" w:name="_Toc325634780"/>
      <w:bookmarkStart w:id="14" w:name="_Toc329302484"/>
      <w:r>
        <w:t>Informații despre firmă</w:t>
      </w:r>
      <w:bookmarkEnd w:id="13"/>
      <w:bookmarkEnd w:id="14"/>
    </w:p>
    <w:p w:rsidR="008A136E" w:rsidRDefault="000C1121">
      <w:pPr>
        <w:pStyle w:val="Texttabel"/>
      </w:pPr>
      <w:sdt>
        <w:sdtPr>
          <w:alias w:val="Firmă"/>
          <w:tag w:val=""/>
          <w:id w:val="1877888041"/>
          <w:placeholder>
            <w:docPart w:val="E84697E0F2BE47B981D062E9A2B0324D"/>
          </w:placeholder>
          <w:showingPlcHdr/>
          <w:dataBinding w:prefixMappings="xmlns:ns0='http://schemas.openxmlformats.org/officeDocument/2006/extended-properties' " w:xpath="/ns0:Properties[1]/ns0:Company[1]" w:storeItemID="{6668398D-A668-4E3E-A5EB-62B293D839F1}"/>
          <w:text/>
        </w:sdtPr>
        <w:sdtEndPr/>
        <w:sdtContent>
          <w:r w:rsidR="00E46362">
            <w:t>[Firmă]</w:t>
          </w:r>
        </w:sdtContent>
      </w:sdt>
    </w:p>
    <w:p w:rsidR="008A136E" w:rsidRDefault="000C1121">
      <w:pPr>
        <w:pStyle w:val="Texttabel"/>
      </w:pPr>
      <w:sdt>
        <w:sdtPr>
          <w:alias w:val="Adresa poștală"/>
          <w:tag w:val="Adresa poștală"/>
          <w:id w:val="84583310"/>
          <w:placeholder>
            <w:docPart w:val="24DE8A3BB2A94F609813D00C79E4E129"/>
          </w:placeholder>
          <w:showingPlcHdr/>
          <w:dataBinding w:prefixMappings="xmlns:ns0='http://schemas.microsoft.com/office/2006/coverPageProps' " w:xpath="/ns0:CoverPageProperties[1]/ns0:CompanyAddress[1]" w:storeItemID="{55AF091B-3C7A-41E3-B477-F2FDAA23CFDA}"/>
          <w:text w:multiLine="1"/>
        </w:sdtPr>
        <w:sdtEndPr/>
        <w:sdtContent>
          <w:r w:rsidR="00E46362">
            <w:t>[Adresă poștală, Localitate, Jud, Cod poștal]</w:t>
          </w:r>
        </w:sdtContent>
      </w:sdt>
    </w:p>
    <w:p w:rsidR="008A136E" w:rsidRPr="001B77B3" w:rsidRDefault="00E46362">
      <w:pPr>
        <w:pStyle w:val="Texttabel"/>
        <w:rPr>
          <w:rStyle w:val="Robust1"/>
        </w:rPr>
      </w:pPr>
      <w:r>
        <w:rPr>
          <w:rStyle w:val="Robust1"/>
        </w:rPr>
        <w:t>Tel</w:t>
      </w:r>
      <w:r>
        <w:t xml:space="preserve"> </w:t>
      </w:r>
      <w:sdt>
        <w:sdtPr>
          <w:alias w:val="Telefon"/>
          <w:tag w:val="Telefon"/>
          <w:id w:val="-635560798"/>
          <w:placeholder>
            <w:docPart w:val="26F50A51E3824F2AB93563FADB899F1B"/>
          </w:placeholder>
          <w:showingPlcHdr/>
          <w:dataBinding w:prefixMappings="xmlns:ns0='http://schemas.microsoft.com/office/2006/coverPageProps' " w:xpath="/ns0:CoverPageProperties[1]/ns0:CompanyPhone[1]" w:storeItemID="{55AF091B-3C7A-41E3-B477-F2FDAA23CFDA}"/>
          <w:text/>
        </w:sdtPr>
        <w:sdtEndPr/>
        <w:sdtContent>
          <w:r w:rsidR="00384E72">
            <w:t>[Telefon]</w:t>
          </w:r>
        </w:sdtContent>
      </w:sdt>
    </w:p>
    <w:p w:rsidR="008A136E" w:rsidRPr="001B77B3" w:rsidRDefault="00E46362">
      <w:pPr>
        <w:pStyle w:val="Texttabel"/>
        <w:rPr>
          <w:rStyle w:val="Robust1"/>
        </w:rPr>
      </w:pPr>
      <w:r>
        <w:rPr>
          <w:rStyle w:val="Robust1"/>
        </w:rPr>
        <w:t>Fax</w:t>
      </w:r>
      <w:r>
        <w:t xml:space="preserve"> </w:t>
      </w:r>
      <w:sdt>
        <w:sdtPr>
          <w:alias w:val="Fax"/>
          <w:tag w:val="Fax"/>
          <w:id w:val="118892319"/>
          <w:placeholder>
            <w:docPart w:val="54D8E3243397447D8FF845F4F2D66C24"/>
          </w:placeholder>
          <w:showingPlcHdr/>
          <w:dataBinding w:prefixMappings="xmlns:ns0='http://schemas.microsoft.com/office/2006/coverPageProps' " w:xpath="/ns0:CoverPageProperties[1]/ns0:CompanyFax[1]" w:storeItemID="{55AF091B-3C7A-41E3-B477-F2FDAA23CFDA}"/>
          <w:text/>
        </w:sdtPr>
        <w:sdtEndPr/>
        <w:sdtContent>
          <w:r w:rsidR="00384E72">
            <w:t>[Fax]</w:t>
          </w:r>
        </w:sdtContent>
      </w:sdt>
    </w:p>
    <w:p w:rsidR="008A136E" w:rsidRPr="001B77B3" w:rsidRDefault="008C0DAB">
      <w:pPr>
        <w:pStyle w:val="Texttabel"/>
      </w:pPr>
      <w:r>
        <w:rPr>
          <w:noProof/>
          <w:lang w:val="en-US" w:eastAsia="en-US"/>
        </w:rPr>
        <w:drawing>
          <wp:anchor distT="0" distB="0" distL="114300" distR="114300" simplePos="0" relativeHeight="251661312" behindDoc="0" locked="0" layoutInCell="1" allowOverlap="1" wp14:anchorId="572F5D9E" wp14:editId="4F2752EF">
            <wp:simplePos x="0" y="0"/>
            <wp:positionH relativeFrom="column">
              <wp:posOffset>66675</wp:posOffset>
            </wp:positionH>
            <wp:positionV relativeFrom="line">
              <wp:posOffset>529590</wp:posOffset>
            </wp:positionV>
            <wp:extent cx="1038225" cy="590550"/>
            <wp:effectExtent l="0" t="0" r="9525" b="0"/>
            <wp:wrapTopAndBottom/>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lace with LOGO.png"/>
                    <pic:cNvPicPr/>
                  </pic:nvPicPr>
                  <pic:blipFill>
                    <a:blip r:embed="rId14">
                      <a:extLst>
                        <a:ext uri="{28A0092B-C50C-407E-A947-70E740481C1C}">
                          <a14:useLocalDpi xmlns:a14="http://schemas.microsoft.com/office/drawing/2010/main" val="0"/>
                        </a:ext>
                      </a:extLst>
                    </a:blip>
                    <a:stretch>
                      <a:fillRect/>
                    </a:stretch>
                  </pic:blipFill>
                  <pic:spPr>
                    <a:xfrm>
                      <a:off x="0" y="0"/>
                      <a:ext cx="1038225" cy="590550"/>
                    </a:xfrm>
                    <a:prstGeom prst="rect">
                      <a:avLst/>
                    </a:prstGeom>
                  </pic:spPr>
                </pic:pic>
              </a:graphicData>
            </a:graphic>
          </wp:anchor>
        </w:drawing>
      </w:r>
      <w:sdt>
        <w:sdtPr>
          <w:alias w:val="Site web"/>
          <w:tag w:val="Site web"/>
          <w:id w:val="211319655"/>
          <w:placeholder>
            <w:docPart w:val="1B9B472370E54324BD50F72EAE554E71"/>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E46362">
            <w:t>[Site web]</w:t>
          </w:r>
        </w:sdtContent>
      </w:sdt>
    </w:p>
    <w:p w:rsidR="008A136E" w:rsidRPr="00112525" w:rsidRDefault="008A136E">
      <w:pPr>
        <w:pStyle w:val="Texttabel"/>
        <w:spacing w:before="480"/>
      </w:pPr>
    </w:p>
    <w:sectPr w:rsidR="008A136E" w:rsidRPr="00112525" w:rsidSect="0020015E">
      <w:headerReference w:type="default" r:id="rId15"/>
      <w:footerReference w:type="default" r:id="rId16"/>
      <w:pgSz w:w="11907" w:h="16839" w:code="9"/>
      <w:pgMar w:top="2678" w:right="1512" w:bottom="1913" w:left="1512" w:header="918"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ADC" w:rsidRDefault="00831ADC">
      <w:pPr>
        <w:spacing w:after="0" w:line="240" w:lineRule="auto"/>
      </w:pPr>
      <w:r>
        <w:separator/>
      </w:r>
    </w:p>
  </w:endnote>
  <w:endnote w:type="continuationSeparator" w:id="0">
    <w:p w:rsidR="00831ADC" w:rsidRDefault="00831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36E" w:rsidRDefault="00E46362">
    <w:pPr>
      <w:pStyle w:val="subsol"/>
    </w:pPr>
    <w:r>
      <w:t xml:space="preserve">Pagina </w:t>
    </w:r>
    <w:r>
      <w:fldChar w:fldCharType="begin"/>
    </w:r>
    <w:r>
      <w:instrText xml:space="preserve"> page </w:instrText>
    </w:r>
    <w:r>
      <w:fldChar w:fldCharType="separate"/>
    </w:r>
    <w:r w:rsidR="000C1121">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ADC" w:rsidRDefault="00831ADC">
      <w:pPr>
        <w:spacing w:after="0" w:line="240" w:lineRule="auto"/>
      </w:pPr>
      <w:r>
        <w:separator/>
      </w:r>
    </w:p>
  </w:footnote>
  <w:footnote w:type="continuationSeparator" w:id="0">
    <w:p w:rsidR="00831ADC" w:rsidRDefault="00831A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36E" w:rsidRDefault="00E46362">
    <w:pPr>
      <w:pStyle w:val="Antetumbrit"/>
      <w:tabs>
        <w:tab w:val="left" w:pos="5032"/>
      </w:tabs>
    </w:pPr>
    <w:r>
      <w:t>Cuprins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36E" w:rsidRDefault="00E46362">
    <w:pPr>
      <w:pStyle w:val="Antetumbrit"/>
    </w:pPr>
    <w:r>
      <w:fldChar w:fldCharType="begin"/>
    </w:r>
    <w:r>
      <w:instrText xml:space="preserve"> If </w:instrText>
    </w:r>
    <w:r w:rsidR="000C1121">
      <w:fldChar w:fldCharType="begin"/>
    </w:r>
    <w:r w:rsidR="000C1121">
      <w:instrText xml:space="preserve"> STYLEREF  "titlu 1" </w:instrText>
    </w:r>
    <w:r w:rsidR="000C1121">
      <w:fldChar w:fldCharType="separate"/>
    </w:r>
    <w:r w:rsidR="000C1121">
      <w:rPr>
        <w:noProof/>
      </w:rPr>
      <w:instrText>Note la Declarații financiare</w:instrText>
    </w:r>
    <w:r w:rsidR="000C1121">
      <w:rPr>
        <w:noProof/>
      </w:rPr>
      <w:fldChar w:fldCharType="end"/>
    </w:r>
    <w:r>
      <w:instrText>&lt;&gt; “Error*” “</w:instrText>
    </w:r>
    <w:r w:rsidR="000C1121">
      <w:fldChar w:fldCharType="begin"/>
    </w:r>
    <w:r w:rsidR="000C1121">
      <w:instrText xml:space="preserve"> STYLEREF  "titlu 1" </w:instrText>
    </w:r>
    <w:r w:rsidR="000C1121">
      <w:fldChar w:fldCharType="separate"/>
    </w:r>
    <w:r w:rsidR="000C1121">
      <w:rPr>
        <w:noProof/>
      </w:rPr>
      <w:instrText>Note la Declarații financiare</w:instrText>
    </w:r>
    <w:r w:rsidR="000C1121">
      <w:rPr>
        <w:noProof/>
      </w:rPr>
      <w:fldChar w:fldCharType="end"/>
    </w:r>
    <w:r>
      <w:fldChar w:fldCharType="separate"/>
    </w:r>
    <w:r w:rsidR="000C1121">
      <w:rPr>
        <w:noProof/>
      </w:rPr>
      <w:t>Note la Declarații financiare</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BB440C4"/>
    <w:lvl w:ilvl="0">
      <w:start w:val="1"/>
      <w:numFmt w:val="decimal"/>
      <w:lvlText w:val="%1."/>
      <w:lvlJc w:val="left"/>
      <w:pPr>
        <w:tabs>
          <w:tab w:val="num" w:pos="1800"/>
        </w:tabs>
        <w:ind w:left="1800" w:hanging="360"/>
      </w:pPr>
    </w:lvl>
  </w:abstractNum>
  <w:abstractNum w:abstractNumId="1">
    <w:nsid w:val="FFFFFF7D"/>
    <w:multiLevelType w:val="singleLevel"/>
    <w:tmpl w:val="98AC7B0A"/>
    <w:lvl w:ilvl="0">
      <w:start w:val="1"/>
      <w:numFmt w:val="decimal"/>
      <w:lvlText w:val="%1."/>
      <w:lvlJc w:val="left"/>
      <w:pPr>
        <w:tabs>
          <w:tab w:val="num" w:pos="1440"/>
        </w:tabs>
        <w:ind w:left="1440" w:hanging="360"/>
      </w:pPr>
    </w:lvl>
  </w:abstractNum>
  <w:abstractNum w:abstractNumId="2">
    <w:nsid w:val="FFFFFF7E"/>
    <w:multiLevelType w:val="singleLevel"/>
    <w:tmpl w:val="A21A4EEE"/>
    <w:lvl w:ilvl="0">
      <w:start w:val="1"/>
      <w:numFmt w:val="decimal"/>
      <w:lvlText w:val="%1."/>
      <w:lvlJc w:val="left"/>
      <w:pPr>
        <w:tabs>
          <w:tab w:val="num" w:pos="1080"/>
        </w:tabs>
        <w:ind w:left="1080" w:hanging="360"/>
      </w:pPr>
    </w:lvl>
  </w:abstractNum>
  <w:abstractNum w:abstractNumId="3">
    <w:nsid w:val="FFFFFF7F"/>
    <w:multiLevelType w:val="singleLevel"/>
    <w:tmpl w:val="A08472BC"/>
    <w:lvl w:ilvl="0">
      <w:start w:val="1"/>
      <w:numFmt w:val="decimal"/>
      <w:lvlText w:val="%1."/>
      <w:lvlJc w:val="left"/>
      <w:pPr>
        <w:tabs>
          <w:tab w:val="num" w:pos="720"/>
        </w:tabs>
        <w:ind w:left="720" w:hanging="360"/>
      </w:pPr>
    </w:lvl>
  </w:abstractNum>
  <w:abstractNum w:abstractNumId="4">
    <w:nsid w:val="FFFFFF80"/>
    <w:multiLevelType w:val="singleLevel"/>
    <w:tmpl w:val="B6E8615A"/>
    <w:lvl w:ilvl="0">
      <w:start w:val="1"/>
      <w:numFmt w:val="bullet"/>
      <w:pStyle w:val="Listacumarcatori51"/>
      <w:lvlText w:val=""/>
      <w:lvlJc w:val="left"/>
      <w:pPr>
        <w:tabs>
          <w:tab w:val="num" w:pos="1800"/>
        </w:tabs>
        <w:ind w:left="1800" w:hanging="360"/>
      </w:pPr>
      <w:rPr>
        <w:rFonts w:ascii="Symbol" w:hAnsi="Symbol" w:hint="default"/>
      </w:rPr>
    </w:lvl>
  </w:abstractNum>
  <w:abstractNum w:abstractNumId="5">
    <w:nsid w:val="FFFFFF81"/>
    <w:multiLevelType w:val="singleLevel"/>
    <w:tmpl w:val="7F8230A0"/>
    <w:lvl w:ilvl="0">
      <w:start w:val="1"/>
      <w:numFmt w:val="bullet"/>
      <w:pStyle w:val="Listacumarcatori41"/>
      <w:lvlText w:val=""/>
      <w:lvlJc w:val="left"/>
      <w:pPr>
        <w:tabs>
          <w:tab w:val="num" w:pos="1440"/>
        </w:tabs>
        <w:ind w:left="1440" w:hanging="360"/>
      </w:pPr>
      <w:rPr>
        <w:rFonts w:ascii="Symbol" w:hAnsi="Symbol" w:hint="default"/>
      </w:rPr>
    </w:lvl>
  </w:abstractNum>
  <w:abstractNum w:abstractNumId="6">
    <w:nsid w:val="FFFFFF82"/>
    <w:multiLevelType w:val="singleLevel"/>
    <w:tmpl w:val="4CF4A9A6"/>
    <w:lvl w:ilvl="0">
      <w:start w:val="1"/>
      <w:numFmt w:val="bullet"/>
      <w:pStyle w:val="Listacumarcatori31"/>
      <w:lvlText w:val=""/>
      <w:lvlJc w:val="left"/>
      <w:pPr>
        <w:tabs>
          <w:tab w:val="num" w:pos="1080"/>
        </w:tabs>
        <w:ind w:left="1080" w:hanging="360"/>
      </w:pPr>
      <w:rPr>
        <w:rFonts w:ascii="Symbol" w:hAnsi="Symbol" w:hint="default"/>
      </w:rPr>
    </w:lvl>
  </w:abstractNum>
  <w:abstractNum w:abstractNumId="7">
    <w:nsid w:val="FFFFFF83"/>
    <w:multiLevelType w:val="singleLevel"/>
    <w:tmpl w:val="1F86DD2C"/>
    <w:lvl w:ilvl="0">
      <w:start w:val="1"/>
      <w:numFmt w:val="bullet"/>
      <w:pStyle w:val="Listacumarcatori21"/>
      <w:lvlText w:val=""/>
      <w:lvlJc w:val="left"/>
      <w:pPr>
        <w:tabs>
          <w:tab w:val="num" w:pos="720"/>
        </w:tabs>
        <w:ind w:left="720" w:hanging="360"/>
      </w:pPr>
      <w:rPr>
        <w:rFonts w:ascii="Symbol" w:hAnsi="Symbol" w:hint="default"/>
      </w:rPr>
    </w:lvl>
  </w:abstractNum>
  <w:abstractNum w:abstractNumId="8">
    <w:nsid w:val="FFFFFF88"/>
    <w:multiLevelType w:val="singleLevel"/>
    <w:tmpl w:val="E576935E"/>
    <w:lvl w:ilvl="0">
      <w:start w:val="1"/>
      <w:numFmt w:val="decimal"/>
      <w:lvlText w:val="%1."/>
      <w:lvlJc w:val="left"/>
      <w:pPr>
        <w:tabs>
          <w:tab w:val="num" w:pos="360"/>
        </w:tabs>
        <w:ind w:left="360" w:hanging="360"/>
      </w:pPr>
    </w:lvl>
  </w:abstractNum>
  <w:abstractNum w:abstractNumId="9">
    <w:nsid w:val="FFFFFF89"/>
    <w:multiLevelType w:val="singleLevel"/>
    <w:tmpl w:val="E63AF57E"/>
    <w:lvl w:ilvl="0">
      <w:start w:val="1"/>
      <w:numFmt w:val="bullet"/>
      <w:pStyle w:val="Listcumarcatori1"/>
      <w:lvlText w:val="•"/>
      <w:lvlJc w:val="left"/>
      <w:pPr>
        <w:ind w:left="360" w:hanging="360"/>
      </w:pPr>
      <w:rPr>
        <w:rFonts w:ascii="Cambria" w:hAnsi="Cambria" w:hint="default"/>
        <w:color w:val="7E97AD" w:themeColor="accent1"/>
      </w:rPr>
    </w:lvl>
  </w:abstractNum>
  <w:abstractNum w:abstractNumId="10">
    <w:nsid w:val="03B32190"/>
    <w:multiLevelType w:val="multilevel"/>
    <w:tmpl w:val="9CA4ABB8"/>
    <w:numStyleLink w:val="Raportanual"/>
  </w:abstractNum>
  <w:abstractNum w:abstractNumId="11">
    <w:nsid w:val="1B6F205A"/>
    <w:multiLevelType w:val="multilevel"/>
    <w:tmpl w:val="9CA4ABB8"/>
    <w:styleLink w:val="Raportanual"/>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4DA7F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619179F"/>
    <w:multiLevelType w:val="hybridMultilevel"/>
    <w:tmpl w:val="D764ACD2"/>
    <w:lvl w:ilvl="0" w:tplc="98C43506">
      <w:start w:val="1"/>
      <w:numFmt w:val="bullet"/>
      <w:lvlText w:val="-"/>
      <w:lvlJc w:val="left"/>
      <w:pPr>
        <w:tabs>
          <w:tab w:val="num" w:pos="936"/>
        </w:tabs>
        <w:ind w:left="936" w:hanging="216"/>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7F6A45"/>
    <w:multiLevelType w:val="multilevel"/>
    <w:tmpl w:val="80C0D6D2"/>
    <w:lvl w:ilvl="0">
      <w:start w:val="1"/>
      <w:numFmt w:val="decimal"/>
      <w:pStyle w:val="Listnumerotat1"/>
      <w:lvlText w:val="%1."/>
      <w:lvlJc w:val="left"/>
      <w:pPr>
        <w:ind w:left="360" w:hanging="360"/>
      </w:pPr>
      <w:rPr>
        <w:rFonts w:hint="default"/>
      </w:rPr>
    </w:lvl>
    <w:lvl w:ilvl="1">
      <w:start w:val="1"/>
      <w:numFmt w:val="decimal"/>
      <w:pStyle w:val="Listanumerotat21"/>
      <w:suff w:val="space"/>
      <w:lvlText w:val="%1.%2"/>
      <w:lvlJc w:val="left"/>
      <w:pPr>
        <w:ind w:left="936" w:hanging="576"/>
      </w:pPr>
      <w:rPr>
        <w:rFonts w:hint="default"/>
      </w:rPr>
    </w:lvl>
    <w:lvl w:ilvl="2">
      <w:start w:val="1"/>
      <w:numFmt w:val="lowerLetter"/>
      <w:pStyle w:val="Listanumerotat31"/>
      <w:lvlText w:val="%3."/>
      <w:lvlJc w:val="left"/>
      <w:pPr>
        <w:ind w:left="720" w:hanging="360"/>
      </w:pPr>
      <w:rPr>
        <w:rFonts w:hint="default"/>
      </w:rPr>
    </w:lvl>
    <w:lvl w:ilvl="3">
      <w:start w:val="1"/>
      <w:numFmt w:val="lowerRoman"/>
      <w:pStyle w:val="Listanumerotat41"/>
      <w:lvlText w:val="%4."/>
      <w:lvlJc w:val="left"/>
      <w:pPr>
        <w:ind w:left="1080" w:hanging="360"/>
      </w:pPr>
      <w:rPr>
        <w:rFonts w:hint="default"/>
      </w:rPr>
    </w:lvl>
    <w:lvl w:ilvl="4">
      <w:start w:val="1"/>
      <w:numFmt w:val="lowerLetter"/>
      <w:pStyle w:val="Listanumerotat51"/>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FB27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12"/>
  </w:num>
  <w:num w:numId="16">
    <w:abstractNumId w:val="15"/>
  </w:num>
  <w:num w:numId="17">
    <w:abstractNumId w:val="11"/>
  </w:num>
  <w:num w:numId="18">
    <w:abstractNumId w:val="10"/>
  </w:num>
  <w:num w:numId="19">
    <w:abstractNumId w:val="14"/>
  </w:num>
  <w:num w:numId="20">
    <w:abstractNumId w:val="9"/>
  </w:num>
  <w:num w:numId="21">
    <w:abstractNumId w:val="9"/>
  </w:num>
  <w:num w:numId="22">
    <w:abstractNumId w:val="9"/>
    <w:lvlOverride w:ilvl="0">
      <w:startOverride w:val="1"/>
    </w:lvlOverride>
  </w:num>
  <w:num w:numId="23">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0"/>
  <w:defaultTableStyle w:val="Tabelfinanciar"/>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36E"/>
    <w:rsid w:val="000239FA"/>
    <w:rsid w:val="000256F9"/>
    <w:rsid w:val="000C1121"/>
    <w:rsid w:val="00112525"/>
    <w:rsid w:val="001B77B3"/>
    <w:rsid w:val="0020015E"/>
    <w:rsid w:val="00381CAB"/>
    <w:rsid w:val="00384E72"/>
    <w:rsid w:val="005308CD"/>
    <w:rsid w:val="005409C7"/>
    <w:rsid w:val="00822DF4"/>
    <w:rsid w:val="00831ADC"/>
    <w:rsid w:val="008A136E"/>
    <w:rsid w:val="008C0DAB"/>
    <w:rsid w:val="00A53FF8"/>
    <w:rsid w:val="00A921A4"/>
    <w:rsid w:val="00B21B79"/>
    <w:rsid w:val="00C56DB2"/>
    <w:rsid w:val="00C73298"/>
    <w:rsid w:val="00D079D0"/>
    <w:rsid w:val="00DA325A"/>
    <w:rsid w:val="00DC1278"/>
    <w:rsid w:val="00DD294B"/>
    <w:rsid w:val="00DF6B07"/>
    <w:rsid w:val="00E46362"/>
    <w:rsid w:val="00EA3B00"/>
    <w:rsid w:val="00EB4B5E"/>
    <w:rsid w:val="00F34CD8"/>
  </w:rsids>
  <m:mathPr>
    <m:mathFont m:val="Cambria Math"/>
    <m:brkBin m:val="before"/>
    <m:brkBinSub m:val="--"/>
    <m:smallFrac m:val="0"/>
    <m:dispDef/>
    <m:lMargin m:val="0"/>
    <m:rMargin m:val="0"/>
    <m:defJc m:val="centerGroup"/>
    <m:wrapIndent m:val="1440"/>
    <m:intLim m:val="subSup"/>
    <m:naryLim m:val="undOvr"/>
  </m:mathPr>
  <w:themeFontLang w:val="ro-RO"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ro-RO" w:eastAsia="zh-CN" w:bidi="ar-SA"/>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semiHidden="1"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0"/>
    </w:rPr>
  </w:style>
  <w:style w:type="paragraph" w:styleId="Heading1">
    <w:name w:val="heading 1"/>
    <w:basedOn w:val="Normal"/>
    <w:next w:val="Normal"/>
    <w:link w:val="Heading1Char"/>
    <w:qFormat/>
    <w:rsid w:val="00C56DB2"/>
    <w:pPr>
      <w:keepNext/>
      <w:keepLines/>
      <w:spacing w:before="240" w:after="0"/>
      <w:outlineLvl w:val="0"/>
    </w:pPr>
    <w:rPr>
      <w:rFonts w:asciiTheme="majorHAnsi" w:eastAsiaTheme="majorEastAsia" w:hAnsiTheme="majorHAnsi" w:cstheme="majorBidi"/>
      <w:color w:val="577188"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1">
    <w:name w:val="titlu 1"/>
    <w:basedOn w:val="Normal"/>
    <w:next w:val="Normal"/>
    <w:link w:val="CaracterTitlu1"/>
    <w:uiPriority w:val="1"/>
    <w:qFormat/>
    <w:pPr>
      <w:pageBreakBefore/>
      <w:spacing w:before="0" w:after="360" w:line="240" w:lineRule="auto"/>
      <w:ind w:left="-360" w:right="-360"/>
      <w:outlineLvl w:val="0"/>
    </w:pPr>
    <w:rPr>
      <w:sz w:val="36"/>
    </w:rPr>
  </w:style>
  <w:style w:type="paragraph" w:customStyle="1" w:styleId="titlu2">
    <w:name w:val="titlu 2"/>
    <w:basedOn w:val="Normal"/>
    <w:next w:val="Normal"/>
    <w:link w:val="CaracterTitlu2"/>
    <w:uiPriority w:val="1"/>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customStyle="1" w:styleId="titlu3">
    <w:name w:val="titlu 3"/>
    <w:basedOn w:val="Normal"/>
    <w:next w:val="Normal"/>
    <w:link w:val="CaracterTitlu3"/>
    <w:uiPriority w:val="1"/>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customStyle="1" w:styleId="titlu4">
    <w:name w:val="titlu 4"/>
    <w:basedOn w:val="Normal"/>
    <w:next w:val="Normal"/>
    <w:link w:val="CaracterTitlu4"/>
    <w:uiPriority w:val="18"/>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customStyle="1" w:styleId="titlu5">
    <w:name w:val="titlu 5"/>
    <w:basedOn w:val="Normal"/>
    <w:next w:val="Normal"/>
    <w:link w:val="CaracterTitlu5"/>
    <w:uiPriority w:val="18"/>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customStyle="1" w:styleId="titlu6">
    <w:name w:val="titlu 6"/>
    <w:basedOn w:val="Normal"/>
    <w:next w:val="Normal"/>
    <w:link w:val="CaracterTitlu6"/>
    <w:uiPriority w:val="18"/>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customStyle="1" w:styleId="titlu7">
    <w:name w:val="titlu 7"/>
    <w:basedOn w:val="Normal"/>
    <w:next w:val="Normal"/>
    <w:link w:val="CaracterTitlu7"/>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titlu8">
    <w:name w:val="titlu 8"/>
    <w:basedOn w:val="Normal"/>
    <w:next w:val="Normal"/>
    <w:link w:val="CaracterTitlu8"/>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customStyle="1" w:styleId="titlu9">
    <w:name w:val="titlu 9"/>
    <w:basedOn w:val="Normal"/>
    <w:next w:val="Normal"/>
    <w:link w:val="CaracterTitlu9"/>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paragraph" w:customStyle="1" w:styleId="antet">
    <w:name w:val="antet"/>
    <w:basedOn w:val="Normal"/>
    <w:link w:val="Caracterantet"/>
    <w:uiPriority w:val="99"/>
    <w:unhideWhenUsed/>
    <w:pPr>
      <w:tabs>
        <w:tab w:val="center" w:pos="4680"/>
        <w:tab w:val="right" w:pos="9360"/>
      </w:tabs>
      <w:spacing w:before="0" w:after="0" w:line="240" w:lineRule="auto"/>
    </w:pPr>
  </w:style>
  <w:style w:type="character" w:customStyle="1" w:styleId="Caracterantet">
    <w:name w:val="Caracter antet"/>
    <w:basedOn w:val="DefaultParagraphFont"/>
    <w:link w:val="antet"/>
    <w:uiPriority w:val="99"/>
    <w:rPr>
      <w:kern w:val="20"/>
    </w:rPr>
  </w:style>
  <w:style w:type="paragraph" w:customStyle="1" w:styleId="subsol">
    <w:name w:val="subsol"/>
    <w:basedOn w:val="Normal"/>
    <w:link w:val="Caractersubsol"/>
    <w:uiPriority w:val="99"/>
    <w:unhideWhenUsed/>
    <w:pPr>
      <w:pBdr>
        <w:top w:val="single" w:sz="4" w:space="6" w:color="B1C0CD" w:themeColor="accent1" w:themeTint="99"/>
        <w:left w:val="single" w:sz="2" w:space="4" w:color="FFFFFF" w:themeColor="background1"/>
      </w:pBdr>
      <w:spacing w:after="0" w:line="240" w:lineRule="auto"/>
      <w:ind w:left="-360" w:right="-360"/>
    </w:pPr>
  </w:style>
  <w:style w:type="character" w:customStyle="1" w:styleId="Caractersubsol">
    <w:name w:val="Caracter subsol"/>
    <w:basedOn w:val="DefaultParagraphFont"/>
    <w:link w:val="subsol"/>
    <w:uiPriority w:val="99"/>
    <w:rPr>
      <w:kern w:val="20"/>
    </w:rPr>
  </w:style>
  <w:style w:type="table" w:customStyle="1" w:styleId="Griltabel">
    <w:name w:val="Grilă tabel"/>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spaiere1">
    <w:name w:val="Fără spațiere1"/>
    <w:link w:val="CaracterFrspaiere"/>
    <w:uiPriority w:val="1"/>
    <w:qFormat/>
    <w:pPr>
      <w:spacing w:after="0" w:line="240" w:lineRule="auto"/>
    </w:pPr>
  </w:style>
  <w:style w:type="paragraph" w:customStyle="1" w:styleId="Textnbalon">
    <w:name w:val="Text în balon"/>
    <w:basedOn w:val="Normal"/>
    <w:link w:val="Caractertextbalon"/>
    <w:uiPriority w:val="99"/>
    <w:semiHidden/>
    <w:unhideWhenUsed/>
    <w:pPr>
      <w:spacing w:after="0" w:line="240" w:lineRule="auto"/>
    </w:pPr>
    <w:rPr>
      <w:rFonts w:ascii="Tahoma" w:hAnsi="Tahoma" w:cs="Tahoma"/>
      <w:sz w:val="16"/>
    </w:rPr>
  </w:style>
  <w:style w:type="character" w:customStyle="1" w:styleId="Caractertextbalon">
    <w:name w:val="Caracter text balon"/>
    <w:basedOn w:val="DefaultParagraphFont"/>
    <w:link w:val="Textnbalon"/>
    <w:uiPriority w:val="99"/>
    <w:semiHidden/>
    <w:rPr>
      <w:rFonts w:ascii="Tahoma" w:hAnsi="Tahoma" w:cs="Tahoma"/>
      <w:sz w:val="16"/>
    </w:rPr>
  </w:style>
  <w:style w:type="character" w:customStyle="1" w:styleId="CaracterTitlu1">
    <w:name w:val="Caracter Titlu 1"/>
    <w:basedOn w:val="DefaultParagraphFont"/>
    <w:link w:val="titlu1"/>
    <w:uiPriority w:val="1"/>
    <w:rPr>
      <w:kern w:val="20"/>
      <w:sz w:val="36"/>
    </w:rPr>
  </w:style>
  <w:style w:type="character" w:customStyle="1" w:styleId="CaracterTitlu2">
    <w:name w:val="Caracter Titlu 2"/>
    <w:basedOn w:val="DefaultParagraphFont"/>
    <w:link w:val="titlu2"/>
    <w:uiPriority w:val="1"/>
    <w:rPr>
      <w:rFonts w:asciiTheme="majorHAnsi" w:eastAsiaTheme="majorEastAsia" w:hAnsiTheme="majorHAnsi" w:cstheme="majorBidi"/>
      <w:caps/>
      <w:color w:val="577188" w:themeColor="accent1" w:themeShade="BF"/>
      <w:kern w:val="20"/>
      <w:sz w:val="24"/>
      <w14:ligatures w14:val="standardContextual"/>
    </w:rPr>
  </w:style>
  <w:style w:type="character" w:customStyle="1" w:styleId="Textsubstituent1">
    <w:name w:val="Text substituent1"/>
    <w:basedOn w:val="DefaultParagraphFont"/>
    <w:uiPriority w:val="99"/>
    <w:semiHidden/>
    <w:rPr>
      <w:color w:val="808080"/>
    </w:rPr>
  </w:style>
  <w:style w:type="paragraph" w:customStyle="1" w:styleId="Citat1">
    <w:name w:val="Citat1"/>
    <w:basedOn w:val="Normal"/>
    <w:next w:val="Normal"/>
    <w:link w:val="CaracterCitat"/>
    <w:uiPriority w:val="9"/>
    <w:unhideWhenUsed/>
    <w:qFormat/>
    <w:pPr>
      <w:spacing w:before="240" w:after="240"/>
      <w:ind w:left="720" w:right="720"/>
    </w:pPr>
    <w:rPr>
      <w:i/>
      <w:iCs/>
      <w:color w:val="7E97AD" w:themeColor="accent1"/>
      <w:sz w:val="28"/>
    </w:rPr>
  </w:style>
  <w:style w:type="character" w:customStyle="1" w:styleId="CaracterCitat">
    <w:name w:val="Caracter Citat"/>
    <w:basedOn w:val="DefaultParagraphFont"/>
    <w:link w:val="Citat1"/>
    <w:uiPriority w:val="9"/>
    <w:rPr>
      <w:i/>
      <w:iCs/>
      <w:color w:val="7E97AD" w:themeColor="accent1"/>
      <w:kern w:val="20"/>
      <w:sz w:val="28"/>
    </w:rPr>
  </w:style>
  <w:style w:type="paragraph" w:customStyle="1" w:styleId="Bibliografie1">
    <w:name w:val="Bibliografie1"/>
    <w:basedOn w:val="Normal"/>
    <w:next w:val="Normal"/>
    <w:uiPriority w:val="37"/>
    <w:semiHidden/>
    <w:unhideWhenUsed/>
  </w:style>
  <w:style w:type="paragraph" w:customStyle="1" w:styleId="Textbloc1">
    <w:name w:val="Text bloc1"/>
    <w:basedOn w:val="Normal"/>
    <w:uiPriority w:val="99"/>
    <w:semiHidden/>
    <w:unhideWhenUsed/>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customStyle="1" w:styleId="Corptext1">
    <w:name w:val="Corp text1"/>
    <w:basedOn w:val="Normal"/>
    <w:link w:val="Caractercorptext"/>
    <w:uiPriority w:val="99"/>
    <w:semiHidden/>
    <w:unhideWhenUsed/>
    <w:pPr>
      <w:spacing w:after="120"/>
    </w:pPr>
  </w:style>
  <w:style w:type="character" w:customStyle="1" w:styleId="Caractercorptext">
    <w:name w:val="Caracter corp text"/>
    <w:basedOn w:val="DefaultParagraphFont"/>
    <w:link w:val="Corptext1"/>
    <w:uiPriority w:val="99"/>
    <w:semiHidden/>
  </w:style>
  <w:style w:type="paragraph" w:customStyle="1" w:styleId="Corptext21">
    <w:name w:val="Corp text 21"/>
    <w:basedOn w:val="Normal"/>
    <w:link w:val="Caractercorptext2"/>
    <w:uiPriority w:val="99"/>
    <w:semiHidden/>
    <w:unhideWhenUsed/>
    <w:pPr>
      <w:spacing w:after="120" w:line="480" w:lineRule="auto"/>
    </w:pPr>
  </w:style>
  <w:style w:type="character" w:customStyle="1" w:styleId="Caractercorptext2">
    <w:name w:val="Caracter corp text 2"/>
    <w:basedOn w:val="DefaultParagraphFont"/>
    <w:link w:val="Corptext21"/>
    <w:uiPriority w:val="99"/>
    <w:semiHidden/>
  </w:style>
  <w:style w:type="paragraph" w:customStyle="1" w:styleId="Corptext31">
    <w:name w:val="Corp text 31"/>
    <w:basedOn w:val="Normal"/>
    <w:link w:val="Caractercorptext3"/>
    <w:uiPriority w:val="99"/>
    <w:semiHidden/>
    <w:unhideWhenUsed/>
    <w:pPr>
      <w:spacing w:after="120"/>
    </w:pPr>
    <w:rPr>
      <w:sz w:val="16"/>
    </w:rPr>
  </w:style>
  <w:style w:type="character" w:customStyle="1" w:styleId="Caractercorptext3">
    <w:name w:val="Caracter corp text 3"/>
    <w:basedOn w:val="DefaultParagraphFont"/>
    <w:link w:val="Corptext31"/>
    <w:uiPriority w:val="99"/>
    <w:semiHidden/>
    <w:rPr>
      <w:sz w:val="16"/>
    </w:rPr>
  </w:style>
  <w:style w:type="paragraph" w:customStyle="1" w:styleId="Primindentpentrucorptext1">
    <w:name w:val="Prim indent pentru corp text1"/>
    <w:basedOn w:val="Corptext1"/>
    <w:link w:val="Caracterprimindentpentrucorptext"/>
    <w:uiPriority w:val="99"/>
    <w:semiHidden/>
    <w:unhideWhenUsed/>
    <w:pPr>
      <w:spacing w:after="200"/>
      <w:ind w:firstLine="360"/>
    </w:pPr>
  </w:style>
  <w:style w:type="character" w:customStyle="1" w:styleId="Caracterprimindentpentrucorptext">
    <w:name w:val="Caracter prim indent pentru corp text"/>
    <w:basedOn w:val="Caractercorptext"/>
    <w:link w:val="Primindentpentrucorptext1"/>
    <w:uiPriority w:val="99"/>
    <w:semiHidden/>
  </w:style>
  <w:style w:type="paragraph" w:customStyle="1" w:styleId="Indentcorptext1">
    <w:name w:val="Indent corp text1"/>
    <w:basedOn w:val="Normal"/>
    <w:link w:val="Caracterindentcorptext"/>
    <w:uiPriority w:val="99"/>
    <w:semiHidden/>
    <w:unhideWhenUsed/>
    <w:pPr>
      <w:spacing w:after="120"/>
      <w:ind w:left="360"/>
    </w:pPr>
  </w:style>
  <w:style w:type="character" w:customStyle="1" w:styleId="Caracterindentcorptext">
    <w:name w:val="Caracter indent corp text"/>
    <w:basedOn w:val="DefaultParagraphFont"/>
    <w:link w:val="Indentcorptext1"/>
    <w:uiPriority w:val="99"/>
    <w:semiHidden/>
  </w:style>
  <w:style w:type="paragraph" w:customStyle="1" w:styleId="Primindentpentrucorptext21">
    <w:name w:val="Prim indent pentru corp text 21"/>
    <w:basedOn w:val="Indentcorptext1"/>
    <w:link w:val="Caracterprimindentpentrucorptext2"/>
    <w:uiPriority w:val="99"/>
    <w:semiHidden/>
    <w:unhideWhenUsed/>
    <w:pPr>
      <w:spacing w:after="200"/>
      <w:ind w:firstLine="360"/>
    </w:pPr>
  </w:style>
  <w:style w:type="character" w:customStyle="1" w:styleId="Caracterprimindentpentrucorptext2">
    <w:name w:val="Caracter prim indent pentru corp text 2"/>
    <w:basedOn w:val="Caracterindentcorptext"/>
    <w:link w:val="Primindentpentrucorptext21"/>
    <w:uiPriority w:val="99"/>
    <w:semiHidden/>
  </w:style>
  <w:style w:type="paragraph" w:customStyle="1" w:styleId="Indentcorptext21">
    <w:name w:val="Indent corp text 21"/>
    <w:basedOn w:val="Normal"/>
    <w:link w:val="Caracterindentcorptext2"/>
    <w:uiPriority w:val="99"/>
    <w:semiHidden/>
    <w:unhideWhenUsed/>
    <w:pPr>
      <w:spacing w:after="120" w:line="480" w:lineRule="auto"/>
      <w:ind w:left="360"/>
    </w:pPr>
  </w:style>
  <w:style w:type="character" w:customStyle="1" w:styleId="Caracterindentcorptext2">
    <w:name w:val="Caracter indent corp text 2"/>
    <w:basedOn w:val="DefaultParagraphFont"/>
    <w:link w:val="Indentcorptext21"/>
    <w:uiPriority w:val="99"/>
    <w:semiHidden/>
  </w:style>
  <w:style w:type="paragraph" w:customStyle="1" w:styleId="Indentcorptext31">
    <w:name w:val="Indent corp text 31"/>
    <w:basedOn w:val="Normal"/>
    <w:link w:val="Caracterindentcorptext3"/>
    <w:uiPriority w:val="99"/>
    <w:semiHidden/>
    <w:unhideWhenUsed/>
    <w:pPr>
      <w:spacing w:after="120"/>
      <w:ind w:left="360"/>
    </w:pPr>
    <w:rPr>
      <w:sz w:val="16"/>
    </w:rPr>
  </w:style>
  <w:style w:type="character" w:customStyle="1" w:styleId="Caracterindentcorptext3">
    <w:name w:val="Caracter indent corp text 3"/>
    <w:basedOn w:val="DefaultParagraphFont"/>
    <w:link w:val="Indentcorptext31"/>
    <w:uiPriority w:val="99"/>
    <w:semiHidden/>
    <w:rPr>
      <w:sz w:val="16"/>
    </w:rPr>
  </w:style>
  <w:style w:type="character" w:customStyle="1" w:styleId="Titlulcrii1">
    <w:name w:val="Titlul cărții1"/>
    <w:basedOn w:val="DefaultParagraphFont"/>
    <w:uiPriority w:val="33"/>
    <w:semiHidden/>
    <w:unhideWhenUsed/>
    <w:rPr>
      <w:b/>
      <w:bCs/>
      <w:smallCaps/>
      <w:spacing w:val="5"/>
    </w:rPr>
  </w:style>
  <w:style w:type="paragraph" w:customStyle="1" w:styleId="legend">
    <w:name w:val="legendă"/>
    <w:basedOn w:val="Normal"/>
    <w:next w:val="Normal"/>
    <w:uiPriority w:val="35"/>
    <w:semiHidden/>
    <w:unhideWhenUsed/>
    <w:qFormat/>
    <w:pPr>
      <w:spacing w:line="240" w:lineRule="auto"/>
    </w:pPr>
    <w:rPr>
      <w:b/>
      <w:bCs/>
      <w:color w:val="7E97AD" w:themeColor="accent1"/>
      <w:sz w:val="18"/>
    </w:rPr>
  </w:style>
  <w:style w:type="paragraph" w:customStyle="1" w:styleId="ncheiere">
    <w:name w:val="Încheiere"/>
    <w:basedOn w:val="Normal"/>
    <w:link w:val="Caracterdencheiere"/>
    <w:uiPriority w:val="99"/>
    <w:semiHidden/>
    <w:unhideWhenUsed/>
    <w:pPr>
      <w:spacing w:after="0" w:line="240" w:lineRule="auto"/>
      <w:ind w:left="4320"/>
    </w:pPr>
  </w:style>
  <w:style w:type="character" w:customStyle="1" w:styleId="Caracterdencheiere">
    <w:name w:val="Caracter de încheiere"/>
    <w:basedOn w:val="DefaultParagraphFont"/>
    <w:link w:val="ncheiere"/>
    <w:uiPriority w:val="99"/>
    <w:semiHidden/>
  </w:style>
  <w:style w:type="table" w:customStyle="1" w:styleId="Grilcolorat1">
    <w:name w:val="Grilă colorată1"/>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Grilcolorat-Accentuare11">
    <w:name w:val="Grilă colorată - Accentuare 11"/>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customStyle="1" w:styleId="Grilcolorat-Accentuare21">
    <w:name w:val="Grilă colorată - Accentuare 21"/>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customStyle="1" w:styleId="Grilcolorat-Accentuare31">
    <w:name w:val="Grilă colorată - Accentuare 31"/>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customStyle="1" w:styleId="Grilcolorat-Accentuare41">
    <w:name w:val="Grilă colorată - Accentuare 41"/>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customStyle="1" w:styleId="Grilcolorat-Accentuare51">
    <w:name w:val="Grilă colorată - Accentuare 51"/>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customStyle="1" w:styleId="Grilcolorat-Accentuare61">
    <w:name w:val="Grilă colorată - Accentuare 61"/>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customStyle="1" w:styleId="Listcolorat1">
    <w:name w:val="Listă colorată1"/>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Listcolorat-Accentuare11">
    <w:name w:val="Listă colorată - Accentuare 11"/>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customStyle="1" w:styleId="Listcolorat-Accentuare21">
    <w:name w:val="Listă colorată - Accentuare 21"/>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customStyle="1" w:styleId="Listcolorat-Accentuare31">
    <w:name w:val="Listă colorată - Accentuare 31"/>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customStyle="1" w:styleId="Listcolorat-Accentuare41">
    <w:name w:val="Listă colorată - Accentuare 41"/>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customStyle="1" w:styleId="Listcolorat-Accentuare51">
    <w:name w:val="Listă colorată - Accentuare 51"/>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customStyle="1" w:styleId="Listcolorat-Accentuare61">
    <w:name w:val="Listă colorată - Accentuare 61"/>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customStyle="1" w:styleId="Umbrirecolorat1">
    <w:name w:val="Umbrire colorată1"/>
    <w:basedOn w:val="TableNormal"/>
    <w:uiPriority w:val="71"/>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Umbrirecolorat-Accentuare11">
    <w:name w:val="Umbrire colorată - Accentuare 11"/>
    <w:basedOn w:val="TableNormal"/>
    <w:uiPriority w:val="71"/>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customStyle="1" w:styleId="Umbrirecolorat-Accentuare21">
    <w:name w:val="Umbrire colorată - Accentuare 21"/>
    <w:basedOn w:val="TableNormal"/>
    <w:uiPriority w:val="71"/>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customStyle="1" w:styleId="Umbrirecolorat-Accentuare31">
    <w:name w:val="Umbrire colorată - Accentuare 31"/>
    <w:basedOn w:val="TableNormal"/>
    <w:uiPriority w:val="71"/>
    <w:pPr>
      <w:spacing w:after="0" w:line="240" w:lineRule="auto"/>
    </w:pPr>
    <w:rPr>
      <w:color w:val="000000" w:themeColor="text1"/>
    </w:rPr>
    <w:tblPr>
      <w:tblStyleRowBandSize w:val="1"/>
      <w:tblStyleColBandSize w:val="1"/>
      <w:tblInd w:w="0" w:type="dxa"/>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customStyle="1" w:styleId="Umbrirecolorat-Accentuare41">
    <w:name w:val="Umbrire colorată - Accentuare 41"/>
    <w:basedOn w:val="TableNormal"/>
    <w:uiPriority w:val="71"/>
    <w:pPr>
      <w:spacing w:after="0" w:line="240" w:lineRule="auto"/>
    </w:pPr>
    <w:rPr>
      <w:color w:val="000000" w:themeColor="text1"/>
    </w:rPr>
    <w:tblPr>
      <w:tblStyleRowBandSize w:val="1"/>
      <w:tblStyleColBandSize w:val="1"/>
      <w:tblInd w:w="0" w:type="dxa"/>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customStyle="1" w:styleId="Umbrirecolorat-Accentuare51">
    <w:name w:val="Umbrire colorată - Accentuare 51"/>
    <w:basedOn w:val="TableNormal"/>
    <w:uiPriority w:val="71"/>
    <w:pPr>
      <w:spacing w:after="0" w:line="240" w:lineRule="auto"/>
    </w:pPr>
    <w:rPr>
      <w:color w:val="000000" w:themeColor="text1"/>
    </w:rPr>
    <w:tblPr>
      <w:tblStyleRowBandSize w:val="1"/>
      <w:tblStyleColBandSize w:val="1"/>
      <w:tblInd w:w="0" w:type="dxa"/>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customStyle="1" w:styleId="Umbrirecolorat-Accentuare61">
    <w:name w:val="Umbrire colorată - Accentuare 61"/>
    <w:basedOn w:val="TableNormal"/>
    <w:uiPriority w:val="71"/>
    <w:pPr>
      <w:spacing w:after="0" w:line="240" w:lineRule="auto"/>
    </w:pPr>
    <w:rPr>
      <w:color w:val="000000" w:themeColor="text1"/>
    </w:rPr>
    <w:tblPr>
      <w:tblStyleRowBandSize w:val="1"/>
      <w:tblStyleColBandSize w:val="1"/>
      <w:tblInd w:w="0" w:type="dxa"/>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customStyle="1" w:styleId="referinadnotri">
    <w:name w:val="referință adnotări"/>
    <w:basedOn w:val="DefaultParagraphFont"/>
    <w:uiPriority w:val="99"/>
    <w:semiHidden/>
    <w:unhideWhenUsed/>
    <w:rPr>
      <w:sz w:val="16"/>
    </w:rPr>
  </w:style>
  <w:style w:type="paragraph" w:customStyle="1" w:styleId="textadnotri">
    <w:name w:val="text adnotări"/>
    <w:basedOn w:val="Normal"/>
    <w:link w:val="CaracterTextcomentarii"/>
    <w:uiPriority w:val="99"/>
    <w:semiHidden/>
    <w:unhideWhenUsed/>
    <w:pPr>
      <w:spacing w:line="240" w:lineRule="auto"/>
    </w:pPr>
  </w:style>
  <w:style w:type="character" w:customStyle="1" w:styleId="CaracterTextcomentarii">
    <w:name w:val="Caracter Text comentarii"/>
    <w:basedOn w:val="DefaultParagraphFont"/>
    <w:link w:val="textadnotri"/>
    <w:uiPriority w:val="99"/>
    <w:semiHidden/>
    <w:rPr>
      <w:sz w:val="20"/>
    </w:rPr>
  </w:style>
  <w:style w:type="paragraph" w:customStyle="1" w:styleId="subiectadnotri">
    <w:name w:val="subiect adnotări"/>
    <w:basedOn w:val="textadnotri"/>
    <w:next w:val="textadnotri"/>
    <w:link w:val="CaracterSubiectcomentarii"/>
    <w:uiPriority w:val="99"/>
    <w:semiHidden/>
    <w:unhideWhenUsed/>
    <w:rPr>
      <w:b/>
      <w:bCs/>
    </w:rPr>
  </w:style>
  <w:style w:type="character" w:customStyle="1" w:styleId="CaracterSubiectcomentarii">
    <w:name w:val="Caracter Subiect comentarii"/>
    <w:basedOn w:val="CaracterTextcomentarii"/>
    <w:link w:val="subiectadnotri"/>
    <w:uiPriority w:val="99"/>
    <w:semiHidden/>
    <w:rPr>
      <w:b/>
      <w:bCs/>
      <w:sz w:val="20"/>
    </w:rPr>
  </w:style>
  <w:style w:type="table" w:customStyle="1" w:styleId="Listdeculoarenchis1">
    <w:name w:val="Listă de culoare închisă1"/>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Listdeculoarenchis-Accentuare11">
    <w:name w:val="Listă de culoare închisă - Accentuare 11"/>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customStyle="1" w:styleId="Listdeculoarenchis-Accentuare21">
    <w:name w:val="Listă de culoare închisă - Accentuare 21"/>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customStyle="1" w:styleId="Listdeculoarenchis-Accentuare31">
    <w:name w:val="Listă de culoare închisă - Accentuare 31"/>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customStyle="1" w:styleId="Listdeculoarenchis-Accentuare41">
    <w:name w:val="Listă de culoare închisă - Accentuare 41"/>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customStyle="1" w:styleId="Listdeculoarenchis-Accentuare51">
    <w:name w:val="Listă de culoare închisă - Accentuare 51"/>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customStyle="1" w:styleId="Listdeculoarenchis-Accentuare61">
    <w:name w:val="Listă de culoare închisă - Accentuare 61"/>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customStyle="1" w:styleId="Dat1">
    <w:name w:val="Dată1"/>
    <w:basedOn w:val="Normal"/>
    <w:next w:val="Normal"/>
    <w:link w:val="Caracterdat"/>
    <w:uiPriority w:val="99"/>
    <w:semiHidden/>
    <w:unhideWhenUsed/>
  </w:style>
  <w:style w:type="character" w:customStyle="1" w:styleId="Caracterdat">
    <w:name w:val="Caracter dată"/>
    <w:basedOn w:val="DefaultParagraphFont"/>
    <w:link w:val="Dat1"/>
    <w:uiPriority w:val="99"/>
    <w:semiHidden/>
  </w:style>
  <w:style w:type="paragraph" w:customStyle="1" w:styleId="Plandocument1">
    <w:name w:val="Plan document1"/>
    <w:basedOn w:val="Normal"/>
    <w:link w:val="Caracterplandocument"/>
    <w:uiPriority w:val="99"/>
    <w:semiHidden/>
    <w:unhideWhenUsed/>
    <w:pPr>
      <w:spacing w:after="0" w:line="240" w:lineRule="auto"/>
    </w:pPr>
    <w:rPr>
      <w:rFonts w:ascii="Tahoma" w:hAnsi="Tahoma" w:cs="Tahoma"/>
      <w:sz w:val="16"/>
    </w:rPr>
  </w:style>
  <w:style w:type="character" w:customStyle="1" w:styleId="Caracterplandocument">
    <w:name w:val="Caracter plan document"/>
    <w:basedOn w:val="DefaultParagraphFont"/>
    <w:link w:val="Plandocument1"/>
    <w:uiPriority w:val="99"/>
    <w:semiHidden/>
    <w:rPr>
      <w:rFonts w:ascii="Tahoma" w:hAnsi="Tahoma" w:cs="Tahoma"/>
      <w:sz w:val="16"/>
    </w:rPr>
  </w:style>
  <w:style w:type="paragraph" w:customStyle="1" w:styleId="Semnturdee-mail">
    <w:name w:val="Semnătură de e-mail"/>
    <w:basedOn w:val="Normal"/>
    <w:link w:val="Caractersemnturdee-mail"/>
    <w:uiPriority w:val="99"/>
    <w:semiHidden/>
    <w:unhideWhenUsed/>
    <w:pPr>
      <w:spacing w:after="0" w:line="240" w:lineRule="auto"/>
    </w:pPr>
  </w:style>
  <w:style w:type="character" w:customStyle="1" w:styleId="Caractersemnturdee-mail">
    <w:name w:val="Caracter semnătură de e-mail"/>
    <w:basedOn w:val="DefaultParagraphFont"/>
    <w:link w:val="Semnturdee-mail"/>
    <w:uiPriority w:val="99"/>
    <w:semiHidden/>
  </w:style>
  <w:style w:type="character" w:customStyle="1" w:styleId="Accentuare">
    <w:name w:val="Accentuare"/>
    <w:basedOn w:val="DefaultParagraphFont"/>
    <w:uiPriority w:val="20"/>
    <w:semiHidden/>
    <w:unhideWhenUsed/>
    <w:rPr>
      <w:i/>
      <w:iCs/>
    </w:rPr>
  </w:style>
  <w:style w:type="character" w:customStyle="1" w:styleId="referinnotdefinal">
    <w:name w:val="referință notă de final"/>
    <w:basedOn w:val="DefaultParagraphFont"/>
    <w:uiPriority w:val="99"/>
    <w:semiHidden/>
    <w:unhideWhenUsed/>
    <w:rPr>
      <w:vertAlign w:val="superscript"/>
    </w:rPr>
  </w:style>
  <w:style w:type="paragraph" w:customStyle="1" w:styleId="textnotdefinal">
    <w:name w:val="text notă de final"/>
    <w:basedOn w:val="Normal"/>
    <w:link w:val="Caractertextnotdefinal"/>
    <w:uiPriority w:val="99"/>
    <w:semiHidden/>
    <w:unhideWhenUsed/>
    <w:pPr>
      <w:spacing w:after="0" w:line="240" w:lineRule="auto"/>
    </w:pPr>
  </w:style>
  <w:style w:type="character" w:customStyle="1" w:styleId="Caractertextnotdefinal">
    <w:name w:val="Caracter text notă de final"/>
    <w:basedOn w:val="DefaultParagraphFont"/>
    <w:link w:val="textnotdefinal"/>
    <w:uiPriority w:val="99"/>
    <w:semiHidden/>
    <w:rPr>
      <w:sz w:val="20"/>
    </w:rPr>
  </w:style>
  <w:style w:type="paragraph" w:customStyle="1" w:styleId="adresplic">
    <w:name w:val="adresă plic"/>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customStyle="1" w:styleId="returplic">
    <w:name w:val="retur plic"/>
    <w:basedOn w:val="Normal"/>
    <w:uiPriority w:val="99"/>
    <w:semiHidden/>
    <w:unhideWhenUsed/>
    <w:pPr>
      <w:spacing w:after="0" w:line="240" w:lineRule="auto"/>
    </w:pPr>
    <w:rPr>
      <w:rFonts w:asciiTheme="majorHAnsi" w:eastAsiaTheme="majorEastAsia" w:hAnsiTheme="majorHAnsi" w:cstheme="majorBidi"/>
    </w:rPr>
  </w:style>
  <w:style w:type="character" w:customStyle="1" w:styleId="HyperlinkParcurs1">
    <w:name w:val="HyperlinkParcurs1"/>
    <w:basedOn w:val="DefaultParagraphFont"/>
    <w:uiPriority w:val="99"/>
    <w:semiHidden/>
    <w:unhideWhenUsed/>
    <w:rPr>
      <w:color w:val="969696" w:themeColor="followedHyperlink"/>
      <w:u w:val="single"/>
    </w:rPr>
  </w:style>
  <w:style w:type="character" w:customStyle="1" w:styleId="referinnotdesubsol">
    <w:name w:val="referință notă de subsol"/>
    <w:basedOn w:val="DefaultParagraphFont"/>
    <w:uiPriority w:val="99"/>
    <w:semiHidden/>
    <w:unhideWhenUsed/>
    <w:rPr>
      <w:vertAlign w:val="superscript"/>
    </w:rPr>
  </w:style>
  <w:style w:type="paragraph" w:customStyle="1" w:styleId="textnotdesubsol">
    <w:name w:val="text notă de subsol"/>
    <w:basedOn w:val="Normal"/>
    <w:link w:val="Caractertextnotsubsol"/>
    <w:uiPriority w:val="99"/>
    <w:semiHidden/>
    <w:unhideWhenUsed/>
    <w:pPr>
      <w:spacing w:after="0" w:line="240" w:lineRule="auto"/>
    </w:pPr>
  </w:style>
  <w:style w:type="character" w:customStyle="1" w:styleId="Caractertextnotsubsol">
    <w:name w:val="Caracter text notă subsol"/>
    <w:basedOn w:val="DefaultParagraphFont"/>
    <w:link w:val="textnotdesubsol"/>
    <w:uiPriority w:val="99"/>
    <w:semiHidden/>
    <w:rPr>
      <w:sz w:val="20"/>
    </w:rPr>
  </w:style>
  <w:style w:type="character" w:customStyle="1" w:styleId="CaracterTitlu3">
    <w:name w:val="Caracter Titlu 3"/>
    <w:basedOn w:val="DefaultParagraphFont"/>
    <w:link w:val="titlu3"/>
    <w:uiPriority w:val="1"/>
    <w:rPr>
      <w:rFonts w:asciiTheme="majorHAnsi" w:eastAsiaTheme="majorEastAsia" w:hAnsiTheme="majorHAnsi" w:cstheme="majorBidi"/>
      <w:b/>
      <w:bCs/>
      <w:color w:val="7E97AD" w:themeColor="accent1"/>
      <w:kern w:val="20"/>
      <w14:ligatures w14:val="standardContextual"/>
    </w:rPr>
  </w:style>
  <w:style w:type="character" w:customStyle="1" w:styleId="CaracterTitlu4">
    <w:name w:val="Caracter Titlu 4"/>
    <w:basedOn w:val="DefaultParagraphFont"/>
    <w:link w:val="titlu4"/>
    <w:uiPriority w:val="18"/>
    <w:semiHidden/>
    <w:rPr>
      <w:rFonts w:asciiTheme="majorHAnsi" w:eastAsiaTheme="majorEastAsia" w:hAnsiTheme="majorHAnsi" w:cstheme="majorBidi"/>
      <w:b/>
      <w:bCs/>
      <w:i/>
      <w:iCs/>
      <w:color w:val="7E97AD" w:themeColor="accent1"/>
      <w:kern w:val="20"/>
    </w:rPr>
  </w:style>
  <w:style w:type="character" w:customStyle="1" w:styleId="CaracterTitlu5">
    <w:name w:val="Caracter Titlu 5"/>
    <w:basedOn w:val="DefaultParagraphFont"/>
    <w:link w:val="titlu5"/>
    <w:uiPriority w:val="18"/>
    <w:semiHidden/>
    <w:rPr>
      <w:rFonts w:asciiTheme="majorHAnsi" w:eastAsiaTheme="majorEastAsia" w:hAnsiTheme="majorHAnsi" w:cstheme="majorBidi"/>
      <w:color w:val="394B5A" w:themeColor="accent1" w:themeShade="7F"/>
      <w:kern w:val="20"/>
    </w:rPr>
  </w:style>
  <w:style w:type="character" w:customStyle="1" w:styleId="CaracterTitlu6">
    <w:name w:val="Caracter Titlu 6"/>
    <w:basedOn w:val="DefaultParagraphFont"/>
    <w:link w:val="titlu6"/>
    <w:uiPriority w:val="18"/>
    <w:semiHidden/>
    <w:rPr>
      <w:rFonts w:asciiTheme="majorHAnsi" w:eastAsiaTheme="majorEastAsia" w:hAnsiTheme="majorHAnsi" w:cstheme="majorBidi"/>
      <w:i/>
      <w:iCs/>
      <w:color w:val="394B5A" w:themeColor="accent1" w:themeShade="7F"/>
      <w:kern w:val="20"/>
    </w:rPr>
  </w:style>
  <w:style w:type="character" w:customStyle="1" w:styleId="CaracterTitlu7">
    <w:name w:val="Caracter Titlu 7"/>
    <w:basedOn w:val="DefaultParagraphFont"/>
    <w:link w:val="titlu7"/>
    <w:uiPriority w:val="18"/>
    <w:semiHidden/>
    <w:rPr>
      <w:rFonts w:asciiTheme="majorHAnsi" w:eastAsiaTheme="majorEastAsia" w:hAnsiTheme="majorHAnsi" w:cstheme="majorBidi"/>
      <w:i/>
      <w:iCs/>
      <w:color w:val="404040" w:themeColor="text1" w:themeTint="BF"/>
      <w:kern w:val="20"/>
    </w:rPr>
  </w:style>
  <w:style w:type="character" w:customStyle="1" w:styleId="CaracterTitlu8">
    <w:name w:val="Caracter Titlu 8"/>
    <w:basedOn w:val="DefaultParagraphFont"/>
    <w:link w:val="titlu8"/>
    <w:uiPriority w:val="18"/>
    <w:semiHidden/>
    <w:rPr>
      <w:rFonts w:asciiTheme="majorHAnsi" w:eastAsiaTheme="majorEastAsia" w:hAnsiTheme="majorHAnsi" w:cstheme="majorBidi"/>
      <w:color w:val="404040" w:themeColor="text1" w:themeTint="BF"/>
      <w:kern w:val="20"/>
    </w:rPr>
  </w:style>
  <w:style w:type="character" w:customStyle="1" w:styleId="CaracterTitlu9">
    <w:name w:val="Caracter Titlu 9"/>
    <w:basedOn w:val="DefaultParagraphFont"/>
    <w:link w:val="titlu9"/>
    <w:uiPriority w:val="18"/>
    <w:semiHidden/>
    <w:rPr>
      <w:rFonts w:asciiTheme="majorHAnsi" w:eastAsiaTheme="majorEastAsia" w:hAnsiTheme="majorHAnsi" w:cstheme="majorBidi"/>
      <w:i/>
      <w:iCs/>
      <w:color w:val="404040" w:themeColor="text1" w:themeTint="BF"/>
      <w:kern w:val="20"/>
    </w:rPr>
  </w:style>
  <w:style w:type="character" w:customStyle="1" w:styleId="AcronimHTML1">
    <w:name w:val="Acronim HTML1"/>
    <w:basedOn w:val="DefaultParagraphFont"/>
    <w:uiPriority w:val="99"/>
    <w:semiHidden/>
    <w:unhideWhenUsed/>
  </w:style>
  <w:style w:type="paragraph" w:customStyle="1" w:styleId="AdresHTML1">
    <w:name w:val="Adresă HTML1"/>
    <w:basedOn w:val="Normal"/>
    <w:link w:val="CaracteradresHTML"/>
    <w:uiPriority w:val="99"/>
    <w:semiHidden/>
    <w:unhideWhenUsed/>
    <w:pPr>
      <w:spacing w:after="0" w:line="240" w:lineRule="auto"/>
    </w:pPr>
    <w:rPr>
      <w:i/>
      <w:iCs/>
    </w:rPr>
  </w:style>
  <w:style w:type="character" w:customStyle="1" w:styleId="CaracteradresHTML">
    <w:name w:val="Caracter adresă HTML"/>
    <w:basedOn w:val="DefaultParagraphFont"/>
    <w:link w:val="AdresHTML1"/>
    <w:uiPriority w:val="99"/>
    <w:semiHidden/>
    <w:rPr>
      <w:i/>
      <w:iCs/>
    </w:rPr>
  </w:style>
  <w:style w:type="character" w:customStyle="1" w:styleId="CitareHTML1">
    <w:name w:val="Citare HTML1"/>
    <w:basedOn w:val="DefaultParagraphFont"/>
    <w:uiPriority w:val="99"/>
    <w:semiHidden/>
    <w:unhideWhenUsed/>
    <w:rPr>
      <w:i/>
      <w:iCs/>
    </w:rPr>
  </w:style>
  <w:style w:type="character" w:customStyle="1" w:styleId="CodHTML1">
    <w:name w:val="Cod HTML1"/>
    <w:basedOn w:val="DefaultParagraphFont"/>
    <w:uiPriority w:val="99"/>
    <w:semiHidden/>
    <w:unhideWhenUsed/>
    <w:rPr>
      <w:rFonts w:ascii="Consolas" w:hAnsi="Consolas" w:cs="Consolas"/>
      <w:sz w:val="20"/>
    </w:rPr>
  </w:style>
  <w:style w:type="character" w:customStyle="1" w:styleId="DefiniieHTML1">
    <w:name w:val="Definiție HTML1"/>
    <w:basedOn w:val="DefaultParagraphFont"/>
    <w:uiPriority w:val="99"/>
    <w:semiHidden/>
    <w:unhideWhenUsed/>
    <w:rPr>
      <w:i/>
      <w:iCs/>
    </w:rPr>
  </w:style>
  <w:style w:type="character" w:customStyle="1" w:styleId="TastaturHTML1">
    <w:name w:val="Tastatură HTML1"/>
    <w:basedOn w:val="DefaultParagraphFont"/>
    <w:uiPriority w:val="99"/>
    <w:semiHidden/>
    <w:unhideWhenUsed/>
    <w:rPr>
      <w:rFonts w:ascii="Consolas" w:hAnsi="Consolas" w:cs="Consolas"/>
      <w:sz w:val="20"/>
    </w:rPr>
  </w:style>
  <w:style w:type="paragraph" w:customStyle="1" w:styleId="PreformatatHTML1">
    <w:name w:val="Preformatat HTML1"/>
    <w:basedOn w:val="Normal"/>
    <w:link w:val="CaracterpreformatatHTML"/>
    <w:uiPriority w:val="99"/>
    <w:semiHidden/>
    <w:unhideWhenUsed/>
    <w:pPr>
      <w:spacing w:after="0" w:line="240" w:lineRule="auto"/>
    </w:pPr>
    <w:rPr>
      <w:rFonts w:ascii="Consolas" w:hAnsi="Consolas" w:cs="Consolas"/>
    </w:rPr>
  </w:style>
  <w:style w:type="character" w:customStyle="1" w:styleId="CaracterpreformatatHTML">
    <w:name w:val="Caracter preformatat HTML"/>
    <w:basedOn w:val="DefaultParagraphFont"/>
    <w:link w:val="PreformatatHTML1"/>
    <w:uiPriority w:val="99"/>
    <w:semiHidden/>
    <w:rPr>
      <w:rFonts w:ascii="Consolas" w:hAnsi="Consolas" w:cs="Consolas"/>
      <w:sz w:val="20"/>
    </w:rPr>
  </w:style>
  <w:style w:type="character" w:customStyle="1" w:styleId="MostrHTML1">
    <w:name w:val="Mostră HTML1"/>
    <w:basedOn w:val="DefaultParagraphFont"/>
    <w:uiPriority w:val="99"/>
    <w:semiHidden/>
    <w:unhideWhenUsed/>
    <w:rPr>
      <w:rFonts w:ascii="Consolas" w:hAnsi="Consolas" w:cs="Consolas"/>
      <w:sz w:val="24"/>
    </w:rPr>
  </w:style>
  <w:style w:type="character" w:customStyle="1" w:styleId="MaindescrisHTML1">
    <w:name w:val="Mașină de scris HTML1"/>
    <w:basedOn w:val="DefaultParagraphFont"/>
    <w:uiPriority w:val="99"/>
    <w:semiHidden/>
    <w:unhideWhenUsed/>
    <w:rPr>
      <w:rFonts w:ascii="Consolas" w:hAnsi="Consolas" w:cs="Consolas"/>
      <w:sz w:val="20"/>
    </w:rPr>
  </w:style>
  <w:style w:type="character" w:customStyle="1" w:styleId="VariabilHTML1">
    <w:name w:val="Variabilă HTML1"/>
    <w:basedOn w:val="DefaultParagraphFont"/>
    <w:uiPriority w:val="99"/>
    <w:semiHidden/>
    <w:unhideWhenUsed/>
    <w:rPr>
      <w:i/>
      <w:iCs/>
    </w:rPr>
  </w:style>
  <w:style w:type="character" w:styleId="Hyperlink">
    <w:name w:val="Hyperlink"/>
    <w:basedOn w:val="DefaultParagraphFont"/>
    <w:uiPriority w:val="99"/>
    <w:unhideWhenUsed/>
    <w:rPr>
      <w:color w:val="646464"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customStyle="1" w:styleId="titludeindex">
    <w:name w:val="titlu de index"/>
    <w:basedOn w:val="Normal"/>
    <w:next w:val="Index1"/>
    <w:uiPriority w:val="99"/>
    <w:semiHidden/>
    <w:unhideWhenUsed/>
    <w:rPr>
      <w:rFonts w:asciiTheme="majorHAnsi" w:eastAsiaTheme="majorEastAsia" w:hAnsiTheme="majorHAnsi" w:cstheme="majorBidi"/>
      <w:b/>
      <w:bCs/>
    </w:rPr>
  </w:style>
  <w:style w:type="character" w:customStyle="1" w:styleId="Accentuareintens1">
    <w:name w:val="Accentuare intensă1"/>
    <w:basedOn w:val="DefaultParagraphFont"/>
    <w:uiPriority w:val="21"/>
    <w:semiHidden/>
    <w:unhideWhenUsed/>
    <w:rPr>
      <w:b/>
      <w:bCs/>
      <w:i/>
      <w:iCs/>
      <w:color w:val="7E97AD" w:themeColor="accent1"/>
    </w:rPr>
  </w:style>
  <w:style w:type="paragraph" w:customStyle="1" w:styleId="Citatintens1">
    <w:name w:val="Citat intens1"/>
    <w:basedOn w:val="Normal"/>
    <w:next w:val="Normal"/>
    <w:link w:val="Caractercitatintens"/>
    <w:uiPriority w:val="30"/>
    <w:semiHidden/>
    <w:unhideWhenUsed/>
    <w:pPr>
      <w:pBdr>
        <w:bottom w:val="single" w:sz="4" w:space="4" w:color="7E97AD" w:themeColor="accent1"/>
      </w:pBdr>
      <w:spacing w:before="200" w:after="280"/>
      <w:ind w:left="936" w:right="936"/>
    </w:pPr>
    <w:rPr>
      <w:b/>
      <w:bCs/>
      <w:i/>
      <w:iCs/>
      <w:color w:val="7E97AD" w:themeColor="accent1"/>
    </w:rPr>
  </w:style>
  <w:style w:type="character" w:customStyle="1" w:styleId="Caractercitatintens">
    <w:name w:val="Caracter citat intens"/>
    <w:basedOn w:val="DefaultParagraphFont"/>
    <w:link w:val="Citatintens1"/>
    <w:uiPriority w:val="30"/>
    <w:semiHidden/>
    <w:rPr>
      <w:b/>
      <w:bCs/>
      <w:i/>
      <w:iCs/>
      <w:color w:val="7E97AD" w:themeColor="accent1"/>
    </w:rPr>
  </w:style>
  <w:style w:type="character" w:customStyle="1" w:styleId="Referireintens1">
    <w:name w:val="Referire intensă1"/>
    <w:basedOn w:val="DefaultParagraphFont"/>
    <w:uiPriority w:val="32"/>
    <w:semiHidden/>
    <w:unhideWhenUsed/>
    <w:rPr>
      <w:b/>
      <w:bCs/>
      <w:smallCaps/>
      <w:color w:val="CC8E60" w:themeColor="accent2"/>
      <w:spacing w:val="5"/>
      <w:u w:val="single"/>
    </w:rPr>
  </w:style>
  <w:style w:type="table" w:customStyle="1" w:styleId="Grildeculoaredeschis1">
    <w:name w:val="Grilă de culoare deschisă1"/>
    <w:basedOn w:val="TableNormal"/>
    <w:uiPriority w:val="6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Grildeculoaredeschis-Accentuare11">
    <w:name w:val="Grilă de culoare deschisă - Accentuare 11"/>
    <w:basedOn w:val="TableNormal"/>
    <w:uiPriority w:val="62"/>
    <w:pPr>
      <w:spacing w:after="0" w:line="240" w:lineRule="auto"/>
    </w:p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customStyle="1" w:styleId="Grildeculoaredeschis-Accentuare21">
    <w:name w:val="Grilă de culoare deschisă - Accentuare 21"/>
    <w:basedOn w:val="TableNormal"/>
    <w:uiPriority w:val="62"/>
    <w:pPr>
      <w:spacing w:after="0" w:line="240" w:lineRule="auto"/>
    </w:p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customStyle="1" w:styleId="Grildeculoaredeschis-Accentuare31">
    <w:name w:val="Grilă de culoare deschisă - Accentuare 31"/>
    <w:basedOn w:val="TableNormal"/>
    <w:uiPriority w:val="62"/>
    <w:pPr>
      <w:spacing w:after="0" w:line="240" w:lineRule="auto"/>
    </w:p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customStyle="1" w:styleId="Grildeculoaredeschis-Accentuare41">
    <w:name w:val="Grilă de culoare deschisă - Accentuare 41"/>
    <w:basedOn w:val="TableNormal"/>
    <w:uiPriority w:val="62"/>
    <w:pPr>
      <w:spacing w:after="0" w:line="240" w:lineRule="auto"/>
    </w:p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customStyle="1" w:styleId="Grildeculoaredeschis-Accentuare51">
    <w:name w:val="Grilă de culoare deschisă - Accentuare 51"/>
    <w:basedOn w:val="TableNormal"/>
    <w:uiPriority w:val="62"/>
    <w:pPr>
      <w:spacing w:after="0" w:line="240" w:lineRule="auto"/>
    </w:p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customStyle="1" w:styleId="Grildeculoaredeschis-Accentuare61">
    <w:name w:val="Grilă de culoare deschisă - Accentuare 61"/>
    <w:basedOn w:val="TableNormal"/>
    <w:uiPriority w:val="62"/>
    <w:pPr>
      <w:spacing w:after="0" w:line="240" w:lineRule="auto"/>
    </w:p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customStyle="1" w:styleId="Listdeculoaredeschis1">
    <w:name w:val="Listă de culoare deschisă1"/>
    <w:basedOn w:val="TableNormal"/>
    <w:uiPriority w:val="6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ccentdeschislist1">
    <w:name w:val="Accent deschis listă 1"/>
    <w:basedOn w:val="TableNormal"/>
    <w:uiPriority w:val="61"/>
    <w:pPr>
      <w:spacing w:after="0" w:line="240" w:lineRule="auto"/>
    </w:p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customStyle="1" w:styleId="Accentdeschislist2">
    <w:name w:val="Accent deschis listă 2"/>
    <w:basedOn w:val="TableNormal"/>
    <w:uiPriority w:val="61"/>
    <w:pPr>
      <w:spacing w:after="0" w:line="240" w:lineRule="auto"/>
    </w:p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customStyle="1" w:styleId="Accentdeschislist3">
    <w:name w:val="Accent deschis listă 3"/>
    <w:basedOn w:val="TableNormal"/>
    <w:uiPriority w:val="61"/>
    <w:pPr>
      <w:spacing w:after="0" w:line="240" w:lineRule="auto"/>
    </w:p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customStyle="1" w:styleId="Accentdeschislist4">
    <w:name w:val="Accent deschis listă 4"/>
    <w:basedOn w:val="TableNormal"/>
    <w:uiPriority w:val="61"/>
    <w:pPr>
      <w:spacing w:after="0" w:line="240" w:lineRule="auto"/>
    </w:p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customStyle="1" w:styleId="Accentdeschislist5">
    <w:name w:val="Accent deschis listă 5"/>
    <w:basedOn w:val="TableNormal"/>
    <w:uiPriority w:val="61"/>
    <w:pPr>
      <w:spacing w:after="0" w:line="240" w:lineRule="auto"/>
    </w:p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customStyle="1" w:styleId="Accentdeschislist6">
    <w:name w:val="Accent deschis listă 6"/>
    <w:basedOn w:val="TableNormal"/>
    <w:uiPriority w:val="61"/>
    <w:pPr>
      <w:spacing w:after="0" w:line="240" w:lineRule="auto"/>
    </w:p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customStyle="1" w:styleId="Umbriredeculoaredeschis1">
    <w:name w:val="Umbrire de culoare deschisă1"/>
    <w:basedOn w:val="TableNormal"/>
    <w:uiPriority w:val="6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ccentdeschisumbrire1">
    <w:name w:val="Accent deschis umbrire 1"/>
    <w:basedOn w:val="TableNormal"/>
    <w:uiPriority w:val="60"/>
    <w:pPr>
      <w:spacing w:after="0" w:line="240" w:lineRule="auto"/>
    </w:pPr>
    <w:rPr>
      <w:color w:val="577188" w:themeColor="accent1" w:themeShade="BF"/>
    </w:rPr>
    <w:tblPr>
      <w:tblStyleRowBandSize w:val="1"/>
      <w:tblStyleColBandSize w:val="1"/>
      <w:tblInd w:w="0" w:type="dxa"/>
      <w:tblBorders>
        <w:top w:val="single" w:sz="8" w:space="0" w:color="7E97AD" w:themeColor="accent1"/>
        <w:bottom w:val="single" w:sz="8" w:space="0" w:color="7E97A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customStyle="1" w:styleId="Accentdeschisumbrire2">
    <w:name w:val="Accent deschis umbrire 2"/>
    <w:basedOn w:val="TableNormal"/>
    <w:uiPriority w:val="60"/>
    <w:pPr>
      <w:spacing w:after="0" w:line="240" w:lineRule="auto"/>
    </w:pPr>
    <w:rPr>
      <w:color w:val="AA6736" w:themeColor="accent2" w:themeShade="BF"/>
    </w:rPr>
    <w:tblPr>
      <w:tblStyleRowBandSize w:val="1"/>
      <w:tblStyleColBandSize w:val="1"/>
      <w:tblInd w:w="0" w:type="dxa"/>
      <w:tblBorders>
        <w:top w:val="single" w:sz="8" w:space="0" w:color="CC8E60" w:themeColor="accent2"/>
        <w:bottom w:val="single" w:sz="8" w:space="0" w:color="CC8E6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customStyle="1" w:styleId="Accentdeschisumbrire3">
    <w:name w:val="Accent deschis umbrire 3"/>
    <w:basedOn w:val="TableNormal"/>
    <w:uiPriority w:val="60"/>
    <w:pPr>
      <w:spacing w:after="0" w:line="240" w:lineRule="auto"/>
    </w:pPr>
    <w:rPr>
      <w:color w:val="5B4F47" w:themeColor="accent3" w:themeShade="BF"/>
    </w:rPr>
    <w:tblPr>
      <w:tblStyleRowBandSize w:val="1"/>
      <w:tblStyleColBandSize w:val="1"/>
      <w:tblInd w:w="0" w:type="dxa"/>
      <w:tblBorders>
        <w:top w:val="single" w:sz="8" w:space="0" w:color="7A6A60" w:themeColor="accent3"/>
        <w:bottom w:val="single" w:sz="8" w:space="0" w:color="7A6A60"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customStyle="1" w:styleId="Accentdeschisumbrire4">
    <w:name w:val="Accent deschis umbrire 4"/>
    <w:basedOn w:val="TableNormal"/>
    <w:uiPriority w:val="60"/>
    <w:pPr>
      <w:spacing w:after="0" w:line="240" w:lineRule="auto"/>
    </w:pPr>
    <w:rPr>
      <w:color w:val="8E6E49" w:themeColor="accent4" w:themeShade="BF"/>
    </w:rPr>
    <w:tblPr>
      <w:tblStyleRowBandSize w:val="1"/>
      <w:tblStyleColBandSize w:val="1"/>
      <w:tblInd w:w="0" w:type="dxa"/>
      <w:tblBorders>
        <w:top w:val="single" w:sz="8" w:space="0" w:color="B4936D" w:themeColor="accent4"/>
        <w:bottom w:val="single" w:sz="8" w:space="0" w:color="B4936D"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customStyle="1" w:styleId="Accentdeschisumbrire5">
    <w:name w:val="Accent deschis umbrire 5"/>
    <w:basedOn w:val="TableNormal"/>
    <w:uiPriority w:val="60"/>
    <w:pPr>
      <w:spacing w:after="0" w:line="240" w:lineRule="auto"/>
    </w:pPr>
    <w:rPr>
      <w:color w:val="4D595B" w:themeColor="accent5" w:themeShade="BF"/>
    </w:rPr>
    <w:tblPr>
      <w:tblStyleRowBandSize w:val="1"/>
      <w:tblStyleColBandSize w:val="1"/>
      <w:tblInd w:w="0" w:type="dxa"/>
      <w:tblBorders>
        <w:top w:val="single" w:sz="8" w:space="0" w:color="67787B" w:themeColor="accent5"/>
        <w:bottom w:val="single" w:sz="8" w:space="0" w:color="67787B"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customStyle="1" w:styleId="Accentdeschisumbrire6">
    <w:name w:val="Accent deschis umbrire 6"/>
    <w:basedOn w:val="TableNormal"/>
    <w:uiPriority w:val="60"/>
    <w:pPr>
      <w:spacing w:after="0" w:line="240" w:lineRule="auto"/>
    </w:pPr>
    <w:rPr>
      <w:color w:val="776E51" w:themeColor="accent6" w:themeShade="BF"/>
    </w:rPr>
    <w:tblPr>
      <w:tblStyleRowBandSize w:val="1"/>
      <w:tblStyleColBandSize w:val="1"/>
      <w:tblInd w:w="0" w:type="dxa"/>
      <w:tblBorders>
        <w:top w:val="single" w:sz="8" w:space="0" w:color="9D936F" w:themeColor="accent6"/>
        <w:bottom w:val="single" w:sz="8" w:space="0" w:color="9D936F"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customStyle="1" w:styleId="numrdelinie">
    <w:name w:val="număr de linie"/>
    <w:basedOn w:val="DefaultParagraphFont"/>
    <w:uiPriority w:val="99"/>
    <w:semiHidden/>
    <w:unhideWhenUsed/>
  </w:style>
  <w:style w:type="paragraph" w:customStyle="1" w:styleId="List1">
    <w:name w:val="Listă1"/>
    <w:basedOn w:val="Normal"/>
    <w:uiPriority w:val="99"/>
    <w:semiHidden/>
    <w:unhideWhenUsed/>
    <w:pPr>
      <w:ind w:left="360" w:hanging="360"/>
      <w:contextualSpacing/>
    </w:pPr>
  </w:style>
  <w:style w:type="paragraph" w:customStyle="1" w:styleId="List2">
    <w:name w:val="Listă 2"/>
    <w:basedOn w:val="Normal"/>
    <w:uiPriority w:val="99"/>
    <w:semiHidden/>
    <w:unhideWhenUsed/>
    <w:pPr>
      <w:ind w:left="720" w:hanging="360"/>
      <w:contextualSpacing/>
    </w:pPr>
  </w:style>
  <w:style w:type="paragraph" w:customStyle="1" w:styleId="List3">
    <w:name w:val="Listă 3"/>
    <w:basedOn w:val="Normal"/>
    <w:uiPriority w:val="99"/>
    <w:semiHidden/>
    <w:unhideWhenUsed/>
    <w:pPr>
      <w:ind w:left="1080" w:hanging="360"/>
      <w:contextualSpacing/>
    </w:pPr>
  </w:style>
  <w:style w:type="paragraph" w:customStyle="1" w:styleId="List4">
    <w:name w:val="Listă 4"/>
    <w:basedOn w:val="Normal"/>
    <w:uiPriority w:val="99"/>
    <w:semiHidden/>
    <w:unhideWhenUsed/>
    <w:pPr>
      <w:ind w:left="1440" w:hanging="360"/>
      <w:contextualSpacing/>
    </w:pPr>
  </w:style>
  <w:style w:type="paragraph" w:customStyle="1" w:styleId="List5">
    <w:name w:val="Listă 5"/>
    <w:basedOn w:val="Normal"/>
    <w:uiPriority w:val="99"/>
    <w:semiHidden/>
    <w:unhideWhenUsed/>
    <w:pPr>
      <w:ind w:left="1800" w:hanging="360"/>
      <w:contextualSpacing/>
    </w:pPr>
  </w:style>
  <w:style w:type="paragraph" w:customStyle="1" w:styleId="Listcumarcatori1">
    <w:name w:val="Listă cu marcatori1"/>
    <w:basedOn w:val="Normal"/>
    <w:uiPriority w:val="1"/>
    <w:unhideWhenUsed/>
    <w:qFormat/>
    <w:pPr>
      <w:numPr>
        <w:numId w:val="1"/>
      </w:numPr>
      <w:spacing w:after="40"/>
    </w:pPr>
  </w:style>
  <w:style w:type="paragraph" w:customStyle="1" w:styleId="Listacumarcatori21">
    <w:name w:val="Lista cu marcatori 21"/>
    <w:basedOn w:val="Normal"/>
    <w:uiPriority w:val="99"/>
    <w:semiHidden/>
    <w:unhideWhenUsed/>
    <w:pPr>
      <w:numPr>
        <w:numId w:val="2"/>
      </w:numPr>
      <w:contextualSpacing/>
    </w:pPr>
  </w:style>
  <w:style w:type="paragraph" w:customStyle="1" w:styleId="Listacumarcatori31">
    <w:name w:val="Lista cu marcatori 31"/>
    <w:basedOn w:val="Normal"/>
    <w:uiPriority w:val="99"/>
    <w:semiHidden/>
    <w:unhideWhenUsed/>
    <w:pPr>
      <w:numPr>
        <w:numId w:val="3"/>
      </w:numPr>
      <w:contextualSpacing/>
    </w:pPr>
  </w:style>
  <w:style w:type="paragraph" w:customStyle="1" w:styleId="Listacumarcatori41">
    <w:name w:val="Lista cu marcatori 41"/>
    <w:basedOn w:val="Normal"/>
    <w:uiPriority w:val="99"/>
    <w:semiHidden/>
    <w:unhideWhenUsed/>
    <w:pPr>
      <w:numPr>
        <w:numId w:val="4"/>
      </w:numPr>
      <w:contextualSpacing/>
    </w:pPr>
  </w:style>
  <w:style w:type="paragraph" w:customStyle="1" w:styleId="Listacumarcatori51">
    <w:name w:val="Lista cu marcatori 51"/>
    <w:basedOn w:val="Normal"/>
    <w:uiPriority w:val="99"/>
    <w:semiHidden/>
    <w:unhideWhenUsed/>
    <w:pPr>
      <w:numPr>
        <w:numId w:val="5"/>
      </w:numPr>
      <w:contextualSpacing/>
    </w:pPr>
  </w:style>
  <w:style w:type="paragraph" w:customStyle="1" w:styleId="Listcontinuare1">
    <w:name w:val="Listă continuare1"/>
    <w:basedOn w:val="Normal"/>
    <w:uiPriority w:val="99"/>
    <w:semiHidden/>
    <w:unhideWhenUsed/>
    <w:pPr>
      <w:spacing w:after="120"/>
      <w:ind w:left="360"/>
      <w:contextualSpacing/>
    </w:pPr>
  </w:style>
  <w:style w:type="paragraph" w:customStyle="1" w:styleId="Listcontinuare21">
    <w:name w:val="Listă continuare 21"/>
    <w:basedOn w:val="Normal"/>
    <w:uiPriority w:val="99"/>
    <w:semiHidden/>
    <w:unhideWhenUsed/>
    <w:pPr>
      <w:spacing w:after="120"/>
      <w:ind w:left="720"/>
      <w:contextualSpacing/>
    </w:pPr>
  </w:style>
  <w:style w:type="paragraph" w:customStyle="1" w:styleId="Listcontinuare31">
    <w:name w:val="Listă continuare 31"/>
    <w:basedOn w:val="Normal"/>
    <w:uiPriority w:val="99"/>
    <w:semiHidden/>
    <w:unhideWhenUsed/>
    <w:pPr>
      <w:spacing w:after="120"/>
      <w:ind w:left="1080"/>
      <w:contextualSpacing/>
    </w:pPr>
  </w:style>
  <w:style w:type="paragraph" w:customStyle="1" w:styleId="Listcontinuare41">
    <w:name w:val="Listă continuare 41"/>
    <w:basedOn w:val="Normal"/>
    <w:uiPriority w:val="99"/>
    <w:semiHidden/>
    <w:unhideWhenUsed/>
    <w:pPr>
      <w:spacing w:after="120"/>
      <w:ind w:left="1440"/>
      <w:contextualSpacing/>
    </w:pPr>
  </w:style>
  <w:style w:type="paragraph" w:customStyle="1" w:styleId="Listcontinuare51">
    <w:name w:val="Listă continuare 51"/>
    <w:basedOn w:val="Normal"/>
    <w:uiPriority w:val="99"/>
    <w:semiHidden/>
    <w:unhideWhenUsed/>
    <w:pPr>
      <w:spacing w:after="120"/>
      <w:ind w:left="1800"/>
      <w:contextualSpacing/>
    </w:pPr>
  </w:style>
  <w:style w:type="paragraph" w:customStyle="1" w:styleId="Listnumerotat1">
    <w:name w:val="Listă numerotată1"/>
    <w:basedOn w:val="Normal"/>
    <w:uiPriority w:val="1"/>
    <w:unhideWhenUsed/>
    <w:qFormat/>
    <w:pPr>
      <w:numPr>
        <w:numId w:val="19"/>
      </w:numPr>
      <w:contextualSpacing/>
    </w:pPr>
  </w:style>
  <w:style w:type="paragraph" w:customStyle="1" w:styleId="Listanumerotat21">
    <w:name w:val="Lista numerotată 21"/>
    <w:basedOn w:val="Normal"/>
    <w:uiPriority w:val="1"/>
    <w:unhideWhenUsed/>
    <w:qFormat/>
    <w:pPr>
      <w:numPr>
        <w:ilvl w:val="1"/>
        <w:numId w:val="19"/>
      </w:numPr>
      <w:contextualSpacing/>
    </w:pPr>
  </w:style>
  <w:style w:type="paragraph" w:customStyle="1" w:styleId="Listanumerotat31">
    <w:name w:val="Lista numerotată 31"/>
    <w:basedOn w:val="Normal"/>
    <w:uiPriority w:val="18"/>
    <w:unhideWhenUsed/>
    <w:qFormat/>
    <w:pPr>
      <w:numPr>
        <w:ilvl w:val="2"/>
        <w:numId w:val="19"/>
      </w:numPr>
      <w:contextualSpacing/>
    </w:pPr>
  </w:style>
  <w:style w:type="paragraph" w:customStyle="1" w:styleId="Listanumerotat41">
    <w:name w:val="Lista numerotată 41"/>
    <w:basedOn w:val="Normal"/>
    <w:uiPriority w:val="18"/>
    <w:semiHidden/>
    <w:unhideWhenUsed/>
    <w:pPr>
      <w:numPr>
        <w:ilvl w:val="3"/>
        <w:numId w:val="19"/>
      </w:numPr>
      <w:contextualSpacing/>
    </w:pPr>
  </w:style>
  <w:style w:type="paragraph" w:customStyle="1" w:styleId="Listanumerotat51">
    <w:name w:val="Lista numerotată 51"/>
    <w:basedOn w:val="Normal"/>
    <w:uiPriority w:val="18"/>
    <w:semiHidden/>
    <w:unhideWhenUsed/>
    <w:pPr>
      <w:numPr>
        <w:ilvl w:val="4"/>
        <w:numId w:val="19"/>
      </w:numPr>
      <w:contextualSpacing/>
    </w:pPr>
  </w:style>
  <w:style w:type="paragraph" w:customStyle="1" w:styleId="Listparagraf1">
    <w:name w:val="Listă paragraf1"/>
    <w:basedOn w:val="Normal"/>
    <w:uiPriority w:val="34"/>
    <w:semiHidden/>
    <w:unhideWhenUsed/>
    <w:pPr>
      <w:ind w:left="720"/>
      <w:contextualSpacing/>
    </w:pPr>
  </w:style>
  <w:style w:type="paragraph" w:customStyle="1" w:styleId="macrocomand">
    <w:name w:val="macrocomandă"/>
    <w:link w:val="Caractertextmacrocomand"/>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Caractertextmacrocomand">
    <w:name w:val="Caracter text macrocomandă"/>
    <w:basedOn w:val="DefaultParagraphFont"/>
    <w:link w:val="macrocomand"/>
    <w:uiPriority w:val="99"/>
    <w:semiHidden/>
    <w:rPr>
      <w:rFonts w:ascii="Consolas" w:hAnsi="Consolas" w:cs="Consolas"/>
      <w:sz w:val="20"/>
    </w:rPr>
  </w:style>
  <w:style w:type="table" w:customStyle="1" w:styleId="Grilmedie11">
    <w:name w:val="Grilă medie 11"/>
    <w:basedOn w:val="TableNormal"/>
    <w:uiPriority w:val="6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Grilmedie1-Accentuare11">
    <w:name w:val="Grilă medie 1 - Accentuare 11"/>
    <w:basedOn w:val="TableNormal"/>
    <w:uiPriority w:val="67"/>
    <w:pPr>
      <w:spacing w:after="0" w:line="240" w:lineRule="auto"/>
    </w:pPr>
    <w:tblPr>
      <w:tblStyleRowBandSize w:val="1"/>
      <w:tblStyleColBandSize w:val="1"/>
      <w:tblInd w:w="0" w:type="dxa"/>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CellMar>
        <w:top w:w="0" w:type="dxa"/>
        <w:left w:w="108" w:type="dxa"/>
        <w:bottom w:w="0" w:type="dxa"/>
        <w:right w:w="108" w:type="dxa"/>
      </w:tblCellMar>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customStyle="1" w:styleId="Grilmedie1-Accentuare21">
    <w:name w:val="Grilă medie 1 - Accentuare 21"/>
    <w:basedOn w:val="TableNormal"/>
    <w:uiPriority w:val="67"/>
    <w:pPr>
      <w:spacing w:after="0" w:line="240" w:lineRule="auto"/>
    </w:pPr>
    <w:tblPr>
      <w:tblStyleRowBandSize w:val="1"/>
      <w:tblStyleColBandSize w:val="1"/>
      <w:tblInd w:w="0" w:type="dxa"/>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CellMar>
        <w:top w:w="0" w:type="dxa"/>
        <w:left w:w="108" w:type="dxa"/>
        <w:bottom w:w="0" w:type="dxa"/>
        <w:right w:w="108" w:type="dxa"/>
      </w:tblCellMar>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customStyle="1" w:styleId="Grilmedie1-Accentuare31">
    <w:name w:val="Grilă medie 1 - Accentuare 31"/>
    <w:basedOn w:val="TableNormal"/>
    <w:uiPriority w:val="67"/>
    <w:pPr>
      <w:spacing w:after="0" w:line="240" w:lineRule="auto"/>
    </w:pPr>
    <w:tblPr>
      <w:tblStyleRowBandSize w:val="1"/>
      <w:tblStyleColBandSize w:val="1"/>
      <w:tblInd w:w="0" w:type="dxa"/>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CellMar>
        <w:top w:w="0" w:type="dxa"/>
        <w:left w:w="108" w:type="dxa"/>
        <w:bottom w:w="0" w:type="dxa"/>
        <w:right w:w="108" w:type="dxa"/>
      </w:tblCellMar>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customStyle="1" w:styleId="Grilmedie1-Accentuare41">
    <w:name w:val="Grilă medie 1 - Accentuare 41"/>
    <w:basedOn w:val="TableNormal"/>
    <w:uiPriority w:val="67"/>
    <w:pPr>
      <w:spacing w:after="0" w:line="240" w:lineRule="auto"/>
    </w:pPr>
    <w:tblPr>
      <w:tblStyleRowBandSize w:val="1"/>
      <w:tblStyleColBandSize w:val="1"/>
      <w:tblInd w:w="0" w:type="dxa"/>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CellMar>
        <w:top w:w="0" w:type="dxa"/>
        <w:left w:w="108" w:type="dxa"/>
        <w:bottom w:w="0" w:type="dxa"/>
        <w:right w:w="108" w:type="dxa"/>
      </w:tblCellMar>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customStyle="1" w:styleId="Grilmedie1-Accentuare51">
    <w:name w:val="Grilă medie 1 - Accentuare 51"/>
    <w:basedOn w:val="TableNormal"/>
    <w:uiPriority w:val="67"/>
    <w:pPr>
      <w:spacing w:after="0" w:line="240" w:lineRule="auto"/>
    </w:pPr>
    <w:tblPr>
      <w:tblStyleRowBandSize w:val="1"/>
      <w:tblStyleColBandSize w:val="1"/>
      <w:tblInd w:w="0" w:type="dxa"/>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CellMar>
        <w:top w:w="0" w:type="dxa"/>
        <w:left w:w="108" w:type="dxa"/>
        <w:bottom w:w="0" w:type="dxa"/>
        <w:right w:w="108" w:type="dxa"/>
      </w:tblCellMar>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customStyle="1" w:styleId="Grilmedie1-Accentuare61">
    <w:name w:val="Grilă medie 1 - Accentuare 61"/>
    <w:basedOn w:val="TableNormal"/>
    <w:uiPriority w:val="67"/>
    <w:pPr>
      <w:spacing w:after="0" w:line="240" w:lineRule="auto"/>
    </w:pPr>
    <w:tblPr>
      <w:tblStyleRowBandSize w:val="1"/>
      <w:tblStyleColBandSize w:val="1"/>
      <w:tblInd w:w="0" w:type="dxa"/>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CellMar>
        <w:top w:w="0" w:type="dxa"/>
        <w:left w:w="108" w:type="dxa"/>
        <w:bottom w:w="0" w:type="dxa"/>
        <w:right w:w="108" w:type="dxa"/>
      </w:tblCellMar>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customStyle="1" w:styleId="Grilmedie21">
    <w:name w:val="Grilă medie 2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Grilmedie2-Accentuare11">
    <w:name w:val="Grilă medie 2 - Accentuare 1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CellMar>
        <w:top w:w="0" w:type="dxa"/>
        <w:left w:w="108" w:type="dxa"/>
        <w:bottom w:w="0" w:type="dxa"/>
        <w:right w:w="108" w:type="dxa"/>
      </w:tblCellMar>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customStyle="1" w:styleId="Grilmedie2-Accentuare21">
    <w:name w:val="Grilă medie 2 - Accentuare 2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CellMar>
        <w:top w:w="0" w:type="dxa"/>
        <w:left w:w="108" w:type="dxa"/>
        <w:bottom w:w="0" w:type="dxa"/>
        <w:right w:w="108" w:type="dxa"/>
      </w:tblCellMar>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customStyle="1" w:styleId="Grilmedie2-Accentuare31">
    <w:name w:val="Grilă medie 2 - Accentuare 3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CellMar>
        <w:top w:w="0" w:type="dxa"/>
        <w:left w:w="108" w:type="dxa"/>
        <w:bottom w:w="0" w:type="dxa"/>
        <w:right w:w="108" w:type="dxa"/>
      </w:tblCellMar>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customStyle="1" w:styleId="Grilmedie2-Accentuare41">
    <w:name w:val="Grilă medie 2 - Accentuare 4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CellMar>
        <w:top w:w="0" w:type="dxa"/>
        <w:left w:w="108" w:type="dxa"/>
        <w:bottom w:w="0" w:type="dxa"/>
        <w:right w:w="108" w:type="dxa"/>
      </w:tblCellMar>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customStyle="1" w:styleId="Grilmedie2-Accentuare51">
    <w:name w:val="Grilă medie 2 - Accentuare 5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CellMar>
        <w:top w:w="0" w:type="dxa"/>
        <w:left w:w="108" w:type="dxa"/>
        <w:bottom w:w="0" w:type="dxa"/>
        <w:right w:w="108" w:type="dxa"/>
      </w:tblCellMar>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customStyle="1" w:styleId="Grilmedie2-Accentuare61">
    <w:name w:val="Grilă medie 2 - Accentuare 6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CellMar>
        <w:top w:w="0" w:type="dxa"/>
        <w:left w:w="108" w:type="dxa"/>
        <w:bottom w:w="0" w:type="dxa"/>
        <w:right w:w="108" w:type="dxa"/>
      </w:tblCellMar>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customStyle="1" w:styleId="Grilmedie31">
    <w:name w:val="Grilă medie 31"/>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Grilmedie3-Accentuare11">
    <w:name w:val="Grilă medie 3 - Accentuare 11"/>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customStyle="1" w:styleId="Grilmedie3-Accentuare21">
    <w:name w:val="Grilă medie 3 - Accentuare 21"/>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customStyle="1" w:styleId="Grilmedie3-Accentuare31">
    <w:name w:val="Grilă medie 3 - Accentuare 31"/>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customStyle="1" w:styleId="Grilmedie3-Accentuare41">
    <w:name w:val="Grilă medie 3 - Accentuare 41"/>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customStyle="1" w:styleId="Grilmedie3-Accentuare51">
    <w:name w:val="Grilă medie 3 - Accentuare 51"/>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customStyle="1" w:styleId="Grilmedie3-Accentuare61">
    <w:name w:val="Grilă medie 3 - Accentuare 61"/>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customStyle="1" w:styleId="Listmedie11">
    <w:name w:val="Listă medie 11"/>
    <w:basedOn w:val="TableNormal"/>
    <w:uiPriority w:val="65"/>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stmedie1-Accentuare11">
    <w:name w:val="Listă medie 1 - Accentuare 11"/>
    <w:basedOn w:val="TableNormal"/>
    <w:uiPriority w:val="65"/>
    <w:pPr>
      <w:spacing w:after="0" w:line="240" w:lineRule="auto"/>
    </w:pPr>
    <w:rPr>
      <w:color w:val="000000" w:themeColor="text1"/>
    </w:rPr>
    <w:tblPr>
      <w:tblStyleRowBandSize w:val="1"/>
      <w:tblStyleColBandSize w:val="1"/>
      <w:tblInd w:w="0" w:type="dxa"/>
      <w:tblBorders>
        <w:top w:val="single" w:sz="8" w:space="0" w:color="7E97AD" w:themeColor="accent1"/>
        <w:bottom w:val="single" w:sz="8" w:space="0" w:color="7E97A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customStyle="1" w:styleId="Listmedie1-Accentuare21">
    <w:name w:val="Listă medie 1 - Accentuare 21"/>
    <w:basedOn w:val="TableNormal"/>
    <w:uiPriority w:val="65"/>
    <w:pPr>
      <w:spacing w:after="0" w:line="240" w:lineRule="auto"/>
    </w:pPr>
    <w:rPr>
      <w:color w:val="000000" w:themeColor="text1"/>
    </w:rPr>
    <w:tblPr>
      <w:tblStyleRowBandSize w:val="1"/>
      <w:tblStyleColBandSize w:val="1"/>
      <w:tblInd w:w="0" w:type="dxa"/>
      <w:tblBorders>
        <w:top w:val="single" w:sz="8" w:space="0" w:color="CC8E60" w:themeColor="accent2"/>
        <w:bottom w:val="single" w:sz="8" w:space="0" w:color="CC8E6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customStyle="1" w:styleId="Listmedie1-Accentuare31">
    <w:name w:val="Listă medie 1 - Accentuare 31"/>
    <w:basedOn w:val="TableNormal"/>
    <w:uiPriority w:val="65"/>
    <w:pPr>
      <w:spacing w:after="0" w:line="240" w:lineRule="auto"/>
    </w:pPr>
    <w:rPr>
      <w:color w:val="000000" w:themeColor="text1"/>
    </w:rPr>
    <w:tblPr>
      <w:tblStyleRowBandSize w:val="1"/>
      <w:tblStyleColBandSize w:val="1"/>
      <w:tblInd w:w="0" w:type="dxa"/>
      <w:tblBorders>
        <w:top w:val="single" w:sz="8" w:space="0" w:color="7A6A60" w:themeColor="accent3"/>
        <w:bottom w:val="single" w:sz="8" w:space="0" w:color="7A6A60"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customStyle="1" w:styleId="Listmedie1-Accentuare41">
    <w:name w:val="Listă medie 1 - Accentuare 41"/>
    <w:basedOn w:val="TableNormal"/>
    <w:uiPriority w:val="65"/>
    <w:pPr>
      <w:spacing w:after="0" w:line="240" w:lineRule="auto"/>
    </w:pPr>
    <w:rPr>
      <w:color w:val="000000" w:themeColor="text1"/>
    </w:rPr>
    <w:tblPr>
      <w:tblStyleRowBandSize w:val="1"/>
      <w:tblStyleColBandSize w:val="1"/>
      <w:tblInd w:w="0" w:type="dxa"/>
      <w:tblBorders>
        <w:top w:val="single" w:sz="8" w:space="0" w:color="B4936D" w:themeColor="accent4"/>
        <w:bottom w:val="single" w:sz="8" w:space="0" w:color="B4936D"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customStyle="1" w:styleId="Listmedie1-Accentuare51">
    <w:name w:val="Listă medie 1 - Accentuare 51"/>
    <w:basedOn w:val="TableNormal"/>
    <w:uiPriority w:val="65"/>
    <w:pPr>
      <w:spacing w:after="0" w:line="240" w:lineRule="auto"/>
    </w:pPr>
    <w:rPr>
      <w:color w:val="000000" w:themeColor="text1"/>
    </w:rPr>
    <w:tblPr>
      <w:tblStyleRowBandSize w:val="1"/>
      <w:tblStyleColBandSize w:val="1"/>
      <w:tblInd w:w="0" w:type="dxa"/>
      <w:tblBorders>
        <w:top w:val="single" w:sz="8" w:space="0" w:color="67787B" w:themeColor="accent5"/>
        <w:bottom w:val="single" w:sz="8" w:space="0" w:color="67787B"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customStyle="1" w:styleId="Listmedie1-Accentuare61">
    <w:name w:val="Listă medie 1 - Accentuare 61"/>
    <w:basedOn w:val="TableNormal"/>
    <w:uiPriority w:val="65"/>
    <w:pPr>
      <w:spacing w:after="0" w:line="240" w:lineRule="auto"/>
    </w:pPr>
    <w:rPr>
      <w:color w:val="000000" w:themeColor="text1"/>
    </w:rPr>
    <w:tblPr>
      <w:tblStyleRowBandSize w:val="1"/>
      <w:tblStyleColBandSize w:val="1"/>
      <w:tblInd w:w="0" w:type="dxa"/>
      <w:tblBorders>
        <w:top w:val="single" w:sz="8" w:space="0" w:color="9D936F" w:themeColor="accent6"/>
        <w:bottom w:val="single" w:sz="8" w:space="0" w:color="9D936F"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customStyle="1" w:styleId="Listmedie21">
    <w:name w:val="Listă medie 2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stmedie2-Accentuare11">
    <w:name w:val="Listă medie 2 - Accentuare 1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stmedie2-Accentuare21">
    <w:name w:val="Listă medie 2 - Accentuare 2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stmedie2-Accentuare31">
    <w:name w:val="Listă medie 2 - Accentuare 3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stmedie2-Accentuare41">
    <w:name w:val="Listă medie 2 - Accentuare 4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stmedie2-Accentuare51">
    <w:name w:val="Listă medie 2 - Accentuare 5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stmedie2-Accentuare61">
    <w:name w:val="Listă medie 2 - Accentuare 6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Umbriremedie11">
    <w:name w:val="Umbrire medie 11"/>
    <w:basedOn w:val="TableNormal"/>
    <w:uiPriority w:val="6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Umbriremedie1-Accentuare11">
    <w:name w:val="Umbrire medie 1 - Accentuare 11"/>
    <w:basedOn w:val="TableNormal"/>
    <w:uiPriority w:val="63"/>
    <w:pPr>
      <w:spacing w:after="0" w:line="240" w:lineRule="auto"/>
    </w:pPr>
    <w:tblPr>
      <w:tblStyleRowBandSize w:val="1"/>
      <w:tblStyleColBandSize w:val="1"/>
      <w:tblInd w:w="0" w:type="dxa"/>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customStyle="1" w:styleId="Umbriremedie1-Accentuare21">
    <w:name w:val="Umbrire medie 1 - Accentuare 21"/>
    <w:basedOn w:val="TableNormal"/>
    <w:uiPriority w:val="63"/>
    <w:pPr>
      <w:spacing w:after="0" w:line="240" w:lineRule="auto"/>
    </w:pPr>
    <w:tblPr>
      <w:tblStyleRowBandSize w:val="1"/>
      <w:tblStyleColBandSize w:val="1"/>
      <w:tblInd w:w="0" w:type="dxa"/>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customStyle="1" w:styleId="Umbriremedie1-Accentuare31">
    <w:name w:val="Umbrire medie 1 - Accentuare 31"/>
    <w:basedOn w:val="TableNormal"/>
    <w:uiPriority w:val="63"/>
    <w:pPr>
      <w:spacing w:after="0" w:line="240" w:lineRule="auto"/>
    </w:pPr>
    <w:tblPr>
      <w:tblStyleRowBandSize w:val="1"/>
      <w:tblStyleColBandSize w:val="1"/>
      <w:tblInd w:w="0" w:type="dxa"/>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customStyle="1" w:styleId="Umbriremedie1-Accentuare41">
    <w:name w:val="Umbrire medie 1 - Accentuare 41"/>
    <w:basedOn w:val="TableNormal"/>
    <w:uiPriority w:val="63"/>
    <w:pPr>
      <w:spacing w:after="0" w:line="240" w:lineRule="auto"/>
    </w:pPr>
    <w:tblPr>
      <w:tblStyleRowBandSize w:val="1"/>
      <w:tblStyleColBandSize w:val="1"/>
      <w:tblInd w:w="0" w:type="dxa"/>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customStyle="1" w:styleId="Umbriremedie1-Accentuare51">
    <w:name w:val="Umbrire medie 1 - Accentuare 51"/>
    <w:basedOn w:val="TableNormal"/>
    <w:uiPriority w:val="63"/>
    <w:pPr>
      <w:spacing w:after="0" w:line="240" w:lineRule="auto"/>
    </w:pPr>
    <w:tblPr>
      <w:tblStyleRowBandSize w:val="1"/>
      <w:tblStyleColBandSize w:val="1"/>
      <w:tblInd w:w="0" w:type="dxa"/>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customStyle="1" w:styleId="Umbriremedie1-Accentuare61">
    <w:name w:val="Umbrire medie 1 - Accentuare 61"/>
    <w:basedOn w:val="TableNormal"/>
    <w:uiPriority w:val="63"/>
    <w:pPr>
      <w:spacing w:after="0" w:line="240" w:lineRule="auto"/>
    </w:pPr>
    <w:tblPr>
      <w:tblStyleRowBandSize w:val="1"/>
      <w:tblStyleColBandSize w:val="1"/>
      <w:tblInd w:w="0" w:type="dxa"/>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customStyle="1" w:styleId="Umbriremedie21">
    <w:name w:val="Umbrire medie 21"/>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Umbriremedie2-Accentuare11">
    <w:name w:val="Umbrire medie 2 - Accentuare 11"/>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Umbriremedie2-Accentuare21">
    <w:name w:val="Umbrire medie 2 - Accentuare 21"/>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Umbriremedie2-Accentuare31">
    <w:name w:val="Umbrire medie 2 - Accentuare 31"/>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Umbriremedie2-Accentuare41">
    <w:name w:val="Umbrire medie 2 - Accentuare 41"/>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Umbriremedie2-Accentuare51">
    <w:name w:val="Umbrire medie 2 - Accentuare 51"/>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Umbriremedie2-Accentuare61">
    <w:name w:val="Umbrire medie 2 - Accentuare 61"/>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Antetmesaj1">
    <w:name w:val="Antet mesaj1"/>
    <w:basedOn w:val="Normal"/>
    <w:link w:val="Caracterantetmesaj"/>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Caracterantetmesaj">
    <w:name w:val="Caracter antet mesaj"/>
    <w:basedOn w:val="DefaultParagraphFont"/>
    <w:link w:val="Antetmesaj1"/>
    <w:uiPriority w:val="99"/>
    <w:semiHidden/>
    <w:rPr>
      <w:rFonts w:asciiTheme="majorHAnsi" w:eastAsiaTheme="majorEastAsia" w:hAnsiTheme="majorHAnsi" w:cstheme="majorBidi"/>
      <w:sz w:val="24"/>
      <w:shd w:val="pct20" w:color="auto" w:fill="auto"/>
    </w:rPr>
  </w:style>
  <w:style w:type="paragraph" w:styleId="NormalWeb">
    <w:name w:val="Normal (Web)"/>
    <w:basedOn w:val="Normal"/>
    <w:uiPriority w:val="99"/>
    <w:semiHidden/>
    <w:unhideWhenUsed/>
    <w:rPr>
      <w:rFonts w:ascii="Times New Roman" w:hAnsi="Times New Roman" w:cs="Times New Roman"/>
      <w:sz w:val="24"/>
    </w:rPr>
  </w:style>
  <w:style w:type="paragraph" w:customStyle="1" w:styleId="Indentnormal1">
    <w:name w:val="Indent normal1"/>
    <w:basedOn w:val="Normal"/>
    <w:uiPriority w:val="99"/>
    <w:semiHidden/>
    <w:unhideWhenUsed/>
    <w:pPr>
      <w:ind w:left="720"/>
    </w:pPr>
  </w:style>
  <w:style w:type="paragraph" w:customStyle="1" w:styleId="Titlunot1">
    <w:name w:val="Titlu notă1"/>
    <w:basedOn w:val="Normal"/>
    <w:next w:val="Normal"/>
    <w:link w:val="Caractertitlunot"/>
    <w:uiPriority w:val="99"/>
    <w:semiHidden/>
    <w:unhideWhenUsed/>
    <w:pPr>
      <w:spacing w:after="0" w:line="240" w:lineRule="auto"/>
    </w:pPr>
  </w:style>
  <w:style w:type="character" w:customStyle="1" w:styleId="Caractertitlunot">
    <w:name w:val="Caracter titlu notă"/>
    <w:basedOn w:val="DefaultParagraphFont"/>
    <w:link w:val="Titlunot1"/>
    <w:uiPriority w:val="99"/>
    <w:semiHidden/>
  </w:style>
  <w:style w:type="character" w:customStyle="1" w:styleId="numrdepagin">
    <w:name w:val="număr de pagină"/>
    <w:basedOn w:val="DefaultParagraphFont"/>
    <w:uiPriority w:val="99"/>
    <w:semiHidden/>
    <w:unhideWhenUsed/>
  </w:style>
  <w:style w:type="paragraph" w:customStyle="1" w:styleId="Textsimplu1">
    <w:name w:val="Text simplu1"/>
    <w:basedOn w:val="Normal"/>
    <w:link w:val="Caractertextsimplu"/>
    <w:uiPriority w:val="99"/>
    <w:semiHidden/>
    <w:unhideWhenUsed/>
    <w:pPr>
      <w:spacing w:after="0" w:line="240" w:lineRule="auto"/>
    </w:pPr>
    <w:rPr>
      <w:rFonts w:ascii="Consolas" w:hAnsi="Consolas" w:cs="Consolas"/>
      <w:sz w:val="21"/>
    </w:rPr>
  </w:style>
  <w:style w:type="character" w:customStyle="1" w:styleId="Caractertextsimplu">
    <w:name w:val="Caracter text simplu"/>
    <w:basedOn w:val="DefaultParagraphFont"/>
    <w:link w:val="Textsimplu1"/>
    <w:uiPriority w:val="99"/>
    <w:semiHidden/>
    <w:rPr>
      <w:rFonts w:ascii="Consolas" w:hAnsi="Consolas" w:cs="Consolas"/>
      <w:sz w:val="21"/>
    </w:rPr>
  </w:style>
  <w:style w:type="paragraph" w:customStyle="1" w:styleId="Formuldesalut1">
    <w:name w:val="Formulă de salut1"/>
    <w:basedOn w:val="Normal"/>
    <w:next w:val="Normal"/>
    <w:link w:val="Caracterdesalut"/>
    <w:uiPriority w:val="99"/>
    <w:semiHidden/>
    <w:unhideWhenUsed/>
  </w:style>
  <w:style w:type="character" w:customStyle="1" w:styleId="Caracterdesalut">
    <w:name w:val="Caracter de salut"/>
    <w:basedOn w:val="DefaultParagraphFont"/>
    <w:link w:val="Formuldesalut1"/>
    <w:uiPriority w:val="99"/>
    <w:semiHidden/>
  </w:style>
  <w:style w:type="paragraph" w:customStyle="1" w:styleId="Semntur1">
    <w:name w:val="Semnătură1"/>
    <w:basedOn w:val="Normal"/>
    <w:link w:val="Caractersemntur"/>
    <w:uiPriority w:val="9"/>
    <w:unhideWhenUsed/>
    <w:qFormat/>
    <w:pPr>
      <w:spacing w:before="720" w:after="0" w:line="312" w:lineRule="auto"/>
      <w:contextualSpacing/>
    </w:pPr>
  </w:style>
  <w:style w:type="character" w:customStyle="1" w:styleId="Caractersemntur">
    <w:name w:val="Caracter semnătură"/>
    <w:basedOn w:val="DefaultParagraphFont"/>
    <w:link w:val="Semntur1"/>
    <w:uiPriority w:val="9"/>
    <w:rPr>
      <w:kern w:val="20"/>
    </w:rPr>
  </w:style>
  <w:style w:type="character" w:customStyle="1" w:styleId="Robust1">
    <w:name w:val="Robust1"/>
    <w:basedOn w:val="DefaultParagraphFont"/>
    <w:uiPriority w:val="1"/>
    <w:unhideWhenUsed/>
    <w:qFormat/>
    <w:rPr>
      <w:b/>
      <w:bCs/>
    </w:rPr>
  </w:style>
  <w:style w:type="paragraph" w:customStyle="1" w:styleId="Subtitlu1">
    <w:name w:val="Subtitlu1"/>
    <w:basedOn w:val="Normal"/>
    <w:next w:val="Normal"/>
    <w:link w:val="Caractersubtitlu"/>
    <w:uiPriority w:val="19"/>
    <w:unhideWhenUsed/>
    <w:qFormat/>
    <w:pPr>
      <w:numPr>
        <w:ilvl w:val="1"/>
      </w:numPr>
      <w:ind w:left="144" w:right="720"/>
    </w:pPr>
    <w:rPr>
      <w:rFonts w:asciiTheme="majorHAnsi" w:eastAsiaTheme="majorEastAsia" w:hAnsiTheme="majorHAnsi" w:cstheme="majorBidi"/>
      <w:caps/>
      <w:color w:val="7E97AD" w:themeColor="accent1"/>
      <w:sz w:val="64"/>
    </w:rPr>
  </w:style>
  <w:style w:type="character" w:customStyle="1" w:styleId="Caractersubtitlu">
    <w:name w:val="Caracter subtitlu"/>
    <w:basedOn w:val="DefaultParagraphFont"/>
    <w:link w:val="Subtitlu1"/>
    <w:uiPriority w:val="19"/>
    <w:rPr>
      <w:rFonts w:asciiTheme="majorHAnsi" w:eastAsiaTheme="majorEastAsia" w:hAnsiTheme="majorHAnsi" w:cstheme="majorBidi"/>
      <w:caps/>
      <w:color w:val="7E97AD" w:themeColor="accent1"/>
      <w:kern w:val="20"/>
      <w:sz w:val="64"/>
    </w:rPr>
  </w:style>
  <w:style w:type="character" w:customStyle="1" w:styleId="Accentuaresubtil1">
    <w:name w:val="Accentuare subtilă1"/>
    <w:basedOn w:val="DefaultParagraphFont"/>
    <w:uiPriority w:val="19"/>
    <w:semiHidden/>
    <w:unhideWhenUsed/>
    <w:rPr>
      <w:i/>
      <w:iCs/>
      <w:color w:val="808080" w:themeColor="text1" w:themeTint="7F"/>
    </w:rPr>
  </w:style>
  <w:style w:type="character" w:customStyle="1" w:styleId="Referiresubtil1">
    <w:name w:val="Referire subtilă1"/>
    <w:basedOn w:val="DefaultParagraphFont"/>
    <w:uiPriority w:val="31"/>
    <w:semiHidden/>
    <w:unhideWhenUsed/>
    <w:rPr>
      <w:smallCaps/>
      <w:color w:val="CC8E60" w:themeColor="accent2"/>
      <w:u w:val="single"/>
    </w:rPr>
  </w:style>
  <w:style w:type="table" w:customStyle="1" w:styleId="TabelEfecte3-D11">
    <w:name w:val="Tabel Efecte 3-D 11"/>
    <w:basedOn w:val="TableNormal"/>
    <w:uiPriority w:val="99"/>
    <w:semiHidden/>
    <w:unhideWhenUsed/>
    <w:pPr>
      <w:spacing w:line="300" w:lineRule="auto"/>
    </w:pPr>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Efecte3-D21">
    <w:name w:val="Tabel Efecte 3-D 21"/>
    <w:basedOn w:val="TableNormal"/>
    <w:uiPriority w:val="99"/>
    <w:semiHidden/>
    <w:unhideWhenUsed/>
    <w:pPr>
      <w:spacing w:line="300" w:lineRule="auto"/>
    </w:pPr>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Efecte3-D31">
    <w:name w:val="Tabel Efecte 3-D 31"/>
    <w:basedOn w:val="TableNormal"/>
    <w:uiPriority w:val="99"/>
    <w:semiHidden/>
    <w:unhideWhenUsed/>
    <w:pPr>
      <w:spacing w:line="300" w:lineRule="auto"/>
    </w:pPr>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Clasic11">
    <w:name w:val="Tabel Clasic 11"/>
    <w:basedOn w:val="TableNormal"/>
    <w:uiPriority w:val="99"/>
    <w:semiHidden/>
    <w:unhideWhenUsed/>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Clasic21">
    <w:name w:val="Tabel Clasic 21"/>
    <w:basedOn w:val="TableNormal"/>
    <w:uiPriority w:val="99"/>
    <w:semiHidden/>
    <w:unhideWhenUsed/>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Clasic31">
    <w:name w:val="Tabel Clasic 31"/>
    <w:basedOn w:val="TableNormal"/>
    <w:uiPriority w:val="99"/>
    <w:semiHidden/>
    <w:unhideWhenUsed/>
    <w:pPr>
      <w:spacing w:line="30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Clasic41">
    <w:name w:val="Tabel Clasic 41"/>
    <w:basedOn w:val="TableNormal"/>
    <w:uiPriority w:val="99"/>
    <w:semiHidden/>
    <w:unhideWhenUsed/>
    <w:pPr>
      <w:spacing w:line="300" w:lineRule="auto"/>
    </w:pPr>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Colorat11">
    <w:name w:val="Tabel Colorat 11"/>
    <w:basedOn w:val="TableNormal"/>
    <w:uiPriority w:val="99"/>
    <w:semiHidden/>
    <w:unhideWhenUsed/>
    <w:pPr>
      <w:spacing w:line="30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elColorat21">
    <w:name w:val="Tabel Colorat 21"/>
    <w:basedOn w:val="TableNormal"/>
    <w:uiPriority w:val="99"/>
    <w:semiHidden/>
    <w:unhideWhenUsed/>
    <w:pPr>
      <w:spacing w:line="300" w:lineRule="auto"/>
    </w:pPr>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elColorat31">
    <w:name w:val="Tabel Colorat 31"/>
    <w:basedOn w:val="TableNormal"/>
    <w:uiPriority w:val="99"/>
    <w:semiHidden/>
    <w:unhideWhenUsed/>
    <w:pPr>
      <w:spacing w:line="300" w:lineRule="auto"/>
    </w:pPr>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elColoane11">
    <w:name w:val="Tabel Coloane 11"/>
    <w:basedOn w:val="TableNormal"/>
    <w:uiPriority w:val="99"/>
    <w:semiHidden/>
    <w:unhideWhenUsed/>
    <w:pPr>
      <w:spacing w:line="300" w:lineRule="auto"/>
    </w:pPr>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Coloane21">
    <w:name w:val="Tabel Coloane 21"/>
    <w:basedOn w:val="TableNormal"/>
    <w:uiPriority w:val="99"/>
    <w:semiHidden/>
    <w:unhideWhenUsed/>
    <w:pPr>
      <w:spacing w:line="300" w:lineRule="auto"/>
    </w:pPr>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Coloane31">
    <w:name w:val="Tabel Coloane 31"/>
    <w:basedOn w:val="TableNormal"/>
    <w:uiPriority w:val="99"/>
    <w:semiHidden/>
    <w:unhideWhenUsed/>
    <w:pPr>
      <w:spacing w:line="300" w:lineRule="auto"/>
    </w:pPr>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Coloane41">
    <w:name w:val="Tabel Coloane 41"/>
    <w:basedOn w:val="TableNormal"/>
    <w:uiPriority w:val="99"/>
    <w:semiHidden/>
    <w:unhideWhenUsed/>
    <w:pPr>
      <w:spacing w:line="300" w:lineRule="auto"/>
    </w:pPr>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Coloane51">
    <w:name w:val="Tabel Coloane 51"/>
    <w:basedOn w:val="TableNormal"/>
    <w:uiPriority w:val="99"/>
    <w:semiHidden/>
    <w:unhideWhenUsed/>
    <w:pPr>
      <w:spacing w:line="300" w:lineRule="auto"/>
    </w:pPr>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elContemporan1">
    <w:name w:val="Tabel Contemporan1"/>
    <w:basedOn w:val="TableNormal"/>
    <w:uiPriority w:val="99"/>
    <w:semiHidden/>
    <w:unhideWhenUsed/>
    <w:pPr>
      <w:spacing w:line="30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Elegant1">
    <w:name w:val="Tabel Elegant1"/>
    <w:basedOn w:val="TableNormal"/>
    <w:uiPriority w:val="99"/>
    <w:semiHidden/>
    <w:unhideWhenUsed/>
    <w:pPr>
      <w:spacing w:line="300" w:lineRule="auto"/>
    </w:pPr>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Gril11">
    <w:name w:val="Tabel Grilă 11"/>
    <w:basedOn w:val="TableNormal"/>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Gril21">
    <w:name w:val="Tabel Grilă 21"/>
    <w:basedOn w:val="TableNormal"/>
    <w:uiPriority w:val="99"/>
    <w:semiHidden/>
    <w:unhideWhenUsed/>
    <w:pPr>
      <w:spacing w:line="300" w:lineRule="auto"/>
    </w:pPr>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Gril31">
    <w:name w:val="Tabel Grilă 31"/>
    <w:basedOn w:val="TableNormal"/>
    <w:uiPriority w:val="99"/>
    <w:semiHidden/>
    <w:unhideWhenUsed/>
    <w:pPr>
      <w:spacing w:line="300" w:lineRule="auto"/>
    </w:pPr>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Gril41">
    <w:name w:val="Tabel Grilă 41"/>
    <w:basedOn w:val="TableNormal"/>
    <w:uiPriority w:val="99"/>
    <w:semiHidden/>
    <w:unhideWhenUsed/>
    <w:pPr>
      <w:spacing w:line="300" w:lineRule="auto"/>
    </w:pPr>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elGril51">
    <w:name w:val="Tabel Grilă 51"/>
    <w:basedOn w:val="TableNormal"/>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Gril61">
    <w:name w:val="Tabel Grilă 61"/>
    <w:basedOn w:val="TableNormal"/>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Gril71">
    <w:name w:val="Tabel Grilă 71"/>
    <w:basedOn w:val="TableNormal"/>
    <w:uiPriority w:val="99"/>
    <w:semiHidden/>
    <w:unhideWhenUsed/>
    <w:pPr>
      <w:spacing w:line="300" w:lineRule="auto"/>
    </w:pPr>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Gril81">
    <w:name w:val="Tabel Grilă 81"/>
    <w:basedOn w:val="TableNormal"/>
    <w:uiPriority w:val="99"/>
    <w:semiHidden/>
    <w:unhideWhenUsed/>
    <w:pPr>
      <w:spacing w:line="300" w:lineRule="auto"/>
    </w:pPr>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ist11">
    <w:name w:val="Tabel Listă 11"/>
    <w:basedOn w:val="TableNormal"/>
    <w:uiPriority w:val="99"/>
    <w:semiHidden/>
    <w:unhideWhenUsed/>
    <w:pPr>
      <w:spacing w:line="30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ist21">
    <w:name w:val="Tabel Listă 21"/>
    <w:basedOn w:val="TableNormal"/>
    <w:uiPriority w:val="99"/>
    <w:semiHidden/>
    <w:unhideWhenUsed/>
    <w:pPr>
      <w:spacing w:line="30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ist31">
    <w:name w:val="Tabel Listă 31"/>
    <w:basedOn w:val="TableNormal"/>
    <w:uiPriority w:val="99"/>
    <w:semiHidden/>
    <w:unhideWhenUsed/>
    <w:pPr>
      <w:spacing w:line="300" w:lineRule="auto"/>
    </w:pPr>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elList41">
    <w:name w:val="Tabel Listă 41"/>
    <w:basedOn w:val="TableNormal"/>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List51">
    <w:name w:val="Tabel Listă 51"/>
    <w:basedOn w:val="TableNormal"/>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elList61">
    <w:name w:val="Tabel Listă 61"/>
    <w:basedOn w:val="TableNormal"/>
    <w:uiPriority w:val="99"/>
    <w:semiHidden/>
    <w:unhideWhenUsed/>
    <w:pPr>
      <w:spacing w:line="300" w:lineRule="auto"/>
    </w:pPr>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elList71">
    <w:name w:val="Tabel Listă 71"/>
    <w:basedOn w:val="TableNormal"/>
    <w:uiPriority w:val="99"/>
    <w:semiHidden/>
    <w:unhideWhenUsed/>
    <w:pPr>
      <w:spacing w:line="30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elList81">
    <w:name w:val="Tabel Listă 81"/>
    <w:basedOn w:val="TableNormal"/>
    <w:uiPriority w:val="99"/>
    <w:semiHidden/>
    <w:unhideWhenUsed/>
    <w:pPr>
      <w:spacing w:line="30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eldereferinecitate">
    <w:name w:val="tabel de referințe citate"/>
    <w:basedOn w:val="Normal"/>
    <w:next w:val="Normal"/>
    <w:uiPriority w:val="99"/>
    <w:semiHidden/>
    <w:unhideWhenUsed/>
    <w:pPr>
      <w:spacing w:after="0"/>
      <w:ind w:left="220" w:hanging="220"/>
    </w:pPr>
  </w:style>
  <w:style w:type="paragraph" w:customStyle="1" w:styleId="tabeldefiguri">
    <w:name w:val="tabel de figuri"/>
    <w:basedOn w:val="Normal"/>
    <w:next w:val="Normal"/>
    <w:uiPriority w:val="99"/>
    <w:semiHidden/>
    <w:unhideWhenUsed/>
    <w:pPr>
      <w:spacing w:after="0"/>
    </w:pPr>
  </w:style>
  <w:style w:type="table" w:customStyle="1" w:styleId="TabelProfesional1">
    <w:name w:val="Tabel Profesional1"/>
    <w:basedOn w:val="TableNormal"/>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Simplu11">
    <w:name w:val="Tabel Simplu 11"/>
    <w:basedOn w:val="TableNormal"/>
    <w:uiPriority w:val="99"/>
    <w:semiHidden/>
    <w:unhideWhenUsed/>
    <w:pPr>
      <w:spacing w:line="300" w:lineRule="auto"/>
    </w:pPr>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Simplu21">
    <w:name w:val="Tabel Simplu 21"/>
    <w:basedOn w:val="TableNormal"/>
    <w:uiPriority w:val="99"/>
    <w:semiHidden/>
    <w:unhideWhenUsed/>
    <w:pPr>
      <w:spacing w:line="30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elSimplu31">
    <w:name w:val="Tabel Simplu 31"/>
    <w:basedOn w:val="TableNormal"/>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Subtil11">
    <w:name w:val="Tabel Subtil 11"/>
    <w:basedOn w:val="TableNormal"/>
    <w:uiPriority w:val="99"/>
    <w:semiHidden/>
    <w:unhideWhenUsed/>
    <w:pPr>
      <w:spacing w:line="30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Subtil21">
    <w:name w:val="Tabel Subtil 21"/>
    <w:basedOn w:val="TableNormal"/>
    <w:uiPriority w:val="99"/>
    <w:semiHidden/>
    <w:unhideWhenUsed/>
    <w:pPr>
      <w:spacing w:line="30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emtabel1">
    <w:name w:val="Temă tabel1"/>
    <w:basedOn w:val="TableNormal"/>
    <w:uiPriority w:val="99"/>
    <w:semiHidden/>
    <w:unhideWhenUsed/>
    <w:pPr>
      <w:spacing w:line="30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Web11">
    <w:name w:val="Tabel Web 11"/>
    <w:basedOn w:val="TableNormal"/>
    <w:uiPriority w:val="99"/>
    <w:semiHidden/>
    <w:unhideWhenUsed/>
    <w:pPr>
      <w:spacing w:line="300" w:lineRule="auto"/>
    </w:pPr>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Web21">
    <w:name w:val="Tabel Web 21"/>
    <w:basedOn w:val="TableNormal"/>
    <w:uiPriority w:val="99"/>
    <w:semiHidden/>
    <w:unhideWhenUsed/>
    <w:pPr>
      <w:spacing w:line="300" w:lineRule="auto"/>
    </w:pPr>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Web31">
    <w:name w:val="Tabel Web 31"/>
    <w:basedOn w:val="TableNormal"/>
    <w:uiPriority w:val="99"/>
    <w:semiHidden/>
    <w:unhideWhenUsed/>
    <w:pPr>
      <w:spacing w:line="300" w:lineRule="auto"/>
    </w:pPr>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u10">
    <w:name w:val="Titlu1"/>
    <w:basedOn w:val="Normal"/>
    <w:next w:val="Normal"/>
    <w:link w:val="Caractertitlu"/>
    <w:uiPriority w:val="19"/>
    <w:unhideWhenUsed/>
    <w:qFormat/>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14:ligatures w14:val="standardContextual"/>
    </w:rPr>
  </w:style>
  <w:style w:type="character" w:customStyle="1" w:styleId="Caractertitlu">
    <w:name w:val="Caracter titlu"/>
    <w:basedOn w:val="DefaultParagraphFont"/>
    <w:link w:val="Titlu10"/>
    <w:uiPriority w:val="19"/>
    <w:rPr>
      <w:rFonts w:asciiTheme="majorHAnsi" w:eastAsiaTheme="majorEastAsia" w:hAnsiTheme="majorHAnsi" w:cstheme="majorBidi"/>
      <w:caps/>
      <w:color w:val="FFFFFF" w:themeColor="background1"/>
      <w:spacing w:val="40"/>
      <w:kern w:val="28"/>
      <w:sz w:val="136"/>
      <w:shd w:val="clear" w:color="auto" w:fill="7E97AD" w:themeFill="accent1"/>
      <w14:ligatures w14:val="standardContextual"/>
    </w:rPr>
  </w:style>
  <w:style w:type="paragraph" w:customStyle="1" w:styleId="titlucuprins">
    <w:name w:val="titlu cuprins"/>
    <w:basedOn w:val="Normal"/>
    <w:next w:val="Normal"/>
    <w:uiPriority w:val="99"/>
    <w:semiHidden/>
    <w:unhideWhenUsed/>
    <w:pPr>
      <w:spacing w:before="120"/>
    </w:pPr>
    <w:rPr>
      <w:rFonts w:asciiTheme="majorHAnsi" w:eastAsiaTheme="majorEastAsia" w:hAnsiTheme="majorHAnsi" w:cstheme="majorBidi"/>
      <w:b/>
      <w:bCs/>
      <w:sz w:val="24"/>
    </w:rPr>
  </w:style>
  <w:style w:type="paragraph" w:customStyle="1" w:styleId="cuprins1">
    <w:name w:val="cuprins 1"/>
    <w:basedOn w:val="Normal"/>
    <w:next w:val="Normal"/>
    <w:autoRedefine/>
    <w:uiPriority w:val="39"/>
    <w:unhideWhenUsed/>
    <w:pPr>
      <w:tabs>
        <w:tab w:val="right" w:leader="underscore" w:pos="9090"/>
      </w:tabs>
      <w:spacing w:after="100"/>
    </w:pPr>
    <w:rPr>
      <w:color w:val="7F7F7F" w:themeColor="text1" w:themeTint="80"/>
      <w:sz w:val="22"/>
    </w:rPr>
  </w:style>
  <w:style w:type="paragraph" w:customStyle="1" w:styleId="cuprins2">
    <w:name w:val="cuprins 2"/>
    <w:basedOn w:val="Normal"/>
    <w:next w:val="Normal"/>
    <w:autoRedefine/>
    <w:uiPriority w:val="39"/>
    <w:unhideWhenUsed/>
    <w:pPr>
      <w:spacing w:after="100"/>
      <w:ind w:left="220"/>
    </w:pPr>
  </w:style>
  <w:style w:type="paragraph" w:customStyle="1" w:styleId="cuprins3">
    <w:name w:val="cuprins 3"/>
    <w:basedOn w:val="Normal"/>
    <w:next w:val="Normal"/>
    <w:autoRedefine/>
    <w:uiPriority w:val="39"/>
    <w:semiHidden/>
    <w:unhideWhenUsed/>
    <w:pPr>
      <w:spacing w:after="100"/>
      <w:ind w:left="440"/>
    </w:pPr>
  </w:style>
  <w:style w:type="paragraph" w:customStyle="1" w:styleId="cuprins4">
    <w:name w:val="cuprins 4"/>
    <w:basedOn w:val="Normal"/>
    <w:next w:val="Normal"/>
    <w:autoRedefine/>
    <w:uiPriority w:val="39"/>
    <w:semiHidden/>
    <w:unhideWhenUsed/>
    <w:pPr>
      <w:spacing w:after="100"/>
      <w:ind w:left="660"/>
    </w:pPr>
  </w:style>
  <w:style w:type="paragraph" w:customStyle="1" w:styleId="cuprins5">
    <w:name w:val="cuprins 5"/>
    <w:basedOn w:val="Normal"/>
    <w:next w:val="Normal"/>
    <w:autoRedefine/>
    <w:uiPriority w:val="39"/>
    <w:semiHidden/>
    <w:unhideWhenUsed/>
    <w:pPr>
      <w:spacing w:after="100"/>
      <w:ind w:left="880"/>
    </w:pPr>
  </w:style>
  <w:style w:type="paragraph" w:customStyle="1" w:styleId="cuprins6">
    <w:name w:val="cuprins 6"/>
    <w:basedOn w:val="Normal"/>
    <w:next w:val="Normal"/>
    <w:autoRedefine/>
    <w:uiPriority w:val="39"/>
    <w:semiHidden/>
    <w:unhideWhenUsed/>
    <w:pPr>
      <w:spacing w:after="100"/>
      <w:ind w:left="1100"/>
    </w:pPr>
  </w:style>
  <w:style w:type="paragraph" w:customStyle="1" w:styleId="cuprins7">
    <w:name w:val="cuprins 7"/>
    <w:basedOn w:val="Normal"/>
    <w:next w:val="Normal"/>
    <w:autoRedefine/>
    <w:uiPriority w:val="39"/>
    <w:semiHidden/>
    <w:unhideWhenUsed/>
    <w:pPr>
      <w:spacing w:after="100"/>
      <w:ind w:left="1320"/>
    </w:pPr>
  </w:style>
  <w:style w:type="paragraph" w:customStyle="1" w:styleId="cuprins8">
    <w:name w:val="cuprins 8"/>
    <w:basedOn w:val="Normal"/>
    <w:next w:val="Normal"/>
    <w:autoRedefine/>
    <w:uiPriority w:val="39"/>
    <w:semiHidden/>
    <w:unhideWhenUsed/>
    <w:pPr>
      <w:spacing w:after="100"/>
      <w:ind w:left="1540"/>
    </w:pPr>
  </w:style>
  <w:style w:type="paragraph" w:customStyle="1" w:styleId="cuprins9">
    <w:name w:val="cuprins 9"/>
    <w:basedOn w:val="Normal"/>
    <w:next w:val="Normal"/>
    <w:autoRedefine/>
    <w:uiPriority w:val="39"/>
    <w:semiHidden/>
    <w:unhideWhenUsed/>
    <w:pPr>
      <w:spacing w:after="100"/>
      <w:ind w:left="1760"/>
    </w:pPr>
  </w:style>
  <w:style w:type="paragraph" w:customStyle="1" w:styleId="Titlucuprins1">
    <w:name w:val="Titlu cuprins1"/>
    <w:basedOn w:val="titlu1"/>
    <w:next w:val="Normal"/>
    <w:uiPriority w:val="39"/>
    <w:unhideWhenUsed/>
    <w:qFormat/>
    <w:pPr>
      <w:outlineLvl w:val="9"/>
    </w:pPr>
  </w:style>
  <w:style w:type="character" w:customStyle="1" w:styleId="CaracterFrspaiere">
    <w:name w:val="Caracter Fără spațiere"/>
    <w:basedOn w:val="DefaultParagraphFont"/>
    <w:link w:val="Frspaiere1"/>
    <w:uiPriority w:val="1"/>
  </w:style>
  <w:style w:type="paragraph" w:customStyle="1" w:styleId="Titlutabel">
    <w:name w:val="Titlu tabel"/>
    <w:basedOn w:val="Normal"/>
    <w:uiPriority w:val="1"/>
    <w:qFormat/>
    <w:pPr>
      <w:keepNext/>
      <w:pBdr>
        <w:top w:val="single" w:sz="4" w:space="1" w:color="7E97AD" w:themeColor="accent1"/>
        <w:left w:val="single" w:sz="4" w:space="6" w:color="7E97AD" w:themeColor="accent1"/>
        <w:bottom w:val="single" w:sz="4" w:space="1" w:color="7E97AD" w:themeColor="accent1"/>
        <w:right w:val="single" w:sz="4" w:space="6" w:color="7E97AD" w:themeColor="accent1"/>
      </w:pBdr>
      <w:shd w:val="clear" w:color="auto" w:fill="7E97AD" w:themeFill="accent1"/>
      <w:spacing w:before="160"/>
      <w:ind w:left="144" w:right="144"/>
    </w:pPr>
    <w:rPr>
      <w:rFonts w:asciiTheme="majorHAnsi" w:eastAsiaTheme="majorEastAsia" w:hAnsiTheme="majorHAnsi" w:cstheme="majorBidi"/>
      <w:caps/>
      <w:color w:val="FFFFFF" w:themeColor="background1"/>
      <w:sz w:val="24"/>
    </w:rPr>
  </w:style>
  <w:style w:type="paragraph" w:customStyle="1" w:styleId="ZecimalTexttabel">
    <w:name w:val="Zecimală Text tabel"/>
    <w:basedOn w:val="Normal"/>
    <w:uiPriority w:val="1"/>
    <w:qFormat/>
    <w:pPr>
      <w:tabs>
        <w:tab w:val="decimal" w:pos="1252"/>
      </w:tabs>
      <w:spacing w:before="60" w:after="60" w:line="240" w:lineRule="auto"/>
      <w:ind w:left="144" w:right="144"/>
    </w:pPr>
  </w:style>
  <w:style w:type="table" w:customStyle="1" w:styleId="Tabelfinanciar">
    <w:name w:val="Tabel financiar"/>
    <w:basedOn w:val="TableNormal"/>
    <w:uiPriority w:val="99"/>
    <w:pPr>
      <w:spacing w:after="0" w:line="240" w:lineRule="auto"/>
      <w:ind w:left="144" w:right="144"/>
    </w:p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numbering" w:customStyle="1" w:styleId="Raportanual">
    <w:name w:val="Raport anual"/>
    <w:uiPriority w:val="99"/>
    <w:pPr>
      <w:numPr>
        <w:numId w:val="17"/>
      </w:numPr>
    </w:pPr>
  </w:style>
  <w:style w:type="paragraph" w:customStyle="1" w:styleId="Rezumat">
    <w:name w:val="Rezumat"/>
    <w:basedOn w:val="Normal"/>
    <w:uiPriority w:val="19"/>
    <w:qFormat/>
    <w:pPr>
      <w:spacing w:before="360" w:after="600"/>
      <w:ind w:left="144" w:right="144"/>
    </w:pPr>
    <w:rPr>
      <w:i/>
      <w:iCs/>
      <w:color w:val="7F7F7F" w:themeColor="text1" w:themeTint="80"/>
      <w:sz w:val="28"/>
    </w:rPr>
  </w:style>
  <w:style w:type="paragraph" w:customStyle="1" w:styleId="Texttabel">
    <w:name w:val="Text tabel"/>
    <w:basedOn w:val="Normal"/>
    <w:uiPriority w:val="9"/>
    <w:qFormat/>
    <w:pPr>
      <w:spacing w:before="60" w:after="60" w:line="240" w:lineRule="auto"/>
      <w:ind w:left="144" w:right="144"/>
    </w:pPr>
  </w:style>
  <w:style w:type="paragraph" w:customStyle="1" w:styleId="Titluinversattabel">
    <w:name w:val="Titlu inversat tabel"/>
    <w:basedOn w:val="Normal"/>
    <w:uiPriority w:val="9"/>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Antetumbrit">
    <w:name w:val="Antet umbrit"/>
    <w:basedOn w:val="Normal"/>
    <w:uiPriority w:val="19"/>
    <w:qFormat/>
    <w:pPr>
      <w:pBdr>
        <w:top w:val="single" w:sz="2" w:space="2" w:color="7E97AD" w:themeColor="accent1"/>
        <w:left w:val="single" w:sz="2" w:space="6" w:color="7E97AD" w:themeColor="accent1"/>
        <w:bottom w:val="single" w:sz="2" w:space="2" w:color="7E97AD" w:themeColor="accent1"/>
        <w:right w:val="single" w:sz="2" w:space="6" w:color="7E97AD" w:themeColor="accent1"/>
      </w:pBdr>
      <w:shd w:val="clear" w:color="auto" w:fill="7E97AD" w:themeFill="accent1"/>
      <w:spacing w:after="0" w:line="240" w:lineRule="auto"/>
      <w:ind w:left="-360" w:right="-360"/>
    </w:pPr>
    <w:rPr>
      <w:rFonts w:asciiTheme="majorHAnsi" w:eastAsiaTheme="majorEastAsia" w:hAnsiTheme="majorHAnsi" w:cstheme="majorBidi"/>
      <w:caps/>
      <w:color w:val="FFFFFF" w:themeColor="background1"/>
      <w:sz w:val="48"/>
    </w:rPr>
  </w:style>
  <w:style w:type="character" w:styleId="PlaceholderText">
    <w:name w:val="Placeholder Text"/>
    <w:basedOn w:val="DefaultParagraphFont"/>
    <w:uiPriority w:val="99"/>
    <w:semiHidden/>
    <w:rsid w:val="001B77B3"/>
    <w:rPr>
      <w:color w:val="808080"/>
    </w:rPr>
  </w:style>
  <w:style w:type="paragraph" w:styleId="Header">
    <w:name w:val="header"/>
    <w:basedOn w:val="Normal"/>
    <w:link w:val="HeaderChar"/>
    <w:uiPriority w:val="99"/>
    <w:unhideWhenUsed/>
    <w:rsid w:val="001B77B3"/>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1B77B3"/>
    <w:rPr>
      <w:kern w:val="20"/>
    </w:rPr>
  </w:style>
  <w:style w:type="paragraph" w:styleId="Footer">
    <w:name w:val="footer"/>
    <w:basedOn w:val="Normal"/>
    <w:link w:val="FooterChar"/>
    <w:uiPriority w:val="99"/>
    <w:unhideWhenUsed/>
    <w:rsid w:val="001B77B3"/>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1B77B3"/>
    <w:rPr>
      <w:kern w:val="20"/>
    </w:rPr>
  </w:style>
  <w:style w:type="character" w:customStyle="1" w:styleId="Heading1Char">
    <w:name w:val="Heading 1 Char"/>
    <w:basedOn w:val="DefaultParagraphFont"/>
    <w:link w:val="Heading1"/>
    <w:rsid w:val="00C56DB2"/>
    <w:rPr>
      <w:rFonts w:asciiTheme="majorHAnsi" w:eastAsiaTheme="majorEastAsia" w:hAnsiTheme="majorHAnsi" w:cstheme="majorBidi"/>
      <w:color w:val="577188" w:themeColor="accent1" w:themeShade="BF"/>
      <w:kern w:val="20"/>
      <w:sz w:val="32"/>
      <w:szCs w:val="32"/>
    </w:rPr>
  </w:style>
  <w:style w:type="paragraph" w:styleId="TOCHeading">
    <w:name w:val="TOC Heading"/>
    <w:aliases w:val="Titlu bară laterală"/>
    <w:basedOn w:val="Heading1"/>
    <w:next w:val="Normal"/>
    <w:uiPriority w:val="39"/>
    <w:unhideWhenUsed/>
    <w:qFormat/>
    <w:rsid w:val="00C56DB2"/>
    <w:pPr>
      <w:spacing w:before="480" w:line="276" w:lineRule="auto"/>
      <w:outlineLvl w:val="9"/>
    </w:pPr>
    <w:rPr>
      <w:b/>
      <w:bCs/>
      <w:kern w:val="0"/>
      <w:sz w:val="28"/>
      <w:szCs w:val="28"/>
    </w:rPr>
  </w:style>
  <w:style w:type="paragraph" w:styleId="TOC1">
    <w:name w:val="toc 1"/>
    <w:basedOn w:val="Normal"/>
    <w:next w:val="Normal"/>
    <w:autoRedefine/>
    <w:uiPriority w:val="39"/>
    <w:unhideWhenUsed/>
    <w:rsid w:val="00C56DB2"/>
    <w:pPr>
      <w:spacing w:after="100"/>
    </w:pPr>
  </w:style>
  <w:style w:type="paragraph" w:styleId="TOC2">
    <w:name w:val="toc 2"/>
    <w:basedOn w:val="Normal"/>
    <w:next w:val="Normal"/>
    <w:autoRedefine/>
    <w:uiPriority w:val="39"/>
    <w:unhideWhenUsed/>
    <w:rsid w:val="00C56DB2"/>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3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customXml" Target="../customXml/item6.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28D5823AF7477A9BC27AF476E1C4B1"/>
        <w:category>
          <w:name w:val="General"/>
          <w:gallery w:val="placeholder"/>
        </w:category>
        <w:types>
          <w:type w:val="bbPlcHdr"/>
        </w:types>
        <w:behaviors>
          <w:behavior w:val="content"/>
        </w:behaviors>
        <w:guid w:val="{4F09F096-935B-4DB8-83C4-1B6DB1F2E2C8}"/>
      </w:docPartPr>
      <w:docPartBody>
        <w:p w:rsidR="005F76F4" w:rsidRDefault="005F76F4">
          <w:r>
            <w:t>Am adăugat câteva sfaturi (ca acesta) pentru a vă ajuta să începeți.</w:t>
          </w:r>
        </w:p>
        <w:p w:rsidR="005F76F4" w:rsidRDefault="005F76F4">
          <w:r>
            <w:t>Când faceți clic pe textul sfatului, se selectează tot sfatul. Începeți pur și simplu să tastați pentru a-l înlocui cu un text propriu.</w:t>
          </w:r>
        </w:p>
        <w:p w:rsidR="00DC0967" w:rsidRDefault="005F76F4" w:rsidP="005F76F4">
          <w:pPr>
            <w:pStyle w:val="8C28D5823AF7477A9BC27AF476E1C4B12"/>
          </w:pPr>
          <w:r>
            <w:t>Totuși, titlurile sunt titluri obișnuite de rapoarte anuale pe care le puteți utiliza ca atare.</w:t>
          </w:r>
        </w:p>
      </w:docPartBody>
    </w:docPart>
    <w:docPart>
      <w:docPartPr>
        <w:name w:val="A218B64594EF4F23B56A76968126AE74"/>
        <w:category>
          <w:name w:val="General"/>
          <w:gallery w:val="placeholder"/>
        </w:category>
        <w:types>
          <w:type w:val="bbPlcHdr"/>
        </w:types>
        <w:behaviors>
          <w:behavior w:val="content"/>
        </w:behaviors>
        <w:guid w:val="{4C9BBAF7-E64E-463D-9A18-3C1B1A6A270D}"/>
      </w:docPartPr>
      <w:docPartBody>
        <w:p w:rsidR="00DC0967" w:rsidRDefault="005F76F4" w:rsidP="005F76F4">
          <w:pPr>
            <w:pStyle w:val="A218B64594EF4F23B56A76968126AE742"/>
          </w:pPr>
          <w:r>
            <w:t>Ne place coperta acestui șablon. Dar credem că trebuie să aveți și opțiuni. Pe fila Inserare, faceți clic pe Coperte pentru o galerie de opțiuni. Și nu vă faceți griji în privința textului pe care l-ați adăugat deja în acea pagină. Va fi acolo și după ce alegeți altă copertă.</w:t>
          </w:r>
        </w:p>
      </w:docPartBody>
    </w:docPart>
    <w:docPart>
      <w:docPartPr>
        <w:name w:val="FCACD00627B3430BB5CB58EF4600076F"/>
        <w:category>
          <w:name w:val="General"/>
          <w:gallery w:val="placeholder"/>
        </w:category>
        <w:types>
          <w:type w:val="bbPlcHdr"/>
        </w:types>
        <w:behaviors>
          <w:behavior w:val="content"/>
        </w:behaviors>
        <w:guid w:val="{0B95D396-8CDB-4A8D-B58C-92A8ACF8F45B}"/>
      </w:docPartPr>
      <w:docPartBody>
        <w:p w:rsidR="00DC0967" w:rsidRDefault="005F76F4" w:rsidP="005F76F4">
          <w:pPr>
            <w:pStyle w:val="FCACD00627B3430BB5CB58EF4600076F2"/>
          </w:pPr>
          <w:r>
            <w:t xml:space="preserve">Doriți să adăugați alt titlu sau alt citat? Puteți potrivi orice formatare pe care o vedeți în această pagină cu un singur clic, utilizând Stiluri. Găsiți o galerie de stiluri pentru acest șablon pe fila Pornire din panglică. </w:t>
          </w:r>
        </w:p>
      </w:docPartBody>
    </w:docPart>
    <w:docPart>
      <w:docPartPr>
        <w:name w:val="F6854632AAAA46AB8097879A124295D5"/>
        <w:category>
          <w:name w:val="General"/>
          <w:gallery w:val="placeholder"/>
        </w:category>
        <w:types>
          <w:type w:val="bbPlcHdr"/>
        </w:types>
        <w:behaviors>
          <w:behavior w:val="content"/>
        </w:behaviors>
        <w:guid w:val="{BCE9B394-51C4-454A-966A-2A428161BD18}"/>
      </w:docPartPr>
      <w:docPartBody>
        <w:p w:rsidR="00DC0967" w:rsidRDefault="005F76F4" w:rsidP="005F76F4">
          <w:pPr>
            <w:pStyle w:val="F6854632AAAA46AB8097879A124295D52"/>
          </w:pPr>
          <w:r>
            <w:t>Dacă modificați sau adăugați titluri în acest document, puteți actualiza cuprinsul imediat. Pentru a vedea titlurile noi, faceți clic oriunde în cuprins, apoi faceți clic pe Actualizare tabel.</w:t>
          </w:r>
        </w:p>
      </w:docPartBody>
    </w:docPart>
    <w:docPart>
      <w:docPartPr>
        <w:name w:val="A501E0E1225047A5B50D018BF35ADAF8"/>
        <w:category>
          <w:name w:val="General"/>
          <w:gallery w:val="placeholder"/>
        </w:category>
        <w:types>
          <w:type w:val="bbPlcHdr"/>
        </w:types>
        <w:behaviors>
          <w:behavior w:val="content"/>
        </w:behaviors>
        <w:guid w:val="{19A4836E-42D8-4B13-8C60-9844EA921214}"/>
      </w:docPartPr>
      <w:docPartBody>
        <w:p w:rsidR="00DC0967" w:rsidRDefault="005F76F4" w:rsidP="005F76F4">
          <w:pPr>
            <w:pStyle w:val="A501E0E1225047A5B50D018BF35ADAF82"/>
          </w:pPr>
          <w:r>
            <w:t>Nume director executiv</w:t>
          </w:r>
        </w:p>
      </w:docPartBody>
    </w:docPart>
    <w:docPart>
      <w:docPartPr>
        <w:name w:val="5ECF4EE936C74201AD5935A4F57DB341"/>
        <w:category>
          <w:name w:val="General"/>
          <w:gallery w:val="placeholder"/>
        </w:category>
        <w:types>
          <w:type w:val="bbPlcHdr"/>
        </w:types>
        <w:behaviors>
          <w:behavior w:val="content"/>
        </w:behaviors>
        <w:guid w:val="{B3EA3E9A-BB47-43F8-B492-CF047A37E5F0}"/>
      </w:docPartPr>
      <w:docPartBody>
        <w:p w:rsidR="00DC0967" w:rsidRDefault="005F76F4" w:rsidP="005F76F4">
          <w:pPr>
            <w:pStyle w:val="5ECF4EE936C74201AD5935A4F57DB3412"/>
          </w:pPr>
          <w:r>
            <w:t>Titlu director executiv</w:t>
          </w:r>
        </w:p>
      </w:docPartBody>
    </w:docPart>
    <w:docPart>
      <w:docPartPr>
        <w:name w:val="68A89D3299B44E1FA45AE56B6F66D6C9"/>
        <w:category>
          <w:name w:val="General"/>
          <w:gallery w:val="placeholder"/>
        </w:category>
        <w:types>
          <w:type w:val="bbPlcHdr"/>
        </w:types>
        <w:behaviors>
          <w:behavior w:val="content"/>
        </w:behaviors>
        <w:guid w:val="{7848A861-A8A6-4B2D-A8FF-15BF20A25889}"/>
      </w:docPartPr>
      <w:docPartBody>
        <w:p w:rsidR="00DC0967" w:rsidRDefault="005F76F4" w:rsidP="005F76F4">
          <w:pPr>
            <w:pStyle w:val="68A89D3299B44E1FA45AE56B6F66D6C92"/>
          </w:pPr>
          <w:r>
            <w:t>[Dată]</w:t>
          </w:r>
        </w:p>
      </w:docPartBody>
    </w:docPart>
    <w:docPart>
      <w:docPartPr>
        <w:name w:val="E7CA190A1A364E5894DB7323BAEA5D26"/>
        <w:category>
          <w:name w:val="General"/>
          <w:gallery w:val="placeholder"/>
        </w:category>
        <w:types>
          <w:type w:val="bbPlcHdr"/>
        </w:types>
        <w:behaviors>
          <w:behavior w:val="content"/>
        </w:behaviors>
        <w:guid w:val="{2690573A-2692-452F-9E40-154DF464B540}"/>
      </w:docPartPr>
      <w:docPartBody>
        <w:p w:rsidR="005F76F4" w:rsidRDefault="005F76F4">
          <w:r>
            <w:t>Utilizați această secțiune pentru a oferi un scurt rezumat al datelor financiare, evidențiind punctele importante.</w:t>
          </w:r>
        </w:p>
        <w:p w:rsidR="005F76F4" w:rsidRDefault="005F76F4">
          <w:r>
            <w:t>De asemenea, acesta este locul perfect pentru câteva diagrame care prezintă informații financiare importante. Pentru a adăuga o diagramă, pe fila Inserare, faceți clic pe Diagramă. Diagrama se va ajusta automat cu aspectul raportului dvs.</w:t>
          </w:r>
        </w:p>
        <w:p w:rsidR="005F76F4" w:rsidRDefault="005F76F4">
          <w:r>
            <w:t xml:space="preserve">Aveți nevoie de ajutor pentru a alege un tip de diagramă? Nicio problemă. </w:t>
          </w:r>
        </w:p>
        <w:p w:rsidR="005F76F4" w:rsidRDefault="005F76F4">
          <w:pPr>
            <w:pStyle w:val="Listcumarcatori1"/>
          </w:pPr>
          <w:r>
            <w:t xml:space="preserve">Pentru a afișa valorile în categorii, de exemplu, pentru a compara veniturile diverselor unități ale firmei, încercați o diagramă cu coloane sau cu bare. </w:t>
          </w:r>
        </w:p>
        <w:p w:rsidR="005F76F4" w:rsidRDefault="005F76F4">
          <w:pPr>
            <w:pStyle w:val="Listcumarcatori1"/>
          </w:pPr>
          <w:r>
            <w:t>Pentru a afișa valorile în timp, cum ar fi tendințele veniturilor sau profitului, încercați o diagramă linie.</w:t>
          </w:r>
        </w:p>
        <w:p w:rsidR="005F76F4" w:rsidRDefault="005F76F4">
          <w:pPr>
            <w:pStyle w:val="Listcumarcatori1"/>
            <w:spacing w:after="180"/>
          </w:pPr>
          <w:r>
            <w:t xml:space="preserve">Pentru a compara două seturi de valori asociate, de exemplu, pentru a compara salariile directorilor cu numărul de ani de lucru în firmă, încercați o diagramă prin puncte. </w:t>
          </w:r>
        </w:p>
        <w:p w:rsidR="00DC0967" w:rsidRDefault="005F76F4" w:rsidP="005F76F4">
          <w:pPr>
            <w:pStyle w:val="E7CA190A1A364E5894DB7323BAEA5D262"/>
          </w:pPr>
          <w:r>
            <w:t>Și, când sunteți gata să particularizați aspectul diagramei dvs., faceți clic în diagramă, apoi consultați pictogramele pe care le vedeți la dreapta pentru tot, de la stil și aspect până la gestionarea datelor.</w:t>
          </w:r>
        </w:p>
      </w:docPartBody>
    </w:docPart>
    <w:docPart>
      <w:docPartPr>
        <w:name w:val="FEC0977598A343FB83EB31C89803F968"/>
        <w:category>
          <w:name w:val="General"/>
          <w:gallery w:val="placeholder"/>
        </w:category>
        <w:types>
          <w:type w:val="bbPlcHdr"/>
        </w:types>
        <w:behaviors>
          <w:behavior w:val="content"/>
        </w:behaviors>
        <w:guid w:val="{476107B7-6616-4CC6-89AB-940217AB3FCB}"/>
      </w:docPartPr>
      <w:docPartBody>
        <w:p w:rsidR="005F76F4" w:rsidRDefault="005F76F4">
          <w:r>
            <w:t>Nu există raport anual fără multe numere, nu? Această secțiune este dedicată tuturor tabelelor financiare.</w:t>
          </w:r>
        </w:p>
        <w:p w:rsidR="00DC0967" w:rsidRDefault="005F76F4" w:rsidP="005F76F4">
          <w:pPr>
            <w:pStyle w:val="FEC0977598A343FB83EB31C89803F9682"/>
          </w:pPr>
          <w:r>
            <w:t>Pentru a începe cu un tabel care arată la fel ca exemplul de aici, pe fila Inserare, faceți clic pe Tabele, apoi alegeți Tabele rapide.</w:t>
          </w:r>
        </w:p>
      </w:docPartBody>
    </w:docPart>
    <w:docPart>
      <w:docPartPr>
        <w:name w:val="19C492744CD04767AD335F13593D9864"/>
        <w:category>
          <w:name w:val="General"/>
          <w:gallery w:val="placeholder"/>
        </w:category>
        <w:types>
          <w:type w:val="bbPlcHdr"/>
        </w:types>
        <w:behaviors>
          <w:behavior w:val="content"/>
        </w:behaviors>
        <w:guid w:val="{A39BF2E3-65E0-4CC0-ABAC-F59C847A88BD}"/>
      </w:docPartPr>
      <w:docPartBody>
        <w:p w:rsidR="00DC0967" w:rsidRDefault="005F76F4" w:rsidP="005F76F4">
          <w:pPr>
            <w:pStyle w:val="19C492744CD04767AD335F13593D98642"/>
          </w:pPr>
          <w:r>
            <w:t>Când aveți un document care afișează multe numere, este o idee bună să aveți un text mic care să explice numerele. Puteți pune textul aici.</w:t>
          </w:r>
        </w:p>
      </w:docPartBody>
    </w:docPart>
    <w:docPart>
      <w:docPartPr>
        <w:name w:val="9979C8729CB544D3A7B3D4580D011022"/>
        <w:category>
          <w:name w:val="General"/>
          <w:gallery w:val="placeholder"/>
        </w:category>
        <w:types>
          <w:type w:val="bbPlcHdr"/>
        </w:types>
        <w:behaviors>
          <w:behavior w:val="content"/>
        </w:behaviors>
        <w:guid w:val="{CEBD8E34-48BF-492A-948D-626F02ECAF67}"/>
      </w:docPartPr>
      <w:docPartBody>
        <w:p w:rsidR="00DC0967" w:rsidRDefault="005F76F4" w:rsidP="005F76F4">
          <w:pPr>
            <w:pStyle w:val="9979C8729CB544D3A7B3D4580D0110222"/>
          </w:pPr>
          <w:r>
            <w:t>Desigur, toți am dori să avem doar profit. Dar dacă aveți datorii, acesta este locul în care să scrieți despre ele.</w:t>
          </w:r>
        </w:p>
      </w:docPartBody>
    </w:docPart>
    <w:docPart>
      <w:docPartPr>
        <w:name w:val="D3EFC4412A184A048F418229630F803C"/>
        <w:category>
          <w:name w:val="General"/>
          <w:gallery w:val="placeholder"/>
        </w:category>
        <w:types>
          <w:type w:val="bbPlcHdr"/>
        </w:types>
        <w:behaviors>
          <w:behavior w:val="content"/>
        </w:behaviors>
        <w:guid w:val="{B259DA7E-FD27-4172-B312-49025BD3744E}"/>
      </w:docPartPr>
      <w:docPartBody>
        <w:p w:rsidR="00DC0967" w:rsidRDefault="005F76F4" w:rsidP="005F76F4">
          <w:pPr>
            <w:pStyle w:val="D3EFC4412A184A048F418229630F803C2"/>
          </w:pPr>
          <w:r>
            <w:t>În regulă, ați înțeles ideea. Dacă trebuie să scrieți note despre problemele financiare, adăugați-le aici.</w:t>
          </w:r>
        </w:p>
      </w:docPartBody>
    </w:docPart>
    <w:docPart>
      <w:docPartPr>
        <w:name w:val="2D337D0626914617BCBCB5B23968F2A8"/>
        <w:category>
          <w:name w:val="General"/>
          <w:gallery w:val="placeholder"/>
        </w:category>
        <w:types>
          <w:type w:val="bbPlcHdr"/>
        </w:types>
        <w:behaviors>
          <w:behavior w:val="content"/>
        </w:behaviors>
        <w:guid w:val="{F3148127-D9E9-41E5-B224-F5F5740DB218}"/>
      </w:docPartPr>
      <w:docPartBody>
        <w:p w:rsidR="00DC0967" w:rsidRDefault="005F76F4" w:rsidP="005F76F4">
          <w:pPr>
            <w:pStyle w:val="2D337D0626914617BCBCB5B23968F2A82"/>
          </w:pPr>
          <w:r>
            <w:t>Rețineți că unele dintre aceste titluri pot să nu se potrivească cu afacerea dvs. (și este posibil să aveți altele de adăugat). De exemplu, acesta este despre pasive ce pot apărea dacă se întâmplă ceva în viitor, cum ar fi o decizie legală în așteptare.</w:t>
          </w:r>
        </w:p>
      </w:docPartBody>
    </w:docPart>
    <w:docPart>
      <w:docPartPr>
        <w:name w:val="79A87265940A4E53873725400795B7CC"/>
        <w:category>
          <w:name w:val="General"/>
          <w:gallery w:val="placeholder"/>
        </w:category>
        <w:types>
          <w:type w:val="bbPlcHdr"/>
        </w:types>
        <w:behaviors>
          <w:behavior w:val="content"/>
        </w:behaviors>
        <w:guid w:val="{72D641A3-38B2-4A9C-8286-3D8E9A3701C5}"/>
      </w:docPartPr>
      <w:docPartBody>
        <w:p w:rsidR="00DC0967" w:rsidRDefault="005F76F4" w:rsidP="005F76F4">
          <w:pPr>
            <w:pStyle w:val="79A87265940A4E53873725400795B7CC2"/>
          </w:pPr>
          <w:r>
            <w:t>Ce doriți să înțeleagă cititorii dvs.? Adăugați aici note despre lucrurile importante de reținut.</w:t>
          </w:r>
        </w:p>
      </w:docPartBody>
    </w:docPart>
    <w:docPart>
      <w:docPartPr>
        <w:name w:val="E97057898B1D40DD81476210C44AD2A4"/>
        <w:category>
          <w:name w:val="General"/>
          <w:gallery w:val="placeholder"/>
        </w:category>
        <w:types>
          <w:type w:val="bbPlcHdr"/>
        </w:types>
        <w:behaviors>
          <w:behavior w:val="content"/>
        </w:behaviors>
        <w:guid w:val="{F4AD7308-60A6-41CB-AB0B-005DCECD484C}"/>
      </w:docPartPr>
      <w:docPartBody>
        <w:p w:rsidR="00DC0967" w:rsidRDefault="005F76F4" w:rsidP="005F76F4">
          <w:pPr>
            <w:pStyle w:val="E97057898B1D40DD81476210C44AD2A42"/>
          </w:pPr>
          <w:r>
            <w:t>Pentru a înlocui fotografia cu o fotografie proprie, faceți clic cu butonul din dreapta pe aceasta, apoi alegeți Modificare imagine.</w:t>
          </w:r>
        </w:p>
      </w:docPartBody>
    </w:docPart>
    <w:docPart>
      <w:docPartPr>
        <w:name w:val="256D5F248F9843ABB5EA74CBF964E814"/>
        <w:category>
          <w:name w:val="General"/>
          <w:gallery w:val="placeholder"/>
        </w:category>
        <w:types>
          <w:type w:val="bbPlcHdr"/>
        </w:types>
        <w:behaviors>
          <w:behavior w:val="content"/>
        </w:behaviors>
        <w:guid w:val="{092ABD72-5521-4FF2-8D7B-8DCC1811B882}"/>
      </w:docPartPr>
      <w:docPartBody>
        <w:p w:rsidR="00DC0967" w:rsidRDefault="005F76F4" w:rsidP="005F76F4">
          <w:pPr>
            <w:pStyle w:val="256D5F248F9843ABB5EA74CBF964E8142"/>
          </w:pPr>
          <w:r>
            <w:t>Nume</w:t>
          </w:r>
        </w:p>
      </w:docPartBody>
    </w:docPart>
    <w:docPart>
      <w:docPartPr>
        <w:name w:val="D32B4272A6EF4B01A430619F58080523"/>
        <w:category>
          <w:name w:val="General"/>
          <w:gallery w:val="placeholder"/>
        </w:category>
        <w:types>
          <w:type w:val="bbPlcHdr"/>
        </w:types>
        <w:behaviors>
          <w:behavior w:val="content"/>
        </w:behaviors>
        <w:guid w:val="{711B882B-2A32-4472-9A16-D62CBCF94F32}"/>
      </w:docPartPr>
      <w:docPartBody>
        <w:p w:rsidR="00DC0967" w:rsidRDefault="005F76F4" w:rsidP="005F76F4">
          <w:pPr>
            <w:pStyle w:val="D32B4272A6EF4B01A430619F580805232"/>
          </w:pPr>
          <w:r>
            <w:t>Titlu</w:t>
          </w:r>
        </w:p>
      </w:docPartBody>
    </w:docPart>
    <w:docPart>
      <w:docPartPr>
        <w:name w:val="26F50A51E3824F2AB93563FADB899F1B"/>
        <w:category>
          <w:name w:val="General"/>
          <w:gallery w:val="placeholder"/>
        </w:category>
        <w:types>
          <w:type w:val="bbPlcHdr"/>
        </w:types>
        <w:behaviors>
          <w:behavior w:val="content"/>
        </w:behaviors>
        <w:guid w:val="{8B5BDDAA-7DBB-4880-B88B-7A3E41F76E79}"/>
      </w:docPartPr>
      <w:docPartBody>
        <w:p w:rsidR="00DC0967" w:rsidRDefault="005F76F4" w:rsidP="005F76F4">
          <w:pPr>
            <w:pStyle w:val="26F50A51E3824F2AB93563FADB899F1B2"/>
          </w:pPr>
          <w:r>
            <w:t>[Telefon]</w:t>
          </w:r>
        </w:p>
      </w:docPartBody>
    </w:docPart>
    <w:docPart>
      <w:docPartPr>
        <w:name w:val="54D8E3243397447D8FF845F4F2D66C24"/>
        <w:category>
          <w:name w:val="General"/>
          <w:gallery w:val="placeholder"/>
        </w:category>
        <w:types>
          <w:type w:val="bbPlcHdr"/>
        </w:types>
        <w:behaviors>
          <w:behavior w:val="content"/>
        </w:behaviors>
        <w:guid w:val="{3BF112B0-8576-4C1B-9FE1-57FFB89A3F88}"/>
      </w:docPartPr>
      <w:docPartBody>
        <w:p w:rsidR="00DC0967" w:rsidRDefault="005F76F4" w:rsidP="005F76F4">
          <w:pPr>
            <w:pStyle w:val="54D8E3243397447D8FF845F4F2D66C242"/>
          </w:pPr>
          <w:r>
            <w:t>[Fax]</w:t>
          </w:r>
        </w:p>
      </w:docPartBody>
    </w:docPart>
    <w:docPart>
      <w:docPartPr>
        <w:name w:val="31526F3F86F442689B33DECA860E79E2"/>
        <w:category>
          <w:name w:val="General"/>
          <w:gallery w:val="placeholder"/>
        </w:category>
        <w:types>
          <w:type w:val="bbPlcHdr"/>
        </w:types>
        <w:behaviors>
          <w:behavior w:val="content"/>
        </w:behaviors>
        <w:guid w:val="{68EEC1BB-3D9A-4B84-938A-05F77C018035}"/>
      </w:docPartPr>
      <w:docPartBody>
        <w:p w:rsidR="00DC0967" w:rsidRDefault="005F76F4" w:rsidP="005F76F4">
          <w:pPr>
            <w:pStyle w:val="31526F3F86F442689B33DECA860E79E22"/>
          </w:pPr>
          <w:r>
            <w:t>[Adresă de e-mail]</w:t>
          </w:r>
        </w:p>
      </w:docPartBody>
    </w:docPart>
    <w:docPart>
      <w:docPartPr>
        <w:name w:val="E84697E0F2BE47B981D062E9A2B0324D"/>
        <w:category>
          <w:name w:val="General"/>
          <w:gallery w:val="placeholder"/>
        </w:category>
        <w:types>
          <w:type w:val="bbPlcHdr"/>
        </w:types>
        <w:behaviors>
          <w:behavior w:val="content"/>
        </w:behaviors>
        <w:guid w:val="{280CF771-1C10-4D24-8B2E-F43AA8CE8B26}"/>
      </w:docPartPr>
      <w:docPartBody>
        <w:p w:rsidR="00DC0967" w:rsidRDefault="005F76F4" w:rsidP="005F76F4">
          <w:pPr>
            <w:pStyle w:val="E84697E0F2BE47B981D062E9A2B0324D2"/>
          </w:pPr>
          <w:r>
            <w:t>[Firmă]</w:t>
          </w:r>
        </w:p>
      </w:docPartBody>
    </w:docPart>
    <w:docPart>
      <w:docPartPr>
        <w:name w:val="24DE8A3BB2A94F609813D00C79E4E129"/>
        <w:category>
          <w:name w:val="General"/>
          <w:gallery w:val="placeholder"/>
        </w:category>
        <w:types>
          <w:type w:val="bbPlcHdr"/>
        </w:types>
        <w:behaviors>
          <w:behavior w:val="content"/>
        </w:behaviors>
        <w:guid w:val="{6966A3D3-B44D-4105-ACB5-56E9E15D8A99}"/>
      </w:docPartPr>
      <w:docPartBody>
        <w:p w:rsidR="00DC0967" w:rsidRDefault="005F76F4" w:rsidP="005F76F4">
          <w:pPr>
            <w:pStyle w:val="24DE8A3BB2A94F609813D00C79E4E1292"/>
          </w:pPr>
          <w:r>
            <w:t>[Adresă poștală, Localitate, Jud, Cod poștal]</w:t>
          </w:r>
        </w:p>
      </w:docPartBody>
    </w:docPart>
    <w:docPart>
      <w:docPartPr>
        <w:name w:val="1B9B472370E54324BD50F72EAE554E71"/>
        <w:category>
          <w:name w:val="General"/>
          <w:gallery w:val="placeholder"/>
        </w:category>
        <w:types>
          <w:type w:val="bbPlcHdr"/>
        </w:types>
        <w:behaviors>
          <w:behavior w:val="content"/>
        </w:behaviors>
        <w:guid w:val="{B3FA0175-DEBB-4F4E-A9F0-5269049006B8}"/>
      </w:docPartPr>
      <w:docPartBody>
        <w:p w:rsidR="00DC0967" w:rsidRDefault="005F76F4" w:rsidP="005F76F4">
          <w:pPr>
            <w:pStyle w:val="1B9B472370E54324BD50F72EAE554E712"/>
          </w:pPr>
          <w:r>
            <w:t>[Site web]</w:t>
          </w:r>
        </w:p>
      </w:docPartBody>
    </w:docPart>
    <w:docPart>
      <w:docPartPr>
        <w:name w:val="41A52E6CC3BE4949A71B65C8E871BA81"/>
        <w:category>
          <w:name w:val="General"/>
          <w:gallery w:val="placeholder"/>
        </w:category>
        <w:types>
          <w:type w:val="bbPlcHdr"/>
        </w:types>
        <w:behaviors>
          <w:behavior w:val="content"/>
        </w:behaviors>
        <w:guid w:val="{685CC16F-36D1-4FFD-B310-A451AB2C48D2}"/>
      </w:docPartPr>
      <w:docPartBody>
        <w:p w:rsidR="00DC0967" w:rsidRDefault="005F76F4" w:rsidP="005F76F4">
          <w:pPr>
            <w:pStyle w:val="41A52E6CC3BE4949A71B65C8E871BA812"/>
          </w:pPr>
          <w:r>
            <w:t>Titlu tabel</w:t>
          </w:r>
        </w:p>
      </w:docPartBody>
    </w:docPart>
    <w:docPart>
      <w:docPartPr>
        <w:name w:val="Copertă"/>
        <w:style w:val="Normal"/>
        <w:category>
          <w:name w:val=" Raport"/>
          <w:gallery w:val="coverPg"/>
        </w:category>
        <w:behaviors>
          <w:behavior w:val="pg"/>
        </w:behaviors>
        <w:description w:val="Bloc de titlu cu umbră mare, cu spațiu pentru informații de contact ale firmei și un rezumat al documentului"/>
        <w:guid w:val="{DF9D57F8-A167-4EF9-9592-C4CCD875EE4E}"/>
      </w:docPartPr>
      <w:docPartBody>
        <w:sdt>
          <w:sdtPr>
            <w:rPr>
              <w:sz w:val="18"/>
            </w:rPr>
            <w:id w:val="-1724750495"/>
            <w15:appearance w15:val="hidden"/>
          </w:sdtPr>
          <w:sdtEndPr/>
          <w:sdtContent>
            <w:p w:rsidR="00C928AB" w:rsidRPr="00D4571E" w:rsidRDefault="00C928AB">
              <w:pPr>
                <w:rPr>
                  <w:sz w:val="18"/>
                </w:rPr>
              </w:pPr>
              <w:r w:rsidRPr="00D4571E">
                <w:rPr>
                  <w:noProof/>
                  <w:sz w:val="18"/>
                  <w:lang w:val="en-US" w:eastAsia="en-US"/>
                </w:rPr>
                <mc:AlternateContent>
                  <mc:Choice Requires="wps">
                    <w:drawing>
                      <wp:anchor distT="0" distB="0" distL="114300" distR="114300" simplePos="0" relativeHeight="251662336" behindDoc="0" locked="0" layoutInCell="1" allowOverlap="1" wp14:anchorId="4B0DD3F3" wp14:editId="6C88DE4D">
                        <wp:simplePos x="0" y="0"/>
                        <mc:AlternateContent>
                          <mc:Choice Requires="wp14">
                            <wp:positionH relativeFrom="page">
                              <wp14:pctPosHOffset>9300</wp14:pctPosHOffset>
                            </wp:positionH>
                          </mc:Choice>
                          <mc:Fallback>
                            <wp:positionH relativeFrom="page">
                              <wp:posOffset>722630</wp:posOffset>
                            </wp:positionH>
                          </mc:Fallback>
                        </mc:AlternateContent>
                        <wp:positionV relativeFrom="margin">
                          <wp:align>bottom</wp:align>
                        </wp:positionV>
                        <wp:extent cx="5791200" cy="6210300"/>
                        <wp:effectExtent l="0" t="0" r="12700" b="11430"/>
                        <wp:wrapTopAndBottom/>
                        <wp:docPr id="6" name="Casetă text 6" descr="Titlu, subtitlu și rezumat"/>
                        <wp:cNvGraphicFramePr/>
                        <a:graphic xmlns:a="http://schemas.openxmlformats.org/drawingml/2006/main">
                          <a:graphicData uri="http://schemas.microsoft.com/office/word/2010/wordprocessingShape">
                            <wps:wsp>
                              <wps:cNvSpPr txBox="1"/>
                              <wps:spPr>
                                <a:xfrm>
                                  <a:off x="0" y="0"/>
                                  <a:ext cx="5791200" cy="6210300"/>
                                </a:xfrm>
                                <a:prstGeom prst="rect">
                                  <a:avLst/>
                                </a:prstGeom>
                                <a:noFill/>
                                <a:ln w="6350">
                                  <a:noFill/>
                                </a:ln>
                                <a:effectLst/>
                              </wps:spPr>
                              <wps:txbx>
                                <w:txbxContent>
                                  <w:p w:rsidR="00C928AB" w:rsidRDefault="001D7B11">
                                    <w:pPr>
                                      <w:pStyle w:val="Titlu10"/>
                                    </w:pPr>
                                    <w:sdt>
                                      <w:sdtPr>
                                        <w:alias w:val="Titlu"/>
                                        <w:tag w:val=""/>
                                        <w:id w:val="701364701"/>
                                        <w:showingPlcHdr/>
                                        <w:dataBinding w:prefixMappings="xmlns:ns0='http://purl.org/dc/elements/1.1/' xmlns:ns1='http://schemas.openxmlformats.org/package/2006/metadata/core-properties' " w:xpath="/ns1:coreProperties[1]/ns0:title[1]" w:storeItemID="{6C3C8BC8-F283-45AE-878A-BAB7291924A1}"/>
                                        <w:text/>
                                      </w:sdtPr>
                                      <w:sdtEndPr/>
                                      <w:sdtContent>
                                        <w:r w:rsidR="00C928AB">
                                          <w:t>Raport anual</w:t>
                                        </w:r>
                                      </w:sdtContent>
                                    </w:sdt>
                                  </w:p>
                                  <w:p w:rsidR="00C928AB" w:rsidRDefault="00C928AB">
                                    <w:pPr>
                                      <w:pStyle w:val="Subtitlu1"/>
                                    </w:pPr>
                                    <w:r>
                                      <w:t xml:space="preserve">AF </w:t>
                                    </w:r>
                                    <w:sdt>
                                      <w:sdtPr>
                                        <w:alias w:val="Dată"/>
                                        <w:id w:val="1417830956"/>
                                        <w:showingPlcHdr/>
                                        <w:dataBinding w:prefixMappings="xmlns:ns0='http://schemas.microsoft.com/office/2006/coverPageProps' " w:xpath="/ns0:CoverPageProperties[1]/ns0:PublishDate[1]" w:storeItemID="{55AF091B-3C7A-41E3-B477-F2FDAA23CFDA}"/>
                                        <w:date>
                                          <w:dateFormat w:val="yyyy"/>
                                          <w:lid w:val="ro-RO"/>
                                          <w:storeMappedDataAs w:val="dateTime"/>
                                          <w:calendar w:val="gregorian"/>
                                        </w:date>
                                      </w:sdtPr>
                                      <w:sdtEndPr/>
                                      <w:sdtContent>
                                        <w:r>
                                          <w:rPr>
                                            <w:caps w:val="0"/>
                                          </w:rPr>
                                          <w:t>[An]</w:t>
                                        </w:r>
                                      </w:sdtContent>
                                    </w:sdt>
                                  </w:p>
                                  <w:sdt>
                                    <w:sdtPr>
                                      <w:alias w:val="Rezumat"/>
                                      <w:id w:val="106622669"/>
                                      <w:showingPlcHdr/>
                                      <w:dataBinding w:prefixMappings="xmlns:ns0='http://schemas.microsoft.com/office/2006/coverPageProps'" w:xpath="/ns0:CoverPageProperties[1]/ns0:Abstract[1]" w:storeItemID="{55AF091B-3C7A-41E3-B477-F2FDAA23CFDA}"/>
                                      <w:text/>
                                    </w:sdtPr>
                                    <w:sdtEndPr/>
                                    <w:sdtContent>
                                      <w:p w:rsidR="00C928AB" w:rsidRPr="007331BC" w:rsidRDefault="00C928AB">
                                        <w:pPr>
                                          <w:pStyle w:val="Rezumat"/>
                                        </w:pPr>
                                        <w:r>
                                          <w:t>[Aici puteți adăuga un rezumat sau altă declarație importantă. Un rezumat este de obicei o prezentare pe scurt a conținutului documentului.]</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85000</wp14:pctHeight>
                        </wp14:sizeRelV>
                      </wp:anchor>
                    </w:drawing>
                  </mc:Choice>
                  <mc:Fallback>
                    <w:pict>
                      <v:shapetype w14:anchorId="4B0DD3F3" id="_x0000_t202" coordsize="21600,21600" o:spt="202" path="m,l,21600r21600,l21600,xe">
                        <v:stroke joinstyle="miter"/>
                        <v:path gradientshapeok="t" o:connecttype="rect"/>
                      </v:shapetype>
                      <v:shape id="Casetă text 6" o:spid="_x0000_s1026" type="#_x0000_t202" alt="Titlu, subtitlu și rezumat" style="position:absolute;margin-left:0;margin-top:0;width:456pt;height:489pt;z-index:251662336;visibility:visible;mso-wrap-style:square;mso-width-percent:1000;mso-height-percent:850;mso-left-percent:93;mso-wrap-distance-left:9pt;mso-wrap-distance-top:0;mso-wrap-distance-right:9pt;mso-wrap-distance-bottom:0;mso-position-horizontal-relative:page;mso-position-vertical:bottom;mso-position-vertical-relative:margin;mso-width-percent:1000;mso-height-percent:850;mso-left-percent:93;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" filled="f" stroked="f" strokeweight=".5pt">
                        <v:textbox inset="0,0,0,0">
                          <w:txbxContent>
                            <w:p w:rsidR="00C928AB" w:rsidRDefault="00C928AB">
                              <w:pPr>
                                <w:pStyle w:val="Titlu10"/>
                              </w:pPr>
                              <w:sdt>
                                <w:sdtPr>
                                  <w:alias w:val="Titlu"/>
                                  <w:tag w:val=""/>
                                  <w:id w:val="701364701"/>
                                  <w:placeholder>
                                    <w:docPart w:val="8804BBF6F2FE4DEC8A2CA89B90651140"/>
                                  </w:placeholder>
                                  <w:showingPlcHdr/>
                                  <w:dataBinding w:prefixMappings="xmlns:ns0='http://purl.org/dc/elements/1.1/' xmlns:ns1='http://schemas.openxmlformats.org/package/2006/metadata/core-properties' " w:xpath="/ns1:coreProperties[1]/ns0:title[1]" w:storeItemID="{6C3C8BC8-F283-45AE-878A-BAB7291924A1}"/>
                                  <w:text/>
                                </w:sdtPr>
                                <w:sdtContent>
                                  <w:r>
                                    <w:rPr>
                                      <w:lang w:val="ro-ro"/>
                                    </w:rPr>
                                    <w:t>Raport anual</w:t>
                                  </w:r>
                                </w:sdtContent>
                              </w:sdt>
                            </w:p>
                            <w:p w:rsidR="00C928AB" w:rsidRDefault="00C928AB">
                              <w:pPr>
                                <w:pStyle w:val="Subtitlu1"/>
                              </w:pPr>
                              <w:r>
                                <w:rPr>
                                  <w:lang w:val="ro-ro"/>
                                </w:rPr>
                                <w:t xml:space="preserve">AF </w:t>
                              </w:r>
                              <w:sdt>
                                <w:sdtPr>
                                  <w:alias w:val="Dată"/>
                                  <w:id w:val="1417830956"/>
                                  <w:placeholder>
                                    <w:docPart w:val="AF6A616A457C4208BCF18F23DB23B0AC"/>
                                  </w:placeholder>
                                  <w:showingPlcHdr/>
                                  <w:dataBinding w:prefixMappings="xmlns:ns0='http://schemas.microsoft.com/office/2006/coverPageProps' " w:xpath="/ns0:CoverPageProperties[1]/ns0:PublishDate[1]" w:storeItemID="{55AF091B-3C7A-41E3-B477-F2FDAA23CFDA}"/>
                                  <w:date>
                                    <w:dateFormat w:val="yyyy"/>
                                    <w:lid w:val="ro-ro"/>
                                    <w:storeMappedDataAs w:val="dateTime"/>
                                    <w:calendar w:val="gregorian"/>
                                  </w:date>
                                </w:sdtPr>
                                <w:sdtContent>
                                  <w:r>
                                    <w:rPr>
                                      <w:caps w:val="0"/>
                                      <w:lang w:val="ro-ro"/>
                                    </w:rPr>
                                    <w:t>[An]</w:t>
                                  </w:r>
                                </w:sdtContent>
                              </w:sdt>
                            </w:p>
                            <w:sdt>
                              <w:sdtPr>
                                <w:alias w:val="Rezumat"/>
                                <w:id w:val="106622669"/>
                                <w:placeholder>
                                  <w:docPart w:val="3255BD3A90B8429185A21FFEACBF2A25"/>
                                </w:placeholder>
                                <w:showingPlcHdr/>
                                <w:dataBinding w:prefixMappings="xmlns:ns0='http://schemas.microsoft.com/office/2006/coverPageProps'" w:xpath="/ns0:CoverPageProperties[1]/ns0:Abstract[1]" w:storeItemID="{55AF091B-3C7A-41E3-B477-F2FDAA23CFDA}"/>
                                <w:text/>
                              </w:sdtPr>
                              <w:sdtContent>
                                <w:p w:rsidR="00C928AB" w:rsidRPr="007331BC" w:rsidRDefault="00C928AB">
                                  <w:pPr>
                                    <w:pStyle w:val="Rezumat"/>
                                    <w:rPr>
                                      <w:lang w:val="ro-ro"/>
                                    </w:rPr>
                                  </w:pPr>
                                  <w:r>
                                    <w:rPr>
                                      <w:lang w:val="ro-ro"/>
                                    </w:rPr>
                                    <w:t>[Aici puteți adăuga un rezumat sau altă declarație importantă. Un rezumat este de obicei o prezentare pe scurt a conținutului documentului.]</w:t>
                                  </w:r>
                                </w:p>
                              </w:sdtContent>
                            </w:sdt>
                          </w:txbxContent>
                        </v:textbox>
                        <w10:wrap type="topAndBottom" anchorx="page" anchory="margin"/>
                      </v:shape>
                    </w:pict>
                  </mc:Fallback>
                </mc:AlternateContent>
              </w:r>
              <w:r w:rsidRPr="00D4571E">
                <w:rPr>
                  <w:rFonts w:asciiTheme="majorHAnsi" w:eastAsiaTheme="majorEastAsia" w:hAnsiTheme="majorHAnsi" w:cstheme="majorBidi"/>
                  <w:noProof/>
                  <w:sz w:val="72"/>
                  <w:szCs w:val="72"/>
                  <w:lang w:val="en-US" w:eastAsia="en-US"/>
                </w:rPr>
                <mc:AlternateContent>
                  <mc:Choice Requires="wps">
                    <w:drawing>
                      <wp:anchor distT="0" distB="0" distL="114300" distR="114300" simplePos="0" relativeHeight="251663360" behindDoc="0" locked="0" layoutInCell="0" allowOverlap="0" wp14:anchorId="59C525AF" wp14:editId="7B439232">
                        <wp:simplePos x="0" y="0"/>
                        <mc:AlternateContent>
                          <mc:Choice Requires="wp14">
                            <wp:positionH relativeFrom="page">
                              <wp14:pctPosHOffset>9300</wp14:pctPosHOffset>
                            </wp:positionH>
                          </mc:Choice>
                          <mc:Fallback>
                            <wp:positionH relativeFrom="page">
                              <wp:posOffset>722630</wp:posOffset>
                            </wp:positionH>
                          </mc:Fallback>
                        </mc:AlternateContent>
                        <mc:AlternateContent>
                          <mc:Choice Requires="wp14">
                            <wp:positionV relativeFrom="page">
                              <wp14:pctPosVOffset>5500</wp14:pctPosVOffset>
                            </wp:positionV>
                          </mc:Choice>
                          <mc:Fallback>
                            <wp:positionV relativeFrom="page">
                              <wp:posOffset>553085</wp:posOffset>
                            </wp:positionV>
                          </mc:Fallback>
                        </mc:AlternateContent>
                        <wp:extent cx="6248400" cy="1285875"/>
                        <wp:effectExtent l="0" t="0" r="0" b="5715"/>
                        <wp:wrapTopAndBottom/>
                        <wp:docPr id="3" name="Casetă text 3" descr="Informațiile de contact ale firmei"/>
                        <wp:cNvGraphicFramePr/>
                        <a:graphic xmlns:a="http://schemas.openxmlformats.org/drawingml/2006/main">
                          <a:graphicData uri="http://schemas.microsoft.com/office/word/2010/wordprocessingShape">
                            <wps:wsp>
                              <wps:cNvSpPr txBox="1"/>
                              <wps:spPr>
                                <a:xfrm>
                                  <a:off x="0" y="0"/>
                                  <a:ext cx="6248400" cy="1285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kern w:val="20"/>
                                      </w:rPr>
                                      <w:alias w:val="Firmă"/>
                                      <w:tag w:val=""/>
                                      <w:id w:val="-1516756383"/>
                                      <w:showingPlcHdr/>
                                      <w:dataBinding w:prefixMappings="xmlns:ns0='http://schemas.openxmlformats.org/officeDocument/2006/extended-properties' " w:xpath="/ns0:Properties[1]/ns0:Company[1]" w:storeItemID="{6668398D-A668-4E3E-A5EB-62B293D839F1}"/>
                                      <w:text/>
                                    </w:sdtPr>
                                    <w:sdtEndPr/>
                                    <w:sdtContent>
                                      <w:p w:rsidR="00C928AB" w:rsidRDefault="00C928AB">
                                        <w:pPr>
                                          <w:pStyle w:val="Frspaiere1"/>
                                          <w:rPr>
                                            <w:kern w:val="20"/>
                                          </w:rPr>
                                        </w:pPr>
                                        <w:r>
                                          <w:t>[Firmă]</w:t>
                                        </w:r>
                                      </w:p>
                                    </w:sdtContent>
                                  </w:sdt>
                                  <w:p w:rsidR="00C928AB" w:rsidRDefault="001D7B11">
                                    <w:pPr>
                                      <w:pStyle w:val="Frspaiere1"/>
                                    </w:pPr>
                                    <w:sdt>
                                      <w:sdtPr>
                                        <w:alias w:val="Adresa poștală"/>
                                        <w:tag w:val="Adresa poștală"/>
                                        <w:id w:val="985824367"/>
                                        <w:showingPlcHdr/>
                                        <w:dataBinding w:prefixMappings="xmlns:ns0='http://schemas.microsoft.com/office/2006/coverPageProps' " w:xpath="/ns0:CoverPageProperties[1]/ns0:CompanyAddress[1]" w:storeItemID="{55AF091B-3C7A-41E3-B477-F2FDAA23CFDA}"/>
                                        <w:text w:multiLine="1"/>
                                      </w:sdtPr>
                                      <w:sdtEndPr/>
                                      <w:sdtContent>
                                        <w:r w:rsidR="00C928AB">
                                          <w:t>[Adresă poștală, Localitate, Jud, Cod poștal]</w:t>
                                        </w:r>
                                      </w:sdtContent>
                                    </w:sdt>
                                  </w:p>
                                  <w:p w:rsidR="00C928AB" w:rsidRPr="007331BC" w:rsidRDefault="00C928AB">
                                    <w:pPr>
                                      <w:pStyle w:val="Frspaiere1"/>
                                    </w:pPr>
                                    <w:r>
                                      <w:rPr>
                                        <w:rStyle w:val="Robust1"/>
                                      </w:rPr>
                                      <w:t>Tel</w:t>
                                    </w:r>
                                    <w:r>
                                      <w:t xml:space="preserve"> </w:t>
                                    </w:r>
                                    <w:sdt>
                                      <w:sdtPr>
                                        <w:alias w:val="Telefon"/>
                                        <w:tag w:val="Telefon"/>
                                        <w:id w:val="-100575521"/>
                                        <w:showingPlcHdr/>
                                        <w:dataBinding w:prefixMappings="xmlns:ns0='http://schemas.microsoft.com/office/2006/coverPageProps' " w:xpath="/ns0:CoverPageProperties[1]/ns0:CompanyPhone[1]" w:storeItemID="{55AF091B-3C7A-41E3-B477-F2FDAA23CFDA}"/>
                                        <w:text/>
                                      </w:sdtPr>
                                      <w:sdtEndPr/>
                                      <w:sdtContent>
                                        <w:r>
                                          <w:t>[Telefon]</w:t>
                                        </w:r>
                                      </w:sdtContent>
                                    </w:sdt>
                                  </w:p>
                                  <w:p w:rsidR="00C928AB" w:rsidRPr="007331BC" w:rsidRDefault="00C928AB">
                                    <w:pPr>
                                      <w:pStyle w:val="Frspaiere1"/>
                                    </w:pPr>
                                    <w:r>
                                      <w:rPr>
                                        <w:rStyle w:val="Robust1"/>
                                      </w:rPr>
                                      <w:t>Fax</w:t>
                                    </w:r>
                                    <w:r>
                                      <w:t xml:space="preserve"> </w:t>
                                    </w:r>
                                    <w:sdt>
                                      <w:sdtPr>
                                        <w:alias w:val="Fax"/>
                                        <w:tag w:val="Fax"/>
                                        <w:id w:val="258885103"/>
                                        <w:showingPlcHdr/>
                                        <w:dataBinding w:prefixMappings="xmlns:ns0='http://schemas.microsoft.com/office/2006/coverPageProps' " w:xpath="/ns0:CoverPageProperties[1]/ns0:CompanyFax[1]" w:storeItemID="{55AF091B-3C7A-41E3-B477-F2FDAA23CFDA}"/>
                                        <w:text/>
                                      </w:sdtPr>
                                      <w:sdtEndPr/>
                                      <w:sdtContent>
                                        <w:r>
                                          <w:t>[Fax]</w:t>
                                        </w:r>
                                      </w:sdtContent>
                                    </w:sdt>
                                  </w:p>
                                  <w:sdt>
                                    <w:sdtPr>
                                      <w:alias w:val="Site web"/>
                                      <w:tag w:val="Site web"/>
                                      <w:id w:val="665754443"/>
                                      <w:showingPlcHdr/>
                                      <w:dataBinding w:prefixMappings="xmlns:ns0='http://purl.org/dc/elements/1.1/' xmlns:ns1='http://schemas.openxmlformats.org/package/2006/metadata/core-properties' " w:xpath="/ns1:coreProperties[1]/ns1:keywords[1]" w:storeItemID="{6C3C8BC8-F283-45AE-878A-BAB7291924A1}"/>
                                      <w:text/>
                                    </w:sdtPr>
                                    <w:sdtEndPr/>
                                    <w:sdtContent>
                                      <w:p w:rsidR="00C928AB" w:rsidRPr="007331BC" w:rsidRDefault="00C928AB">
                                        <w:r>
                                          <w:rPr>
                                            <w:rStyle w:val="CaracterFrspaiere"/>
                                          </w:rPr>
                                          <w:t>[Site web]</w:t>
                                        </w:r>
                                      </w:p>
                                    </w:sdtContent>
                                  </w:sdt>
                                  <w:p w:rsidR="00C928AB" w:rsidRPr="007331BC" w:rsidRDefault="00C928AB"/>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80400</wp14:pctWidth>
                        </wp14:sizeRelH>
                        <wp14:sizeRelV relativeFrom="page">
                          <wp14:pctHeight>15000</wp14:pctHeight>
                        </wp14:sizeRelV>
                      </wp:anchor>
                    </w:drawing>
                  </mc:Choice>
                  <mc:Fallback>
                    <w:pict>
                      <v:shape w14:anchorId="59C525AF" id="Casetă text 3" o:spid="_x0000_s1027" type="#_x0000_t202" alt="Informațiile de contact ale firmei" style="position:absolute;margin-left:0;margin-top:0;width:492pt;height:101.25pt;z-index:251663360;visibility:visible;mso-wrap-style:square;mso-width-percent:804;mso-height-percent:150;mso-left-percent:93;mso-top-percent:55;mso-wrap-distance-left:9pt;mso-wrap-distance-top:0;mso-wrap-distance-right:9pt;mso-wrap-distance-bottom:0;mso-position-horizontal-relative:page;mso-position-vertical-relative:page;mso-width-percent:804;mso-height-percent:150;mso-left-percent:93;mso-top-percent:55;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" o:allowincell="f" o:allowoverlap="f" filled="f" stroked="f" strokeweight=".5pt">
                        <v:textbox style="mso-fit-shape-to-text:t" inset="0,0,0,0">
                          <w:txbxContent>
                            <w:sdt>
                              <w:sdtPr>
                                <w:rPr>
                                  <w:kern w:val="20"/>
                                </w:rPr>
                                <w:alias w:val="Firmă"/>
                                <w:tag w:val=""/>
                                <w:id w:val="-1516756383"/>
                                <w:showingPlcHdr/>
                                <w:dataBinding w:prefixMappings="xmlns:ns0='http://schemas.openxmlformats.org/officeDocument/2006/extended-properties' " w:xpath="/ns0:Properties[1]/ns0:Company[1]" w:storeItemID="{6668398D-A668-4E3E-A5EB-62B293D839F1}"/>
                                <w:text/>
                              </w:sdtPr>
                              <w:sdtContent>
                                <w:p w:rsidR="00C928AB" w:rsidRDefault="00C928AB">
                                  <w:pPr>
                                    <w:pStyle w:val="Frspaiere1"/>
                                    <w:rPr>
                                      <w:kern w:val="20"/>
                                    </w:rPr>
                                  </w:pPr>
                                  <w:r>
                                    <w:rPr>
                                      <w:lang w:val="ro-ro"/>
                                    </w:rPr>
                                    <w:t>[Firmă]</w:t>
                                  </w:r>
                                </w:p>
                              </w:sdtContent>
                            </w:sdt>
                            <w:p w:rsidR="00C928AB" w:rsidRDefault="00C928AB">
                              <w:pPr>
                                <w:pStyle w:val="Frspaiere1"/>
                              </w:pPr>
                              <w:sdt>
                                <w:sdtPr>
                                  <w:alias w:val="Adresa poștală"/>
                                  <w:tag w:val="Adresa poștală"/>
                                  <w:id w:val="985824367"/>
                                  <w:showingPlcHdr/>
                                  <w:dataBinding w:prefixMappings="xmlns:ns0='http://schemas.microsoft.com/office/2006/coverPageProps' " w:xpath="/ns0:CoverPageProperties[1]/ns0:CompanyAddress[1]" w:storeItemID="{55AF091B-3C7A-41E3-B477-F2FDAA23CFDA}"/>
                                  <w:text w:multiLine="1"/>
                                </w:sdtPr>
                                <w:sdtContent>
                                  <w:r>
                                    <w:rPr>
                                      <w:lang w:val="ro-ro"/>
                                    </w:rPr>
                                    <w:t>[Adresă poștală, Localitate, Jud, Cod poștal]</w:t>
                                  </w:r>
                                </w:sdtContent>
                              </w:sdt>
                            </w:p>
                            <w:p w:rsidR="00C928AB" w:rsidRPr="007331BC" w:rsidRDefault="00C928AB">
                              <w:pPr>
                                <w:pStyle w:val="Frspaiere1"/>
                                <w:rPr>
                                  <w:lang w:val="ro-ro"/>
                                </w:rPr>
                              </w:pPr>
                              <w:r>
                                <w:rPr>
                                  <w:rStyle w:val="Robust1"/>
                                  <w:lang w:val="ro-ro"/>
                                </w:rPr>
                                <w:t>Tel</w:t>
                              </w:r>
                              <w:r>
                                <w:rPr>
                                  <w:lang w:val="ro-ro"/>
                                </w:rPr>
                                <w:t xml:space="preserve"> </w:t>
                              </w:r>
                              <w:sdt>
                                <w:sdtPr>
                                  <w:alias w:val="Telefon"/>
                                  <w:tag w:val="Telefon"/>
                                  <w:id w:val="-100575521"/>
                                  <w:showingPlcHdr/>
                                  <w:dataBinding w:prefixMappings="xmlns:ns0='http://schemas.microsoft.com/office/2006/coverPageProps' " w:xpath="/ns0:CoverPageProperties[1]/ns0:CompanyPhone[1]" w:storeItemID="{55AF091B-3C7A-41E3-B477-F2FDAA23CFDA}"/>
                                  <w:text/>
                                </w:sdtPr>
                                <w:sdtContent>
                                  <w:r>
                                    <w:rPr>
                                      <w:lang w:val="ro-ro"/>
                                    </w:rPr>
                                    <w:t>[Telefon]</w:t>
                                  </w:r>
                                </w:sdtContent>
                              </w:sdt>
                            </w:p>
                            <w:p w:rsidR="00C928AB" w:rsidRPr="007331BC" w:rsidRDefault="00C928AB">
                              <w:pPr>
                                <w:pStyle w:val="Frspaiere1"/>
                                <w:rPr>
                                  <w:lang w:val="ro-ro"/>
                                </w:rPr>
                              </w:pPr>
                              <w:r>
                                <w:rPr>
                                  <w:rStyle w:val="Robust1"/>
                                  <w:lang w:val="ro-ro"/>
                                </w:rPr>
                                <w:t>Fax</w:t>
                              </w:r>
                              <w:r>
                                <w:rPr>
                                  <w:lang w:val="ro-ro"/>
                                </w:rPr>
                                <w:t xml:space="preserve"> </w:t>
                              </w:r>
                              <w:sdt>
                                <w:sdtPr>
                                  <w:alias w:val="Fax"/>
                                  <w:tag w:val="Fax"/>
                                  <w:id w:val="258885103"/>
                                  <w:showingPlcHdr/>
                                  <w:dataBinding w:prefixMappings="xmlns:ns0='http://schemas.microsoft.com/office/2006/coverPageProps' " w:xpath="/ns0:CoverPageProperties[1]/ns0:CompanyFax[1]" w:storeItemID="{55AF091B-3C7A-41E3-B477-F2FDAA23CFDA}"/>
                                  <w:text/>
                                </w:sdtPr>
                                <w:sdtContent>
                                  <w:r>
                                    <w:rPr>
                                      <w:lang w:val="ro-ro"/>
                                    </w:rPr>
                                    <w:t>[Fax]</w:t>
                                  </w:r>
                                </w:sdtContent>
                              </w:sdt>
                            </w:p>
                            <w:sdt>
                              <w:sdtPr>
                                <w:alias w:val="Site web"/>
                                <w:tag w:val="Site web"/>
                                <w:id w:val="665754443"/>
                                <w:showingPlcHdr/>
                                <w:dataBinding w:prefixMappings="xmlns:ns0='http://purl.org/dc/elements/1.1/' xmlns:ns1='http://schemas.openxmlformats.org/package/2006/metadata/core-properties' " w:xpath="/ns1:coreProperties[1]/ns1:keywords[1]" w:storeItemID="{6C3C8BC8-F283-45AE-878A-BAB7291924A1}"/>
                                <w:text/>
                              </w:sdtPr>
                              <w:sdtContent>
                                <w:p w:rsidR="00C928AB" w:rsidRPr="007331BC" w:rsidRDefault="00C928AB">
                                  <w:pPr>
                                    <w:rPr>
                                      <w:lang w:val="ro-ro"/>
                                    </w:rPr>
                                  </w:pPr>
                                  <w:r>
                                    <w:rPr>
                                      <w:rStyle w:val="CaracterFrspaiere"/>
                                    </w:rPr>
                                    <w:t>[Site web]</w:t>
                                  </w:r>
                                </w:p>
                              </w:sdtContent>
                            </w:sdt>
                            <w:p w:rsidR="00C928AB" w:rsidRPr="007331BC" w:rsidRDefault="00C928AB">
                              <w:pPr>
                                <w:rPr>
                                  <w:lang w:val="ro-ro"/>
                                </w:rPr>
                              </w:pPr>
                            </w:p>
                          </w:txbxContent>
                        </v:textbox>
                        <w10:wrap type="topAndBottom" anchorx="page" anchory="page"/>
                      </v:shape>
                    </w:pict>
                  </mc:Fallback>
                </mc:AlternateContent>
              </w:r>
            </w:p>
          </w:sdtContent>
        </w:sdt>
        <w:p w:rsidR="00C928AB" w:rsidRPr="00D4571E" w:rsidRDefault="00C928AB">
          <w:pPr>
            <w:rPr>
              <w:sz w:val="18"/>
            </w:rPr>
          </w:pPr>
        </w:p>
        <w:p w:rsidR="00427678" w:rsidRDefault="00427678"/>
      </w:docPartBody>
    </w:docPart>
    <w:docPart>
      <w:docPartPr>
        <w:name w:val="Tabel exemplu"/>
        <w:style w:val="Titlu tabel"/>
        <w:category>
          <w:name w:val=" Raport"/>
          <w:gallery w:val="tbls"/>
        </w:category>
        <w:behaviors>
          <w:behavior w:val="p"/>
        </w:behaviors>
        <w:description w:val="Tabel financiar simplu formatat cu un paragraf titlu umbrit"/>
        <w:guid w:val="{49124157-B862-4540-96F4-517666B2C0EB}"/>
      </w:docPartPr>
      <w:docPartBody>
        <w:sdt>
          <w:sdtPr>
            <w:id w:val="2134911414"/>
            <w:placeholder>
              <w:docPart w:val="8E052B81B1984C23AD49FDADBB31A5DD"/>
            </w:placeholder>
            <w:temporary/>
            <w:showingPlcHdr/>
            <w15:appearance w15:val="hidden"/>
            <w:text/>
          </w:sdtPr>
          <w:sdtEndPr/>
          <w:sdtContent>
            <w:p w:rsidR="00C928AB" w:rsidRDefault="00C928AB">
              <w:pPr>
                <w:pStyle w:val="Titlutabel"/>
              </w:pPr>
              <w:r>
                <w:t>Titlu tabel</w:t>
              </w:r>
            </w:p>
          </w:sdtContent>
        </w:sdt>
        <w:tbl>
          <w:tblPr>
            <w:tblStyle w:val="Tabelfinanciar"/>
            <w:tblW w:w="5000" w:type="pct"/>
            <w:tblLook w:val="04A0" w:firstRow="1" w:lastRow="0" w:firstColumn="1" w:lastColumn="0" w:noHBand="0" w:noVBand="1"/>
            <w:tblDescription w:val="Sample table"/>
          </w:tblPr>
          <w:tblGrid>
            <w:gridCol w:w="3952"/>
            <w:gridCol w:w="1726"/>
            <w:gridCol w:w="1726"/>
            <w:gridCol w:w="1726"/>
          </w:tblGrid>
          <w:tr w:rsidR="00C928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4" w:type="pct"/>
                <w:tcBorders>
                  <w:top w:val="nil"/>
                  <w:left w:val="nil"/>
                  <w:bottom w:val="single" w:sz="4" w:space="0" w:color="D9D9D9" w:themeColor="background1" w:themeShade="D9"/>
                  <w:right w:val="nil"/>
                </w:tcBorders>
              </w:tcPr>
              <w:p w:rsidR="00C928AB" w:rsidRDefault="00C928AB">
                <w:r>
                  <w:t>Descriere</w:t>
                </w:r>
              </w:p>
            </w:tc>
            <w:tc>
              <w:tcPr>
                <w:tcW w:w="945" w:type="pct"/>
                <w:tcBorders>
                  <w:top w:val="nil"/>
                  <w:left w:val="nil"/>
                  <w:bottom w:val="single" w:sz="4" w:space="0" w:color="D9D9D9" w:themeColor="background1" w:themeShade="D9"/>
                  <w:right w:val="nil"/>
                </w:tcBorders>
                <w:hideMark/>
              </w:tcPr>
              <w:p w:rsidR="00C928AB" w:rsidRDefault="00C928AB">
                <w:pPr>
                  <w:cnfStyle w:val="100000000000" w:firstRow="1" w:lastRow="0" w:firstColumn="0" w:lastColumn="0" w:oddVBand="0" w:evenVBand="0" w:oddHBand="0" w:evenHBand="0" w:firstRowFirstColumn="0" w:firstRowLastColumn="0" w:lastRowFirstColumn="0" w:lastRowLastColumn="0"/>
                </w:pPr>
                <w:r>
                  <w:t>Venituri</w:t>
                </w:r>
              </w:p>
            </w:tc>
            <w:tc>
              <w:tcPr>
                <w:tcW w:w="945" w:type="pct"/>
                <w:tcBorders>
                  <w:top w:val="nil"/>
                  <w:left w:val="nil"/>
                  <w:bottom w:val="single" w:sz="4" w:space="0" w:color="D9D9D9" w:themeColor="background1" w:themeShade="D9"/>
                  <w:right w:val="nil"/>
                </w:tcBorders>
                <w:hideMark/>
              </w:tcPr>
              <w:p w:rsidR="00C928AB" w:rsidRDefault="00C928AB">
                <w:pPr>
                  <w:jc w:val="center"/>
                  <w:cnfStyle w:val="100000000000" w:firstRow="1" w:lastRow="0" w:firstColumn="0" w:lastColumn="0" w:oddVBand="0" w:evenVBand="0" w:oddHBand="0" w:evenHBand="0" w:firstRowFirstColumn="0" w:firstRowLastColumn="0" w:lastRowFirstColumn="0" w:lastRowLastColumn="0"/>
                </w:pPr>
                <w:r>
                  <w:t>Cheltuieli</w:t>
                </w:r>
              </w:p>
            </w:tc>
            <w:tc>
              <w:tcPr>
                <w:tcW w:w="945" w:type="pct"/>
                <w:tcBorders>
                  <w:top w:val="nil"/>
                  <w:left w:val="nil"/>
                  <w:bottom w:val="single" w:sz="4" w:space="0" w:color="D9D9D9" w:themeColor="background1" w:themeShade="D9"/>
                  <w:right w:val="nil"/>
                </w:tcBorders>
                <w:hideMark/>
              </w:tcPr>
              <w:p w:rsidR="00C928AB" w:rsidRDefault="00C928AB">
                <w:pPr>
                  <w:jc w:val="center"/>
                  <w:cnfStyle w:val="100000000000" w:firstRow="1" w:lastRow="0" w:firstColumn="0" w:lastColumn="0" w:oddVBand="0" w:evenVBand="0" w:oddHBand="0" w:evenHBand="0" w:firstRowFirstColumn="0" w:firstRowLastColumn="0" w:lastRowFirstColumn="0" w:lastRowLastColumn="0"/>
                </w:pPr>
                <w:r>
                  <w:t>Câștiguri</w:t>
                </w:r>
              </w:p>
            </w:tc>
          </w:tr>
          <w:tr w:rsidR="00C928AB">
            <w:tc>
              <w:tcPr>
                <w:cnfStyle w:val="001000000000" w:firstRow="0" w:lastRow="0" w:firstColumn="1" w:lastColumn="0" w:oddVBand="0" w:evenVBand="0" w:oddHBand="0" w:evenHBand="0" w:firstRowFirstColumn="0" w:firstRowLastColumn="0" w:lastRowFirstColumn="0" w:lastRowLastColumn="0"/>
                <w:tcW w:w="2164" w:type="pct"/>
                <w:tcBorders>
                  <w:top w:val="dotted" w:sz="8" w:space="0" w:color="5B9BD5" w:themeColor="accent1"/>
                  <w:left w:val="nil"/>
                  <w:bottom w:val="single" w:sz="4" w:space="0" w:color="D9D9D9" w:themeColor="background1" w:themeShade="D9"/>
                  <w:right w:val="nil"/>
                </w:tcBorders>
              </w:tcPr>
              <w:p w:rsidR="00C928AB" w:rsidRDefault="00C928AB"/>
            </w:tc>
            <w:tc>
              <w:tcPr>
                <w:tcW w:w="945" w:type="pct"/>
                <w:tcBorders>
                  <w:top w:val="dotted" w:sz="8" w:space="0" w:color="5B9BD5" w:themeColor="accent1"/>
                  <w:left w:val="nil"/>
                  <w:bottom w:val="single" w:sz="4" w:space="0" w:color="D9D9D9" w:themeColor="background1" w:themeShade="D9"/>
                  <w:right w:val="nil"/>
                </w:tcBorders>
              </w:tcPr>
              <w:p w:rsidR="00C928AB" w:rsidRDefault="00C928AB">
                <w:pPr>
                  <w:pStyle w:val="ZecimalTexttabel"/>
                  <w:cnfStyle w:val="000000000000" w:firstRow="0" w:lastRow="0" w:firstColumn="0" w:lastColumn="0" w:oddVBand="0" w:evenVBand="0" w:oddHBand="0" w:evenHBand="0" w:firstRowFirstColumn="0" w:firstRowLastColumn="0" w:lastRowFirstColumn="0" w:lastRowLastColumn="0"/>
                </w:pPr>
              </w:p>
            </w:tc>
            <w:tc>
              <w:tcPr>
                <w:tcW w:w="945" w:type="pct"/>
                <w:tcBorders>
                  <w:top w:val="dotted" w:sz="8" w:space="0" w:color="5B9BD5" w:themeColor="accent1"/>
                  <w:left w:val="nil"/>
                  <w:bottom w:val="single" w:sz="4" w:space="0" w:color="D9D9D9" w:themeColor="background1" w:themeShade="D9"/>
                  <w:right w:val="nil"/>
                </w:tcBorders>
              </w:tcPr>
              <w:p w:rsidR="00C928AB" w:rsidRDefault="00C928AB">
                <w:pPr>
                  <w:pStyle w:val="ZecimalTexttabel"/>
                  <w:cnfStyle w:val="000000000000" w:firstRow="0" w:lastRow="0" w:firstColumn="0" w:lastColumn="0" w:oddVBand="0" w:evenVBand="0" w:oddHBand="0" w:evenHBand="0" w:firstRowFirstColumn="0" w:firstRowLastColumn="0" w:lastRowFirstColumn="0" w:lastRowLastColumn="0"/>
                </w:pPr>
              </w:p>
            </w:tc>
            <w:tc>
              <w:tcPr>
                <w:tcW w:w="945" w:type="pct"/>
                <w:tcBorders>
                  <w:top w:val="dotted" w:sz="8" w:space="0" w:color="5B9BD5" w:themeColor="accent1"/>
                  <w:left w:val="nil"/>
                  <w:bottom w:val="single" w:sz="4" w:space="0" w:color="D9D9D9" w:themeColor="background1" w:themeShade="D9"/>
                  <w:right w:val="nil"/>
                </w:tcBorders>
              </w:tcPr>
              <w:p w:rsidR="00C928AB" w:rsidRDefault="00C928AB">
                <w:pPr>
                  <w:pStyle w:val="ZecimalTexttabel"/>
                  <w:cnfStyle w:val="000000000000" w:firstRow="0" w:lastRow="0" w:firstColumn="0" w:lastColumn="0" w:oddVBand="0" w:evenVBand="0" w:oddHBand="0" w:evenHBand="0" w:firstRowFirstColumn="0" w:firstRowLastColumn="0" w:lastRowFirstColumn="0" w:lastRowLastColumn="0"/>
                </w:pPr>
              </w:p>
            </w:tc>
          </w:tr>
          <w:tr w:rsidR="00C928AB">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single" w:sz="4" w:space="0" w:color="D9D9D9" w:themeColor="background1" w:themeShade="D9"/>
                  <w:right w:val="nil"/>
                </w:tcBorders>
              </w:tcPr>
              <w:p w:rsidR="00C928AB" w:rsidRDefault="00C928AB"/>
            </w:tc>
            <w:tc>
              <w:tcPr>
                <w:tcW w:w="945" w:type="pct"/>
                <w:tcBorders>
                  <w:top w:val="single" w:sz="4" w:space="0" w:color="D9D9D9" w:themeColor="background1" w:themeShade="D9"/>
                  <w:left w:val="nil"/>
                  <w:bottom w:val="single" w:sz="4" w:space="0" w:color="D9D9D9" w:themeColor="background1" w:themeShade="D9"/>
                  <w:right w:val="nil"/>
                </w:tcBorders>
              </w:tcPr>
              <w:p w:rsidR="00C928AB" w:rsidRDefault="00C928AB">
                <w:pPr>
                  <w:pStyle w:val="ZecimalTexttabel"/>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single" w:sz="4" w:space="0" w:color="D9D9D9" w:themeColor="background1" w:themeShade="D9"/>
                  <w:right w:val="nil"/>
                </w:tcBorders>
              </w:tcPr>
              <w:p w:rsidR="00C928AB" w:rsidRDefault="00C928AB">
                <w:pPr>
                  <w:pStyle w:val="ZecimalTexttabel"/>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single" w:sz="4" w:space="0" w:color="D9D9D9" w:themeColor="background1" w:themeShade="D9"/>
                  <w:right w:val="nil"/>
                </w:tcBorders>
              </w:tcPr>
              <w:p w:rsidR="00C928AB" w:rsidRDefault="00C928AB">
                <w:pPr>
                  <w:pStyle w:val="ZecimalTexttabel"/>
                  <w:cnfStyle w:val="000000000000" w:firstRow="0" w:lastRow="0" w:firstColumn="0" w:lastColumn="0" w:oddVBand="0" w:evenVBand="0" w:oddHBand="0" w:evenHBand="0" w:firstRowFirstColumn="0" w:firstRowLastColumn="0" w:lastRowFirstColumn="0" w:lastRowLastColumn="0"/>
                </w:pPr>
              </w:p>
            </w:tc>
          </w:tr>
          <w:tr w:rsidR="00C928AB">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single" w:sz="4" w:space="0" w:color="D9D9D9" w:themeColor="background1" w:themeShade="D9"/>
                  <w:right w:val="nil"/>
                </w:tcBorders>
              </w:tcPr>
              <w:p w:rsidR="00C928AB" w:rsidRDefault="00C928AB"/>
            </w:tc>
            <w:tc>
              <w:tcPr>
                <w:tcW w:w="945" w:type="pct"/>
                <w:tcBorders>
                  <w:top w:val="single" w:sz="4" w:space="0" w:color="D9D9D9" w:themeColor="background1" w:themeShade="D9"/>
                  <w:left w:val="nil"/>
                  <w:bottom w:val="single" w:sz="4" w:space="0" w:color="D9D9D9" w:themeColor="background1" w:themeShade="D9"/>
                  <w:right w:val="nil"/>
                </w:tcBorders>
              </w:tcPr>
              <w:p w:rsidR="00C928AB" w:rsidRDefault="00C928AB">
                <w:pPr>
                  <w:pStyle w:val="ZecimalTexttabel"/>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single" w:sz="4" w:space="0" w:color="D9D9D9" w:themeColor="background1" w:themeShade="D9"/>
                  <w:right w:val="nil"/>
                </w:tcBorders>
              </w:tcPr>
              <w:p w:rsidR="00C928AB" w:rsidRDefault="00C928AB">
                <w:pPr>
                  <w:pStyle w:val="ZecimalTexttabel"/>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single" w:sz="4" w:space="0" w:color="D9D9D9" w:themeColor="background1" w:themeShade="D9"/>
                  <w:right w:val="nil"/>
                </w:tcBorders>
              </w:tcPr>
              <w:p w:rsidR="00C928AB" w:rsidRDefault="00C928AB">
                <w:pPr>
                  <w:pStyle w:val="ZecimalTexttabel"/>
                  <w:cnfStyle w:val="000000000000" w:firstRow="0" w:lastRow="0" w:firstColumn="0" w:lastColumn="0" w:oddVBand="0" w:evenVBand="0" w:oddHBand="0" w:evenHBand="0" w:firstRowFirstColumn="0" w:firstRowLastColumn="0" w:lastRowFirstColumn="0" w:lastRowLastColumn="0"/>
                </w:pPr>
              </w:p>
            </w:tc>
          </w:tr>
          <w:tr w:rsidR="00C928AB">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nil"/>
                  <w:right w:val="nil"/>
                </w:tcBorders>
              </w:tcPr>
              <w:p w:rsidR="00C928AB" w:rsidRDefault="00C928AB"/>
            </w:tc>
            <w:tc>
              <w:tcPr>
                <w:tcW w:w="945" w:type="pct"/>
                <w:tcBorders>
                  <w:top w:val="single" w:sz="4" w:space="0" w:color="D9D9D9" w:themeColor="background1" w:themeShade="D9"/>
                  <w:left w:val="nil"/>
                  <w:bottom w:val="nil"/>
                  <w:right w:val="nil"/>
                </w:tcBorders>
              </w:tcPr>
              <w:p w:rsidR="00C928AB" w:rsidRDefault="00C928AB">
                <w:pPr>
                  <w:pStyle w:val="ZecimalTexttabel"/>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nil"/>
                  <w:right w:val="nil"/>
                </w:tcBorders>
              </w:tcPr>
              <w:p w:rsidR="00C928AB" w:rsidRDefault="00C928AB">
                <w:pPr>
                  <w:pStyle w:val="ZecimalTexttabel"/>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nil"/>
                  <w:right w:val="nil"/>
                </w:tcBorders>
              </w:tcPr>
              <w:p w:rsidR="00C928AB" w:rsidRDefault="00C928AB">
                <w:pPr>
                  <w:pStyle w:val="ZecimalTexttabel"/>
                  <w:cnfStyle w:val="000000000000" w:firstRow="0" w:lastRow="0" w:firstColumn="0" w:lastColumn="0" w:oddVBand="0" w:evenVBand="0" w:oddHBand="0" w:evenHBand="0" w:firstRowFirstColumn="0" w:firstRowLastColumn="0" w:lastRowFirstColumn="0" w:lastRowLastColumn="0"/>
                </w:pPr>
              </w:p>
            </w:tc>
          </w:tr>
        </w:tbl>
        <w:p w:rsidR="00C928AB" w:rsidRDefault="00C928AB"/>
        <w:p w:rsidR="00427678" w:rsidRDefault="00427678"/>
      </w:docPartBody>
    </w:docPart>
    <w:docPart>
      <w:docPartPr>
        <w:name w:val="8E052B81B1984C23AD49FDADBB31A5DD"/>
        <w:category>
          <w:name w:val="General"/>
          <w:gallery w:val="placeholder"/>
        </w:category>
        <w:types>
          <w:type w:val="bbPlcHdr"/>
        </w:types>
        <w:behaviors>
          <w:behavior w:val="content"/>
        </w:behaviors>
        <w:guid w:val="{2759C79A-7B8F-4B23-9B0C-C81383F401C9}"/>
      </w:docPartPr>
      <w:docPartBody>
        <w:p w:rsidR="00B240BA" w:rsidRDefault="00C928AB" w:rsidP="00C928AB">
          <w:pPr>
            <w:pStyle w:val="8E052B81B1984C23AD49FDADBB31A5DD"/>
          </w:pPr>
          <w:r>
            <w:t>Titlu tabel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63AF57E"/>
    <w:lvl w:ilvl="0">
      <w:start w:val="1"/>
      <w:numFmt w:val="bullet"/>
      <w:pStyle w:val="Listcumarcatori1"/>
      <w:lvlText w:val="•"/>
      <w:lvlJc w:val="left"/>
      <w:pPr>
        <w:ind w:left="360" w:hanging="360"/>
      </w:pPr>
      <w:rPr>
        <w:rFonts w:ascii="Cambria" w:hAnsi="Cambria" w:hint="default"/>
        <w:color w:val="5B9BD5" w:themeColor="accent1"/>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9"/>
  <w:hyphenationZone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967"/>
    <w:rsid w:val="00427678"/>
    <w:rsid w:val="005F76F4"/>
    <w:rsid w:val="008E1BAF"/>
    <w:rsid w:val="00A9567F"/>
    <w:rsid w:val="00AA6FBA"/>
    <w:rsid w:val="00B240BA"/>
    <w:rsid w:val="00B3670E"/>
    <w:rsid w:val="00C928AB"/>
    <w:rsid w:val="00D648EA"/>
    <w:rsid w:val="00DC0967"/>
  </w:rsids>
  <m:mathPr>
    <m:mathFont m:val="Cambria Math"/>
    <m:brkBin m:val="before"/>
    <m:brkBinSub m:val="--"/>
    <m:smallFrac m:val="0"/>
    <m:dispDef/>
    <m:lMargin m:val="0"/>
    <m:rMargin m:val="0"/>
    <m:defJc m:val="centerGroup"/>
    <m:wrapIndent m:val="1440"/>
    <m:intLim m:val="subSup"/>
    <m:naryLim m:val="undOvr"/>
  </m:mathPr>
  <w:themeFontLang w:val="ro-RO"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1">
    <w:name w:val="titlu 1"/>
    <w:basedOn w:val="Normal"/>
    <w:next w:val="Normal"/>
    <w:link w:val="CaracterTitlu1"/>
    <w:uiPriority w:val="1"/>
    <w:qFormat/>
    <w:pPr>
      <w:pageBreakBefore/>
      <w:spacing w:after="360" w:line="240" w:lineRule="auto"/>
      <w:ind w:left="-360" w:right="-360"/>
      <w:outlineLvl w:val="0"/>
    </w:pPr>
    <w:rPr>
      <w:rFonts w:asciiTheme="majorHAnsi" w:eastAsiaTheme="majorEastAsia" w:hAnsiTheme="majorHAnsi" w:cstheme="majorBidi"/>
      <w:color w:val="595959" w:themeColor="text1" w:themeTint="A6"/>
      <w:kern w:val="20"/>
      <w:sz w:val="36"/>
    </w:rPr>
  </w:style>
  <w:style w:type="paragraph" w:customStyle="1" w:styleId="titlu2">
    <w:name w:val="titlu 2"/>
    <w:basedOn w:val="Normal"/>
    <w:next w:val="Normal"/>
    <w:link w:val="CaracterTitlu2"/>
    <w:uiPriority w:val="1"/>
    <w:unhideWhenUsed/>
    <w:qFormat/>
    <w:pPr>
      <w:keepNext/>
      <w:keepLines/>
      <w:spacing w:before="360" w:after="60" w:line="240" w:lineRule="auto"/>
      <w:outlineLvl w:val="1"/>
    </w:pPr>
    <w:rPr>
      <w:rFonts w:asciiTheme="majorHAnsi" w:eastAsiaTheme="majorEastAsia" w:hAnsiTheme="majorHAnsi" w:cstheme="majorBidi"/>
      <w:caps/>
      <w:color w:val="2E74B5" w:themeColor="accent1" w:themeShade="BF"/>
      <w:kern w:val="20"/>
      <w:sz w:val="24"/>
      <w14:ligatures w14:val="standardContextual"/>
    </w:rPr>
  </w:style>
  <w:style w:type="character" w:customStyle="1" w:styleId="Textsubstituent1">
    <w:name w:val="Text substituent1"/>
    <w:basedOn w:val="DefaultParagraphFont"/>
    <w:uiPriority w:val="99"/>
    <w:semiHidden/>
    <w:rPr>
      <w:color w:val="808080"/>
    </w:rPr>
  </w:style>
  <w:style w:type="paragraph" w:customStyle="1" w:styleId="antet">
    <w:name w:val="antet"/>
    <w:basedOn w:val="Normal"/>
    <w:link w:val="Caracterantet"/>
    <w:uiPriority w:val="99"/>
    <w:unhideWhenUsed/>
    <w:pPr>
      <w:tabs>
        <w:tab w:val="center" w:pos="4680"/>
        <w:tab w:val="right" w:pos="9360"/>
      </w:tabs>
      <w:spacing w:after="0" w:line="240" w:lineRule="auto"/>
    </w:pPr>
    <w:rPr>
      <w:color w:val="595959" w:themeColor="text1" w:themeTint="A6"/>
      <w:kern w:val="20"/>
      <w:sz w:val="20"/>
    </w:rPr>
  </w:style>
  <w:style w:type="character" w:customStyle="1" w:styleId="Caracterantet">
    <w:name w:val="Caracter antet"/>
    <w:basedOn w:val="DefaultParagraphFont"/>
    <w:link w:val="antet"/>
    <w:uiPriority w:val="99"/>
    <w:rPr>
      <w:rFonts w:asciiTheme="minorHAnsi" w:eastAsiaTheme="minorEastAsia" w:hAnsiTheme="minorHAnsi" w:cstheme="minorBidi"/>
      <w:color w:val="595959" w:themeColor="text1" w:themeTint="A6"/>
      <w:kern w:val="20"/>
      <w:sz w:val="20"/>
    </w:rPr>
  </w:style>
  <w:style w:type="paragraph" w:customStyle="1" w:styleId="subsol">
    <w:name w:val="subsol"/>
    <w:basedOn w:val="Normal"/>
    <w:link w:val="Caractersubsol"/>
    <w:uiPriority w:val="99"/>
    <w:unhideWhenUsed/>
    <w:pPr>
      <w:pBdr>
        <w:top w:val="single" w:sz="4" w:space="6" w:color="9CC2E5" w:themeColor="accent1" w:themeTint="99"/>
        <w:left w:val="single" w:sz="2" w:space="4" w:color="FFFFFF" w:themeColor="background1"/>
      </w:pBdr>
      <w:spacing w:before="40" w:after="0" w:line="240" w:lineRule="auto"/>
      <w:ind w:left="-360" w:right="-360"/>
    </w:pPr>
    <w:rPr>
      <w:color w:val="595959" w:themeColor="text1" w:themeTint="A6"/>
      <w:kern w:val="20"/>
      <w:sz w:val="20"/>
    </w:rPr>
  </w:style>
  <w:style w:type="character" w:customStyle="1" w:styleId="Caractersubsol">
    <w:name w:val="Caracter subsol"/>
    <w:basedOn w:val="DefaultParagraphFont"/>
    <w:link w:val="subsol"/>
    <w:uiPriority w:val="99"/>
    <w:rPr>
      <w:rFonts w:asciiTheme="minorHAnsi" w:eastAsiaTheme="minorEastAsia" w:hAnsiTheme="minorHAnsi" w:cstheme="minorBidi"/>
      <w:color w:val="595959" w:themeColor="text1" w:themeTint="A6"/>
      <w:kern w:val="20"/>
      <w:sz w:val="20"/>
    </w:rPr>
  </w:style>
  <w:style w:type="table" w:customStyle="1" w:styleId="Griltabel">
    <w:name w:val="Grilă tabel"/>
    <w:basedOn w:val="TableNormal"/>
    <w:uiPriority w:val="59"/>
    <w:pPr>
      <w:spacing w:before="40" w:after="0" w:line="240" w:lineRule="auto"/>
    </w:pPr>
    <w:rPr>
      <w:color w:val="595959" w:themeColor="text1" w:themeTint="A6"/>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cterTitlu1">
    <w:name w:val="Caracter Titlu 1"/>
    <w:basedOn w:val="DefaultParagraphFont"/>
    <w:link w:val="titlu1"/>
    <w:uiPriority w:val="1"/>
    <w:rPr>
      <w:rFonts w:asciiTheme="majorHAnsi" w:eastAsiaTheme="majorEastAsia" w:hAnsiTheme="majorHAnsi" w:cstheme="majorBidi"/>
      <w:color w:val="595959" w:themeColor="text1" w:themeTint="A6"/>
      <w:kern w:val="20"/>
      <w:sz w:val="36"/>
    </w:rPr>
  </w:style>
  <w:style w:type="character" w:customStyle="1" w:styleId="CaracterTitlu2">
    <w:name w:val="Caracter Titlu 2"/>
    <w:basedOn w:val="DefaultParagraphFont"/>
    <w:link w:val="titlu2"/>
    <w:uiPriority w:val="1"/>
    <w:rPr>
      <w:rFonts w:asciiTheme="majorHAnsi" w:eastAsiaTheme="majorEastAsia" w:hAnsiTheme="majorHAnsi" w:cstheme="majorBidi"/>
      <w:caps/>
      <w:color w:val="2E74B5" w:themeColor="accent1" w:themeShade="BF"/>
      <w:kern w:val="20"/>
      <w:sz w:val="24"/>
      <w14:ligatures w14:val="standardContextual"/>
    </w:rPr>
  </w:style>
  <w:style w:type="paragraph" w:customStyle="1" w:styleId="Frspaiere1">
    <w:name w:val="Fără spațiere1"/>
    <w:link w:val="CaracterFrspaiere"/>
    <w:uiPriority w:val="1"/>
    <w:qFormat/>
    <w:rsid w:val="00C928AB"/>
    <w:pPr>
      <w:spacing w:before="40" w:after="0" w:line="240" w:lineRule="auto"/>
    </w:pPr>
    <w:rPr>
      <w:rFonts w:eastAsiaTheme="minorHAnsi"/>
      <w:color w:val="595959" w:themeColor="text1" w:themeTint="A6"/>
      <w:sz w:val="20"/>
      <w:szCs w:val="20"/>
    </w:rPr>
  </w:style>
  <w:style w:type="character" w:customStyle="1" w:styleId="CaracterFrspaiere">
    <w:name w:val="Caracter Fără spațiere"/>
    <w:basedOn w:val="DefaultParagraphFont"/>
    <w:link w:val="Frspaiere1"/>
    <w:uiPriority w:val="1"/>
    <w:rsid w:val="00C928AB"/>
    <w:rPr>
      <w:rFonts w:eastAsiaTheme="minorHAnsi"/>
      <w:color w:val="595959" w:themeColor="text1" w:themeTint="A6"/>
      <w:sz w:val="20"/>
      <w:szCs w:val="20"/>
      <w:lang w:val="ro-RO"/>
    </w:rPr>
  </w:style>
  <w:style w:type="paragraph" w:customStyle="1" w:styleId="Listcumarcatori1">
    <w:name w:val="Listă cu marcatori1"/>
    <w:basedOn w:val="Normal"/>
    <w:uiPriority w:val="1"/>
    <w:unhideWhenUsed/>
    <w:qFormat/>
    <w:rsid w:val="005F76F4"/>
    <w:pPr>
      <w:numPr>
        <w:numId w:val="1"/>
      </w:numPr>
      <w:spacing w:before="40" w:after="40" w:line="288" w:lineRule="auto"/>
    </w:pPr>
    <w:rPr>
      <w:rFonts w:eastAsiaTheme="minorHAnsi"/>
      <w:color w:val="595959" w:themeColor="text1" w:themeTint="A6"/>
      <w:kern w:val="20"/>
      <w:sz w:val="20"/>
      <w:szCs w:val="20"/>
    </w:rPr>
  </w:style>
  <w:style w:type="paragraph" w:customStyle="1" w:styleId="Titlutabel">
    <w:name w:val="Titlu tabel"/>
    <w:basedOn w:val="Normal"/>
    <w:uiPriority w:val="1"/>
    <w:qFormat/>
    <w:rsid w:val="00C928AB"/>
    <w:pPr>
      <w:keepNext/>
      <w:pBdr>
        <w:top w:val="single" w:sz="4" w:space="1" w:color="5B9BD5" w:themeColor="accent1"/>
        <w:left w:val="single" w:sz="4" w:space="6" w:color="5B9BD5" w:themeColor="accent1"/>
        <w:bottom w:val="single" w:sz="4" w:space="1" w:color="5B9BD5" w:themeColor="accent1"/>
        <w:right w:val="single" w:sz="4" w:space="6" w:color="5B9BD5" w:themeColor="accent1"/>
      </w:pBdr>
      <w:shd w:val="clear" w:color="auto" w:fill="5B9BD5" w:themeFill="accent1"/>
      <w:spacing w:before="160" w:after="160" w:line="288"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ZecimalTexttabel">
    <w:name w:val="Zecimală Text tabel"/>
    <w:basedOn w:val="Normal"/>
    <w:uiPriority w:val="1"/>
    <w:qFormat/>
    <w:rsid w:val="00C928AB"/>
    <w:pPr>
      <w:tabs>
        <w:tab w:val="decimal" w:pos="1252"/>
      </w:tabs>
      <w:spacing w:before="60" w:after="60" w:line="240" w:lineRule="auto"/>
      <w:ind w:left="144" w:right="144"/>
    </w:pPr>
    <w:rPr>
      <w:rFonts w:eastAsiaTheme="minorHAnsi"/>
      <w:color w:val="595959" w:themeColor="text1" w:themeTint="A6"/>
      <w:kern w:val="20"/>
      <w:sz w:val="20"/>
      <w:szCs w:val="20"/>
    </w:rPr>
  </w:style>
  <w:style w:type="table" w:customStyle="1" w:styleId="Tabelfinanciar">
    <w:name w:val="Tabel financiar"/>
    <w:basedOn w:val="TableNormal"/>
    <w:uiPriority w:val="99"/>
    <w:rsid w:val="00C928AB"/>
    <w:pPr>
      <w:spacing w:before="40" w:after="0" w:line="240" w:lineRule="auto"/>
      <w:ind w:left="144" w:right="144"/>
    </w:pPr>
    <w:rPr>
      <w:rFonts w:eastAsiaTheme="minorHAnsi"/>
      <w:color w:val="595959" w:themeColor="text1" w:themeTint="A6"/>
      <w:sz w:val="20"/>
      <w:szCs w:val="20"/>
    </w:r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5B9BD5" w:themeColor="accent1"/>
        <w:sz w:val="22"/>
      </w:rPr>
    </w:tblStylePr>
    <w:tblStylePr w:type="firstCol">
      <w:rPr>
        <w:b/>
      </w:rPr>
    </w:tblStylePr>
  </w:style>
  <w:style w:type="character" w:customStyle="1" w:styleId="Robust1">
    <w:name w:val="Robust1"/>
    <w:basedOn w:val="DefaultParagraphFont"/>
    <w:uiPriority w:val="1"/>
    <w:unhideWhenUsed/>
    <w:qFormat/>
    <w:rsid w:val="00C928AB"/>
    <w:rPr>
      <w:b/>
      <w:bCs/>
    </w:rPr>
  </w:style>
  <w:style w:type="paragraph" w:customStyle="1" w:styleId="Subtitlu1">
    <w:name w:val="Subtitlu1"/>
    <w:basedOn w:val="Normal"/>
    <w:next w:val="Normal"/>
    <w:link w:val="Caractersubtitlu"/>
    <w:uiPriority w:val="19"/>
    <w:unhideWhenUsed/>
    <w:qFormat/>
    <w:rsid w:val="00C928AB"/>
    <w:pPr>
      <w:numPr>
        <w:ilvl w:val="1"/>
      </w:numPr>
      <w:spacing w:before="40" w:after="160" w:line="288" w:lineRule="auto"/>
      <w:ind w:left="144" w:right="720"/>
    </w:pPr>
    <w:rPr>
      <w:rFonts w:asciiTheme="majorHAnsi" w:eastAsiaTheme="majorEastAsia" w:hAnsiTheme="majorHAnsi" w:cstheme="majorBidi"/>
      <w:caps/>
      <w:color w:val="5B9BD5" w:themeColor="accent1"/>
      <w:kern w:val="20"/>
      <w:sz w:val="64"/>
      <w:szCs w:val="64"/>
    </w:rPr>
  </w:style>
  <w:style w:type="character" w:customStyle="1" w:styleId="Caractersubtitlu">
    <w:name w:val="Caracter subtitlu"/>
    <w:basedOn w:val="DefaultParagraphFont"/>
    <w:link w:val="Subtitlu1"/>
    <w:uiPriority w:val="19"/>
    <w:rsid w:val="00C928AB"/>
    <w:rPr>
      <w:rFonts w:asciiTheme="majorHAnsi" w:eastAsiaTheme="majorEastAsia" w:hAnsiTheme="majorHAnsi" w:cstheme="majorBidi"/>
      <w:caps/>
      <w:color w:val="5B9BD5" w:themeColor="accent1"/>
      <w:kern w:val="20"/>
      <w:sz w:val="64"/>
      <w:szCs w:val="64"/>
      <w:lang w:val="ro-RO"/>
    </w:rPr>
  </w:style>
  <w:style w:type="paragraph" w:customStyle="1" w:styleId="Titlu10">
    <w:name w:val="Titlu1"/>
    <w:basedOn w:val="Normal"/>
    <w:next w:val="Normal"/>
    <w:link w:val="Caractertitlu"/>
    <w:uiPriority w:val="19"/>
    <w:unhideWhenUsed/>
    <w:qFormat/>
    <w:rsid w:val="00C928AB"/>
    <w:pPr>
      <w:pBdr>
        <w:top w:val="single" w:sz="4" w:space="10" w:color="5B9BD5" w:themeColor="accent1"/>
        <w:left w:val="single" w:sz="4" w:space="5" w:color="5B9BD5" w:themeColor="accent1"/>
        <w:bottom w:val="single" w:sz="4" w:space="10" w:color="5B9BD5" w:themeColor="accent1"/>
        <w:right w:val="single" w:sz="4" w:space="5" w:color="5B9BD5" w:themeColor="accent1"/>
      </w:pBdr>
      <w:shd w:val="clear" w:color="auto" w:fill="5B9BD5"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szCs w:val="136"/>
      <w14:ligatures w14:val="standardContextual"/>
    </w:rPr>
  </w:style>
  <w:style w:type="character" w:customStyle="1" w:styleId="Caractertitlu">
    <w:name w:val="Caracter titlu"/>
    <w:basedOn w:val="DefaultParagraphFont"/>
    <w:link w:val="Titlu10"/>
    <w:uiPriority w:val="19"/>
    <w:rsid w:val="00C928AB"/>
    <w:rPr>
      <w:rFonts w:asciiTheme="majorHAnsi" w:eastAsiaTheme="majorEastAsia" w:hAnsiTheme="majorHAnsi" w:cstheme="majorBidi"/>
      <w:caps/>
      <w:color w:val="FFFFFF" w:themeColor="background1"/>
      <w:spacing w:val="40"/>
      <w:kern w:val="28"/>
      <w:sz w:val="136"/>
      <w:szCs w:val="136"/>
      <w:shd w:val="clear" w:color="auto" w:fill="5B9BD5" w:themeFill="accent1"/>
      <w:lang w:val="ro-RO"/>
      <w14:ligatures w14:val="standardContextual"/>
    </w:rPr>
  </w:style>
  <w:style w:type="paragraph" w:customStyle="1" w:styleId="Rezumat">
    <w:name w:val="Rezumat"/>
    <w:basedOn w:val="Normal"/>
    <w:uiPriority w:val="19"/>
    <w:qFormat/>
    <w:rsid w:val="00C928AB"/>
    <w:pPr>
      <w:spacing w:before="360" w:after="600" w:line="288" w:lineRule="auto"/>
      <w:ind w:left="144" w:right="144"/>
    </w:pPr>
    <w:rPr>
      <w:rFonts w:eastAsiaTheme="minorHAnsi"/>
      <w:i/>
      <w:iCs/>
      <w:color w:val="7F7F7F" w:themeColor="text1" w:themeTint="80"/>
      <w:kern w:val="20"/>
      <w:sz w:val="28"/>
      <w:szCs w:val="28"/>
    </w:rPr>
  </w:style>
  <w:style w:type="paragraph" w:customStyle="1" w:styleId="EFB867EA209E42378A6367B22F05AB6F1">
    <w:name w:val="EFB867EA209E42378A6367B22F05AB6F1"/>
    <w:pPr>
      <w:numPr>
        <w:ilvl w:val="1"/>
      </w:numPr>
      <w:spacing w:before="40" w:after="160" w:line="288" w:lineRule="auto"/>
      <w:ind w:left="144" w:right="720"/>
    </w:pPr>
    <w:rPr>
      <w:rFonts w:asciiTheme="majorHAnsi" w:eastAsiaTheme="majorEastAsia" w:hAnsiTheme="majorHAnsi" w:cstheme="majorBidi"/>
      <w:caps/>
      <w:color w:val="5B9BD5" w:themeColor="accent1"/>
      <w:kern w:val="20"/>
      <w:sz w:val="64"/>
    </w:rPr>
  </w:style>
  <w:style w:type="character" w:styleId="PlaceholderText">
    <w:name w:val="Placeholder Text"/>
    <w:basedOn w:val="DefaultParagraphFont"/>
    <w:uiPriority w:val="99"/>
    <w:semiHidden/>
    <w:rsid w:val="005F76F4"/>
    <w:rPr>
      <w:color w:val="808080"/>
    </w:rPr>
  </w:style>
  <w:style w:type="paragraph" w:customStyle="1" w:styleId="8C28D5823AF7477A9BC27AF476E1C4B1">
    <w:name w:val="8C28D5823AF7477A9BC27AF476E1C4B1"/>
    <w:rsid w:val="00DC0967"/>
    <w:pPr>
      <w:spacing w:before="40" w:after="160" w:line="288" w:lineRule="auto"/>
    </w:pPr>
    <w:rPr>
      <w:rFonts w:eastAsiaTheme="minorHAnsi"/>
      <w:color w:val="595959" w:themeColor="text1" w:themeTint="A6"/>
      <w:kern w:val="20"/>
      <w:sz w:val="20"/>
      <w:szCs w:val="20"/>
    </w:rPr>
  </w:style>
  <w:style w:type="paragraph" w:customStyle="1" w:styleId="A218B64594EF4F23B56A76968126AE74">
    <w:name w:val="A218B64594EF4F23B56A76968126AE74"/>
    <w:rsid w:val="00DC0967"/>
    <w:pPr>
      <w:spacing w:before="40" w:after="160" w:line="288" w:lineRule="auto"/>
    </w:pPr>
    <w:rPr>
      <w:rFonts w:eastAsiaTheme="minorHAnsi"/>
      <w:color w:val="595959" w:themeColor="text1" w:themeTint="A6"/>
      <w:kern w:val="20"/>
      <w:sz w:val="20"/>
      <w:szCs w:val="20"/>
    </w:rPr>
  </w:style>
  <w:style w:type="paragraph" w:customStyle="1" w:styleId="FCACD00627B3430BB5CB58EF4600076F">
    <w:name w:val="FCACD00627B3430BB5CB58EF4600076F"/>
    <w:rsid w:val="00DC0967"/>
    <w:pPr>
      <w:spacing w:before="40" w:after="160" w:line="288" w:lineRule="auto"/>
    </w:pPr>
    <w:rPr>
      <w:rFonts w:eastAsiaTheme="minorHAnsi"/>
      <w:color w:val="595959" w:themeColor="text1" w:themeTint="A6"/>
      <w:kern w:val="20"/>
      <w:sz w:val="20"/>
      <w:szCs w:val="20"/>
    </w:rPr>
  </w:style>
  <w:style w:type="paragraph" w:customStyle="1" w:styleId="F6854632AAAA46AB8097879A124295D5">
    <w:name w:val="F6854632AAAA46AB8097879A124295D5"/>
    <w:rsid w:val="00DC0967"/>
    <w:pPr>
      <w:spacing w:before="40" w:after="160" w:line="288" w:lineRule="auto"/>
    </w:pPr>
    <w:rPr>
      <w:rFonts w:eastAsiaTheme="minorHAnsi"/>
      <w:color w:val="595959" w:themeColor="text1" w:themeTint="A6"/>
      <w:kern w:val="20"/>
      <w:sz w:val="20"/>
      <w:szCs w:val="20"/>
    </w:rPr>
  </w:style>
  <w:style w:type="paragraph" w:customStyle="1" w:styleId="A501E0E1225047A5B50D018BF35ADAF8">
    <w:name w:val="A501E0E1225047A5B50D018BF35ADAF8"/>
    <w:rsid w:val="00DC0967"/>
    <w:pPr>
      <w:spacing w:before="720" w:after="0" w:line="312" w:lineRule="auto"/>
      <w:contextualSpacing/>
    </w:pPr>
    <w:rPr>
      <w:rFonts w:eastAsiaTheme="minorHAnsi"/>
      <w:color w:val="595959" w:themeColor="text1" w:themeTint="A6"/>
      <w:kern w:val="20"/>
      <w:sz w:val="20"/>
      <w:szCs w:val="20"/>
    </w:rPr>
  </w:style>
  <w:style w:type="paragraph" w:customStyle="1" w:styleId="5ECF4EE936C74201AD5935A4F57DB341">
    <w:name w:val="5ECF4EE936C74201AD5935A4F57DB341"/>
    <w:rsid w:val="00DC0967"/>
    <w:pPr>
      <w:spacing w:before="720" w:after="0" w:line="312" w:lineRule="auto"/>
      <w:contextualSpacing/>
    </w:pPr>
    <w:rPr>
      <w:rFonts w:eastAsiaTheme="minorHAnsi"/>
      <w:color w:val="595959" w:themeColor="text1" w:themeTint="A6"/>
      <w:kern w:val="20"/>
      <w:sz w:val="20"/>
      <w:szCs w:val="20"/>
    </w:rPr>
  </w:style>
  <w:style w:type="paragraph" w:customStyle="1" w:styleId="68A89D3299B44E1FA45AE56B6F66D6C9">
    <w:name w:val="68A89D3299B44E1FA45AE56B6F66D6C9"/>
    <w:rsid w:val="00DC0967"/>
    <w:pPr>
      <w:spacing w:before="720" w:after="0" w:line="312" w:lineRule="auto"/>
      <w:contextualSpacing/>
    </w:pPr>
    <w:rPr>
      <w:rFonts w:eastAsiaTheme="minorHAnsi"/>
      <w:color w:val="595959" w:themeColor="text1" w:themeTint="A6"/>
      <w:kern w:val="20"/>
      <w:sz w:val="20"/>
      <w:szCs w:val="20"/>
    </w:rPr>
  </w:style>
  <w:style w:type="paragraph" w:customStyle="1" w:styleId="E7CA190A1A364E5894DB7323BAEA5D26">
    <w:name w:val="E7CA190A1A364E5894DB7323BAEA5D26"/>
    <w:rsid w:val="00DC0967"/>
    <w:pPr>
      <w:spacing w:before="40" w:after="160" w:line="288" w:lineRule="auto"/>
    </w:pPr>
    <w:rPr>
      <w:rFonts w:eastAsiaTheme="minorHAnsi"/>
      <w:color w:val="595959" w:themeColor="text1" w:themeTint="A6"/>
      <w:kern w:val="20"/>
      <w:sz w:val="20"/>
      <w:szCs w:val="20"/>
    </w:rPr>
  </w:style>
  <w:style w:type="paragraph" w:customStyle="1" w:styleId="FEC0977598A343FB83EB31C89803F968">
    <w:name w:val="FEC0977598A343FB83EB31C89803F968"/>
    <w:rsid w:val="00DC0967"/>
    <w:pPr>
      <w:spacing w:before="40" w:after="160" w:line="288" w:lineRule="auto"/>
    </w:pPr>
    <w:rPr>
      <w:rFonts w:eastAsiaTheme="minorHAnsi"/>
      <w:color w:val="595959" w:themeColor="text1" w:themeTint="A6"/>
      <w:kern w:val="20"/>
      <w:sz w:val="20"/>
      <w:szCs w:val="20"/>
    </w:rPr>
  </w:style>
  <w:style w:type="paragraph" w:customStyle="1" w:styleId="41A52E6CC3BE4949A71B65C8E871BA81">
    <w:name w:val="41A52E6CC3BE4949A71B65C8E871BA81"/>
    <w:rsid w:val="00DC0967"/>
    <w:pPr>
      <w:keepNext/>
      <w:pBdr>
        <w:top w:val="single" w:sz="4" w:space="1" w:color="5B9BD5" w:themeColor="accent1"/>
        <w:left w:val="single" w:sz="4" w:space="6" w:color="5B9BD5" w:themeColor="accent1"/>
        <w:bottom w:val="single" w:sz="4" w:space="1" w:color="5B9BD5" w:themeColor="accent1"/>
        <w:right w:val="single" w:sz="4" w:space="6" w:color="5B9BD5" w:themeColor="accent1"/>
      </w:pBdr>
      <w:shd w:val="clear" w:color="auto" w:fill="5B9BD5" w:themeFill="accent1"/>
      <w:spacing w:before="160" w:after="160" w:line="288"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19C492744CD04767AD335F13593D9864">
    <w:name w:val="19C492744CD04767AD335F13593D9864"/>
    <w:rsid w:val="00DC0967"/>
    <w:pPr>
      <w:spacing w:before="40" w:after="160" w:line="288" w:lineRule="auto"/>
    </w:pPr>
    <w:rPr>
      <w:rFonts w:eastAsiaTheme="minorHAnsi"/>
      <w:color w:val="595959" w:themeColor="text1" w:themeTint="A6"/>
      <w:kern w:val="20"/>
      <w:sz w:val="20"/>
      <w:szCs w:val="20"/>
    </w:rPr>
  </w:style>
  <w:style w:type="paragraph" w:customStyle="1" w:styleId="9979C8729CB544D3A7B3D4580D011022">
    <w:name w:val="9979C8729CB544D3A7B3D4580D011022"/>
    <w:rsid w:val="00DC0967"/>
    <w:pPr>
      <w:spacing w:before="40" w:after="160" w:line="288" w:lineRule="auto"/>
    </w:pPr>
    <w:rPr>
      <w:rFonts w:eastAsiaTheme="minorHAnsi"/>
      <w:color w:val="595959" w:themeColor="text1" w:themeTint="A6"/>
      <w:kern w:val="20"/>
      <w:sz w:val="20"/>
      <w:szCs w:val="20"/>
    </w:rPr>
  </w:style>
  <w:style w:type="paragraph" w:customStyle="1" w:styleId="D3EFC4412A184A048F418229630F803C">
    <w:name w:val="D3EFC4412A184A048F418229630F803C"/>
    <w:rsid w:val="00DC0967"/>
    <w:pPr>
      <w:spacing w:before="40" w:after="160" w:line="288" w:lineRule="auto"/>
    </w:pPr>
    <w:rPr>
      <w:rFonts w:eastAsiaTheme="minorHAnsi"/>
      <w:color w:val="595959" w:themeColor="text1" w:themeTint="A6"/>
      <w:kern w:val="20"/>
      <w:sz w:val="20"/>
      <w:szCs w:val="20"/>
    </w:rPr>
  </w:style>
  <w:style w:type="paragraph" w:customStyle="1" w:styleId="2D337D0626914617BCBCB5B23968F2A8">
    <w:name w:val="2D337D0626914617BCBCB5B23968F2A8"/>
    <w:rsid w:val="00DC0967"/>
    <w:pPr>
      <w:spacing w:before="40" w:after="160" w:line="288" w:lineRule="auto"/>
    </w:pPr>
    <w:rPr>
      <w:rFonts w:eastAsiaTheme="minorHAnsi"/>
      <w:color w:val="595959" w:themeColor="text1" w:themeTint="A6"/>
      <w:kern w:val="20"/>
      <w:sz w:val="20"/>
      <w:szCs w:val="20"/>
    </w:rPr>
  </w:style>
  <w:style w:type="paragraph" w:customStyle="1" w:styleId="79A87265940A4E53873725400795B7CC">
    <w:name w:val="79A87265940A4E53873725400795B7CC"/>
    <w:rsid w:val="00DC0967"/>
    <w:pPr>
      <w:spacing w:before="40" w:after="160" w:line="288" w:lineRule="auto"/>
    </w:pPr>
    <w:rPr>
      <w:rFonts w:eastAsiaTheme="minorHAnsi"/>
      <w:color w:val="595959" w:themeColor="text1" w:themeTint="A6"/>
      <w:kern w:val="20"/>
      <w:sz w:val="20"/>
      <w:szCs w:val="20"/>
    </w:rPr>
  </w:style>
  <w:style w:type="paragraph" w:customStyle="1" w:styleId="E97057898B1D40DD81476210C44AD2A4">
    <w:name w:val="E97057898B1D40DD81476210C44AD2A4"/>
    <w:rsid w:val="00DC0967"/>
    <w:pPr>
      <w:spacing w:before="40" w:after="160" w:line="288" w:lineRule="auto"/>
    </w:pPr>
    <w:rPr>
      <w:rFonts w:eastAsiaTheme="minorHAnsi"/>
      <w:color w:val="595959" w:themeColor="text1" w:themeTint="A6"/>
      <w:kern w:val="20"/>
      <w:sz w:val="20"/>
      <w:szCs w:val="20"/>
    </w:rPr>
  </w:style>
  <w:style w:type="paragraph" w:customStyle="1" w:styleId="256D5F248F9843ABB5EA74CBF964E814">
    <w:name w:val="256D5F248F9843ABB5EA74CBF964E814"/>
    <w:rsid w:val="00DC0967"/>
    <w:pPr>
      <w:spacing w:before="40" w:after="40" w:line="240"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D32B4272A6EF4B01A430619F58080523">
    <w:name w:val="D32B4272A6EF4B01A430619F58080523"/>
    <w:rsid w:val="00DC0967"/>
    <w:pPr>
      <w:spacing w:before="40" w:after="40" w:line="240"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26F50A51E3824F2AB93563FADB899F1B">
    <w:name w:val="26F50A51E3824F2AB93563FADB899F1B"/>
    <w:rsid w:val="00DC0967"/>
    <w:pPr>
      <w:spacing w:before="60" w:after="60" w:line="240" w:lineRule="auto"/>
      <w:ind w:left="144" w:right="144"/>
    </w:pPr>
    <w:rPr>
      <w:rFonts w:eastAsiaTheme="minorHAnsi"/>
      <w:color w:val="595959" w:themeColor="text1" w:themeTint="A6"/>
      <w:kern w:val="20"/>
      <w:sz w:val="20"/>
      <w:szCs w:val="20"/>
    </w:rPr>
  </w:style>
  <w:style w:type="paragraph" w:customStyle="1" w:styleId="54D8E3243397447D8FF845F4F2D66C24">
    <w:name w:val="54D8E3243397447D8FF845F4F2D66C24"/>
    <w:rsid w:val="00DC0967"/>
    <w:pPr>
      <w:spacing w:before="60" w:after="60" w:line="240" w:lineRule="auto"/>
      <w:ind w:left="144" w:right="144"/>
    </w:pPr>
    <w:rPr>
      <w:rFonts w:eastAsiaTheme="minorHAnsi"/>
      <w:color w:val="595959" w:themeColor="text1" w:themeTint="A6"/>
      <w:kern w:val="20"/>
      <w:sz w:val="20"/>
      <w:szCs w:val="20"/>
    </w:rPr>
  </w:style>
  <w:style w:type="paragraph" w:customStyle="1" w:styleId="31526F3F86F442689B33DECA860E79E2">
    <w:name w:val="31526F3F86F442689B33DECA860E79E2"/>
    <w:rsid w:val="00DC0967"/>
    <w:pPr>
      <w:spacing w:before="60" w:after="60" w:line="240" w:lineRule="auto"/>
      <w:ind w:left="144" w:right="144"/>
    </w:pPr>
    <w:rPr>
      <w:rFonts w:eastAsiaTheme="minorHAnsi"/>
      <w:color w:val="595959" w:themeColor="text1" w:themeTint="A6"/>
      <w:kern w:val="20"/>
      <w:sz w:val="20"/>
      <w:szCs w:val="20"/>
    </w:rPr>
  </w:style>
  <w:style w:type="paragraph" w:customStyle="1" w:styleId="E84697E0F2BE47B981D062E9A2B0324D">
    <w:name w:val="E84697E0F2BE47B981D062E9A2B0324D"/>
    <w:rsid w:val="00DC0967"/>
    <w:pPr>
      <w:spacing w:before="60" w:after="60" w:line="240" w:lineRule="auto"/>
      <w:ind w:left="144" w:right="144"/>
    </w:pPr>
    <w:rPr>
      <w:rFonts w:eastAsiaTheme="minorHAnsi"/>
      <w:color w:val="595959" w:themeColor="text1" w:themeTint="A6"/>
      <w:kern w:val="20"/>
      <w:sz w:val="20"/>
      <w:szCs w:val="20"/>
    </w:rPr>
  </w:style>
  <w:style w:type="paragraph" w:customStyle="1" w:styleId="24DE8A3BB2A94F609813D00C79E4E129">
    <w:name w:val="24DE8A3BB2A94F609813D00C79E4E129"/>
    <w:rsid w:val="00DC0967"/>
    <w:pPr>
      <w:spacing w:before="60" w:after="60" w:line="240" w:lineRule="auto"/>
      <w:ind w:left="144" w:right="144"/>
    </w:pPr>
    <w:rPr>
      <w:rFonts w:eastAsiaTheme="minorHAnsi"/>
      <w:color w:val="595959" w:themeColor="text1" w:themeTint="A6"/>
      <w:kern w:val="20"/>
      <w:sz w:val="20"/>
      <w:szCs w:val="20"/>
    </w:rPr>
  </w:style>
  <w:style w:type="paragraph" w:customStyle="1" w:styleId="1B9B472370E54324BD50F72EAE554E71">
    <w:name w:val="1B9B472370E54324BD50F72EAE554E71"/>
    <w:rsid w:val="00DC0967"/>
    <w:pPr>
      <w:spacing w:before="60" w:after="60" w:line="240" w:lineRule="auto"/>
      <w:ind w:left="144" w:right="144"/>
    </w:pPr>
    <w:rPr>
      <w:rFonts w:eastAsiaTheme="minorHAnsi"/>
      <w:color w:val="595959" w:themeColor="text1" w:themeTint="A6"/>
      <w:kern w:val="20"/>
      <w:sz w:val="20"/>
      <w:szCs w:val="20"/>
    </w:rPr>
  </w:style>
  <w:style w:type="paragraph" w:customStyle="1" w:styleId="55974E45905D48CEA270505FF391AEE0">
    <w:name w:val="55974E45905D48CEA270505FF391AEE0"/>
    <w:rsid w:val="00DC0967"/>
    <w:pPr>
      <w:pBdr>
        <w:top w:val="single" w:sz="4" w:space="10" w:color="5B9BD5" w:themeColor="accent1"/>
        <w:left w:val="single" w:sz="4" w:space="5" w:color="5B9BD5" w:themeColor="accent1"/>
        <w:bottom w:val="single" w:sz="4" w:space="10" w:color="5B9BD5" w:themeColor="accent1"/>
        <w:right w:val="single" w:sz="4" w:space="5" w:color="5B9BD5" w:themeColor="accent1"/>
      </w:pBdr>
      <w:shd w:val="clear" w:color="auto" w:fill="5B9BD5"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szCs w:val="136"/>
      <w14:ligatures w14:val="standardContextual"/>
    </w:rPr>
  </w:style>
  <w:style w:type="paragraph" w:customStyle="1" w:styleId="EFB867EA209E42378A6367B22F05AB6F">
    <w:name w:val="EFB867EA209E42378A6367B22F05AB6F"/>
    <w:rsid w:val="00DC0967"/>
    <w:pPr>
      <w:numPr>
        <w:ilvl w:val="1"/>
      </w:numPr>
      <w:spacing w:before="40" w:after="160" w:line="288" w:lineRule="auto"/>
      <w:ind w:left="144" w:right="720"/>
    </w:pPr>
    <w:rPr>
      <w:rFonts w:asciiTheme="majorHAnsi" w:eastAsiaTheme="majorEastAsia" w:hAnsiTheme="majorHAnsi" w:cstheme="majorBidi"/>
      <w:caps/>
      <w:color w:val="5B9BD5" w:themeColor="accent1"/>
      <w:kern w:val="20"/>
      <w:sz w:val="64"/>
      <w:szCs w:val="64"/>
    </w:rPr>
  </w:style>
  <w:style w:type="paragraph" w:customStyle="1" w:styleId="4D5866A86ACD4CA5A2E8315A6404775F">
    <w:name w:val="4D5866A86ACD4CA5A2E8315A6404775F"/>
    <w:rsid w:val="00DC0967"/>
    <w:pPr>
      <w:spacing w:before="360" w:after="600" w:line="288" w:lineRule="auto"/>
      <w:ind w:left="144" w:right="144"/>
    </w:pPr>
    <w:rPr>
      <w:rFonts w:eastAsiaTheme="minorHAnsi"/>
      <w:i/>
      <w:iCs/>
      <w:color w:val="7F7F7F" w:themeColor="text1" w:themeTint="80"/>
      <w:kern w:val="20"/>
      <w:sz w:val="28"/>
      <w:szCs w:val="28"/>
    </w:rPr>
  </w:style>
  <w:style w:type="paragraph" w:customStyle="1" w:styleId="4A0DA3CBD7364667AF0697FDB041BA53">
    <w:name w:val="4A0DA3CBD7364667AF0697FDB041BA53"/>
    <w:rsid w:val="00DC0967"/>
    <w:pPr>
      <w:spacing w:before="40" w:after="0" w:line="240" w:lineRule="auto"/>
    </w:pPr>
    <w:rPr>
      <w:rFonts w:eastAsiaTheme="minorHAnsi"/>
      <w:color w:val="595959" w:themeColor="text1" w:themeTint="A6"/>
      <w:sz w:val="20"/>
      <w:szCs w:val="20"/>
    </w:rPr>
  </w:style>
  <w:style w:type="paragraph" w:customStyle="1" w:styleId="C0DBB58CE0B34D4B894CDEBC86377643">
    <w:name w:val="C0DBB58CE0B34D4B894CDEBC86377643"/>
    <w:rsid w:val="00DC0967"/>
    <w:pPr>
      <w:spacing w:before="40" w:after="0" w:line="240" w:lineRule="auto"/>
    </w:pPr>
    <w:rPr>
      <w:rFonts w:eastAsiaTheme="minorHAnsi"/>
      <w:color w:val="595959" w:themeColor="text1" w:themeTint="A6"/>
      <w:sz w:val="20"/>
      <w:szCs w:val="20"/>
    </w:rPr>
  </w:style>
  <w:style w:type="paragraph" w:customStyle="1" w:styleId="E9706185E35F45C3B1DB9D597EBB1110">
    <w:name w:val="E9706185E35F45C3B1DB9D597EBB1110"/>
    <w:rsid w:val="00DC0967"/>
    <w:pPr>
      <w:spacing w:before="40" w:after="0" w:line="240" w:lineRule="auto"/>
    </w:pPr>
    <w:rPr>
      <w:rFonts w:eastAsiaTheme="minorHAnsi"/>
      <w:color w:val="595959" w:themeColor="text1" w:themeTint="A6"/>
      <w:sz w:val="20"/>
      <w:szCs w:val="20"/>
    </w:rPr>
  </w:style>
  <w:style w:type="paragraph" w:customStyle="1" w:styleId="FC4997DFC5A0458A9416FA34B1E77F50">
    <w:name w:val="FC4997DFC5A0458A9416FA34B1E77F50"/>
    <w:rsid w:val="00DC0967"/>
    <w:pPr>
      <w:spacing w:before="40" w:after="0" w:line="240" w:lineRule="auto"/>
    </w:pPr>
    <w:rPr>
      <w:rFonts w:eastAsiaTheme="minorHAnsi"/>
      <w:color w:val="595959" w:themeColor="text1" w:themeTint="A6"/>
      <w:sz w:val="20"/>
      <w:szCs w:val="20"/>
    </w:rPr>
  </w:style>
  <w:style w:type="paragraph" w:customStyle="1" w:styleId="71E3B9FAC7D348FAA8C9E88DE52F6543">
    <w:name w:val="71E3B9FAC7D348FAA8C9E88DE52F6543"/>
    <w:rsid w:val="00DC0967"/>
    <w:pPr>
      <w:spacing w:before="40" w:after="160" w:line="288" w:lineRule="auto"/>
    </w:pPr>
    <w:rPr>
      <w:rFonts w:eastAsiaTheme="minorHAnsi"/>
      <w:color w:val="595959" w:themeColor="text1" w:themeTint="A6"/>
      <w:kern w:val="20"/>
      <w:sz w:val="20"/>
      <w:szCs w:val="20"/>
    </w:rPr>
  </w:style>
  <w:style w:type="paragraph" w:customStyle="1" w:styleId="Corptext1">
    <w:name w:val="Corp text1"/>
    <w:basedOn w:val="Normal"/>
    <w:link w:val="Caractercorptext"/>
    <w:uiPriority w:val="99"/>
    <w:semiHidden/>
    <w:unhideWhenUsed/>
    <w:rsid w:val="00DC0967"/>
    <w:pPr>
      <w:spacing w:before="40" w:after="120" w:line="288" w:lineRule="auto"/>
    </w:pPr>
    <w:rPr>
      <w:rFonts w:eastAsiaTheme="minorHAnsi"/>
      <w:color w:val="595959" w:themeColor="text1" w:themeTint="A6"/>
      <w:kern w:val="20"/>
      <w:sz w:val="20"/>
      <w:szCs w:val="20"/>
    </w:rPr>
  </w:style>
  <w:style w:type="character" w:customStyle="1" w:styleId="Caractercorptext">
    <w:name w:val="Caracter corp text"/>
    <w:basedOn w:val="DefaultParagraphFont"/>
    <w:link w:val="Corptext1"/>
    <w:uiPriority w:val="99"/>
    <w:semiHidden/>
    <w:rsid w:val="00DC0967"/>
    <w:rPr>
      <w:rFonts w:eastAsiaTheme="minorHAnsi"/>
      <w:color w:val="595959" w:themeColor="text1" w:themeTint="A6"/>
      <w:kern w:val="20"/>
      <w:sz w:val="20"/>
      <w:szCs w:val="20"/>
      <w:lang w:val="ro-RO"/>
    </w:rPr>
  </w:style>
  <w:style w:type="paragraph" w:customStyle="1" w:styleId="8C28D5823AF7477A9BC27AF476E1C4B11">
    <w:name w:val="8C28D5823AF7477A9BC27AF476E1C4B11"/>
    <w:rsid w:val="00DC0967"/>
    <w:pPr>
      <w:spacing w:before="40" w:after="160" w:line="288" w:lineRule="auto"/>
    </w:pPr>
    <w:rPr>
      <w:rFonts w:eastAsiaTheme="minorHAnsi"/>
      <w:color w:val="595959" w:themeColor="text1" w:themeTint="A6"/>
      <w:kern w:val="20"/>
      <w:sz w:val="20"/>
      <w:szCs w:val="20"/>
    </w:rPr>
  </w:style>
  <w:style w:type="paragraph" w:customStyle="1" w:styleId="A218B64594EF4F23B56A76968126AE741">
    <w:name w:val="A218B64594EF4F23B56A76968126AE741"/>
    <w:rsid w:val="00DC0967"/>
    <w:pPr>
      <w:spacing w:before="40" w:after="160" w:line="288" w:lineRule="auto"/>
    </w:pPr>
    <w:rPr>
      <w:rFonts w:eastAsiaTheme="minorHAnsi"/>
      <w:color w:val="595959" w:themeColor="text1" w:themeTint="A6"/>
      <w:kern w:val="20"/>
      <w:sz w:val="20"/>
      <w:szCs w:val="20"/>
    </w:rPr>
  </w:style>
  <w:style w:type="paragraph" w:customStyle="1" w:styleId="FCACD00627B3430BB5CB58EF4600076F1">
    <w:name w:val="FCACD00627B3430BB5CB58EF4600076F1"/>
    <w:rsid w:val="00DC0967"/>
    <w:pPr>
      <w:spacing w:before="40" w:after="160" w:line="288" w:lineRule="auto"/>
    </w:pPr>
    <w:rPr>
      <w:rFonts w:eastAsiaTheme="minorHAnsi"/>
      <w:color w:val="595959" w:themeColor="text1" w:themeTint="A6"/>
      <w:kern w:val="20"/>
      <w:sz w:val="20"/>
      <w:szCs w:val="20"/>
    </w:rPr>
  </w:style>
  <w:style w:type="paragraph" w:customStyle="1" w:styleId="F6854632AAAA46AB8097879A124295D51">
    <w:name w:val="F6854632AAAA46AB8097879A124295D51"/>
    <w:rsid w:val="00DC0967"/>
    <w:pPr>
      <w:spacing w:before="40" w:after="160" w:line="288" w:lineRule="auto"/>
    </w:pPr>
    <w:rPr>
      <w:rFonts w:eastAsiaTheme="minorHAnsi"/>
      <w:color w:val="595959" w:themeColor="text1" w:themeTint="A6"/>
      <w:kern w:val="20"/>
      <w:sz w:val="20"/>
      <w:szCs w:val="20"/>
    </w:rPr>
  </w:style>
  <w:style w:type="paragraph" w:customStyle="1" w:styleId="A501E0E1225047A5B50D018BF35ADAF81">
    <w:name w:val="A501E0E1225047A5B50D018BF35ADAF81"/>
    <w:rsid w:val="00DC0967"/>
    <w:pPr>
      <w:spacing w:before="720" w:after="0" w:line="312" w:lineRule="auto"/>
      <w:contextualSpacing/>
    </w:pPr>
    <w:rPr>
      <w:rFonts w:eastAsiaTheme="minorHAnsi"/>
      <w:color w:val="595959" w:themeColor="text1" w:themeTint="A6"/>
      <w:kern w:val="20"/>
      <w:sz w:val="20"/>
      <w:szCs w:val="20"/>
    </w:rPr>
  </w:style>
  <w:style w:type="paragraph" w:customStyle="1" w:styleId="5ECF4EE936C74201AD5935A4F57DB3411">
    <w:name w:val="5ECF4EE936C74201AD5935A4F57DB3411"/>
    <w:rsid w:val="00DC0967"/>
    <w:pPr>
      <w:spacing w:before="720" w:after="0" w:line="312" w:lineRule="auto"/>
      <w:contextualSpacing/>
    </w:pPr>
    <w:rPr>
      <w:rFonts w:eastAsiaTheme="minorHAnsi"/>
      <w:color w:val="595959" w:themeColor="text1" w:themeTint="A6"/>
      <w:kern w:val="20"/>
      <w:sz w:val="20"/>
      <w:szCs w:val="20"/>
    </w:rPr>
  </w:style>
  <w:style w:type="paragraph" w:customStyle="1" w:styleId="68A89D3299B44E1FA45AE56B6F66D6C91">
    <w:name w:val="68A89D3299B44E1FA45AE56B6F66D6C91"/>
    <w:rsid w:val="00DC0967"/>
    <w:pPr>
      <w:spacing w:before="720" w:after="0" w:line="312" w:lineRule="auto"/>
      <w:contextualSpacing/>
    </w:pPr>
    <w:rPr>
      <w:rFonts w:eastAsiaTheme="minorHAnsi"/>
      <w:color w:val="595959" w:themeColor="text1" w:themeTint="A6"/>
      <w:kern w:val="20"/>
      <w:sz w:val="20"/>
      <w:szCs w:val="20"/>
    </w:rPr>
  </w:style>
  <w:style w:type="paragraph" w:customStyle="1" w:styleId="Primindentpentrucorptext1">
    <w:name w:val="Prim indent pentru corp text1"/>
    <w:basedOn w:val="Corptext1"/>
    <w:link w:val="Caracterprimindentpentrucorptext"/>
    <w:uiPriority w:val="99"/>
    <w:semiHidden/>
    <w:unhideWhenUsed/>
    <w:rsid w:val="00DC0967"/>
    <w:pPr>
      <w:spacing w:after="200"/>
      <w:ind w:firstLine="360"/>
    </w:pPr>
  </w:style>
  <w:style w:type="character" w:customStyle="1" w:styleId="Caracterprimindentpentrucorptext">
    <w:name w:val="Caracter prim indent pentru corp text"/>
    <w:basedOn w:val="Caractercorptext"/>
    <w:link w:val="Primindentpentrucorptext1"/>
    <w:uiPriority w:val="99"/>
    <w:semiHidden/>
    <w:rsid w:val="00DC0967"/>
    <w:rPr>
      <w:rFonts w:eastAsiaTheme="minorHAnsi"/>
      <w:color w:val="595959" w:themeColor="text1" w:themeTint="A6"/>
      <w:kern w:val="20"/>
      <w:sz w:val="20"/>
      <w:szCs w:val="20"/>
      <w:lang w:val="ro-RO"/>
    </w:rPr>
  </w:style>
  <w:style w:type="paragraph" w:customStyle="1" w:styleId="E7CA190A1A364E5894DB7323BAEA5D261">
    <w:name w:val="E7CA190A1A364E5894DB7323BAEA5D261"/>
    <w:rsid w:val="00DC0967"/>
    <w:pPr>
      <w:spacing w:before="40" w:after="160" w:line="288" w:lineRule="auto"/>
    </w:pPr>
    <w:rPr>
      <w:rFonts w:eastAsiaTheme="minorHAnsi"/>
      <w:color w:val="595959" w:themeColor="text1" w:themeTint="A6"/>
      <w:kern w:val="20"/>
      <w:sz w:val="20"/>
      <w:szCs w:val="20"/>
    </w:rPr>
  </w:style>
  <w:style w:type="paragraph" w:customStyle="1" w:styleId="Indentcorptext1">
    <w:name w:val="Indent corp text1"/>
    <w:basedOn w:val="Normal"/>
    <w:link w:val="Caracterindentcorptext"/>
    <w:uiPriority w:val="99"/>
    <w:semiHidden/>
    <w:unhideWhenUsed/>
    <w:rsid w:val="00DC0967"/>
    <w:pPr>
      <w:spacing w:before="40" w:after="120" w:line="288" w:lineRule="auto"/>
      <w:ind w:left="360"/>
    </w:pPr>
    <w:rPr>
      <w:rFonts w:eastAsiaTheme="minorHAnsi"/>
      <w:color w:val="595959" w:themeColor="text1" w:themeTint="A6"/>
      <w:kern w:val="20"/>
      <w:sz w:val="20"/>
      <w:szCs w:val="20"/>
    </w:rPr>
  </w:style>
  <w:style w:type="character" w:customStyle="1" w:styleId="Caracterindentcorptext">
    <w:name w:val="Caracter indent corp text"/>
    <w:basedOn w:val="DefaultParagraphFont"/>
    <w:link w:val="Indentcorptext1"/>
    <w:uiPriority w:val="99"/>
    <w:semiHidden/>
    <w:rsid w:val="00DC0967"/>
    <w:rPr>
      <w:rFonts w:eastAsiaTheme="minorHAnsi"/>
      <w:color w:val="595959" w:themeColor="text1" w:themeTint="A6"/>
      <w:kern w:val="20"/>
      <w:sz w:val="20"/>
      <w:szCs w:val="20"/>
      <w:lang w:val="ro-RO"/>
    </w:rPr>
  </w:style>
  <w:style w:type="paragraph" w:customStyle="1" w:styleId="FEC0977598A343FB83EB31C89803F9681">
    <w:name w:val="FEC0977598A343FB83EB31C89803F9681"/>
    <w:rsid w:val="00DC0967"/>
    <w:pPr>
      <w:spacing w:before="40" w:after="160" w:line="288" w:lineRule="auto"/>
    </w:pPr>
    <w:rPr>
      <w:rFonts w:eastAsiaTheme="minorHAnsi"/>
      <w:color w:val="595959" w:themeColor="text1" w:themeTint="A6"/>
      <w:kern w:val="20"/>
      <w:sz w:val="20"/>
      <w:szCs w:val="20"/>
    </w:rPr>
  </w:style>
  <w:style w:type="paragraph" w:customStyle="1" w:styleId="41A52E6CC3BE4949A71B65C8E871BA811">
    <w:name w:val="41A52E6CC3BE4949A71B65C8E871BA811"/>
    <w:rsid w:val="00DC0967"/>
    <w:pPr>
      <w:keepNext/>
      <w:pBdr>
        <w:top w:val="single" w:sz="4" w:space="1" w:color="5B9BD5" w:themeColor="accent1"/>
        <w:left w:val="single" w:sz="4" w:space="6" w:color="5B9BD5" w:themeColor="accent1"/>
        <w:bottom w:val="single" w:sz="4" w:space="1" w:color="5B9BD5" w:themeColor="accent1"/>
        <w:right w:val="single" w:sz="4" w:space="6" w:color="5B9BD5" w:themeColor="accent1"/>
      </w:pBdr>
      <w:shd w:val="clear" w:color="auto" w:fill="5B9BD5" w:themeFill="accent1"/>
      <w:spacing w:before="160" w:after="160" w:line="288"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19C492744CD04767AD335F13593D98641">
    <w:name w:val="19C492744CD04767AD335F13593D98641"/>
    <w:rsid w:val="00DC0967"/>
    <w:pPr>
      <w:spacing w:before="40" w:after="160" w:line="288" w:lineRule="auto"/>
    </w:pPr>
    <w:rPr>
      <w:rFonts w:eastAsiaTheme="minorHAnsi"/>
      <w:color w:val="595959" w:themeColor="text1" w:themeTint="A6"/>
      <w:kern w:val="20"/>
      <w:sz w:val="20"/>
      <w:szCs w:val="20"/>
    </w:rPr>
  </w:style>
  <w:style w:type="paragraph" w:customStyle="1" w:styleId="9979C8729CB544D3A7B3D4580D0110221">
    <w:name w:val="9979C8729CB544D3A7B3D4580D0110221"/>
    <w:rsid w:val="00DC0967"/>
    <w:pPr>
      <w:spacing w:before="40" w:after="160" w:line="288" w:lineRule="auto"/>
    </w:pPr>
    <w:rPr>
      <w:rFonts w:eastAsiaTheme="minorHAnsi"/>
      <w:color w:val="595959" w:themeColor="text1" w:themeTint="A6"/>
      <w:kern w:val="20"/>
      <w:sz w:val="20"/>
      <w:szCs w:val="20"/>
    </w:rPr>
  </w:style>
  <w:style w:type="paragraph" w:customStyle="1" w:styleId="D3EFC4412A184A048F418229630F803C1">
    <w:name w:val="D3EFC4412A184A048F418229630F803C1"/>
    <w:rsid w:val="00DC0967"/>
    <w:pPr>
      <w:spacing w:before="40" w:after="160" w:line="288" w:lineRule="auto"/>
    </w:pPr>
    <w:rPr>
      <w:rFonts w:eastAsiaTheme="minorHAnsi"/>
      <w:color w:val="595959" w:themeColor="text1" w:themeTint="A6"/>
      <w:kern w:val="20"/>
      <w:sz w:val="20"/>
      <w:szCs w:val="20"/>
    </w:rPr>
  </w:style>
  <w:style w:type="paragraph" w:customStyle="1" w:styleId="2D337D0626914617BCBCB5B23968F2A81">
    <w:name w:val="2D337D0626914617BCBCB5B23968F2A81"/>
    <w:rsid w:val="00DC0967"/>
    <w:pPr>
      <w:spacing w:before="40" w:after="160" w:line="288" w:lineRule="auto"/>
    </w:pPr>
    <w:rPr>
      <w:rFonts w:eastAsiaTheme="minorHAnsi"/>
      <w:color w:val="595959" w:themeColor="text1" w:themeTint="A6"/>
      <w:kern w:val="20"/>
      <w:sz w:val="20"/>
      <w:szCs w:val="20"/>
    </w:rPr>
  </w:style>
  <w:style w:type="paragraph" w:customStyle="1" w:styleId="79A87265940A4E53873725400795B7CC1">
    <w:name w:val="79A87265940A4E53873725400795B7CC1"/>
    <w:rsid w:val="00DC0967"/>
    <w:pPr>
      <w:spacing w:before="40" w:after="160" w:line="288" w:lineRule="auto"/>
    </w:pPr>
    <w:rPr>
      <w:rFonts w:eastAsiaTheme="minorHAnsi"/>
      <w:color w:val="595959" w:themeColor="text1" w:themeTint="A6"/>
      <w:kern w:val="20"/>
      <w:sz w:val="20"/>
      <w:szCs w:val="20"/>
    </w:rPr>
  </w:style>
  <w:style w:type="paragraph" w:customStyle="1" w:styleId="E97057898B1D40DD81476210C44AD2A41">
    <w:name w:val="E97057898B1D40DD81476210C44AD2A41"/>
    <w:rsid w:val="00DC0967"/>
    <w:pPr>
      <w:spacing w:before="40" w:after="160" w:line="288" w:lineRule="auto"/>
    </w:pPr>
    <w:rPr>
      <w:rFonts w:eastAsiaTheme="minorHAnsi"/>
      <w:color w:val="595959" w:themeColor="text1" w:themeTint="A6"/>
      <w:kern w:val="20"/>
      <w:sz w:val="20"/>
      <w:szCs w:val="20"/>
    </w:rPr>
  </w:style>
  <w:style w:type="paragraph" w:customStyle="1" w:styleId="256D5F248F9843ABB5EA74CBF964E8141">
    <w:name w:val="256D5F248F9843ABB5EA74CBF964E8141"/>
    <w:rsid w:val="00DC0967"/>
    <w:pPr>
      <w:spacing w:before="40" w:after="40" w:line="240"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D32B4272A6EF4B01A430619F580805231">
    <w:name w:val="D32B4272A6EF4B01A430619F580805231"/>
    <w:rsid w:val="00DC0967"/>
    <w:pPr>
      <w:spacing w:before="40" w:after="40" w:line="240"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26F50A51E3824F2AB93563FADB899F1B1">
    <w:name w:val="26F50A51E3824F2AB93563FADB899F1B1"/>
    <w:rsid w:val="00DC0967"/>
    <w:pPr>
      <w:spacing w:before="60" w:after="60" w:line="240" w:lineRule="auto"/>
      <w:ind w:left="144" w:right="144"/>
    </w:pPr>
    <w:rPr>
      <w:rFonts w:eastAsiaTheme="minorHAnsi"/>
      <w:color w:val="595959" w:themeColor="text1" w:themeTint="A6"/>
      <w:kern w:val="20"/>
      <w:sz w:val="20"/>
      <w:szCs w:val="20"/>
    </w:rPr>
  </w:style>
  <w:style w:type="paragraph" w:customStyle="1" w:styleId="54D8E3243397447D8FF845F4F2D66C241">
    <w:name w:val="54D8E3243397447D8FF845F4F2D66C241"/>
    <w:rsid w:val="00DC0967"/>
    <w:pPr>
      <w:spacing w:before="60" w:after="60" w:line="240" w:lineRule="auto"/>
      <w:ind w:left="144" w:right="144"/>
    </w:pPr>
    <w:rPr>
      <w:rFonts w:eastAsiaTheme="minorHAnsi"/>
      <w:color w:val="595959" w:themeColor="text1" w:themeTint="A6"/>
      <w:kern w:val="20"/>
      <w:sz w:val="20"/>
      <w:szCs w:val="20"/>
    </w:rPr>
  </w:style>
  <w:style w:type="paragraph" w:customStyle="1" w:styleId="31526F3F86F442689B33DECA860E79E21">
    <w:name w:val="31526F3F86F442689B33DECA860E79E21"/>
    <w:rsid w:val="00DC0967"/>
    <w:pPr>
      <w:spacing w:before="60" w:after="60" w:line="240" w:lineRule="auto"/>
      <w:ind w:left="144" w:right="144"/>
    </w:pPr>
    <w:rPr>
      <w:rFonts w:eastAsiaTheme="minorHAnsi"/>
      <w:color w:val="595959" w:themeColor="text1" w:themeTint="A6"/>
      <w:kern w:val="20"/>
      <w:sz w:val="20"/>
      <w:szCs w:val="20"/>
    </w:rPr>
  </w:style>
  <w:style w:type="paragraph" w:customStyle="1" w:styleId="E84697E0F2BE47B981D062E9A2B0324D1">
    <w:name w:val="E84697E0F2BE47B981D062E9A2B0324D1"/>
    <w:rsid w:val="00DC0967"/>
    <w:pPr>
      <w:spacing w:before="60" w:after="60" w:line="240" w:lineRule="auto"/>
      <w:ind w:left="144" w:right="144"/>
    </w:pPr>
    <w:rPr>
      <w:rFonts w:eastAsiaTheme="minorHAnsi"/>
      <w:color w:val="595959" w:themeColor="text1" w:themeTint="A6"/>
      <w:kern w:val="20"/>
      <w:sz w:val="20"/>
      <w:szCs w:val="20"/>
    </w:rPr>
  </w:style>
  <w:style w:type="paragraph" w:customStyle="1" w:styleId="24DE8A3BB2A94F609813D00C79E4E1291">
    <w:name w:val="24DE8A3BB2A94F609813D00C79E4E1291"/>
    <w:rsid w:val="00DC0967"/>
    <w:pPr>
      <w:spacing w:before="60" w:after="60" w:line="240" w:lineRule="auto"/>
      <w:ind w:left="144" w:right="144"/>
    </w:pPr>
    <w:rPr>
      <w:rFonts w:eastAsiaTheme="minorHAnsi"/>
      <w:color w:val="595959" w:themeColor="text1" w:themeTint="A6"/>
      <w:kern w:val="20"/>
      <w:sz w:val="20"/>
      <w:szCs w:val="20"/>
    </w:rPr>
  </w:style>
  <w:style w:type="paragraph" w:customStyle="1" w:styleId="1B9B472370E54324BD50F72EAE554E711">
    <w:name w:val="1B9B472370E54324BD50F72EAE554E711"/>
    <w:rsid w:val="00DC0967"/>
    <w:pPr>
      <w:spacing w:before="60" w:after="60" w:line="240" w:lineRule="auto"/>
      <w:ind w:left="144" w:right="144"/>
    </w:pPr>
    <w:rPr>
      <w:rFonts w:eastAsiaTheme="minorHAnsi"/>
      <w:color w:val="595959" w:themeColor="text1" w:themeTint="A6"/>
      <w:kern w:val="20"/>
      <w:sz w:val="20"/>
      <w:szCs w:val="20"/>
    </w:rPr>
  </w:style>
  <w:style w:type="paragraph" w:customStyle="1" w:styleId="55974E45905D48CEA270505FF391AEE01">
    <w:name w:val="55974E45905D48CEA270505FF391AEE01"/>
    <w:rsid w:val="00DC0967"/>
    <w:pPr>
      <w:pBdr>
        <w:top w:val="single" w:sz="4" w:space="10" w:color="5B9BD5" w:themeColor="accent1"/>
        <w:left w:val="single" w:sz="4" w:space="5" w:color="5B9BD5" w:themeColor="accent1"/>
        <w:bottom w:val="single" w:sz="4" w:space="10" w:color="5B9BD5" w:themeColor="accent1"/>
        <w:right w:val="single" w:sz="4" w:space="5" w:color="5B9BD5" w:themeColor="accent1"/>
      </w:pBdr>
      <w:shd w:val="clear" w:color="auto" w:fill="5B9BD5"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szCs w:val="136"/>
      <w14:ligatures w14:val="standardContextual"/>
    </w:rPr>
  </w:style>
  <w:style w:type="paragraph" w:customStyle="1" w:styleId="EFB867EA209E42378A6367B22F05AB6F2">
    <w:name w:val="EFB867EA209E42378A6367B22F05AB6F2"/>
    <w:rsid w:val="00DC0967"/>
    <w:pPr>
      <w:numPr>
        <w:ilvl w:val="1"/>
      </w:numPr>
      <w:spacing w:before="40" w:after="160" w:line="288" w:lineRule="auto"/>
      <w:ind w:left="144" w:right="720"/>
    </w:pPr>
    <w:rPr>
      <w:rFonts w:asciiTheme="majorHAnsi" w:eastAsiaTheme="majorEastAsia" w:hAnsiTheme="majorHAnsi" w:cstheme="majorBidi"/>
      <w:caps/>
      <w:color w:val="5B9BD5" w:themeColor="accent1"/>
      <w:kern w:val="20"/>
      <w:sz w:val="64"/>
      <w:szCs w:val="64"/>
    </w:rPr>
  </w:style>
  <w:style w:type="paragraph" w:customStyle="1" w:styleId="4D5866A86ACD4CA5A2E8315A6404775F1">
    <w:name w:val="4D5866A86ACD4CA5A2E8315A6404775F1"/>
    <w:rsid w:val="00DC0967"/>
    <w:pPr>
      <w:spacing w:before="360" w:after="600" w:line="288" w:lineRule="auto"/>
      <w:ind w:left="144" w:right="144"/>
    </w:pPr>
    <w:rPr>
      <w:rFonts w:eastAsiaTheme="minorHAnsi"/>
      <w:i/>
      <w:iCs/>
      <w:color w:val="7F7F7F" w:themeColor="text1" w:themeTint="80"/>
      <w:kern w:val="20"/>
      <w:sz w:val="28"/>
      <w:szCs w:val="28"/>
    </w:rPr>
  </w:style>
  <w:style w:type="paragraph" w:customStyle="1" w:styleId="4A0DA3CBD7364667AF0697FDB041BA531">
    <w:name w:val="4A0DA3CBD7364667AF0697FDB041BA531"/>
    <w:rsid w:val="00DC0967"/>
    <w:pPr>
      <w:spacing w:before="40" w:after="0" w:line="240" w:lineRule="auto"/>
    </w:pPr>
    <w:rPr>
      <w:rFonts w:eastAsiaTheme="minorHAnsi"/>
      <w:color w:val="595959" w:themeColor="text1" w:themeTint="A6"/>
      <w:sz w:val="20"/>
      <w:szCs w:val="20"/>
    </w:rPr>
  </w:style>
  <w:style w:type="paragraph" w:customStyle="1" w:styleId="C0DBB58CE0B34D4B894CDEBC863776431">
    <w:name w:val="C0DBB58CE0B34D4B894CDEBC863776431"/>
    <w:rsid w:val="00DC0967"/>
    <w:pPr>
      <w:spacing w:before="40" w:after="0" w:line="240" w:lineRule="auto"/>
    </w:pPr>
    <w:rPr>
      <w:rFonts w:eastAsiaTheme="minorHAnsi"/>
      <w:color w:val="595959" w:themeColor="text1" w:themeTint="A6"/>
      <w:sz w:val="20"/>
      <w:szCs w:val="20"/>
    </w:rPr>
  </w:style>
  <w:style w:type="paragraph" w:customStyle="1" w:styleId="E9706185E35F45C3B1DB9D597EBB11101">
    <w:name w:val="E9706185E35F45C3B1DB9D597EBB11101"/>
    <w:rsid w:val="00DC0967"/>
    <w:pPr>
      <w:spacing w:before="40" w:after="0" w:line="240" w:lineRule="auto"/>
    </w:pPr>
    <w:rPr>
      <w:rFonts w:eastAsiaTheme="minorHAnsi"/>
      <w:color w:val="595959" w:themeColor="text1" w:themeTint="A6"/>
      <w:sz w:val="20"/>
      <w:szCs w:val="20"/>
    </w:rPr>
  </w:style>
  <w:style w:type="paragraph" w:customStyle="1" w:styleId="FC4997DFC5A0458A9416FA34B1E77F501">
    <w:name w:val="FC4997DFC5A0458A9416FA34B1E77F501"/>
    <w:rsid w:val="00DC0967"/>
    <w:pPr>
      <w:spacing w:before="40" w:after="0" w:line="240" w:lineRule="auto"/>
    </w:pPr>
    <w:rPr>
      <w:rFonts w:eastAsiaTheme="minorHAnsi"/>
      <w:color w:val="595959" w:themeColor="text1" w:themeTint="A6"/>
      <w:sz w:val="20"/>
      <w:szCs w:val="20"/>
    </w:rPr>
  </w:style>
  <w:style w:type="paragraph" w:customStyle="1" w:styleId="71E3B9FAC7D348FAA8C9E88DE52F65431">
    <w:name w:val="71E3B9FAC7D348FAA8C9E88DE52F65431"/>
    <w:rsid w:val="00DC0967"/>
    <w:pPr>
      <w:spacing w:before="40" w:after="160" w:line="288" w:lineRule="auto"/>
    </w:pPr>
    <w:rPr>
      <w:rFonts w:eastAsiaTheme="minorHAnsi"/>
      <w:color w:val="595959" w:themeColor="text1" w:themeTint="A6"/>
      <w:kern w:val="20"/>
      <w:sz w:val="20"/>
      <w:szCs w:val="20"/>
    </w:rPr>
  </w:style>
  <w:style w:type="table" w:customStyle="1" w:styleId="Umbrirecolorat1">
    <w:name w:val="Umbrire colorată1"/>
    <w:basedOn w:val="TableNormal"/>
    <w:uiPriority w:val="71"/>
    <w:rsid w:val="005F76F4"/>
    <w:pPr>
      <w:spacing w:before="40" w:after="0" w:line="240" w:lineRule="auto"/>
    </w:pPr>
    <w:rPr>
      <w:rFonts w:eastAsiaTheme="minorHAnsi"/>
      <w:color w:val="000000" w:themeColor="text1"/>
      <w:sz w:val="20"/>
      <w:szCs w:val="20"/>
    </w:rPr>
    <w:tblPr>
      <w:tblStyleRowBandSize w:val="1"/>
      <w:tblStyleColBandSize w:val="1"/>
      <w:tblInd w:w="0" w:type="dxa"/>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customStyle="1" w:styleId="8C28D5823AF7477A9BC27AF476E1C4B12">
    <w:name w:val="8C28D5823AF7477A9BC27AF476E1C4B12"/>
    <w:rsid w:val="005F76F4"/>
    <w:pPr>
      <w:spacing w:before="40" w:after="160" w:line="288" w:lineRule="auto"/>
    </w:pPr>
    <w:rPr>
      <w:rFonts w:eastAsiaTheme="minorHAnsi"/>
      <w:color w:val="595959" w:themeColor="text1" w:themeTint="A6"/>
      <w:kern w:val="20"/>
      <w:sz w:val="20"/>
      <w:szCs w:val="20"/>
    </w:rPr>
  </w:style>
  <w:style w:type="paragraph" w:customStyle="1" w:styleId="A218B64594EF4F23B56A76968126AE742">
    <w:name w:val="A218B64594EF4F23B56A76968126AE742"/>
    <w:rsid w:val="005F76F4"/>
    <w:pPr>
      <w:spacing w:before="40" w:after="160" w:line="288" w:lineRule="auto"/>
    </w:pPr>
    <w:rPr>
      <w:rFonts w:eastAsiaTheme="minorHAnsi"/>
      <w:color w:val="595959" w:themeColor="text1" w:themeTint="A6"/>
      <w:kern w:val="20"/>
      <w:sz w:val="20"/>
      <w:szCs w:val="20"/>
    </w:rPr>
  </w:style>
  <w:style w:type="paragraph" w:customStyle="1" w:styleId="FCACD00627B3430BB5CB58EF4600076F2">
    <w:name w:val="FCACD00627B3430BB5CB58EF4600076F2"/>
    <w:rsid w:val="005F76F4"/>
    <w:pPr>
      <w:spacing w:before="40" w:after="160" w:line="288" w:lineRule="auto"/>
    </w:pPr>
    <w:rPr>
      <w:rFonts w:eastAsiaTheme="minorHAnsi"/>
      <w:color w:val="595959" w:themeColor="text1" w:themeTint="A6"/>
      <w:kern w:val="20"/>
      <w:sz w:val="20"/>
      <w:szCs w:val="20"/>
    </w:rPr>
  </w:style>
  <w:style w:type="paragraph" w:customStyle="1" w:styleId="F6854632AAAA46AB8097879A124295D52">
    <w:name w:val="F6854632AAAA46AB8097879A124295D52"/>
    <w:rsid w:val="005F76F4"/>
    <w:pPr>
      <w:spacing w:before="40" w:after="160" w:line="288" w:lineRule="auto"/>
    </w:pPr>
    <w:rPr>
      <w:rFonts w:eastAsiaTheme="minorHAnsi"/>
      <w:color w:val="595959" w:themeColor="text1" w:themeTint="A6"/>
      <w:kern w:val="20"/>
      <w:sz w:val="20"/>
      <w:szCs w:val="20"/>
    </w:rPr>
  </w:style>
  <w:style w:type="paragraph" w:customStyle="1" w:styleId="A501E0E1225047A5B50D018BF35ADAF82">
    <w:name w:val="A501E0E1225047A5B50D018BF35ADAF82"/>
    <w:rsid w:val="005F76F4"/>
    <w:pPr>
      <w:spacing w:before="720" w:after="0" w:line="312" w:lineRule="auto"/>
      <w:contextualSpacing/>
    </w:pPr>
    <w:rPr>
      <w:rFonts w:eastAsiaTheme="minorHAnsi"/>
      <w:color w:val="595959" w:themeColor="text1" w:themeTint="A6"/>
      <w:kern w:val="20"/>
      <w:sz w:val="20"/>
      <w:szCs w:val="20"/>
    </w:rPr>
  </w:style>
  <w:style w:type="paragraph" w:customStyle="1" w:styleId="5ECF4EE936C74201AD5935A4F57DB3412">
    <w:name w:val="5ECF4EE936C74201AD5935A4F57DB3412"/>
    <w:rsid w:val="005F76F4"/>
    <w:pPr>
      <w:spacing w:before="720" w:after="0" w:line="312" w:lineRule="auto"/>
      <w:contextualSpacing/>
    </w:pPr>
    <w:rPr>
      <w:rFonts w:eastAsiaTheme="minorHAnsi"/>
      <w:color w:val="595959" w:themeColor="text1" w:themeTint="A6"/>
      <w:kern w:val="20"/>
      <w:sz w:val="20"/>
      <w:szCs w:val="20"/>
    </w:rPr>
  </w:style>
  <w:style w:type="paragraph" w:customStyle="1" w:styleId="68A89D3299B44E1FA45AE56B6F66D6C92">
    <w:name w:val="68A89D3299B44E1FA45AE56B6F66D6C92"/>
    <w:rsid w:val="005F76F4"/>
    <w:pPr>
      <w:spacing w:before="720" w:after="0" w:line="312" w:lineRule="auto"/>
      <w:contextualSpacing/>
    </w:pPr>
    <w:rPr>
      <w:rFonts w:eastAsiaTheme="minorHAnsi"/>
      <w:color w:val="595959" w:themeColor="text1" w:themeTint="A6"/>
      <w:kern w:val="20"/>
      <w:sz w:val="20"/>
      <w:szCs w:val="20"/>
    </w:rPr>
  </w:style>
  <w:style w:type="paragraph" w:customStyle="1" w:styleId="textadnotri">
    <w:name w:val="text adnotări"/>
    <w:basedOn w:val="Normal"/>
    <w:link w:val="CaracterTextcomentarii"/>
    <w:uiPriority w:val="99"/>
    <w:semiHidden/>
    <w:unhideWhenUsed/>
    <w:rsid w:val="005F76F4"/>
    <w:pPr>
      <w:spacing w:before="40" w:after="160" w:line="240" w:lineRule="auto"/>
    </w:pPr>
    <w:rPr>
      <w:rFonts w:eastAsiaTheme="minorHAnsi"/>
      <w:color w:val="595959" w:themeColor="text1" w:themeTint="A6"/>
      <w:kern w:val="20"/>
      <w:sz w:val="20"/>
      <w:szCs w:val="20"/>
    </w:rPr>
  </w:style>
  <w:style w:type="character" w:customStyle="1" w:styleId="CaracterTextcomentarii">
    <w:name w:val="Caracter Text comentarii"/>
    <w:basedOn w:val="DefaultParagraphFont"/>
    <w:link w:val="textadnotri"/>
    <w:uiPriority w:val="99"/>
    <w:semiHidden/>
    <w:rsid w:val="005F76F4"/>
    <w:rPr>
      <w:rFonts w:eastAsiaTheme="minorHAnsi"/>
      <w:color w:val="595959" w:themeColor="text1" w:themeTint="A6"/>
      <w:kern w:val="20"/>
      <w:sz w:val="20"/>
      <w:szCs w:val="20"/>
      <w:lang w:val="ro-RO"/>
    </w:rPr>
  </w:style>
  <w:style w:type="paragraph" w:customStyle="1" w:styleId="E7CA190A1A364E5894DB7323BAEA5D262">
    <w:name w:val="E7CA190A1A364E5894DB7323BAEA5D262"/>
    <w:rsid w:val="005F76F4"/>
    <w:pPr>
      <w:spacing w:before="40" w:after="160" w:line="288" w:lineRule="auto"/>
    </w:pPr>
    <w:rPr>
      <w:rFonts w:eastAsiaTheme="minorHAnsi"/>
      <w:color w:val="595959" w:themeColor="text1" w:themeTint="A6"/>
      <w:kern w:val="20"/>
      <w:sz w:val="20"/>
      <w:szCs w:val="20"/>
    </w:rPr>
  </w:style>
  <w:style w:type="table" w:customStyle="1" w:styleId="Listdeculoarenchis1">
    <w:name w:val="Listă de culoare închisă1"/>
    <w:basedOn w:val="TableNormal"/>
    <w:uiPriority w:val="70"/>
    <w:rsid w:val="005F76F4"/>
    <w:pPr>
      <w:spacing w:before="40" w:after="0" w:line="240" w:lineRule="auto"/>
    </w:pPr>
    <w:rPr>
      <w:rFonts w:eastAsiaTheme="minorHAnsi"/>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customStyle="1" w:styleId="FEC0977598A343FB83EB31C89803F9682">
    <w:name w:val="FEC0977598A343FB83EB31C89803F9682"/>
    <w:rsid w:val="005F76F4"/>
    <w:pPr>
      <w:spacing w:before="40" w:after="160" w:line="288" w:lineRule="auto"/>
    </w:pPr>
    <w:rPr>
      <w:rFonts w:eastAsiaTheme="minorHAnsi"/>
      <w:color w:val="595959" w:themeColor="text1" w:themeTint="A6"/>
      <w:kern w:val="20"/>
      <w:sz w:val="20"/>
      <w:szCs w:val="20"/>
    </w:rPr>
  </w:style>
  <w:style w:type="paragraph" w:customStyle="1" w:styleId="41A52E6CC3BE4949A71B65C8E871BA812">
    <w:name w:val="41A52E6CC3BE4949A71B65C8E871BA812"/>
    <w:rsid w:val="005F76F4"/>
    <w:pPr>
      <w:keepNext/>
      <w:pBdr>
        <w:top w:val="single" w:sz="4" w:space="1" w:color="5B9BD5" w:themeColor="accent1"/>
        <w:left w:val="single" w:sz="4" w:space="6" w:color="5B9BD5" w:themeColor="accent1"/>
        <w:bottom w:val="single" w:sz="4" w:space="1" w:color="5B9BD5" w:themeColor="accent1"/>
        <w:right w:val="single" w:sz="4" w:space="6" w:color="5B9BD5" w:themeColor="accent1"/>
      </w:pBdr>
      <w:shd w:val="clear" w:color="auto" w:fill="5B9BD5" w:themeFill="accent1"/>
      <w:spacing w:before="160" w:after="160" w:line="288"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19C492744CD04767AD335F13593D98642">
    <w:name w:val="19C492744CD04767AD335F13593D98642"/>
    <w:rsid w:val="005F76F4"/>
    <w:pPr>
      <w:spacing w:before="40" w:after="160" w:line="288" w:lineRule="auto"/>
    </w:pPr>
    <w:rPr>
      <w:rFonts w:eastAsiaTheme="minorHAnsi"/>
      <w:color w:val="595959" w:themeColor="text1" w:themeTint="A6"/>
      <w:kern w:val="20"/>
      <w:sz w:val="20"/>
      <w:szCs w:val="20"/>
    </w:rPr>
  </w:style>
  <w:style w:type="paragraph" w:customStyle="1" w:styleId="9979C8729CB544D3A7B3D4580D0110222">
    <w:name w:val="9979C8729CB544D3A7B3D4580D0110222"/>
    <w:rsid w:val="005F76F4"/>
    <w:pPr>
      <w:spacing w:before="40" w:after="160" w:line="288" w:lineRule="auto"/>
    </w:pPr>
    <w:rPr>
      <w:rFonts w:eastAsiaTheme="minorHAnsi"/>
      <w:color w:val="595959" w:themeColor="text1" w:themeTint="A6"/>
      <w:kern w:val="20"/>
      <w:sz w:val="20"/>
      <w:szCs w:val="20"/>
    </w:rPr>
  </w:style>
  <w:style w:type="paragraph" w:customStyle="1" w:styleId="D3EFC4412A184A048F418229630F803C2">
    <w:name w:val="D3EFC4412A184A048F418229630F803C2"/>
    <w:rsid w:val="005F76F4"/>
    <w:pPr>
      <w:spacing w:before="40" w:after="160" w:line="288" w:lineRule="auto"/>
    </w:pPr>
    <w:rPr>
      <w:rFonts w:eastAsiaTheme="minorHAnsi"/>
      <w:color w:val="595959" w:themeColor="text1" w:themeTint="A6"/>
      <w:kern w:val="20"/>
      <w:sz w:val="20"/>
      <w:szCs w:val="20"/>
    </w:rPr>
  </w:style>
  <w:style w:type="paragraph" w:customStyle="1" w:styleId="2D337D0626914617BCBCB5B23968F2A82">
    <w:name w:val="2D337D0626914617BCBCB5B23968F2A82"/>
    <w:rsid w:val="005F76F4"/>
    <w:pPr>
      <w:spacing w:before="40" w:after="160" w:line="288" w:lineRule="auto"/>
    </w:pPr>
    <w:rPr>
      <w:rFonts w:eastAsiaTheme="minorHAnsi"/>
      <w:color w:val="595959" w:themeColor="text1" w:themeTint="A6"/>
      <w:kern w:val="20"/>
      <w:sz w:val="20"/>
      <w:szCs w:val="20"/>
    </w:rPr>
  </w:style>
  <w:style w:type="paragraph" w:customStyle="1" w:styleId="79A87265940A4E53873725400795B7CC2">
    <w:name w:val="79A87265940A4E53873725400795B7CC2"/>
    <w:rsid w:val="005F76F4"/>
    <w:pPr>
      <w:spacing w:before="40" w:after="160" w:line="288" w:lineRule="auto"/>
    </w:pPr>
    <w:rPr>
      <w:rFonts w:eastAsiaTheme="minorHAnsi"/>
      <w:color w:val="595959" w:themeColor="text1" w:themeTint="A6"/>
      <w:kern w:val="20"/>
      <w:sz w:val="20"/>
      <w:szCs w:val="20"/>
    </w:rPr>
  </w:style>
  <w:style w:type="paragraph" w:customStyle="1" w:styleId="E97057898B1D40DD81476210C44AD2A42">
    <w:name w:val="E97057898B1D40DD81476210C44AD2A42"/>
    <w:rsid w:val="005F76F4"/>
    <w:pPr>
      <w:spacing w:before="40" w:after="160" w:line="288" w:lineRule="auto"/>
    </w:pPr>
    <w:rPr>
      <w:rFonts w:eastAsiaTheme="minorHAnsi"/>
      <w:color w:val="595959" w:themeColor="text1" w:themeTint="A6"/>
      <w:kern w:val="20"/>
      <w:sz w:val="20"/>
      <w:szCs w:val="20"/>
    </w:rPr>
  </w:style>
  <w:style w:type="paragraph" w:customStyle="1" w:styleId="256D5F248F9843ABB5EA74CBF964E8142">
    <w:name w:val="256D5F248F9843ABB5EA74CBF964E8142"/>
    <w:rsid w:val="005F76F4"/>
    <w:pPr>
      <w:spacing w:before="40" w:after="40" w:line="240"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D32B4272A6EF4B01A430619F580805232">
    <w:name w:val="D32B4272A6EF4B01A430619F580805232"/>
    <w:rsid w:val="005F76F4"/>
    <w:pPr>
      <w:spacing w:before="40" w:after="40" w:line="240"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26F50A51E3824F2AB93563FADB899F1B2">
    <w:name w:val="26F50A51E3824F2AB93563FADB899F1B2"/>
    <w:rsid w:val="005F76F4"/>
    <w:pPr>
      <w:spacing w:before="60" w:after="60" w:line="240" w:lineRule="auto"/>
      <w:ind w:left="144" w:right="144"/>
    </w:pPr>
    <w:rPr>
      <w:rFonts w:eastAsiaTheme="minorHAnsi"/>
      <w:color w:val="595959" w:themeColor="text1" w:themeTint="A6"/>
      <w:kern w:val="20"/>
      <w:sz w:val="20"/>
      <w:szCs w:val="20"/>
    </w:rPr>
  </w:style>
  <w:style w:type="paragraph" w:customStyle="1" w:styleId="54D8E3243397447D8FF845F4F2D66C242">
    <w:name w:val="54D8E3243397447D8FF845F4F2D66C242"/>
    <w:rsid w:val="005F76F4"/>
    <w:pPr>
      <w:spacing w:before="60" w:after="60" w:line="240" w:lineRule="auto"/>
      <w:ind w:left="144" w:right="144"/>
    </w:pPr>
    <w:rPr>
      <w:rFonts w:eastAsiaTheme="minorHAnsi"/>
      <w:color w:val="595959" w:themeColor="text1" w:themeTint="A6"/>
      <w:kern w:val="20"/>
      <w:sz w:val="20"/>
      <w:szCs w:val="20"/>
    </w:rPr>
  </w:style>
  <w:style w:type="paragraph" w:customStyle="1" w:styleId="31526F3F86F442689B33DECA860E79E22">
    <w:name w:val="31526F3F86F442689B33DECA860E79E22"/>
    <w:rsid w:val="005F76F4"/>
    <w:pPr>
      <w:spacing w:before="60" w:after="60" w:line="240" w:lineRule="auto"/>
      <w:ind w:left="144" w:right="144"/>
    </w:pPr>
    <w:rPr>
      <w:rFonts w:eastAsiaTheme="minorHAnsi"/>
      <w:color w:val="595959" w:themeColor="text1" w:themeTint="A6"/>
      <w:kern w:val="20"/>
      <w:sz w:val="20"/>
      <w:szCs w:val="20"/>
    </w:rPr>
  </w:style>
  <w:style w:type="paragraph" w:customStyle="1" w:styleId="E84697E0F2BE47B981D062E9A2B0324D2">
    <w:name w:val="E84697E0F2BE47B981D062E9A2B0324D2"/>
    <w:rsid w:val="005F76F4"/>
    <w:pPr>
      <w:spacing w:before="60" w:after="60" w:line="240" w:lineRule="auto"/>
      <w:ind w:left="144" w:right="144"/>
    </w:pPr>
    <w:rPr>
      <w:rFonts w:eastAsiaTheme="minorHAnsi"/>
      <w:color w:val="595959" w:themeColor="text1" w:themeTint="A6"/>
      <w:kern w:val="20"/>
      <w:sz w:val="20"/>
      <w:szCs w:val="20"/>
    </w:rPr>
  </w:style>
  <w:style w:type="paragraph" w:customStyle="1" w:styleId="24DE8A3BB2A94F609813D00C79E4E1292">
    <w:name w:val="24DE8A3BB2A94F609813D00C79E4E1292"/>
    <w:rsid w:val="005F76F4"/>
    <w:pPr>
      <w:spacing w:before="60" w:after="60" w:line="240" w:lineRule="auto"/>
      <w:ind w:left="144" w:right="144"/>
    </w:pPr>
    <w:rPr>
      <w:rFonts w:eastAsiaTheme="minorHAnsi"/>
      <w:color w:val="595959" w:themeColor="text1" w:themeTint="A6"/>
      <w:kern w:val="20"/>
      <w:sz w:val="20"/>
      <w:szCs w:val="20"/>
    </w:rPr>
  </w:style>
  <w:style w:type="paragraph" w:customStyle="1" w:styleId="1B9B472370E54324BD50F72EAE554E712">
    <w:name w:val="1B9B472370E54324BD50F72EAE554E712"/>
    <w:rsid w:val="005F76F4"/>
    <w:pPr>
      <w:spacing w:before="60" w:after="60" w:line="240" w:lineRule="auto"/>
      <w:ind w:left="144" w:right="144"/>
    </w:pPr>
    <w:rPr>
      <w:rFonts w:eastAsiaTheme="minorHAnsi"/>
      <w:color w:val="595959" w:themeColor="text1" w:themeTint="A6"/>
      <w:kern w:val="20"/>
      <w:sz w:val="20"/>
      <w:szCs w:val="20"/>
    </w:rPr>
  </w:style>
  <w:style w:type="paragraph" w:customStyle="1" w:styleId="55974E45905D48CEA270505FF391AEE02">
    <w:name w:val="55974E45905D48CEA270505FF391AEE02"/>
    <w:rsid w:val="005F76F4"/>
    <w:pPr>
      <w:pBdr>
        <w:top w:val="single" w:sz="4" w:space="10" w:color="5B9BD5" w:themeColor="accent1"/>
        <w:left w:val="single" w:sz="4" w:space="5" w:color="5B9BD5" w:themeColor="accent1"/>
        <w:bottom w:val="single" w:sz="4" w:space="10" w:color="5B9BD5" w:themeColor="accent1"/>
        <w:right w:val="single" w:sz="4" w:space="5" w:color="5B9BD5" w:themeColor="accent1"/>
      </w:pBdr>
      <w:shd w:val="clear" w:color="auto" w:fill="5B9BD5"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szCs w:val="136"/>
      <w14:ligatures w14:val="standardContextual"/>
    </w:rPr>
  </w:style>
  <w:style w:type="paragraph" w:customStyle="1" w:styleId="EFB867EA209E42378A6367B22F05AB6F3">
    <w:name w:val="EFB867EA209E42378A6367B22F05AB6F3"/>
    <w:rsid w:val="005F76F4"/>
    <w:pPr>
      <w:numPr>
        <w:ilvl w:val="1"/>
      </w:numPr>
      <w:spacing w:before="40" w:after="160" w:line="288" w:lineRule="auto"/>
      <w:ind w:left="144" w:right="720"/>
    </w:pPr>
    <w:rPr>
      <w:rFonts w:asciiTheme="majorHAnsi" w:eastAsiaTheme="majorEastAsia" w:hAnsiTheme="majorHAnsi" w:cstheme="majorBidi"/>
      <w:caps/>
      <w:color w:val="5B9BD5" w:themeColor="accent1"/>
      <w:kern w:val="20"/>
      <w:sz w:val="64"/>
      <w:szCs w:val="64"/>
    </w:rPr>
  </w:style>
  <w:style w:type="paragraph" w:customStyle="1" w:styleId="4D5866A86ACD4CA5A2E8315A6404775F2">
    <w:name w:val="4D5866A86ACD4CA5A2E8315A6404775F2"/>
    <w:rsid w:val="005F76F4"/>
    <w:pPr>
      <w:spacing w:before="360" w:after="600" w:line="288" w:lineRule="auto"/>
      <w:ind w:left="144" w:right="144"/>
    </w:pPr>
    <w:rPr>
      <w:rFonts w:eastAsiaTheme="minorHAnsi"/>
      <w:i/>
      <w:iCs/>
      <w:color w:val="7F7F7F" w:themeColor="text1" w:themeTint="80"/>
      <w:kern w:val="20"/>
      <w:sz w:val="28"/>
      <w:szCs w:val="28"/>
    </w:rPr>
  </w:style>
  <w:style w:type="paragraph" w:customStyle="1" w:styleId="5101ED39F9FF451990256B8D493BABD8">
    <w:name w:val="5101ED39F9FF451990256B8D493BABD8"/>
    <w:rsid w:val="005F76F4"/>
    <w:pPr>
      <w:spacing w:before="40" w:after="0" w:line="240" w:lineRule="auto"/>
    </w:pPr>
    <w:rPr>
      <w:rFonts w:eastAsiaTheme="minorHAnsi"/>
      <w:color w:val="595959" w:themeColor="text1" w:themeTint="A6"/>
      <w:sz w:val="20"/>
      <w:szCs w:val="20"/>
    </w:rPr>
  </w:style>
  <w:style w:type="paragraph" w:customStyle="1" w:styleId="35BB0EEC7CEF4121B1E3E708EA34397E">
    <w:name w:val="35BB0EEC7CEF4121B1E3E708EA34397E"/>
    <w:rsid w:val="005F76F4"/>
    <w:pPr>
      <w:spacing w:before="40" w:after="0" w:line="240" w:lineRule="auto"/>
    </w:pPr>
    <w:rPr>
      <w:rFonts w:eastAsiaTheme="minorHAnsi"/>
      <w:color w:val="595959" w:themeColor="text1" w:themeTint="A6"/>
      <w:sz w:val="20"/>
      <w:szCs w:val="20"/>
    </w:rPr>
  </w:style>
  <w:style w:type="paragraph" w:customStyle="1" w:styleId="62466A5E847E4FF3961EA0F20C98086B">
    <w:name w:val="62466A5E847E4FF3961EA0F20C98086B"/>
    <w:rsid w:val="005F76F4"/>
    <w:pPr>
      <w:spacing w:before="40" w:after="0" w:line="240" w:lineRule="auto"/>
    </w:pPr>
    <w:rPr>
      <w:rFonts w:eastAsiaTheme="minorHAnsi"/>
      <w:color w:val="595959" w:themeColor="text1" w:themeTint="A6"/>
      <w:sz w:val="20"/>
      <w:szCs w:val="20"/>
    </w:rPr>
  </w:style>
  <w:style w:type="paragraph" w:customStyle="1" w:styleId="45B630B6220942AC9FEA4A8E38A1E258">
    <w:name w:val="45B630B6220942AC9FEA4A8E38A1E258"/>
    <w:rsid w:val="005F76F4"/>
    <w:pPr>
      <w:spacing w:before="40" w:after="0" w:line="240" w:lineRule="auto"/>
    </w:pPr>
    <w:rPr>
      <w:rFonts w:eastAsiaTheme="minorHAnsi"/>
      <w:color w:val="595959" w:themeColor="text1" w:themeTint="A6"/>
      <w:sz w:val="20"/>
      <w:szCs w:val="20"/>
    </w:rPr>
  </w:style>
  <w:style w:type="paragraph" w:customStyle="1" w:styleId="FDC42D8A8AAE44C699FDE0E989BE7D22">
    <w:name w:val="FDC42D8A8AAE44C699FDE0E989BE7D22"/>
    <w:rsid w:val="005F76F4"/>
    <w:pPr>
      <w:spacing w:before="40" w:after="160" w:line="288" w:lineRule="auto"/>
    </w:pPr>
    <w:rPr>
      <w:rFonts w:eastAsiaTheme="minorHAnsi"/>
      <w:color w:val="595959" w:themeColor="text1" w:themeTint="A6"/>
      <w:kern w:val="20"/>
      <w:sz w:val="20"/>
      <w:szCs w:val="20"/>
    </w:rPr>
  </w:style>
  <w:style w:type="paragraph" w:customStyle="1" w:styleId="FEB916F4C4D7496CBF69AE7F565B47B8">
    <w:name w:val="FEB916F4C4D7496CBF69AE7F565B47B8"/>
    <w:rsid w:val="00B3670E"/>
  </w:style>
  <w:style w:type="paragraph" w:customStyle="1" w:styleId="D9F19BD72BD54C41B5BBAC2FE0D88E10">
    <w:name w:val="D9F19BD72BD54C41B5BBAC2FE0D88E10"/>
    <w:rsid w:val="00B3670E"/>
  </w:style>
  <w:style w:type="paragraph" w:customStyle="1" w:styleId="1C24B60B85CC4D998FE3AA3B4A772B35">
    <w:name w:val="1C24B60B85CC4D998FE3AA3B4A772B35"/>
    <w:rsid w:val="00B3670E"/>
  </w:style>
  <w:style w:type="paragraph" w:customStyle="1" w:styleId="FAD5186F523146D6B3A28584AC47AF6D">
    <w:name w:val="FAD5186F523146D6B3A28584AC47AF6D"/>
    <w:rsid w:val="00B3670E"/>
  </w:style>
  <w:style w:type="paragraph" w:customStyle="1" w:styleId="8804BBF6F2FE4DEC8A2CA89B90651140">
    <w:name w:val="8804BBF6F2FE4DEC8A2CA89B90651140"/>
    <w:rsid w:val="00C928AB"/>
    <w:pPr>
      <w:spacing w:after="160" w:line="259" w:lineRule="auto"/>
    </w:pPr>
    <w:rPr>
      <w:kern w:val="2"/>
      <w14:ligatures w14:val="standard"/>
    </w:rPr>
  </w:style>
  <w:style w:type="paragraph" w:customStyle="1" w:styleId="AF6A616A457C4208BCF18F23DB23B0AC">
    <w:name w:val="AF6A616A457C4208BCF18F23DB23B0AC"/>
    <w:rsid w:val="00C928AB"/>
    <w:pPr>
      <w:spacing w:after="160" w:line="259" w:lineRule="auto"/>
    </w:pPr>
    <w:rPr>
      <w:kern w:val="2"/>
      <w14:ligatures w14:val="standard"/>
    </w:rPr>
  </w:style>
  <w:style w:type="paragraph" w:customStyle="1" w:styleId="3255BD3A90B8429185A21FFEACBF2A25">
    <w:name w:val="3255BD3A90B8429185A21FFEACBF2A25"/>
    <w:rsid w:val="00C928AB"/>
    <w:pPr>
      <w:spacing w:after="160" w:line="259" w:lineRule="auto"/>
    </w:pPr>
    <w:rPr>
      <w:kern w:val="2"/>
      <w14:ligatures w14:val="standard"/>
    </w:rPr>
  </w:style>
  <w:style w:type="paragraph" w:customStyle="1" w:styleId="8E052B81B1984C23AD49FDADBB31A5DD">
    <w:name w:val="8E052B81B1984C23AD49FDADBB31A5DD"/>
    <w:rsid w:val="00C928AB"/>
    <w:pPr>
      <w:spacing w:after="160" w:line="259" w:lineRule="auto"/>
    </w:pPr>
    <w:rPr>
      <w:kern w:val="2"/>
      <w14:ligatures w14:val="standard"/>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cf237c1f-e9f7-4812-a5e3-e7fff9ac6432">english</DirectSourceMarket>
    <ThumbnailAssetId xmlns="cf237c1f-e9f7-4812-a5e3-e7fff9ac6432" xsi:nil="true"/>
    <AssetType xmlns="cf237c1f-e9f7-4812-a5e3-e7fff9ac6432">TP</AssetType>
    <Milestone xmlns="cf237c1f-e9f7-4812-a5e3-e7fff9ac6432" xsi:nil="true"/>
    <OriginAsset xmlns="cf237c1f-e9f7-4812-a5e3-e7fff9ac6432" xsi:nil="true"/>
    <TPComponent xmlns="cf237c1f-e9f7-4812-a5e3-e7fff9ac6432" xsi:nil="true"/>
    <AssetId xmlns="cf237c1f-e9f7-4812-a5e3-e7fff9ac6432">TP102835061</AssetId>
    <TPFriendlyName xmlns="cf237c1f-e9f7-4812-a5e3-e7fff9ac6432" xsi:nil="true"/>
    <SourceTitle xmlns="cf237c1f-e9f7-4812-a5e3-e7fff9ac6432" xsi:nil="true"/>
    <TPApplication xmlns="cf237c1f-e9f7-4812-a5e3-e7fff9ac6432" xsi:nil="true"/>
    <TPLaunchHelpLink xmlns="cf237c1f-e9f7-4812-a5e3-e7fff9ac6432" xsi:nil="true"/>
    <OpenTemplate xmlns="cf237c1f-e9f7-4812-a5e3-e7fff9ac6432">true</OpenTemplate>
    <CrawlForDependencies xmlns="cf237c1f-e9f7-4812-a5e3-e7fff9ac6432">false</CrawlForDependencies>
    <ParentAssetId xmlns="cf237c1f-e9f7-4812-a5e3-e7fff9ac6432" xsi:nil="true"/>
    <TrustLevel xmlns="cf237c1f-e9f7-4812-a5e3-e7fff9ac6432">1 Microsoft Managed Content</TrustLevel>
    <PublishStatusLookup xmlns="cf237c1f-e9f7-4812-a5e3-e7fff9ac6432">
      <Value>231378</Value>
      <Value>231379</Value>
    </PublishStatusLookup>
    <LocLastLocAttemptVersionLookup xmlns="cf237c1f-e9f7-4812-a5e3-e7fff9ac6432">78782</LocLastLocAttemptVersionLookup>
    <TemplateTemplateType xmlns="cf237c1f-e9f7-4812-a5e3-e7fff9ac6432">Word Document Template</TemplateTemplateType>
    <IsSearchable xmlns="cf237c1f-e9f7-4812-a5e3-e7fff9ac6432">true</IsSearchable>
    <TPNamespace xmlns="cf237c1f-e9f7-4812-a5e3-e7fff9ac6432" xsi:nil="true"/>
    <Markets xmlns="cf237c1f-e9f7-4812-a5e3-e7fff9ac6432"/>
    <OriginalSourceMarket xmlns="cf237c1f-e9f7-4812-a5e3-e7fff9ac6432">english</OriginalSourceMarket>
    <APDescription xmlns="cf237c1f-e9f7-4812-a5e3-e7fff9ac6432">Use this classic annual report template to create a great report for your business. Change the color using themes, and personalize it by inserting your company logo. Instructional text walks you through how to build the report you need. Additional matching templates are available in the Timeless design set.
</APDescription>
    <TPInstallLocation xmlns="cf237c1f-e9f7-4812-a5e3-e7fff9ac6432" xsi:nil="true"/>
    <TPAppVersion xmlns="cf237c1f-e9f7-4812-a5e3-e7fff9ac6432" xsi:nil="true"/>
    <TPCommandLine xmlns="cf237c1f-e9f7-4812-a5e3-e7fff9ac6432" xsi:nil="true"/>
    <APAuthor xmlns="cf237c1f-e9f7-4812-a5e3-e7fff9ac6432">
      <UserInfo>
        <DisplayName/>
        <AccountId>1073741823</AccountId>
        <AccountType/>
      </UserInfo>
    </APAuthor>
    <EditorialStatus xmlns="cf237c1f-e9f7-4812-a5e3-e7fff9ac6432">Complete</EditorialStatus>
    <PublishTargets xmlns="cf237c1f-e9f7-4812-a5e3-e7fff9ac6432">OfficeOnlineVNext,OfflineBuild</PublishTargets>
    <TPLaunchHelpLinkType xmlns="cf237c1f-e9f7-4812-a5e3-e7fff9ac6432">Template</TPLaunchHelpLinkType>
    <OriginalRelease xmlns="cf237c1f-e9f7-4812-a5e3-e7fff9ac6432">15</OriginalRelease>
    <FriendlyTitle xmlns="cf237c1f-e9f7-4812-a5e3-e7fff9ac6432" xsi:nil="true"/>
    <TPClientViewer xmlns="cf237c1f-e9f7-4812-a5e3-e7fff9ac6432" xsi:nil="true"/>
    <CSXHash xmlns="cf237c1f-e9f7-4812-a5e3-e7fff9ac6432" xsi:nil="true"/>
    <IsDeleted xmlns="cf237c1f-e9f7-4812-a5e3-e7fff9ac6432">false</IsDeleted>
    <ShowIn xmlns="cf237c1f-e9f7-4812-a5e3-e7fff9ac6432">Show everywhere</ShowIn>
    <UANotes xmlns="cf237c1f-e9f7-4812-a5e3-e7fff9ac6432" xsi:nil="true"/>
    <TemplateStatus xmlns="cf237c1f-e9f7-4812-a5e3-e7fff9ac6432">Complete</TemplateStatus>
    <Downloads xmlns="cf237c1f-e9f7-4812-a5e3-e7fff9ac6432">0</Downloads>
    <TPExecutable xmlns="cf237c1f-e9f7-4812-a5e3-e7fff9ac6432" xsi:nil="true"/>
    <SubmitterId xmlns="cf237c1f-e9f7-4812-a5e3-e7fff9ac6432" xsi:nil="true"/>
    <ApprovalLog xmlns="cf237c1f-e9f7-4812-a5e3-e7fff9ac6432" xsi:nil="true"/>
    <ApprovalStatus xmlns="cf237c1f-e9f7-4812-a5e3-e7fff9ac6432">InProgress</ApprovalStatus>
    <AssetStart xmlns="cf237c1f-e9f7-4812-a5e3-e7fff9ac6432">2012-10-24T08:52:48+00:00</AssetStart>
    <EditorialTags xmlns="cf237c1f-e9f7-4812-a5e3-e7fff9ac6432" xsi:nil="true"/>
    <InternalTagsTaxHTField0 xmlns="cf237c1f-e9f7-4812-a5e3-e7fff9ac6432">
      <Terms xmlns="http://schemas.microsoft.com/office/infopath/2007/PartnerControls"/>
    </InternalTagsTaxHTField0>
    <LastModifiedDateTime xmlns="cf237c1f-e9f7-4812-a5e3-e7fff9ac6432" xsi:nil="true"/>
    <LocComments xmlns="cf237c1f-e9f7-4812-a5e3-e7fff9ac6432" xsi:nil="true"/>
    <LocMarketGroupTiers2 xmlns="cf237c1f-e9f7-4812-a5e3-e7fff9ac6432" xsi:nil="true"/>
    <LocalizationTagsTaxHTField0 xmlns="cf237c1f-e9f7-4812-a5e3-e7fff9ac6432">
      <Terms xmlns="http://schemas.microsoft.com/office/infopath/2007/PartnerControls"/>
    </LocalizationTagsTaxHTField0>
    <TimesCloned xmlns="cf237c1f-e9f7-4812-a5e3-e7fff9ac6432" xsi:nil="true"/>
    <UACurrentWords xmlns="cf237c1f-e9f7-4812-a5e3-e7fff9ac6432" xsi:nil="true"/>
    <CampaignTagsTaxHTField0 xmlns="cf237c1f-e9f7-4812-a5e3-e7fff9ac6432">
      <Terms xmlns="http://schemas.microsoft.com/office/infopath/2007/PartnerControls"/>
    </CampaignTagsTaxHTField0>
    <NumericId xmlns="cf237c1f-e9f7-4812-a5e3-e7fff9ac6432" xsi:nil="true"/>
    <OOCacheId xmlns="cf237c1f-e9f7-4812-a5e3-e7fff9ac6432" xsi:nil="true"/>
    <MarketSpecific xmlns="cf237c1f-e9f7-4812-a5e3-e7fff9ac6432">false</MarketSpecific>
    <LastHandOff xmlns="cf237c1f-e9f7-4812-a5e3-e7fff9ac6432" xsi:nil="true"/>
    <LocManualTestRequired xmlns="cf237c1f-e9f7-4812-a5e3-e7fff9ac6432">false</LocManualTestRequired>
    <LocRecommendedHandoff xmlns="cf237c1f-e9f7-4812-a5e3-e7fff9ac6432" xsi:nil="true"/>
    <BusinessGroup xmlns="cf237c1f-e9f7-4812-a5e3-e7fff9ac6432" xsi:nil="true"/>
    <ScenarioTagsTaxHTField0 xmlns="cf237c1f-e9f7-4812-a5e3-e7fff9ac6432">
      <Terms xmlns="http://schemas.microsoft.com/office/infopath/2007/PartnerControls"/>
    </ScenarioTagsTaxHTField0>
    <VoteCount xmlns="cf237c1f-e9f7-4812-a5e3-e7fff9ac6432" xsi:nil="true"/>
    <AcquiredFrom xmlns="cf237c1f-e9f7-4812-a5e3-e7fff9ac6432">Internal MS</AcquiredFrom>
    <ArtSampleDocs xmlns="cf237c1f-e9f7-4812-a5e3-e7fff9ac6432" xsi:nil="true"/>
    <UALocComments xmlns="cf237c1f-e9f7-4812-a5e3-e7fff9ac6432" xsi:nil="true"/>
    <AssetExpire xmlns="cf237c1f-e9f7-4812-a5e3-e7fff9ac6432">2029-01-01T00:00:00+00:00</AssetExpire>
    <MachineTranslated xmlns="cf237c1f-e9f7-4812-a5e3-e7fff9ac6432">false</MachineTranslated>
    <Manager xmlns="cf237c1f-e9f7-4812-a5e3-e7fff9ac6432" xsi:nil="true"/>
    <CSXUpdate xmlns="cf237c1f-e9f7-4812-a5e3-e7fff9ac6432">false</CSXUpdate>
    <BugNumber xmlns="cf237c1f-e9f7-4812-a5e3-e7fff9ac6432" xsi:nil="true"/>
    <LegacyData xmlns="cf237c1f-e9f7-4812-a5e3-e7fff9ac6432" xsi:nil="true"/>
    <DSATActionTaken xmlns="cf237c1f-e9f7-4812-a5e3-e7fff9ac6432" xsi:nil="true"/>
    <APEditor xmlns="cf237c1f-e9f7-4812-a5e3-e7fff9ac6432">
      <UserInfo>
        <DisplayName/>
        <AccountId xsi:nil="true"/>
        <AccountType/>
      </UserInfo>
    </APEditor>
    <OutputCachingOn xmlns="cf237c1f-e9f7-4812-a5e3-e7fff9ac6432">false</OutputCachingOn>
    <FeatureTagsTaxHTField0 xmlns="cf237c1f-e9f7-4812-a5e3-e7fff9ac6432">
      <Terms xmlns="http://schemas.microsoft.com/office/infopath/2007/PartnerControls"/>
    </FeatureTagsTaxHTField0>
    <BlockPublish xmlns="cf237c1f-e9f7-4812-a5e3-e7fff9ac6432">false</BlockPublish>
    <ContentItem xmlns="cf237c1f-e9f7-4812-a5e3-e7fff9ac6432" xsi:nil="true"/>
    <CSXSubmissionMarket xmlns="cf237c1f-e9f7-4812-a5e3-e7fff9ac6432" xsi:nil="true"/>
    <HandoffToMSDN xmlns="cf237c1f-e9f7-4812-a5e3-e7fff9ac6432" xsi:nil="true"/>
    <UALocRecommendation xmlns="cf237c1f-e9f7-4812-a5e3-e7fff9ac6432">Localize</UALocRecommendation>
    <IntlLangReview xmlns="cf237c1f-e9f7-4812-a5e3-e7fff9ac6432">false</IntlLangReview>
    <PlannedPubDate xmlns="cf237c1f-e9f7-4812-a5e3-e7fff9ac6432" xsi:nil="true"/>
    <IntlLangReviewer xmlns="cf237c1f-e9f7-4812-a5e3-e7fff9ac6432" xsi:nil="true"/>
    <IntlLocPriority xmlns="cf237c1f-e9f7-4812-a5e3-e7fff9ac6432" xsi:nil="true"/>
    <CSXSubmissionDate xmlns="cf237c1f-e9f7-4812-a5e3-e7fff9ac6432" xsi:nil="true"/>
    <Providers xmlns="cf237c1f-e9f7-4812-a5e3-e7fff9ac6432" xsi:nil="true"/>
    <RecommendationsModifier xmlns="cf237c1f-e9f7-4812-a5e3-e7fff9ac6432" xsi:nil="true"/>
    <IntlLangReviewDate xmlns="cf237c1f-e9f7-4812-a5e3-e7fff9ac6432" xsi:nil="true"/>
    <PrimaryImageGen xmlns="cf237c1f-e9f7-4812-a5e3-e7fff9ac6432">false</PrimaryImageGen>
    <PolicheckWords xmlns="cf237c1f-e9f7-4812-a5e3-e7fff9ac6432" xsi:nil="true"/>
    <ClipArtFilename xmlns="cf237c1f-e9f7-4812-a5e3-e7fff9ac6432" xsi:nil="true"/>
    <UAProjectedTotalWords xmlns="cf237c1f-e9f7-4812-a5e3-e7fff9ac6432" xsi:nil="true"/>
    <Provider xmlns="cf237c1f-e9f7-4812-a5e3-e7fff9ac6432" xsi:nil="true"/>
    <TaxCatchAll xmlns="cf237c1f-e9f7-4812-a5e3-e7fff9ac6432"/>
  </documentManagement>
</p:properti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b:Sources xmlns:b="http://schemas.openxmlformats.org/officeDocument/2006/bibliography" SelectedStyle="\APA.XSL" StyleName="APA"/>
</file>

<file path=customXml/item4.xml><?xml version="1.0" encoding="utf-8"?>
<CoverPageProperties xmlns="http://schemas.microsoft.com/office/2006/coverPageProps">
  <PublishDate/>
  <Abstract/>
  <CompanyAddress/>
  <CompanyPhone/>
  <CompanyFax/>
  <CompanyEmail/>
</CoverPageProperties>
</file>

<file path=customXml/item5.xml><?xml version="1.0" encoding="utf-8"?>
<?mso-contentType ?>
<FormTemplates xmlns="http://schemas.microsoft.com/sharepoint/v3/contenttype/forms">
  <Display>DocumentLibraryForm</Display>
  <Edit>AssetEditForm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TemplateFile" ma:contentTypeID="0x0101000FFA72057F0EFC429FF335CB9960E2CA0400A26729C09131F943A3C8875F9AFFF790" ma:contentTypeVersion="54" ma:contentTypeDescription="Create a new document." ma:contentTypeScope="" ma:versionID="1a842ec01edb8d0cb192251ad2352bce">
  <xsd:schema xmlns:xsd="http://www.w3.org/2001/XMLSchema" xmlns:xs="http://www.w3.org/2001/XMLSchema" xmlns:p="http://schemas.microsoft.com/office/2006/metadata/properties" xmlns:ns2="cf237c1f-e9f7-4812-a5e3-e7fff9ac6432" targetNamespace="http://schemas.microsoft.com/office/2006/metadata/properties" ma:root="true" ma:fieldsID="ef3ee27573a43b7f5cf9d4fb7bbb7857" ns2:_="">
    <xsd:import namespace="cf237c1f-e9f7-4812-a5e3-e7fff9ac6432"/>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237c1f-e9f7-4812-a5e3-e7fff9ac6432"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90679f22-c29b-43ea-a710-8a42f7570854}"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0A42D78D-BDC9-4EE6-A28E-1806D230ABE7}" ma:internalName="CSXSubmissionMarket" ma:readOnly="false" ma:showField="MarketName" ma:web="cf237c1f-e9f7-4812-a5e3-e7fff9ac6432">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413d7124-3e98-4daf-a36f-bd25b9ee297e}"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6590705F-21A0-4623-848A-26DAA44BB8DD}" ma:internalName="InProjectListLookup" ma:readOnly="true" ma:showField="InProjectList" ma:web="cf237c1f-e9f7-4812-a5e3-e7fff9ac6432">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f6e65af7-8815-4551-8cd4-4ade82121171}"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6590705F-21A0-4623-848A-26DAA44BB8DD}" ma:internalName="LastCompleteVersionLookup" ma:readOnly="true" ma:showField="LastCompleteVersion" ma:web="cf237c1f-e9f7-4812-a5e3-e7fff9ac6432">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6590705F-21A0-4623-848A-26DAA44BB8DD}" ma:internalName="LastPreviewErrorLookup" ma:readOnly="true" ma:showField="LastPreviewError" ma:web="cf237c1f-e9f7-4812-a5e3-e7fff9ac6432">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6590705F-21A0-4623-848A-26DAA44BB8DD}" ma:internalName="LastPreviewResultLookup" ma:readOnly="true" ma:showField="LastPreviewResult" ma:web="cf237c1f-e9f7-4812-a5e3-e7fff9ac6432">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6590705F-21A0-4623-848A-26DAA44BB8DD}" ma:internalName="LastPreviewAttemptDateLookup" ma:readOnly="true" ma:showField="LastPreviewAttemptDate" ma:web="cf237c1f-e9f7-4812-a5e3-e7fff9ac6432">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6590705F-21A0-4623-848A-26DAA44BB8DD}" ma:internalName="LastPreviewedByLookup" ma:readOnly="true" ma:showField="LastPreviewedBy" ma:web="cf237c1f-e9f7-4812-a5e3-e7fff9ac6432">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6590705F-21A0-4623-848A-26DAA44BB8DD}" ma:internalName="LastPreviewTimeLookup" ma:readOnly="true" ma:showField="LastPreviewTime" ma:web="cf237c1f-e9f7-4812-a5e3-e7fff9ac6432">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6590705F-21A0-4623-848A-26DAA44BB8DD}" ma:internalName="LastPreviewVersionLookup" ma:readOnly="true" ma:showField="LastPreviewVersion" ma:web="cf237c1f-e9f7-4812-a5e3-e7fff9ac6432">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6590705F-21A0-4623-848A-26DAA44BB8DD}" ma:internalName="LastPublishErrorLookup" ma:readOnly="true" ma:showField="LastPublishError" ma:web="cf237c1f-e9f7-4812-a5e3-e7fff9ac6432">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6590705F-21A0-4623-848A-26DAA44BB8DD}" ma:internalName="LastPublishResultLookup" ma:readOnly="true" ma:showField="LastPublishResult" ma:web="cf237c1f-e9f7-4812-a5e3-e7fff9ac6432">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6590705F-21A0-4623-848A-26DAA44BB8DD}" ma:internalName="LastPublishAttemptDateLookup" ma:readOnly="true" ma:showField="LastPublishAttemptDate" ma:web="cf237c1f-e9f7-4812-a5e3-e7fff9ac6432">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6590705F-21A0-4623-848A-26DAA44BB8DD}" ma:internalName="LastPublishedByLookup" ma:readOnly="true" ma:showField="LastPublishedBy" ma:web="cf237c1f-e9f7-4812-a5e3-e7fff9ac6432">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6590705F-21A0-4623-848A-26DAA44BB8DD}" ma:internalName="LastPublishTimeLookup" ma:readOnly="true" ma:showField="LastPublishTime" ma:web="cf237c1f-e9f7-4812-a5e3-e7fff9ac6432">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6590705F-21A0-4623-848A-26DAA44BB8DD}" ma:internalName="LastPublishVersionLookup" ma:readOnly="true" ma:showField="LastPublishVersion" ma:web="cf237c1f-e9f7-4812-a5e3-e7fff9ac6432">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DD77005E-2908-4F20-AEB4-EDFE452D28B2}" ma:internalName="LocLastLocAttemptVersionLookup" ma:readOnly="false" ma:showField="LastLocAttemptVersion" ma:web="cf237c1f-e9f7-4812-a5e3-e7fff9ac6432">
      <xsd:simpleType>
        <xsd:restriction base="dms:Lookup"/>
      </xsd:simpleType>
    </xsd:element>
    <xsd:element name="LocLastLocAttemptVersionTypeLookup" ma:index="71" nillable="true" ma:displayName="Loc Last Loc Attempt Version Type" ma:default="" ma:list="{DD77005E-2908-4F20-AEB4-EDFE452D28B2}" ma:internalName="LocLastLocAttemptVersionTypeLookup" ma:readOnly="true" ma:showField="LastLocAttemptVersionType" ma:web="cf237c1f-e9f7-4812-a5e3-e7fff9ac6432">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DD77005E-2908-4F20-AEB4-EDFE452D28B2}" ma:internalName="LocNewPublishedVersionLookup" ma:readOnly="true" ma:showField="NewPublishedVersion" ma:web="cf237c1f-e9f7-4812-a5e3-e7fff9ac6432">
      <xsd:simpleType>
        <xsd:restriction base="dms:Lookup"/>
      </xsd:simpleType>
    </xsd:element>
    <xsd:element name="LocOverallHandbackStatusLookup" ma:index="75" nillable="true" ma:displayName="Loc Overall Handback Status" ma:default="" ma:list="{DD77005E-2908-4F20-AEB4-EDFE452D28B2}" ma:internalName="LocOverallHandbackStatusLookup" ma:readOnly="true" ma:showField="OverallHandbackStatus" ma:web="cf237c1f-e9f7-4812-a5e3-e7fff9ac6432">
      <xsd:simpleType>
        <xsd:restriction base="dms:Lookup"/>
      </xsd:simpleType>
    </xsd:element>
    <xsd:element name="LocOverallLocStatusLookup" ma:index="76" nillable="true" ma:displayName="Loc Overall Localize Status" ma:default="" ma:list="{DD77005E-2908-4F20-AEB4-EDFE452D28B2}" ma:internalName="LocOverallLocStatusLookup" ma:readOnly="true" ma:showField="OverallLocStatus" ma:web="cf237c1f-e9f7-4812-a5e3-e7fff9ac6432">
      <xsd:simpleType>
        <xsd:restriction base="dms:Lookup"/>
      </xsd:simpleType>
    </xsd:element>
    <xsd:element name="LocOverallPreviewStatusLookup" ma:index="77" nillable="true" ma:displayName="Loc Overall Preview Status" ma:default="" ma:list="{DD77005E-2908-4F20-AEB4-EDFE452D28B2}" ma:internalName="LocOverallPreviewStatusLookup" ma:readOnly="true" ma:showField="OverallPreviewStatus" ma:web="cf237c1f-e9f7-4812-a5e3-e7fff9ac6432">
      <xsd:simpleType>
        <xsd:restriction base="dms:Lookup"/>
      </xsd:simpleType>
    </xsd:element>
    <xsd:element name="LocOverallPublishStatusLookup" ma:index="78" nillable="true" ma:displayName="Loc Overall Publish Status" ma:default="" ma:list="{DD77005E-2908-4F20-AEB4-EDFE452D28B2}" ma:internalName="LocOverallPublishStatusLookup" ma:readOnly="true" ma:showField="OverallPublishStatus" ma:web="cf237c1f-e9f7-4812-a5e3-e7fff9ac6432">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DD77005E-2908-4F20-AEB4-EDFE452D28B2}" ma:internalName="LocProcessedForHandoffsLookup" ma:readOnly="true" ma:showField="ProcessedForHandoffs" ma:web="cf237c1f-e9f7-4812-a5e3-e7fff9ac6432">
      <xsd:simpleType>
        <xsd:restriction base="dms:Lookup"/>
      </xsd:simpleType>
    </xsd:element>
    <xsd:element name="LocProcessedForMarketsLookup" ma:index="81" nillable="true" ma:displayName="Loc Processed For Markets" ma:default="" ma:list="{DD77005E-2908-4F20-AEB4-EDFE452D28B2}" ma:internalName="LocProcessedForMarketsLookup" ma:readOnly="true" ma:showField="ProcessedForMarkets" ma:web="cf237c1f-e9f7-4812-a5e3-e7fff9ac6432">
      <xsd:simpleType>
        <xsd:restriction base="dms:Lookup"/>
      </xsd:simpleType>
    </xsd:element>
    <xsd:element name="LocPublishedDependentAssetsLookup" ma:index="82" nillable="true" ma:displayName="Loc Published Dependent Assets" ma:default="" ma:list="{DD77005E-2908-4F20-AEB4-EDFE452D28B2}" ma:internalName="LocPublishedDependentAssetsLookup" ma:readOnly="true" ma:showField="PublishedDependentAssets" ma:web="cf237c1f-e9f7-4812-a5e3-e7fff9ac6432">
      <xsd:simpleType>
        <xsd:restriction base="dms:Lookup"/>
      </xsd:simpleType>
    </xsd:element>
    <xsd:element name="LocPublishedLinkedAssetsLookup" ma:index="83" nillable="true" ma:displayName="Loc Published Linked Assets" ma:default="" ma:list="{DD77005E-2908-4F20-AEB4-EDFE452D28B2}" ma:internalName="LocPublishedLinkedAssetsLookup" ma:readOnly="true" ma:showField="PublishedLinkedAssets" ma:web="cf237c1f-e9f7-4812-a5e3-e7fff9ac6432">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118dabe8-75e0-44e4-8e6c-0926da0565da}"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0A42D78D-BDC9-4EE6-A28E-1806D230ABE7}" ma:internalName="Markets" ma:readOnly="false" ma:showField="MarketName" ma:web="cf237c1f-e9f7-4812-a5e3-e7fff9ac6432">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6590705F-21A0-4623-848A-26DAA44BB8DD}" ma:internalName="NumOfRatingsLookup" ma:readOnly="true" ma:showField="NumOfRatings" ma:web="cf237c1f-e9f7-4812-a5e3-e7fff9ac6432">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6590705F-21A0-4623-848A-26DAA44BB8DD}" ma:internalName="PublishStatusLookup" ma:readOnly="false" ma:showField="PublishStatus" ma:web="cf237c1f-e9f7-4812-a5e3-e7fff9ac6432">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0d03ae78-f3d4-4211-ad85-ebe003ca2577}"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89bb0031-9912-47a1-9dea-bc59bbf519e5}" ma:internalName="TaxCatchAll" ma:showField="CatchAllData" ma:web="cf237c1f-e9f7-4812-a5e3-e7fff9ac6432">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89bb0031-9912-47a1-9dea-bc59bbf519e5}" ma:internalName="TaxCatchAllLabel" ma:readOnly="true" ma:showField="CatchAllDataLabel" ma:web="cf237c1f-e9f7-4812-a5e3-e7fff9ac6432">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71126A-3CAB-44B3-9EC0-024E429DAFB1}"/>
</file>

<file path=customXml/itemProps2.xml><?xml version="1.0" encoding="utf-8"?>
<ds:datastoreItem xmlns:ds="http://schemas.openxmlformats.org/officeDocument/2006/customXml" ds:itemID="{F679E4D8-73D9-412D-B716-777944E71373}"/>
</file>

<file path=customXml/itemProps3.xml><?xml version="1.0" encoding="utf-8"?>
<ds:datastoreItem xmlns:ds="http://schemas.openxmlformats.org/officeDocument/2006/customXml" ds:itemID="{8AC475A7-3CA8-4E06-A067-0898E70DA099}"/>
</file>

<file path=customXml/itemProps4.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F9147981-20F7-489B-82A5-8678EB169877}"/>
</file>

<file path=customXml/itemProps6.xml><?xml version="1.0" encoding="utf-8"?>
<ds:datastoreItem xmlns:ds="http://schemas.openxmlformats.org/officeDocument/2006/customXml" ds:itemID="{DDACBA21-8129-4736-8124-213FA33076BE}"/>
</file>

<file path=docProps/app.xml><?xml version="1.0" encoding="utf-8"?>
<Properties xmlns="http://schemas.openxmlformats.org/officeDocument/2006/extended-properties" xmlns:vt="http://schemas.openxmlformats.org/officeDocument/2006/docPropsVTypes">
  <Template>Annual report (Timeless design)_15_compiled US version_TP102835061</Template>
  <TotalTime>47</TotalTime>
  <Pages>8</Pages>
  <Words>769</Words>
  <Characters>4384</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Pentru acționarii noștri</vt:lpstr>
      <vt:lpstr>    Elemente strategice importante</vt:lpstr>
      <vt:lpstr>    Elemente financiare importante</vt:lpstr>
      <vt:lpstr>    Elemente operaționale importante</vt:lpstr>
      <vt:lpstr>    Privire în perspectivă</vt:lpstr>
      <vt:lpstr>Rezumat financiar</vt:lpstr>
      <vt:lpstr>Declarații financiare</vt:lpstr>
      <vt:lpstr>    Declarația situației financiare</vt:lpstr>
      <vt:lpstr>    Declarație de venituri totale (Profituri și pierderi)</vt:lpstr>
      <vt:lpstr>    Declarația modificărilor de patrimoniu</vt:lpstr>
      <vt:lpstr>    Declarație privind fluxul monetar</vt:lpstr>
      <vt:lpstr>Note la Declarații financiare</vt:lpstr>
      <vt:lpstr>    Conturi</vt:lpstr>
      <vt:lpstr>    Datorii</vt:lpstr>
      <vt:lpstr>    Preocupări pentru viitor</vt:lpstr>
      <vt:lpstr>    Pasive posibile</vt:lpstr>
      <vt:lpstr>    De reținut</vt:lpstr>
      <vt:lpstr>Raportul auditorului independent</vt:lpstr>
      <vt:lpstr>Informații de contact</vt:lpstr>
      <vt:lpstr>Informații despre firmă</vt:lpstr>
    </vt:vector>
  </TitlesOfParts>
  <Company/>
  <LinksUpToDate>false</LinksUpToDate>
  <CharactersWithSpaces>5143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terms:created xsi:type="dcterms:W3CDTF">2012-03-05T20:30:00Z</dcterms:created>
  <dcterms:modified xsi:type="dcterms:W3CDTF">2012-08-14T08:41:00Z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0x0101000FFA72057F0EFC429FF335CB9960E2CA0400A26729C09131F943A3C8875F9AFFF790</vt:lpwstr>
  </property>
</Properties>
</file>