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ceți numele organizației/comitetului:"/>
        <w:tag w:val="Introduceți numele organizației/comitetului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ie"/>
          </w:pPr>
          <w:r>
            <w:rPr>
              <w:lang w:bidi="ro-RO"/>
            </w:rPr>
            <w:t>Numele organizației/comitetului</w:t>
          </w:r>
        </w:p>
      </w:sdtContent>
    </w:sdt>
    <w:sdt>
      <w:sdtPr>
        <w:alias w:val="Proces verbal întâlnire:"/>
        <w:tag w:val="Proces verbal întâlnire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Titlu1"/>
          </w:pPr>
          <w:r w:rsidRPr="005578C9">
            <w:rPr>
              <w:lang w:bidi="ro-RO"/>
            </w:rPr>
            <w:t>Proces verbal întâlnire</w:t>
          </w:r>
        </w:p>
      </w:sdtContent>
    </w:sdt>
    <w:p w14:paraId="510D57CE" w14:textId="026B583C" w:rsidR="00913F9D" w:rsidRPr="00913F9D" w:rsidRDefault="00DE2BA3" w:rsidP="00913F9D">
      <w:pPr>
        <w:pStyle w:val="Titlu1"/>
      </w:pPr>
      <w:sdt>
        <w:sdtPr>
          <w:alias w:val="Introduceți data:"/>
          <w:tag w:val="Introduceți data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ro-RO"/>
            </w:rPr>
            <w:t>Dată</w:t>
          </w:r>
        </w:sdtContent>
      </w:sdt>
    </w:p>
    <w:p w14:paraId="09F74989" w14:textId="3EF007AB" w:rsidR="009A34F6" w:rsidRPr="00E824F4" w:rsidRDefault="00DE2BA3" w:rsidP="0012244C">
      <w:pPr>
        <w:pStyle w:val="Titlu2"/>
      </w:pPr>
      <w:sdt>
        <w:sdtPr>
          <w:alias w:val="Deschidere:"/>
          <w:tag w:val="Deschidere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ro-RO"/>
            </w:rPr>
            <w:t>Deschidere</w:t>
          </w:r>
        </w:sdtContent>
      </w:sdt>
    </w:p>
    <w:p w14:paraId="6ECCCCFB" w14:textId="7EA1EAA5" w:rsidR="009A34F6" w:rsidRDefault="00DE2BA3" w:rsidP="00EF0387">
      <w:sdt>
        <w:sdtPr>
          <w:alias w:val="Introduceți descrierea:"/>
          <w:tag w:val="Introduceți descrierea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ro-RO"/>
            </w:rPr>
            <w:t xml:space="preserve">Întâlnirea obișnuită a </w:t>
          </w:r>
        </w:sdtContent>
      </w:sdt>
      <w:r w:rsidR="00C91D7E">
        <w:rPr>
          <w:lang w:bidi="ro-RO"/>
        </w:rPr>
        <w:t xml:space="preserve"> </w:t>
      </w:r>
      <w:sdt>
        <w:sdtPr>
          <w:alias w:val="Numele organizației/comitetului:"/>
          <w:tag w:val="Numele organizației/comitetului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ro-RO"/>
            </w:rPr>
            <w:t>Numele organizației/comitetului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 fost deschisă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ro-RO"/>
            </w:rPr>
            <w:t>pe</w:t>
          </w:r>
        </w:sdtContent>
      </w:sdt>
      <w:r w:rsidR="00C91D7E">
        <w:rPr>
          <w:lang w:bidi="ro-RO"/>
        </w:rPr>
        <w:t xml:space="preserve"> </w:t>
      </w:r>
      <w:sdt>
        <w:sdtPr>
          <w:alias w:val="Data:"/>
          <w:tag w:val="Data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ro-RO"/>
            </w:rPr>
            <w:t>data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locația:"/>
          <w:tag w:val="Introduceți locația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locația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de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numele moderatorului:"/>
          <w:tag w:val="Introduceți numele moderatorului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Numele moderatorului</w:t>
          </w:r>
        </w:sdtContent>
      </w:sdt>
      <w:r w:rsidR="00C91D7E">
        <w:rPr>
          <w:lang w:bidi="ro-RO"/>
        </w:rPr>
        <w:t>.</w:t>
      </w:r>
    </w:p>
    <w:p w14:paraId="41E0AC93" w14:textId="28F5FAD0" w:rsidR="009A34F6" w:rsidRDefault="00DE2BA3" w:rsidP="005578C9">
      <w:pPr>
        <w:pStyle w:val="Titlu2"/>
      </w:pPr>
      <w:sdt>
        <w:sdtPr>
          <w:alias w:val="Prezenți:"/>
          <w:tag w:val="Prezenți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Prezenți</w:t>
          </w:r>
        </w:sdtContent>
      </w:sdt>
    </w:p>
    <w:sdt>
      <w:sdtPr>
        <w:alias w:val="Introduceți numele participanților:"/>
        <w:tag w:val="Introduceți numele participanților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Accentuat"/>
              <w:lang w:bidi="ro-RO"/>
            </w:rPr>
            <w:t>Numele participanților</w:t>
          </w:r>
        </w:p>
      </w:sdtContent>
    </w:sdt>
    <w:p w14:paraId="0EF8774E" w14:textId="447960E4" w:rsidR="009A34F6" w:rsidRPr="005578C9" w:rsidRDefault="00DE2BA3" w:rsidP="000534FF">
      <w:pPr>
        <w:pStyle w:val="Titlu2"/>
      </w:pPr>
      <w:sdt>
        <w:sdtPr>
          <w:alias w:val="Aprobarea agendei:"/>
          <w:tag w:val="Aprobarea agendei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Aprobarea agendei</w:t>
          </w:r>
        </w:sdtContent>
      </w:sdt>
    </w:p>
    <w:sdt>
      <w:sdtPr>
        <w:alias w:val="Introduceți aprobarea agendei:"/>
        <w:tag w:val="Introduceți aprobarea agendei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ro-RO"/>
            </w:rPr>
            <w:t>Agenda a fost aprobată unanim așa cum a fost distribuită.</w:t>
          </w:r>
        </w:p>
      </w:sdtContent>
    </w:sdt>
    <w:p w14:paraId="0BD2A16D" w14:textId="76B3837E" w:rsidR="009A34F6" w:rsidRDefault="00DE2BA3" w:rsidP="000534FF">
      <w:pPr>
        <w:pStyle w:val="Titlu2"/>
      </w:pPr>
      <w:sdt>
        <w:sdtPr>
          <w:alias w:val="Aprobarea procesului verbal:"/>
          <w:tag w:val="Aprobarea procesului verbal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Aprobarea procesului verbal</w:t>
          </w:r>
        </w:sdtContent>
      </w:sdt>
    </w:p>
    <w:sdt>
      <w:sdtPr>
        <w:alias w:val="Introduceți aprobarea procesului verbal:"/>
        <w:tag w:val="Introduceți aprobarea procesului verbal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ro-RO"/>
            </w:rPr>
            <w:t>Procesele verbale ale întâlnirilor anterioare au fost aprobate unanim așa cum au fost distribuite.</w:t>
          </w:r>
        </w:p>
      </w:sdtContent>
    </w:sdt>
    <w:p w14:paraId="2EF83881" w14:textId="19EA1766" w:rsidR="009A34F6" w:rsidRDefault="00DE2BA3" w:rsidP="000534FF">
      <w:pPr>
        <w:pStyle w:val="Titlu2"/>
      </w:pPr>
      <w:sdt>
        <w:sdtPr>
          <w:alias w:val="Probleme deschise:"/>
          <w:tag w:val="Probleme deschise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Probleme deschise</w:t>
          </w:r>
        </w:sdtContent>
      </w:sdt>
    </w:p>
    <w:p w14:paraId="039C6DAE" w14:textId="60D20093" w:rsidR="009A34F6" w:rsidRPr="00A32DE9" w:rsidRDefault="00DE2BA3">
      <w:sdt>
        <w:sdtPr>
          <w:alias w:val="Introduceți rezumatul problemelor existente:"/>
          <w:tag w:val="Introduceți rezumatul problemelor existente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ro-RO"/>
            </w:rPr>
            <w:t>Rezumați discuția pentru fiecare problemă existentă, comunicați rezultatul</w:t>
          </w:r>
          <w:r w:rsidR="00272ABC">
            <w:rPr>
              <w:lang w:bidi="ro-RO"/>
            </w:rPr>
            <w:t xml:space="preserve"> și</w:t>
          </w:r>
          <w:r w:rsidR="00272ABC" w:rsidRPr="00A32DE9">
            <w:rPr>
              <w:lang w:bidi="ro-RO"/>
            </w:rPr>
            <w:t xml:space="preserve"> atribuiți toate elementele de acțiune</w:t>
          </w:r>
          <w:r w:rsidR="00272ABC">
            <w:rPr>
              <w:rStyle w:val="Textsubstituent"/>
              <w:lang w:bidi="ro-RO"/>
            </w:rPr>
            <w:t>.</w:t>
          </w:r>
        </w:sdtContent>
      </w:sdt>
    </w:p>
    <w:p w14:paraId="23286442" w14:textId="63680BE3" w:rsidR="009A34F6" w:rsidRDefault="00DE2BA3" w:rsidP="000534FF">
      <w:pPr>
        <w:pStyle w:val="Titlu2"/>
      </w:pPr>
      <w:sdt>
        <w:sdtPr>
          <w:alias w:val="Activități noi:"/>
          <w:tag w:val="Activități no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Activități noi</w:t>
          </w:r>
        </w:sdtContent>
      </w:sdt>
    </w:p>
    <w:sdt>
      <w:sdtPr>
        <w:alias w:val="Introduceți probleme și acțiuni noi:"/>
        <w:tag w:val="Introduceți probleme și acțiuni noi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ro-RO"/>
            </w:rPr>
            <w:t>Rezumați discuția pentru problemele noi, enunțați pașii următori și atribuiți toate elementele de acțiune.</w:t>
          </w:r>
        </w:p>
      </w:sdtContent>
    </w:sdt>
    <w:p w14:paraId="5A43D964" w14:textId="358507EF" w:rsidR="009A34F6" w:rsidRDefault="00DE2BA3" w:rsidP="000534FF">
      <w:pPr>
        <w:pStyle w:val="Titlu2"/>
      </w:pPr>
      <w:sdt>
        <w:sdtPr>
          <w:alias w:val="Agenda pentru următoarea întâlnire:"/>
          <w:tag w:val="Agenda pentru următoarea întâlnire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Agenda pentru următoarea întâlnire</w:t>
          </w:r>
        </w:sdtContent>
      </w:sdt>
    </w:p>
    <w:sdt>
      <w:sdtPr>
        <w:alias w:val="Introduceți elemente pentru următoarea întâlnire:"/>
        <w:tag w:val="Introduceți elemente pentru următoarea întâlnire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ro-RO"/>
            </w:rPr>
            <w:t>Listați elementele de discutat la următoarea întâlnire.</w:t>
          </w:r>
        </w:p>
      </w:sdtContent>
    </w:sdt>
    <w:p w14:paraId="751D8EE4" w14:textId="2578DAE8" w:rsidR="009A34F6" w:rsidRDefault="00DE2BA3" w:rsidP="005578C9">
      <w:pPr>
        <w:pStyle w:val="Titlu2"/>
      </w:pPr>
      <w:sdt>
        <w:sdtPr>
          <w:alias w:val="Încheiere:"/>
          <w:tag w:val="Încheiere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Încheiere</w:t>
          </w:r>
        </w:sdtContent>
      </w:sdt>
    </w:p>
    <w:p w14:paraId="09FFBC3D" w14:textId="5BC698E5" w:rsidR="009A34F6" w:rsidRDefault="00DE2BA3">
      <w:sdt>
        <w:sdtPr>
          <w:alias w:val="Introduceți descrierea:"/>
          <w:tag w:val="Introduceți descrierea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Întâlnirea a fost încheiată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de</w:t>
          </w:r>
        </w:sdtContent>
      </w:sdt>
      <w:r w:rsidR="00C91D7E">
        <w:rPr>
          <w:lang w:bidi="ro-RO"/>
        </w:rPr>
        <w:t xml:space="preserve"> </w:t>
      </w:r>
      <w:sdt>
        <w:sdtPr>
          <w:alias w:val="Numele moderatorului:"/>
          <w:tag w:val="Numele moderatorului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ro-RO"/>
            </w:rPr>
            <w:t>Numele moderatorului</w:t>
          </w:r>
        </w:sdtContent>
      </w:sdt>
      <w:r w:rsidR="00C91D7E">
        <w:rPr>
          <w:lang w:bidi="ro-RO"/>
        </w:rPr>
        <w:t xml:space="preserve">. </w:t>
      </w:r>
      <w:sdt>
        <w:sdtPr>
          <w:alias w:val="Introduceți descrierea:"/>
          <w:tag w:val="Introduceți descrierea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ro-RO"/>
            </w:rPr>
            <w:t>Întâlnirea generală următoare se va desfășura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pe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ata:"/>
          <w:tag w:val="Introduceți data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Accentuat"/>
              <w:lang w:bidi="ro-RO"/>
            </w:rPr>
            <w:t>data</w:t>
          </w:r>
        </w:sdtContent>
      </w:sdt>
      <w:r w:rsidR="00C91D7E">
        <w:rPr>
          <w:lang w:bidi="ro-RO"/>
        </w:rPr>
        <w:t xml:space="preserve">, </w:t>
      </w:r>
      <w:sdt>
        <w:sdtPr>
          <w:alias w:val="Introduceți descrierea:"/>
          <w:tag w:val="Introduceți descrierea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ro-RO"/>
            </w:rPr>
            <w:t>în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locația:"/>
          <w:tag w:val="Introduceți locația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locația</w:t>
          </w:r>
        </w:sdtContent>
      </w:sdt>
      <w:r w:rsidR="00C91D7E">
        <w:rPr>
          <w:lang w:bidi="ro-RO"/>
        </w:rPr>
        <w:t>.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pentru a introduce numele persoanelor care trimit procesul verbal și care aprobă"/>
      </w:tblPr>
      <w:tblGrid>
        <w:gridCol w:w="2489"/>
        <w:gridCol w:w="6151"/>
      </w:tblGrid>
      <w:tr w:rsidR="00017927" w14:paraId="1C1784E1" w14:textId="77777777" w:rsidTr="00663AC9">
        <w:trPr>
          <w:tblHeader/>
        </w:trPr>
        <w:sdt>
          <w:sdtPr>
            <w:alias w:val="Proces verbal trimis de:"/>
            <w:tag w:val="Proces verbal trimis de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ro-RO"/>
                  </w:rPr>
                  <w:t>Proces verbal trimis de: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Default="00DE2BA3" w:rsidP="005578C9">
            <w:sdt>
              <w:sdtPr>
                <w:alias w:val="Introduceți numele:"/>
                <w:tag w:val="Introduceți numel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Accentuat"/>
                    <w:lang w:bidi="ro-RO"/>
                  </w:rPr>
                  <w:t>Nume</w:t>
                </w:r>
              </w:sdtContent>
            </w:sdt>
          </w:p>
        </w:tc>
      </w:tr>
      <w:tr w:rsidR="00017927" w14:paraId="40FFD077" w14:textId="77777777" w:rsidTr="00663AC9">
        <w:trPr>
          <w:tblHeader/>
        </w:trPr>
        <w:sdt>
          <w:sdtPr>
            <w:alias w:val="Aprobat de:"/>
            <w:tag w:val="Aprobat de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ro-RO"/>
                  </w:rPr>
                  <w:t>Aprobat de: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Default="00DE2BA3" w:rsidP="005578C9">
            <w:sdt>
              <w:sdtPr>
                <w:alias w:val="Introduceți numele:"/>
                <w:tag w:val="Introduceți numel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Accentuat"/>
                    <w:lang w:bidi="ro-RO"/>
                  </w:rPr>
                  <w:t>Nume</w:t>
                </w:r>
              </w:sdtContent>
            </w:sdt>
          </w:p>
        </w:tc>
      </w:tr>
    </w:tbl>
    <w:p w14:paraId="1C866B07" w14:textId="556ABF3B" w:rsidR="009A34F6" w:rsidRDefault="009A34F6" w:rsidP="00017927"/>
    <w:sectPr w:rsidR="009A34F6" w:rsidSect="00AD2376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9593" w14:textId="77777777" w:rsidR="00DE2BA3" w:rsidRDefault="00DE2BA3" w:rsidP="006261AC">
      <w:pPr>
        <w:spacing w:after="0" w:line="240" w:lineRule="auto"/>
      </w:pPr>
      <w:r>
        <w:separator/>
      </w:r>
    </w:p>
  </w:endnote>
  <w:endnote w:type="continuationSeparator" w:id="0">
    <w:p w14:paraId="47332F3A" w14:textId="77777777" w:rsidR="00DE2BA3" w:rsidRDefault="00DE2BA3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C847" w14:textId="77777777" w:rsidR="00DE2BA3" w:rsidRDefault="00DE2BA3" w:rsidP="006261AC">
      <w:pPr>
        <w:spacing w:after="0" w:line="240" w:lineRule="auto"/>
      </w:pPr>
      <w:r>
        <w:separator/>
      </w:r>
    </w:p>
  </w:footnote>
  <w:footnote w:type="continuationSeparator" w:id="0">
    <w:p w14:paraId="70041683" w14:textId="77777777" w:rsidR="00DE2BA3" w:rsidRDefault="00DE2BA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AD2376"/>
    <w:rsid w:val="00B93E5B"/>
    <w:rsid w:val="00BD0E68"/>
    <w:rsid w:val="00C12DA5"/>
    <w:rsid w:val="00C91D7E"/>
    <w:rsid w:val="00CA3F46"/>
    <w:rsid w:val="00D30FB6"/>
    <w:rsid w:val="00DB3CF3"/>
    <w:rsid w:val="00DE2BA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Titlu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Titlu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Titlu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Organizaie">
    <w:name w:val="Organizație"/>
    <w:basedOn w:val="Normal"/>
    <w:unhideWhenUsed/>
    <w:qFormat/>
    <w:rsid w:val="00272ABC"/>
    <w:pPr>
      <w:jc w:val="center"/>
    </w:pPr>
    <w:rPr>
      <w:b/>
      <w:sz w:val="28"/>
    </w:rPr>
  </w:style>
  <w:style w:type="character" w:styleId="Textsubstituent">
    <w:name w:val="Placeholder Text"/>
    <w:basedOn w:val="Fontdeparagrafimplicit"/>
    <w:uiPriority w:val="99"/>
    <w:semiHidden/>
    <w:rsid w:val="00272ABC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272AB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0FB6"/>
    <w:rPr>
      <w:rFonts w:asciiTheme="minorHAnsi" w:hAnsiTheme="minorHAns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FB6"/>
    <w:rPr>
      <w:rFonts w:asciiTheme="minorHAnsi" w:hAnsiTheme="minorHAnsi"/>
      <w:sz w:val="24"/>
      <w:szCs w:val="24"/>
    </w:rPr>
  </w:style>
  <w:style w:type="table" w:styleId="Tabelgril">
    <w:name w:val="Table Grid"/>
    <w:basedOn w:val="Tabel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12"/>
    <w:unhideWhenUsed/>
    <w:qFormat/>
    <w:rsid w:val="00A25FD3"/>
    <w:rPr>
      <w:iCs/>
      <w:color w:val="595959" w:themeColor="text1" w:themeTint="A6"/>
    </w:rPr>
  </w:style>
  <w:style w:type="paragraph" w:styleId="Textbloc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D617DB">
          <w:r>
            <w:rPr>
              <w:lang w:bidi="ro-RO"/>
            </w:rPr>
            <w:t>Numele organizației/comitetului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D617DB" w:rsidP="00983202">
          <w:pPr>
            <w:pStyle w:val="CA4AFCD3426A4809A899CCF13885A99D"/>
          </w:pPr>
          <w:r>
            <w:rPr>
              <w:lang w:bidi="ro-RO"/>
            </w:rPr>
            <w:t>Numele organizației/comitetului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D617DB" w:rsidP="00D617DB">
          <w:pPr>
            <w:pStyle w:val="434BBBFC60BA4650A757D8D17791008211"/>
          </w:pPr>
          <w:r w:rsidRPr="00A25FD3">
            <w:rPr>
              <w:rStyle w:val="Accentuat"/>
              <w:lang w:bidi="ro-RO"/>
            </w:rPr>
            <w:t>Numele moderatorului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D617DB" w:rsidP="00983202">
          <w:pPr>
            <w:pStyle w:val="A204CDE76DE447E1A51142DBBB4F63D0"/>
          </w:pPr>
          <w:r>
            <w:rPr>
              <w:lang w:bidi="ro-RO"/>
            </w:rPr>
            <w:t>Numele moderatorului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D617DB" w:rsidP="00D617DB">
          <w:pPr>
            <w:pStyle w:val="701184D7B1654A0BAE2F135EAD66565A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D617DB" w:rsidP="00D617DB">
          <w:pPr>
            <w:pStyle w:val="4333400157794EB38B758F2508053DB111"/>
          </w:pPr>
          <w:r w:rsidRPr="00A25FD3">
            <w:rPr>
              <w:rStyle w:val="Accentuat"/>
              <w:lang w:bidi="ro-RO"/>
            </w:rPr>
            <w:t>locație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D617DB" w:rsidP="00D617DB">
          <w:pPr>
            <w:pStyle w:val="57D1544EF60A4379A703ACEACDB704E011"/>
          </w:pPr>
          <w:r w:rsidRPr="00A25FD3">
            <w:rPr>
              <w:rStyle w:val="Accentuat"/>
              <w:lang w:bidi="ro-RO"/>
            </w:rPr>
            <w:t>Numele participanților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D617DB" w:rsidP="00D617DB">
          <w:pPr>
            <w:pStyle w:val="34674D7B19FB4CF6B2FE4C74245729B111"/>
          </w:pPr>
          <w:r w:rsidRPr="00A32DE9">
            <w:rPr>
              <w:lang w:bidi="ro-RO"/>
            </w:rPr>
            <w:t>Rezumați discuția pentru fiecare problemă existentă, comunicați rezultatul și atribuiți toate elementele de acțiune</w:t>
          </w:r>
          <w:r>
            <w:rPr>
              <w:rStyle w:val="Textsubstituent"/>
              <w:lang w:bidi="ro-RO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D617DB">
          <w:r w:rsidRPr="00A32DE9">
            <w:rPr>
              <w:lang w:bidi="ro-RO"/>
            </w:rPr>
            <w:t>Rezumați discuția pentru problemele noi, enunțați pașii următori și atribuiți toate elementele de acțiune.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D617DB">
          <w:r w:rsidRPr="00A32DE9">
            <w:rPr>
              <w:lang w:bidi="ro-RO"/>
            </w:rPr>
            <w:t>Listați elementele de discutat la următoarea întâlnire.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D617DB" w:rsidP="00D617DB">
          <w:pPr>
            <w:pStyle w:val="5E1A8054580B473792AE39BF6B226B14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D617DB" w:rsidP="00D617DB">
          <w:pPr>
            <w:pStyle w:val="729321A5352D4CBCB927791A5F5C9D14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D617DB" w:rsidP="00D617DB">
          <w:pPr>
            <w:pStyle w:val="D02599BBC06C475CBA4008133E3F4A6B11"/>
          </w:pPr>
          <w:r w:rsidRPr="00A25FD3">
            <w:rPr>
              <w:rStyle w:val="Accentuat"/>
              <w:lang w:bidi="ro-RO"/>
            </w:rPr>
            <w:t>locație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D617DB">
          <w:r>
            <w:rPr>
              <w:lang w:bidi="ro-RO"/>
            </w:rPr>
            <w:t>Agenda a fost aprobată unanim așa cum a fost distribuită.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D617DB">
          <w:r>
            <w:rPr>
              <w:lang w:bidi="ro-RO"/>
            </w:rPr>
            <w:t>Procesele verbale ale întâlnirilor anterioare au fost aprobate unanim așa cum au fost distribuite.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D617DB">
          <w:r w:rsidRPr="0012244C">
            <w:rPr>
              <w:lang w:bidi="ro-RO"/>
            </w:rPr>
            <w:t>Deschidere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D617DB">
          <w:r>
            <w:rPr>
              <w:lang w:bidi="ro-RO"/>
            </w:rPr>
            <w:t>a fost deschisă la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D617DB">
          <w:r>
            <w:rPr>
              <w:lang w:bidi="ro-RO"/>
            </w:rPr>
            <w:t>în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D617DB">
          <w:r>
            <w:rPr>
              <w:lang w:bidi="ro-RO"/>
            </w:rPr>
            <w:t>de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D617DB">
          <w:r>
            <w:rPr>
              <w:lang w:bidi="ro-RO"/>
            </w:rPr>
            <w:t>Prezenți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D617DB">
          <w:r>
            <w:rPr>
              <w:lang w:bidi="ro-RO"/>
            </w:rPr>
            <w:t>Aprobarea agendei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D617DB">
          <w:r>
            <w:rPr>
              <w:lang w:bidi="ro-RO"/>
            </w:rPr>
            <w:t>Aprobarea procesului verbal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D617DB">
          <w:r>
            <w:rPr>
              <w:lang w:bidi="ro-RO"/>
            </w:rPr>
            <w:t>Probleme deschise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D617DB">
          <w:r>
            <w:rPr>
              <w:lang w:bidi="ro-RO"/>
            </w:rPr>
            <w:t>Activități noi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D617DB">
          <w:r>
            <w:rPr>
              <w:lang w:bidi="ro-RO"/>
            </w:rPr>
            <w:t>Agenda pentru următoarea întâlnire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D617DB">
          <w:r>
            <w:rPr>
              <w:lang w:bidi="ro-RO"/>
            </w:rPr>
            <w:t>Încheiere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D617DB">
          <w:r>
            <w:rPr>
              <w:lang w:bidi="ro-RO"/>
            </w:rPr>
            <w:t>Întâlnirea a fost încheiată la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D617DB">
          <w:r>
            <w:rPr>
              <w:lang w:bidi="ro-RO"/>
            </w:rPr>
            <w:t>de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D617DB">
          <w:r>
            <w:rPr>
              <w:lang w:bidi="ro-RO"/>
            </w:rPr>
            <w:t>pe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D617DB" w:rsidP="00D617DB">
          <w:pPr>
            <w:pStyle w:val="22E60E800A3A42F4A96EE2C06A0C01BD8"/>
          </w:pPr>
          <w:r w:rsidRPr="00A25FD3">
            <w:rPr>
              <w:rStyle w:val="Accentuat"/>
              <w:lang w:bidi="ro-RO"/>
            </w:rPr>
            <w:t>dată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D617DB" w:rsidP="00D617DB">
          <w:pPr>
            <w:pStyle w:val="648457C07260427DA418E71FE498878A8"/>
          </w:pPr>
          <w:r w:rsidRPr="00A25FD3">
            <w:rPr>
              <w:rStyle w:val="Accentuat"/>
              <w:lang w:bidi="ro-RO"/>
            </w:rPr>
            <w:t>Nume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D617DB" w:rsidP="00D617DB">
          <w:pPr>
            <w:pStyle w:val="1FEE7BBE76C94640A2058DA8A2518F278"/>
          </w:pPr>
          <w:r w:rsidRPr="00A25FD3">
            <w:rPr>
              <w:rStyle w:val="Accentuat"/>
              <w:lang w:bidi="ro-RO"/>
            </w:rPr>
            <w:t>Nume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D617DB">
          <w:r>
            <w:rPr>
              <w:lang w:bidi="ro-RO"/>
            </w:rPr>
            <w:t>Întâlnirea obișnuită a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D617DB">
          <w:r>
            <w:rPr>
              <w:lang w:bidi="ro-RO"/>
            </w:rPr>
            <w:t>pe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D617DB">
          <w:r>
            <w:rPr>
              <w:lang w:bidi="ro-RO"/>
            </w:rPr>
            <w:t>Întâlnirea generală următoare se va desfășura la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D617DB">
          <w:r>
            <w:rPr>
              <w:lang w:bidi="ro-RO"/>
            </w:rPr>
            <w:t>în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D617DB">
          <w:r>
            <w:rPr>
              <w:lang w:bidi="ro-RO"/>
            </w:rPr>
            <w:t>Proces verbal trimis de: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D617DB">
          <w:r>
            <w:rPr>
              <w:lang w:bidi="ro-RO"/>
            </w:rPr>
            <w:t>Aprobat de: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D617DB">
          <w:r w:rsidRPr="005578C9">
            <w:rPr>
              <w:lang w:bidi="ro-RO"/>
            </w:rPr>
            <w:t>Proces verbal întâlnire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D617DB">
          <w:r>
            <w:rPr>
              <w:lang w:bidi="ro-RO"/>
            </w:rPr>
            <w:t>Dată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D617DB" w:rsidP="00897CDD">
          <w:pPr>
            <w:pStyle w:val="FD353029AC674752BD62BB655676FAA4"/>
          </w:pPr>
          <w:r>
            <w:rPr>
              <w:lang w:val="ro-RO" w:bidi="ro-RO"/>
            </w:rPr>
            <w:t>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A76874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617D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Accentuat">
    <w:name w:val="Emphasis"/>
    <w:basedOn w:val="Fontdeparagrafimplicit"/>
    <w:uiPriority w:val="12"/>
    <w:unhideWhenUsed/>
    <w:qFormat/>
    <w:rsid w:val="00D617DB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48</TotalTime>
  <Pages>1</Pages>
  <Words>155</Words>
  <Characters>899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