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"/>
      </w:tblPr>
      <w:tblGrid>
        <w:gridCol w:w="4149"/>
        <w:gridCol w:w="4334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Numele dvs.:"/>
              <w:tag w:val="Numele dvs.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Nume"/>
                </w:pPr>
                <w:r>
                  <w:rPr>
                    <w:lang w:bidi="ro-RO"/>
                  </w:rPr>
                  <w:t>Numele dvs.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c"/>
            </w:pPr>
            <w:r w:rsidRPr="00752FC4">
              <w:rPr>
                <w:noProof/>
                <w:lang w:eastAsia="ro-RO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 28" descr="Pasă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ormă liberă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ormă liberă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ormă liberă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ormă liberă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7C990" id="Grup 28" o:spid="_x0000_s1026" alt="Pasăre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">
                      <o:lock v:ext="edit" aspectratio="t"/>
                      <v:shape id="Formă liberă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ormă liberă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ormă liberă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ormă liberă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Introduceți adresa poștală, localitatea și cod poștal:"/>
              <w:tag w:val="Introduceți adresa poștală, localitatea și cod poștal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752FC4" w:rsidRDefault="00752FC4" w:rsidP="00752FC4">
                <w:pPr>
                  <w:pStyle w:val="Informaiidecontact"/>
                  <w:spacing w:line="276" w:lineRule="auto"/>
                </w:pPr>
                <w:r w:rsidRPr="00752FC4">
                  <w:rPr>
                    <w:lang w:bidi="ro-RO"/>
                  </w:rPr>
                  <w:t>Adresă poștală, localitate, cod poștal</w:t>
                </w:r>
              </w:p>
            </w:sdtContent>
          </w:sdt>
          <w:sdt>
            <w:sdtPr>
              <w:alias w:val="Introduceți telefon:"/>
              <w:tag w:val="Introduceți telefon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Informaiidecontact"/>
                  <w:spacing w:line="276" w:lineRule="auto"/>
                </w:pPr>
                <w:r w:rsidRPr="00752FC4">
                  <w:rPr>
                    <w:lang w:bidi="ro-RO"/>
                  </w:rPr>
                  <w:t>Telefon</w:t>
                </w:r>
              </w:p>
            </w:sdtContent>
          </w:sdt>
          <w:sdt>
            <w:sdtPr>
              <w:alias w:val="Introduceți e-mail:"/>
              <w:tag w:val="Introduceți e-mail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Informaiidecontact"/>
                  <w:spacing w:line="276" w:lineRule="auto"/>
                </w:pPr>
                <w:r w:rsidRPr="00752FC4">
                  <w:rPr>
                    <w:lang w:bidi="ro-RO"/>
                  </w:rPr>
                  <w:t>E-mail</w:t>
                </w:r>
              </w:p>
            </w:sdtContent>
          </w:sdt>
        </w:tc>
      </w:tr>
    </w:tbl>
    <w:p w14:paraId="182844D5" w14:textId="77777777" w:rsidR="00752FC4" w:rsidRPr="005125BB" w:rsidRDefault="00A04154" w:rsidP="005125BB">
      <w:pPr>
        <w:pStyle w:val="Dat"/>
      </w:pPr>
      <w:sdt>
        <w:sdtPr>
          <w:alias w:val="Introduceți data:"/>
          <w:tag w:val="Introduceți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xtsubstituent"/>
              <w:color w:val="55463E" w:themeColor="text2" w:themeShade="BF"/>
              <w:lang w:bidi="ro-RO"/>
            </w:rPr>
            <w:t>Dată</w:t>
          </w:r>
        </w:sdtContent>
      </w:sdt>
    </w:p>
    <w:p w14:paraId="5BE553C1" w14:textId="77777777" w:rsidR="00752FC4" w:rsidRDefault="00752FC4" w:rsidP="008D0AA7">
      <w:pPr>
        <w:pStyle w:val="Formuldesalut"/>
      </w:pPr>
      <w:r>
        <w:rPr>
          <w:lang w:bidi="ro-RO"/>
        </w:rPr>
        <w:t xml:space="preserve">Stimate </w:t>
      </w:r>
      <w:sdt>
        <w:sdtPr>
          <w:alias w:val="Introduceți nume destinatar:"/>
          <w:tag w:val="Introduceți nume destinatar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ro-RO"/>
            </w:rPr>
            <w:t>Nume destinatar</w:t>
          </w:r>
        </w:sdtContent>
      </w:sdt>
      <w:r>
        <w:rPr>
          <w:lang w:bidi="ro-RO"/>
        </w:rPr>
        <w:t xml:space="preserve">, </w:t>
      </w:r>
    </w:p>
    <w:sdt>
      <w:sdtPr>
        <w:alias w:val="Introduceți corpul scrisorii:"/>
        <w:tag w:val="Introduceți corpul scrisorii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ro-RO"/>
            </w:rPr>
            <w:t>Ne place aspectul acestei foi de scris ca atare. Dar puteți adăuga o notă personală în cel mai scurt timp.</w:t>
          </w:r>
        </w:p>
        <w:p w14:paraId="0EC04084" w14:textId="77777777" w:rsidR="00752FC4" w:rsidRDefault="00752FC4" w:rsidP="005125BB">
          <w:r>
            <w:rPr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14:paraId="0077B451" w14:textId="77777777" w:rsidR="00752FC4" w:rsidRDefault="00752FC4" w:rsidP="005125BB">
          <w:r>
            <w:rPr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14:paraId="0B4D28EC" w14:textId="77777777" w:rsidR="00752FC4" w:rsidRDefault="00752FC4" w:rsidP="005125BB"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sdtContent>
    </w:sdt>
    <w:sdt>
      <w:sdtPr>
        <w:alias w:val="Salutări prietenești:"/>
        <w:tag w:val="Salutări prietenești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Formuledencheiere"/>
          </w:pPr>
          <w:r>
            <w:rPr>
              <w:lang w:bidi="ro-RO"/>
            </w:rPr>
            <w:t>Salutări prietenești,</w:t>
          </w:r>
        </w:p>
      </w:sdtContent>
    </w:sdt>
    <w:sdt>
      <w:sdtPr>
        <w:alias w:val="Numele dvs.:"/>
        <w:tag w:val="Numele dvs.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Semntur"/>
          </w:pPr>
          <w:r>
            <w:rPr>
              <w:lang w:bidi="ro-RO"/>
            </w:rPr>
            <w:t>Numele dvs.</w:t>
          </w:r>
        </w:p>
      </w:sdtContent>
    </w:sdt>
    <w:sectPr w:rsidR="000F7122" w:rsidRPr="000F7122" w:rsidSect="00EB31C2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CEC7" w14:textId="77777777" w:rsidR="008148B2" w:rsidRDefault="008148B2">
      <w:pPr>
        <w:spacing w:after="0" w:line="240" w:lineRule="auto"/>
      </w:pPr>
      <w:r>
        <w:separator/>
      </w:r>
    </w:p>
    <w:p w14:paraId="48886908" w14:textId="77777777" w:rsidR="008148B2" w:rsidRDefault="008148B2"/>
  </w:endnote>
  <w:endnote w:type="continuationSeparator" w:id="0">
    <w:p w14:paraId="044F5934" w14:textId="77777777" w:rsidR="008148B2" w:rsidRDefault="008148B2">
      <w:pPr>
        <w:spacing w:after="0" w:line="240" w:lineRule="auto"/>
      </w:pPr>
      <w:r>
        <w:continuationSeparator/>
      </w:r>
    </w:p>
    <w:p w14:paraId="731DDAA2" w14:textId="77777777" w:rsidR="008148B2" w:rsidRDefault="00814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729893C4" w:rsidR="00A763AE" w:rsidRDefault="008D0AA7" w:rsidP="00757E9C">
    <w:pPr>
      <w:pStyle w:val="Subsol-continuare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Subsol continuare" descr="O creangă orizontală curbată cu o pasăre în partea stângă și o pasăre zburând deasupra, în partea dreapt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ă liberă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ă liberă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ă liberă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ă liberă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ă liberă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ă liberă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ă liberă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ă liberă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ă liberă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106E15" id="Subsol continuare" o:spid="_x0000_s1026" alt="O creangă orizontală curbată cu o pasăre în partea stângă și o pasăre zburând deasupra, în partea dreaptă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">
              <v:group id="Gr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ă liberă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ă liberă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ă liberă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ă liberă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ă liberă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ă liberă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ă liberă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ă liberă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ă liberă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ro-RO"/>
      </w:rPr>
      <w:t xml:space="preserve">Pagina </w:t>
    </w:r>
    <w:r w:rsidR="00757E9C">
      <w:rPr>
        <w:lang w:bidi="ro-RO"/>
      </w:rPr>
      <w:fldChar w:fldCharType="begin"/>
    </w:r>
    <w:r w:rsidR="00757E9C">
      <w:rPr>
        <w:lang w:bidi="ro-RO"/>
      </w:rPr>
      <w:instrText xml:space="preserve"> Page \# 0# </w:instrText>
    </w:r>
    <w:r w:rsidR="00757E9C">
      <w:rPr>
        <w:lang w:bidi="ro-RO"/>
      </w:rPr>
      <w:fldChar w:fldCharType="separate"/>
    </w:r>
    <w:r w:rsidR="00EB31C2">
      <w:rPr>
        <w:noProof/>
        <w:lang w:bidi="ro-RO"/>
      </w:rPr>
      <w:t xml:space="preserve">0 </w:t>
    </w:r>
    <w:r w:rsidR="00757E9C">
      <w:rPr>
        <w:lang w:bidi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6A827F0" w:rsidR="00752FC4" w:rsidRDefault="00A04154" w:rsidP="00752FC4">
    <w:pPr>
      <w:pStyle w:val="Subsol"/>
      <w:jc w:val="righ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125128" wp14:editId="045D2E53">
              <wp:simplePos x="0" y="0"/>
              <wp:positionH relativeFrom="column">
                <wp:posOffset>-575310</wp:posOffset>
              </wp:positionH>
              <wp:positionV relativeFrom="paragraph">
                <wp:posOffset>-384810</wp:posOffset>
              </wp:positionV>
              <wp:extent cx="5943600" cy="539115"/>
              <wp:effectExtent l="0" t="19050" r="0" b="0"/>
              <wp:wrapSquare wrapText="bothSides"/>
              <wp:docPr id="37" name="Grup 9" descr="Pasăre stând pe o creang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115"/>
                        <a:chOff x="0" y="0"/>
                        <a:chExt cx="5952490" cy="562222"/>
                      </a:xfrm>
                    </wpg:grpSpPr>
                    <wps:wsp>
                      <wps:cNvPr id="38" name="Formă liberă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ă liberă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ă liberă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ă liberă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ă liberă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FB07AB7" id="Grup 9" o:spid="_x0000_s1026" alt="Pasăre stând pe o creangă" style="position:absolute;margin-left:-45.3pt;margin-top:-30.3pt;width:468pt;height:42.45pt;z-index:251661312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">
              <o:lock v:ext="edit" aspectratio="t"/>
              <v:shape id="Formă liberă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ormă liberă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ă liberă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ă liberă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ă liberă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3A3F" w14:textId="77777777" w:rsidR="008148B2" w:rsidRDefault="008148B2">
      <w:pPr>
        <w:spacing w:after="0" w:line="240" w:lineRule="auto"/>
      </w:pPr>
      <w:r>
        <w:separator/>
      </w:r>
    </w:p>
    <w:p w14:paraId="7FA538C2" w14:textId="77777777" w:rsidR="008148B2" w:rsidRDefault="008148B2"/>
  </w:footnote>
  <w:footnote w:type="continuationSeparator" w:id="0">
    <w:p w14:paraId="30DF218C" w14:textId="77777777" w:rsidR="008148B2" w:rsidRDefault="008148B2">
      <w:pPr>
        <w:spacing w:after="0" w:line="240" w:lineRule="auto"/>
      </w:pPr>
      <w:r>
        <w:continuationSeparator/>
      </w:r>
    </w:p>
    <w:p w14:paraId="7B16B9A5" w14:textId="77777777" w:rsidR="008148B2" w:rsidRDefault="00814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148B2"/>
    <w:rsid w:val="00830C5F"/>
    <w:rsid w:val="00834A33"/>
    <w:rsid w:val="00896EE1"/>
    <w:rsid w:val="008C1482"/>
    <w:rsid w:val="008D0AA7"/>
    <w:rsid w:val="00912A0A"/>
    <w:rsid w:val="00A04154"/>
    <w:rsid w:val="00A763AE"/>
    <w:rsid w:val="00B419BD"/>
    <w:rsid w:val="00B63133"/>
    <w:rsid w:val="00BC0F0A"/>
    <w:rsid w:val="00C11980"/>
    <w:rsid w:val="00CA584D"/>
    <w:rsid w:val="00D04123"/>
    <w:rsid w:val="00DB2393"/>
    <w:rsid w:val="00DC7840"/>
    <w:rsid w:val="00EB31C2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ro-R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Titlu1">
    <w:name w:val="heading 1"/>
    <w:basedOn w:val="Normal"/>
    <w:next w:val="Normal"/>
    <w:link w:val="Titlu1Caracte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3133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3133"/>
    <w:rPr>
      <w:sz w:val="22"/>
    </w:rPr>
  </w:style>
  <w:style w:type="paragraph" w:styleId="Subsol">
    <w:name w:val="footer"/>
    <w:basedOn w:val="Normal"/>
    <w:link w:val="SubsolCaracte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substituent">
    <w:name w:val="Placeholder Text"/>
    <w:basedOn w:val="Fontdeparagrafimplici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ume">
    <w:name w:val="Nu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iidecontact">
    <w:name w:val="Informații de contact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">
    <w:name w:val="Date"/>
    <w:basedOn w:val="Normal"/>
    <w:next w:val="Formuldesalut"/>
    <w:link w:val="DatCaracter"/>
    <w:uiPriority w:val="4"/>
    <w:unhideWhenUsed/>
    <w:qFormat/>
    <w:pPr>
      <w:spacing w:before="720" w:after="960"/>
    </w:pPr>
  </w:style>
  <w:style w:type="character" w:customStyle="1" w:styleId="DatCaracter">
    <w:name w:val="Dată Caracter"/>
    <w:basedOn w:val="Fontdeparagrafimplicit"/>
    <w:link w:val="Dat"/>
    <w:uiPriority w:val="4"/>
    <w:rsid w:val="00752FC4"/>
  </w:style>
  <w:style w:type="paragraph" w:styleId="Formuledencheiere">
    <w:name w:val="Closing"/>
    <w:basedOn w:val="Normal"/>
    <w:next w:val="Semntur"/>
    <w:link w:val="FormuledencheiereCaracter"/>
    <w:uiPriority w:val="6"/>
    <w:unhideWhenUsed/>
    <w:qFormat/>
    <w:pPr>
      <w:spacing w:after="40" w:line="240" w:lineRule="auto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6"/>
    <w:rsid w:val="00752FC4"/>
  </w:style>
  <w:style w:type="character" w:customStyle="1" w:styleId="Titlu1Caracter">
    <w:name w:val="Titlu 1 Caracter"/>
    <w:basedOn w:val="Fontdeparagrafimplicit"/>
    <w:link w:val="Titlu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gril">
    <w:name w:val="Table Grid"/>
    <w:basedOn w:val="Tabel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al"/>
    <w:next w:val="Normal"/>
    <w:uiPriority w:val="37"/>
    <w:semiHidden/>
    <w:unhideWhenUsed/>
    <w:rsid w:val="00572222"/>
  </w:style>
  <w:style w:type="paragraph" w:styleId="Textbloc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722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7222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222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lulcrii">
    <w:name w:val="Book Title"/>
    <w:basedOn w:val="Fontdeparagrafimplici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7222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72222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7222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deculoarenchis">
    <w:name w:val="Dark List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72222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">
    <w:name w:val="Emphasis"/>
    <w:basedOn w:val="Fontdeparagrafimplicit"/>
    <w:uiPriority w:val="20"/>
    <w:semiHidden/>
    <w:qFormat/>
    <w:rsid w:val="00572222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plic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72222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7222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gril1Luminos">
    <w:name w:val="Grid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gril3">
    <w:name w:val="Grid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HTML">
    <w:name w:val="HTML Acronym"/>
    <w:basedOn w:val="Fontdeparagrafimplicit"/>
    <w:uiPriority w:val="99"/>
    <w:semiHidden/>
    <w:unhideWhenUsed/>
    <w:rsid w:val="00572222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reHTML">
    <w:name w:val="HTML Cit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MostrHTML">
    <w:name w:val="HTML Sample"/>
    <w:basedOn w:val="Fontdeparagrafimplici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F51EC"/>
    <w:rPr>
      <w:i/>
      <w:iCs/>
      <w:color w:val="CA2C0F" w:themeColor="accent1" w:themeShade="BF"/>
    </w:rPr>
  </w:style>
  <w:style w:type="character" w:styleId="Referireintens">
    <w:name w:val="Intense Reference"/>
    <w:basedOn w:val="Fontdeparagrafimplici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ist2">
    <w:name w:val="List Table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ist3">
    <w:name w:val="List Table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medie1">
    <w:name w:val="Medium Grid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Frspaiere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72222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depagin">
    <w:name w:val="page number"/>
    <w:basedOn w:val="Fontdeparagrafimplicit"/>
    <w:uiPriority w:val="99"/>
    <w:semiHidden/>
    <w:unhideWhenUsed/>
    <w:rsid w:val="00572222"/>
    <w:rPr>
      <w:sz w:val="22"/>
    </w:rPr>
  </w:style>
  <w:style w:type="table" w:styleId="Tabelsimplu1">
    <w:name w:val="Plain Table 1"/>
    <w:basedOn w:val="Tabel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aracte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desalut">
    <w:name w:val="Salutation"/>
    <w:basedOn w:val="Normal"/>
    <w:next w:val="Normal"/>
    <w:link w:val="FormuldesalutCaracter"/>
    <w:uiPriority w:val="5"/>
    <w:qFormat/>
    <w:rsid w:val="00572222"/>
  </w:style>
  <w:style w:type="character" w:customStyle="1" w:styleId="FormuldesalutCaracter">
    <w:name w:val="Formulă de salut Caracter"/>
    <w:basedOn w:val="Fontdeparagrafimplicit"/>
    <w:link w:val="Formuldesalut"/>
    <w:uiPriority w:val="5"/>
    <w:rsid w:val="00752FC4"/>
  </w:style>
  <w:style w:type="paragraph" w:styleId="Semntur">
    <w:name w:val="Signature"/>
    <w:basedOn w:val="Normal"/>
    <w:next w:val="Normal"/>
    <w:link w:val="SemnturCaracter"/>
    <w:uiPriority w:val="7"/>
    <w:qFormat/>
    <w:rsid w:val="008D0AA7"/>
  </w:style>
  <w:style w:type="character" w:customStyle="1" w:styleId="SemnturCaracter">
    <w:name w:val="Semnătură Caracter"/>
    <w:basedOn w:val="Fontdeparagrafimplicit"/>
    <w:link w:val="Semntur"/>
    <w:uiPriority w:val="7"/>
    <w:rsid w:val="008D0AA7"/>
  </w:style>
  <w:style w:type="character" w:styleId="Robust">
    <w:name w:val="Strong"/>
    <w:basedOn w:val="Fontdeparagrafimplicit"/>
    <w:uiPriority w:val="19"/>
    <w:semiHidden/>
    <w:qFormat/>
    <w:rsid w:val="00572222"/>
    <w:rPr>
      <w:b/>
      <w:bCs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resubtil">
    <w:name w:val="Subtle Emphasis"/>
    <w:basedOn w:val="Fontdeparagrafimplici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luTO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c">
    <w:name w:val="Grafic"/>
    <w:basedOn w:val="Normal"/>
    <w:next w:val="Informaiidecontact"/>
    <w:uiPriority w:val="2"/>
    <w:qFormat/>
    <w:rsid w:val="00752FC4"/>
    <w:pPr>
      <w:spacing w:after="320"/>
      <w:ind w:right="144"/>
      <w:jc w:val="right"/>
    </w:pPr>
  </w:style>
  <w:style w:type="paragraph" w:customStyle="1" w:styleId="Subsol-continuare">
    <w:name w:val="Subsol - continuare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8B0C9C" w:rsidP="008B0C9C">
          <w:pPr>
            <w:pStyle w:val="8808BF9DB48241459B04975C1C2AB6851"/>
          </w:pPr>
          <w:r w:rsidRPr="00752FC4">
            <w:rPr>
              <w:lang w:bidi="ro-RO"/>
            </w:rPr>
            <w:t>Adresă poștală, localitate, cod poștal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8B0C9C" w:rsidP="008B0C9C">
          <w:pPr>
            <w:pStyle w:val="C923F02FFAC4429FB96C1FE175332BB02"/>
          </w:pPr>
          <w:r w:rsidRPr="00752FC4">
            <w:rPr>
              <w:lang w:bidi="ro-RO"/>
            </w:rPr>
            <w:t>Telefon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8B0C9C" w:rsidP="008B0C9C">
          <w:pPr>
            <w:pStyle w:val="AE0EDC4716E648B7BDBF097C6AA808141"/>
          </w:pPr>
          <w:r w:rsidRPr="00752FC4">
            <w:rPr>
              <w:lang w:bidi="ro-RO"/>
            </w:rPr>
            <w:t>E-mail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8B0C9C" w:rsidP="008B0C9C">
          <w:pPr>
            <w:pStyle w:val="E56DE996E51B43959AD0CB64F3A1E9AF5"/>
          </w:pPr>
          <w:r w:rsidRPr="005125BB">
            <w:rPr>
              <w:rStyle w:val="Textsubstituent"/>
              <w:lang w:bidi="ro-RO"/>
            </w:rPr>
            <w:t>Dată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8B0C9C" w:rsidP="008B0C9C">
          <w:pPr>
            <w:pStyle w:val="B0625403E7BC4092B24BCA58C6709D9D1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8B0C9C" w:rsidRDefault="008B0C9C" w:rsidP="005125BB">
          <w:r>
            <w:rPr>
              <w:lang w:bidi="ro-RO"/>
            </w:rPr>
            <w:t>Ne place aspectul acestei foi de scris ca atare. Dar puteți adăuga o notă personală în cel mai scurt timp.</w:t>
          </w:r>
        </w:p>
        <w:p w:rsidR="008B0C9C" w:rsidRDefault="008B0C9C" w:rsidP="005125BB">
          <w:r>
            <w:rPr>
              <w:lang w:bidi="ro-RO"/>
            </w:rPr>
            <w:t>Pe fila Proiectare din panglică, consultați galeriile Teme, Culori și Fonturi, pentru a previzualiza diferite aspecte dintr-o gamă variată. Apoi faceți clic pentru a-l aplica pe cel care vă place.</w:t>
          </w:r>
        </w:p>
        <w:p w:rsidR="008B0C9C" w:rsidRDefault="008B0C9C" w:rsidP="005125BB">
          <w:r>
            <w:rPr>
              <w:lang w:bidi="ro-RO"/>
            </w:rPr>
            <w:t>Am creat, de asemenea, stiluri care vă permit să aplicați cu un singur clic formatarea pe care o vedeți în această scrisoare. Pe fila Pornire din panglică, consultați galeria Stiluri pentru a vedea toate stilurile utilizate în această scrisoare.</w:t>
          </w:r>
        </w:p>
        <w:p w:rsidR="004D030B" w:rsidRDefault="008B0C9C" w:rsidP="008B0C9C">
          <w:pPr>
            <w:pStyle w:val="BEA67147CE724CAD885C9E3FE83014181"/>
          </w:pPr>
          <w:r>
            <w:rPr>
              <w:lang w:bidi="ro-RO"/>
            </w:rPr>
            <w:t>Pe fila Inserare găsiți și mai multe instrumente simplu de utilizat, de exemplu, instrumente pentru a adăuga un hyperlink sau a insera un comentariu.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8B0C9C" w:rsidP="008B0C9C">
          <w:pPr>
            <w:pStyle w:val="39175B33642D4DED9D8926E4DF1AD2541"/>
          </w:pPr>
          <w:r>
            <w:rPr>
              <w:lang w:bidi="ro-RO"/>
            </w:rPr>
            <w:t>Salutări prietenești,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8B0C9C" w:rsidRDefault="008B0C9C" w:rsidP="008B0C9C">
          <w:pPr>
            <w:pStyle w:val="B750382D1C37453ABB76BCBEE45F7710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8B0C9C" w:rsidRDefault="008B0C9C" w:rsidP="008B0C9C">
          <w:pPr>
            <w:pStyle w:val="306BE25450284E91B897AE5111EF75561"/>
          </w:pPr>
          <w:r>
            <w:rPr>
              <w:lang w:bidi="ro-RO"/>
            </w:rPr>
            <w:t>Numele dvs.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4D030B"/>
    <w:rsid w:val="004E2FCE"/>
    <w:rsid w:val="00580F1B"/>
    <w:rsid w:val="00610107"/>
    <w:rsid w:val="00723850"/>
    <w:rsid w:val="0072490C"/>
    <w:rsid w:val="00774DBE"/>
    <w:rsid w:val="008B0C9C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B0C9C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ntet">
    <w:name w:val="header"/>
    <w:basedOn w:val="Normal"/>
    <w:link w:val="AntetCaracte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ntetCaracter">
    <w:name w:val="Antet Caracter"/>
    <w:basedOn w:val="Fontdeparagrafimplicit"/>
    <w:link w:val="Antet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gril2">
    <w:name w:val="Grid Table 2"/>
    <w:basedOn w:val="TabelNormal"/>
    <w:uiPriority w:val="47"/>
    <w:rsid w:val="008B0C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8B0C9C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8B0C9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8B0C9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8B0C9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8B0C9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8B0C9C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8B0C9C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8B0C9C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8B0C9C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A3628D3-439F-4ECA-9D09-75BD8CAB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Office_12937959_TF02803622</Template>
  <TotalTime>69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