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rdLayout"/>
        <w:tblW w:w="0" w:type="auto"/>
        <w:tblLayout w:type="fixed"/>
        <w:tblLook w:val="04A0" w:firstRow="1" w:lastRow="0" w:firstColumn="1" w:lastColumn="0" w:noHBand="0" w:noVBand="1"/>
      </w:tblPr>
      <w:tblGrid>
        <w:gridCol w:w="5760"/>
        <w:gridCol w:w="720"/>
        <w:gridCol w:w="5760"/>
      </w:tblGrid>
      <w:tr w:rsidR="00F34E61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sdt>
            <w:sdtPr>
              <w:alias w:val="Anunț"/>
              <w:tag w:val=""/>
              <w:id w:val="-733702193"/>
              <w:placeholder>
                <w:docPart w:val="686E8FEDF9724CBFB7375BD47E5BE1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F34E61" w:rsidRPr="00765BB8" w:rsidRDefault="00765BB8" w:rsidP="00765BB8">
                <w:r w:rsidRPr="00765BB8">
                  <w:t>daniel anun</w:t>
                </w:r>
                <w:r w:rsidRPr="00765BB8">
                  <w:rPr>
                    <w:rFonts w:ascii="Arial" w:hAnsi="Arial" w:cs="Arial"/>
                  </w:rPr>
                  <w:t>ț</w:t>
                </w:r>
                <w:r w:rsidRPr="00765BB8">
                  <w:t>ă na</w:t>
                </w:r>
                <w:r w:rsidRPr="00765BB8">
                  <w:rPr>
                    <w:rFonts w:ascii="Arial" w:hAnsi="Arial" w:cs="Arial"/>
                  </w:rPr>
                  <w:t>ș</w:t>
                </w:r>
                <w:r w:rsidRPr="00765BB8">
                  <w:t>terea sorei lui mai mici,</w:t>
                </w:r>
              </w:p>
            </w:sdtContent>
          </w:sdt>
          <w:sdt>
            <w:sdtPr>
              <w:alias w:val="Nume"/>
              <w:tag w:val=""/>
              <w:id w:val="1026601145"/>
              <w:placeholder>
                <w:docPart w:val="2DCF68344D3F4ACFA98A30D9922676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F34E61" w:rsidRDefault="00C964B0">
                <w:pPr>
                  <w:pStyle w:val="Nume"/>
                </w:pPr>
                <w:r>
                  <w:t>cristina nadia</w:t>
                </w:r>
              </w:p>
            </w:sdtContent>
          </w:sdt>
        </w:tc>
        <w:tc>
          <w:tcPr>
            <w:tcW w:w="720" w:type="dxa"/>
          </w:tcPr>
          <w:p w:rsidR="00F34E61" w:rsidRDefault="00F34E61"/>
        </w:tc>
        <w:tc>
          <w:tcPr>
            <w:tcW w:w="5760" w:type="dxa"/>
            <w:shd w:val="clear" w:color="auto" w:fill="FBDFE2" w:themeFill="accent2" w:themeFillTint="33"/>
          </w:tcPr>
          <w:sdt>
            <w:sdtPr>
              <w:alias w:val="Anunț"/>
              <w:tag w:val=""/>
              <w:id w:val="1571847145"/>
              <w:placeholder>
                <w:docPart w:val="B2156B7AD7354545ACCF8311922D7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F34E61" w:rsidRPr="00765BB8" w:rsidRDefault="00765BB8" w:rsidP="00765BB8">
                <w:r w:rsidRPr="00765BB8">
                  <w:t>daniel anun</w:t>
                </w:r>
                <w:r w:rsidRPr="00765BB8">
                  <w:rPr>
                    <w:rFonts w:ascii="Arial" w:hAnsi="Arial" w:cs="Arial"/>
                  </w:rPr>
                  <w:t>ț</w:t>
                </w:r>
                <w:r w:rsidRPr="00765BB8">
                  <w:t>ă na</w:t>
                </w:r>
                <w:r w:rsidRPr="00765BB8">
                  <w:rPr>
                    <w:rFonts w:ascii="Arial" w:hAnsi="Arial" w:cs="Arial"/>
                  </w:rPr>
                  <w:t>ș</w:t>
                </w:r>
                <w:r w:rsidRPr="00765BB8">
                  <w:t>terea sorei lui mai mici,</w:t>
                </w:r>
              </w:p>
            </w:sdtContent>
          </w:sdt>
          <w:sdt>
            <w:sdtPr>
              <w:alias w:val="Nume"/>
              <w:tag w:val=""/>
              <w:id w:val="-407995897"/>
              <w:placeholder>
                <w:docPart w:val="F9EA75083AC54AF188BE3079832277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F34E61" w:rsidRDefault="00C964B0">
                <w:pPr>
                  <w:pStyle w:val="Nume"/>
                </w:pPr>
                <w:r>
                  <w:t>cristina nadia</w:t>
                </w:r>
              </w:p>
            </w:sdtContent>
          </w:sdt>
        </w:tc>
      </w:tr>
      <w:tr w:rsidR="00F34E61" w:rsidRPr="009F7182">
        <w:trPr>
          <w:trHeight w:hRule="exact" w:val="1224"/>
        </w:trPr>
        <w:tc>
          <w:tcPr>
            <w:tcW w:w="5760" w:type="dxa"/>
            <w:vAlign w:val="center"/>
          </w:tcPr>
          <w:p w:rsidR="00F34E61" w:rsidRDefault="009F7182">
            <w:pPr>
              <w:pStyle w:val="Frspaiere"/>
            </w:pPr>
            <w:r w:rsidRPr="009F7182">
              <w:rPr>
                <w:rStyle w:val="Robust"/>
              </w:rPr>
              <w:t>Data</w:t>
            </w:r>
            <w:r w:rsidRPr="009F7182">
              <w:t>:</w:t>
            </w:r>
            <w:r w:rsidR="00F74105" w:rsidRPr="009F7182">
              <w:t xml:space="preserve"> </w:t>
            </w:r>
            <w:sdt>
              <w:sdtPr>
                <w:alias w:val="Data nașterii"/>
                <w:tag w:val=""/>
                <w:id w:val="1322156390"/>
                <w:placeholder>
                  <w:docPart w:val="6F6E657D2FEB41869EB7DEB32711CF1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2-12-19T00:00:00Z">
                  <w:dateFormat w:val="d MMMM"/>
                  <w:lid w:val="ro-RO"/>
                  <w:storeMappedDataAs w:val="dateTime"/>
                  <w:calendar w:val="gregorian"/>
                </w:date>
              </w:sdtPr>
              <w:sdtEndPr/>
              <w:sdtContent>
                <w:r w:rsidR="00A533B7">
                  <w:t>19 decembrie</w:t>
                </w:r>
              </w:sdtContent>
            </w:sdt>
            <w:r w:rsidR="00F74105" w:rsidRPr="009F7182">
              <w:t xml:space="preserve">, </w:t>
            </w:r>
            <w:r w:rsidRPr="009F7182">
              <w:rPr>
                <w:rStyle w:val="Robust"/>
              </w:rPr>
              <w:t>Ora</w:t>
            </w:r>
            <w:r w:rsidRPr="009F7182">
              <w:t>:</w:t>
            </w:r>
            <w:r w:rsidR="00F74105" w:rsidRPr="009F7182">
              <w:t xml:space="preserve"> </w:t>
            </w:r>
            <w:sdt>
              <w:sdtPr>
                <w:alias w:val="Ora nașterii"/>
                <w:tag w:val=""/>
                <w:id w:val="-1372608847"/>
                <w:placeholder>
                  <w:docPart w:val="BE7656CDC1D440B38F66F1DD7F2DC3B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772888">
                  <w:t>: 3:47</w:t>
                </w:r>
              </w:sdtContent>
            </w:sdt>
            <w:r w:rsidR="00F74105" w:rsidRPr="009F7182">
              <w:br/>
            </w:r>
            <w:r>
              <w:rPr>
                <w:rStyle w:val="Robust"/>
              </w:rPr>
              <w:t>Greutate</w:t>
            </w:r>
            <w:r>
              <w:t>:</w:t>
            </w:r>
            <w:r w:rsidR="00F74105">
              <w:t xml:space="preserve"> </w:t>
            </w:r>
            <w:sdt>
              <w:sdtPr>
                <w:alias w:val="GREUTATE"/>
                <w:tag w:val=""/>
                <w:id w:val="-1218660561"/>
                <w:placeholder>
                  <w:docPart w:val="9436E4BF75224391B474E9A2DD1268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C3E01">
                  <w:t>8 lbs. 7 oz.</w:t>
                </w:r>
              </w:sdtContent>
            </w:sdt>
            <w:r w:rsidR="00F74105" w:rsidRPr="00FC4392">
              <w:t xml:space="preserve">, </w:t>
            </w:r>
            <w:r w:rsidRPr="00FC4392">
              <w:rPr>
                <w:rStyle w:val="Robust"/>
              </w:rPr>
              <w:t>Lungime</w:t>
            </w:r>
            <w:r w:rsidRPr="00FC4392">
              <w:t>:</w:t>
            </w:r>
            <w:r w:rsidR="00F74105" w:rsidRPr="00FC4392">
              <w:t xml:space="preserve"> </w:t>
            </w:r>
            <w:sdt>
              <w:sdtPr>
                <w:alias w:val="LUNGIME"/>
                <w:tag w:val=""/>
                <w:id w:val="-1873064265"/>
                <w:placeholder>
                  <w:docPart w:val="15299F8731D14D7AA0D4797536525FB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72888">
                  <w:t>53 centimetri</w:t>
                </w:r>
              </w:sdtContent>
            </w:sdt>
          </w:p>
          <w:p w:rsidR="00F34E61" w:rsidRPr="009F7182" w:rsidRDefault="00A533B7" w:rsidP="00392472">
            <w:sdt>
              <w:sdtPr>
                <w:alias w:val="Închidere"/>
                <w:tag w:val=""/>
                <w:id w:val="-1926182277"/>
                <w:placeholder>
                  <w:docPart w:val="D1F139F6F9624C0CB53C4A19327B799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92472">
                  <w:t>Cu dragoste, Ovidiu, Monica, Cristina și Daniel</w:t>
                </w:r>
              </w:sdtContent>
            </w:sdt>
          </w:p>
        </w:tc>
        <w:tc>
          <w:tcPr>
            <w:tcW w:w="720" w:type="dxa"/>
          </w:tcPr>
          <w:p w:rsidR="00F34E61" w:rsidRPr="009F7182" w:rsidRDefault="00F34E61"/>
        </w:tc>
        <w:tc>
          <w:tcPr>
            <w:tcW w:w="5760" w:type="dxa"/>
            <w:vAlign w:val="center"/>
          </w:tcPr>
          <w:p w:rsidR="00E12C34" w:rsidRDefault="00E12C34" w:rsidP="00E12C34">
            <w:pPr>
              <w:pStyle w:val="Frspaiere"/>
            </w:pPr>
            <w:r w:rsidRPr="009F7182">
              <w:rPr>
                <w:rStyle w:val="Robust"/>
              </w:rPr>
              <w:t>Data</w:t>
            </w:r>
            <w:r w:rsidRPr="009F7182">
              <w:t xml:space="preserve">: </w:t>
            </w:r>
            <w:sdt>
              <w:sdtPr>
                <w:alias w:val="Data nașterii"/>
                <w:tag w:val=""/>
                <w:id w:val="1556875"/>
                <w:placeholder>
                  <w:docPart w:val="A41302BB81CB4DF4AD591058F93A839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2-12-19T00:00:00Z">
                  <w:dateFormat w:val="d MMMM"/>
                  <w:lid w:val="ro-RO"/>
                  <w:storeMappedDataAs w:val="dateTime"/>
                  <w:calendar w:val="gregorian"/>
                </w:date>
              </w:sdtPr>
              <w:sdtEndPr/>
              <w:sdtContent>
                <w:r w:rsidR="00A533B7">
                  <w:t>19 decembrie</w:t>
                </w:r>
              </w:sdtContent>
            </w:sdt>
            <w:r w:rsidRPr="009F7182">
              <w:t xml:space="preserve">, </w:t>
            </w:r>
            <w:r w:rsidRPr="009F7182">
              <w:rPr>
                <w:rStyle w:val="Robust"/>
              </w:rPr>
              <w:t>Ora</w:t>
            </w:r>
            <w:r w:rsidRPr="009F7182">
              <w:t xml:space="preserve">: </w:t>
            </w:r>
            <w:sdt>
              <w:sdtPr>
                <w:alias w:val="Ora nașterii"/>
                <w:tag w:val=""/>
                <w:id w:val="1636751478"/>
                <w:placeholder>
                  <w:docPart w:val="6D14DC3B6833410AA9A386E31B848D2C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772888">
                  <w:t>: 3:47</w:t>
                </w:r>
              </w:sdtContent>
            </w:sdt>
            <w:r w:rsidRPr="009F7182">
              <w:br/>
            </w:r>
            <w:r>
              <w:rPr>
                <w:rStyle w:val="Robust"/>
              </w:rPr>
              <w:t>Greutate</w:t>
            </w:r>
            <w:r>
              <w:t xml:space="preserve">: </w:t>
            </w:r>
            <w:sdt>
              <w:sdtPr>
                <w:alias w:val="GREUTATE"/>
                <w:tag w:val=""/>
                <w:id w:val="-1995016884"/>
                <w:placeholder>
                  <w:docPart w:val="64863AC0E4294171A9830269EC33E4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C3E01">
                  <w:t>8 lbs. 7 oz.</w:t>
                </w:r>
              </w:sdtContent>
            </w:sdt>
            <w:r w:rsidRPr="00FC4392">
              <w:t xml:space="preserve">, </w:t>
            </w:r>
            <w:r w:rsidRPr="00FC4392">
              <w:rPr>
                <w:rStyle w:val="Robust"/>
              </w:rPr>
              <w:t>Lungime</w:t>
            </w:r>
            <w:r w:rsidRPr="00FC4392">
              <w:t xml:space="preserve">: </w:t>
            </w:r>
            <w:sdt>
              <w:sdtPr>
                <w:alias w:val="LUNGIME"/>
                <w:tag w:val=""/>
                <w:id w:val="773748157"/>
                <w:placeholder>
                  <w:docPart w:val="E22DAF6F39E845DDBCA35D51AF20F91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72888">
                  <w:t>53 centimetri</w:t>
                </w:r>
              </w:sdtContent>
            </w:sdt>
          </w:p>
          <w:p w:rsidR="00F34E61" w:rsidRPr="009F7182" w:rsidRDefault="00A533B7" w:rsidP="00E12C34">
            <w:sdt>
              <w:sdtPr>
                <w:alias w:val="Închidere"/>
                <w:tag w:val=""/>
                <w:id w:val="966788183"/>
                <w:placeholder>
                  <w:docPart w:val="90338A6F35984AB5899BF11BBE38CB9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92472">
                  <w:t>Cu dragoste, Ovidiu, Monica, Cristina și Daniel</w:t>
                </w:r>
              </w:sdtContent>
            </w:sdt>
          </w:p>
        </w:tc>
      </w:tr>
      <w:tr w:rsidR="00F34E61">
        <w:trPr>
          <w:trHeight w:hRule="exact" w:val="5544"/>
        </w:trPr>
        <w:sdt>
          <w:sdtPr>
            <w:alias w:val="Faceți clic pe pictograma din dreapta pentru a înlocui imaginea"/>
            <w:tag w:val="Faceți clic pe pictograma din dreapta pentru a înlocui imaginea"/>
            <w:id w:val="942042396"/>
            <w:picture/>
          </w:sdtPr>
          <w:sdtEndPr/>
          <w:sdtContent>
            <w:tc>
              <w:tcPr>
                <w:tcW w:w="5760" w:type="dxa"/>
              </w:tcPr>
              <w:p w:rsidR="00F34E61" w:rsidRDefault="00F74105">
                <w:pPr>
                  <w:pStyle w:val="Frspaiere"/>
                </w:pPr>
                <w:r>
                  <w:rPr>
                    <w:noProof/>
                  </w:rPr>
                  <w:drawing>
                    <wp:inline distT="0" distB="0" distL="0" distR="0">
                      <wp:extent cx="3657600" cy="3520440"/>
                      <wp:effectExtent l="0" t="0" r="0" b="3810"/>
                      <wp:docPr id="1" name="I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in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783" t="217" r="12523" b="1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57600" cy="352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0" w:type="dxa"/>
          </w:tcPr>
          <w:p w:rsidR="00F34E61" w:rsidRDefault="00F34E61">
            <w:pPr>
              <w:pStyle w:val="Frspaiere"/>
            </w:pPr>
          </w:p>
        </w:tc>
        <w:sdt>
          <w:sdtPr>
            <w:alias w:val="Faceți clic pe pictograma din dreapta pentru a înlocui imaginea"/>
            <w:tag w:val="Faceți clic pe pictograma din dreapta pentru a înlocui imaginea"/>
            <w:id w:val="285164920"/>
            <w:picture/>
          </w:sdtPr>
          <w:sdtEndPr/>
          <w:sdtContent>
            <w:tc>
              <w:tcPr>
                <w:tcW w:w="5760" w:type="dxa"/>
              </w:tcPr>
              <w:p w:rsidR="00F34E61" w:rsidRDefault="00F74105">
                <w:pPr>
                  <w:pStyle w:val="Frspaiere"/>
                </w:pPr>
                <w:r>
                  <w:rPr>
                    <w:noProof/>
                  </w:rPr>
                  <w:drawing>
                    <wp:inline distT="0" distB="0" distL="0" distR="0">
                      <wp:extent cx="3657600" cy="3520440"/>
                      <wp:effectExtent l="0" t="0" r="0" b="3810"/>
                      <wp:docPr id="2" name="I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in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783" t="217" r="12523" b="1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57600" cy="352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34E61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F34E61" w:rsidRDefault="00F34E61">
            <w:pPr>
              <w:pStyle w:val="Frspaiere"/>
            </w:pPr>
          </w:p>
        </w:tc>
        <w:tc>
          <w:tcPr>
            <w:tcW w:w="720" w:type="dxa"/>
          </w:tcPr>
          <w:p w:rsidR="00F34E61" w:rsidRDefault="00F34E61">
            <w:pPr>
              <w:pStyle w:val="Frspaiere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F34E61" w:rsidRDefault="00F34E61">
            <w:pPr>
              <w:pStyle w:val="Frspaiere"/>
            </w:pPr>
          </w:p>
        </w:tc>
      </w:tr>
    </w:tbl>
    <w:p w:rsidR="00F34E61" w:rsidRDefault="00F34E61"/>
    <w:sectPr w:rsidR="00F34E61" w:rsidSect="00EC3E01">
      <w:headerReference w:type="default" r:id="rId12"/>
      <w:pgSz w:w="16839" w:h="11907" w:orient="landscape" w:code="9"/>
      <w:pgMar w:top="1797" w:right="1797" w:bottom="720" w:left="1797" w:header="493" w:footer="9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25" w:rsidRDefault="008E7225">
      <w:pPr>
        <w:spacing w:before="0"/>
      </w:pPr>
      <w:r>
        <w:separator/>
      </w:r>
    </w:p>
  </w:endnote>
  <w:endnote w:type="continuationSeparator" w:id="0">
    <w:p w:rsidR="008E7225" w:rsidRDefault="008E72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25" w:rsidRDefault="008E7225">
      <w:pPr>
        <w:spacing w:before="0"/>
      </w:pPr>
      <w:r>
        <w:separator/>
      </w:r>
    </w:p>
  </w:footnote>
  <w:footnote w:type="continuationSeparator" w:id="0">
    <w:p w:rsidR="008E7225" w:rsidRDefault="008E72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342432"/>
      <w:placeholder>
        <w:docPart w:val="567424799D9F41958AF7D8BC394FB02F"/>
      </w:placeholder>
      <w:temporary/>
      <w:showingPlcHdr/>
      <w:text/>
    </w:sdtPr>
    <w:sdtEndPr/>
    <w:sdtContent>
      <w:p w:rsidR="00F34E61" w:rsidRDefault="0007225B" w:rsidP="00AD551A">
        <w:pPr>
          <w:pStyle w:val="Antet"/>
        </w:pPr>
        <w:r>
          <w:t>Pentru a înlocui textul substituent cu textul dvs., face</w:t>
        </w:r>
        <w:r>
          <w:rPr>
            <w:rFonts w:ascii="Arial" w:hAnsi="Arial" w:cs="Arial"/>
          </w:rPr>
          <w:t>ț</w:t>
        </w:r>
        <w:r>
          <w:t>i clic pe acesta, apoi începe</w:t>
        </w:r>
        <w:r>
          <w:rPr>
            <w:rFonts w:ascii="Arial" w:hAnsi="Arial" w:cs="Arial"/>
          </w:rPr>
          <w:t>ț</w:t>
        </w:r>
        <w:r>
          <w:t>i să tasta</w:t>
        </w:r>
        <w:r>
          <w:rPr>
            <w:rFonts w:ascii="Arial" w:hAnsi="Arial" w:cs="Arial"/>
          </w:rPr>
          <w:t>ț</w:t>
        </w:r>
        <w:r>
          <w:t>i. Când înlocui</w:t>
        </w:r>
        <w:r>
          <w:rPr>
            <w:rFonts w:ascii="Arial" w:hAnsi="Arial" w:cs="Arial"/>
          </w:rPr>
          <w:t>ț</w:t>
        </w:r>
        <w:r>
          <w:t>i un text substituent dintr-o carte po</w:t>
        </w:r>
        <w:r>
          <w:rPr>
            <w:rFonts w:ascii="Arial" w:hAnsi="Arial" w:cs="Arial"/>
          </w:rPr>
          <w:t>ș</w:t>
        </w:r>
        <w:r>
          <w:t>tală, cealaltă carte po</w:t>
        </w:r>
        <w:r>
          <w:rPr>
            <w:rFonts w:ascii="Arial" w:hAnsi="Arial" w:cs="Arial"/>
          </w:rPr>
          <w:t>ș</w:t>
        </w:r>
        <w:r>
          <w:t>tală se va completa automat.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61"/>
    <w:rsid w:val="0007225B"/>
    <w:rsid w:val="00250814"/>
    <w:rsid w:val="00392472"/>
    <w:rsid w:val="00765BB8"/>
    <w:rsid w:val="00772888"/>
    <w:rsid w:val="008070A2"/>
    <w:rsid w:val="008E7225"/>
    <w:rsid w:val="009847E7"/>
    <w:rsid w:val="009F7182"/>
    <w:rsid w:val="00A533B7"/>
    <w:rsid w:val="00AD551A"/>
    <w:rsid w:val="00C964B0"/>
    <w:rsid w:val="00E12C34"/>
    <w:rsid w:val="00EC3E01"/>
    <w:rsid w:val="00F34E61"/>
    <w:rsid w:val="00F74105"/>
    <w:rsid w:val="00F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D3E32" w:themeColor="text2"/>
        <w:sz w:val="18"/>
        <w:szCs w:val="18"/>
        <w:lang w:val="ro-RO" w:eastAsia="ro-RO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rdLayout">
    <w:name w:val="Card Layout"/>
    <w:basedOn w:val="Tabel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rspaiere">
    <w:name w:val="No Spacing"/>
    <w:uiPriority w:val="1"/>
    <w:qFormat/>
    <w:pPr>
      <w:spacing w:before="0"/>
    </w:p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Nume">
    <w:name w:val="Nume"/>
    <w:basedOn w:val="Normal"/>
    <w:uiPriority w:val="1"/>
    <w:qFormat/>
    <w:pPr>
      <w:spacing w:before="0" w:line="216" w:lineRule="auto"/>
    </w:pPr>
    <w:rPr>
      <w:rFonts w:asciiTheme="majorHAnsi" w:hAnsiTheme="majorHAnsi"/>
      <w:sz w:val="114"/>
    </w:rPr>
  </w:style>
  <w:style w:type="character" w:styleId="Robust">
    <w:name w:val="Strong"/>
    <w:basedOn w:val="Fontdeparagrafimplicit"/>
    <w:uiPriority w:val="1"/>
    <w:qFormat/>
    <w:rPr>
      <w:b w:val="0"/>
      <w:bCs/>
      <w:caps/>
      <w:smallCaps w:val="0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</w:rPr>
  </w:style>
  <w:style w:type="character" w:customStyle="1" w:styleId="AntetCaracter">
    <w:name w:val="Antet Caracter"/>
    <w:basedOn w:val="Fontdeparagrafimplicit"/>
    <w:link w:val="Antet"/>
    <w:uiPriority w:val="99"/>
    <w:rPr>
      <w:color w:val="000000" w:themeColor="text1"/>
      <w:sz w:val="19"/>
    </w:rPr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SubsolCaracter">
    <w:name w:val="Subsol Caracter"/>
    <w:basedOn w:val="Fontdeparagrafimplicit"/>
    <w:link w:val="Subso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6E8FEDF9724CBFB7375BD47E5B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BC94-119D-407B-B843-536BC4CACD55}"/>
      </w:docPartPr>
      <w:docPartBody>
        <w:p w:rsidR="00BA3CA5" w:rsidRDefault="00CF6C5E" w:rsidP="00CF6C5E">
          <w:pPr>
            <w:pStyle w:val="686E8FEDF9724CBFB7375BD47E5BE1292"/>
          </w:pPr>
          <w:r w:rsidRPr="00765BB8">
            <w:t>daniel anun</w:t>
          </w:r>
          <w:r w:rsidRPr="00765BB8">
            <w:rPr>
              <w:rFonts w:ascii="Arial" w:hAnsi="Arial" w:cs="Arial"/>
            </w:rPr>
            <w:t>ț</w:t>
          </w:r>
          <w:r w:rsidRPr="00765BB8">
            <w:t>ă na</w:t>
          </w:r>
          <w:r w:rsidRPr="00765BB8">
            <w:rPr>
              <w:rFonts w:ascii="Arial" w:hAnsi="Arial" w:cs="Arial"/>
            </w:rPr>
            <w:t>ș</w:t>
          </w:r>
          <w:r w:rsidRPr="00765BB8">
            <w:t>terea sorei lui mai mici,</w:t>
          </w:r>
        </w:p>
      </w:docPartBody>
    </w:docPart>
    <w:docPart>
      <w:docPartPr>
        <w:name w:val="2DCF68344D3F4ACFA98A30D99226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B1F3-FAA6-4833-8F4C-D6ECF15B0688}"/>
      </w:docPartPr>
      <w:docPartBody>
        <w:p w:rsidR="00BA3CA5" w:rsidRDefault="00CF6C5E">
          <w:r>
            <w:t>cristina nadia</w:t>
          </w:r>
        </w:p>
      </w:docPartBody>
    </w:docPart>
    <w:docPart>
      <w:docPartPr>
        <w:name w:val="B2156B7AD7354545ACCF8311922D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E1E4-033F-4614-B2E9-ABC20F55737C}"/>
      </w:docPartPr>
      <w:docPartBody>
        <w:p w:rsidR="00BA3CA5" w:rsidRDefault="00CF6C5E" w:rsidP="00CF6C5E">
          <w:pPr>
            <w:pStyle w:val="B2156B7AD7354545ACCF8311922D7FA43"/>
          </w:pPr>
          <w:r w:rsidRPr="00765BB8">
            <w:t>daniel anun</w:t>
          </w:r>
          <w:r w:rsidRPr="00765BB8">
            <w:rPr>
              <w:rFonts w:ascii="Arial" w:hAnsi="Arial" w:cs="Arial"/>
            </w:rPr>
            <w:t>ț</w:t>
          </w:r>
          <w:r w:rsidRPr="00765BB8">
            <w:t>ă na</w:t>
          </w:r>
          <w:r w:rsidRPr="00765BB8">
            <w:rPr>
              <w:rFonts w:ascii="Arial" w:hAnsi="Arial" w:cs="Arial"/>
            </w:rPr>
            <w:t>ș</w:t>
          </w:r>
          <w:r w:rsidRPr="00765BB8">
            <w:t>terea sorei lui mai mici,</w:t>
          </w:r>
        </w:p>
      </w:docPartBody>
    </w:docPart>
    <w:docPart>
      <w:docPartPr>
        <w:name w:val="F9EA75083AC54AF188BE30798322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6506-6A18-4384-BE13-6747CB52C84D}"/>
      </w:docPartPr>
      <w:docPartBody>
        <w:p w:rsidR="00BA3CA5" w:rsidRDefault="00CF6C5E">
          <w:pPr>
            <w:pStyle w:val="F9EA75083AC54AF188BE3079832277B4"/>
          </w:pPr>
          <w:r>
            <w:t>cristina nadia</w:t>
          </w:r>
        </w:p>
      </w:docPartBody>
    </w:docPart>
    <w:docPart>
      <w:docPartPr>
        <w:name w:val="6F6E657D2FEB41869EB7DEB32711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AA0F-A180-4889-AE4A-12F4D911F46C}"/>
      </w:docPartPr>
      <w:docPartBody>
        <w:p w:rsidR="00BA3CA5" w:rsidRDefault="00CF6C5E">
          <w:pPr>
            <w:pStyle w:val="6F6E657D2FEB41869EB7DEB32711CF1E"/>
          </w:pPr>
          <w:r>
            <w:t>December 19</w:t>
          </w:r>
        </w:p>
      </w:docPartBody>
    </w:docPart>
    <w:docPart>
      <w:docPartPr>
        <w:name w:val="BE7656CDC1D440B38F66F1DD7F2D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C4CE-E62E-498C-A0E2-9D308E3565B5}"/>
      </w:docPartPr>
      <w:docPartBody>
        <w:p w:rsidR="00BA3CA5" w:rsidRDefault="00CF6C5E">
          <w:pPr>
            <w:pStyle w:val="BE7656CDC1D440B38F66F1DD7F2DC3BF"/>
          </w:pPr>
          <w:r>
            <w:t>3:47 a.m.</w:t>
          </w:r>
        </w:p>
      </w:docPartBody>
    </w:docPart>
    <w:docPart>
      <w:docPartPr>
        <w:name w:val="9436E4BF75224391B474E9A2DD12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787A-B1D5-4BA3-95F5-1BD117DFB661}"/>
      </w:docPartPr>
      <w:docPartBody>
        <w:p w:rsidR="00BA3CA5" w:rsidRDefault="00CF6C5E">
          <w:pPr>
            <w:pStyle w:val="9436E4BF75224391B474E9A2DD1268CD"/>
          </w:pPr>
          <w:r>
            <w:t>8 lbs. 7 oz.</w:t>
          </w:r>
        </w:p>
      </w:docPartBody>
    </w:docPart>
    <w:docPart>
      <w:docPartPr>
        <w:name w:val="15299F8731D14D7AA0D479753652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160A-00C6-4B88-BB91-894AD8A25848}"/>
      </w:docPartPr>
      <w:docPartBody>
        <w:p w:rsidR="00BA3CA5" w:rsidRDefault="00CF6C5E">
          <w:pPr>
            <w:pStyle w:val="15299F8731D14D7AA0D4797536525FB6"/>
          </w:pPr>
          <w:r>
            <w:t>21 inches</w:t>
          </w:r>
        </w:p>
      </w:docPartBody>
    </w:docPart>
    <w:docPart>
      <w:docPartPr>
        <w:name w:val="D1F139F6F9624C0CB53C4A19327B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D4DD-E2DF-47D3-A493-5E3C1CDA057F}"/>
      </w:docPartPr>
      <w:docPartBody>
        <w:p w:rsidR="00BA3CA5" w:rsidRDefault="00CF6C5E">
          <w:pPr>
            <w:pStyle w:val="D1F139F6F9624C0CB53C4A19327B799A"/>
          </w:pPr>
          <w:r>
            <w:t>Cu dragoste, Ovidiu, Monica, Cristina și Daniel</w:t>
          </w:r>
        </w:p>
      </w:docPartBody>
    </w:docPart>
    <w:docPart>
      <w:docPartPr>
        <w:name w:val="567424799D9F41958AF7D8BC394FB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7BC8-61D3-4A45-9717-B34718FEEDC1}"/>
      </w:docPartPr>
      <w:docPartBody>
        <w:p w:rsidR="00BA3CA5" w:rsidRDefault="00CF6C5E" w:rsidP="00CF6C5E">
          <w:pPr>
            <w:pStyle w:val="567424799D9F41958AF7D8BC394FB02F3"/>
          </w:pPr>
          <w:r>
            <w:t>Pentru a înlocui textul substituent cu textul dvs., face</w:t>
          </w:r>
          <w:r>
            <w:rPr>
              <w:rFonts w:ascii="Arial" w:hAnsi="Arial" w:cs="Arial"/>
            </w:rPr>
            <w:t>ț</w:t>
          </w:r>
          <w:r>
            <w:t>i clic pe acesta, apoi începe</w:t>
          </w:r>
          <w:r>
            <w:rPr>
              <w:rFonts w:ascii="Arial" w:hAnsi="Arial" w:cs="Arial"/>
            </w:rPr>
            <w:t>ț</w:t>
          </w:r>
          <w:r>
            <w:t>i să tasta</w:t>
          </w:r>
          <w:r>
            <w:rPr>
              <w:rFonts w:ascii="Arial" w:hAnsi="Arial" w:cs="Arial"/>
            </w:rPr>
            <w:t>ț</w:t>
          </w:r>
          <w:r>
            <w:t>i. Când înlocui</w:t>
          </w:r>
          <w:r>
            <w:rPr>
              <w:rFonts w:ascii="Arial" w:hAnsi="Arial" w:cs="Arial"/>
            </w:rPr>
            <w:t>ț</w:t>
          </w:r>
          <w:r>
            <w:t>i un text substituent dintr-o carte po</w:t>
          </w:r>
          <w:r>
            <w:rPr>
              <w:rFonts w:ascii="Arial" w:hAnsi="Arial" w:cs="Arial"/>
            </w:rPr>
            <w:t>ș</w:t>
          </w:r>
          <w:r>
            <w:t>tală, cealaltă carte po</w:t>
          </w:r>
          <w:r>
            <w:rPr>
              <w:rFonts w:ascii="Arial" w:hAnsi="Arial" w:cs="Arial"/>
            </w:rPr>
            <w:t>ș</w:t>
          </w:r>
          <w:r>
            <w:t>tală se va completa automat.</w:t>
          </w:r>
        </w:p>
      </w:docPartBody>
    </w:docPart>
    <w:docPart>
      <w:docPartPr>
        <w:name w:val="A41302BB81CB4DF4AD591058F93A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2D03-F649-48E3-A118-BE7E742CAD05}"/>
      </w:docPartPr>
      <w:docPartBody>
        <w:p w:rsidR="004B5122" w:rsidRDefault="00CF6C5E" w:rsidP="00BA3CA5">
          <w:pPr>
            <w:pStyle w:val="A41302BB81CB4DF4AD591058F93A8396"/>
          </w:pPr>
          <w:r>
            <w:t>December 19</w:t>
          </w:r>
        </w:p>
      </w:docPartBody>
    </w:docPart>
    <w:docPart>
      <w:docPartPr>
        <w:name w:val="6D14DC3B6833410AA9A386E31B84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6A465-E586-4FA1-A117-CFC80718C7BD}"/>
      </w:docPartPr>
      <w:docPartBody>
        <w:p w:rsidR="004B5122" w:rsidRDefault="00CF6C5E" w:rsidP="00BA3CA5">
          <w:pPr>
            <w:pStyle w:val="6D14DC3B6833410AA9A386E31B848D2C"/>
          </w:pPr>
          <w:r>
            <w:t>3:47 a.m.</w:t>
          </w:r>
        </w:p>
      </w:docPartBody>
    </w:docPart>
    <w:docPart>
      <w:docPartPr>
        <w:name w:val="64863AC0E4294171A9830269EC33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6D42-AC39-47ED-9C0B-26E358F9DB7D}"/>
      </w:docPartPr>
      <w:docPartBody>
        <w:p w:rsidR="004B5122" w:rsidRDefault="00CF6C5E" w:rsidP="00BA3CA5">
          <w:pPr>
            <w:pStyle w:val="64863AC0E4294171A9830269EC33E4F2"/>
          </w:pPr>
          <w:r>
            <w:t>8 lbs. 7 oz.</w:t>
          </w:r>
        </w:p>
      </w:docPartBody>
    </w:docPart>
    <w:docPart>
      <w:docPartPr>
        <w:name w:val="E22DAF6F39E845DDBCA35D51AF20F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A922-2ABC-4A1C-ACC2-92B2AA24D03C}"/>
      </w:docPartPr>
      <w:docPartBody>
        <w:p w:rsidR="004B5122" w:rsidRDefault="00CF6C5E" w:rsidP="00BA3CA5">
          <w:pPr>
            <w:pStyle w:val="E22DAF6F39E845DDBCA35D51AF20F91E"/>
          </w:pPr>
          <w:r>
            <w:t>21 inches</w:t>
          </w:r>
        </w:p>
      </w:docPartBody>
    </w:docPart>
    <w:docPart>
      <w:docPartPr>
        <w:name w:val="90338A6F35984AB5899BF11BBE38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C51F-8ADD-418C-8A8B-A08FFD06254B}"/>
      </w:docPartPr>
      <w:docPartBody>
        <w:p w:rsidR="004B5122" w:rsidRDefault="00CF6C5E" w:rsidP="00BA3CA5">
          <w:pPr>
            <w:pStyle w:val="90338A6F35984AB5899BF11BBE38CB94"/>
          </w:pPr>
          <w:r>
            <w:t>Cu dragoste, Ovidiu, Monica, Cristina și Daniel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A5"/>
    <w:rsid w:val="000734C8"/>
    <w:rsid w:val="0008771F"/>
    <w:rsid w:val="004B5122"/>
    <w:rsid w:val="00547ADF"/>
    <w:rsid w:val="00BA3CA5"/>
    <w:rsid w:val="00CF6C5E"/>
    <w:rsid w:val="00F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CF6C5E"/>
    <w:rPr>
      <w:color w:val="808080"/>
    </w:rPr>
  </w:style>
  <w:style w:type="paragraph" w:customStyle="1" w:styleId="AD1FF35B76EE4763AC8CD35E4C1E7FE2">
    <w:name w:val="AD1FF35B76EE4763AC8CD35E4C1E7FE2"/>
  </w:style>
  <w:style w:type="paragraph" w:customStyle="1" w:styleId="BC444677FE4D41B8BAE6B661FC94927C">
    <w:name w:val="BC444677FE4D41B8BAE6B661FC94927C"/>
  </w:style>
  <w:style w:type="paragraph" w:customStyle="1" w:styleId="B2156B7AD7354545ACCF8311922D7FA4">
    <w:name w:val="B2156B7AD7354545ACCF8311922D7FA4"/>
  </w:style>
  <w:style w:type="paragraph" w:customStyle="1" w:styleId="F9EA75083AC54AF188BE3079832277B4">
    <w:name w:val="F9EA75083AC54AF188BE3079832277B4"/>
  </w:style>
  <w:style w:type="paragraph" w:customStyle="1" w:styleId="B06ADF80A5104F42A4CDBC6FD5BE333C">
    <w:name w:val="B06ADF80A5104F42A4CDBC6FD5BE333C"/>
  </w:style>
  <w:style w:type="paragraph" w:customStyle="1" w:styleId="9A328B9773414A378F0442BFCF36E612">
    <w:name w:val="9A328B9773414A378F0442BFCF36E612"/>
  </w:style>
  <w:style w:type="paragraph" w:customStyle="1" w:styleId="6F6E657D2FEB41869EB7DEB32711CF1E">
    <w:name w:val="6F6E657D2FEB41869EB7DEB32711CF1E"/>
  </w:style>
  <w:style w:type="paragraph" w:customStyle="1" w:styleId="BE7656CDC1D440B38F66F1DD7F2DC3BF">
    <w:name w:val="BE7656CDC1D440B38F66F1DD7F2DC3BF"/>
  </w:style>
  <w:style w:type="paragraph" w:customStyle="1" w:styleId="9436E4BF75224391B474E9A2DD1268CD">
    <w:name w:val="9436E4BF75224391B474E9A2DD1268CD"/>
  </w:style>
  <w:style w:type="paragraph" w:customStyle="1" w:styleId="15299F8731D14D7AA0D4797536525FB6">
    <w:name w:val="15299F8731D14D7AA0D4797536525FB6"/>
  </w:style>
  <w:style w:type="paragraph" w:customStyle="1" w:styleId="D1F139F6F9624C0CB53C4A19327B799A">
    <w:name w:val="D1F139F6F9624C0CB53C4A19327B799A"/>
  </w:style>
  <w:style w:type="paragraph" w:customStyle="1" w:styleId="EEF718BDE5A2483A8CAE238A2B2939E1">
    <w:name w:val="EEF718BDE5A2483A8CAE238A2B2939E1"/>
  </w:style>
  <w:style w:type="paragraph" w:customStyle="1" w:styleId="196B45ECEAA345E09C7DA5C481739CDC">
    <w:name w:val="196B45ECEAA345E09C7DA5C481739CDC"/>
  </w:style>
  <w:style w:type="paragraph" w:customStyle="1" w:styleId="7DF028388B44491D9F2C37BBE368AC83">
    <w:name w:val="7DF028388B44491D9F2C37BBE368AC83"/>
  </w:style>
  <w:style w:type="paragraph" w:customStyle="1" w:styleId="3A9822C08238456DB009922496BE11CD">
    <w:name w:val="3A9822C08238456DB009922496BE11CD"/>
  </w:style>
  <w:style w:type="paragraph" w:customStyle="1" w:styleId="815F3A94112A4688A779F5A9A6E738FC">
    <w:name w:val="815F3A94112A4688A779F5A9A6E738FC"/>
  </w:style>
  <w:style w:type="paragraph" w:customStyle="1" w:styleId="567424799D9F41958AF7D8BC394FB02F">
    <w:name w:val="567424799D9F41958AF7D8BC394FB02F"/>
  </w:style>
  <w:style w:type="paragraph" w:customStyle="1" w:styleId="686E8FEDF9724CBFB7375BD47E5BE129">
    <w:name w:val="686E8FEDF9724CBFB7375BD47E5BE129"/>
    <w:rsid w:val="00BA3CA5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B2156B7AD7354545ACCF8311922D7FA41">
    <w:name w:val="B2156B7AD7354545ACCF8311922D7FA41"/>
    <w:rsid w:val="00BA3CA5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567424799D9F41958AF7D8BC394FB02F1">
    <w:name w:val="567424799D9F41958AF7D8BC394FB02F1"/>
    <w:rsid w:val="00BA3CA5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9"/>
    </w:rPr>
  </w:style>
  <w:style w:type="paragraph" w:customStyle="1" w:styleId="A41302BB81CB4DF4AD591058F93A8396">
    <w:name w:val="A41302BB81CB4DF4AD591058F93A8396"/>
    <w:rsid w:val="00BA3CA5"/>
    <w:pPr>
      <w:spacing w:after="160" w:line="259" w:lineRule="auto"/>
    </w:pPr>
    <w:rPr>
      <w:kern w:val="2"/>
      <w14:ligatures w14:val="standard"/>
    </w:rPr>
  </w:style>
  <w:style w:type="paragraph" w:customStyle="1" w:styleId="6D14DC3B6833410AA9A386E31B848D2C">
    <w:name w:val="6D14DC3B6833410AA9A386E31B848D2C"/>
    <w:rsid w:val="00BA3CA5"/>
    <w:pPr>
      <w:spacing w:after="160" w:line="259" w:lineRule="auto"/>
    </w:pPr>
    <w:rPr>
      <w:kern w:val="2"/>
      <w14:ligatures w14:val="standard"/>
    </w:rPr>
  </w:style>
  <w:style w:type="paragraph" w:customStyle="1" w:styleId="64863AC0E4294171A9830269EC33E4F2">
    <w:name w:val="64863AC0E4294171A9830269EC33E4F2"/>
    <w:rsid w:val="00BA3CA5"/>
    <w:pPr>
      <w:spacing w:after="160" w:line="259" w:lineRule="auto"/>
    </w:pPr>
    <w:rPr>
      <w:kern w:val="2"/>
      <w14:ligatures w14:val="standard"/>
    </w:rPr>
  </w:style>
  <w:style w:type="paragraph" w:customStyle="1" w:styleId="E22DAF6F39E845DDBCA35D51AF20F91E">
    <w:name w:val="E22DAF6F39E845DDBCA35D51AF20F91E"/>
    <w:rsid w:val="00BA3CA5"/>
    <w:pPr>
      <w:spacing w:after="160" w:line="259" w:lineRule="auto"/>
    </w:pPr>
    <w:rPr>
      <w:kern w:val="2"/>
      <w14:ligatures w14:val="standard"/>
    </w:rPr>
  </w:style>
  <w:style w:type="paragraph" w:customStyle="1" w:styleId="90338A6F35984AB5899BF11BBE38CB94">
    <w:name w:val="90338A6F35984AB5899BF11BBE38CB94"/>
    <w:rsid w:val="00BA3CA5"/>
    <w:pPr>
      <w:spacing w:after="160" w:line="259" w:lineRule="auto"/>
    </w:pPr>
    <w:rPr>
      <w:kern w:val="2"/>
      <w14:ligatures w14:val="standard"/>
    </w:rPr>
  </w:style>
  <w:style w:type="paragraph" w:customStyle="1" w:styleId="686E8FEDF9724CBFB7375BD47E5BE1291">
    <w:name w:val="686E8FEDF9724CBFB7375BD47E5BE1291"/>
    <w:rsid w:val="00F4373E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B2156B7AD7354545ACCF8311922D7FA42">
    <w:name w:val="B2156B7AD7354545ACCF8311922D7FA42"/>
    <w:rsid w:val="00F4373E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567424799D9F41958AF7D8BC394FB02F2">
    <w:name w:val="567424799D9F41958AF7D8BC394FB02F2"/>
    <w:rsid w:val="00F4373E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9"/>
    </w:rPr>
  </w:style>
  <w:style w:type="paragraph" w:customStyle="1" w:styleId="686E8FEDF9724CBFB7375BD47E5BE1292">
    <w:name w:val="686E8FEDF9724CBFB7375BD47E5BE1292"/>
    <w:rsid w:val="00CF6C5E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B2156B7AD7354545ACCF8311922D7FA43">
    <w:name w:val="B2156B7AD7354545ACCF8311922D7FA43"/>
    <w:rsid w:val="00CF6C5E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567424799D9F41958AF7D8BC394FB02F3">
    <w:name w:val="567424799D9F41958AF7D8BC394FB02F3"/>
    <w:rsid w:val="00CF6C5E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cf237c1f-e9f7-4812-a5e3-e7fff9ac6432" xsi:nil="true"/>
    <ApprovalStatus xmlns="cf237c1f-e9f7-4812-a5e3-e7fff9ac6432">InProgress</ApprovalStatus>
    <MarketSpecific xmlns="cf237c1f-e9f7-4812-a5e3-e7fff9ac6432">false</MarketSpecific>
    <LocComments xmlns="cf237c1f-e9f7-4812-a5e3-e7fff9ac6432" xsi:nil="true"/>
    <LocLastLocAttemptVersionTypeLookup xmlns="cf237c1f-e9f7-4812-a5e3-e7fff9ac6432" xsi:nil="true"/>
    <DirectSourceMarket xmlns="cf237c1f-e9f7-4812-a5e3-e7fff9ac6432">english</DirectSourceMarket>
    <ThumbnailAssetId xmlns="cf237c1f-e9f7-4812-a5e3-e7fff9ac6432" xsi:nil="true"/>
    <PrimaryImageGen xmlns="cf237c1f-e9f7-4812-a5e3-e7fff9ac6432">true</PrimaryImageGen>
    <LocNewPublishedVersionLookup xmlns="cf237c1f-e9f7-4812-a5e3-e7fff9ac6432" xsi:nil="true"/>
    <LegacyData xmlns="cf237c1f-e9f7-4812-a5e3-e7fff9ac6432" xsi:nil="true"/>
    <LocRecommendedHandoff xmlns="cf237c1f-e9f7-4812-a5e3-e7fff9ac6432" xsi:nil="true"/>
    <BusinessGroup xmlns="cf237c1f-e9f7-4812-a5e3-e7fff9ac6432" xsi:nil="true"/>
    <BlockPublish xmlns="cf237c1f-e9f7-4812-a5e3-e7fff9ac6432">false</BlockPublish>
    <TPFriendlyName xmlns="cf237c1f-e9f7-4812-a5e3-e7fff9ac6432" xsi:nil="true"/>
    <LocOverallPublishStatusLookup xmlns="cf237c1f-e9f7-4812-a5e3-e7fff9ac6432" xsi:nil="true"/>
    <NumericId xmlns="cf237c1f-e9f7-4812-a5e3-e7fff9ac6432" xsi:nil="true"/>
    <APEditor xmlns="cf237c1f-e9f7-4812-a5e3-e7fff9ac6432">
      <UserInfo>
        <DisplayName/>
        <AccountId xsi:nil="true"/>
        <AccountType/>
      </UserInfo>
    </APEditor>
    <SourceTitle xmlns="cf237c1f-e9f7-4812-a5e3-e7fff9ac6432" xsi:nil="true"/>
    <OpenTemplate xmlns="cf237c1f-e9f7-4812-a5e3-e7fff9ac6432">true</OpenTemplate>
    <LocOverallLocStatusLookup xmlns="cf237c1f-e9f7-4812-a5e3-e7fff9ac6432" xsi:nil="true"/>
    <UALocComments xmlns="cf237c1f-e9f7-4812-a5e3-e7fff9ac6432" xsi:nil="true"/>
    <ParentAssetId xmlns="cf237c1f-e9f7-4812-a5e3-e7fff9ac6432" xsi:nil="true"/>
    <IntlLangReviewDate xmlns="cf237c1f-e9f7-4812-a5e3-e7fff9ac6432" xsi:nil="true"/>
    <FeatureTagsTaxHTField0 xmlns="cf237c1f-e9f7-4812-a5e3-e7fff9ac6432">
      <Terms xmlns="http://schemas.microsoft.com/office/infopath/2007/PartnerControls"/>
    </FeatureTagsTaxHTField0>
    <PublishStatusLookup xmlns="cf237c1f-e9f7-4812-a5e3-e7fff9ac6432">
      <Value>236554</Value>
    </PublishStatusLookup>
    <Providers xmlns="cf237c1f-e9f7-4812-a5e3-e7fff9ac6432" xsi:nil="true"/>
    <MachineTranslated xmlns="cf237c1f-e9f7-4812-a5e3-e7fff9ac6432">false</MachineTranslated>
    <OriginalSourceMarket xmlns="cf237c1f-e9f7-4812-a5e3-e7fff9ac6432">english</OriginalSourceMarket>
    <APDescription xmlns="cf237c1f-e9f7-4812-a5e3-e7fff9ac6432">Personalize this photo card with your own pictures and information to create a baby girl birth announcement. Works with standard 4 X 6 inch card stock.</APDescription>
    <ClipArtFilename xmlns="cf237c1f-e9f7-4812-a5e3-e7fff9ac6432" xsi:nil="true"/>
    <ContentItem xmlns="cf237c1f-e9f7-4812-a5e3-e7fff9ac6432" xsi:nil="true"/>
    <TPInstallLocation xmlns="cf237c1f-e9f7-4812-a5e3-e7fff9ac6432" xsi:nil="true"/>
    <PublishTargets xmlns="cf237c1f-e9f7-4812-a5e3-e7fff9ac6432">OfficeOnlineVNext</PublishTargets>
    <TimesCloned xmlns="cf237c1f-e9f7-4812-a5e3-e7fff9ac6432" xsi:nil="true"/>
    <AssetStart xmlns="cf237c1f-e9f7-4812-a5e3-e7fff9ac6432">2011-12-02T19:47:00+00:00</AssetStart>
    <Provider xmlns="cf237c1f-e9f7-4812-a5e3-e7fff9ac6432" xsi:nil="true"/>
    <AcquiredFrom xmlns="cf237c1f-e9f7-4812-a5e3-e7fff9ac6432">Internal MS</AcquiredFrom>
    <FriendlyTitle xmlns="cf237c1f-e9f7-4812-a5e3-e7fff9ac6432" xsi:nil="true"/>
    <LastHandOff xmlns="cf237c1f-e9f7-4812-a5e3-e7fff9ac6432" xsi:nil="true"/>
    <TPClientViewer xmlns="cf237c1f-e9f7-4812-a5e3-e7fff9ac6432" xsi:nil="true"/>
    <ShowIn xmlns="cf237c1f-e9f7-4812-a5e3-e7fff9ac6432">Show everywhere</ShowIn>
    <UANotes xmlns="cf237c1f-e9f7-4812-a5e3-e7fff9ac6432" xsi:nil="true"/>
    <TemplateStatus xmlns="cf237c1f-e9f7-4812-a5e3-e7fff9ac6432">Complete</TemplateStatus>
    <InternalTagsTaxHTField0 xmlns="cf237c1f-e9f7-4812-a5e3-e7fff9ac6432">
      <Terms xmlns="http://schemas.microsoft.com/office/infopath/2007/PartnerControls"/>
    </InternalTagsTaxHTField0>
    <CSXHash xmlns="cf237c1f-e9f7-4812-a5e3-e7fff9ac6432" xsi:nil="true"/>
    <Downloads xmlns="cf237c1f-e9f7-4812-a5e3-e7fff9ac6432">0</Downloads>
    <VoteCount xmlns="cf237c1f-e9f7-4812-a5e3-e7fff9ac6432" xsi:nil="true"/>
    <OOCacheId xmlns="cf237c1f-e9f7-4812-a5e3-e7fff9ac6432" xsi:nil="true"/>
    <IsDeleted xmlns="cf237c1f-e9f7-4812-a5e3-e7fff9ac6432">false</IsDeleted>
    <AssetExpire xmlns="cf237c1f-e9f7-4812-a5e3-e7fff9ac6432">2029-05-12T07:00:00+00:00</AssetExpire>
    <DSATActionTaken xmlns="cf237c1f-e9f7-4812-a5e3-e7fff9ac6432" xsi:nil="true"/>
    <LocPublishedDependentAssetsLookup xmlns="cf237c1f-e9f7-4812-a5e3-e7fff9ac6432" xsi:nil="true"/>
    <CSXSubmissionMarket xmlns="cf237c1f-e9f7-4812-a5e3-e7fff9ac6432" xsi:nil="true"/>
    <TPExecutable xmlns="cf237c1f-e9f7-4812-a5e3-e7fff9ac6432" xsi:nil="true"/>
    <EditorialTags xmlns="cf237c1f-e9f7-4812-a5e3-e7fff9ac6432" xsi:nil="true"/>
    <SubmitterId xmlns="cf237c1f-e9f7-4812-a5e3-e7fff9ac6432" xsi:nil="true"/>
    <ApprovalLog xmlns="cf237c1f-e9f7-4812-a5e3-e7fff9ac6432" xsi:nil="true"/>
    <AssetType xmlns="cf237c1f-e9f7-4812-a5e3-e7fff9ac6432">TP</AssetType>
    <BugNumber xmlns="cf237c1f-e9f7-4812-a5e3-e7fff9ac6432" xsi:nil="true"/>
    <CSXSubmissionDate xmlns="cf237c1f-e9f7-4812-a5e3-e7fff9ac6432" xsi:nil="true"/>
    <CSXUpdate xmlns="cf237c1f-e9f7-4812-a5e3-e7fff9ac6432">false</CSXUpdate>
    <Milestone xmlns="cf237c1f-e9f7-4812-a5e3-e7fff9ac6432" xsi:nil="true"/>
    <RecommendationsModifier xmlns="cf237c1f-e9f7-4812-a5e3-e7fff9ac6432" xsi:nil="true"/>
    <OriginAsset xmlns="cf237c1f-e9f7-4812-a5e3-e7fff9ac6432" xsi:nil="true"/>
    <TPComponent xmlns="cf237c1f-e9f7-4812-a5e3-e7fff9ac6432" xsi:nil="true"/>
    <AssetId xmlns="cf237c1f-e9f7-4812-a5e3-e7fff9ac6432">TP102790941</AssetId>
    <IntlLocPriority xmlns="cf237c1f-e9f7-4812-a5e3-e7fff9ac6432" xsi:nil="true"/>
    <PolicheckWords xmlns="cf237c1f-e9f7-4812-a5e3-e7fff9ac6432" xsi:nil="true"/>
    <TPLaunchHelpLink xmlns="cf237c1f-e9f7-4812-a5e3-e7fff9ac6432" xsi:nil="true"/>
    <TPApplication xmlns="cf237c1f-e9f7-4812-a5e3-e7fff9ac6432" xsi:nil="true"/>
    <CrawlForDependencies xmlns="cf237c1f-e9f7-4812-a5e3-e7fff9ac6432">false</CrawlForDependencies>
    <HandoffToMSDN xmlns="cf237c1f-e9f7-4812-a5e3-e7fff9ac6432" xsi:nil="true"/>
    <PlannedPubDate xmlns="cf237c1f-e9f7-4812-a5e3-e7fff9ac6432" xsi:nil="true"/>
    <IntlLangReviewer xmlns="cf237c1f-e9f7-4812-a5e3-e7fff9ac6432" xsi:nil="true"/>
    <TrustLevel xmlns="cf237c1f-e9f7-4812-a5e3-e7fff9ac6432">1 Microsoft Managed Content</TrustLevel>
    <LocLastLocAttemptVersionLookup xmlns="cf237c1f-e9f7-4812-a5e3-e7fff9ac6432">694800</LocLastLocAttemptVersionLookup>
    <LocProcessedForHandoffsLookup xmlns="cf237c1f-e9f7-4812-a5e3-e7fff9ac6432" xsi:nil="true"/>
    <IsSearchable xmlns="cf237c1f-e9f7-4812-a5e3-e7fff9ac6432">true</IsSearchable>
    <TemplateTemplateType xmlns="cf237c1f-e9f7-4812-a5e3-e7fff9ac6432">Word Document Template</TemplateTemplateType>
    <CampaignTagsTaxHTField0 xmlns="cf237c1f-e9f7-4812-a5e3-e7fff9ac6432">
      <Terms xmlns="http://schemas.microsoft.com/office/infopath/2007/PartnerControls"/>
    </CampaignTagsTaxHTField0>
    <TPNamespace xmlns="cf237c1f-e9f7-4812-a5e3-e7fff9ac6432" xsi:nil="true"/>
    <LocOverallPreviewStatusLookup xmlns="cf237c1f-e9f7-4812-a5e3-e7fff9ac6432" xsi:nil="true"/>
    <TaxCatchAll xmlns="cf237c1f-e9f7-4812-a5e3-e7fff9ac6432"/>
    <Markets xmlns="cf237c1f-e9f7-4812-a5e3-e7fff9ac6432"/>
    <UAProjectedTotalWords xmlns="cf237c1f-e9f7-4812-a5e3-e7fff9ac6432" xsi:nil="true"/>
    <IntlLangReview xmlns="cf237c1f-e9f7-4812-a5e3-e7fff9ac6432" xsi:nil="true"/>
    <OutputCachingOn xmlns="cf237c1f-e9f7-4812-a5e3-e7fff9ac6432">false</OutputCachingOn>
    <APAuthor xmlns="cf237c1f-e9f7-4812-a5e3-e7fff9ac6432">
      <UserInfo>
        <DisplayName>REDMOND\ncrowell</DisplayName>
        <AccountId>81</AccountId>
        <AccountType/>
      </UserInfo>
    </APAuthor>
    <LocManualTestRequired xmlns="cf237c1f-e9f7-4812-a5e3-e7fff9ac6432">false</LocManualTestRequired>
    <TPCommandLine xmlns="cf237c1f-e9f7-4812-a5e3-e7fff9ac6432" xsi:nil="true"/>
    <TPAppVersion xmlns="cf237c1f-e9f7-4812-a5e3-e7fff9ac6432" xsi:nil="true"/>
    <EditorialStatus xmlns="cf237c1f-e9f7-4812-a5e3-e7fff9ac6432">Complete</EditorialStatus>
    <LastModifiedDateTime xmlns="cf237c1f-e9f7-4812-a5e3-e7fff9ac6432" xsi:nil="true"/>
    <ScenarioTagsTaxHTField0 xmlns="cf237c1f-e9f7-4812-a5e3-e7fff9ac6432">
      <Terms xmlns="http://schemas.microsoft.com/office/infopath/2007/PartnerControls"/>
    </ScenarioTagsTaxHTField0>
    <LocProcessedForMarketsLookup xmlns="cf237c1f-e9f7-4812-a5e3-e7fff9ac6432" xsi:nil="true"/>
    <TPLaunchHelpLinkType xmlns="cf237c1f-e9f7-4812-a5e3-e7fff9ac6432">Template</TPLaunchHelpLinkType>
    <LocalizationTagsTaxHTField0 xmlns="cf237c1f-e9f7-4812-a5e3-e7fff9ac6432">
      <Terms xmlns="http://schemas.microsoft.com/office/infopath/2007/PartnerControls"/>
    </LocalizationTagsTaxHTField0>
    <UACurrentWords xmlns="cf237c1f-e9f7-4812-a5e3-e7fff9ac6432" xsi:nil="true"/>
    <ArtSampleDocs xmlns="cf237c1f-e9f7-4812-a5e3-e7fff9ac6432" xsi:nil="true"/>
    <UALocRecommendation xmlns="cf237c1f-e9f7-4812-a5e3-e7fff9ac6432">Localize</UALocRecommendation>
    <Manager xmlns="cf237c1f-e9f7-4812-a5e3-e7fff9ac6432" xsi:nil="true"/>
    <LocOverallHandbackStatusLookup xmlns="cf237c1f-e9f7-4812-a5e3-e7fff9ac6432" xsi:nil="true"/>
    <OriginalRelease xmlns="cf237c1f-e9f7-4812-a5e3-e7fff9ac6432">15</OriginalRelease>
    <LocMarketGroupTiers2 xmlns="cf237c1f-e9f7-4812-a5e3-e7fff9ac6432" xsi:nil="true"/>
  </documentManagement>
</p:properties>
</file>

<file path=customXml/item2.xml><?xml version="1.0" encoding="utf-8"?>
<CoverPageProperties xmlns="http://schemas.microsoft.com/office/2006/coverPageProps">
  <PublishDate>2012-12-19T00:00:00</PublishDate>
  <Abstract>53 centimetri</Abstract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FEC01E1C-1C1A-4EC3-918E-0609FDE2540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722A462D-D4FE-4359-9958-7FB7D184AD5B}"/>
</file>

<file path=customXml/itemProps4.xml><?xml version="1.0" encoding="utf-8"?>
<ds:datastoreItem xmlns:ds="http://schemas.openxmlformats.org/officeDocument/2006/customXml" ds:itemID="{E448F425-2112-4ADF-A184-00978B687660}"/>
</file>

<file path=customXml/itemProps5.xml><?xml version="1.0" encoding="utf-8"?>
<ds:datastoreItem xmlns:ds="http://schemas.openxmlformats.org/officeDocument/2006/customXml" ds:itemID="{EE87A778-34BD-43A9-8BDF-93EEEA29A30B}"/>
</file>

<file path=docProps/app.xml><?xml version="1.0" encoding="utf-8"?>
<Properties xmlns="http://schemas.openxmlformats.org/officeDocument/2006/extended-properties" xmlns:vt="http://schemas.openxmlformats.org/officeDocument/2006/docPropsVTypes">
  <Template>Baby Announcement_Girl_15_TP102790941</Template>
  <TotalTime>6</TotalTime>
  <Pages>1</Pages>
  <Words>61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Petr Barborik</cp:lastModifiedBy>
  <cp:revision>3</cp:revision>
  <dcterms:created xsi:type="dcterms:W3CDTF">2012-06-13T03:24:00Z</dcterms:created>
  <dcterms:modified xsi:type="dcterms:W3CDTF">2012-10-29T17:33:00Z</dcterms:modified>
  <cp:category>: 3:47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0x0101000FFA72057F0EFC429FF335CB9960E2CA0400A26729C09131F943A3C8875F9AFFF790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