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047A8D" w:rsidRPr="004A5E6A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 w:rsidR="00047A8D" w:rsidRPr="004A5E6A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3786" cy="457200"/>
                                  <wp:effectExtent l="0" t="0" r="0" b="0"/>
                                  <wp:docPr id="12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047A8D" w:rsidRPr="004A5E6A">
              <w:trPr>
                <w:trHeight w:hRule="exact" w:val="648"/>
                <w:jc w:val="center"/>
              </w:trPr>
              <w:tc>
                <w:tcPr>
                  <w:tcW w:w="2837" w:type="dxa"/>
                  <w:shd w:val="clear" w:color="auto" w:fill="7E97AD" w:themeFill="accent1"/>
                </w:tcPr>
                <w:p w:rsidR="00047A8D" w:rsidRPr="004A5E6A" w:rsidRDefault="003458B8" w:rsidP="004A5781">
                  <w:pPr>
                    <w:pStyle w:val="Nume"/>
                    <w:ind w:right="547"/>
                  </w:pPr>
                  <w:sdt>
                    <w:sdtPr>
                      <w:rPr>
                        <w:lang w:val="en-US"/>
                      </w:rPr>
                      <w:alias w:val="Numele dvs."/>
                      <w:tag w:val=""/>
                      <w:id w:val="1103681501"/>
                      <w:placeholder>
                        <w:docPart w:val="1B167556BC7C4C9A94BF7AE8472B055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>
                        <w:t xml:space="preserve">[Numele </w:t>
                      </w:r>
                      <w:r>
                        <w:br/>
                        <w:t>dvs.]</w:t>
                      </w:r>
                    </w:sdtContent>
                  </w:sdt>
                </w:p>
              </w:tc>
            </w:tr>
            <w:tr w:rsidR="00047A8D" w:rsidRPr="004A5E6A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047A8D" w:rsidRPr="004A5E6A" w:rsidRDefault="003458B8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-2128073484"/>
                      <w:placeholder>
                        <w:docPart w:val="DF75BEF14AA140D5840456BB85D30A6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-435366732"/>
                    <w:placeholder>
                      <w:docPart w:val="ADFA7352BFE74D07A19A8F409488EA16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047A8D" w:rsidRPr="004A5E6A" w:rsidRDefault="006B2F20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047A8D" w:rsidRPr="004A5E6A" w:rsidRDefault="00047A8D">
                  <w:pPr>
                    <w:rPr>
                      <w:rStyle w:val="Accentuat"/>
                    </w:rPr>
                  </w:pPr>
                </w:p>
              </w:tc>
            </w:tr>
            <w:tr w:rsidR="00047A8D" w:rsidRPr="004A5E6A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047A8D" w:rsidRPr="004A5E6A" w:rsidRDefault="003458B8">
                  <w:pPr>
                    <w:rPr>
                      <w:rFonts w:ascii="Calibri" w:eastAsia="Calibri" w:hAnsi="Calibri" w:cs="Times New Roman"/>
                      <w:iCs/>
                      <w:color w:val="577188"/>
                      <w14:ligatures w14:val="none"/>
                      <w14:numForm w14:val="default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1856846159"/>
                      <w:placeholder>
                        <w:docPart w:val="F6C318F4194B400B941650FA499DF2B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1599831477"/>
                    <w:placeholder>
                      <w:docPart w:val="63020617E1EC4B88AC8583B7EB51960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47A8D" w:rsidRPr="004A5E6A" w:rsidRDefault="004A5E6A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783853096"/>
                    <w:placeholder>
                      <w:docPart w:val="674A553BDE9C47108B39FEB74EF5FA7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047A8D" w:rsidRPr="004A5E6A" w:rsidRDefault="006B2F20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047A8D" w:rsidRPr="004A5E6A" w:rsidRDefault="00524080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50207725"/>
                      <w:placeholder>
                        <w:docPart w:val="390B56F670494A4A9404C0A435DCDE7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047A8D" w:rsidRPr="004A5E6A" w:rsidRDefault="00524080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2033993437"/>
                      <w:placeholder>
                        <w:docPart w:val="96839F0B62764F048E6FF78EAC6DC387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378E6F28" wp14:editId="6E4B3509">
                                  <wp:extent cx="803786" cy="457200"/>
                                  <wp:effectExtent l="0" t="0" r="0" b="0"/>
                                  <wp:docPr id="13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-610744541"/>
                  <w:placeholder>
                    <w:docPart w:val="307C64C43C2B4B07AB9F103DD739F223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3458B8">
                  <w:sdt>
                    <w:sdtPr>
                      <w:alias w:val="FUNCȚIE"/>
                      <w:tag w:val=""/>
                      <w:id w:val="-151918418"/>
                      <w:placeholder>
                        <w:docPart w:val="DE0930DCC54743D2931D35618F37EF3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-889177706"/>
                    <w:placeholder>
                      <w:docPart w:val="8EB558DBF16C42AA8E596300FF9DB52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2120405131"/>
                      <w:placeholder>
                        <w:docPart w:val="81072E7A409F47BB98C546F2EED87652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638185644"/>
                    <w:placeholder>
                      <w:docPart w:val="297ABEDAC1EB415DB7C1566763A25413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1619099617"/>
                    <w:placeholder>
                      <w:docPart w:val="29EB815A1D1144EC8ACC82D62811569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1009872604"/>
                      <w:placeholder>
                        <w:docPart w:val="12BCBF05CAD640B88F94B8BBEFEA3E11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1046409706"/>
                      <w:placeholder>
                        <w:docPart w:val="82FA7F6605A444B99999FABDDA94D26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438B1905" wp14:editId="4A4BA07E">
                                  <wp:extent cx="803786" cy="457200"/>
                                  <wp:effectExtent l="0" t="0" r="0" b="0"/>
                                  <wp:docPr id="14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-1016926498"/>
                  <w:placeholder>
                    <w:docPart w:val="D922E69BFB14401781EC2FB17752319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927085720"/>
                      <w:placeholder>
                        <w:docPart w:val="163C4C2D65234216960DF62C02F81D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28152017"/>
                    <w:placeholder>
                      <w:docPart w:val="B06D089BE04A43B69BC8CD2CD1C41E3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164449298"/>
                      <w:placeholder>
                        <w:docPart w:val="EE22030DE8464A699F1FBE35882869CF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1856652705"/>
                    <w:placeholder>
                      <w:docPart w:val="7D2A0EF6C03849FE8E5DCCB97EF02213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900871363"/>
                    <w:placeholder>
                      <w:docPart w:val="8760D2BDD76C481F84FB8BD27B6416B3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1925605462"/>
                      <w:placeholder>
                        <w:docPart w:val="A0D237743C9A472CBBE3E54F1F8AAB0C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11115738"/>
                      <w:placeholder>
                        <w:docPart w:val="D0D5BCD465F7403299B26C70DC8FF5C9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5258ED25" wp14:editId="388E8972">
                                  <wp:extent cx="803786" cy="457200"/>
                                  <wp:effectExtent l="0" t="0" r="0" b="0"/>
                                  <wp:docPr id="15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875365180"/>
                  <w:placeholder>
                    <w:docPart w:val="C4DDD2EE182849FCA41F383ED574FED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1698880727"/>
                      <w:placeholder>
                        <w:docPart w:val="88CCF7CDC8534A5B986F95238688CE70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2099139450"/>
                    <w:placeholder>
                      <w:docPart w:val="E7C6B51AD100400A86C3519FE057682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-731005166"/>
                      <w:placeholder>
                        <w:docPart w:val="E69F33E549CD496C9C735D70A1CB3E2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2097465569"/>
                    <w:placeholder>
                      <w:docPart w:val="E1EC3A92AD5B4D2C95A9F3905A53D34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-107899639"/>
                    <w:placeholder>
                      <w:docPart w:val="4F53BF26761346F3B1F32D58990DD6A7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-898515141"/>
                      <w:placeholder>
                        <w:docPart w:val="F8DDCAEEA43740EAB4A6AE758E793C6D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-1821340471"/>
                      <w:placeholder>
                        <w:docPart w:val="D04744F40E3D485098A100F70D01882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4F3BAE8F" wp14:editId="3FA47D1D">
                                  <wp:extent cx="803786" cy="457200"/>
                                  <wp:effectExtent l="0" t="0" r="0" b="0"/>
                                  <wp:docPr id="16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1051815967"/>
                  <w:placeholder>
                    <w:docPart w:val="0BED98222584454B9C1BB54B76295B3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-1244256714"/>
                      <w:placeholder>
                        <w:docPart w:val="F839D22A7C1348F7B8BC901B88EEBB3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1049028820"/>
                    <w:placeholder>
                      <w:docPart w:val="B9ED3B54BF5B4D69BAB1D4A4547BA72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-2026316680"/>
                      <w:placeholder>
                        <w:docPart w:val="724CB9107AFF432A972B7FBF2D6CE2E0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1462078795"/>
                    <w:placeholder>
                      <w:docPart w:val="9AAD25501DB74A29909F017516E99B9A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-714583658"/>
                    <w:placeholder>
                      <w:docPart w:val="59A9686090124788A609A4DB7564F643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1067764003"/>
                      <w:placeholder>
                        <w:docPart w:val="2D12384E63594868BF6DE0258853E640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-1658997541"/>
                      <w:placeholder>
                        <w:docPart w:val="3A428138021947E78B41905D749720CB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</w:tr>
      <w:tr w:rsidR="00047A8D" w:rsidRPr="004A5E6A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2460A138" wp14:editId="2A15B976">
                                  <wp:extent cx="803786" cy="457200"/>
                                  <wp:effectExtent l="0" t="0" r="0" b="0"/>
                                  <wp:docPr id="21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506338776"/>
                  <w:placeholder>
                    <w:docPart w:val="EA3FA6A0D320471CB81B441FFD8E008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1144012216"/>
                      <w:placeholder>
                        <w:docPart w:val="B3324FB9655A4145BDB84542E2F9565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245705590"/>
                    <w:placeholder>
                      <w:docPart w:val="AD86B7C810E04C62972173388656C3F3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-1820489922"/>
                      <w:placeholder>
                        <w:docPart w:val="D28D3BC989FA40FDBDA8B4372C736B46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1312864740"/>
                    <w:placeholder>
                      <w:docPart w:val="933EDC0ADDBE4A6D98E8C2DB0736338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-452409233"/>
                    <w:placeholder>
                      <w:docPart w:val="D14D14E3494B4BEEB9F2764F8D73B6F4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-1125763800"/>
                      <w:placeholder>
                        <w:docPart w:val="4FBDD39158B34BC6AD4904A61373A1DF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-1732384644"/>
                      <w:placeholder>
                        <w:docPart w:val="7789512BED754A989A23652EAEF390D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1E78AEB9" wp14:editId="16D3B44B">
                                  <wp:extent cx="803786" cy="457200"/>
                                  <wp:effectExtent l="0" t="0" r="0" b="0"/>
                                  <wp:docPr id="20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1471095290"/>
                  <w:placeholder>
                    <w:docPart w:val="46B12A41FB884FDDA5D7BC9A8CEBFC2C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-1332669152"/>
                      <w:placeholder>
                        <w:docPart w:val="42503BDD17F1483289293AFD99CD1B4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-1434579906"/>
                    <w:placeholder>
                      <w:docPart w:val="BD4592065AA449E2962289D886D1C91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-316186433"/>
                      <w:placeholder>
                        <w:docPart w:val="A17C46E02F0F4C5AA4075B73AD8FE8C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475535434"/>
                    <w:placeholder>
                      <w:docPart w:val="F6A589AC84C8472383B9CCD685B6C8C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-1548913499"/>
                    <w:placeholder>
                      <w:docPart w:val="ACD961F804BC4F788D7EB5D6F403155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848374307"/>
                      <w:placeholder>
                        <w:docPart w:val="9A30139A32AD413FAE87AEE33F8814D6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-676184986"/>
                      <w:placeholder>
                        <w:docPart w:val="C7F2A0A45E53492AB015CE8EF6610CF3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52B866DB" wp14:editId="074EAF96">
                                  <wp:extent cx="803786" cy="457200"/>
                                  <wp:effectExtent l="0" t="0" r="0" b="0"/>
                                  <wp:docPr id="1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-1062950837"/>
                  <w:placeholder>
                    <w:docPart w:val="44D805FC7B054B92A0D81F801B9D619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-1554463391"/>
                      <w:placeholder>
                        <w:docPart w:val="AF4A8ABC83664392A9A5FD10362F865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-2016450011"/>
                    <w:placeholder>
                      <w:docPart w:val="0520158F2A9949F09653D794F8C8D75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1441804644"/>
                      <w:placeholder>
                        <w:docPart w:val="D8B6C7E6727943B88E55746E15E1A200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270128575"/>
                    <w:placeholder>
                      <w:docPart w:val="45FB440A74184745B6FBDE909A5240E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1981427456"/>
                    <w:placeholder>
                      <w:docPart w:val="7442F36BD0C34A7E95EDD2B92843051F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1540315205"/>
                      <w:placeholder>
                        <w:docPart w:val="84865F3936BD4E8F837335D3506958D0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-1703165628"/>
                      <w:placeholder>
                        <w:docPart w:val="DE2137A39CE3453D862B771C4B47C1EE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70B2C0AA" wp14:editId="14963C49">
                                  <wp:extent cx="803786" cy="457200"/>
                                  <wp:effectExtent l="0" t="0" r="0" b="0"/>
                                  <wp:docPr id="18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-513543569"/>
                  <w:placeholder>
                    <w:docPart w:val="65A12CCA03BE4FF7BFC88BAEFAAD742C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-123309718"/>
                      <w:placeholder>
                        <w:docPart w:val="443C28D8278A4558BBAE125A4EA2711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1062593338"/>
                    <w:placeholder>
                      <w:docPart w:val="F52BB9272FB24A1499BE41A95682549F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-2103255875"/>
                      <w:placeholder>
                        <w:docPart w:val="90D63861689F4EBA89A4BC6FF3596312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1315405464"/>
                    <w:placeholder>
                      <w:docPart w:val="9374506D557C4C3EB3CA26778B88E6B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-1093314685"/>
                    <w:placeholder>
                      <w:docPart w:val="0CC3CEE375734B5DBE159B14F1F61F7E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-1761289571"/>
                      <w:placeholder>
                        <w:docPart w:val="D09D2364E0CF44F5A844DE8F1A18B513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864560963"/>
                      <w:placeholder>
                        <w:docPart w:val="3E87E37DD2D4499C911A7D33E4C18336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047A8D" w:rsidRPr="004A5E6A" w:rsidTr="008336A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047A8D" w:rsidRPr="004A5E6A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047A8D" w:rsidRPr="004A5E6A" w:rsidRDefault="003458B8">
                        <w:sdt>
                          <w:sdtPr>
                            <w:alias w:val="Siglă"/>
                            <w:tag w:val="Siglă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524080" w:rsidRPr="004A5E6A">
                              <w:rPr>
                                <w:noProof/>
                              </w:rPr>
                              <w:drawing>
                                <wp:inline distT="0" distB="0" distL="0" distR="0" wp14:anchorId="6293802E" wp14:editId="4FA93F60">
                                  <wp:extent cx="803786" cy="457200"/>
                                  <wp:effectExtent l="0" t="0" r="0" b="0"/>
                                  <wp:docPr id="17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78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047A8D" w:rsidRPr="004A5E6A" w:rsidRDefault="00047A8D"/>
                    </w:tc>
                  </w:tr>
                </w:tbl>
                <w:p w:rsidR="00047A8D" w:rsidRPr="004A5E6A" w:rsidRDefault="00047A8D"/>
              </w:tc>
            </w:tr>
            <w:tr w:rsidR="008336A6" w:rsidRPr="004A5E6A" w:rsidTr="008336A6">
              <w:trPr>
                <w:trHeight w:hRule="exact" w:val="648"/>
                <w:jc w:val="center"/>
              </w:trPr>
              <w:sdt>
                <w:sdtPr>
                  <w:alias w:val="Numele dvs."/>
                  <w:tag w:val=""/>
                  <w:id w:val="1497688247"/>
                  <w:placeholder>
                    <w:docPart w:val="FCD4CD57C9C442DDBF580B00F48EE5A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8336A6" w:rsidRPr="004A5E6A" w:rsidRDefault="003458B8" w:rsidP="008336A6">
                      <w:pPr>
                        <w:pStyle w:val="Nume"/>
                      </w:pPr>
                      <w:r>
                        <w:t xml:space="preserve">[Numele </w:t>
                      </w:r>
                      <w:r>
                        <w:br/>
                        <w:t>dvs.]</w:t>
                      </w:r>
                    </w:p>
                  </w:tc>
                </w:sdtContent>
              </w:sdt>
            </w:tr>
            <w:tr w:rsidR="008336A6" w:rsidRPr="004A5E6A" w:rsidTr="008336A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pPr>
                    <w:pStyle w:val="Titlu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FUNCȚIE"/>
                      <w:tag w:val=""/>
                      <w:id w:val="606093474"/>
                      <w:placeholder>
                        <w:docPart w:val="B2EECD87A4944925820AB5E16EEA4D1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B2F20" w:rsidRPr="004A5E6A">
                        <w:rPr>
                          <w:rFonts w:ascii="Calibri" w:eastAsia="Times New Roman" w:hAnsi="Calibri" w:cs="Times New Roman"/>
                          <w:color w:val="577188"/>
                          <w14:ligatures w14:val="none"/>
                          <w14:numForm w14:val="default"/>
                        </w:rPr>
                        <w:t>[FUNCȚIE]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-mail"/>
                    <w:tag w:val=""/>
                    <w:id w:val="-379093002"/>
                    <w:placeholder>
                      <w:docPart w:val="DA2B08A019D7408E99548D565C4C0B13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pPr>
                        <w:rPr>
                          <w:rStyle w:val="Accentuat"/>
                        </w:rPr>
                      </w:pPr>
                      <w:r w:rsidRPr="004A5E6A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[E-maill]</w:t>
                      </w:r>
                    </w:p>
                  </w:sdtContent>
                </w:sdt>
                <w:p w:rsidR="008336A6" w:rsidRPr="004A5E6A" w:rsidRDefault="008336A6" w:rsidP="008336A6">
                  <w:pPr>
                    <w:rPr>
                      <w:rStyle w:val="Accentuat"/>
                    </w:rPr>
                  </w:pPr>
                </w:p>
              </w:tc>
            </w:tr>
            <w:tr w:rsidR="008336A6" w:rsidRPr="004A5E6A" w:rsidTr="008336A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8336A6" w:rsidRPr="004A5E6A" w:rsidRDefault="003458B8" w:rsidP="008336A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Adresă"/>
                      <w:tag w:val=""/>
                      <w:id w:val="1860235552"/>
                      <w:placeholder>
                        <w:docPart w:val="38195030152544CF85DF22F228D8E4B5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6B2F20" w:rsidRPr="004A5E6A">
                        <w:rPr>
                          <w:rFonts w:ascii="Calibri" w:eastAsia="Calibri" w:hAnsi="Calibri" w:cs="Times New Roman"/>
                          <w:iCs/>
                          <w:color w:val="577188"/>
                          <w14:ligatures w14:val="none"/>
                          <w14:numForm w14:val="default"/>
                        </w:rPr>
                        <w:t>[Adresă]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Localitate, Cod poștal"/>
                    <w:tag w:val=""/>
                    <w:id w:val="-916086784"/>
                    <w:placeholder>
                      <w:docPart w:val="E18AD76397CB436BB30F822D89435AA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8336A6" w:rsidRPr="004A5E6A" w:rsidRDefault="004A5E6A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[Localitate, Cod poștal]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Adresă web"/>
                    <w:tag w:val=""/>
                    <w:id w:val="2103454411"/>
                    <w:placeholder>
                      <w:docPart w:val="BBEE131933474A589799D0FC44B677C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8336A6" w:rsidRPr="004A5E6A" w:rsidRDefault="006B2F20" w:rsidP="008336A6">
                      <w:r w:rsidRPr="004A5E6A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[Adresă web]</w:t>
                      </w:r>
                    </w:p>
                  </w:sdtContent>
                </w:sdt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Tel</w:t>
                  </w:r>
                  <w:r w:rsidRPr="004A5E6A">
                    <w:t xml:space="preserve">  </w:t>
                  </w:r>
                  <w:sdt>
                    <w:sdtPr>
                      <w:alias w:val="Telefon"/>
                      <w:tag w:val=""/>
                      <w:id w:val="159970232"/>
                      <w:placeholder>
                        <w:docPart w:val="C48E077BB20F440D9AC1E4D5ABB31B7E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B2F20" w:rsidRPr="004A5E6A">
                        <w:t>[Telefon]</w:t>
                      </w:r>
                    </w:sdtContent>
                  </w:sdt>
                </w:p>
                <w:p w:rsidR="008336A6" w:rsidRPr="004A5E6A" w:rsidRDefault="008336A6" w:rsidP="008336A6">
                  <w:r w:rsidRPr="004A5E6A">
                    <w:rPr>
                      <w:rStyle w:val="Robust"/>
                    </w:rPr>
                    <w:t>Fax</w:t>
                  </w:r>
                  <w:r w:rsidRPr="004A5E6A">
                    <w:t xml:space="preserve">  </w:t>
                  </w:r>
                  <w:sdt>
                    <w:sdtPr>
                      <w:alias w:val="Fax"/>
                      <w:tag w:val=""/>
                      <w:id w:val="1396698614"/>
                      <w:placeholder>
                        <w:docPart w:val="5897901FE5CF4E83BD1234F4CE21A760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Pr="004A5E6A">
                        <w:t>[Fax]</w:t>
                      </w:r>
                    </w:sdtContent>
                  </w:sdt>
                </w:p>
              </w:tc>
            </w:tr>
          </w:tbl>
          <w:p w:rsidR="00047A8D" w:rsidRPr="004A5E6A" w:rsidRDefault="00047A8D"/>
        </w:tc>
      </w:tr>
    </w:tbl>
    <w:p w:rsidR="00047A8D" w:rsidRPr="004A5E6A" w:rsidRDefault="00047A8D"/>
    <w:sectPr w:rsidR="00047A8D" w:rsidRPr="004A5E6A" w:rsidSect="00F76F77">
      <w:headerReference w:type="default" r:id="rId12"/>
      <w:pgSz w:w="16839" w:h="11907" w:orient="landscape" w:code="9"/>
      <w:pgMar w:top="1080" w:right="720" w:bottom="432" w:left="720" w:header="403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20" w:rsidRDefault="006B2F20">
      <w:r>
        <w:separator/>
      </w:r>
    </w:p>
  </w:endnote>
  <w:endnote w:type="continuationSeparator" w:id="0">
    <w:p w:rsidR="006B2F20" w:rsidRDefault="006B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20" w:rsidRDefault="006B2F20">
      <w:r>
        <w:separator/>
      </w:r>
    </w:p>
  </w:footnote>
  <w:footnote w:type="continuationSeparator" w:id="0">
    <w:p w:rsidR="006B2F20" w:rsidRDefault="006B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037"/>
      <w:placeholder>
        <w:docPart w:val="F295FDB7E14B4062855867D727102DDE"/>
      </w:placeholder>
      <w:temporary/>
      <w:showingPlcHdr/>
      <w:text/>
    </w:sdtPr>
    <w:sdtEndPr/>
    <w:sdtContent>
      <w:p w:rsidR="006B2F20" w:rsidRDefault="001C3BA0">
        <w:pPr>
          <w:pStyle w:val="Antet"/>
        </w:pPr>
        <w:r>
          <w:t>Notă: După ce adăugați informații într-un câmp (cum ar fi în titlu), apăsați pe Tab pentru a trece la următorul câmp. Când treceți la următorul câmp, informațiile apar automat în celelalte cărți de vizită de pe pagină. Pentru a adăuga sigla, ștergeți sigla substituent de pe o carte de vizită. Apoi faceți clic pe pictograma din centrul substituentului pentru a selecta fișierul imagine al siglei. După ce adăugați sigla, faceți clic oriunde în pagină, iar sigla va apărea pe toate cărțile de vizită.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D"/>
    <w:rsid w:val="00047A8D"/>
    <w:rsid w:val="0014156D"/>
    <w:rsid w:val="001C3BA0"/>
    <w:rsid w:val="002534CE"/>
    <w:rsid w:val="003458B8"/>
    <w:rsid w:val="003E007D"/>
    <w:rsid w:val="004A5781"/>
    <w:rsid w:val="004A5E6A"/>
    <w:rsid w:val="00524080"/>
    <w:rsid w:val="005D0F3B"/>
    <w:rsid w:val="006B2F20"/>
    <w:rsid w:val="007C49A2"/>
    <w:rsid w:val="008336A6"/>
    <w:rsid w:val="00F76F77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basedOn w:val="Fontdeparagrafimplicit"/>
    <w:uiPriority w:val="1"/>
    <w:unhideWhenUsed/>
    <w:qFormat/>
    <w:rPr>
      <w:i w:val="0"/>
      <w:iCs/>
      <w:color w:val="595959" w:themeColor="text1" w:themeTint="A6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Pr>
      <w:lang w:val="ro-RO"/>
    </w:rPr>
  </w:style>
  <w:style w:type="paragraph" w:styleId="Antet">
    <w:name w:val="header"/>
    <w:basedOn w:val="Normal"/>
    <w:link w:val="AntetCaracter"/>
    <w:uiPriority w:val="99"/>
    <w:unhideWhenUsed/>
  </w:style>
  <w:style w:type="character" w:customStyle="1" w:styleId="AntetCaracter">
    <w:name w:val="Antet Caracter"/>
    <w:basedOn w:val="Fontdeparagrafimplicit"/>
    <w:link w:val="Antet"/>
    <w:uiPriority w:val="99"/>
    <w:rPr>
      <w:lang w:val="ro-RO"/>
    </w:rPr>
  </w:style>
  <w:style w:type="paragraph" w:customStyle="1" w:styleId="Nume">
    <w:name w:val="Nume"/>
    <w:basedOn w:val="Normal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Robust">
    <w:name w:val="Strong"/>
    <w:basedOn w:val="Fontdeparagrafimplicit"/>
    <w:uiPriority w:val="1"/>
    <w:unhideWhenUsed/>
    <w:qFormat/>
    <w:rPr>
      <w:b/>
      <w:bCs/>
    </w:rPr>
  </w:style>
  <w:style w:type="paragraph" w:styleId="Titlu">
    <w:name w:val="Title"/>
    <w:basedOn w:val="Normal"/>
    <w:next w:val="Normal"/>
    <w:link w:val="TitluCaracter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uCaracter">
    <w:name w:val="Titlu Caracter"/>
    <w:basedOn w:val="Fontdeparagrafimplicit"/>
    <w:link w:val="Titlu"/>
    <w:rPr>
      <w:rFonts w:eastAsiaTheme="majorEastAsia" w:cstheme="majorBidi"/>
      <w:caps/>
      <w:spacing w:val="5"/>
      <w:kern w:val="28"/>
      <w:szCs w:val="52"/>
      <w:lang w:val="ro-RO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175EFB" w:rsidRDefault="00BB656B">
          <w:r>
            <w:t>[Daniel Roman]</w:t>
          </w:r>
        </w:p>
      </w:docPartBody>
    </w:docPart>
    <w:docPart>
      <w:docPartPr>
        <w:name w:val="DF75BEF14AA140D5840456BB85D3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C569-FB06-4A1F-B881-AA96106FEEB8}"/>
      </w:docPartPr>
      <w:docPartBody>
        <w:p w:rsidR="00175EFB" w:rsidRDefault="00BB656B">
          <w:r>
            <w:t>[Title]</w:t>
          </w:r>
        </w:p>
      </w:docPartBody>
    </w:docPart>
    <w:docPart>
      <w:docPartPr>
        <w:name w:val="ADFA7352BFE74D07A19A8F40948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623F-8D23-4FD2-A330-B6DA5941C262}"/>
      </w:docPartPr>
      <w:docPartBody>
        <w:p w:rsidR="00175EFB" w:rsidRDefault="00BB656B" w:rsidP="00BB656B">
          <w:pPr>
            <w:pStyle w:val="ADFA7352BFE74D07A19A8F409488EA164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F6C318F4194B400B941650FA499D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FD4-BAF7-4EFB-914F-8DB459D9E81C}"/>
      </w:docPartPr>
      <w:docPartBody>
        <w:p w:rsidR="00175EFB" w:rsidRDefault="00BB656B">
          <w:pPr>
            <w:pStyle w:val="F6C318F4194B400B941650FA499DF2BC"/>
          </w:pPr>
          <w:r>
            <w:t>[</w:t>
          </w:r>
          <w:r w:rsidRPr="006B2F20">
            <w:t>Adresă</w:t>
          </w:r>
          <w:r>
            <w:t>]</w:t>
          </w:r>
        </w:p>
      </w:docPartBody>
    </w:docPart>
    <w:docPart>
      <w:docPartPr>
        <w:name w:val="63020617E1EC4B88AC8583B7EB51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9D21-3C8A-4509-B8DC-65FFCA223745}"/>
      </w:docPartPr>
      <w:docPartBody>
        <w:p w:rsidR="00175EFB" w:rsidRDefault="00BB656B">
          <w:pPr>
            <w:pStyle w:val="63020617E1EC4B88AC8583B7EB519601"/>
          </w:pPr>
          <w:r>
            <w:t>[City, ST  ZIP Code]</w:t>
          </w:r>
        </w:p>
      </w:docPartBody>
    </w:docPart>
    <w:docPart>
      <w:docPartPr>
        <w:name w:val="674A553BDE9C47108B39FEB74EF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380D-E298-492F-B245-57518F36977D}"/>
      </w:docPartPr>
      <w:docPartBody>
        <w:p w:rsidR="00175EFB" w:rsidRDefault="00BB656B">
          <w:pPr>
            <w:pStyle w:val="674A553BDE9C47108B39FEB74EF5FA7A"/>
          </w:pPr>
          <w:r>
            <w:t>[Web Address]</w:t>
          </w:r>
        </w:p>
      </w:docPartBody>
    </w:docPart>
    <w:docPart>
      <w:docPartPr>
        <w:name w:val="390B56F670494A4A9404C0A435DC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219C-3382-49BB-9594-3DF857058DAE}"/>
      </w:docPartPr>
      <w:docPartBody>
        <w:p w:rsidR="00175EFB" w:rsidRDefault="00BB656B">
          <w:pPr>
            <w:pStyle w:val="390B56F670494A4A9404C0A435DCDE78"/>
          </w:pPr>
          <w:r>
            <w:t>[Telephone]</w:t>
          </w:r>
        </w:p>
      </w:docPartBody>
    </w:docPart>
    <w:docPart>
      <w:docPartPr>
        <w:name w:val="96839F0B62764F048E6FF78EAC6D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9D2-BE81-44C9-8FD9-4E07AF2D1783}"/>
      </w:docPartPr>
      <w:docPartBody>
        <w:p w:rsidR="00175EFB" w:rsidRDefault="00455547">
          <w:pPr>
            <w:pStyle w:val="96839F0B62764F048E6FF78EAC6DC387"/>
          </w:pPr>
          <w:r>
            <w:t>[Fax]</w:t>
          </w:r>
        </w:p>
      </w:docPartBody>
    </w:docPart>
    <w:docPart>
      <w:docPartPr>
        <w:name w:val="F295FDB7E14B4062855867D72710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87C4-E9B1-4175-8C6F-FEE2C00C0C6C}"/>
      </w:docPartPr>
      <w:docPartBody>
        <w:p w:rsidR="00175EFB" w:rsidRDefault="00455547">
          <w:r>
            <w:t>Notă: După ce adăugați informații într-un câmp (cum ar fi în titlu), apăsați pe Tab pentru a trece la următorul câmp. Când treceți la următorul câmp, informațiile apar automat în celelalte cărți de vizită de pe pagină. Pentru a adăuga sigla, ștergeți sigla substituent de pe o carte de vizită. Apoi faceți clic pe pictograma din centrul substituentului pentru a selecta fișierul imagine al siglei. După ce adăugați sigla, faceți clic oriunde în pagină, iar sigla va apărea pe toate cărțile de vizită.</w:t>
          </w:r>
        </w:p>
      </w:docPartBody>
    </w:docPart>
    <w:docPart>
      <w:docPartPr>
        <w:name w:val="307C64C43C2B4B07AB9F103DD739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84CE-FA67-4513-B82C-082B51E3419D}"/>
      </w:docPartPr>
      <w:docPartBody>
        <w:p w:rsidR="007146B2" w:rsidRDefault="00BB656B" w:rsidP="00175EFB">
          <w:pPr>
            <w:pStyle w:val="307C64C43C2B4B07AB9F103DD739F223"/>
          </w:pPr>
          <w:r>
            <w:t>Daniel Roman</w:t>
          </w:r>
        </w:p>
      </w:docPartBody>
    </w:docPart>
    <w:docPart>
      <w:docPartPr>
        <w:name w:val="DE0930DCC54743D2931D35618F37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E27A-7CD5-4FC3-90AE-11C65298A0BE}"/>
      </w:docPartPr>
      <w:docPartBody>
        <w:p w:rsidR="007146B2" w:rsidRDefault="00BB656B" w:rsidP="00175EFB">
          <w:pPr>
            <w:pStyle w:val="DE0930DCC54743D2931D35618F37EF3F"/>
          </w:pPr>
          <w:r>
            <w:t>[Title]</w:t>
          </w:r>
        </w:p>
      </w:docPartBody>
    </w:docPart>
    <w:docPart>
      <w:docPartPr>
        <w:name w:val="8EB558DBF16C42AA8E596300FF9D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82A6-A67B-45D4-9682-635273001A7F}"/>
      </w:docPartPr>
      <w:docPartBody>
        <w:p w:rsidR="007146B2" w:rsidRDefault="00BB656B" w:rsidP="00BB656B">
          <w:pPr>
            <w:pStyle w:val="8EB558DBF16C42AA8E596300FF9DB52D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81072E7A409F47BB98C546F2EED8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5DC7-28F2-4627-97DF-06B1BFC574EA}"/>
      </w:docPartPr>
      <w:docPartBody>
        <w:p w:rsidR="007146B2" w:rsidRDefault="00BB656B" w:rsidP="00175EFB">
          <w:pPr>
            <w:pStyle w:val="81072E7A409F47BB98C546F2EED87652"/>
          </w:pPr>
          <w:r>
            <w:t>[Street Address]</w:t>
          </w:r>
        </w:p>
      </w:docPartBody>
    </w:docPart>
    <w:docPart>
      <w:docPartPr>
        <w:name w:val="297ABEDAC1EB415DB7C1566763A2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AB9-C8BC-41FB-BA7C-729E880D5D25}"/>
      </w:docPartPr>
      <w:docPartBody>
        <w:p w:rsidR="007146B2" w:rsidRDefault="00BB656B" w:rsidP="00175EFB">
          <w:pPr>
            <w:pStyle w:val="297ABEDAC1EB415DB7C1566763A25413"/>
          </w:pPr>
          <w:r>
            <w:t>[City, ST  ZIP Code]</w:t>
          </w:r>
        </w:p>
      </w:docPartBody>
    </w:docPart>
    <w:docPart>
      <w:docPartPr>
        <w:name w:val="29EB815A1D1144EC8ACC82D62811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56E-F818-47A0-BB75-1B5F6BBB4332}"/>
      </w:docPartPr>
      <w:docPartBody>
        <w:p w:rsidR="007146B2" w:rsidRDefault="00BB656B" w:rsidP="00175EFB">
          <w:pPr>
            <w:pStyle w:val="29EB815A1D1144EC8ACC82D62811569C"/>
          </w:pPr>
          <w:r>
            <w:t>[Web Address]</w:t>
          </w:r>
        </w:p>
      </w:docPartBody>
    </w:docPart>
    <w:docPart>
      <w:docPartPr>
        <w:name w:val="12BCBF05CAD640B88F94B8BBEFEA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E35F-E3C4-4CF0-A551-BFD0EE6E0D0A}"/>
      </w:docPartPr>
      <w:docPartBody>
        <w:p w:rsidR="007146B2" w:rsidRDefault="00BB656B" w:rsidP="00175EFB">
          <w:pPr>
            <w:pStyle w:val="12BCBF05CAD640B88F94B8BBEFEA3E11"/>
          </w:pPr>
          <w:r>
            <w:t>[Telephone]</w:t>
          </w:r>
        </w:p>
      </w:docPartBody>
    </w:docPart>
    <w:docPart>
      <w:docPartPr>
        <w:name w:val="82FA7F6605A444B99999FABDDA94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5568-AA4C-4DC3-9BA9-741E870C957B}"/>
      </w:docPartPr>
      <w:docPartBody>
        <w:p w:rsidR="007146B2" w:rsidRDefault="00455547" w:rsidP="00175EFB">
          <w:pPr>
            <w:pStyle w:val="82FA7F6605A444B99999FABDDA94D26A"/>
          </w:pPr>
          <w:r>
            <w:t>[Fax]</w:t>
          </w:r>
        </w:p>
      </w:docPartBody>
    </w:docPart>
    <w:docPart>
      <w:docPartPr>
        <w:name w:val="D922E69BFB14401781EC2FB17752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E2E4-7AF4-4320-93C4-70B3029BD147}"/>
      </w:docPartPr>
      <w:docPartBody>
        <w:p w:rsidR="007146B2" w:rsidRDefault="00BB656B" w:rsidP="00175EFB">
          <w:pPr>
            <w:pStyle w:val="D922E69BFB14401781EC2FB177523196"/>
          </w:pPr>
          <w:r>
            <w:t>Daniel Roman</w:t>
          </w:r>
        </w:p>
      </w:docPartBody>
    </w:docPart>
    <w:docPart>
      <w:docPartPr>
        <w:name w:val="163C4C2D65234216960DF62C02F8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8CDB-634D-4B87-B194-AFF123A81AF1}"/>
      </w:docPartPr>
      <w:docPartBody>
        <w:p w:rsidR="007146B2" w:rsidRDefault="00BB656B" w:rsidP="00175EFB">
          <w:pPr>
            <w:pStyle w:val="163C4C2D65234216960DF62C02F81DC7"/>
          </w:pPr>
          <w:r>
            <w:t>[Title]</w:t>
          </w:r>
        </w:p>
      </w:docPartBody>
    </w:docPart>
    <w:docPart>
      <w:docPartPr>
        <w:name w:val="B06D089BE04A43B69BC8CD2CD1C4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849F-A755-4CFC-8D2D-D0E1F9092362}"/>
      </w:docPartPr>
      <w:docPartBody>
        <w:p w:rsidR="007146B2" w:rsidRDefault="00BB656B" w:rsidP="00BB656B">
          <w:pPr>
            <w:pStyle w:val="B06D089BE04A43B69BC8CD2CD1C41E31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EE22030DE8464A699F1FBE358828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706B-F131-4B19-AF7A-76463DE0105C}"/>
      </w:docPartPr>
      <w:docPartBody>
        <w:p w:rsidR="007146B2" w:rsidRDefault="00BB656B" w:rsidP="00175EFB">
          <w:pPr>
            <w:pStyle w:val="EE22030DE8464A699F1FBE35882869CF"/>
          </w:pPr>
          <w:r>
            <w:t>[Street Address]</w:t>
          </w:r>
        </w:p>
      </w:docPartBody>
    </w:docPart>
    <w:docPart>
      <w:docPartPr>
        <w:name w:val="7D2A0EF6C03849FE8E5DCCB97EF0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E7DA-6D35-458F-8AA3-0168623DB49E}"/>
      </w:docPartPr>
      <w:docPartBody>
        <w:p w:rsidR="007146B2" w:rsidRDefault="00BB656B" w:rsidP="00175EFB">
          <w:pPr>
            <w:pStyle w:val="7D2A0EF6C03849FE8E5DCCB97EF02213"/>
          </w:pPr>
          <w:r>
            <w:t>[City, ST  ZIP Code]</w:t>
          </w:r>
        </w:p>
      </w:docPartBody>
    </w:docPart>
    <w:docPart>
      <w:docPartPr>
        <w:name w:val="8760D2BDD76C481F84FB8BD27B64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81CF-A5A8-49AB-A073-EAFE24A83AF4}"/>
      </w:docPartPr>
      <w:docPartBody>
        <w:p w:rsidR="007146B2" w:rsidRDefault="00BB656B" w:rsidP="00175EFB">
          <w:pPr>
            <w:pStyle w:val="8760D2BDD76C481F84FB8BD27B6416B3"/>
          </w:pPr>
          <w:r>
            <w:t>[Web Address]</w:t>
          </w:r>
        </w:p>
      </w:docPartBody>
    </w:docPart>
    <w:docPart>
      <w:docPartPr>
        <w:name w:val="A0D237743C9A472CBBE3E54F1F8A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374E-6A50-4AEA-AF04-D2FC880DA084}"/>
      </w:docPartPr>
      <w:docPartBody>
        <w:p w:rsidR="007146B2" w:rsidRDefault="00BB656B" w:rsidP="00175EFB">
          <w:pPr>
            <w:pStyle w:val="A0D237743C9A472CBBE3E54F1F8AAB0C"/>
          </w:pPr>
          <w:r>
            <w:t>[Telephone]</w:t>
          </w:r>
        </w:p>
      </w:docPartBody>
    </w:docPart>
    <w:docPart>
      <w:docPartPr>
        <w:name w:val="D0D5BCD465F7403299B26C70DC8F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F693-CA32-4C4A-8618-59E0F12D9A3D}"/>
      </w:docPartPr>
      <w:docPartBody>
        <w:p w:rsidR="007146B2" w:rsidRDefault="00455547" w:rsidP="00175EFB">
          <w:pPr>
            <w:pStyle w:val="D0D5BCD465F7403299B26C70DC8FF5C9"/>
          </w:pPr>
          <w:r>
            <w:t>[Fax]</w:t>
          </w:r>
        </w:p>
      </w:docPartBody>
    </w:docPart>
    <w:docPart>
      <w:docPartPr>
        <w:name w:val="C4DDD2EE182849FCA41F383ED574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C047-0543-4EEE-A31C-CA294FDB3E1A}"/>
      </w:docPartPr>
      <w:docPartBody>
        <w:p w:rsidR="007146B2" w:rsidRDefault="00BB656B" w:rsidP="00175EFB">
          <w:pPr>
            <w:pStyle w:val="C4DDD2EE182849FCA41F383ED574FED5"/>
          </w:pPr>
          <w:r>
            <w:t>Daniel Roman</w:t>
          </w:r>
        </w:p>
      </w:docPartBody>
    </w:docPart>
    <w:docPart>
      <w:docPartPr>
        <w:name w:val="88CCF7CDC8534A5B986F95238688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C91E-F509-4F35-A909-875851311AF9}"/>
      </w:docPartPr>
      <w:docPartBody>
        <w:p w:rsidR="007146B2" w:rsidRDefault="00BB656B" w:rsidP="00175EFB">
          <w:pPr>
            <w:pStyle w:val="88CCF7CDC8534A5B986F95238688CE70"/>
          </w:pPr>
          <w:r>
            <w:t>[Title]</w:t>
          </w:r>
        </w:p>
      </w:docPartBody>
    </w:docPart>
    <w:docPart>
      <w:docPartPr>
        <w:name w:val="E7C6B51AD100400A86C3519FE057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E07F-90D5-484F-B159-7B8EA7A38AE8}"/>
      </w:docPartPr>
      <w:docPartBody>
        <w:p w:rsidR="007146B2" w:rsidRDefault="00BB656B" w:rsidP="00BB656B">
          <w:pPr>
            <w:pStyle w:val="E7C6B51AD100400A86C3519FE0576821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E69F33E549CD496C9C735D70A1CB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DAAA-733E-4B5B-B3EE-A9F10D28F1DD}"/>
      </w:docPartPr>
      <w:docPartBody>
        <w:p w:rsidR="007146B2" w:rsidRDefault="00BB656B" w:rsidP="00175EFB">
          <w:pPr>
            <w:pStyle w:val="E69F33E549CD496C9C735D70A1CB3E2C"/>
          </w:pPr>
          <w:r>
            <w:t>[Street Address]</w:t>
          </w:r>
        </w:p>
      </w:docPartBody>
    </w:docPart>
    <w:docPart>
      <w:docPartPr>
        <w:name w:val="E1EC3A92AD5B4D2C95A9F3905A53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FEE2-0D47-4B59-BEF6-15AD94E6298C}"/>
      </w:docPartPr>
      <w:docPartBody>
        <w:p w:rsidR="007146B2" w:rsidRDefault="00BB656B" w:rsidP="00175EFB">
          <w:pPr>
            <w:pStyle w:val="E1EC3A92AD5B4D2C95A9F3905A53D34C"/>
          </w:pPr>
          <w:r>
            <w:t>[City, ST  ZIP Code]</w:t>
          </w:r>
        </w:p>
      </w:docPartBody>
    </w:docPart>
    <w:docPart>
      <w:docPartPr>
        <w:name w:val="4F53BF26761346F3B1F32D58990D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F044-1455-4596-BF17-6AD74C374FC7}"/>
      </w:docPartPr>
      <w:docPartBody>
        <w:p w:rsidR="007146B2" w:rsidRDefault="00BB656B" w:rsidP="00175EFB">
          <w:pPr>
            <w:pStyle w:val="4F53BF26761346F3B1F32D58990DD6A7"/>
          </w:pPr>
          <w:r>
            <w:t>[Web Address]</w:t>
          </w:r>
        </w:p>
      </w:docPartBody>
    </w:docPart>
    <w:docPart>
      <w:docPartPr>
        <w:name w:val="F8DDCAEEA43740EAB4A6AE758E79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2A23-7D25-44FD-A137-1DA333E73766}"/>
      </w:docPartPr>
      <w:docPartBody>
        <w:p w:rsidR="007146B2" w:rsidRDefault="00BB656B" w:rsidP="00175EFB">
          <w:pPr>
            <w:pStyle w:val="F8DDCAEEA43740EAB4A6AE758E793C6D"/>
          </w:pPr>
          <w:r>
            <w:t>[Telephone]</w:t>
          </w:r>
        </w:p>
      </w:docPartBody>
    </w:docPart>
    <w:docPart>
      <w:docPartPr>
        <w:name w:val="D04744F40E3D485098A100F70D01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C708-F28D-4837-8C3F-A4124D246238}"/>
      </w:docPartPr>
      <w:docPartBody>
        <w:p w:rsidR="007146B2" w:rsidRDefault="00455547" w:rsidP="00175EFB">
          <w:pPr>
            <w:pStyle w:val="D04744F40E3D485098A100F70D01882A"/>
          </w:pPr>
          <w:r>
            <w:t>[Fax]</w:t>
          </w:r>
        </w:p>
      </w:docPartBody>
    </w:docPart>
    <w:docPart>
      <w:docPartPr>
        <w:name w:val="0BED98222584454B9C1BB54B7629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00D4-ED27-487C-9281-47D4F227B214}"/>
      </w:docPartPr>
      <w:docPartBody>
        <w:p w:rsidR="007146B2" w:rsidRDefault="00BB656B" w:rsidP="00175EFB">
          <w:pPr>
            <w:pStyle w:val="0BED98222584454B9C1BB54B76295B35"/>
          </w:pPr>
          <w:r>
            <w:t>Daniel Roman</w:t>
          </w:r>
        </w:p>
      </w:docPartBody>
    </w:docPart>
    <w:docPart>
      <w:docPartPr>
        <w:name w:val="F839D22A7C1348F7B8BC901B88EE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FC3-3A1A-47E5-B058-276ACF9AD8F6}"/>
      </w:docPartPr>
      <w:docPartBody>
        <w:p w:rsidR="007146B2" w:rsidRDefault="00BB656B" w:rsidP="00175EFB">
          <w:pPr>
            <w:pStyle w:val="F839D22A7C1348F7B8BC901B88EEBB39"/>
          </w:pPr>
          <w:r>
            <w:t>[Title]</w:t>
          </w:r>
        </w:p>
      </w:docPartBody>
    </w:docPart>
    <w:docPart>
      <w:docPartPr>
        <w:name w:val="B9ED3B54BF5B4D69BAB1D4A4547B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CEFC-5CD4-4F06-86E1-41579A84AB1F}"/>
      </w:docPartPr>
      <w:docPartBody>
        <w:p w:rsidR="007146B2" w:rsidRDefault="00BB656B" w:rsidP="00BB656B">
          <w:pPr>
            <w:pStyle w:val="B9ED3B54BF5B4D69BAB1D4A4547BA721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724CB9107AFF432A972B7FBF2D6C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69D9-250A-47F8-AF2F-622F54FAA228}"/>
      </w:docPartPr>
      <w:docPartBody>
        <w:p w:rsidR="007146B2" w:rsidRDefault="00BB656B" w:rsidP="00175EFB">
          <w:pPr>
            <w:pStyle w:val="724CB9107AFF432A972B7FBF2D6CE2E0"/>
          </w:pPr>
          <w:r>
            <w:t>[Street Address]</w:t>
          </w:r>
        </w:p>
      </w:docPartBody>
    </w:docPart>
    <w:docPart>
      <w:docPartPr>
        <w:name w:val="9AAD25501DB74A29909F017516E9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23CE-1D18-4BE5-924B-FC8B930CA4AC}"/>
      </w:docPartPr>
      <w:docPartBody>
        <w:p w:rsidR="007146B2" w:rsidRDefault="00BB656B" w:rsidP="00175EFB">
          <w:pPr>
            <w:pStyle w:val="9AAD25501DB74A29909F017516E99B9A"/>
          </w:pPr>
          <w:r>
            <w:t>[City, ST  ZIP Code]</w:t>
          </w:r>
        </w:p>
      </w:docPartBody>
    </w:docPart>
    <w:docPart>
      <w:docPartPr>
        <w:name w:val="59A9686090124788A609A4DB7564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ADF5-FDEB-4AC9-8ACC-E58A107DC1AE}"/>
      </w:docPartPr>
      <w:docPartBody>
        <w:p w:rsidR="007146B2" w:rsidRDefault="00BB656B" w:rsidP="00175EFB">
          <w:pPr>
            <w:pStyle w:val="59A9686090124788A609A4DB7564F643"/>
          </w:pPr>
          <w:r>
            <w:t>[Web Address]</w:t>
          </w:r>
        </w:p>
      </w:docPartBody>
    </w:docPart>
    <w:docPart>
      <w:docPartPr>
        <w:name w:val="2D12384E63594868BF6DE025885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DD8E-FD51-4B3D-BF05-F66E4579A8BD}"/>
      </w:docPartPr>
      <w:docPartBody>
        <w:p w:rsidR="007146B2" w:rsidRDefault="00BB656B" w:rsidP="00175EFB">
          <w:pPr>
            <w:pStyle w:val="2D12384E63594868BF6DE0258853E640"/>
          </w:pPr>
          <w:r>
            <w:t>[Telephone]</w:t>
          </w:r>
        </w:p>
      </w:docPartBody>
    </w:docPart>
    <w:docPart>
      <w:docPartPr>
        <w:name w:val="3A428138021947E78B41905D7497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CD81-C077-42B9-89E0-5777C28EE65A}"/>
      </w:docPartPr>
      <w:docPartBody>
        <w:p w:rsidR="007146B2" w:rsidRDefault="00455547" w:rsidP="00175EFB">
          <w:pPr>
            <w:pStyle w:val="3A428138021947E78B41905D749720CB"/>
          </w:pPr>
          <w:r>
            <w:t>[Fax]</w:t>
          </w:r>
        </w:p>
      </w:docPartBody>
    </w:docPart>
    <w:docPart>
      <w:docPartPr>
        <w:name w:val="EA3FA6A0D320471CB81B441FFD8E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210B-6465-4BB8-AAE9-E7EDB1BF2D3D}"/>
      </w:docPartPr>
      <w:docPartBody>
        <w:p w:rsidR="007146B2" w:rsidRDefault="00BB656B" w:rsidP="00175EFB">
          <w:pPr>
            <w:pStyle w:val="EA3FA6A0D320471CB81B441FFD8E0086"/>
          </w:pPr>
          <w:r>
            <w:t>Daniel Roman</w:t>
          </w:r>
        </w:p>
      </w:docPartBody>
    </w:docPart>
    <w:docPart>
      <w:docPartPr>
        <w:name w:val="B3324FB9655A4145BDB84542E2F9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1B01-F2AB-419F-B866-6C16A8C11AB7}"/>
      </w:docPartPr>
      <w:docPartBody>
        <w:p w:rsidR="007146B2" w:rsidRDefault="00BB656B" w:rsidP="00175EFB">
          <w:pPr>
            <w:pStyle w:val="B3324FB9655A4145BDB84542E2F9565F"/>
          </w:pPr>
          <w:r>
            <w:t>[Title]</w:t>
          </w:r>
        </w:p>
      </w:docPartBody>
    </w:docPart>
    <w:docPart>
      <w:docPartPr>
        <w:name w:val="AD86B7C810E04C62972173388656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1D38-DC2E-43B2-AF7E-369D2A699C89}"/>
      </w:docPartPr>
      <w:docPartBody>
        <w:p w:rsidR="007146B2" w:rsidRDefault="00BB656B" w:rsidP="00BB656B">
          <w:pPr>
            <w:pStyle w:val="AD86B7C810E04C62972173388656C3F3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D28D3BC989FA40FDBDA8B4372C73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7D7D-5077-46E1-8106-8F7F33A8B34C}"/>
      </w:docPartPr>
      <w:docPartBody>
        <w:p w:rsidR="007146B2" w:rsidRDefault="00BB656B" w:rsidP="00175EFB">
          <w:pPr>
            <w:pStyle w:val="D28D3BC989FA40FDBDA8B4372C736B46"/>
          </w:pPr>
          <w:r>
            <w:t>[Street Address]</w:t>
          </w:r>
        </w:p>
      </w:docPartBody>
    </w:docPart>
    <w:docPart>
      <w:docPartPr>
        <w:name w:val="933EDC0ADDBE4A6D98E8C2DB0736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682C-B97F-4CC7-B3EB-ED71BAF6D0EF}"/>
      </w:docPartPr>
      <w:docPartBody>
        <w:p w:rsidR="007146B2" w:rsidRDefault="00BB656B" w:rsidP="00175EFB">
          <w:pPr>
            <w:pStyle w:val="933EDC0ADDBE4A6D98E8C2DB07363385"/>
          </w:pPr>
          <w:r>
            <w:t>[City, ST  ZIP Code]</w:t>
          </w:r>
        </w:p>
      </w:docPartBody>
    </w:docPart>
    <w:docPart>
      <w:docPartPr>
        <w:name w:val="D14D14E3494B4BEEB9F2764F8D73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DC5B-EC1A-4FE7-AD06-9550484C1056}"/>
      </w:docPartPr>
      <w:docPartBody>
        <w:p w:rsidR="007146B2" w:rsidRDefault="00BB656B" w:rsidP="00175EFB">
          <w:pPr>
            <w:pStyle w:val="D14D14E3494B4BEEB9F2764F8D73B6F4"/>
          </w:pPr>
          <w:r>
            <w:t>[Web Address]</w:t>
          </w:r>
        </w:p>
      </w:docPartBody>
    </w:docPart>
    <w:docPart>
      <w:docPartPr>
        <w:name w:val="4FBDD39158B34BC6AD4904A61373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7B89-2B20-4061-BC1A-4CD1B7831AE7}"/>
      </w:docPartPr>
      <w:docPartBody>
        <w:p w:rsidR="007146B2" w:rsidRDefault="00BB656B" w:rsidP="00175EFB">
          <w:pPr>
            <w:pStyle w:val="4FBDD39158B34BC6AD4904A61373A1DF"/>
          </w:pPr>
          <w:r>
            <w:t>[Telephone]</w:t>
          </w:r>
        </w:p>
      </w:docPartBody>
    </w:docPart>
    <w:docPart>
      <w:docPartPr>
        <w:name w:val="7789512BED754A989A23652EAEF3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C56E-023E-48A0-A645-ED03D8BABD73}"/>
      </w:docPartPr>
      <w:docPartBody>
        <w:p w:rsidR="007146B2" w:rsidRDefault="00455547" w:rsidP="00175EFB">
          <w:pPr>
            <w:pStyle w:val="7789512BED754A989A23652EAEF390DA"/>
          </w:pPr>
          <w:r>
            <w:t>[Fax]</w:t>
          </w:r>
        </w:p>
      </w:docPartBody>
    </w:docPart>
    <w:docPart>
      <w:docPartPr>
        <w:name w:val="46B12A41FB884FDDA5D7BC9A8CEB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B0F9-BD3E-482A-95DD-7F22535784C5}"/>
      </w:docPartPr>
      <w:docPartBody>
        <w:p w:rsidR="007146B2" w:rsidRDefault="00BB656B" w:rsidP="00175EFB">
          <w:pPr>
            <w:pStyle w:val="46B12A41FB884FDDA5D7BC9A8CEBFC2C"/>
          </w:pPr>
          <w:r>
            <w:t>Daniel Roman</w:t>
          </w:r>
        </w:p>
      </w:docPartBody>
    </w:docPart>
    <w:docPart>
      <w:docPartPr>
        <w:name w:val="42503BDD17F1483289293AFD99CD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378B-408A-4EE2-8E24-143B3D656A60}"/>
      </w:docPartPr>
      <w:docPartBody>
        <w:p w:rsidR="007146B2" w:rsidRDefault="00BB656B" w:rsidP="00175EFB">
          <w:pPr>
            <w:pStyle w:val="42503BDD17F1483289293AFD99CD1B48"/>
          </w:pPr>
          <w:r>
            <w:t>[Title]</w:t>
          </w:r>
        </w:p>
      </w:docPartBody>
    </w:docPart>
    <w:docPart>
      <w:docPartPr>
        <w:name w:val="BD4592065AA449E2962289D886D1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ACF5-3992-41F4-9D16-BF1FDC41D1F3}"/>
      </w:docPartPr>
      <w:docPartBody>
        <w:p w:rsidR="007146B2" w:rsidRDefault="00BB656B" w:rsidP="00BB656B">
          <w:pPr>
            <w:pStyle w:val="BD4592065AA449E2962289D886D1C912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A17C46E02F0F4C5AA4075B73AD8F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705A-27A7-4841-83BC-F17B2ADB06A8}"/>
      </w:docPartPr>
      <w:docPartBody>
        <w:p w:rsidR="007146B2" w:rsidRDefault="00BB656B" w:rsidP="00175EFB">
          <w:pPr>
            <w:pStyle w:val="A17C46E02F0F4C5AA4075B73AD8FE8C9"/>
          </w:pPr>
          <w:r>
            <w:t>[Street Address]</w:t>
          </w:r>
        </w:p>
      </w:docPartBody>
    </w:docPart>
    <w:docPart>
      <w:docPartPr>
        <w:name w:val="F6A589AC84C8472383B9CCD685B6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7397-4E69-473C-B77F-3F717ECB0075}"/>
      </w:docPartPr>
      <w:docPartBody>
        <w:p w:rsidR="007146B2" w:rsidRDefault="00BB656B" w:rsidP="00175EFB">
          <w:pPr>
            <w:pStyle w:val="F6A589AC84C8472383B9CCD685B6C8C5"/>
          </w:pPr>
          <w:r>
            <w:t>[City, ST  ZIP Code]</w:t>
          </w:r>
        </w:p>
      </w:docPartBody>
    </w:docPart>
    <w:docPart>
      <w:docPartPr>
        <w:name w:val="ACD961F804BC4F788D7EB5D6F40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42F9-5282-4BA7-9006-78B63FCA23D0}"/>
      </w:docPartPr>
      <w:docPartBody>
        <w:p w:rsidR="007146B2" w:rsidRDefault="00BB656B" w:rsidP="00175EFB">
          <w:pPr>
            <w:pStyle w:val="ACD961F804BC4F788D7EB5D6F4031559"/>
          </w:pPr>
          <w:r>
            <w:t>[Web Address]</w:t>
          </w:r>
        </w:p>
      </w:docPartBody>
    </w:docPart>
    <w:docPart>
      <w:docPartPr>
        <w:name w:val="9A30139A32AD413FAE87AEE33F88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8E57-6F53-43D7-AF4C-FBB745DD81D6}"/>
      </w:docPartPr>
      <w:docPartBody>
        <w:p w:rsidR="007146B2" w:rsidRDefault="00BB656B" w:rsidP="00175EFB">
          <w:pPr>
            <w:pStyle w:val="9A30139A32AD413FAE87AEE33F8814D6"/>
          </w:pPr>
          <w:r>
            <w:t>[Telephone]</w:t>
          </w:r>
        </w:p>
      </w:docPartBody>
    </w:docPart>
    <w:docPart>
      <w:docPartPr>
        <w:name w:val="C7F2A0A45E53492AB015CE8EF661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4FDE-BCBD-472E-9DEE-64616BA57B91}"/>
      </w:docPartPr>
      <w:docPartBody>
        <w:p w:rsidR="007146B2" w:rsidRDefault="00455547" w:rsidP="00175EFB">
          <w:pPr>
            <w:pStyle w:val="C7F2A0A45E53492AB015CE8EF6610CF3"/>
          </w:pPr>
          <w:r>
            <w:t>[Fax]</w:t>
          </w:r>
        </w:p>
      </w:docPartBody>
    </w:docPart>
    <w:docPart>
      <w:docPartPr>
        <w:name w:val="44D805FC7B054B92A0D81F801B9D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D669-E678-4E94-97B1-52B48B11E8E3}"/>
      </w:docPartPr>
      <w:docPartBody>
        <w:p w:rsidR="007146B2" w:rsidRDefault="00BB656B" w:rsidP="00175EFB">
          <w:pPr>
            <w:pStyle w:val="44D805FC7B054B92A0D81F801B9D6195"/>
          </w:pPr>
          <w:r>
            <w:t>Daniel Roman</w:t>
          </w:r>
        </w:p>
      </w:docPartBody>
    </w:docPart>
    <w:docPart>
      <w:docPartPr>
        <w:name w:val="AF4A8ABC83664392A9A5FD10362F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9CE8-6B14-40A4-A542-62EEECEFD18E}"/>
      </w:docPartPr>
      <w:docPartBody>
        <w:p w:rsidR="007146B2" w:rsidRDefault="00BB656B" w:rsidP="00175EFB">
          <w:pPr>
            <w:pStyle w:val="AF4A8ABC83664392A9A5FD10362F8659"/>
          </w:pPr>
          <w:r>
            <w:t>[Title]</w:t>
          </w:r>
        </w:p>
      </w:docPartBody>
    </w:docPart>
    <w:docPart>
      <w:docPartPr>
        <w:name w:val="0520158F2A9949F09653D794F8C8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E36C-6FFF-45A2-9599-54DD901541E7}"/>
      </w:docPartPr>
      <w:docPartBody>
        <w:p w:rsidR="007146B2" w:rsidRDefault="00BB656B" w:rsidP="00BB656B">
          <w:pPr>
            <w:pStyle w:val="0520158F2A9949F09653D794F8C8D751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D8B6C7E6727943B88E55746E15E1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DFD-E723-494F-953F-F1464127857C}"/>
      </w:docPartPr>
      <w:docPartBody>
        <w:p w:rsidR="007146B2" w:rsidRDefault="00BB656B" w:rsidP="00175EFB">
          <w:pPr>
            <w:pStyle w:val="D8B6C7E6727943B88E55746E15E1A200"/>
          </w:pPr>
          <w:r>
            <w:t>[Street Address]</w:t>
          </w:r>
        </w:p>
      </w:docPartBody>
    </w:docPart>
    <w:docPart>
      <w:docPartPr>
        <w:name w:val="45FB440A74184745B6FBDE909A52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42E6-26AF-44BF-A25B-5D41A5912BDC}"/>
      </w:docPartPr>
      <w:docPartBody>
        <w:p w:rsidR="007146B2" w:rsidRDefault="00BB656B" w:rsidP="00175EFB">
          <w:pPr>
            <w:pStyle w:val="45FB440A74184745B6FBDE909A5240EE"/>
          </w:pPr>
          <w:r>
            <w:t>[City, ST  ZIP Code]</w:t>
          </w:r>
        </w:p>
      </w:docPartBody>
    </w:docPart>
    <w:docPart>
      <w:docPartPr>
        <w:name w:val="7442F36BD0C34A7E95EDD2B92843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4407-28F3-43BE-A04F-589CE8D2FAF2}"/>
      </w:docPartPr>
      <w:docPartBody>
        <w:p w:rsidR="007146B2" w:rsidRDefault="00BB656B" w:rsidP="00175EFB">
          <w:pPr>
            <w:pStyle w:val="7442F36BD0C34A7E95EDD2B92843051F"/>
          </w:pPr>
          <w:r>
            <w:t>[Web Address]</w:t>
          </w:r>
        </w:p>
      </w:docPartBody>
    </w:docPart>
    <w:docPart>
      <w:docPartPr>
        <w:name w:val="84865F3936BD4E8F837335D35069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0D26-F0A7-418A-A137-667512EDA57D}"/>
      </w:docPartPr>
      <w:docPartBody>
        <w:p w:rsidR="007146B2" w:rsidRDefault="00BB656B" w:rsidP="00175EFB">
          <w:pPr>
            <w:pStyle w:val="84865F3936BD4E8F837335D3506958D0"/>
          </w:pPr>
          <w:r>
            <w:t>[Telephone]</w:t>
          </w:r>
        </w:p>
      </w:docPartBody>
    </w:docPart>
    <w:docPart>
      <w:docPartPr>
        <w:name w:val="DE2137A39CE3453D862B771C4B47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D3D1-339E-4690-A20D-8507922D1C4E}"/>
      </w:docPartPr>
      <w:docPartBody>
        <w:p w:rsidR="007146B2" w:rsidRDefault="00455547" w:rsidP="00175EFB">
          <w:pPr>
            <w:pStyle w:val="DE2137A39CE3453D862B771C4B47C1EE"/>
          </w:pPr>
          <w:r>
            <w:t>[Fax]</w:t>
          </w:r>
        </w:p>
      </w:docPartBody>
    </w:docPart>
    <w:docPart>
      <w:docPartPr>
        <w:name w:val="65A12CCA03BE4FF7BFC88BAEFAAD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A5AE-6AC0-42FB-9766-039AF3DFF9EB}"/>
      </w:docPartPr>
      <w:docPartBody>
        <w:p w:rsidR="007146B2" w:rsidRDefault="00BB656B" w:rsidP="00175EFB">
          <w:pPr>
            <w:pStyle w:val="65A12CCA03BE4FF7BFC88BAEFAAD742C"/>
          </w:pPr>
          <w:r>
            <w:t>Daniel Roman</w:t>
          </w:r>
        </w:p>
      </w:docPartBody>
    </w:docPart>
    <w:docPart>
      <w:docPartPr>
        <w:name w:val="443C28D8278A4558BBAE125A4EA2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2A5E-7F6B-4507-9F73-F3E86CC31637}"/>
      </w:docPartPr>
      <w:docPartBody>
        <w:p w:rsidR="007146B2" w:rsidRDefault="00BB656B" w:rsidP="00175EFB">
          <w:pPr>
            <w:pStyle w:val="443C28D8278A4558BBAE125A4EA2711F"/>
          </w:pPr>
          <w:r>
            <w:t>[Title]</w:t>
          </w:r>
        </w:p>
      </w:docPartBody>
    </w:docPart>
    <w:docPart>
      <w:docPartPr>
        <w:name w:val="F52BB9272FB24A1499BE41A95682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9783-8921-4DF9-B563-4AD368A4D135}"/>
      </w:docPartPr>
      <w:docPartBody>
        <w:p w:rsidR="007146B2" w:rsidRDefault="00BB656B" w:rsidP="00BB656B">
          <w:pPr>
            <w:pStyle w:val="F52BB9272FB24A1499BE41A95682549F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90D63861689F4EBA89A4BC6FF359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79B4-BBBB-4063-A634-2C0DDA90C921}"/>
      </w:docPartPr>
      <w:docPartBody>
        <w:p w:rsidR="007146B2" w:rsidRDefault="00BB656B" w:rsidP="00175EFB">
          <w:pPr>
            <w:pStyle w:val="90D63861689F4EBA89A4BC6FF3596312"/>
          </w:pPr>
          <w:r>
            <w:t>[Street Address]</w:t>
          </w:r>
        </w:p>
      </w:docPartBody>
    </w:docPart>
    <w:docPart>
      <w:docPartPr>
        <w:name w:val="9374506D557C4C3EB3CA26778B88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510E-3093-4634-82F6-64E3201B8101}"/>
      </w:docPartPr>
      <w:docPartBody>
        <w:p w:rsidR="007146B2" w:rsidRDefault="00BB656B" w:rsidP="00175EFB">
          <w:pPr>
            <w:pStyle w:val="9374506D557C4C3EB3CA26778B88E6BC"/>
          </w:pPr>
          <w:r>
            <w:t>[City, ST  ZIP Code]</w:t>
          </w:r>
        </w:p>
      </w:docPartBody>
    </w:docPart>
    <w:docPart>
      <w:docPartPr>
        <w:name w:val="0CC3CEE375734B5DBE159B14F1F6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C011-DCFC-4EB5-BFAB-09A42A96EB93}"/>
      </w:docPartPr>
      <w:docPartBody>
        <w:p w:rsidR="007146B2" w:rsidRDefault="00BB656B" w:rsidP="00175EFB">
          <w:pPr>
            <w:pStyle w:val="0CC3CEE375734B5DBE159B14F1F61F7E"/>
          </w:pPr>
          <w:r>
            <w:t>[Web Address]</w:t>
          </w:r>
        </w:p>
      </w:docPartBody>
    </w:docPart>
    <w:docPart>
      <w:docPartPr>
        <w:name w:val="D09D2364E0CF44F5A844DE8F1A18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0132-ED61-4E6D-AC3B-365E338ED142}"/>
      </w:docPartPr>
      <w:docPartBody>
        <w:p w:rsidR="007146B2" w:rsidRDefault="00BB656B" w:rsidP="00175EFB">
          <w:pPr>
            <w:pStyle w:val="D09D2364E0CF44F5A844DE8F1A18B513"/>
          </w:pPr>
          <w:r>
            <w:t>[Telephone]</w:t>
          </w:r>
        </w:p>
      </w:docPartBody>
    </w:docPart>
    <w:docPart>
      <w:docPartPr>
        <w:name w:val="3E87E37DD2D4499C911A7D33E4C1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FE68-9BB6-4FC4-80F9-2BED4A950C2F}"/>
      </w:docPartPr>
      <w:docPartBody>
        <w:p w:rsidR="007146B2" w:rsidRDefault="00455547" w:rsidP="00175EFB">
          <w:pPr>
            <w:pStyle w:val="3E87E37DD2D4499C911A7D33E4C18336"/>
          </w:pPr>
          <w:r>
            <w:t>[Fax]</w:t>
          </w:r>
        </w:p>
      </w:docPartBody>
    </w:docPart>
    <w:docPart>
      <w:docPartPr>
        <w:name w:val="FCD4CD57C9C442DDBF580B00F48E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B8BF-1FC8-4259-B67C-0D61152118BB}"/>
      </w:docPartPr>
      <w:docPartBody>
        <w:p w:rsidR="007146B2" w:rsidRDefault="00BB656B" w:rsidP="00175EFB">
          <w:pPr>
            <w:pStyle w:val="FCD4CD57C9C442DDBF580B00F48EE5A1"/>
          </w:pPr>
          <w:r>
            <w:t>Daniel Roman</w:t>
          </w:r>
        </w:p>
      </w:docPartBody>
    </w:docPart>
    <w:docPart>
      <w:docPartPr>
        <w:name w:val="B2EECD87A4944925820AB5E16EEA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08D3-0791-4F0B-BB74-C0664BF00C0F}"/>
      </w:docPartPr>
      <w:docPartBody>
        <w:p w:rsidR="007146B2" w:rsidRDefault="00BB656B" w:rsidP="00175EFB">
          <w:pPr>
            <w:pStyle w:val="B2EECD87A4944925820AB5E16EEA4D16"/>
          </w:pPr>
          <w:r>
            <w:t>[Title]</w:t>
          </w:r>
        </w:p>
      </w:docPartBody>
    </w:docPart>
    <w:docPart>
      <w:docPartPr>
        <w:name w:val="DA2B08A019D7408E99548D565C4C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D0BA-2AF5-4338-B33C-EEE35117DE73}"/>
      </w:docPartPr>
      <w:docPartBody>
        <w:p w:rsidR="007146B2" w:rsidRDefault="00BB656B" w:rsidP="00BB656B">
          <w:pPr>
            <w:pStyle w:val="DA2B08A019D7408E99548D565C4C0B131"/>
          </w:pPr>
          <w:r>
            <w:rPr>
              <w:rStyle w:val="Accentuat"/>
            </w:rPr>
            <w:t>[Email]</w:t>
          </w:r>
        </w:p>
      </w:docPartBody>
    </w:docPart>
    <w:docPart>
      <w:docPartPr>
        <w:name w:val="38195030152544CF85DF22F228D8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575B-AB09-426F-B939-C1356CBE3B46}"/>
      </w:docPartPr>
      <w:docPartBody>
        <w:p w:rsidR="007146B2" w:rsidRDefault="00BB656B" w:rsidP="00175EFB">
          <w:pPr>
            <w:pStyle w:val="38195030152544CF85DF22F228D8E4B5"/>
          </w:pPr>
          <w:r>
            <w:t>[Street Address]</w:t>
          </w:r>
        </w:p>
      </w:docPartBody>
    </w:docPart>
    <w:docPart>
      <w:docPartPr>
        <w:name w:val="E18AD76397CB436BB30F822D8943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F507-BEF4-4BBE-B731-9D19A4267CB3}"/>
      </w:docPartPr>
      <w:docPartBody>
        <w:p w:rsidR="007146B2" w:rsidRDefault="00BB656B" w:rsidP="00175EFB">
          <w:pPr>
            <w:pStyle w:val="E18AD76397CB436BB30F822D89435AAC"/>
          </w:pPr>
          <w:r>
            <w:t>[City, ST  ZIP Code]</w:t>
          </w:r>
        </w:p>
      </w:docPartBody>
    </w:docPart>
    <w:docPart>
      <w:docPartPr>
        <w:name w:val="BBEE131933474A589799D0FC44B6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9E8D-0026-4E9F-A40E-39158709B98E}"/>
      </w:docPartPr>
      <w:docPartBody>
        <w:p w:rsidR="007146B2" w:rsidRDefault="00BB656B" w:rsidP="00175EFB">
          <w:pPr>
            <w:pStyle w:val="BBEE131933474A589799D0FC44B677CA"/>
          </w:pPr>
          <w:r>
            <w:t>[Web Address]</w:t>
          </w:r>
        </w:p>
      </w:docPartBody>
    </w:docPart>
    <w:docPart>
      <w:docPartPr>
        <w:name w:val="C48E077BB20F440D9AC1E4D5ABB3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22C3-A55C-4AEE-A784-B6DE37FDC29C}"/>
      </w:docPartPr>
      <w:docPartBody>
        <w:p w:rsidR="007146B2" w:rsidRDefault="00BB656B" w:rsidP="00175EFB">
          <w:pPr>
            <w:pStyle w:val="C48E077BB20F440D9AC1E4D5ABB31B7E"/>
          </w:pPr>
          <w:r>
            <w:t>[Telephone]</w:t>
          </w:r>
        </w:p>
      </w:docPartBody>
    </w:docPart>
    <w:docPart>
      <w:docPartPr>
        <w:name w:val="5897901FE5CF4E83BD1234F4CE21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CA0E-867B-43FA-A288-2E8138280C16}"/>
      </w:docPartPr>
      <w:docPartBody>
        <w:p w:rsidR="007146B2" w:rsidRDefault="00455547" w:rsidP="00175EFB">
          <w:pPr>
            <w:pStyle w:val="5897901FE5CF4E83BD1234F4CE21A760"/>
          </w:pPr>
          <w: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FB"/>
    <w:rsid w:val="00175EFB"/>
    <w:rsid w:val="00455547"/>
    <w:rsid w:val="007146B2"/>
    <w:rsid w:val="00833A4C"/>
    <w:rsid w:val="00BB656B"/>
    <w:rsid w:val="00E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55547"/>
    <w:rPr>
      <w:color w:val="808080"/>
    </w:rPr>
  </w:style>
  <w:style w:type="character" w:styleId="Accentuat">
    <w:name w:val="Emphasis"/>
    <w:basedOn w:val="Fontdeparagrafimplicit"/>
    <w:uiPriority w:val="1"/>
    <w:unhideWhenUsed/>
    <w:qFormat/>
    <w:rsid w:val="00BB656B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">
    <w:name w:val="ADFA7352BFE74D07A19A8F409488EA16"/>
  </w:style>
  <w:style w:type="paragraph" w:customStyle="1" w:styleId="F6C318F4194B400B941650FA499DF2BC">
    <w:name w:val="F6C318F4194B400B941650FA499DF2BC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ADFA7352BFE74D07A19A8F409488EA163">
    <w:name w:val="ADFA7352BFE74D07A19A8F409488EA163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79929A63A1459195008A1B1D429D5C1">
    <w:name w:val="7779929A63A1459195008A1B1D429D5C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5AC1C01A95E4E62921EE3F800D383F51">
    <w:name w:val="25AC1C01A95E4E62921EE3F800D383F5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5ECE78E4D914C2AAEBDF605BBD53B5D1">
    <w:name w:val="D5ECE78E4D914C2AAEBDF605BBD53B5D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E2A79FD5AAD4ED2B7BF5EF661F7D89F1">
    <w:name w:val="3E2A79FD5AAD4ED2B7BF5EF661F7D89F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B10E62BA634474883EC6BFC42D628C91">
    <w:name w:val="DB10E62BA634474883EC6BFC42D628C9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078A12945274AFE8587B7B0A2E0A0DD1">
    <w:name w:val="E078A12945274AFE8587B7B0A2E0A0DD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CB111D263E74250873035DDC560EEAD1">
    <w:name w:val="ECB111D263E74250873035DDC560EEAD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B6A1AAF1E5B40A09EF16681ED73B82A1">
    <w:name w:val="5B6A1AAF1E5B40A09EF16681ED73B82A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22EB4A426D5463BBC1D7EE66F8109971">
    <w:name w:val="522EB4A426D5463BBC1D7EE66F8109971"/>
    <w:rsid w:val="00175EF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07C64C43C2B4B07AB9F103DD739F223">
    <w:name w:val="307C64C43C2B4B07AB9F103DD739F22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E0930DCC54743D2931D35618F37EF3F">
    <w:name w:val="DE0930DCC54743D2931D35618F37EF3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8EB558DBF16C42AA8E596300FF9DB52D">
    <w:name w:val="8EB558DBF16C42AA8E596300FF9DB52D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81072E7A409F47BB98C546F2EED87652">
    <w:name w:val="81072E7A409F47BB98C546F2EED87652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297ABEDAC1EB415DB7C1566763A25413">
    <w:name w:val="297ABEDAC1EB415DB7C1566763A2541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29EB815A1D1144EC8ACC82D62811569C">
    <w:name w:val="29EB815A1D1144EC8ACC82D62811569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12BCBF05CAD640B88F94B8BBEFEA3E11">
    <w:name w:val="12BCBF05CAD640B88F94B8BBEFEA3E11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82FA7F6605A444B99999FABDDA94D26A">
    <w:name w:val="82FA7F6605A444B99999FABDDA94D26A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922E69BFB14401781EC2FB177523196">
    <w:name w:val="D922E69BFB14401781EC2FB177523196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163C4C2D65234216960DF62C02F81DC7">
    <w:name w:val="163C4C2D65234216960DF62C02F81DC7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B06D089BE04A43B69BC8CD2CD1C41E31">
    <w:name w:val="B06D089BE04A43B69BC8CD2CD1C41E31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EE22030DE8464A699F1FBE35882869CF">
    <w:name w:val="EE22030DE8464A699F1FBE35882869C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7D2A0EF6C03849FE8E5DCCB97EF02213">
    <w:name w:val="7D2A0EF6C03849FE8E5DCCB97EF0221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8760D2BDD76C481F84FB8BD27B6416B3">
    <w:name w:val="8760D2BDD76C481F84FB8BD27B6416B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A0D237743C9A472CBBE3E54F1F8AAB0C">
    <w:name w:val="A0D237743C9A472CBBE3E54F1F8AAB0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0D5BCD465F7403299B26C70DC8FF5C9">
    <w:name w:val="D0D5BCD465F7403299B26C70DC8FF5C9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C4DDD2EE182849FCA41F383ED574FED5">
    <w:name w:val="C4DDD2EE182849FCA41F383ED574FED5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88CCF7CDC8534A5B986F95238688CE70">
    <w:name w:val="88CCF7CDC8534A5B986F95238688CE70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E7C6B51AD100400A86C3519FE0576821">
    <w:name w:val="E7C6B51AD100400A86C3519FE0576821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E69F33E549CD496C9C735D70A1CB3E2C">
    <w:name w:val="E69F33E549CD496C9C735D70A1CB3E2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E1EC3A92AD5B4D2C95A9F3905A53D34C">
    <w:name w:val="E1EC3A92AD5B4D2C95A9F3905A53D34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F53BF26761346F3B1F32D58990DD6A7">
    <w:name w:val="4F53BF26761346F3B1F32D58990DD6A7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F8DDCAEEA43740EAB4A6AE758E793C6D">
    <w:name w:val="F8DDCAEEA43740EAB4A6AE758E793C6D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04744F40E3D485098A100F70D01882A">
    <w:name w:val="D04744F40E3D485098A100F70D01882A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0BED98222584454B9C1BB54B76295B35">
    <w:name w:val="0BED98222584454B9C1BB54B76295B35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F839D22A7C1348F7B8BC901B88EEBB39">
    <w:name w:val="F839D22A7C1348F7B8BC901B88EEBB39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B9ED3B54BF5B4D69BAB1D4A4547BA721">
    <w:name w:val="B9ED3B54BF5B4D69BAB1D4A4547BA721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724CB9107AFF432A972B7FBF2D6CE2E0">
    <w:name w:val="724CB9107AFF432A972B7FBF2D6CE2E0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9AAD25501DB74A29909F017516E99B9A">
    <w:name w:val="9AAD25501DB74A29909F017516E99B9A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59A9686090124788A609A4DB7564F643">
    <w:name w:val="59A9686090124788A609A4DB7564F64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2D12384E63594868BF6DE0258853E640">
    <w:name w:val="2D12384E63594868BF6DE0258853E640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3A428138021947E78B41905D749720CB">
    <w:name w:val="3A428138021947E78B41905D749720CB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EA3FA6A0D320471CB81B441FFD8E0086">
    <w:name w:val="EA3FA6A0D320471CB81B441FFD8E0086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B3324FB9655A4145BDB84542E2F9565F">
    <w:name w:val="B3324FB9655A4145BDB84542E2F9565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AD86B7C810E04C62972173388656C3F3">
    <w:name w:val="AD86B7C810E04C62972173388656C3F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28D3BC989FA40FDBDA8B4372C736B46">
    <w:name w:val="D28D3BC989FA40FDBDA8B4372C736B46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933EDC0ADDBE4A6D98E8C2DB07363385">
    <w:name w:val="933EDC0ADDBE4A6D98E8C2DB07363385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14D14E3494B4BEEB9F2764F8D73B6F4">
    <w:name w:val="D14D14E3494B4BEEB9F2764F8D73B6F4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FBDD39158B34BC6AD4904A61373A1DF">
    <w:name w:val="4FBDD39158B34BC6AD4904A61373A1D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7789512BED754A989A23652EAEF390DA">
    <w:name w:val="7789512BED754A989A23652EAEF390DA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6B12A41FB884FDDA5D7BC9A8CEBFC2C">
    <w:name w:val="46B12A41FB884FDDA5D7BC9A8CEBFC2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2503BDD17F1483289293AFD99CD1B48">
    <w:name w:val="42503BDD17F1483289293AFD99CD1B48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BD4592065AA449E2962289D886D1C912">
    <w:name w:val="BD4592065AA449E2962289D886D1C912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A17C46E02F0F4C5AA4075B73AD8FE8C9">
    <w:name w:val="A17C46E02F0F4C5AA4075B73AD8FE8C9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F6A589AC84C8472383B9CCD685B6C8C5">
    <w:name w:val="F6A589AC84C8472383B9CCD685B6C8C5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ACD961F804BC4F788D7EB5D6F4031559">
    <w:name w:val="ACD961F804BC4F788D7EB5D6F4031559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9A30139A32AD413FAE87AEE33F8814D6">
    <w:name w:val="9A30139A32AD413FAE87AEE33F8814D6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C7F2A0A45E53492AB015CE8EF6610CF3">
    <w:name w:val="C7F2A0A45E53492AB015CE8EF6610CF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4D805FC7B054B92A0D81F801B9D6195">
    <w:name w:val="44D805FC7B054B92A0D81F801B9D6195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AF4A8ABC83664392A9A5FD10362F8659">
    <w:name w:val="AF4A8ABC83664392A9A5FD10362F8659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0520158F2A9949F09653D794F8C8D751">
    <w:name w:val="0520158F2A9949F09653D794F8C8D751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8B6C7E6727943B88E55746E15E1A200">
    <w:name w:val="D8B6C7E6727943B88E55746E15E1A200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5FB440A74184745B6FBDE909A5240EE">
    <w:name w:val="45FB440A74184745B6FBDE909A5240EE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7442F36BD0C34A7E95EDD2B92843051F">
    <w:name w:val="7442F36BD0C34A7E95EDD2B92843051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84865F3936BD4E8F837335D3506958D0">
    <w:name w:val="84865F3936BD4E8F837335D3506958D0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E2137A39CE3453D862B771C4B47C1EE">
    <w:name w:val="DE2137A39CE3453D862B771C4B47C1EE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65A12CCA03BE4FF7BFC88BAEFAAD742C">
    <w:name w:val="65A12CCA03BE4FF7BFC88BAEFAAD742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443C28D8278A4558BBAE125A4EA2711F">
    <w:name w:val="443C28D8278A4558BBAE125A4EA2711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F52BB9272FB24A1499BE41A95682549F">
    <w:name w:val="F52BB9272FB24A1499BE41A95682549F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90D63861689F4EBA89A4BC6FF3596312">
    <w:name w:val="90D63861689F4EBA89A4BC6FF3596312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9374506D557C4C3EB3CA26778B88E6BC">
    <w:name w:val="9374506D557C4C3EB3CA26778B88E6B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0CC3CEE375734B5DBE159B14F1F61F7E">
    <w:name w:val="0CC3CEE375734B5DBE159B14F1F61F7E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09D2364E0CF44F5A844DE8F1A18B513">
    <w:name w:val="D09D2364E0CF44F5A844DE8F1A18B51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3E87E37DD2D4499C911A7D33E4C18336">
    <w:name w:val="3E87E37DD2D4499C911A7D33E4C18336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FCD4CD57C9C442DDBF580B00F48EE5A1">
    <w:name w:val="FCD4CD57C9C442DDBF580B00F48EE5A1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B2EECD87A4944925820AB5E16EEA4D16">
    <w:name w:val="B2EECD87A4944925820AB5E16EEA4D16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DA2B08A019D7408E99548D565C4C0B13">
    <w:name w:val="DA2B08A019D7408E99548D565C4C0B13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38195030152544CF85DF22F228D8E4B5">
    <w:name w:val="38195030152544CF85DF22F228D8E4B5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E18AD76397CB436BB30F822D89435AAC">
    <w:name w:val="E18AD76397CB436BB30F822D89435AAC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BBEE131933474A589799D0FC44B677CA">
    <w:name w:val="BBEE131933474A589799D0FC44B677CA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C48E077BB20F440D9AC1E4D5ABB31B7E">
    <w:name w:val="C48E077BB20F440D9AC1E4D5ABB31B7E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5897901FE5CF4E83BD1234F4CE21A760">
    <w:name w:val="5897901FE5CF4E83BD1234F4CE21A760"/>
    <w:rsid w:val="00175EFB"/>
    <w:pPr>
      <w:spacing w:after="160" w:line="259" w:lineRule="auto"/>
    </w:pPr>
    <w:rPr>
      <w:kern w:val="2"/>
      <w14:ligatures w14:val="standard"/>
    </w:rPr>
  </w:style>
  <w:style w:type="paragraph" w:customStyle="1" w:styleId="ADFA7352BFE74D07A19A8F409488EA164">
    <w:name w:val="ADFA7352BFE74D07A19A8F409488EA164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EB558DBF16C42AA8E596300FF9DB52D1">
    <w:name w:val="8EB558DBF16C42AA8E596300FF9DB52D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06D089BE04A43B69BC8CD2CD1C41E311">
    <w:name w:val="B06D089BE04A43B69BC8CD2CD1C41E31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7C6B51AD100400A86C3519FE05768211">
    <w:name w:val="E7C6B51AD100400A86C3519FE0576821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9ED3B54BF5B4D69BAB1D4A4547BA7211">
    <w:name w:val="B9ED3B54BF5B4D69BAB1D4A4547BA721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D86B7C810E04C62972173388656C3F31">
    <w:name w:val="AD86B7C810E04C62972173388656C3F3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D4592065AA449E2962289D886D1C9121">
    <w:name w:val="BD4592065AA449E2962289D886D1C912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520158F2A9949F09653D794F8C8D7511">
    <w:name w:val="0520158F2A9949F09653D794F8C8D751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52BB9272FB24A1499BE41A95682549F1">
    <w:name w:val="F52BB9272FB24A1499BE41A95682549F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A2B08A019D7408E99548D565C4C0B131">
    <w:name w:val="DA2B08A019D7408E99548D565C4C0B131"/>
    <w:rsid w:val="00BB656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G0AAAA+CAYAAAAh4pUP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</picture>
</mappings>
</file>

<file path=customXml/item2.xml><?xml version="1.0" encoding="utf-8"?>
<CoverPageProperties xmlns="http://schemas.microsoft.com/office/2006/coverPageProps">
  <PublishDate/>
  <Abstract>[Adresă web]</Abstract>
  <CompanyAddress>[Adresă]</CompanyAddress>
  <CompanyPhone>[Telefon]</CompanyPhone>
  <CompanyFax/>
  <CompanyEmail>[E-maill]</CompanyEmail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f237c1f-e9f7-4812-a5e3-e7fff9ac6432" xsi:nil="true"/>
    <ApprovalStatus xmlns="cf237c1f-e9f7-4812-a5e3-e7fff9ac6432">InProgress</ApprovalStatus>
    <MarketSpecific xmlns="cf237c1f-e9f7-4812-a5e3-e7fff9ac6432">false</MarketSpecific>
    <LocComments xmlns="cf237c1f-e9f7-4812-a5e3-e7fff9ac6432" xsi:nil="true"/>
    <LocLastLocAttemptVersionTypeLookup xmlns="cf237c1f-e9f7-4812-a5e3-e7fff9ac6432" xsi:nil="true"/>
    <DirectSourceMarket xmlns="cf237c1f-e9f7-4812-a5e3-e7fff9ac6432">english</DirectSourceMarket>
    <ThumbnailAssetId xmlns="cf237c1f-e9f7-4812-a5e3-e7fff9ac6432" xsi:nil="true"/>
    <PrimaryImageGen xmlns="cf237c1f-e9f7-4812-a5e3-e7fff9ac6432">true</PrimaryImageGen>
    <LocNewPublishedVersionLookup xmlns="cf237c1f-e9f7-4812-a5e3-e7fff9ac6432" xsi:nil="true"/>
    <LegacyData xmlns="cf237c1f-e9f7-4812-a5e3-e7fff9ac6432" xsi:nil="true"/>
    <LocRecommendedHandoff xmlns="cf237c1f-e9f7-4812-a5e3-e7fff9ac6432" xsi:nil="true"/>
    <BusinessGroup xmlns="cf237c1f-e9f7-4812-a5e3-e7fff9ac6432" xsi:nil="true"/>
    <BlockPublish xmlns="cf237c1f-e9f7-4812-a5e3-e7fff9ac6432">false</BlockPublish>
    <TPFriendlyName xmlns="cf237c1f-e9f7-4812-a5e3-e7fff9ac6432" xsi:nil="true"/>
    <LocOverallPublishStatusLookup xmlns="cf237c1f-e9f7-4812-a5e3-e7fff9ac6432" xsi:nil="true"/>
    <NumericId xmlns="cf237c1f-e9f7-4812-a5e3-e7fff9ac6432" xsi:nil="true"/>
    <APEditor xmlns="cf237c1f-e9f7-4812-a5e3-e7fff9ac6432">
      <UserInfo>
        <DisplayName/>
        <AccountId xsi:nil="true"/>
        <AccountType/>
      </UserInfo>
    </APEditor>
    <SourceTitle xmlns="cf237c1f-e9f7-4812-a5e3-e7fff9ac6432" xsi:nil="true"/>
    <OpenTemplate xmlns="cf237c1f-e9f7-4812-a5e3-e7fff9ac6432">true</OpenTemplate>
    <LocOverallLocStatusLookup xmlns="cf237c1f-e9f7-4812-a5e3-e7fff9ac6432" xsi:nil="true"/>
    <UALocComments xmlns="cf237c1f-e9f7-4812-a5e3-e7fff9ac6432" xsi:nil="true"/>
    <ParentAssetId xmlns="cf237c1f-e9f7-4812-a5e3-e7fff9ac6432" xsi:nil="true"/>
    <IntlLangReviewDate xmlns="cf237c1f-e9f7-4812-a5e3-e7fff9ac6432" xsi:nil="true"/>
    <FeatureTagsTaxHTField0 xmlns="cf237c1f-e9f7-4812-a5e3-e7fff9ac6432">
      <Terms xmlns="http://schemas.microsoft.com/office/infopath/2007/PartnerControls"/>
    </FeatureTagsTaxHTField0>
    <PublishStatusLookup xmlns="cf237c1f-e9f7-4812-a5e3-e7fff9ac6432">
      <Value>236544</Value>
    </PublishStatusLookup>
    <Providers xmlns="cf237c1f-e9f7-4812-a5e3-e7fff9ac6432" xsi:nil="true"/>
    <MachineTranslated xmlns="cf237c1f-e9f7-4812-a5e3-e7fff9ac6432">false</MachineTranslated>
    <OriginalSourceMarket xmlns="cf237c1f-e9f7-4812-a5e3-e7fff9ac6432">english</OriginalSourceMarket>
    <APDescription xmlns="cf237c1f-e9f7-4812-a5e3-e7fff9ac6432">These tall business cards include instructions for easy customization.  Makes 10 cards per 8.5" x 11" sheet. Compatible with standard tall business card stock.</APDescription>
    <ClipArtFilename xmlns="cf237c1f-e9f7-4812-a5e3-e7fff9ac6432" xsi:nil="true"/>
    <ContentItem xmlns="cf237c1f-e9f7-4812-a5e3-e7fff9ac6432" xsi:nil="true"/>
    <TPInstallLocation xmlns="cf237c1f-e9f7-4812-a5e3-e7fff9ac6432" xsi:nil="true"/>
    <PublishTargets xmlns="cf237c1f-e9f7-4812-a5e3-e7fff9ac6432">OfficeOnlineVNext</PublishTargets>
    <TimesCloned xmlns="cf237c1f-e9f7-4812-a5e3-e7fff9ac6432" xsi:nil="true"/>
    <AssetStart xmlns="cf237c1f-e9f7-4812-a5e3-e7fff9ac6432">2011-11-16T23:44:00+00:00</AssetStart>
    <Provider xmlns="cf237c1f-e9f7-4812-a5e3-e7fff9ac6432" xsi:nil="true"/>
    <AcquiredFrom xmlns="cf237c1f-e9f7-4812-a5e3-e7fff9ac6432">Internal MS</AcquiredFrom>
    <FriendlyTitle xmlns="cf237c1f-e9f7-4812-a5e3-e7fff9ac6432" xsi:nil="true"/>
    <LastHandOff xmlns="cf237c1f-e9f7-4812-a5e3-e7fff9ac6432" xsi:nil="true"/>
    <TPClientViewer xmlns="cf237c1f-e9f7-4812-a5e3-e7fff9ac6432" xsi:nil="true"/>
    <TemplateStatus xmlns="cf237c1f-e9f7-4812-a5e3-e7fff9ac6432">Complete</TemplateStatus>
    <Downloads xmlns="cf237c1f-e9f7-4812-a5e3-e7fff9ac6432">0</Downloads>
    <OOCacheId xmlns="cf237c1f-e9f7-4812-a5e3-e7fff9ac6432" xsi:nil="true"/>
    <IsDeleted xmlns="cf237c1f-e9f7-4812-a5e3-e7fff9ac6432">false</IsDeleted>
    <AssetExpire xmlns="cf237c1f-e9f7-4812-a5e3-e7fff9ac6432">2029-05-12T07:00:00+00:00</AssetExpire>
    <DSATActionTaken xmlns="cf237c1f-e9f7-4812-a5e3-e7fff9ac6432" xsi:nil="true"/>
    <LocPublishedDependentAssetsLookup xmlns="cf237c1f-e9f7-4812-a5e3-e7fff9ac6432" xsi:nil="true"/>
    <CSXSubmissionMarket xmlns="cf237c1f-e9f7-4812-a5e3-e7fff9ac6432" xsi:nil="true"/>
    <TPExecutable xmlns="cf237c1f-e9f7-4812-a5e3-e7fff9ac6432" xsi:nil="true"/>
    <EditorialTags xmlns="cf237c1f-e9f7-4812-a5e3-e7fff9ac6432" xsi:nil="true"/>
    <SubmitterId xmlns="cf237c1f-e9f7-4812-a5e3-e7fff9ac6432" xsi:nil="true"/>
    <ApprovalLog xmlns="cf237c1f-e9f7-4812-a5e3-e7fff9ac6432" xsi:nil="true"/>
    <AssetType xmlns="cf237c1f-e9f7-4812-a5e3-e7fff9ac6432">TP</AssetType>
    <BugNumber xmlns="cf237c1f-e9f7-4812-a5e3-e7fff9ac6432" xsi:nil="true"/>
    <CSXSubmissionDate xmlns="cf237c1f-e9f7-4812-a5e3-e7fff9ac6432" xsi:nil="true"/>
    <CSXUpdate xmlns="cf237c1f-e9f7-4812-a5e3-e7fff9ac6432">false</CSXUpdate>
    <Milestone xmlns="cf237c1f-e9f7-4812-a5e3-e7fff9ac6432" xsi:nil="true"/>
    <RecommendationsModifier xmlns="cf237c1f-e9f7-4812-a5e3-e7fff9ac6432" xsi:nil="true"/>
    <OriginAsset xmlns="cf237c1f-e9f7-4812-a5e3-e7fff9ac6432" xsi:nil="true"/>
    <TPComponent xmlns="cf237c1f-e9f7-4812-a5e3-e7fff9ac6432" xsi:nil="true"/>
    <AssetId xmlns="cf237c1f-e9f7-4812-a5e3-e7fff9ac6432">TP102780814</AssetId>
    <IntlLocPriority xmlns="cf237c1f-e9f7-4812-a5e3-e7fff9ac6432" xsi:nil="true"/>
    <PolicheckWords xmlns="cf237c1f-e9f7-4812-a5e3-e7fff9ac6432" xsi:nil="true"/>
    <TPLaunchHelpLink xmlns="cf237c1f-e9f7-4812-a5e3-e7fff9ac6432" xsi:nil="true"/>
    <TPApplication xmlns="cf237c1f-e9f7-4812-a5e3-e7fff9ac6432" xsi:nil="true"/>
    <CrawlForDependencies xmlns="cf237c1f-e9f7-4812-a5e3-e7fff9ac6432">false</CrawlForDependencies>
    <HandoffToMSDN xmlns="cf237c1f-e9f7-4812-a5e3-e7fff9ac6432" xsi:nil="true"/>
    <PlannedPubDate xmlns="cf237c1f-e9f7-4812-a5e3-e7fff9ac6432" xsi:nil="true"/>
    <IntlLangReviewer xmlns="cf237c1f-e9f7-4812-a5e3-e7fff9ac6432" xsi:nil="true"/>
    <TrustLevel xmlns="cf237c1f-e9f7-4812-a5e3-e7fff9ac6432">1 Microsoft Managed Content</TrustLevel>
    <LocLastLocAttemptVersionLookup xmlns="cf237c1f-e9f7-4812-a5e3-e7fff9ac6432">689393</LocLastLocAttemptVersionLookup>
    <LocProcessedForHandoffsLookup xmlns="cf237c1f-e9f7-4812-a5e3-e7fff9ac6432" xsi:nil="true"/>
    <IsSearchable xmlns="cf237c1f-e9f7-4812-a5e3-e7fff9ac6432">true</IsSearchable>
    <TemplateTemplateType xmlns="cf237c1f-e9f7-4812-a5e3-e7fff9ac6432">Word Document Template</TemplateTemplateType>
    <CampaignTagsTaxHTField0 xmlns="cf237c1f-e9f7-4812-a5e3-e7fff9ac6432">
      <Terms xmlns="http://schemas.microsoft.com/office/infopath/2007/PartnerControls"/>
    </CampaignTagsTaxHTField0>
    <TPNamespace xmlns="cf237c1f-e9f7-4812-a5e3-e7fff9ac6432" xsi:nil="true"/>
    <LocOverallPreviewStatusLookup xmlns="cf237c1f-e9f7-4812-a5e3-e7fff9ac6432" xsi:nil="true"/>
    <TaxCatchAll xmlns="cf237c1f-e9f7-4812-a5e3-e7fff9ac6432"/>
    <Markets xmlns="cf237c1f-e9f7-4812-a5e3-e7fff9ac6432"/>
    <UAProjectedTotalWords xmlns="cf237c1f-e9f7-4812-a5e3-e7fff9ac6432" xsi:nil="true"/>
    <IntlLangReview xmlns="cf237c1f-e9f7-4812-a5e3-e7fff9ac6432" xsi:nil="true"/>
    <OutputCachingOn xmlns="cf237c1f-e9f7-4812-a5e3-e7fff9ac6432">false</OutputCachingOn>
    <APAuthor xmlns="cf237c1f-e9f7-4812-a5e3-e7fff9ac6432">
      <UserInfo>
        <DisplayName>REDMOND\ncrowell</DisplayName>
        <AccountId>81</AccountId>
        <AccountType/>
      </UserInfo>
    </APAuthor>
    <LocManualTestRequired xmlns="cf237c1f-e9f7-4812-a5e3-e7fff9ac6432">false</LocManualTestRequired>
    <TPCommandLine xmlns="cf237c1f-e9f7-4812-a5e3-e7fff9ac6432" xsi:nil="true"/>
    <TPAppVersion xmlns="cf237c1f-e9f7-4812-a5e3-e7fff9ac6432" xsi:nil="true"/>
    <EditorialStatus xmlns="cf237c1f-e9f7-4812-a5e3-e7fff9ac6432">Complete</EditorialStatus>
    <LastModifiedDateTime xmlns="cf237c1f-e9f7-4812-a5e3-e7fff9ac6432" xsi:nil="true"/>
    <ScenarioTagsTaxHTField0 xmlns="cf237c1f-e9f7-4812-a5e3-e7fff9ac6432">
      <Terms xmlns="http://schemas.microsoft.com/office/infopath/2007/PartnerControls"/>
    </ScenarioTagsTaxHTField0>
    <LocProcessedForMarketsLookup xmlns="cf237c1f-e9f7-4812-a5e3-e7fff9ac6432" xsi:nil="true"/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UACurrentWords xmlns="cf237c1f-e9f7-4812-a5e3-e7fff9ac6432" xsi:nil="true"/>
    <ArtSampleDocs xmlns="cf237c1f-e9f7-4812-a5e3-e7fff9ac6432" xsi:nil="true"/>
    <UALocRecommendation xmlns="cf237c1f-e9f7-4812-a5e3-e7fff9ac6432">Localize</UALocRecommendation>
    <Manager xmlns="cf237c1f-e9f7-4812-a5e3-e7fff9ac6432" xsi:nil="true"/>
    <LocOverallHandbackStatusLookup xmlns="cf237c1f-e9f7-4812-a5e3-e7fff9ac6432" xsi:nil="true"/>
    <ShowIn xmlns="cf237c1f-e9f7-4812-a5e3-e7fff9ac6432">Show everywhere</ShowIn>
    <UANotes xmlns="cf237c1f-e9f7-4812-a5e3-e7fff9ac6432" xsi:nil="true"/>
    <InternalTagsTaxHTField0 xmlns="cf237c1f-e9f7-4812-a5e3-e7fff9ac6432">
      <Terms xmlns="http://schemas.microsoft.com/office/infopath/2007/PartnerControls"/>
    </InternalTagsTaxHTField0>
    <CSXHash xmlns="cf237c1f-e9f7-4812-a5e3-e7fff9ac6432" xsi:nil="true"/>
    <VoteCount xmlns="cf237c1f-e9f7-4812-a5e3-e7fff9ac6432" xsi:nil="true"/>
    <OriginalRelease xmlns="cf237c1f-e9f7-4812-a5e3-e7fff9ac6432">15</OriginalRelease>
    <LocMarketGroupTiers2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1F1CC5FB-0D59-4A86-AC36-AEAC36E4A7D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33E76DA-92F9-49E5-A3B3-EE81C6B05D62}"/>
</file>

<file path=customXml/itemProps4.xml><?xml version="1.0" encoding="utf-8"?>
<ds:datastoreItem xmlns:ds="http://schemas.openxmlformats.org/officeDocument/2006/customXml" ds:itemID="{D9823590-36EC-4A1A-BD4A-E7A97A248DC6}"/>
</file>

<file path=customXml/itemProps5.xml><?xml version="1.0" encoding="utf-8"?>
<ds:datastoreItem xmlns:ds="http://schemas.openxmlformats.org/officeDocument/2006/customXml" ds:itemID="{0DCFD610-EBE0-4CC7-97D3-0982C6406AC4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Cards_15_TP102780814.dotx</Template>
  <TotalTime>22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[FUNCȚIE]</dc:title>
  <dc:creator>[Numele 
dvs.]</dc:creator>
  <dcterms:created xsi:type="dcterms:W3CDTF">2012-06-13T03:27:00Z</dcterms:created>
  <dcterms:modified xsi:type="dcterms:W3CDTF">2012-07-19T03:40:00Z</dcterms:modified>
  <cp:contentStatus>[Localitate, Cod poștal]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