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ome:"/>
        <w:tag w:val="Nome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InformaesdeContacto"/>
          </w:pPr>
          <w:r w:rsidRPr="00B6633B">
            <w:rPr>
              <w:lang w:bidi="pt-PT"/>
            </w:rPr>
            <w:t>O Seu Nome</w:t>
          </w:r>
        </w:p>
      </w:sdtContent>
    </w:sdt>
    <w:sdt>
      <w:sdtPr>
        <w:alias w:val="Introduza o endereço:"/>
        <w:tag w:val="Introduza o endereço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InformaesdeContacto"/>
          </w:pPr>
          <w:r w:rsidRPr="00EF61F3">
            <w:rPr>
              <w:lang w:bidi="pt-PT"/>
            </w:rPr>
            <w:t>Endereço</w:t>
          </w:r>
        </w:p>
      </w:sdtContent>
    </w:sdt>
    <w:sdt>
      <w:sdtPr>
        <w:alias w:val="Introduza o Código Postal, Localidade:"/>
        <w:tag w:val="Introduza o Código Postal, Localidade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InformaesdeContacto"/>
          </w:pPr>
          <w:r w:rsidRPr="00EF61F3">
            <w:rPr>
              <w:lang w:bidi="pt-PT"/>
            </w:rPr>
            <w:t>Código Postal, Localidade</w:t>
          </w:r>
        </w:p>
      </w:sdtContent>
    </w:sdt>
    <w:sdt>
      <w:sdtPr>
        <w:alias w:val="Introduza o telefone:"/>
        <w:tag w:val="Introduza o telefone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InformaesdeContacto"/>
          </w:pPr>
          <w:r w:rsidRPr="00EF61F3">
            <w:rPr>
              <w:lang w:bidi="pt-PT"/>
            </w:rPr>
            <w:t>Telefone</w:t>
          </w:r>
        </w:p>
      </w:sdtContent>
    </w:sdt>
    <w:sdt>
      <w:sdtPr>
        <w:alias w:val="Introduza o e-mail:"/>
        <w:tag w:val="Introduza o e-mail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InformaesdeContacto"/>
          </w:pPr>
          <w:r>
            <w:rPr>
              <w:lang w:bidi="pt-PT"/>
            </w:rPr>
            <w:t>E-mail</w:t>
          </w:r>
        </w:p>
      </w:sdtContent>
    </w:sdt>
    <w:p w14:paraId="10AEBF15" w14:textId="77777777" w:rsidR="00C541B8" w:rsidRPr="00C541B8" w:rsidRDefault="00F51C29" w:rsidP="00C541B8">
      <w:pPr>
        <w:pStyle w:val="Data"/>
      </w:pPr>
      <w:sdt>
        <w:sdtPr>
          <w:alias w:val="Introduza a data:"/>
          <w:tag w:val="Introduza a data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pt-PT"/>
            </w:rPr>
            <w:t>D</w:t>
          </w:r>
          <w:r w:rsidR="00C541B8" w:rsidRPr="00C541B8">
            <w:rPr>
              <w:lang w:bidi="pt-PT"/>
            </w:rPr>
            <w:t>ata</w:t>
          </w:r>
        </w:sdtContent>
      </w:sdt>
    </w:p>
    <w:p w14:paraId="1AE54865" w14:textId="77777777" w:rsidR="00EE1202" w:rsidRPr="00EF61F3" w:rsidRDefault="00F51C29" w:rsidP="00EF61F3">
      <w:pPr>
        <w:pStyle w:val="InformaesdeContacto"/>
      </w:pPr>
      <w:sdt>
        <w:sdtPr>
          <w:alias w:val="Introduza o nome do destinatário:"/>
          <w:tag w:val="Introduza o nome do destinatário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pt-PT"/>
            </w:rPr>
            <w:t>Nome do Destinatário</w:t>
          </w:r>
        </w:sdtContent>
      </w:sdt>
    </w:p>
    <w:sdt>
      <w:sdtPr>
        <w:alias w:val="Introduza o cargo:"/>
        <w:tag w:val="Introduza o cargo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InformaesdeContacto"/>
          </w:pPr>
          <w:r w:rsidRPr="00EF61F3">
            <w:rPr>
              <w:lang w:bidi="pt-PT"/>
            </w:rPr>
            <w:t>Cargo</w:t>
          </w:r>
        </w:p>
      </w:sdtContent>
    </w:sdt>
    <w:sdt>
      <w:sdtPr>
        <w:alias w:val="Introduza o nome da empresa:"/>
        <w:tag w:val="Introduza o nome da empresa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InformaesdeContacto"/>
          </w:pPr>
          <w:r w:rsidRPr="00EF61F3">
            <w:rPr>
              <w:lang w:bidi="pt-PT"/>
            </w:rPr>
            <w:t>Nome da Empresa</w:t>
          </w:r>
        </w:p>
      </w:sdtContent>
    </w:sdt>
    <w:sdt>
      <w:sdtPr>
        <w:alias w:val="Introduza o endereço:"/>
        <w:tag w:val="Introduza o endereço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InformaesdeContacto"/>
          </w:pPr>
          <w:r w:rsidRPr="00EF61F3">
            <w:rPr>
              <w:lang w:bidi="pt-PT"/>
            </w:rPr>
            <w:t>Endereço</w:t>
          </w:r>
        </w:p>
      </w:sdtContent>
    </w:sdt>
    <w:sdt>
      <w:sdtPr>
        <w:alias w:val="Introduza o Código Postal, Localidade:"/>
        <w:tag w:val="Introduza o Código Postal, Localidade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InformaesdeContacto"/>
          </w:pPr>
          <w:r w:rsidRPr="00EF61F3">
            <w:rPr>
              <w:lang w:bidi="pt-PT"/>
            </w:rPr>
            <w:t>Código Postal, Localidade</w:t>
          </w:r>
        </w:p>
      </w:sdtContent>
    </w:sdt>
    <w:p w14:paraId="32954AA8" w14:textId="77777777" w:rsidR="00EE1202" w:rsidRDefault="000C2E9F">
      <w:pPr>
        <w:pStyle w:val="Inciodecarta"/>
      </w:pPr>
      <w:bookmarkStart w:id="0" w:name="_GoBack"/>
      <w:bookmarkEnd w:id="0"/>
      <w:proofErr w:type="spellStart"/>
      <w:r>
        <w:rPr>
          <w:lang w:bidi="pt-PT"/>
        </w:rPr>
        <w:t>Exmo</w:t>
      </w:r>
      <w:proofErr w:type="spellEnd"/>
      <w:r>
        <w:rPr>
          <w:lang w:bidi="pt-PT"/>
        </w:rPr>
        <w:t xml:space="preserve">(a). </w:t>
      </w:r>
      <w:proofErr w:type="spellStart"/>
      <w:r>
        <w:rPr>
          <w:lang w:bidi="pt-PT"/>
        </w:rPr>
        <w:t>Sr</w:t>
      </w:r>
      <w:proofErr w:type="spellEnd"/>
      <w:r>
        <w:rPr>
          <w:lang w:bidi="pt-PT"/>
        </w:rPr>
        <w:t xml:space="preserve">(a). </w:t>
      </w:r>
      <w:sdt>
        <w:sdtPr>
          <w:alias w:val="Nome do destinatário:"/>
          <w:tag w:val="Nome do destinatário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pt-PT"/>
            </w:rPr>
            <w:t>Nome do Destinatário</w:t>
          </w:r>
        </w:sdtContent>
      </w:sdt>
      <w:r>
        <w:rPr>
          <w:lang w:bidi="pt-PT"/>
        </w:rPr>
        <w:t>:</w:t>
      </w:r>
    </w:p>
    <w:p w14:paraId="245DF037" w14:textId="421B79FC" w:rsidR="00EE1202" w:rsidRDefault="00F51C29">
      <w:sdt>
        <w:sdtPr>
          <w:alias w:val="Introduza o corpo da carta:"/>
          <w:tag w:val="Introduza o corpo da carta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Estou a escrever em resposta ao anúncio publicado em</w:t>
          </w:r>
        </w:sdtContent>
      </w:sdt>
      <w:r w:rsidR="00AB5C3A">
        <w:rPr>
          <w:lang w:bidi="pt-PT"/>
        </w:rPr>
        <w:t xml:space="preserve"> </w:t>
      </w:r>
      <w:sdt>
        <w:sdtPr>
          <w:alias w:val="Introduza a localização:"/>
          <w:tag w:val="Introduza a localização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fase"/>
              <w:lang w:bidi="pt-PT"/>
            </w:rPr>
            <w:t>local do anúncio</w:t>
          </w:r>
        </w:sdtContent>
      </w:sdt>
      <w:r w:rsidR="00AB5C3A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relativamente a um</w:t>
          </w:r>
        </w:sdtContent>
      </w:sdt>
      <w:r w:rsidR="00AB5C3A">
        <w:rPr>
          <w:lang w:bidi="pt-PT"/>
        </w:rPr>
        <w:t xml:space="preserve"> </w:t>
      </w:r>
      <w:sdt>
        <w:sdtPr>
          <w:alias w:val="Introduza o cargo:"/>
          <w:tag w:val="Introduza o cargo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fase"/>
              <w:lang w:bidi="pt-PT"/>
            </w:rPr>
            <w:t>cargo</w:t>
          </w:r>
        </w:sdtContent>
      </w:sdt>
      <w:r w:rsidR="00AB5C3A">
        <w:rPr>
          <w:lang w:bidi="pt-PT"/>
        </w:rPr>
        <w:t xml:space="preserve"> temporário. </w:t>
      </w:r>
      <w:sdt>
        <w:sdtPr>
          <w:alias w:val="Introduza o corpo da carta:"/>
          <w:tag w:val="Introduza o corpo da carta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Com base nos requisitos indicados no anúncio, creio que as minhas competências e experiência fazem com que seja o candidato ideal ao cargo.</w:t>
          </w:r>
        </w:sdtContent>
      </w:sdt>
    </w:p>
    <w:p w14:paraId="42D53803" w14:textId="350FF0D5" w:rsidR="00EE1202" w:rsidRDefault="00F51C29">
      <w:sdt>
        <w:sdtPr>
          <w:alias w:val="Introduza o corpo da carta:"/>
          <w:tag w:val="Introduza o corpo da carta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Pretendo um cargo para uma duração mínima de</w:t>
          </w:r>
        </w:sdtContent>
      </w:sdt>
      <w:r w:rsidR="00AB5C3A">
        <w:rPr>
          <w:lang w:bidi="pt-PT"/>
        </w:rPr>
        <w:t xml:space="preserve"> </w:t>
      </w:r>
      <w:sdt>
        <w:sdtPr>
          <w:alias w:val="Introduza o número:"/>
          <w:tag w:val="Introduza o número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fase"/>
              <w:lang w:bidi="pt-PT"/>
            </w:rPr>
            <w:t>número</w:t>
          </w:r>
        </w:sdtContent>
      </w:sdt>
      <w:r w:rsidR="00AB5C3A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meses. Tenho disponibilidade para iniciar o novo cargo a partir de</w:t>
          </w:r>
        </w:sdtContent>
      </w:sdt>
      <w:r w:rsidR="00AB5C3A">
        <w:rPr>
          <w:lang w:bidi="pt-PT"/>
        </w:rPr>
        <w:t xml:space="preserve"> </w:t>
      </w:r>
      <w:sdt>
        <w:sdtPr>
          <w:alias w:val="Introduza a data:"/>
          <w:tag w:val="Introduza a data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nfase"/>
              <w:lang w:bidi="pt-PT"/>
            </w:rPr>
            <w:t>data</w:t>
          </w:r>
        </w:sdtContent>
      </w:sdt>
      <w:r w:rsidR="00AB5C3A">
        <w:rPr>
          <w:lang w:bidi="pt-PT"/>
        </w:rPr>
        <w:t>.</w:t>
      </w:r>
    </w:p>
    <w:p w14:paraId="08D29041" w14:textId="6A565DE2" w:rsidR="00EE1202" w:rsidRDefault="00F51C29">
      <w:sdt>
        <w:sdtPr>
          <w:alias w:val="Introduza o corpo da carta:"/>
          <w:tag w:val="Introduza o corpo da carta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Anexei o meu currículo para sua análise. Aguardo com expetativa uma reunião para debatermos as oportunidades de emprego na</w:t>
          </w:r>
        </w:sdtContent>
      </w:sdt>
      <w:r w:rsidR="00AB5C3A">
        <w:rPr>
          <w:lang w:bidi="pt-PT"/>
        </w:rPr>
        <w:t xml:space="preserve"> </w:t>
      </w:r>
      <w:sdt>
        <w:sdtPr>
          <w:alias w:val="Nome da empresa:"/>
          <w:tag w:val="Nome da empresa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nfase"/>
              <w:lang w:bidi="pt-PT"/>
            </w:rPr>
            <w:t>Nome da Empresa</w:t>
          </w:r>
        </w:sdtContent>
      </w:sdt>
      <w:r w:rsidR="00AB5C3A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Se tiver dúvidas ou pretender agendar uma entrevista, contacte-me através do número</w:t>
          </w:r>
        </w:sdtContent>
      </w:sdt>
      <w:r w:rsidR="00AB5C3A">
        <w:rPr>
          <w:lang w:bidi="pt-PT"/>
        </w:rPr>
        <w:t xml:space="preserve"> </w:t>
      </w:r>
      <w:sdt>
        <w:sdtPr>
          <w:alias w:val="Telefone:"/>
          <w:tag w:val="Telefone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nfase"/>
              <w:lang w:bidi="pt-PT"/>
            </w:rPr>
            <w:t>número de telefone</w:t>
          </w:r>
        </w:sdtContent>
      </w:sdt>
      <w:r w:rsidR="00AB5C3A">
        <w:rPr>
          <w:lang w:bidi="pt-PT"/>
        </w:rPr>
        <w:t>.</w:t>
      </w:r>
    </w:p>
    <w:p w14:paraId="10F4B3D4" w14:textId="2A12EB0C" w:rsidR="00EE1202" w:rsidRDefault="00F51C29">
      <w:pPr>
        <w:pStyle w:val="Rematedecarta"/>
      </w:pPr>
      <w:sdt>
        <w:sdtPr>
          <w:alias w:val="Atenciosamente:"/>
          <w:tag w:val="Atenciosamente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Atenciosamente,</w:t>
          </w:r>
        </w:sdtContent>
      </w:sdt>
    </w:p>
    <w:sdt>
      <w:sdtPr>
        <w:alias w:val="Nome:"/>
        <w:tag w:val="Nome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Assinatura"/>
          </w:pPr>
          <w:r w:rsidRPr="00B6633B">
            <w:rPr>
              <w:lang w:bidi="pt-PT"/>
            </w:rPr>
            <w:t>O Seu Nome</w:t>
          </w:r>
        </w:p>
      </w:sdtContent>
    </w:sdt>
    <w:p w14:paraId="1D07EC4A" w14:textId="6156F88F" w:rsidR="002712AB" w:rsidRDefault="00F51C29">
      <w:sdt>
        <w:sdtPr>
          <w:alias w:val="Anexo:"/>
          <w:tag w:val="Anexo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pt-PT"/>
            </w:rPr>
            <w:t>Anexo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F51C29">
    <w:pPr>
      <w:pStyle w:val="Cabealho"/>
    </w:pPr>
    <w:sdt>
      <w:sdtPr>
        <w:alias w:val="Nome do destinatário:"/>
        <w:tag w:val="Nome do destinatário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pt-PT"/>
          </w:rPr>
          <w:t>Nome do Destinatário</w:t>
        </w:r>
      </w:sdtContent>
    </w:sdt>
  </w:p>
  <w:p w14:paraId="4B5DC7FE" w14:textId="77777777" w:rsidR="00B73713" w:rsidRDefault="00F51C29">
    <w:pPr>
      <w:pStyle w:val="Cabealho"/>
    </w:pPr>
    <w:sdt>
      <w:sdtPr>
        <w:alias w:val="Data:"/>
        <w:tag w:val="Data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pt-PT"/>
          </w:rPr>
          <w:t>D</w:t>
        </w:r>
        <w:r w:rsidR="002712AB" w:rsidRPr="00C541B8">
          <w:rPr>
            <w:lang w:bidi="pt-PT"/>
          </w:rPr>
          <w:t>ata</w:t>
        </w:r>
      </w:sdtContent>
    </w:sdt>
  </w:p>
  <w:p w14:paraId="67CE2A78" w14:textId="77777777" w:rsidR="00EE1202" w:rsidRDefault="000C2E9F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B6633B">
      <w:rPr>
        <w:noProof/>
        <w:lang w:bidi="pt-PT"/>
      </w:rPr>
      <w:t>2</w:t>
    </w:r>
    <w:r>
      <w:rPr>
        <w:noProof/>
        <w:lang w:bidi="pt-P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ListacomMarc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51C29"/>
    <w:rsid w:val="00FB189C"/>
    <w:rsid w:val="00FB5EFE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Ttulo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Ttulo2">
    <w:name w:val="heading 2"/>
    <w:basedOn w:val="Normal"/>
    <w:next w:val="Normal"/>
    <w:link w:val="Ttulo2Carte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cs="Tahoma"/>
      <w:sz w:val="16"/>
      <w:szCs w:val="16"/>
    </w:rPr>
  </w:style>
  <w:style w:type="table" w:styleId="TabelacomGrelha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"/>
    <w:next w:val="InformaesdeContacto"/>
    <w:link w:val="DataCarter"/>
    <w:uiPriority w:val="2"/>
    <w:qFormat/>
    <w:pPr>
      <w:spacing w:before="240"/>
    </w:pPr>
  </w:style>
  <w:style w:type="paragraph" w:customStyle="1" w:styleId="InformaesdeContacto">
    <w:name w:val="Informações de Contacto"/>
    <w:basedOn w:val="Normal"/>
    <w:uiPriority w:val="1"/>
    <w:semiHidden/>
    <w:unhideWhenUsed/>
    <w:qFormat/>
    <w:pPr>
      <w:spacing w:after="0"/>
    </w:pPr>
  </w:style>
  <w:style w:type="character" w:customStyle="1" w:styleId="DataCarter">
    <w:name w:val="Data Caráter"/>
    <w:basedOn w:val="Tipodeletrapredefinidodopargrafo"/>
    <w:link w:val="Data"/>
    <w:uiPriority w:val="2"/>
    <w:rsid w:val="0088609C"/>
  </w:style>
  <w:style w:type="paragraph" w:styleId="Rematedecarta">
    <w:name w:val="Closing"/>
    <w:basedOn w:val="Normal"/>
    <w:next w:val="Normal"/>
    <w:link w:val="RematedecartaCarter"/>
    <w:uiPriority w:val="4"/>
    <w:qFormat/>
    <w:pPr>
      <w:spacing w:before="400" w:after="1000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TextodoMarcadordePosio1">
    <w:name w:val="Texto do Marcador de Posição1"/>
    <w:basedOn w:val="Normal"/>
    <w:link w:val="CarterdeTextodoMarcadordePosio"/>
    <w:semiHidden/>
    <w:unhideWhenUsed/>
    <w:pPr>
      <w:spacing w:after="200"/>
    </w:pPr>
    <w:rPr>
      <w:b/>
    </w:rPr>
  </w:style>
  <w:style w:type="paragraph" w:styleId="Inciodecarta">
    <w:name w:val="Salutation"/>
    <w:basedOn w:val="Normal"/>
    <w:next w:val="Normal"/>
    <w:link w:val="InciodecartaCarter"/>
    <w:uiPriority w:val="3"/>
    <w:qFormat/>
    <w:pPr>
      <w:spacing w:before="400" w:after="200"/>
    </w:pPr>
  </w:style>
  <w:style w:type="character" w:customStyle="1" w:styleId="CarterdeTextodoMarcadordePosio">
    <w:name w:val="Caráter de Texto do Marcador de Posição"/>
    <w:basedOn w:val="Tipodeletrapredefinidodopargrafo"/>
    <w:link w:val="TextodoMarcadordePosio1"/>
    <w:semiHidden/>
    <w:rPr>
      <w:rFonts w:asciiTheme="minorHAnsi" w:hAnsiTheme="minorHAnsi"/>
      <w:b/>
      <w:spacing w:val="4"/>
      <w:szCs w:val="18"/>
    </w:rPr>
  </w:style>
  <w:style w:type="character" w:customStyle="1" w:styleId="InciodecartaCarter">
    <w:name w:val="Início de carta Caráter"/>
    <w:basedOn w:val="Tipodeletrapredefinidodopargrafo"/>
    <w:link w:val="Inciodecarta"/>
    <w:uiPriority w:val="3"/>
    <w:rsid w:val="0088609C"/>
  </w:style>
  <w:style w:type="paragraph" w:customStyle="1" w:styleId="ListacomMarcas">
    <w:name w:val="Lista com Marcas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Cabealho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RematedecartaCarter">
    <w:name w:val="Remate de carta Caráter"/>
    <w:basedOn w:val="Tipodeletrapredefinidodopargrafo"/>
    <w:link w:val="Rematedecarta"/>
    <w:uiPriority w:val="4"/>
    <w:rsid w:val="0088609C"/>
  </w:style>
  <w:style w:type="paragraph" w:styleId="Rodap">
    <w:name w:val="footer"/>
    <w:basedOn w:val="Normal"/>
    <w:link w:val="RodapCarter"/>
    <w:uiPriority w:val="99"/>
    <w:rsid w:val="00922090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6172"/>
  </w:style>
  <w:style w:type="paragraph" w:styleId="Textodebloco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96172"/>
    <w:rPr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nfase">
    <w:name w:val="Emphasis"/>
    <w:basedOn w:val="Tipodeletrapredefinidodopargrafo"/>
    <w:uiPriority w:val="3"/>
    <w:unhideWhenUsed/>
    <w:qFormat/>
    <w:rsid w:val="00296172"/>
    <w:rPr>
      <w:iCs/>
      <w:color w:val="595959" w:themeColor="text1" w:themeTint="A6"/>
    </w:rPr>
  </w:style>
  <w:style w:type="paragraph" w:styleId="Assinatura">
    <w:name w:val="Signature"/>
    <w:basedOn w:val="Normal"/>
    <w:link w:val="AssinaturaCarter"/>
    <w:uiPriority w:val="6"/>
    <w:unhideWhenUsed/>
    <w:qFormat/>
    <w:rsid w:val="00296172"/>
    <w:pPr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FF6BF4">
          <w:pPr>
            <w:pStyle w:val="E5B6A90567DE4D9DB710E0B4AF9DB279"/>
          </w:pPr>
          <w:r w:rsidRPr="00EF61F3">
            <w:rPr>
              <w:lang w:bidi="pt-PT"/>
            </w:rPr>
            <w:t>Endereço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FF6BF4">
          <w:pPr>
            <w:pStyle w:val="7BD9A4B3162F4585AB700659DF2D4A71"/>
          </w:pPr>
          <w:r>
            <w:rPr>
              <w:lang w:bidi="pt-PT"/>
            </w:rPr>
            <w:t>Data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FF6BF4">
          <w:pPr>
            <w:pStyle w:val="2DD517563894463691393D090DED06BF"/>
          </w:pPr>
          <w:r w:rsidRPr="00EF61F3">
            <w:rPr>
              <w:lang w:bidi="pt-PT"/>
            </w:rPr>
            <w:t>Nome do Destinatário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FF6BF4">
          <w:pPr>
            <w:pStyle w:val="E1EFEAC6EFD9458B9DA51D6E99F93072"/>
          </w:pPr>
          <w:r w:rsidRPr="00EF61F3">
            <w:rPr>
              <w:lang w:bidi="pt-PT"/>
            </w:rPr>
            <w:t>Cargo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FF6BF4">
          <w:pPr>
            <w:pStyle w:val="CD2EB4CE807248768029A300D3C85269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FF6BF4" w:rsidP="00FF6BF4">
          <w:pPr>
            <w:pStyle w:val="17DB3A4D9AA24CA7B681C8110CACCA2310"/>
          </w:pPr>
          <w:r w:rsidRPr="00296172">
            <w:rPr>
              <w:rStyle w:val="nfase"/>
              <w:lang w:bidi="pt-PT"/>
            </w:rPr>
            <w:t>local do anúncio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FF6BF4" w:rsidP="00FF6BF4">
          <w:pPr>
            <w:pStyle w:val="CADE2753153E4CFA8278BCC55E49B58F10"/>
          </w:pPr>
          <w:r w:rsidRPr="00296172">
            <w:rPr>
              <w:rStyle w:val="nfase"/>
              <w:lang w:bidi="pt-PT"/>
            </w:rPr>
            <w:t>cargo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FF6BF4" w:rsidP="00FF6BF4">
          <w:pPr>
            <w:pStyle w:val="21D15D5BD3C64263B02EB7F789265BFF10"/>
          </w:pPr>
          <w:r w:rsidRPr="00296172">
            <w:rPr>
              <w:rStyle w:val="nfase"/>
              <w:lang w:bidi="pt-PT"/>
            </w:rPr>
            <w:t>número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FF6BF4" w:rsidP="00FF6BF4">
          <w:pPr>
            <w:pStyle w:val="DF26C63AF6A64AD68C7E14D36BDD911710"/>
          </w:pPr>
          <w:r w:rsidRPr="00296172">
            <w:rPr>
              <w:rStyle w:val="nfase"/>
              <w:lang w:bidi="pt-PT"/>
            </w:rPr>
            <w:t>data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FF6BF4">
          <w:r>
            <w:rPr>
              <w:lang w:bidi="pt-PT"/>
            </w:rPr>
            <w:t>E-mail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FF6BF4">
          <w:r w:rsidRPr="00EF61F3">
            <w:rPr>
              <w:lang w:bidi="pt-PT"/>
            </w:rPr>
            <w:t>Endereço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FF6BF4">
          <w:r w:rsidRPr="00EF61F3">
            <w:rPr>
              <w:lang w:bidi="pt-PT"/>
            </w:rPr>
            <w:t>Telefone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FF6BF4" w:rsidP="00FF6BF4">
          <w:pPr>
            <w:pStyle w:val="A21BF95147B64A6F8E537C827CFABEF58"/>
          </w:pPr>
          <w:r w:rsidRPr="00296172">
            <w:rPr>
              <w:rStyle w:val="nfase"/>
              <w:lang w:bidi="pt-PT"/>
            </w:rPr>
            <w:t>telefone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FF6BF4">
          <w:r w:rsidRPr="00EF61F3">
            <w:rPr>
              <w:lang w:bidi="pt-PT"/>
            </w:rPr>
            <w:t>Nome da Empresa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FF6BF4" w:rsidP="00FF6BF4">
          <w:pPr>
            <w:pStyle w:val="16BCDD59FCC74B3A881E2D1FEC0D26F46"/>
          </w:pPr>
          <w:r w:rsidRPr="00296172">
            <w:rPr>
              <w:rStyle w:val="nfase"/>
              <w:lang w:bidi="pt-PT"/>
            </w:rPr>
            <w:t>Nome da Empresa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FF6BF4" w:rsidP="00AE18CC">
          <w:pPr>
            <w:pStyle w:val="D5FE9B2CA8184A32860F5AC7B7D262F2"/>
          </w:pPr>
          <w:r w:rsidRPr="00EF61F3">
            <w:rPr>
              <w:lang w:bidi="pt-PT"/>
            </w:rPr>
            <w:t>Nome do Destinatário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FF6BF4" w:rsidP="00AE18CC">
          <w:pPr>
            <w:pStyle w:val="F3542E18323443A5B0528AF0CA2C6B96"/>
          </w:pPr>
          <w:r>
            <w:rPr>
              <w:lang w:bidi="pt-PT"/>
            </w:rPr>
            <w:t>Data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9B770A">
          <w:r w:rsidRPr="00B6633B">
            <w:rPr>
              <w:lang w:bidi="pt-PT"/>
            </w:rPr>
            <w:t>O Seu Nome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9B770A" w:rsidP="009B770A">
          <w:pPr>
            <w:pStyle w:val="2D96E28DEFF542ED8545B90832BD4965"/>
          </w:pPr>
          <w:r w:rsidRPr="00B6633B">
            <w:rPr>
              <w:lang w:bidi="pt-PT"/>
            </w:rPr>
            <w:t>O Seu Nome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FF6BF4">
          <w:r w:rsidRPr="00EF61F3">
            <w:rPr>
              <w:lang w:bidi="pt-PT"/>
            </w:rPr>
            <w:t>Código Postal, Localidade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FF6BF4">
          <w:r w:rsidRPr="00EF61F3">
            <w:rPr>
              <w:lang w:bidi="pt-PT"/>
            </w:rPr>
            <w:t>Código Postal, Localidade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FF6BF4">
          <w:r>
            <w:rPr>
              <w:lang w:bidi="pt-PT"/>
            </w:rPr>
            <w:t>Estou a escrever em resposta ao anúncio publicado em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FF6BF4">
          <w:r>
            <w:rPr>
              <w:lang w:bidi="pt-PT"/>
            </w:rPr>
            <w:t>relativamente a um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FF6BF4">
          <w:r>
            <w:rPr>
              <w:lang w:bidi="pt-PT"/>
            </w:rPr>
            <w:t>Com base nos requisitos indicados no anúncio, creio que as minhas competências e experiência fazem com que seja o candidato ideal ao cargo.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FF6BF4">
          <w:r>
            <w:rPr>
              <w:lang w:bidi="pt-PT"/>
            </w:rPr>
            <w:t>Pretendo um cargo para uma duração mínima de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FF6BF4">
          <w:r>
            <w:rPr>
              <w:lang w:bidi="pt-PT"/>
            </w:rPr>
            <w:t>meses. Tenho disponibilidade para iniciar o novo cargo a partir de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FF6BF4">
          <w:r>
            <w:rPr>
              <w:lang w:bidi="pt-PT"/>
            </w:rPr>
            <w:t>Anexei o meu currículo para sua análise. Aguardo com expetativa uma reunião para debatermos as oportunidades de emprego na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FF6BF4">
          <w:r>
            <w:rPr>
              <w:lang w:bidi="pt-PT"/>
            </w:rPr>
            <w:t>Se tiver dúvidas ou pretender agendar uma entrevista, contacte-me através do número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FF6BF4" w:rsidP="00554FD7">
          <w:pPr>
            <w:pStyle w:val="BA18E763FD584DA5B006C2B823DB40E6"/>
          </w:pPr>
          <w:r>
            <w:rPr>
              <w:lang w:bidi="pt-PT"/>
            </w:rPr>
            <w:t>Atenciosamente,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FF6BF4">
          <w:r>
            <w:rPr>
              <w:lang w:bidi="pt-PT"/>
            </w:rPr>
            <w:t>Anexo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TextodoMarcadordePosio">
    <w:name w:val="Placeholder Text"/>
    <w:basedOn w:val="Tipodeletrapredefinidodopargrafo"/>
    <w:uiPriority w:val="99"/>
    <w:semiHidden/>
    <w:rsid w:val="00FF6BF4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a">
    <w:name w:val="Date"/>
    <w:basedOn w:val="Normal"/>
    <w:next w:val="Address"/>
    <w:link w:val="DataCarte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aCarter">
    <w:name w:val="Data Caráter"/>
    <w:basedOn w:val="Tipodeletrapredefinidodopargrafo"/>
    <w:link w:val="Data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nfase">
    <w:name w:val="Emphasis"/>
    <w:basedOn w:val="Tipodeletrapredefinidodopargrafo"/>
    <w:unhideWhenUsed/>
    <w:qFormat/>
    <w:rsid w:val="00FF6BF4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Office_28017755_TF16402404</Template>
  <TotalTime>23</TotalTime>
  <Pages>1</Pages>
  <Words>129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pt-PT</cp:lastModifiedBy>
  <cp:revision>4</cp:revision>
  <cp:lastPrinted>2004-04-02T18:06:00Z</cp:lastPrinted>
  <dcterms:created xsi:type="dcterms:W3CDTF">2018-04-11T14:21:00Z</dcterms:created>
  <dcterms:modified xsi:type="dcterms:W3CDTF">2019-01-29T10:28:00Z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