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Introduza o título:"/>
        <w:tag w:val="Introduza o título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tulo"/>
          </w:pPr>
          <w:r>
            <w:rPr>
              <w:lang w:bidi="pt-PT"/>
            </w:rPr>
            <w:t>TÍTULO DO SEU EVENTO</w:t>
          </w:r>
        </w:p>
      </w:sdtContent>
    </w:sdt>
    <w:p w:rsidR="00A86AE1" w:rsidRDefault="009425F9">
      <w:r>
        <w:rPr>
          <w:noProof/>
          <w:lang w:eastAsia="pt-PT"/>
        </w:rPr>
        <w:drawing>
          <wp:inline distT="0" distB="0" distL="0" distR="0">
            <wp:extent cx="5212080" cy="3471672"/>
            <wp:effectExtent l="0" t="0" r="7620" b="0"/>
            <wp:docPr id="2" name="Imagem 2" descr="Moinhos de vento num campo verdejante com muito sol, sob um céu azul claro com pequenas nuvens brancas disper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Introduza o subtítulo/descrição do evento:"/>
        <w:tag w:val="Introduza o subtítulo/descrição do evento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Subttulo"/>
          </w:pPr>
          <w:r>
            <w:rPr>
              <w:lang w:bidi="pt-PT"/>
            </w:rPr>
            <w:t>Subtítulo/Descrição do Evento:</w:t>
          </w:r>
        </w:p>
      </w:sdtContent>
    </w:sdt>
    <w:sdt>
      <w:sdtPr>
        <w:alias w:val="Introduza o corpo do texto:"/>
        <w:tag w:val="Introduza o corpo do texto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A86AE1" w:rsidRPr="00662F1A" w:rsidRDefault="00B85C77" w:rsidP="00662F1A">
          <w:r>
            <w:rPr>
              <w:lang w:bidi="pt-PT"/>
            </w:rPr>
            <w:t>Quer inserir uma imagem a partir dos seus ficheiros ou adicionar uma forma, caixa de texto ou tabela? É para já! No separador Inserir do friso, basta clicar na opção de que precisa.</w:t>
          </w:r>
        </w:p>
      </w:sdtContent>
    </w:sdt>
    <w:p w:rsidR="00A86AE1" w:rsidRDefault="00746BDF">
      <w:pPr>
        <w:pStyle w:val="Data"/>
      </w:pPr>
      <w:sdt>
        <w:sdtPr>
          <w:alias w:val="Introduza a data do evento:"/>
          <w:tag w:val="Introduza a data do evento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t-PT"/>
            </w:rPr>
            <w:t>Data do Evento</w:t>
          </w:r>
        </w:sdtContent>
      </w:sdt>
      <w:r w:rsidR="00D714D9">
        <w:rPr>
          <w:lang w:bidi="pt-PT"/>
        </w:rPr>
        <w:t>   </w:t>
      </w:r>
      <w:sdt>
        <w:sdtPr>
          <w:alias w:val="Introduza a hora do evento:"/>
          <w:tag w:val="Introduza a hora do evento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t-PT"/>
            </w:rPr>
            <w:t>Hora do Evento</w:t>
          </w:r>
        </w:sdtContent>
      </w:sdt>
    </w:p>
    <w:p w:rsidR="00A86AE1" w:rsidRDefault="00746BDF">
      <w:pPr>
        <w:pStyle w:val="InformaesdeContacto"/>
      </w:pPr>
      <w:sdt>
        <w:sdtPr>
          <w:alias w:val="Introduza o nome do local:"/>
          <w:tag w:val="Introduza o nome do local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t-PT"/>
            </w:rPr>
            <w:t>Nome do Local</w:t>
          </w:r>
        </w:sdtContent>
      </w:sdt>
      <w:r w:rsidR="00D714D9">
        <w:rPr>
          <w:lang w:bidi="pt-PT"/>
        </w:rPr>
        <w:t xml:space="preserve">, </w:t>
      </w:r>
      <w:sdt>
        <w:sdtPr>
          <w:alias w:val="Introduza o endereço, a localidade e o código postal"/>
          <w:tag w:val="Introduza o endereço, a localidade e o código postal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t-PT"/>
            </w:rPr>
            <w:t>Endereço, Localidade, Código Postal</w:t>
          </w:r>
        </w:sdtContent>
      </w:sdt>
    </w:p>
    <w:p w:rsidR="000F0739" w:rsidRPr="00B85C77" w:rsidRDefault="00746BDF" w:rsidP="00B85C77">
      <w:pPr>
        <w:pStyle w:val="InformaesdeContacto"/>
      </w:pPr>
      <w:sdt>
        <w:sdtPr>
          <w:alias w:val="Introduza o endereço Web:"/>
          <w:tag w:val="Introduza o endereço Web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pt-PT"/>
            </w:rPr>
            <w:t>Endereço Web</w:t>
          </w:r>
        </w:sdtContent>
      </w:sdt>
      <w:r w:rsidR="00D714D9" w:rsidRPr="00B85C77">
        <w:rPr>
          <w:lang w:bidi="pt-PT"/>
        </w:rPr>
        <w:t xml:space="preserve">, </w:t>
      </w:r>
      <w:sdt>
        <w:sdtPr>
          <w:alias w:val="Introduza o e-mail:"/>
          <w:tag w:val="Introduza o e-mail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pt-PT"/>
            </w:rPr>
            <w:t>E-mail</w:t>
          </w:r>
        </w:sdtContent>
      </w:sdt>
      <w:bookmarkEnd w:id="0"/>
    </w:p>
    <w:sectPr w:rsidR="000F0739" w:rsidRPr="00B85C77" w:rsidSect="001F3870">
      <w:pgSz w:w="11906" w:h="16838" w:code="9"/>
      <w:pgMar w:top="1440" w:right="1843" w:bottom="107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F" w:rsidRDefault="00746BDF">
      <w:pPr>
        <w:spacing w:line="240" w:lineRule="auto"/>
      </w:pPr>
      <w:r>
        <w:separator/>
      </w:r>
    </w:p>
  </w:endnote>
  <w:endnote w:type="continuationSeparator" w:id="0">
    <w:p w:rsidR="00746BDF" w:rsidRDefault="0074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F" w:rsidRDefault="00746BDF">
      <w:pPr>
        <w:spacing w:line="240" w:lineRule="auto"/>
      </w:pPr>
      <w:r>
        <w:separator/>
      </w:r>
    </w:p>
  </w:footnote>
  <w:footnote w:type="continuationSeparator" w:id="0">
    <w:p w:rsidR="00746BDF" w:rsidRDefault="00746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1F3870"/>
    <w:rsid w:val="002E5AC7"/>
    <w:rsid w:val="00356B3D"/>
    <w:rsid w:val="00371B40"/>
    <w:rsid w:val="00391C6E"/>
    <w:rsid w:val="004063FD"/>
    <w:rsid w:val="005C52FF"/>
    <w:rsid w:val="00662F1A"/>
    <w:rsid w:val="00733181"/>
    <w:rsid w:val="00746BDF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tulo">
    <w:name w:val="Subtitle"/>
    <w:basedOn w:val="Normal"/>
    <w:link w:val="SubttuloCarte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Normal"/>
    <w:link w:val="DataCarte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aCarter">
    <w:name w:val="Data Caráter"/>
    <w:basedOn w:val="Tipodeletrapredefinidodopargrafo"/>
    <w:link w:val="Data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InformaesdeContacto">
    <w:name w:val="Informações de Contact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073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F0739"/>
  </w:style>
  <w:style w:type="paragraph" w:styleId="Textodebloco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F073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F0739"/>
  </w:style>
  <w:style w:type="paragraph" w:styleId="Corpodetexto2">
    <w:name w:val="Body Text 2"/>
    <w:basedOn w:val="Normal"/>
    <w:link w:val="Corpodetexto2Carter"/>
    <w:uiPriority w:val="99"/>
    <w:semiHidden/>
    <w:unhideWhenUsed/>
    <w:rsid w:val="000F073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F0739"/>
  </w:style>
  <w:style w:type="paragraph" w:styleId="Corpodetexto3">
    <w:name w:val="Body Text 3"/>
    <w:basedOn w:val="Normal"/>
    <w:link w:val="Corpodetexto3Carte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F0739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F0739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F0739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F073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F0739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F0739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F073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F0739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F0739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F0739"/>
  </w:style>
  <w:style w:type="table" w:styleId="GrelhaColorida">
    <w:name w:val="Colorful Grid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F073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F0739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F073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F073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733181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733181"/>
    <w:rPr>
      <w:color w:val="4A4A4C" w:themeColor="text2" w:themeShade="BF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0F0739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F0739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33181"/>
    <w:rPr>
      <w:color w:val="4A4A4C" w:themeColor="text2" w:themeShade="BF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Rodap">
    <w:name w:val="footer"/>
    <w:basedOn w:val="Normal"/>
    <w:link w:val="RodapCarter"/>
    <w:uiPriority w:val="99"/>
    <w:unhideWhenUsed/>
    <w:rsid w:val="00B85C77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5C77"/>
    <w:rPr>
      <w:color w:val="4A4A4C" w:themeColor="text2" w:themeShade="BF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F073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F0739"/>
    <w:rPr>
      <w:szCs w:val="20"/>
    </w:rPr>
  </w:style>
  <w:style w:type="table" w:styleId="TabeladeGrelha1Clara">
    <w:name w:val="Grid Table 1 Light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elha3">
    <w:name w:val="Grid Table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85C77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5C77"/>
    <w:rPr>
      <w:color w:val="4A4A4C" w:themeColor="text2" w:themeShade="BF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F0739"/>
  </w:style>
  <w:style w:type="paragraph" w:styleId="EndereoHTML">
    <w:name w:val="HTML Address"/>
    <w:basedOn w:val="Normal"/>
    <w:link w:val="EndereoHTMLCarte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F0739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F0739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F0739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F0739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F0739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F0739"/>
    <w:rPr>
      <w:color w:val="94A54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F0739"/>
    <w:rPr>
      <w:i/>
      <w:iCs/>
      <w:color w:val="89C711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F0739"/>
  </w:style>
  <w:style w:type="paragraph" w:styleId="Lista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2">
    <w:name w:val="List Table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3">
    <w:name w:val="List Table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F0739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F0739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F0739"/>
  </w:style>
  <w:style w:type="character" w:styleId="Nmerodepgina">
    <w:name w:val="page number"/>
    <w:basedOn w:val="Tipodeletrapredefinidodopargrafo"/>
    <w:uiPriority w:val="99"/>
    <w:semiHidden/>
    <w:unhideWhenUsed/>
    <w:rsid w:val="000F0739"/>
  </w:style>
  <w:style w:type="character" w:styleId="TextodoMarcadordePosio">
    <w:name w:val="Placeholder Text"/>
    <w:basedOn w:val="Tipodeletrapredefinidodopargrafo"/>
    <w:uiPriority w:val="99"/>
    <w:semiHidden/>
    <w:rsid w:val="000F0739"/>
    <w:rPr>
      <w:color w:val="808080"/>
    </w:rPr>
  </w:style>
  <w:style w:type="table" w:styleId="TabelaSimples1">
    <w:name w:val="Plain Table 1"/>
    <w:basedOn w:val="Tabela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F073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F0739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F073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F0739"/>
  </w:style>
  <w:style w:type="paragraph" w:styleId="Assinatura">
    <w:name w:val="Signature"/>
    <w:basedOn w:val="Normal"/>
    <w:link w:val="AssinaturaCarte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F0739"/>
  </w:style>
  <w:style w:type="character" w:styleId="Forte">
    <w:name w:val="Strong"/>
    <w:basedOn w:val="Tipodeletrapredefinidodopargrafo"/>
    <w:uiPriority w:val="22"/>
    <w:semiHidden/>
    <w:unhideWhenUsed/>
    <w:qFormat/>
    <w:rsid w:val="000F0739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F0739"/>
  </w:style>
  <w:style w:type="table" w:styleId="Tabelaprofissional">
    <w:name w:val="Table Professional"/>
    <w:basedOn w:val="Tabela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FC6E9A" w:rsidP="00FC6E9A">
          <w:pPr>
            <w:pStyle w:val="1FE3A4817F724EC4AF6F5FFAF31B208C"/>
          </w:pPr>
          <w:r>
            <w:rPr>
              <w:lang w:bidi="pt-PT"/>
            </w:rPr>
            <w:t>TÍTULO DO SEU EVENTO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FC6E9A" w:rsidP="00FC6E9A">
          <w:pPr>
            <w:pStyle w:val="45CC5242698F454C950BC33F32481311"/>
          </w:pPr>
          <w:r>
            <w:rPr>
              <w:lang w:bidi="pt-PT"/>
            </w:rPr>
            <w:t>Subtítulo/Descrição do Evento: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FC6E9A" w:rsidP="00FC6E9A">
          <w:pPr>
            <w:pStyle w:val="96E12E06C9DD4A91AA434E393B633A18"/>
          </w:pPr>
          <w:r>
            <w:rPr>
              <w:lang w:bidi="pt-PT"/>
            </w:rPr>
            <w:t>Data do Evento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FC6E9A" w:rsidP="00FC6E9A">
          <w:pPr>
            <w:pStyle w:val="DE65F90FAFEE4B04A11948F7CFFB6CF9"/>
          </w:pPr>
          <w:r>
            <w:rPr>
              <w:lang w:bidi="pt-PT"/>
            </w:rPr>
            <w:t>Hora do Evento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FC6E9A" w:rsidP="00FC6E9A">
          <w:pPr>
            <w:pStyle w:val="86D46739B59B42DA89E03B999DC068C9"/>
          </w:pPr>
          <w:r>
            <w:rPr>
              <w:lang w:bidi="pt-PT"/>
            </w:rPr>
            <w:t>Nome do Local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FC6E9A" w:rsidP="00FC6E9A">
          <w:pPr>
            <w:pStyle w:val="F325831B88B249798F0FEB056FEC3CD2"/>
          </w:pPr>
          <w:r>
            <w:rPr>
              <w:lang w:bidi="pt-PT"/>
            </w:rPr>
            <w:t>Endereço, Localidade, Código Postal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FC6E9A" w:rsidP="00FC6E9A">
          <w:pPr>
            <w:pStyle w:val="834570AEDC314706BA167F747246CE40"/>
          </w:pPr>
          <w:r w:rsidRPr="00B85C77">
            <w:rPr>
              <w:lang w:bidi="pt-PT"/>
            </w:rPr>
            <w:t>Endereço Web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FC6E9A" w:rsidP="00FC6E9A">
          <w:pPr>
            <w:pStyle w:val="AA7E723C82DD49E3904884B51D0A7043"/>
          </w:pPr>
          <w:r w:rsidRPr="00B85C77">
            <w:rPr>
              <w:lang w:bidi="pt-PT"/>
            </w:rPr>
            <w:t>E-mail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FC6E9A" w:rsidRDefault="00FC6E9A" w:rsidP="00B85C77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1D6ED5" w:rsidRDefault="00FC6E9A" w:rsidP="00FC6E9A">
          <w:pPr>
            <w:pStyle w:val="03F9865CEA014FF49034EC9F5F64E84A"/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clicar na opção de que precisa.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785FDF"/>
    <w:rsid w:val="008615C7"/>
    <w:rsid w:val="00A45796"/>
    <w:rsid w:val="00AA6C70"/>
    <w:rsid w:val="00E570A0"/>
    <w:rsid w:val="00F54843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6E9A"/>
    <w:rPr>
      <w:color w:val="808080"/>
    </w:rPr>
  </w:style>
  <w:style w:type="paragraph" w:customStyle="1" w:styleId="1FE3A4817F724EC4AF6F5FFAF31B208C">
    <w:name w:val="1FE3A4817F724EC4AF6F5FFAF31B208C"/>
    <w:rsid w:val="00FC6E9A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FC6E9A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FC6E9A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FC6E9A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FC6E9A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FC6E9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FC6E9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FC6E9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FC6E9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Office_10457060_TF16392937_TF16392937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2016-11-24T02:42:00Z</dcterms:modified>
</cp:coreProperties>
</file>