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detarefas"/>
        <w:tblW w:w="5003" w:type="pct"/>
        <w:tblInd w:w="10" w:type="dxa"/>
        <w:tblLayout w:type="fixed"/>
        <w:tblLook w:val="04A0" w:firstRow="1" w:lastRow="0" w:firstColumn="1" w:lastColumn="0" w:noHBand="0" w:noVBand="1"/>
        <w:tblDescription w:val="Tabela a apresentar os campos Prioridade, Data Para Conclusão, O Quê, Quem, Em Curso e Concluída"/>
      </w:tblPr>
      <w:tblGrid>
        <w:gridCol w:w="1550"/>
        <w:gridCol w:w="1553"/>
        <w:gridCol w:w="2558"/>
        <w:gridCol w:w="993"/>
        <w:gridCol w:w="1417"/>
        <w:gridCol w:w="1537"/>
      </w:tblGrid>
      <w:tr w:rsidR="00973F25" w:rsidTr="00973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Prioridade:"/>
            <w:tag w:val="Prioridade:"/>
            <w:id w:val="675850577"/>
            <w:placeholder>
              <w:docPart w:val="768EA0FC3D644A15B54F94FA7F45D4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E1932" w:rsidRDefault="00276C92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E1932" w:rsidRDefault="00D302A5" w:rsidP="00276C92">
            <w:sdt>
              <w:sdtPr>
                <w:alias w:val="Data Para Conclusão:"/>
                <w:tag w:val="Data Para Conclusão:"/>
                <w:id w:val="1652323756"/>
                <w:placeholder>
                  <w:docPart w:val="CE88F64C97C840FA81A3B18398DE824F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E1932" w:rsidRDefault="00D302A5" w:rsidP="00276C92">
            <w:sdt>
              <w:sdtPr>
                <w:alias w:val="O Quê:"/>
                <w:tag w:val="O Quê:"/>
                <w:id w:val="1670133995"/>
                <w:placeholder>
                  <w:docPart w:val="7B140931671040FC8BA3351EEC133FE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E1932" w:rsidRDefault="00D302A5" w:rsidP="00276C92">
            <w:sdt>
              <w:sdtPr>
                <w:alias w:val="Quem:"/>
                <w:tag w:val="Quem:"/>
                <w:id w:val="1951122141"/>
                <w:placeholder>
                  <w:docPart w:val="C08A201A70FF4391A6817313A95EAED9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E1932" w:rsidRDefault="00D302A5" w:rsidP="00276C92">
            <w:sdt>
              <w:sdtPr>
                <w:alias w:val="Em Curso:"/>
                <w:tag w:val="Em Curso:"/>
                <w:id w:val="-1032879911"/>
                <w:placeholder>
                  <w:docPart w:val="292C6DF2E63E4E239B65D108F473E10B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E1932" w:rsidRDefault="00D302A5" w:rsidP="00276C92">
            <w:sdt>
              <w:sdtPr>
                <w:alias w:val="Concluída:"/>
                <w:tag w:val="Concluída:"/>
                <w:id w:val="-555850963"/>
                <w:placeholder>
                  <w:docPart w:val="6F7570E94AFA4D4AAFF29998112CF303"/>
                </w:placeholder>
                <w:temporary/>
                <w:showingPlcHdr/>
                <w15:appearance w15:val="hidden"/>
              </w:sdtPr>
              <w:sdtEndPr/>
              <w:sdtContent>
                <w:r w:rsidR="00276C92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513424060"/>
            <w:placeholder>
              <w:docPart w:val="78F6131CFC07421C9D53D9F6AEEC49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D37A3D" w:rsidRDefault="00D37A3D" w:rsidP="00D37A3D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D37A3D" w:rsidRDefault="00D302A5" w:rsidP="00D37A3D">
            <w:sdt>
              <w:sdtPr>
                <w:alias w:val="Data Para Conclusão:"/>
                <w:tag w:val="Data Para Conclusão:"/>
                <w:id w:val="-1744479837"/>
                <w:placeholder>
                  <w:docPart w:val="C4ECA7679D28461B8B6AD4D29CAED8B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D37A3D" w:rsidRDefault="00D302A5" w:rsidP="00D37A3D">
            <w:sdt>
              <w:sdtPr>
                <w:alias w:val="O Quê:"/>
                <w:tag w:val="O Quê:"/>
                <w:id w:val="213784637"/>
                <w:placeholder>
                  <w:docPart w:val="D45E586A0B6143ADB03E93F32EBAA5E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D37A3D" w:rsidRDefault="00D302A5" w:rsidP="00D37A3D">
            <w:sdt>
              <w:sdtPr>
                <w:alias w:val="Quem:"/>
                <w:tag w:val="Quem:"/>
                <w:id w:val="728729549"/>
                <w:placeholder>
                  <w:docPart w:val="719C093C921F4D5DB685285F64637F8C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D37A3D" w:rsidRDefault="00D302A5" w:rsidP="00D37A3D">
            <w:sdt>
              <w:sdtPr>
                <w:alias w:val="Em Curso:"/>
                <w:tag w:val="Em Curso:"/>
                <w:id w:val="487599811"/>
                <w:placeholder>
                  <w:docPart w:val="D5B4F72583D44B309DEED1D94DED3BC6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D37A3D" w:rsidRDefault="00D302A5" w:rsidP="00D37A3D">
            <w:sdt>
              <w:sdtPr>
                <w:alias w:val="Concluída:"/>
                <w:tag w:val="Concluída:"/>
                <w:id w:val="854846314"/>
                <w:placeholder>
                  <w:docPart w:val="2ACEB7C2FFA9412F897CA38FB6FB485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724305443"/>
            <w:placeholder>
              <w:docPart w:val="D6D544E5758840B9987F372102A62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D37A3D" w:rsidRDefault="00D37A3D" w:rsidP="00D37A3D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D37A3D" w:rsidRDefault="00D302A5" w:rsidP="00D37A3D">
            <w:sdt>
              <w:sdtPr>
                <w:alias w:val="Data Para Conclusão:"/>
                <w:tag w:val="Data Para Conclusão:"/>
                <w:id w:val="1868787899"/>
                <w:placeholder>
                  <w:docPart w:val="1FB00C693E2640AC9C38A5B2129AB16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D37A3D" w:rsidRDefault="00D302A5" w:rsidP="00D37A3D">
            <w:sdt>
              <w:sdtPr>
                <w:alias w:val="O Quê:"/>
                <w:tag w:val="O Quê:"/>
                <w:id w:val="444278651"/>
                <w:placeholder>
                  <w:docPart w:val="2AE814118FB54EB28667948A004FCF90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D37A3D" w:rsidRDefault="00D302A5" w:rsidP="00D37A3D">
            <w:sdt>
              <w:sdtPr>
                <w:alias w:val="Quem:"/>
                <w:tag w:val="Quem:"/>
                <w:id w:val="-236017547"/>
                <w:placeholder>
                  <w:docPart w:val="AE92273E33D64F2EAB1637D4024039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D37A3D" w:rsidRDefault="00D302A5" w:rsidP="00D37A3D">
            <w:sdt>
              <w:sdtPr>
                <w:alias w:val="Em Curso:"/>
                <w:tag w:val="Em Curso:"/>
                <w:id w:val="99536924"/>
                <w:placeholder>
                  <w:docPart w:val="11DDEB9248FC4056BD7AC995CDF83AC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D37A3D">
                  <w:rPr>
                    <w:lang w:bidi="pt-PT"/>
                  </w:rPr>
                  <w:t>Em Curso</w:t>
                </w:r>
                <w:bookmarkEnd w:id="0"/>
              </w:sdtContent>
            </w:sdt>
          </w:p>
        </w:tc>
        <w:tc>
          <w:tcPr>
            <w:tcW w:w="1537" w:type="dxa"/>
          </w:tcPr>
          <w:p w:rsidR="00D37A3D" w:rsidRDefault="00D302A5" w:rsidP="00D37A3D">
            <w:sdt>
              <w:sdtPr>
                <w:alias w:val="Concluída:"/>
                <w:tag w:val="Concluída:"/>
                <w:id w:val="990918774"/>
                <w:placeholder>
                  <w:docPart w:val="A39FAD816E4F467BB6A05E35600368C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1155421069"/>
            <w:placeholder>
              <w:docPart w:val="B0A11193A5F9455F80C657A265C3A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D37A3D" w:rsidRDefault="00D37A3D" w:rsidP="00D37A3D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D37A3D" w:rsidRDefault="00D302A5" w:rsidP="00D37A3D">
            <w:sdt>
              <w:sdtPr>
                <w:alias w:val="Data Para Conclusão:"/>
                <w:tag w:val="Data Para Conclusão:"/>
                <w:id w:val="-1348397590"/>
                <w:placeholder>
                  <w:docPart w:val="A1C6C19E877A4F38BC1A9C35AA5FE3B7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D37A3D" w:rsidRDefault="00D302A5" w:rsidP="00D37A3D">
            <w:sdt>
              <w:sdtPr>
                <w:alias w:val="O Quê:"/>
                <w:tag w:val="O Quê:"/>
                <w:id w:val="61687811"/>
                <w:placeholder>
                  <w:docPart w:val="596C51B9B78A459383226BA261A6C09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D37A3D" w:rsidRDefault="00D302A5" w:rsidP="00D37A3D">
            <w:sdt>
              <w:sdtPr>
                <w:alias w:val="Quem:"/>
                <w:tag w:val="Quem:"/>
                <w:id w:val="-306479218"/>
                <w:placeholder>
                  <w:docPart w:val="9DE4F7538302430BAFB9818262A98C1B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D37A3D" w:rsidRDefault="00D302A5" w:rsidP="00D37A3D">
            <w:sdt>
              <w:sdtPr>
                <w:alias w:val="Em Curso:"/>
                <w:tag w:val="Em Curso:"/>
                <w:id w:val="-716979191"/>
                <w:placeholder>
                  <w:docPart w:val="42A1450FCA424935BEE0CEF30B6868D5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D37A3D" w:rsidRDefault="00D302A5" w:rsidP="00D37A3D">
            <w:sdt>
              <w:sdtPr>
                <w:alias w:val="Concluída:"/>
                <w:tag w:val="Concluída:"/>
                <w:id w:val="-374770428"/>
                <w:placeholder>
                  <w:docPart w:val="215CF4B8888F418BBFDF2125FDB21D5F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1754667816"/>
            <w:placeholder>
              <w:docPart w:val="67E194F2B4404B089B740432109C2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D37A3D" w:rsidRDefault="00D37A3D" w:rsidP="00D37A3D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D37A3D" w:rsidRDefault="00D302A5" w:rsidP="00D37A3D">
            <w:sdt>
              <w:sdtPr>
                <w:alias w:val="Data Para Conclusão:"/>
                <w:tag w:val="Data Para Conclusão:"/>
                <w:id w:val="-1497958414"/>
                <w:placeholder>
                  <w:docPart w:val="12B2D0A41A46444FBBCBCC9AD77553E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D37A3D" w:rsidRDefault="00D302A5" w:rsidP="00D37A3D">
            <w:sdt>
              <w:sdtPr>
                <w:alias w:val="O Quê:"/>
                <w:tag w:val="O Quê:"/>
                <w:id w:val="2038149759"/>
                <w:placeholder>
                  <w:docPart w:val="209EF5473EBA40C2A66DD6443C0FB6D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D37A3D" w:rsidRDefault="00D302A5" w:rsidP="00D37A3D">
            <w:sdt>
              <w:sdtPr>
                <w:alias w:val="Quem:"/>
                <w:tag w:val="Quem:"/>
                <w:id w:val="145323552"/>
                <w:placeholder>
                  <w:docPart w:val="AC6F2394CF014128BAE3402CD663CBD4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D37A3D" w:rsidRDefault="00D302A5" w:rsidP="00D37A3D">
            <w:sdt>
              <w:sdtPr>
                <w:alias w:val="Em Curso:"/>
                <w:tag w:val="Em Curso:"/>
                <w:id w:val="-215661592"/>
                <w:placeholder>
                  <w:docPart w:val="E16C3328856E46A99C53EEBCC3C71BC8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D37A3D" w:rsidRDefault="00D302A5" w:rsidP="00D37A3D">
            <w:sdt>
              <w:sdtPr>
                <w:alias w:val="Concluída:"/>
                <w:tag w:val="Concluída:"/>
                <w:id w:val="1611387832"/>
                <w:placeholder>
                  <w:docPart w:val="60F2A252015E4005800C73A95BAFD3B1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2138641614"/>
            <w:placeholder>
              <w:docPart w:val="86D4959D7F3943B7BA71367E64B3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D37A3D" w:rsidRDefault="00D37A3D" w:rsidP="00D37A3D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D37A3D" w:rsidRDefault="00D302A5" w:rsidP="00D37A3D">
            <w:sdt>
              <w:sdtPr>
                <w:alias w:val="Data Para Conclusão:"/>
                <w:tag w:val="Data Para Conclusão:"/>
                <w:id w:val="952745849"/>
                <w:placeholder>
                  <w:docPart w:val="1CD8E2FBEA6140E793C546B61B8BFA53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D37A3D" w:rsidRDefault="00D302A5" w:rsidP="00D37A3D">
            <w:sdt>
              <w:sdtPr>
                <w:alias w:val="O Quê:"/>
                <w:tag w:val="O Quê:"/>
                <w:id w:val="-52623297"/>
                <w:placeholder>
                  <w:docPart w:val="DC5A79169E904997910BADFB2CE85C9D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D37A3D" w:rsidRDefault="00D302A5" w:rsidP="00D37A3D">
            <w:sdt>
              <w:sdtPr>
                <w:alias w:val="Quem:"/>
                <w:tag w:val="Quem:"/>
                <w:id w:val="-1853952657"/>
                <w:placeholder>
                  <w:docPart w:val="6F5CA3EE7F0C408D9CAA25A037E29C7A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D37A3D" w:rsidRDefault="00D302A5" w:rsidP="00D37A3D">
            <w:sdt>
              <w:sdtPr>
                <w:alias w:val="Em Curso:"/>
                <w:tag w:val="Em Curso:"/>
                <w:id w:val="423463208"/>
                <w:placeholder>
                  <w:docPart w:val="EC6298F32FA743C1921C9E564D8DCDF2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D37A3D" w:rsidRDefault="00D302A5" w:rsidP="00D37A3D">
            <w:sdt>
              <w:sdtPr>
                <w:alias w:val="Concluída:"/>
                <w:tag w:val="Concluída:"/>
                <w:id w:val="676389278"/>
                <w:placeholder>
                  <w:docPart w:val="0EE301DAFA514338BFDFFDA017745079"/>
                </w:placeholder>
                <w:temporary/>
                <w:showingPlcHdr/>
                <w15:appearance w15:val="hidden"/>
              </w:sdtPr>
              <w:sdtEndPr/>
              <w:sdtContent>
                <w:r w:rsidR="00D37A3D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706875048"/>
            <w:placeholder>
              <w:docPart w:val="3444501FB43E4DDBACF66B31B0CC8A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867559189"/>
                <w:placeholder>
                  <w:docPart w:val="98C11488B72E42F19D07CEDFEADF46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2000340317"/>
                <w:placeholder>
                  <w:docPart w:val="E9EC5DE9CD7B4A04B11919CA49CA513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-759602793"/>
                <w:placeholder>
                  <w:docPart w:val="C693F55677E24CA6A22FE3EF02BFEE3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1216930278"/>
                <w:placeholder>
                  <w:docPart w:val="777CB0995AD04F0BBAB0AE964967E4C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-1696374273"/>
                <w:placeholder>
                  <w:docPart w:val="159019470E33413F8D79BCBA229DCDC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669261995"/>
            <w:placeholder>
              <w:docPart w:val="E8243799E0B34E1ABD69164ACD0DC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621965210"/>
                <w:placeholder>
                  <w:docPart w:val="FBFC6B5FBD614BC89831909658D0F9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1103719306"/>
                <w:placeholder>
                  <w:docPart w:val="5C484BDD20AE41DFB277EB27DB30E56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-583226370"/>
                <w:placeholder>
                  <w:docPart w:val="6487AA656D804D68BBE457F60F14694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-1603410923"/>
                <w:placeholder>
                  <w:docPart w:val="C29AEC4C80394F9E8ECDE7F5C73B746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1648856621"/>
                <w:placeholder>
                  <w:docPart w:val="07D85D90896C4C19A9D05BFD7A0A4D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1544586591"/>
            <w:placeholder>
              <w:docPart w:val="0782EEBDBC9E4A9F983909DF10503E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-597017769"/>
                <w:placeholder>
                  <w:docPart w:val="CEE58BD9E02143F28421EEEB0762397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891815910"/>
                <w:placeholder>
                  <w:docPart w:val="DCE9511E66514F2CBBFB9CD878045B3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2031286963"/>
                <w:placeholder>
                  <w:docPart w:val="D773556CFBDC427FA27DDA9FC9239C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124279033"/>
                <w:placeholder>
                  <w:docPart w:val="2F70A6B2DB4D478A91AA62D03C8286C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1306815371"/>
                <w:placeholder>
                  <w:docPart w:val="0EB1E794B2E24E54BD95895272FF99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6670152"/>
            <w:placeholder>
              <w:docPart w:val="E882F9841EAB4C38B1B983F86FD50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1060833478"/>
                <w:placeholder>
                  <w:docPart w:val="481B49E03636420B8E2A59017CF7AFE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587915509"/>
                <w:placeholder>
                  <w:docPart w:val="6ABC76A7B7B148C98BD7AD54A5D0D611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606624994"/>
                <w:placeholder>
                  <w:docPart w:val="6F933DDD004F47D29E3DCDEDC661EDA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-1403527325"/>
                <w:placeholder>
                  <w:docPart w:val="418E0A9795614AA49A12E2F62EF745D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960235780"/>
                <w:placeholder>
                  <w:docPart w:val="EADF83F5DD224182A25271FA95A593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770822423"/>
            <w:placeholder>
              <w:docPart w:val="76842007145F4BDAA3C743436A01B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-762461295"/>
                <w:placeholder>
                  <w:docPart w:val="A065D21D613A4ADD8548CB17E8257ED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384483300"/>
                <w:placeholder>
                  <w:docPart w:val="F1BFDCF5EE3C4AF28AAD18FF9ED0831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-964582693"/>
                <w:placeholder>
                  <w:docPart w:val="57432718142544E1B476AD17ACBCA91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368273825"/>
                <w:placeholder>
                  <w:docPart w:val="5F3C0E1704614B46A96B4805E4B37658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-1422489932"/>
                <w:placeholder>
                  <w:docPart w:val="C519B9A67CCE44BB935CAAD33E6FD04C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1967079935"/>
            <w:placeholder>
              <w:docPart w:val="D2DE0BB9E80744F9B4CE2E8A5288F9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939565065"/>
                <w:placeholder>
                  <w:docPart w:val="6B4D435EB8194CC79A3E12794D18510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898203888"/>
                <w:placeholder>
                  <w:docPart w:val="18FE309C7B214B5B858D9D29E271101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-657921379"/>
                <w:placeholder>
                  <w:docPart w:val="AECCE7F65B464FE39C3AD0CF73173E0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122819354"/>
                <w:placeholder>
                  <w:docPart w:val="AE00F388DC4D482A9237F33406B9898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486442320"/>
                <w:placeholder>
                  <w:docPart w:val="0BE0380424E24649948CF7946CD24F0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-1347006933"/>
            <w:placeholder>
              <w:docPart w:val="B1E17959FC1B4B8481FB754E635D5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764743590"/>
                <w:placeholder>
                  <w:docPart w:val="659DB76D1C274984AA45EC790F1099F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1936433618"/>
                <w:placeholder>
                  <w:docPart w:val="95739C45A3B64F0DB947FA11028A3AD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1475878919"/>
                <w:placeholder>
                  <w:docPart w:val="F4CF0DF5613947D09A8FC4B1075D405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-94628709"/>
                <w:placeholder>
                  <w:docPart w:val="312D357FE8864F7FBBC89E0CB766251D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-663240656"/>
                <w:placeholder>
                  <w:docPart w:val="B8F6F8201C0D42DA9AF23C3FB516707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1339733526"/>
            <w:placeholder>
              <w:docPart w:val="5F3ABBFCC02C43639D35A187F631A7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-686297279"/>
                <w:placeholder>
                  <w:docPart w:val="C90631D3F596493EBE36556B340AB3F5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16932151"/>
                <w:placeholder>
                  <w:docPart w:val="F18D5D08674F4F9392095F6F88A72E8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1307667331"/>
                <w:placeholder>
                  <w:docPart w:val="A468AF915E3845A9A21060A2010771AA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-757370344"/>
                <w:placeholder>
                  <w:docPart w:val="E4A905B4577A49198EAE16A2BBCB2A6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1494062162"/>
                <w:placeholder>
                  <w:docPart w:val="847490106A8F447D88E59F2FA966B244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1799482745"/>
            <w:placeholder>
              <w:docPart w:val="A94E2E5CCB68437688CBD52628CFC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-1325356379"/>
                <w:placeholder>
                  <w:docPart w:val="9B7A90AD130B465CA4A5E9687C4FB71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-259063644"/>
                <w:placeholder>
                  <w:docPart w:val="142BAB5BD3B24304A5BD3A043927D1B6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-499124713"/>
                <w:placeholder>
                  <w:docPart w:val="DCB1EAD72C764311825859115A984D6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1107160107"/>
                <w:placeholder>
                  <w:docPart w:val="8E871D4695BE4742A564DAC93E96A210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-2019528516"/>
                <w:placeholder>
                  <w:docPart w:val="77AFA7E217AA4B6E916C39974A50B1B9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  <w:tr w:rsidR="00973F25" w:rsidTr="00973F25">
        <w:sdt>
          <w:sdtPr>
            <w:alias w:val="Prioridade:"/>
            <w:tag w:val="Prioridade:"/>
            <w:id w:val="596067770"/>
            <w:placeholder>
              <w:docPart w:val="AEBBE9E486B5410BB3720F776DAE9D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9" w:type="dxa"/>
              </w:tcPr>
              <w:p w:rsidR="000B1256" w:rsidRDefault="000B1256" w:rsidP="0016277B">
                <w:r>
                  <w:rPr>
                    <w:lang w:bidi="pt-PT"/>
                  </w:rPr>
                  <w:t>Prioridade</w:t>
                </w:r>
              </w:p>
            </w:tc>
          </w:sdtContent>
        </w:sdt>
        <w:tc>
          <w:tcPr>
            <w:tcW w:w="1553" w:type="dxa"/>
          </w:tcPr>
          <w:p w:rsidR="000B1256" w:rsidRDefault="00D302A5" w:rsidP="0016277B">
            <w:sdt>
              <w:sdtPr>
                <w:alias w:val="Data Para Conclusão:"/>
                <w:tag w:val="Data Para Conclusão:"/>
                <w:id w:val="1070544525"/>
                <w:placeholder>
                  <w:docPart w:val="D29366BD50A2429686E3058CB759CBDE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Data Para Conclusão</w:t>
                </w:r>
              </w:sdtContent>
            </w:sdt>
          </w:p>
        </w:tc>
        <w:tc>
          <w:tcPr>
            <w:tcW w:w="2558" w:type="dxa"/>
          </w:tcPr>
          <w:p w:rsidR="000B1256" w:rsidRDefault="00D302A5" w:rsidP="0016277B">
            <w:sdt>
              <w:sdtPr>
                <w:alias w:val="O Quê:"/>
                <w:tag w:val="O Quê:"/>
                <w:id w:val="531922826"/>
                <w:placeholder>
                  <w:docPart w:val="0FA1756C8CF3492381B2FD9CB1BAC7BF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O Quê</w:t>
                </w:r>
              </w:sdtContent>
            </w:sdt>
          </w:p>
        </w:tc>
        <w:tc>
          <w:tcPr>
            <w:tcW w:w="993" w:type="dxa"/>
          </w:tcPr>
          <w:p w:rsidR="000B1256" w:rsidRDefault="00D302A5" w:rsidP="0016277B">
            <w:sdt>
              <w:sdtPr>
                <w:alias w:val="Quem:"/>
                <w:tag w:val="Quem:"/>
                <w:id w:val="485296562"/>
                <w:placeholder>
                  <w:docPart w:val="2A27BFFC4FF041248039A0CC9CEC1A93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Quem</w:t>
                </w:r>
              </w:sdtContent>
            </w:sdt>
          </w:p>
        </w:tc>
        <w:tc>
          <w:tcPr>
            <w:tcW w:w="1417" w:type="dxa"/>
          </w:tcPr>
          <w:p w:rsidR="000B1256" w:rsidRDefault="00D302A5" w:rsidP="0016277B">
            <w:sdt>
              <w:sdtPr>
                <w:alias w:val="Em Curso:"/>
                <w:tag w:val="Em Curso:"/>
                <w:id w:val="1263568284"/>
                <w:placeholder>
                  <w:docPart w:val="93E464315706486B988C05F2E11D8857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Em Curso</w:t>
                </w:r>
              </w:sdtContent>
            </w:sdt>
          </w:p>
        </w:tc>
        <w:tc>
          <w:tcPr>
            <w:tcW w:w="1537" w:type="dxa"/>
          </w:tcPr>
          <w:p w:rsidR="000B1256" w:rsidRDefault="00D302A5" w:rsidP="0016277B">
            <w:sdt>
              <w:sdtPr>
                <w:alias w:val="Concluída:"/>
                <w:tag w:val="Concluída:"/>
                <w:id w:val="265051779"/>
                <w:placeholder>
                  <w:docPart w:val="100D659CCC2348CAAD8C91A22B5D31D2"/>
                </w:placeholder>
                <w:temporary/>
                <w:showingPlcHdr/>
                <w15:appearance w15:val="hidden"/>
              </w:sdtPr>
              <w:sdtEndPr/>
              <w:sdtContent>
                <w:r w:rsidR="000B1256">
                  <w:rPr>
                    <w:lang w:bidi="pt-PT"/>
                  </w:rPr>
                  <w:t>Concluída</w:t>
                </w:r>
              </w:sdtContent>
            </w:sdt>
          </w:p>
        </w:tc>
      </w:tr>
    </w:tbl>
    <w:p w:rsidR="000A320F" w:rsidRDefault="000A320F"/>
    <w:sectPr w:rsidR="000A320F" w:rsidSect="00E026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0" w:right="1152" w:bottom="4234" w:left="1152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A5" w:rsidRDefault="00D302A5" w:rsidP="00750308">
      <w:r>
        <w:separator/>
      </w:r>
    </w:p>
  </w:endnote>
  <w:endnote w:type="continuationSeparator" w:id="0">
    <w:p w:rsidR="00D302A5" w:rsidRDefault="00D302A5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ela de rodapé"/>
    </w:tblPr>
    <w:tblGrid>
      <w:gridCol w:w="9602"/>
    </w:tblGrid>
    <w:tr w:rsidR="00477C2D" w:rsidTr="00D37A3D">
      <w:trPr>
        <w:trHeight w:hRule="exact" w:val="1656"/>
      </w:trPr>
      <w:sdt>
        <w:sdtPr>
          <w:alias w:val="Notas – páginas de continuação:"/>
          <w:tag w:val="Notas – páginas de continuação:"/>
          <w:id w:val="105857651"/>
          <w:placeholder>
            <w:docPart w:val="847074FFE1704BC7B3342A515D669665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77C2D" w:rsidRPr="000A320F" w:rsidRDefault="00E02639" w:rsidP="002D42B7">
              <w:pPr>
                <w:pStyle w:val="Rodap"/>
              </w:pPr>
              <w:r w:rsidRPr="002D42B7">
                <w:rPr>
                  <w:lang w:bidi="pt-PT"/>
                </w:rPr>
                <w:t>Os estilos deste documento foram personalizados para corresponder à formatação de texto que vê nesta página. No separador Base do friso, aceda a Estilos para aplicar a formatação de que precisa com apenas um toque.</w:t>
              </w:r>
            </w:p>
          </w:tc>
        </w:sdtContent>
      </w:sdt>
    </w:tr>
    <w:tr w:rsidR="00477C2D" w:rsidTr="00D37A3D">
      <w:sdt>
        <w:sdtPr>
          <w:alias w:val="Título das notas:"/>
          <w:tag w:val="Título das notas:"/>
          <w:id w:val="1328396751"/>
          <w:placeholder>
            <w:docPart w:val="4D032AF827FA44C699CDDFEBE74CA1FA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77C2D" w:rsidRPr="00F938EB" w:rsidRDefault="002D42B7" w:rsidP="002D42B7">
              <w:pPr>
                <w:pStyle w:val="Cabealho2"/>
              </w:pPr>
              <w:r>
                <w:rPr>
                  <w:lang w:bidi="pt-PT"/>
                </w:rPr>
                <w:t>Notas</w:t>
              </w:r>
            </w:p>
          </w:tc>
        </w:sdtContent>
      </w:sdt>
    </w:tr>
  </w:tbl>
  <w:p w:rsidR="00AF3394" w:rsidRPr="00170DF3" w:rsidRDefault="00D302A5" w:rsidP="00117F4C">
    <w:pPr>
      <w:pStyle w:val="Rodap"/>
      <w:jc w:val="center"/>
      <w:rPr>
        <w:caps/>
        <w:noProof/>
      </w:rPr>
    </w:pPr>
    <w:sdt>
      <w:sdtPr>
        <w:id w:val="1698268188"/>
        <w:docPartObj>
          <w:docPartGallery w:val="Page Numbers (Bottom of Page)"/>
          <w:docPartUnique/>
        </w:docPartObj>
      </w:sdtPr>
      <w:sdtEndPr/>
      <w:sdtContent>
        <w:r w:rsidR="00170DF3" w:rsidRPr="00117F4C">
          <w:rPr>
            <w:lang w:bidi="pt-PT"/>
          </w:rPr>
          <w:fldChar w:fldCharType="begin"/>
        </w:r>
        <w:r w:rsidR="00170DF3" w:rsidRPr="00117F4C">
          <w:rPr>
            <w:lang w:bidi="pt-PT"/>
          </w:rPr>
          <w:instrText xml:space="preserve"> PAGE   \* MERGEFORMAT </w:instrText>
        </w:r>
        <w:r w:rsidR="00170DF3" w:rsidRPr="00117F4C">
          <w:rPr>
            <w:lang w:bidi="pt-PT"/>
          </w:rPr>
          <w:fldChar w:fldCharType="separate"/>
        </w:r>
        <w:r w:rsidR="00973F25">
          <w:rPr>
            <w:noProof/>
            <w:lang w:bidi="pt-PT"/>
          </w:rPr>
          <w:t>2</w:t>
        </w:r>
        <w:r w:rsidR="00170DF3" w:rsidRPr="00117F4C">
          <w:rPr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8" w:space="0" w:color="C2D69B" w:themeColor="accent3" w:themeTint="99"/>
        <w:bottom w:val="single" w:sz="48" w:space="0" w:color="C2D69B" w:themeColor="accent3" w:themeTint="99"/>
      </w:tblBorders>
      <w:shd w:val="clear" w:color="auto" w:fill="EAF1DD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Tabela de rodapé"/>
    </w:tblPr>
    <w:tblGrid>
      <w:gridCol w:w="9602"/>
    </w:tblGrid>
    <w:tr w:rsidR="004E4EEA" w:rsidTr="00963059">
      <w:trPr>
        <w:trHeight w:hRule="exact" w:val="1656"/>
      </w:trPr>
      <w:sdt>
        <w:sdtPr>
          <w:alias w:val="Notas:"/>
          <w:tag w:val="Notas:"/>
          <w:id w:val="2034756390"/>
          <w:placeholder>
            <w:docPart w:val="B08AE34B78F342049A6D250715B0DDBD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  <w:tcMar>
                <w:top w:w="115" w:type="dxa"/>
                <w:bottom w:w="72" w:type="dxa"/>
              </w:tcMar>
            </w:tcPr>
            <w:p w:rsidR="004E4EEA" w:rsidRPr="00877074" w:rsidRDefault="00877074" w:rsidP="00877074">
              <w:pPr>
                <w:pStyle w:val="Rodap"/>
              </w:pPr>
              <w:r w:rsidRPr="00877074">
                <w:rPr>
                  <w:lang w:bidi="pt-PT"/>
                </w:rPr>
                <w:t>Para começar imediatamente, basta tocar em qualquer texto de marcador de posição (como este) e começar a escrever para o substituir pelo seu próprio texto.</w:t>
              </w:r>
            </w:p>
          </w:tc>
        </w:sdtContent>
      </w:sdt>
    </w:tr>
    <w:tr w:rsidR="004E4EEA" w:rsidTr="00963059">
      <w:sdt>
        <w:sdtPr>
          <w:alias w:val="Título das notas:"/>
          <w:tag w:val="Título das notas:"/>
          <w:id w:val="-333068854"/>
          <w:placeholder>
            <w:docPart w:val="CA6388B293FA4B69A0DE2EBE4929EF98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EAF1DD" w:themeFill="accent3" w:themeFillTint="33"/>
            </w:tcPr>
            <w:p w:rsidR="004E4EEA" w:rsidRPr="009A5E01" w:rsidRDefault="002D42B7" w:rsidP="002D42B7">
              <w:pPr>
                <w:pStyle w:val="Cabealho2"/>
              </w:pPr>
              <w:r>
                <w:rPr>
                  <w:lang w:bidi="pt-PT"/>
                </w:rPr>
                <w:t>Notas</w:t>
              </w:r>
            </w:p>
          </w:tc>
        </w:sdtContent>
      </w:sdt>
    </w:tr>
  </w:tbl>
  <w:p w:rsidR="005A4058" w:rsidRDefault="005A4058" w:rsidP="00D37A3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A5" w:rsidRDefault="00D302A5" w:rsidP="00750308">
      <w:r>
        <w:separator/>
      </w:r>
    </w:p>
  </w:footnote>
  <w:footnote w:type="continuationSeparator" w:id="0">
    <w:p w:rsidR="00D302A5" w:rsidRDefault="00D302A5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ista de tarefas:"/>
      <w:tag w:val="Lista de tarefas:"/>
      <w:id w:val="227042303"/>
      <w:placeholder>
        <w:docPart w:val="99BE7592650345BAA9E32CB48663E2BF"/>
      </w:placeholder>
      <w:temporary/>
      <w:showingPlcHdr/>
      <w15:appearance w15:val="hidden"/>
    </w:sdtPr>
    <w:sdtEndPr/>
    <w:sdtContent>
      <w:p w:rsidR="00750308" w:rsidRDefault="00E02639" w:rsidP="00486FDB">
        <w:pPr>
          <w:pStyle w:val="Cabealho"/>
        </w:pPr>
        <w:r>
          <w:rPr>
            <w:lang w:bidi="pt-PT"/>
          </w:rPr>
          <w:t>Lista de tarefas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ista de tarefas:"/>
      <w:tag w:val="Lista de tarefas:"/>
      <w:id w:val="1159110948"/>
      <w:placeholder>
        <w:docPart w:val="18AC43F0BD6D4F68A1366C7C5FCE2FDD"/>
      </w:placeholder>
      <w:temporary/>
      <w:showingPlcHdr/>
      <w15:appearance w15:val="hidden"/>
    </w:sdtPr>
    <w:sdtEndPr/>
    <w:sdtContent>
      <w:p w:rsidR="00DA3CB0" w:rsidRPr="009A5E01" w:rsidRDefault="009A5E01" w:rsidP="009A5E01">
        <w:pPr>
          <w:pStyle w:val="Cabealho"/>
        </w:pPr>
        <w:r>
          <w:rPr>
            <w:lang w:bidi="pt-PT"/>
          </w:rPr>
          <w:t>Lista de tarefas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Listadetarefa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8"/>
    <w:rsid w:val="00040546"/>
    <w:rsid w:val="000602BE"/>
    <w:rsid w:val="000A320F"/>
    <w:rsid w:val="000B1256"/>
    <w:rsid w:val="000E1932"/>
    <w:rsid w:val="00117F4C"/>
    <w:rsid w:val="00150154"/>
    <w:rsid w:val="00170DF3"/>
    <w:rsid w:val="001A1FE3"/>
    <w:rsid w:val="001B2D3F"/>
    <w:rsid w:val="002070D0"/>
    <w:rsid w:val="00273BFC"/>
    <w:rsid w:val="00276C92"/>
    <w:rsid w:val="00293B83"/>
    <w:rsid w:val="002D276E"/>
    <w:rsid w:val="002D42B7"/>
    <w:rsid w:val="003A793C"/>
    <w:rsid w:val="003E4B56"/>
    <w:rsid w:val="00415776"/>
    <w:rsid w:val="00477C2D"/>
    <w:rsid w:val="00486FDB"/>
    <w:rsid w:val="004E4EEA"/>
    <w:rsid w:val="00553891"/>
    <w:rsid w:val="005A4058"/>
    <w:rsid w:val="005B2EF6"/>
    <w:rsid w:val="0066078E"/>
    <w:rsid w:val="006A3CE7"/>
    <w:rsid w:val="006E7AE9"/>
    <w:rsid w:val="00715A77"/>
    <w:rsid w:val="00730DEB"/>
    <w:rsid w:val="00750308"/>
    <w:rsid w:val="007B3F7B"/>
    <w:rsid w:val="007B72F3"/>
    <w:rsid w:val="00877074"/>
    <w:rsid w:val="00963059"/>
    <w:rsid w:val="00965336"/>
    <w:rsid w:val="00973F25"/>
    <w:rsid w:val="009A5E01"/>
    <w:rsid w:val="00AF3394"/>
    <w:rsid w:val="00B6370E"/>
    <w:rsid w:val="00B82D89"/>
    <w:rsid w:val="00B9314E"/>
    <w:rsid w:val="00BF1EDD"/>
    <w:rsid w:val="00BF1FB2"/>
    <w:rsid w:val="00C6319D"/>
    <w:rsid w:val="00C81D06"/>
    <w:rsid w:val="00D302A5"/>
    <w:rsid w:val="00D37A3D"/>
    <w:rsid w:val="00DA0AFE"/>
    <w:rsid w:val="00DA3CB0"/>
    <w:rsid w:val="00E02639"/>
    <w:rsid w:val="00E97B73"/>
    <w:rsid w:val="00EB232B"/>
    <w:rsid w:val="00F53C9C"/>
    <w:rsid w:val="00F938EB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76"/>
  </w:style>
  <w:style w:type="paragraph" w:styleId="Cabealho1">
    <w:name w:val="heading 1"/>
    <w:basedOn w:val="Normal"/>
    <w:next w:val="Normal"/>
    <w:link w:val="Cabealho1Carte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4F6228" w:themeColor="accent3" w:themeShade="8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arte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365F91" w:themeColor="accent1" w:themeShade="BF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E213D"/>
    <w:rPr>
      <w:rFonts w:ascii="Consolas" w:hAnsi="Consolas"/>
      <w:color w:val="365F91" w:themeColor="accent1" w:themeShade="BF"/>
      <w:szCs w:val="20"/>
    </w:rPr>
  </w:style>
  <w:style w:type="paragraph" w:styleId="Cabealho">
    <w:name w:val="header"/>
    <w:basedOn w:val="Normal"/>
    <w:link w:val="CabealhoCarter"/>
    <w:uiPriority w:val="99"/>
    <w:unhideWhenUsed/>
    <w:qFormat/>
    <w:rsid w:val="003A793C"/>
    <w:pPr>
      <w:pBdr>
        <w:top w:val="single" w:sz="48" w:space="1" w:color="FABF8F" w:themeColor="accent6" w:themeTint="99"/>
        <w:bottom w:val="single" w:sz="48" w:space="1" w:color="FABF8F" w:themeColor="accent6" w:themeTint="99"/>
      </w:pBdr>
      <w:shd w:val="clear" w:color="auto" w:fill="FDE9D9" w:themeFill="accent6" w:themeFillTint="33"/>
      <w:jc w:val="center"/>
    </w:pPr>
    <w:rPr>
      <w:caps/>
      <w:color w:val="4F6228" w:themeColor="accent3" w:themeShade="80"/>
      <w:spacing w:val="10"/>
      <w:sz w:val="9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81D06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A793C"/>
    <w:rPr>
      <w:caps/>
      <w:color w:val="4F6228" w:themeColor="accent3" w:themeShade="80"/>
      <w:spacing w:val="10"/>
      <w:sz w:val="96"/>
      <w:shd w:val="clear" w:color="auto" w:fill="FDE9D9" w:themeFill="accent6" w:themeFillTint="33"/>
    </w:rPr>
  </w:style>
  <w:style w:type="paragraph" w:styleId="Rodap">
    <w:name w:val="footer"/>
    <w:basedOn w:val="Normal"/>
    <w:link w:val="RodapCarter"/>
    <w:uiPriority w:val="99"/>
    <w:unhideWhenUsed/>
    <w:qFormat/>
    <w:rsid w:val="00477C2D"/>
    <w:pPr>
      <w:spacing w:before="12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7C2D"/>
  </w:style>
  <w:style w:type="table" w:styleId="Tabelacomgrelha">
    <w:name w:val="Table Grid"/>
    <w:basedOn w:val="Tabelanorma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detarefas">
    <w:name w:val="Lista de tarefas"/>
    <w:basedOn w:val="Tabelanormal"/>
    <w:uiPriority w:val="99"/>
    <w:rsid w:val="000B1256"/>
    <w:pPr>
      <w:spacing w:before="80" w:after="80"/>
    </w:pPr>
    <w:tblPr>
      <w:tblBorders>
        <w:top w:val="single" w:sz="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4F6228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E36C0A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1932"/>
    <w:rPr>
      <w:rFonts w:asciiTheme="majorHAnsi" w:eastAsiaTheme="majorEastAsia" w:hAnsiTheme="majorHAnsi" w:cstheme="majorBidi"/>
      <w:caps/>
      <w:color w:val="4F6228" w:themeColor="accent3" w:themeShade="80"/>
      <w:szCs w:val="32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A793C"/>
    <w:rPr>
      <w:rFonts w:asciiTheme="majorHAnsi" w:eastAsia="Times New Roman" w:hAnsiTheme="majorHAnsi" w:cs="Arial"/>
      <w:b/>
      <w:bCs/>
      <w:iCs/>
      <w:caps/>
      <w:color w:val="984806" w:themeColor="accent6" w:themeShade="80"/>
      <w:spacing w:val="30"/>
      <w:sz w:val="28"/>
      <w:szCs w:val="28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81D06"/>
    <w:rPr>
      <w:rFonts w:asciiTheme="majorHAnsi" w:eastAsiaTheme="majorEastAsia" w:hAnsiTheme="majorHAnsi" w:cstheme="majorBidi"/>
      <w:i/>
      <w:iCs/>
      <w:color w:val="4F6228" w:themeColor="accent3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81D06"/>
    <w:rPr>
      <w:rFonts w:asciiTheme="majorHAnsi" w:eastAsiaTheme="majorEastAsia" w:hAnsiTheme="majorHAnsi" w:cstheme="majorBidi"/>
      <w:b/>
      <w:color w:val="4F6228" w:themeColor="accent3" w:themeShade="8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81D06"/>
    <w:rPr>
      <w:rFonts w:asciiTheme="majorHAnsi" w:eastAsiaTheme="majorEastAsia" w:hAnsiTheme="majorHAnsi" w:cstheme="majorBidi"/>
      <w:color w:val="984806" w:themeColor="accent6" w:themeShade="8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81D06"/>
    <w:rPr>
      <w:rFonts w:asciiTheme="majorHAnsi" w:eastAsiaTheme="majorEastAsia" w:hAnsiTheme="majorHAnsi" w:cstheme="majorBidi"/>
      <w:i/>
      <w:iCs/>
      <w:color w:val="984806" w:themeColor="accent6" w:themeShade="8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81D06"/>
    <w:rPr>
      <w:rFonts w:asciiTheme="majorHAnsi" w:eastAsiaTheme="majorEastAsia" w:hAnsiTheme="majorHAnsi" w:cstheme="majorBidi"/>
      <w:b/>
      <w:color w:val="984806" w:themeColor="accent6" w:themeShade="80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984806" w:themeColor="accent6" w:themeShade="8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F497D" w:themeColor="text2"/>
      <w:szCs w:val="1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81D06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81D06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81D0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1D06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1D0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1D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1D06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81D0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1D06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1D06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81D06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81D06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81D06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81D06"/>
    <w:rPr>
      <w:rFonts w:ascii="Consolas" w:hAnsi="Consolas"/>
      <w:szCs w:val="21"/>
    </w:rPr>
  </w:style>
  <w:style w:type="table" w:styleId="TabeladeGrelha1Clara-Destaque3">
    <w:name w:val="Grid Table 1 Light Accent 3"/>
    <w:basedOn w:val="Tabelanormal"/>
    <w:uiPriority w:val="46"/>
    <w:rsid w:val="004E4EE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4E4EE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-Destaque5">
    <w:name w:val="Grid Table 2 Accent 5"/>
    <w:basedOn w:val="Tabelanormal"/>
    <w:uiPriority w:val="47"/>
    <w:rsid w:val="004E4EE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6319D"/>
    <w:rPr>
      <w:b/>
      <w:bCs/>
      <w:caps w:val="0"/>
      <w:smallCaps/>
      <w:color w:val="244061" w:themeColor="accent1" w:themeShade="80"/>
      <w:spacing w:val="5"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C6319D"/>
    <w:rPr>
      <w:i/>
      <w:iCs/>
      <w:color w:val="244061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C6319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C6319D"/>
    <w:rPr>
      <w:i/>
      <w:iCs/>
      <w:color w:val="244061" w:themeColor="accent1" w:themeShade="80"/>
    </w:rPr>
  </w:style>
  <w:style w:type="paragraph" w:styleId="Textodebloco">
    <w:name w:val="Block Text"/>
    <w:basedOn w:val="Normal"/>
    <w:uiPriority w:val="99"/>
    <w:semiHidden/>
    <w:unhideWhenUsed/>
    <w:rsid w:val="00C6319D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character" w:styleId="TextodoMarcadordePosio">
    <w:name w:val="Placeholder Text"/>
    <w:basedOn w:val="Tipodeletrapredefinidodopargrafo"/>
    <w:uiPriority w:val="99"/>
    <w:semiHidden/>
    <w:rsid w:val="00415776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EA0FC3D644A15B54F94FA7F45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7728-7A87-4029-8383-1CFBCCAA4A10}"/>
      </w:docPartPr>
      <w:docPartBody>
        <w:p w:rsidR="006E0ECA" w:rsidRDefault="00C03025" w:rsidP="00C03025">
          <w:pPr>
            <w:pStyle w:val="768EA0FC3D644A15B54F94FA7F45D48C18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CE88F64C97C840FA81A3B18398DE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ED0-EB75-4C69-A356-A5DCF42E166E}"/>
      </w:docPartPr>
      <w:docPartBody>
        <w:p w:rsidR="006E0ECA" w:rsidRDefault="00C03025" w:rsidP="00C03025">
          <w:pPr>
            <w:pStyle w:val="CE88F64C97C840FA81A3B18398DE824F18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7B140931671040FC8BA3351EEC13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0D0-D038-4A3F-B919-0504162F6B09}"/>
      </w:docPartPr>
      <w:docPartBody>
        <w:p w:rsidR="006E0ECA" w:rsidRDefault="00C03025" w:rsidP="00C03025">
          <w:pPr>
            <w:pStyle w:val="7B140931671040FC8BA3351EEC133FE918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C08A201A70FF4391A6817313A95E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7370-7521-40AD-AC22-A2BD446CF31E}"/>
      </w:docPartPr>
      <w:docPartBody>
        <w:p w:rsidR="006E0ECA" w:rsidRDefault="00C03025" w:rsidP="00C03025">
          <w:pPr>
            <w:pStyle w:val="C08A201A70FF4391A6817313A95EAED918"/>
          </w:pPr>
          <w:r>
            <w:rPr>
              <w:lang w:bidi="pt-PT"/>
            </w:rPr>
            <w:t>Quem</w:t>
          </w:r>
        </w:p>
      </w:docPartBody>
    </w:docPart>
    <w:docPart>
      <w:docPartPr>
        <w:name w:val="292C6DF2E63E4E239B65D108F473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904A-B33A-4EE6-80FC-3DE438EEBB99}"/>
      </w:docPartPr>
      <w:docPartBody>
        <w:p w:rsidR="006E0ECA" w:rsidRDefault="00C03025" w:rsidP="00C03025">
          <w:pPr>
            <w:pStyle w:val="292C6DF2E63E4E239B65D108F473E10B18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6F7570E94AFA4D4AAFF29998112C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FFDB-430E-432B-9F54-7AF20BF343FD}"/>
      </w:docPartPr>
      <w:docPartBody>
        <w:p w:rsidR="006E0ECA" w:rsidRDefault="00C03025" w:rsidP="00C03025">
          <w:pPr>
            <w:pStyle w:val="6F7570E94AFA4D4AAFF29998112CF30318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78F6131CFC07421C9D53D9F6AEEC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EE1-E91A-41FB-88AC-CDF81234CEFB}"/>
      </w:docPartPr>
      <w:docPartBody>
        <w:p w:rsidR="00BF1645" w:rsidRDefault="00C03025" w:rsidP="00C03025">
          <w:pPr>
            <w:pStyle w:val="78F6131CFC07421C9D53D9F6AEEC4911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C4ECA7679D28461B8B6AD4D29CAE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3AF2-4377-46EA-AF28-48D7C3D6E723}"/>
      </w:docPartPr>
      <w:docPartBody>
        <w:p w:rsidR="00BF1645" w:rsidRDefault="00C03025" w:rsidP="00C03025">
          <w:pPr>
            <w:pStyle w:val="C4ECA7679D28461B8B6AD4D29CAED8B6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D45E586A0B6143ADB03E93F32EBA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3F74-DF5A-41C9-A705-8CD98E133560}"/>
      </w:docPartPr>
      <w:docPartBody>
        <w:p w:rsidR="00BF1645" w:rsidRDefault="00C03025" w:rsidP="00C03025">
          <w:pPr>
            <w:pStyle w:val="D45E586A0B6143ADB03E93F32EBAA5ED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719C093C921F4D5DB685285F6463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4E6D-B915-4963-9ED6-21F1978D89F1}"/>
      </w:docPartPr>
      <w:docPartBody>
        <w:p w:rsidR="00BF1645" w:rsidRDefault="00C03025" w:rsidP="00C03025">
          <w:pPr>
            <w:pStyle w:val="719C093C921F4D5DB685285F64637F8C1"/>
          </w:pPr>
          <w:r>
            <w:rPr>
              <w:lang w:bidi="pt-PT"/>
            </w:rPr>
            <w:t>Quem</w:t>
          </w:r>
        </w:p>
      </w:docPartBody>
    </w:docPart>
    <w:docPart>
      <w:docPartPr>
        <w:name w:val="D5B4F72583D44B309DEED1D94DED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E26-8E0D-4261-91F5-07F6F203502F}"/>
      </w:docPartPr>
      <w:docPartBody>
        <w:p w:rsidR="00BF1645" w:rsidRDefault="00C03025" w:rsidP="00C03025">
          <w:pPr>
            <w:pStyle w:val="D5B4F72583D44B309DEED1D94DED3BC6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2ACEB7C2FFA9412F897CA38FB6FB4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E505-3D16-4ABE-AFB2-6B03282F130C}"/>
      </w:docPartPr>
      <w:docPartBody>
        <w:p w:rsidR="00BF1645" w:rsidRDefault="00C03025" w:rsidP="00C03025">
          <w:pPr>
            <w:pStyle w:val="2ACEB7C2FFA9412F897CA38FB6FB4857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D6D544E5758840B9987F372102A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0FE0-19AC-4DC8-AC85-CF01273CC3E2}"/>
      </w:docPartPr>
      <w:docPartBody>
        <w:p w:rsidR="00BF1645" w:rsidRDefault="00C03025" w:rsidP="00C03025">
          <w:pPr>
            <w:pStyle w:val="D6D544E5758840B9987F372102A62041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1FB00C693E2640AC9C38A5B2129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750F-DB06-4AB4-B48B-E81B971F285A}"/>
      </w:docPartPr>
      <w:docPartBody>
        <w:p w:rsidR="00BF1645" w:rsidRDefault="00C03025" w:rsidP="00C03025">
          <w:pPr>
            <w:pStyle w:val="1FB00C693E2640AC9C38A5B2129AB162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2AE814118FB54EB28667948A004F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BEF3-ECD6-4DE2-9B96-F289F3482957}"/>
      </w:docPartPr>
      <w:docPartBody>
        <w:p w:rsidR="00BF1645" w:rsidRDefault="00C03025" w:rsidP="00C03025">
          <w:pPr>
            <w:pStyle w:val="2AE814118FB54EB28667948A004FCF90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AE92273E33D64F2EAB1637D40240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C13-8A82-4899-8483-65459FFC0A08}"/>
      </w:docPartPr>
      <w:docPartBody>
        <w:p w:rsidR="00BF1645" w:rsidRDefault="00C03025" w:rsidP="00C03025">
          <w:pPr>
            <w:pStyle w:val="AE92273E33D64F2EAB1637D4024039D51"/>
          </w:pPr>
          <w:r>
            <w:rPr>
              <w:lang w:bidi="pt-PT"/>
            </w:rPr>
            <w:t>Quem</w:t>
          </w:r>
        </w:p>
      </w:docPartBody>
    </w:docPart>
    <w:docPart>
      <w:docPartPr>
        <w:name w:val="11DDEB9248FC4056BD7AC995CDF8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176B-2F73-478E-BF90-350A3B6758AE}"/>
      </w:docPartPr>
      <w:docPartBody>
        <w:p w:rsidR="00BF1645" w:rsidRDefault="00C03025" w:rsidP="00C03025">
          <w:pPr>
            <w:pStyle w:val="11DDEB9248FC4056BD7AC995CDF83AC6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A39FAD816E4F467BB6A05E356003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DFBA-C0E7-4981-9EFE-6B9DE05A8544}"/>
      </w:docPartPr>
      <w:docPartBody>
        <w:p w:rsidR="00BF1645" w:rsidRDefault="00C03025" w:rsidP="00C03025">
          <w:pPr>
            <w:pStyle w:val="A39FAD816E4F467BB6A05E35600368C1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B0A11193A5F9455F80C657A265C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25CE-5FE5-45B5-899D-79802C1A6C41}"/>
      </w:docPartPr>
      <w:docPartBody>
        <w:p w:rsidR="00BF1645" w:rsidRDefault="00C03025" w:rsidP="00C03025">
          <w:pPr>
            <w:pStyle w:val="B0A11193A5F9455F80C657A265C3AB90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A1C6C19E877A4F38BC1A9C35AA5F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BCD-6696-4FC0-8074-4D9D9F8D073F}"/>
      </w:docPartPr>
      <w:docPartBody>
        <w:p w:rsidR="00BF1645" w:rsidRDefault="00C03025" w:rsidP="00C03025">
          <w:pPr>
            <w:pStyle w:val="A1C6C19E877A4F38BC1A9C35AA5FE3B7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596C51B9B78A459383226BA261A6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54C7-B63D-4401-9FBE-2A925992C575}"/>
      </w:docPartPr>
      <w:docPartBody>
        <w:p w:rsidR="00BF1645" w:rsidRDefault="00C03025" w:rsidP="00C03025">
          <w:pPr>
            <w:pStyle w:val="596C51B9B78A459383226BA261A6C099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9DE4F7538302430BAFB9818262A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F6E8-27D3-4B2A-84DC-F21D52549CA7}"/>
      </w:docPartPr>
      <w:docPartBody>
        <w:p w:rsidR="00BF1645" w:rsidRDefault="00C03025" w:rsidP="00C03025">
          <w:pPr>
            <w:pStyle w:val="9DE4F7538302430BAFB9818262A98C1B1"/>
          </w:pPr>
          <w:r>
            <w:rPr>
              <w:lang w:bidi="pt-PT"/>
            </w:rPr>
            <w:t>Quem</w:t>
          </w:r>
        </w:p>
      </w:docPartBody>
    </w:docPart>
    <w:docPart>
      <w:docPartPr>
        <w:name w:val="42A1450FCA424935BEE0CEF30B68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1D3D-6E29-4D06-A147-F06DF49EC1ED}"/>
      </w:docPartPr>
      <w:docPartBody>
        <w:p w:rsidR="00BF1645" w:rsidRDefault="00C03025" w:rsidP="00C03025">
          <w:pPr>
            <w:pStyle w:val="42A1450FCA424935BEE0CEF30B6868D5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215CF4B8888F418BBFDF2125FDB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5C95-0314-4D1C-8343-88F56A6C1B73}"/>
      </w:docPartPr>
      <w:docPartBody>
        <w:p w:rsidR="00BF1645" w:rsidRDefault="00C03025" w:rsidP="00C03025">
          <w:pPr>
            <w:pStyle w:val="215CF4B8888F418BBFDF2125FDB21D5F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67E194F2B4404B089B740432109C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3605-8604-48EC-9CB2-53BDCCCBBEC8}"/>
      </w:docPartPr>
      <w:docPartBody>
        <w:p w:rsidR="00BF1645" w:rsidRDefault="00C03025" w:rsidP="00C03025">
          <w:pPr>
            <w:pStyle w:val="67E194F2B4404B089B740432109C2166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12B2D0A41A46444FBBCBCC9AD775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C442-9F83-4611-AFAB-2E60275331FF}"/>
      </w:docPartPr>
      <w:docPartBody>
        <w:p w:rsidR="00BF1645" w:rsidRDefault="00C03025" w:rsidP="00C03025">
          <w:pPr>
            <w:pStyle w:val="12B2D0A41A46444FBBCBCC9AD77553E4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209EF5473EBA40C2A66DD6443C0F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416C-4C0A-4E14-9DAD-E9801458156E}"/>
      </w:docPartPr>
      <w:docPartBody>
        <w:p w:rsidR="00BF1645" w:rsidRDefault="00C03025" w:rsidP="00C03025">
          <w:pPr>
            <w:pStyle w:val="209EF5473EBA40C2A66DD6443C0FB6DD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AC6F2394CF014128BAE3402CD663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FD4A-F961-45F6-A06C-39C6BFBC1E98}"/>
      </w:docPartPr>
      <w:docPartBody>
        <w:p w:rsidR="00BF1645" w:rsidRDefault="00C03025" w:rsidP="00C03025">
          <w:pPr>
            <w:pStyle w:val="AC6F2394CF014128BAE3402CD663CBD41"/>
          </w:pPr>
          <w:r>
            <w:rPr>
              <w:lang w:bidi="pt-PT"/>
            </w:rPr>
            <w:t>Quem</w:t>
          </w:r>
        </w:p>
      </w:docPartBody>
    </w:docPart>
    <w:docPart>
      <w:docPartPr>
        <w:name w:val="E16C3328856E46A99C53EEBCC3C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65F-37B2-4713-A357-D9A889A15E2C}"/>
      </w:docPartPr>
      <w:docPartBody>
        <w:p w:rsidR="00BF1645" w:rsidRDefault="00C03025" w:rsidP="00C03025">
          <w:pPr>
            <w:pStyle w:val="E16C3328856E46A99C53EEBCC3C71BC8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60F2A252015E4005800C73A95BAF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5F53-C152-4371-97EC-704603088464}"/>
      </w:docPartPr>
      <w:docPartBody>
        <w:p w:rsidR="00BF1645" w:rsidRDefault="00C03025" w:rsidP="00C03025">
          <w:pPr>
            <w:pStyle w:val="60F2A252015E4005800C73A95BAFD3B1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86D4959D7F3943B7BA71367E64B3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3551-059A-45C6-9869-010086BD2876}"/>
      </w:docPartPr>
      <w:docPartBody>
        <w:p w:rsidR="00BF1645" w:rsidRDefault="00C03025" w:rsidP="00C03025">
          <w:pPr>
            <w:pStyle w:val="86D4959D7F3943B7BA71367E64B3410C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1CD8E2FBEA6140E793C546B61B8B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EB81-4E97-4DF0-B9D3-49BFF4030DD7}"/>
      </w:docPartPr>
      <w:docPartBody>
        <w:p w:rsidR="00BF1645" w:rsidRDefault="00C03025" w:rsidP="00C03025">
          <w:pPr>
            <w:pStyle w:val="1CD8E2FBEA6140E793C546B61B8BFA53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DC5A79169E904997910BADFB2CE8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965-EEAB-4DB1-8AF3-F3B0A66AA2C7}"/>
      </w:docPartPr>
      <w:docPartBody>
        <w:p w:rsidR="00BF1645" w:rsidRDefault="00C03025" w:rsidP="00C03025">
          <w:pPr>
            <w:pStyle w:val="DC5A79169E904997910BADFB2CE85C9D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6F5CA3EE7F0C408D9CAA25A037E2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2DAB-A85E-4FB9-AD86-BC6C6369048C}"/>
      </w:docPartPr>
      <w:docPartBody>
        <w:p w:rsidR="00BF1645" w:rsidRDefault="00C03025" w:rsidP="00C03025">
          <w:pPr>
            <w:pStyle w:val="6F5CA3EE7F0C408D9CAA25A037E29C7A1"/>
          </w:pPr>
          <w:r>
            <w:rPr>
              <w:lang w:bidi="pt-PT"/>
            </w:rPr>
            <w:t>Quem</w:t>
          </w:r>
        </w:p>
      </w:docPartBody>
    </w:docPart>
    <w:docPart>
      <w:docPartPr>
        <w:name w:val="EC6298F32FA743C1921C9E564D8D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A369-192F-4130-BBB9-86066B6E43A4}"/>
      </w:docPartPr>
      <w:docPartBody>
        <w:p w:rsidR="00BF1645" w:rsidRDefault="00C03025" w:rsidP="00C03025">
          <w:pPr>
            <w:pStyle w:val="EC6298F32FA743C1921C9E564D8DCDF2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0EE301DAFA514338BFDFFDA01774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537F-CB47-49D5-9355-518B7D2FCE73}"/>
      </w:docPartPr>
      <w:docPartBody>
        <w:p w:rsidR="00BF1645" w:rsidRDefault="00C03025" w:rsidP="00C03025">
          <w:pPr>
            <w:pStyle w:val="0EE301DAFA514338BFDFFDA017745079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3444501FB43E4DDBACF66B31B0CC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6767-7AB2-47D2-863A-3ED244A4F286}"/>
      </w:docPartPr>
      <w:docPartBody>
        <w:p w:rsidR="00BF1645" w:rsidRDefault="00C03025" w:rsidP="00C03025">
          <w:pPr>
            <w:pStyle w:val="3444501FB43E4DDBACF66B31B0CC8A4C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98C11488B72E42F19D07CEDFEA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6CF5-36AF-4696-8B02-05493E4F7BB6}"/>
      </w:docPartPr>
      <w:docPartBody>
        <w:p w:rsidR="00BF1645" w:rsidRDefault="00C03025" w:rsidP="00C03025">
          <w:pPr>
            <w:pStyle w:val="98C11488B72E42F19D07CEDFEADF463A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E9EC5DE9CD7B4A04B11919CA49CA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90CA-FFB2-446C-8AC4-446174B9F1A0}"/>
      </w:docPartPr>
      <w:docPartBody>
        <w:p w:rsidR="00BF1645" w:rsidRDefault="00C03025" w:rsidP="00C03025">
          <w:pPr>
            <w:pStyle w:val="E9EC5DE9CD7B4A04B11919CA49CA513E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C693F55677E24CA6A22FE3EF02BF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2316-79E6-4C70-9BBD-F2080DD7ED52}"/>
      </w:docPartPr>
      <w:docPartBody>
        <w:p w:rsidR="00BF1645" w:rsidRDefault="00C03025" w:rsidP="00C03025">
          <w:pPr>
            <w:pStyle w:val="C693F55677E24CA6A22FE3EF02BFEE3A1"/>
          </w:pPr>
          <w:r>
            <w:rPr>
              <w:lang w:bidi="pt-PT"/>
            </w:rPr>
            <w:t>Quem</w:t>
          </w:r>
        </w:p>
      </w:docPartBody>
    </w:docPart>
    <w:docPart>
      <w:docPartPr>
        <w:name w:val="777CB0995AD04F0BBAB0AE964967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25EA-1A4D-4D46-A5A6-BC5C1317663A}"/>
      </w:docPartPr>
      <w:docPartBody>
        <w:p w:rsidR="00BF1645" w:rsidRDefault="00C03025" w:rsidP="00C03025">
          <w:pPr>
            <w:pStyle w:val="777CB0995AD04F0BBAB0AE964967E4CE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159019470E33413F8D79BCBA229D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E5-428E-4502-B951-CF746AC30363}"/>
      </w:docPartPr>
      <w:docPartBody>
        <w:p w:rsidR="00BF1645" w:rsidRDefault="00C03025" w:rsidP="00C03025">
          <w:pPr>
            <w:pStyle w:val="159019470E33413F8D79BCBA229DCDCA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E8243799E0B34E1ABD69164ACD0D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9642-294A-4D26-A813-789421D5A32F}"/>
      </w:docPartPr>
      <w:docPartBody>
        <w:p w:rsidR="00BF1645" w:rsidRDefault="00C03025" w:rsidP="00C03025">
          <w:pPr>
            <w:pStyle w:val="E8243799E0B34E1ABD69164ACD0DC21E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FBFC6B5FBD614BC89831909658D0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3F70-F2C7-44A5-84C7-B1E113D2DDB4}"/>
      </w:docPartPr>
      <w:docPartBody>
        <w:p w:rsidR="00BF1645" w:rsidRDefault="00C03025" w:rsidP="00C03025">
          <w:pPr>
            <w:pStyle w:val="FBFC6B5FBD614BC89831909658D0F913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5C484BDD20AE41DFB277EB27DB30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1841-1AE0-4A58-9726-FAA36A66A229}"/>
      </w:docPartPr>
      <w:docPartBody>
        <w:p w:rsidR="00BF1645" w:rsidRDefault="00C03025" w:rsidP="00C03025">
          <w:pPr>
            <w:pStyle w:val="5C484BDD20AE41DFB277EB27DB30E56D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6487AA656D804D68BBE457F60F14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E4E3-6850-4379-8FC3-CCC78AD56886}"/>
      </w:docPartPr>
      <w:docPartBody>
        <w:p w:rsidR="00BF1645" w:rsidRDefault="00C03025" w:rsidP="00C03025">
          <w:pPr>
            <w:pStyle w:val="6487AA656D804D68BBE457F60F14694E1"/>
          </w:pPr>
          <w:r>
            <w:rPr>
              <w:lang w:bidi="pt-PT"/>
            </w:rPr>
            <w:t>Quem</w:t>
          </w:r>
        </w:p>
      </w:docPartBody>
    </w:docPart>
    <w:docPart>
      <w:docPartPr>
        <w:name w:val="C29AEC4C80394F9E8ECDE7F5C73B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9440-48DC-4F96-90D3-DFD5E1AD09B9}"/>
      </w:docPartPr>
      <w:docPartBody>
        <w:p w:rsidR="00BF1645" w:rsidRDefault="00C03025" w:rsidP="00C03025">
          <w:pPr>
            <w:pStyle w:val="C29AEC4C80394F9E8ECDE7F5C73B746A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07D85D90896C4C19A9D05BFD7A0A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E04-8D35-44ED-91BC-8680BD15EADE}"/>
      </w:docPartPr>
      <w:docPartBody>
        <w:p w:rsidR="00BF1645" w:rsidRDefault="00C03025" w:rsidP="00C03025">
          <w:pPr>
            <w:pStyle w:val="07D85D90896C4C19A9D05BFD7A0A4DDA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0782EEBDBC9E4A9F983909DF105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EDA2-8873-4CA8-948A-6619D7062535}"/>
      </w:docPartPr>
      <w:docPartBody>
        <w:p w:rsidR="00BF1645" w:rsidRDefault="00C03025" w:rsidP="00C03025">
          <w:pPr>
            <w:pStyle w:val="0782EEBDBC9E4A9F983909DF10503E85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CEE58BD9E02143F28421EEEB0762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8BFA-1C9E-44C8-9A1A-A40A847EAA61}"/>
      </w:docPartPr>
      <w:docPartBody>
        <w:p w:rsidR="00BF1645" w:rsidRDefault="00C03025" w:rsidP="00C03025">
          <w:pPr>
            <w:pStyle w:val="CEE58BD9E02143F28421EEEB0762397C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DCE9511E66514F2CBBFB9CD87804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07A98-B3C4-4AC6-9DAB-A406DA3CE7DE}"/>
      </w:docPartPr>
      <w:docPartBody>
        <w:p w:rsidR="00BF1645" w:rsidRDefault="00C03025" w:rsidP="00C03025">
          <w:pPr>
            <w:pStyle w:val="DCE9511E66514F2CBBFB9CD878045B30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D773556CFBDC427FA27DDA9FC923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C130-FFE0-4A6A-B810-5F31EAAEF288}"/>
      </w:docPartPr>
      <w:docPartBody>
        <w:p w:rsidR="00BF1645" w:rsidRDefault="00C03025" w:rsidP="00C03025">
          <w:pPr>
            <w:pStyle w:val="D773556CFBDC427FA27DDA9FC9239C111"/>
          </w:pPr>
          <w:r>
            <w:rPr>
              <w:lang w:bidi="pt-PT"/>
            </w:rPr>
            <w:t>Quem</w:t>
          </w:r>
        </w:p>
      </w:docPartBody>
    </w:docPart>
    <w:docPart>
      <w:docPartPr>
        <w:name w:val="2F70A6B2DB4D478A91AA62D03C82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A9A2-433F-44A0-B4BB-299CFE7FDE9B}"/>
      </w:docPartPr>
      <w:docPartBody>
        <w:p w:rsidR="00BF1645" w:rsidRDefault="00C03025" w:rsidP="00C03025">
          <w:pPr>
            <w:pStyle w:val="2F70A6B2DB4D478A91AA62D03C8286C0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0EB1E794B2E24E54BD95895272FF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071-0AF1-4752-AFEE-D22EBDC5FC40}"/>
      </w:docPartPr>
      <w:docPartBody>
        <w:p w:rsidR="00BF1645" w:rsidRDefault="00C03025" w:rsidP="00C03025">
          <w:pPr>
            <w:pStyle w:val="0EB1E794B2E24E54BD95895272FF99BF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E882F9841EAB4C38B1B983F86FD5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7C3-DBD0-4005-B806-E12CD95AAEA1}"/>
      </w:docPartPr>
      <w:docPartBody>
        <w:p w:rsidR="00BF1645" w:rsidRDefault="00C03025" w:rsidP="00C03025">
          <w:pPr>
            <w:pStyle w:val="E882F9841EAB4C38B1B983F86FD507FB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481B49E03636420B8E2A59017CF7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8101-8C29-4DC0-B031-AA3FB10D7FE2}"/>
      </w:docPartPr>
      <w:docPartBody>
        <w:p w:rsidR="00BF1645" w:rsidRDefault="00C03025" w:rsidP="00C03025">
          <w:pPr>
            <w:pStyle w:val="481B49E03636420B8E2A59017CF7AFE4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6ABC76A7B7B148C98BD7AD54A5D0D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0680-79DC-4CFE-BF3B-6832B01BCF92}"/>
      </w:docPartPr>
      <w:docPartBody>
        <w:p w:rsidR="00BF1645" w:rsidRDefault="00C03025" w:rsidP="00C03025">
          <w:pPr>
            <w:pStyle w:val="6ABC76A7B7B148C98BD7AD54A5D0D611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6F933DDD004F47D29E3DCDEDC66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0706-D286-4C84-82C8-EFBC5B97BC72}"/>
      </w:docPartPr>
      <w:docPartBody>
        <w:p w:rsidR="00BF1645" w:rsidRDefault="00C03025" w:rsidP="00C03025">
          <w:pPr>
            <w:pStyle w:val="6F933DDD004F47D29E3DCDEDC661EDA91"/>
          </w:pPr>
          <w:r>
            <w:rPr>
              <w:lang w:bidi="pt-PT"/>
            </w:rPr>
            <w:t>Quem</w:t>
          </w:r>
        </w:p>
      </w:docPartBody>
    </w:docPart>
    <w:docPart>
      <w:docPartPr>
        <w:name w:val="418E0A9795614AA49A12E2F62EF7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28B2-530B-4771-B4E9-9AB3E2ABBAAC}"/>
      </w:docPartPr>
      <w:docPartBody>
        <w:p w:rsidR="00BF1645" w:rsidRDefault="00C03025" w:rsidP="00C03025">
          <w:pPr>
            <w:pStyle w:val="418E0A9795614AA49A12E2F62EF745D3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EADF83F5DD224182A25271FA95A5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CB1A-700E-4657-939E-C96E29EA3A14}"/>
      </w:docPartPr>
      <w:docPartBody>
        <w:p w:rsidR="00BF1645" w:rsidRDefault="00C03025" w:rsidP="00C03025">
          <w:pPr>
            <w:pStyle w:val="EADF83F5DD224182A25271FA95A593D2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76842007145F4BDAA3C743436A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22D-64E5-471D-870A-FCBD50243A6F}"/>
      </w:docPartPr>
      <w:docPartBody>
        <w:p w:rsidR="00BF1645" w:rsidRDefault="00C03025" w:rsidP="00C03025">
          <w:pPr>
            <w:pStyle w:val="76842007145F4BDAA3C743436A01B68F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A065D21D613A4ADD8548CB17E825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0852-6F32-4866-AA10-2D55874DED17}"/>
      </w:docPartPr>
      <w:docPartBody>
        <w:p w:rsidR="00BF1645" w:rsidRDefault="00C03025" w:rsidP="00C03025">
          <w:pPr>
            <w:pStyle w:val="A065D21D613A4ADD8548CB17E8257EDA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F1BFDCF5EE3C4AF28AAD18FF9ED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35E5-30DA-4F81-B389-2874A5CFA075}"/>
      </w:docPartPr>
      <w:docPartBody>
        <w:p w:rsidR="00BF1645" w:rsidRDefault="00C03025" w:rsidP="00C03025">
          <w:pPr>
            <w:pStyle w:val="F1BFDCF5EE3C4AF28AAD18FF9ED08316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57432718142544E1B476AD17ACBC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9E4D-DCDC-40FA-939D-686914983E1A}"/>
      </w:docPartPr>
      <w:docPartBody>
        <w:p w:rsidR="00BF1645" w:rsidRDefault="00C03025" w:rsidP="00C03025">
          <w:pPr>
            <w:pStyle w:val="57432718142544E1B476AD17ACBCA9171"/>
          </w:pPr>
          <w:r>
            <w:rPr>
              <w:lang w:bidi="pt-PT"/>
            </w:rPr>
            <w:t>Quem</w:t>
          </w:r>
        </w:p>
      </w:docPartBody>
    </w:docPart>
    <w:docPart>
      <w:docPartPr>
        <w:name w:val="5F3C0E1704614B46A96B4805E4B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5FD-F49B-4481-BB57-CE8CA8DBA28A}"/>
      </w:docPartPr>
      <w:docPartBody>
        <w:p w:rsidR="00BF1645" w:rsidRDefault="00C03025" w:rsidP="00C03025">
          <w:pPr>
            <w:pStyle w:val="5F3C0E1704614B46A96B4805E4B37658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C519B9A67CCE44BB935CAAD33E6F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20A6-D1BD-4708-B084-5F81A388718E}"/>
      </w:docPartPr>
      <w:docPartBody>
        <w:p w:rsidR="00BF1645" w:rsidRDefault="00C03025" w:rsidP="00C03025">
          <w:pPr>
            <w:pStyle w:val="C519B9A67CCE44BB935CAAD33E6FD04C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D2DE0BB9E80744F9B4CE2E8A5288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FDE0-1074-4522-8857-F0C7FA9F237C}"/>
      </w:docPartPr>
      <w:docPartBody>
        <w:p w:rsidR="00BF1645" w:rsidRDefault="00C03025" w:rsidP="00C03025">
          <w:pPr>
            <w:pStyle w:val="D2DE0BB9E80744F9B4CE2E8A5288F9C8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6B4D435EB8194CC79A3E12794D1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9EE7-61E0-44CA-9B7C-7A6241853C7E}"/>
      </w:docPartPr>
      <w:docPartBody>
        <w:p w:rsidR="00BF1645" w:rsidRDefault="00C03025" w:rsidP="00C03025">
          <w:pPr>
            <w:pStyle w:val="6B4D435EB8194CC79A3E12794D18510F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18FE309C7B214B5B858D9D29E27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1356-C507-41B6-8A5B-1A3BF1879D91}"/>
      </w:docPartPr>
      <w:docPartBody>
        <w:p w:rsidR="00BF1645" w:rsidRDefault="00C03025" w:rsidP="00C03025">
          <w:pPr>
            <w:pStyle w:val="18FE309C7B214B5B858D9D29E271101E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AECCE7F65B464FE39C3AD0CF7317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916F-1D3A-4A98-A2E2-B49B56149A74}"/>
      </w:docPartPr>
      <w:docPartBody>
        <w:p w:rsidR="00BF1645" w:rsidRDefault="00C03025" w:rsidP="00C03025">
          <w:pPr>
            <w:pStyle w:val="AECCE7F65B464FE39C3AD0CF73173E091"/>
          </w:pPr>
          <w:r>
            <w:rPr>
              <w:lang w:bidi="pt-PT"/>
            </w:rPr>
            <w:t>Quem</w:t>
          </w:r>
        </w:p>
      </w:docPartBody>
    </w:docPart>
    <w:docPart>
      <w:docPartPr>
        <w:name w:val="AE00F388DC4D482A9237F33406B9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ADF1-C935-4AB1-8032-C7C6BD1A99FD}"/>
      </w:docPartPr>
      <w:docPartBody>
        <w:p w:rsidR="00BF1645" w:rsidRDefault="00C03025" w:rsidP="00C03025">
          <w:pPr>
            <w:pStyle w:val="AE00F388DC4D482A9237F33406B9898F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0BE0380424E24649948CF7946CD24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CA2B-4061-43B3-9B5E-CA95000D3E1F}"/>
      </w:docPartPr>
      <w:docPartBody>
        <w:p w:rsidR="00BF1645" w:rsidRDefault="00C03025" w:rsidP="00C03025">
          <w:pPr>
            <w:pStyle w:val="0BE0380424E24649948CF7946CD24F0D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B1E17959FC1B4B8481FB754E635D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D149-7BEE-4524-AF89-B9C3517AF957}"/>
      </w:docPartPr>
      <w:docPartBody>
        <w:p w:rsidR="00BF1645" w:rsidRDefault="00C03025" w:rsidP="00C03025">
          <w:pPr>
            <w:pStyle w:val="B1E17959FC1B4B8481FB754E635D5854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659DB76D1C274984AA45EC790F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429B-CFC8-42F0-89AC-BE21B83B279F}"/>
      </w:docPartPr>
      <w:docPartBody>
        <w:p w:rsidR="00BF1645" w:rsidRDefault="00C03025" w:rsidP="00C03025">
          <w:pPr>
            <w:pStyle w:val="659DB76D1C274984AA45EC790F1099FA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95739C45A3B64F0DB947FA11028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04BB-F0F3-4461-8F75-06F8B384453D}"/>
      </w:docPartPr>
      <w:docPartBody>
        <w:p w:rsidR="00BF1645" w:rsidRDefault="00C03025" w:rsidP="00C03025">
          <w:pPr>
            <w:pStyle w:val="95739C45A3B64F0DB947FA11028A3AD6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F4CF0DF5613947D09A8FC4B1075D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C8B-A62C-431C-A722-7215ED8E2ABB}"/>
      </w:docPartPr>
      <w:docPartBody>
        <w:p w:rsidR="00BF1645" w:rsidRDefault="00C03025" w:rsidP="00C03025">
          <w:pPr>
            <w:pStyle w:val="F4CF0DF5613947D09A8FC4B1075D405F1"/>
          </w:pPr>
          <w:r>
            <w:rPr>
              <w:lang w:bidi="pt-PT"/>
            </w:rPr>
            <w:t>Quem</w:t>
          </w:r>
        </w:p>
      </w:docPartBody>
    </w:docPart>
    <w:docPart>
      <w:docPartPr>
        <w:name w:val="312D357FE8864F7FBBC89E0CB766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1AEBA-C68E-4983-9CE0-02F57552595C}"/>
      </w:docPartPr>
      <w:docPartBody>
        <w:p w:rsidR="00BF1645" w:rsidRDefault="00C03025" w:rsidP="00C03025">
          <w:pPr>
            <w:pStyle w:val="312D357FE8864F7FBBC89E0CB766251D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B8F6F8201C0D42DA9AF23C3FB516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D78B-DF86-4C28-8262-B7DEB006E355}"/>
      </w:docPartPr>
      <w:docPartBody>
        <w:p w:rsidR="00BF1645" w:rsidRDefault="00C03025" w:rsidP="00C03025">
          <w:pPr>
            <w:pStyle w:val="B8F6F8201C0D42DA9AF23C3FB5167075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5F3ABBFCC02C43639D35A187F63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8985-E681-4795-A69A-92F8EE97FDC5}"/>
      </w:docPartPr>
      <w:docPartBody>
        <w:p w:rsidR="00BF1645" w:rsidRDefault="00C03025" w:rsidP="00C03025">
          <w:pPr>
            <w:pStyle w:val="5F3ABBFCC02C43639D35A187F631A78D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C90631D3F596493EBE36556B340AB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523D-63FD-4692-B77F-D5F94830EC5A}"/>
      </w:docPartPr>
      <w:docPartBody>
        <w:p w:rsidR="00BF1645" w:rsidRDefault="00C03025" w:rsidP="00C03025">
          <w:pPr>
            <w:pStyle w:val="C90631D3F596493EBE36556B340AB3F5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F18D5D08674F4F9392095F6F88A7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0A32-2287-40A0-80B3-C303946285DF}"/>
      </w:docPartPr>
      <w:docPartBody>
        <w:p w:rsidR="00BF1645" w:rsidRDefault="00C03025" w:rsidP="00C03025">
          <w:pPr>
            <w:pStyle w:val="F18D5D08674F4F9392095F6F88A72E8E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A468AF915E3845A9A21060A20107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29A8-448E-419B-A735-85840002BE24}"/>
      </w:docPartPr>
      <w:docPartBody>
        <w:p w:rsidR="00BF1645" w:rsidRDefault="00C03025" w:rsidP="00C03025">
          <w:pPr>
            <w:pStyle w:val="A468AF915E3845A9A21060A2010771AA1"/>
          </w:pPr>
          <w:r>
            <w:rPr>
              <w:lang w:bidi="pt-PT"/>
            </w:rPr>
            <w:t>Quem</w:t>
          </w:r>
        </w:p>
      </w:docPartBody>
    </w:docPart>
    <w:docPart>
      <w:docPartPr>
        <w:name w:val="E4A905B4577A49198EAE16A2BBCB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74B-05DD-4DFD-BD04-51E527F6F813}"/>
      </w:docPartPr>
      <w:docPartBody>
        <w:p w:rsidR="00BF1645" w:rsidRDefault="00C03025" w:rsidP="00C03025">
          <w:pPr>
            <w:pStyle w:val="E4A905B4577A49198EAE16A2BBCB2A62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847490106A8F447D88E59F2FA966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B68E-D228-4962-B17A-6819C5E6CEE0}"/>
      </w:docPartPr>
      <w:docPartBody>
        <w:p w:rsidR="00BF1645" w:rsidRDefault="00C03025" w:rsidP="00C03025">
          <w:pPr>
            <w:pStyle w:val="847490106A8F447D88E59F2FA966B244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A94E2E5CCB68437688CBD52628CF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149-EF2A-439C-AF38-BD0435F194DD}"/>
      </w:docPartPr>
      <w:docPartBody>
        <w:p w:rsidR="00BF1645" w:rsidRDefault="00C03025" w:rsidP="00C03025">
          <w:pPr>
            <w:pStyle w:val="A94E2E5CCB68437688CBD52628CFCA97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9B7A90AD130B465CA4A5E9687C4F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3647-983A-49AD-AAD6-748882409728}"/>
      </w:docPartPr>
      <w:docPartBody>
        <w:p w:rsidR="00BF1645" w:rsidRDefault="00C03025" w:rsidP="00C03025">
          <w:pPr>
            <w:pStyle w:val="9B7A90AD130B465CA4A5E9687C4FB713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142BAB5BD3B24304A5BD3A04392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96F-5E5F-42D8-BBC5-FA7D216F8931}"/>
      </w:docPartPr>
      <w:docPartBody>
        <w:p w:rsidR="00BF1645" w:rsidRDefault="00C03025" w:rsidP="00C03025">
          <w:pPr>
            <w:pStyle w:val="142BAB5BD3B24304A5BD3A043927D1B6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DCB1EAD72C764311825859115A98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C6B7-BEF9-4EC7-9EC0-3EBB99D54A1F}"/>
      </w:docPartPr>
      <w:docPartBody>
        <w:p w:rsidR="00BF1645" w:rsidRDefault="00C03025" w:rsidP="00C03025">
          <w:pPr>
            <w:pStyle w:val="DCB1EAD72C764311825859115A984D6E1"/>
          </w:pPr>
          <w:r>
            <w:rPr>
              <w:lang w:bidi="pt-PT"/>
            </w:rPr>
            <w:t>Quem</w:t>
          </w:r>
        </w:p>
      </w:docPartBody>
    </w:docPart>
    <w:docPart>
      <w:docPartPr>
        <w:name w:val="8E871D4695BE4742A564DAC93E96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646-3E93-494D-A670-913E9171253B}"/>
      </w:docPartPr>
      <w:docPartBody>
        <w:p w:rsidR="00BF1645" w:rsidRDefault="00C03025" w:rsidP="00C03025">
          <w:pPr>
            <w:pStyle w:val="8E871D4695BE4742A564DAC93E96A210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77AFA7E217AA4B6E916C39974A50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4378-F89F-4882-AFB0-6D8CA0D8DAE1}"/>
      </w:docPartPr>
      <w:docPartBody>
        <w:p w:rsidR="00BF1645" w:rsidRDefault="00C03025" w:rsidP="00C03025">
          <w:pPr>
            <w:pStyle w:val="77AFA7E217AA4B6E916C39974A50B1B9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AEBBE9E486B5410BB3720F776DAE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8DCA-D92B-485C-BB3C-62BF1FB0E0C5}"/>
      </w:docPartPr>
      <w:docPartBody>
        <w:p w:rsidR="00BF1645" w:rsidRDefault="00C03025" w:rsidP="00C03025">
          <w:pPr>
            <w:pStyle w:val="AEBBE9E486B5410BB3720F776DAE9DE01"/>
          </w:pPr>
          <w:r>
            <w:rPr>
              <w:lang w:bidi="pt-PT"/>
            </w:rPr>
            <w:t>Prioridade</w:t>
          </w:r>
        </w:p>
      </w:docPartBody>
    </w:docPart>
    <w:docPart>
      <w:docPartPr>
        <w:name w:val="D29366BD50A2429686E3058CB75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278C-0A4D-46FE-A754-829237A7701D}"/>
      </w:docPartPr>
      <w:docPartBody>
        <w:p w:rsidR="00BF1645" w:rsidRDefault="00C03025" w:rsidP="00C03025">
          <w:pPr>
            <w:pStyle w:val="D29366BD50A2429686E3058CB759CBDE1"/>
          </w:pPr>
          <w:r>
            <w:rPr>
              <w:lang w:bidi="pt-PT"/>
            </w:rPr>
            <w:t>Data Para Conclusão</w:t>
          </w:r>
        </w:p>
      </w:docPartBody>
    </w:docPart>
    <w:docPart>
      <w:docPartPr>
        <w:name w:val="0FA1756C8CF3492381B2FD9CB1BA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7B31-7782-4E37-B198-91BD5A5A7ACC}"/>
      </w:docPartPr>
      <w:docPartBody>
        <w:p w:rsidR="00BF1645" w:rsidRDefault="00C03025" w:rsidP="00C03025">
          <w:pPr>
            <w:pStyle w:val="0FA1756C8CF3492381B2FD9CB1BAC7BF1"/>
          </w:pPr>
          <w:r>
            <w:rPr>
              <w:lang w:bidi="pt-PT"/>
            </w:rPr>
            <w:t>O Quê</w:t>
          </w:r>
        </w:p>
      </w:docPartBody>
    </w:docPart>
    <w:docPart>
      <w:docPartPr>
        <w:name w:val="2A27BFFC4FF041248039A0CC9CE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3CDA-2E76-4271-BEB2-E745A89F019C}"/>
      </w:docPartPr>
      <w:docPartBody>
        <w:p w:rsidR="00BF1645" w:rsidRDefault="00C03025" w:rsidP="00C03025">
          <w:pPr>
            <w:pStyle w:val="2A27BFFC4FF041248039A0CC9CEC1A931"/>
          </w:pPr>
          <w:r>
            <w:rPr>
              <w:lang w:bidi="pt-PT"/>
            </w:rPr>
            <w:t>Quem</w:t>
          </w:r>
        </w:p>
      </w:docPartBody>
    </w:docPart>
    <w:docPart>
      <w:docPartPr>
        <w:name w:val="93E464315706486B988C05F2E11D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D448-1EBF-4D48-896B-7FCC8BE1E72C}"/>
      </w:docPartPr>
      <w:docPartBody>
        <w:p w:rsidR="00BF1645" w:rsidRDefault="00C03025" w:rsidP="00C03025">
          <w:pPr>
            <w:pStyle w:val="93E464315706486B988C05F2E11D88571"/>
          </w:pPr>
          <w:r>
            <w:rPr>
              <w:lang w:bidi="pt-PT"/>
            </w:rPr>
            <w:t>Em Curso</w:t>
          </w:r>
        </w:p>
      </w:docPartBody>
    </w:docPart>
    <w:docPart>
      <w:docPartPr>
        <w:name w:val="100D659CCC2348CAAD8C91A22B5D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6CB8-5F69-4719-AA3C-73023AF6DDE2}"/>
      </w:docPartPr>
      <w:docPartBody>
        <w:p w:rsidR="00BF1645" w:rsidRDefault="00C03025" w:rsidP="00C03025">
          <w:pPr>
            <w:pStyle w:val="100D659CCC2348CAAD8C91A22B5D31D21"/>
          </w:pPr>
          <w:r>
            <w:rPr>
              <w:lang w:bidi="pt-PT"/>
            </w:rPr>
            <w:t>Concluída</w:t>
          </w:r>
        </w:p>
      </w:docPartBody>
    </w:docPart>
    <w:docPart>
      <w:docPartPr>
        <w:name w:val="18AC43F0BD6D4F68A1366C7C5FCE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359A-A64F-4D13-8D32-39E761A7940C}"/>
      </w:docPartPr>
      <w:docPartBody>
        <w:p w:rsidR="00440151" w:rsidRDefault="00C03025" w:rsidP="00C03025">
          <w:pPr>
            <w:pStyle w:val="18AC43F0BD6D4F68A1366C7C5FCE2FDD3"/>
          </w:pPr>
          <w:r>
            <w:rPr>
              <w:lang w:bidi="pt-PT"/>
            </w:rPr>
            <w:t>Lista de tarefas</w:t>
          </w:r>
        </w:p>
      </w:docPartBody>
    </w:docPart>
    <w:docPart>
      <w:docPartPr>
        <w:name w:val="99BE7592650345BAA9E32CB48663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D0A8-167D-4989-A4B1-C2BCA83E1B2A}"/>
      </w:docPartPr>
      <w:docPartBody>
        <w:p w:rsidR="00B339E9" w:rsidRDefault="00C03025" w:rsidP="00C03025">
          <w:pPr>
            <w:pStyle w:val="99BE7592650345BAA9E32CB48663E2BF1"/>
          </w:pPr>
          <w:r>
            <w:rPr>
              <w:lang w:bidi="pt-PT"/>
            </w:rPr>
            <w:t>Lista de tarefas</w:t>
          </w:r>
        </w:p>
      </w:docPartBody>
    </w:docPart>
    <w:docPart>
      <w:docPartPr>
        <w:name w:val="847074FFE1704BC7B3342A515D66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4E9B-15FD-43CF-BB66-05298419A773}"/>
      </w:docPartPr>
      <w:docPartBody>
        <w:p w:rsidR="006C1E2A" w:rsidRDefault="00C03025" w:rsidP="00C03025">
          <w:pPr>
            <w:pStyle w:val="847074FFE1704BC7B3342A515D669665"/>
          </w:pPr>
          <w:r w:rsidRPr="002D42B7">
            <w:rPr>
              <w:lang w:bidi="pt-PT"/>
            </w:rPr>
            <w:t>Os estilos deste documento foram personalizados para corresponder à formatação de texto que vê nesta página. No separador Base do friso, aceda a Estilos para aplicar a formatação de que precisa com apenas um toque.</w:t>
          </w:r>
        </w:p>
      </w:docPartBody>
    </w:docPart>
    <w:docPart>
      <w:docPartPr>
        <w:name w:val="4D032AF827FA44C699CDDFEBE74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416-8B5C-4E31-B440-4B62A8F0963C}"/>
      </w:docPartPr>
      <w:docPartBody>
        <w:p w:rsidR="006C1E2A" w:rsidRDefault="00C03025" w:rsidP="00C03025">
          <w:pPr>
            <w:pStyle w:val="4D032AF827FA44C699CDDFEBE74CA1FA2"/>
          </w:pPr>
          <w:r>
            <w:rPr>
              <w:lang w:bidi="pt-PT"/>
            </w:rPr>
            <w:t>Notas</w:t>
          </w:r>
        </w:p>
      </w:docPartBody>
    </w:docPart>
    <w:docPart>
      <w:docPartPr>
        <w:name w:val="CA6388B293FA4B69A0DE2EBE4929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6E82-6BE9-43E6-81AA-08C2269BE58F}"/>
      </w:docPartPr>
      <w:docPartBody>
        <w:p w:rsidR="006C1E2A" w:rsidRDefault="00C03025" w:rsidP="00C03025">
          <w:pPr>
            <w:pStyle w:val="CA6388B293FA4B69A0DE2EBE4929EF982"/>
          </w:pPr>
          <w:r>
            <w:rPr>
              <w:lang w:bidi="pt-PT"/>
            </w:rPr>
            <w:t>Notas</w:t>
          </w:r>
        </w:p>
      </w:docPartBody>
    </w:docPart>
    <w:docPart>
      <w:docPartPr>
        <w:name w:val="B08AE34B78F342049A6D250715B0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EBB3-84F4-4DC7-8857-8299B8B99D81}"/>
      </w:docPartPr>
      <w:docPartBody>
        <w:p w:rsidR="00F76116" w:rsidRDefault="00C03025" w:rsidP="00C03025">
          <w:pPr>
            <w:pStyle w:val="B08AE34B78F342049A6D250715B0DDBD1"/>
          </w:pPr>
          <w:r w:rsidRPr="00877074">
            <w:rPr>
              <w:lang w:bidi="pt-PT"/>
            </w:rPr>
            <w:t>Para começar imediatamente, basta tocar em qualquer texto de marcador de posição (como este) e começar a escrever para o substituir pelo seu próprio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0"/>
    <w:rsid w:val="000C067F"/>
    <w:rsid w:val="000E2FBD"/>
    <w:rsid w:val="001744E7"/>
    <w:rsid w:val="001837B3"/>
    <w:rsid w:val="001A233B"/>
    <w:rsid w:val="001A41A4"/>
    <w:rsid w:val="00334C28"/>
    <w:rsid w:val="00440151"/>
    <w:rsid w:val="005C5C4A"/>
    <w:rsid w:val="00661FAD"/>
    <w:rsid w:val="006C1E2A"/>
    <w:rsid w:val="006E0ECA"/>
    <w:rsid w:val="007D1953"/>
    <w:rsid w:val="0081042D"/>
    <w:rsid w:val="00AE7419"/>
    <w:rsid w:val="00B339E9"/>
    <w:rsid w:val="00BF1645"/>
    <w:rsid w:val="00C03025"/>
    <w:rsid w:val="00C37AFB"/>
    <w:rsid w:val="00D86E92"/>
    <w:rsid w:val="00F76116"/>
    <w:rsid w:val="00F835D3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90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rsid w:val="00C03025"/>
    <w:rPr>
      <w:color w:val="595959" w:themeColor="text1" w:themeTint="A6"/>
    </w:rPr>
  </w:style>
  <w:style w:type="paragraph" w:customStyle="1" w:styleId="345C03B30FC84F80ADBE6A5B9065750D">
    <w:name w:val="345C03B30FC84F80ADBE6A5B9065750D"/>
    <w:rsid w:val="00FB6790"/>
  </w:style>
  <w:style w:type="paragraph" w:customStyle="1" w:styleId="77C5C72BB4F247EAA069A27DBB770A8C">
    <w:name w:val="77C5C72BB4F247EAA069A27DBB770A8C"/>
    <w:rsid w:val="00FB6790"/>
  </w:style>
  <w:style w:type="paragraph" w:customStyle="1" w:styleId="768EA0FC3D644A15B54F94FA7F45D48C">
    <w:name w:val="768EA0FC3D644A15B54F94FA7F45D48C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">
    <w:name w:val="CE88F64C97C840FA81A3B18398DE824F"/>
    <w:rsid w:val="00FB6790"/>
  </w:style>
  <w:style w:type="paragraph" w:customStyle="1" w:styleId="7B140931671040FC8BA3351EEC133FE9">
    <w:name w:val="7B140931671040FC8BA3351EEC133FE9"/>
    <w:rsid w:val="00FB6790"/>
  </w:style>
  <w:style w:type="paragraph" w:customStyle="1" w:styleId="C08A201A70FF4391A6817313A95EAED9">
    <w:name w:val="C08A201A70FF4391A6817313A95EAED9"/>
    <w:rsid w:val="00FB6790"/>
  </w:style>
  <w:style w:type="paragraph" w:customStyle="1" w:styleId="292C6DF2E63E4E239B65D108F473E10B">
    <w:name w:val="292C6DF2E63E4E239B65D108F473E10B"/>
    <w:rsid w:val="00FB6790"/>
  </w:style>
  <w:style w:type="paragraph" w:customStyle="1" w:styleId="6F7570E94AFA4D4AAFF29998112CF303">
    <w:name w:val="6F7570E94AFA4D4AAFF29998112CF303"/>
    <w:rsid w:val="00FB6790"/>
  </w:style>
  <w:style w:type="paragraph" w:customStyle="1" w:styleId="768EA0FC3D644A15B54F94FA7F45D48C1">
    <w:name w:val="768EA0FC3D644A15B54F94FA7F45D48C1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1">
    <w:name w:val="CE88F64C97C840FA81A3B18398DE824F1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1">
    <w:name w:val="7B140931671040FC8BA3351EEC133FE91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1">
    <w:name w:val="C08A201A70FF4391A6817313A95EAED91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1">
    <w:name w:val="292C6DF2E63E4E239B65D108F473E10B1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1">
    <w:name w:val="6F7570E94AFA4D4AAFF29998112CF3031"/>
    <w:rsid w:val="00FB6790"/>
    <w:pPr>
      <w:spacing w:after="0" w:line="240" w:lineRule="auto"/>
    </w:pPr>
    <w:rPr>
      <w:rFonts w:eastAsiaTheme="minorHAnsi"/>
    </w:rPr>
  </w:style>
  <w:style w:type="paragraph" w:customStyle="1" w:styleId="9A6A94CFED854EC1A46DD53E4FD9BCFF">
    <w:name w:val="9A6A94CFED854EC1A46DD53E4FD9BCFF"/>
    <w:rsid w:val="00FB6790"/>
  </w:style>
  <w:style w:type="paragraph" w:customStyle="1" w:styleId="92FFA49CD63845E38175B5A7654229F4">
    <w:name w:val="92FFA49CD63845E38175B5A7654229F4"/>
    <w:rsid w:val="00FB6790"/>
  </w:style>
  <w:style w:type="paragraph" w:customStyle="1" w:styleId="463246AEDDA745758CA1C65D6D8BE8AA">
    <w:name w:val="463246AEDDA745758CA1C65D6D8BE8AA"/>
    <w:rsid w:val="00FB6790"/>
  </w:style>
  <w:style w:type="paragraph" w:customStyle="1" w:styleId="2DE25DA57B3C47AE8337E6B9259A0676">
    <w:name w:val="2DE25DA57B3C47AE8337E6B9259A0676"/>
    <w:rsid w:val="00FB6790"/>
  </w:style>
  <w:style w:type="paragraph" w:customStyle="1" w:styleId="02DAB89798AE4653B8D9CD384916C67A">
    <w:name w:val="02DAB89798AE4653B8D9CD384916C67A"/>
    <w:rsid w:val="00FB6790"/>
  </w:style>
  <w:style w:type="paragraph" w:customStyle="1" w:styleId="9400FC29C7854676A966725C929909BC">
    <w:name w:val="9400FC29C7854676A966725C929909BC"/>
    <w:rsid w:val="00FB6790"/>
  </w:style>
  <w:style w:type="paragraph" w:customStyle="1" w:styleId="48A557019D5A4DFDBE78558C425D0F5D">
    <w:name w:val="48A557019D5A4DFDBE78558C425D0F5D"/>
    <w:rsid w:val="00FB6790"/>
  </w:style>
  <w:style w:type="paragraph" w:customStyle="1" w:styleId="768EA0FC3D644A15B54F94FA7F45D48C2">
    <w:name w:val="768EA0FC3D644A15B54F94FA7F45D48C2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2">
    <w:name w:val="CE88F64C97C840FA81A3B18398DE824F2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2">
    <w:name w:val="7B140931671040FC8BA3351EEC133FE92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2">
    <w:name w:val="C08A201A70FF4391A6817313A95EAED92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2">
    <w:name w:val="292C6DF2E63E4E239B65D108F473E10B2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2">
    <w:name w:val="6F7570E94AFA4D4AAFF29998112CF3032"/>
    <w:rsid w:val="00FB6790"/>
    <w:pPr>
      <w:spacing w:after="0" w:line="240" w:lineRule="auto"/>
    </w:pPr>
    <w:rPr>
      <w:rFonts w:eastAsiaTheme="minorHAnsi"/>
    </w:rPr>
  </w:style>
  <w:style w:type="paragraph" w:customStyle="1" w:styleId="48A557019D5A4DFDBE78558C425D0F5D1">
    <w:name w:val="48A557019D5A4DFDBE78558C425D0F5D1"/>
    <w:rsid w:val="00FB6790"/>
    <w:pPr>
      <w:spacing w:after="0" w:line="240" w:lineRule="auto"/>
    </w:pPr>
    <w:rPr>
      <w:rFonts w:eastAsiaTheme="minorHAnsi"/>
    </w:rPr>
  </w:style>
  <w:style w:type="paragraph" w:customStyle="1" w:styleId="5A76255B9F5246B883B1FE9394EF6AFF">
    <w:name w:val="5A76255B9F5246B883B1FE9394EF6AFF"/>
    <w:rsid w:val="00FB6790"/>
  </w:style>
  <w:style w:type="paragraph" w:customStyle="1" w:styleId="768EA0FC3D644A15B54F94FA7F45D48C3">
    <w:name w:val="768EA0FC3D644A15B54F94FA7F45D48C3"/>
    <w:rsid w:val="00FB6790"/>
    <w:pPr>
      <w:spacing w:after="0" w:line="240" w:lineRule="auto"/>
    </w:pPr>
    <w:rPr>
      <w:rFonts w:eastAsiaTheme="minorHAnsi"/>
    </w:rPr>
  </w:style>
  <w:style w:type="paragraph" w:customStyle="1" w:styleId="CE88F64C97C840FA81A3B18398DE824F3">
    <w:name w:val="CE88F64C97C840FA81A3B18398DE824F3"/>
    <w:rsid w:val="00FB6790"/>
    <w:pPr>
      <w:spacing w:after="0" w:line="240" w:lineRule="auto"/>
    </w:pPr>
    <w:rPr>
      <w:rFonts w:eastAsiaTheme="minorHAnsi"/>
    </w:rPr>
  </w:style>
  <w:style w:type="paragraph" w:customStyle="1" w:styleId="7B140931671040FC8BA3351EEC133FE93">
    <w:name w:val="7B140931671040FC8BA3351EEC133FE93"/>
    <w:rsid w:val="00FB6790"/>
    <w:pPr>
      <w:spacing w:after="0" w:line="240" w:lineRule="auto"/>
    </w:pPr>
    <w:rPr>
      <w:rFonts w:eastAsiaTheme="minorHAnsi"/>
    </w:rPr>
  </w:style>
  <w:style w:type="paragraph" w:customStyle="1" w:styleId="C08A201A70FF4391A6817313A95EAED93">
    <w:name w:val="C08A201A70FF4391A6817313A95EAED93"/>
    <w:rsid w:val="00FB6790"/>
    <w:pPr>
      <w:spacing w:after="0" w:line="240" w:lineRule="auto"/>
    </w:pPr>
    <w:rPr>
      <w:rFonts w:eastAsiaTheme="minorHAnsi"/>
    </w:rPr>
  </w:style>
  <w:style w:type="paragraph" w:customStyle="1" w:styleId="292C6DF2E63E4E239B65D108F473E10B3">
    <w:name w:val="292C6DF2E63E4E239B65D108F473E10B3"/>
    <w:rsid w:val="00FB6790"/>
    <w:pPr>
      <w:spacing w:after="0" w:line="240" w:lineRule="auto"/>
    </w:pPr>
    <w:rPr>
      <w:rFonts w:eastAsiaTheme="minorHAnsi"/>
    </w:rPr>
  </w:style>
  <w:style w:type="paragraph" w:customStyle="1" w:styleId="6F7570E94AFA4D4AAFF29998112CF3033">
    <w:name w:val="6F7570E94AFA4D4AAFF29998112CF3033"/>
    <w:rsid w:val="00FB6790"/>
    <w:pPr>
      <w:spacing w:after="0" w:line="240" w:lineRule="auto"/>
    </w:pPr>
    <w:rPr>
      <w:rFonts w:eastAsiaTheme="minorHAnsi"/>
    </w:rPr>
  </w:style>
  <w:style w:type="paragraph" w:customStyle="1" w:styleId="51F0187B0A494D80AAFF7A27A21F85FC">
    <w:name w:val="51F0187B0A494D80AAFF7A27A21F85FC"/>
    <w:rsid w:val="006E0ECA"/>
  </w:style>
  <w:style w:type="paragraph" w:customStyle="1" w:styleId="CD4AEC18245E49D2A84874DC09526293">
    <w:name w:val="CD4AEC18245E49D2A84874DC09526293"/>
    <w:rsid w:val="006E0ECA"/>
  </w:style>
  <w:style w:type="paragraph" w:customStyle="1" w:styleId="768EA0FC3D644A15B54F94FA7F45D48C4">
    <w:name w:val="768EA0FC3D644A15B54F94FA7F45D48C4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4">
    <w:name w:val="CE88F64C97C840FA81A3B18398DE824F4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4">
    <w:name w:val="7B140931671040FC8BA3351EEC133FE94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4">
    <w:name w:val="C08A201A70FF4391A6817313A95EAED94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4">
    <w:name w:val="292C6DF2E63E4E239B65D108F473E10B4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4">
    <w:name w:val="6F7570E94AFA4D4AAFF29998112CF3034"/>
    <w:rsid w:val="006E0ECA"/>
    <w:pPr>
      <w:spacing w:after="0" w:line="240" w:lineRule="auto"/>
    </w:pPr>
    <w:rPr>
      <w:rFonts w:eastAsiaTheme="minorHAnsi"/>
    </w:rPr>
  </w:style>
  <w:style w:type="paragraph" w:customStyle="1" w:styleId="9B296752A0204D19BCA789ECD8BF07F8">
    <w:name w:val="9B296752A0204D19BCA789ECD8BF07F8"/>
    <w:rsid w:val="006E0ECA"/>
  </w:style>
  <w:style w:type="paragraph" w:customStyle="1" w:styleId="98C127F9948F4986AD22A6776D00185D">
    <w:name w:val="98C127F9948F4986AD22A6776D00185D"/>
    <w:rsid w:val="006E0ECA"/>
  </w:style>
  <w:style w:type="paragraph" w:customStyle="1" w:styleId="FF67F006BC194A9AAAA737D63F339E1D">
    <w:name w:val="FF67F006BC194A9AAAA737D63F339E1D"/>
    <w:rsid w:val="006E0ECA"/>
  </w:style>
  <w:style w:type="paragraph" w:customStyle="1" w:styleId="768EA0FC3D644A15B54F94FA7F45D48C5">
    <w:name w:val="768EA0FC3D644A15B54F94FA7F45D48C5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5">
    <w:name w:val="CE88F64C97C840FA81A3B18398DE824F5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5">
    <w:name w:val="7B140931671040FC8BA3351EEC133FE95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5">
    <w:name w:val="C08A201A70FF4391A6817313A95EAED95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5">
    <w:name w:val="292C6DF2E63E4E239B65D108F473E10B5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5">
    <w:name w:val="6F7570E94AFA4D4AAFF29998112CF3035"/>
    <w:rsid w:val="006E0ECA"/>
    <w:pPr>
      <w:spacing w:after="0" w:line="240" w:lineRule="auto"/>
    </w:pPr>
    <w:rPr>
      <w:rFonts w:eastAsiaTheme="minorHAnsi"/>
    </w:rPr>
  </w:style>
  <w:style w:type="paragraph" w:customStyle="1" w:styleId="E6D123930B734959B55D9D645CC127AB">
    <w:name w:val="E6D123930B734959B55D9D645CC127AB"/>
    <w:rsid w:val="006E0ECA"/>
  </w:style>
  <w:style w:type="paragraph" w:customStyle="1" w:styleId="16F35B60781B4A6690F2CCD836A3DBB4">
    <w:name w:val="16F35B60781B4A6690F2CCD836A3DBB4"/>
    <w:rsid w:val="006E0ECA"/>
  </w:style>
  <w:style w:type="paragraph" w:customStyle="1" w:styleId="895DC43EC961401B8E0EC6A7BFE70249">
    <w:name w:val="895DC43EC961401B8E0EC6A7BFE70249"/>
    <w:rsid w:val="006E0ECA"/>
  </w:style>
  <w:style w:type="paragraph" w:customStyle="1" w:styleId="8991E63ABE734D8C85BED18ED1B73D64">
    <w:name w:val="8991E63ABE734D8C85BED18ED1B73D64"/>
    <w:rsid w:val="006E0ECA"/>
  </w:style>
  <w:style w:type="paragraph" w:customStyle="1" w:styleId="C4673FFE922F420C9798A009F5687900">
    <w:name w:val="C4673FFE922F420C9798A009F5687900"/>
    <w:rsid w:val="006E0ECA"/>
  </w:style>
  <w:style w:type="paragraph" w:customStyle="1" w:styleId="768EA0FC3D644A15B54F94FA7F45D48C6">
    <w:name w:val="768EA0FC3D644A15B54F94FA7F45D48C6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6">
    <w:name w:val="CE88F64C97C840FA81A3B18398DE824F6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6">
    <w:name w:val="7B140931671040FC8BA3351EEC133FE96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6">
    <w:name w:val="C08A201A70FF4391A6817313A95EAED96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6">
    <w:name w:val="292C6DF2E63E4E239B65D108F473E10B6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6">
    <w:name w:val="6F7570E94AFA4D4AAFF29998112CF3036"/>
    <w:rsid w:val="006E0ECA"/>
    <w:pPr>
      <w:spacing w:after="0" w:line="240" w:lineRule="auto"/>
    </w:pPr>
    <w:rPr>
      <w:rFonts w:eastAsiaTheme="minorHAnsi"/>
    </w:rPr>
  </w:style>
  <w:style w:type="paragraph" w:customStyle="1" w:styleId="49CF66F04457479A9F4ACFD3C1D4F762">
    <w:name w:val="49CF66F04457479A9F4ACFD3C1D4F762"/>
    <w:rsid w:val="006E0ECA"/>
  </w:style>
  <w:style w:type="paragraph" w:customStyle="1" w:styleId="BB4E4D2C57494958AACDFA9C6652DA79">
    <w:name w:val="BB4E4D2C57494958AACDFA9C6652DA79"/>
    <w:rsid w:val="006E0ECA"/>
  </w:style>
  <w:style w:type="paragraph" w:customStyle="1" w:styleId="EB919D9C570C4719A1F92635E87C7B72">
    <w:name w:val="EB919D9C570C4719A1F92635E87C7B72"/>
    <w:rsid w:val="006E0ECA"/>
  </w:style>
  <w:style w:type="paragraph" w:customStyle="1" w:styleId="6316F7C18B9E4CD5ABEF1C524DCB1AD1">
    <w:name w:val="6316F7C18B9E4CD5ABEF1C524DCB1AD1"/>
    <w:rsid w:val="006E0ECA"/>
  </w:style>
  <w:style w:type="paragraph" w:customStyle="1" w:styleId="CBDCE265236F415C8A21051B376656F6">
    <w:name w:val="CBDCE265236F415C8A21051B376656F6"/>
    <w:rsid w:val="006E0ECA"/>
  </w:style>
  <w:style w:type="paragraph" w:customStyle="1" w:styleId="DA9881EB822D46A7924EF47838901BE6">
    <w:name w:val="DA9881EB822D46A7924EF47838901BE6"/>
    <w:rsid w:val="006E0ECA"/>
  </w:style>
  <w:style w:type="paragraph" w:customStyle="1" w:styleId="78F6131CFC07421C9D53D9F6AEEC4911">
    <w:name w:val="78F6131CFC07421C9D53D9F6AEEC4911"/>
    <w:rsid w:val="006E0ECA"/>
  </w:style>
  <w:style w:type="paragraph" w:customStyle="1" w:styleId="C4ECA7679D28461B8B6AD4D29CAED8B6">
    <w:name w:val="C4ECA7679D28461B8B6AD4D29CAED8B6"/>
    <w:rsid w:val="006E0ECA"/>
  </w:style>
  <w:style w:type="paragraph" w:customStyle="1" w:styleId="D45E586A0B6143ADB03E93F32EBAA5ED">
    <w:name w:val="D45E586A0B6143ADB03E93F32EBAA5ED"/>
    <w:rsid w:val="006E0ECA"/>
  </w:style>
  <w:style w:type="paragraph" w:customStyle="1" w:styleId="719C093C921F4D5DB685285F64637F8C">
    <w:name w:val="719C093C921F4D5DB685285F64637F8C"/>
    <w:rsid w:val="006E0ECA"/>
  </w:style>
  <w:style w:type="paragraph" w:customStyle="1" w:styleId="D5B4F72583D44B309DEED1D94DED3BC6">
    <w:name w:val="D5B4F72583D44B309DEED1D94DED3BC6"/>
    <w:rsid w:val="006E0ECA"/>
  </w:style>
  <w:style w:type="paragraph" w:customStyle="1" w:styleId="2ACEB7C2FFA9412F897CA38FB6FB4857">
    <w:name w:val="2ACEB7C2FFA9412F897CA38FB6FB4857"/>
    <w:rsid w:val="006E0ECA"/>
  </w:style>
  <w:style w:type="paragraph" w:customStyle="1" w:styleId="D6D544E5758840B9987F372102A62041">
    <w:name w:val="D6D544E5758840B9987F372102A62041"/>
    <w:rsid w:val="006E0ECA"/>
  </w:style>
  <w:style w:type="paragraph" w:customStyle="1" w:styleId="1FB00C693E2640AC9C38A5B2129AB162">
    <w:name w:val="1FB00C693E2640AC9C38A5B2129AB162"/>
    <w:rsid w:val="006E0ECA"/>
  </w:style>
  <w:style w:type="paragraph" w:customStyle="1" w:styleId="2AE814118FB54EB28667948A004FCF90">
    <w:name w:val="2AE814118FB54EB28667948A004FCF90"/>
    <w:rsid w:val="006E0ECA"/>
  </w:style>
  <w:style w:type="paragraph" w:customStyle="1" w:styleId="AE92273E33D64F2EAB1637D4024039D5">
    <w:name w:val="AE92273E33D64F2EAB1637D4024039D5"/>
    <w:rsid w:val="006E0ECA"/>
  </w:style>
  <w:style w:type="paragraph" w:customStyle="1" w:styleId="11DDEB9248FC4056BD7AC995CDF83AC6">
    <w:name w:val="11DDEB9248FC4056BD7AC995CDF83AC6"/>
    <w:rsid w:val="006E0ECA"/>
  </w:style>
  <w:style w:type="paragraph" w:customStyle="1" w:styleId="A39FAD816E4F467BB6A05E35600368C1">
    <w:name w:val="A39FAD816E4F467BB6A05E35600368C1"/>
    <w:rsid w:val="006E0ECA"/>
  </w:style>
  <w:style w:type="paragraph" w:customStyle="1" w:styleId="B0A11193A5F9455F80C657A265C3AB90">
    <w:name w:val="B0A11193A5F9455F80C657A265C3AB90"/>
    <w:rsid w:val="006E0ECA"/>
  </w:style>
  <w:style w:type="paragraph" w:customStyle="1" w:styleId="A1C6C19E877A4F38BC1A9C35AA5FE3B7">
    <w:name w:val="A1C6C19E877A4F38BC1A9C35AA5FE3B7"/>
    <w:rsid w:val="006E0ECA"/>
  </w:style>
  <w:style w:type="paragraph" w:customStyle="1" w:styleId="596C51B9B78A459383226BA261A6C099">
    <w:name w:val="596C51B9B78A459383226BA261A6C099"/>
    <w:rsid w:val="006E0ECA"/>
  </w:style>
  <w:style w:type="paragraph" w:customStyle="1" w:styleId="9DE4F7538302430BAFB9818262A98C1B">
    <w:name w:val="9DE4F7538302430BAFB9818262A98C1B"/>
    <w:rsid w:val="006E0ECA"/>
  </w:style>
  <w:style w:type="paragraph" w:customStyle="1" w:styleId="42A1450FCA424935BEE0CEF30B6868D5">
    <w:name w:val="42A1450FCA424935BEE0CEF30B6868D5"/>
    <w:rsid w:val="006E0ECA"/>
  </w:style>
  <w:style w:type="paragraph" w:customStyle="1" w:styleId="215CF4B8888F418BBFDF2125FDB21D5F">
    <w:name w:val="215CF4B8888F418BBFDF2125FDB21D5F"/>
    <w:rsid w:val="006E0ECA"/>
  </w:style>
  <w:style w:type="paragraph" w:customStyle="1" w:styleId="67E194F2B4404B089B740432109C2166">
    <w:name w:val="67E194F2B4404B089B740432109C2166"/>
    <w:rsid w:val="006E0ECA"/>
  </w:style>
  <w:style w:type="paragraph" w:customStyle="1" w:styleId="12B2D0A41A46444FBBCBCC9AD77553E4">
    <w:name w:val="12B2D0A41A46444FBBCBCC9AD77553E4"/>
    <w:rsid w:val="006E0ECA"/>
  </w:style>
  <w:style w:type="paragraph" w:customStyle="1" w:styleId="209EF5473EBA40C2A66DD6443C0FB6DD">
    <w:name w:val="209EF5473EBA40C2A66DD6443C0FB6DD"/>
    <w:rsid w:val="006E0ECA"/>
  </w:style>
  <w:style w:type="paragraph" w:customStyle="1" w:styleId="AC6F2394CF014128BAE3402CD663CBD4">
    <w:name w:val="AC6F2394CF014128BAE3402CD663CBD4"/>
    <w:rsid w:val="006E0ECA"/>
  </w:style>
  <w:style w:type="paragraph" w:customStyle="1" w:styleId="E16C3328856E46A99C53EEBCC3C71BC8">
    <w:name w:val="E16C3328856E46A99C53EEBCC3C71BC8"/>
    <w:rsid w:val="006E0ECA"/>
  </w:style>
  <w:style w:type="paragraph" w:customStyle="1" w:styleId="60F2A252015E4005800C73A95BAFD3B1">
    <w:name w:val="60F2A252015E4005800C73A95BAFD3B1"/>
    <w:rsid w:val="006E0ECA"/>
  </w:style>
  <w:style w:type="paragraph" w:customStyle="1" w:styleId="86D4959D7F3943B7BA71367E64B3410C">
    <w:name w:val="86D4959D7F3943B7BA71367E64B3410C"/>
    <w:rsid w:val="006E0ECA"/>
  </w:style>
  <w:style w:type="paragraph" w:customStyle="1" w:styleId="1CD8E2FBEA6140E793C546B61B8BFA53">
    <w:name w:val="1CD8E2FBEA6140E793C546B61B8BFA53"/>
    <w:rsid w:val="006E0ECA"/>
  </w:style>
  <w:style w:type="paragraph" w:customStyle="1" w:styleId="DC5A79169E904997910BADFB2CE85C9D">
    <w:name w:val="DC5A79169E904997910BADFB2CE85C9D"/>
    <w:rsid w:val="006E0ECA"/>
  </w:style>
  <w:style w:type="paragraph" w:customStyle="1" w:styleId="6F5CA3EE7F0C408D9CAA25A037E29C7A">
    <w:name w:val="6F5CA3EE7F0C408D9CAA25A037E29C7A"/>
    <w:rsid w:val="006E0ECA"/>
  </w:style>
  <w:style w:type="paragraph" w:customStyle="1" w:styleId="EC6298F32FA743C1921C9E564D8DCDF2">
    <w:name w:val="EC6298F32FA743C1921C9E564D8DCDF2"/>
    <w:rsid w:val="006E0ECA"/>
  </w:style>
  <w:style w:type="paragraph" w:customStyle="1" w:styleId="0EE301DAFA514338BFDFFDA017745079">
    <w:name w:val="0EE301DAFA514338BFDFFDA017745079"/>
    <w:rsid w:val="006E0ECA"/>
  </w:style>
  <w:style w:type="paragraph" w:customStyle="1" w:styleId="768EA0FC3D644A15B54F94FA7F45D48C7">
    <w:name w:val="768EA0FC3D644A15B54F94FA7F45D48C7"/>
    <w:rsid w:val="006E0ECA"/>
    <w:pPr>
      <w:spacing w:after="0" w:line="240" w:lineRule="auto"/>
    </w:pPr>
    <w:rPr>
      <w:rFonts w:eastAsiaTheme="minorHAnsi"/>
    </w:rPr>
  </w:style>
  <w:style w:type="paragraph" w:customStyle="1" w:styleId="CE88F64C97C840FA81A3B18398DE824F7">
    <w:name w:val="CE88F64C97C840FA81A3B18398DE824F7"/>
    <w:rsid w:val="006E0ECA"/>
    <w:pPr>
      <w:spacing w:after="0" w:line="240" w:lineRule="auto"/>
    </w:pPr>
    <w:rPr>
      <w:rFonts w:eastAsiaTheme="minorHAnsi"/>
    </w:rPr>
  </w:style>
  <w:style w:type="paragraph" w:customStyle="1" w:styleId="7B140931671040FC8BA3351EEC133FE97">
    <w:name w:val="7B140931671040FC8BA3351EEC133FE97"/>
    <w:rsid w:val="006E0ECA"/>
    <w:pPr>
      <w:spacing w:after="0" w:line="240" w:lineRule="auto"/>
    </w:pPr>
    <w:rPr>
      <w:rFonts w:eastAsiaTheme="minorHAnsi"/>
    </w:rPr>
  </w:style>
  <w:style w:type="paragraph" w:customStyle="1" w:styleId="C08A201A70FF4391A6817313A95EAED97">
    <w:name w:val="C08A201A70FF4391A6817313A95EAED97"/>
    <w:rsid w:val="006E0ECA"/>
    <w:pPr>
      <w:spacing w:after="0" w:line="240" w:lineRule="auto"/>
    </w:pPr>
    <w:rPr>
      <w:rFonts w:eastAsiaTheme="minorHAnsi"/>
    </w:rPr>
  </w:style>
  <w:style w:type="paragraph" w:customStyle="1" w:styleId="292C6DF2E63E4E239B65D108F473E10B7">
    <w:name w:val="292C6DF2E63E4E239B65D108F473E10B7"/>
    <w:rsid w:val="006E0ECA"/>
    <w:pPr>
      <w:spacing w:after="0" w:line="240" w:lineRule="auto"/>
    </w:pPr>
    <w:rPr>
      <w:rFonts w:eastAsiaTheme="minorHAnsi"/>
    </w:rPr>
  </w:style>
  <w:style w:type="paragraph" w:customStyle="1" w:styleId="6F7570E94AFA4D4AAFF29998112CF3037">
    <w:name w:val="6F7570E94AFA4D4AAFF29998112CF3037"/>
    <w:rsid w:val="006E0ECA"/>
    <w:pPr>
      <w:spacing w:after="0" w:line="240" w:lineRule="auto"/>
    </w:pPr>
    <w:rPr>
      <w:rFonts w:eastAsiaTheme="minorHAnsi"/>
    </w:rPr>
  </w:style>
  <w:style w:type="paragraph" w:customStyle="1" w:styleId="1561EB1F65B742AC95A29B7F841CF17E">
    <w:name w:val="1561EB1F65B742AC95A29B7F841CF17E"/>
    <w:rsid w:val="006E0ECA"/>
  </w:style>
  <w:style w:type="paragraph" w:customStyle="1" w:styleId="22E51B3957FB49D99E76DBA86D06437C">
    <w:name w:val="22E51B3957FB49D99E76DBA86D06437C"/>
    <w:rsid w:val="006E0ECA"/>
  </w:style>
  <w:style w:type="paragraph" w:customStyle="1" w:styleId="63DAC9CD534645D7B5607D0453583960">
    <w:name w:val="63DAC9CD534645D7B5607D0453583960"/>
    <w:rsid w:val="006E0ECA"/>
  </w:style>
  <w:style w:type="paragraph" w:customStyle="1" w:styleId="30838B4607A7476CA2060EB62A87867E">
    <w:name w:val="30838B4607A7476CA2060EB62A87867E"/>
    <w:rsid w:val="006E0ECA"/>
  </w:style>
  <w:style w:type="paragraph" w:customStyle="1" w:styleId="D6B43A157E6B4254908BAD1A33FCE37A">
    <w:name w:val="D6B43A157E6B4254908BAD1A33FCE37A"/>
    <w:rsid w:val="006E0ECA"/>
  </w:style>
  <w:style w:type="paragraph" w:customStyle="1" w:styleId="C7C9889893DF43019688BE1CCBEF1E5B">
    <w:name w:val="C7C9889893DF43019688BE1CCBEF1E5B"/>
    <w:rsid w:val="006E0ECA"/>
  </w:style>
  <w:style w:type="paragraph" w:customStyle="1" w:styleId="3444501FB43E4DDBACF66B31B0CC8A4C">
    <w:name w:val="3444501FB43E4DDBACF66B31B0CC8A4C"/>
    <w:rsid w:val="006E0ECA"/>
  </w:style>
  <w:style w:type="paragraph" w:customStyle="1" w:styleId="98C11488B72E42F19D07CEDFEADF463A">
    <w:name w:val="98C11488B72E42F19D07CEDFEADF463A"/>
    <w:rsid w:val="006E0ECA"/>
  </w:style>
  <w:style w:type="paragraph" w:customStyle="1" w:styleId="E9EC5DE9CD7B4A04B11919CA49CA513E">
    <w:name w:val="E9EC5DE9CD7B4A04B11919CA49CA513E"/>
    <w:rsid w:val="006E0ECA"/>
  </w:style>
  <w:style w:type="paragraph" w:customStyle="1" w:styleId="C693F55677E24CA6A22FE3EF02BFEE3A">
    <w:name w:val="C693F55677E24CA6A22FE3EF02BFEE3A"/>
    <w:rsid w:val="006E0ECA"/>
  </w:style>
  <w:style w:type="paragraph" w:customStyle="1" w:styleId="777CB0995AD04F0BBAB0AE964967E4CE">
    <w:name w:val="777CB0995AD04F0BBAB0AE964967E4CE"/>
    <w:rsid w:val="006E0ECA"/>
  </w:style>
  <w:style w:type="paragraph" w:customStyle="1" w:styleId="159019470E33413F8D79BCBA229DCDCA">
    <w:name w:val="159019470E33413F8D79BCBA229DCDCA"/>
    <w:rsid w:val="006E0ECA"/>
  </w:style>
  <w:style w:type="paragraph" w:customStyle="1" w:styleId="E8243799E0B34E1ABD69164ACD0DC21E">
    <w:name w:val="E8243799E0B34E1ABD69164ACD0DC21E"/>
    <w:rsid w:val="006E0ECA"/>
  </w:style>
  <w:style w:type="paragraph" w:customStyle="1" w:styleId="FBFC6B5FBD614BC89831909658D0F913">
    <w:name w:val="FBFC6B5FBD614BC89831909658D0F913"/>
    <w:rsid w:val="006E0ECA"/>
  </w:style>
  <w:style w:type="paragraph" w:customStyle="1" w:styleId="5C484BDD20AE41DFB277EB27DB30E56D">
    <w:name w:val="5C484BDD20AE41DFB277EB27DB30E56D"/>
    <w:rsid w:val="006E0ECA"/>
  </w:style>
  <w:style w:type="paragraph" w:customStyle="1" w:styleId="6487AA656D804D68BBE457F60F14694E">
    <w:name w:val="6487AA656D804D68BBE457F60F14694E"/>
    <w:rsid w:val="006E0ECA"/>
  </w:style>
  <w:style w:type="paragraph" w:customStyle="1" w:styleId="C29AEC4C80394F9E8ECDE7F5C73B746A">
    <w:name w:val="C29AEC4C80394F9E8ECDE7F5C73B746A"/>
    <w:rsid w:val="006E0ECA"/>
  </w:style>
  <w:style w:type="paragraph" w:customStyle="1" w:styleId="07D85D90896C4C19A9D05BFD7A0A4DDA">
    <w:name w:val="07D85D90896C4C19A9D05BFD7A0A4DDA"/>
    <w:rsid w:val="006E0ECA"/>
  </w:style>
  <w:style w:type="paragraph" w:customStyle="1" w:styleId="0782EEBDBC9E4A9F983909DF10503E85">
    <w:name w:val="0782EEBDBC9E4A9F983909DF10503E85"/>
    <w:rsid w:val="006E0ECA"/>
  </w:style>
  <w:style w:type="paragraph" w:customStyle="1" w:styleId="CEE58BD9E02143F28421EEEB0762397C">
    <w:name w:val="CEE58BD9E02143F28421EEEB0762397C"/>
    <w:rsid w:val="006E0ECA"/>
  </w:style>
  <w:style w:type="paragraph" w:customStyle="1" w:styleId="DCE9511E66514F2CBBFB9CD878045B30">
    <w:name w:val="DCE9511E66514F2CBBFB9CD878045B30"/>
    <w:rsid w:val="006E0ECA"/>
  </w:style>
  <w:style w:type="paragraph" w:customStyle="1" w:styleId="D773556CFBDC427FA27DDA9FC9239C11">
    <w:name w:val="D773556CFBDC427FA27DDA9FC9239C11"/>
    <w:rsid w:val="006E0ECA"/>
  </w:style>
  <w:style w:type="paragraph" w:customStyle="1" w:styleId="2F70A6B2DB4D478A91AA62D03C8286C0">
    <w:name w:val="2F70A6B2DB4D478A91AA62D03C8286C0"/>
    <w:rsid w:val="006E0ECA"/>
  </w:style>
  <w:style w:type="paragraph" w:customStyle="1" w:styleId="0EB1E794B2E24E54BD95895272FF99BF">
    <w:name w:val="0EB1E794B2E24E54BD95895272FF99BF"/>
    <w:rsid w:val="006E0ECA"/>
  </w:style>
  <w:style w:type="paragraph" w:customStyle="1" w:styleId="E882F9841EAB4C38B1B983F86FD507FB">
    <w:name w:val="E882F9841EAB4C38B1B983F86FD507FB"/>
    <w:rsid w:val="006E0ECA"/>
  </w:style>
  <w:style w:type="paragraph" w:customStyle="1" w:styleId="481B49E03636420B8E2A59017CF7AFE4">
    <w:name w:val="481B49E03636420B8E2A59017CF7AFE4"/>
    <w:rsid w:val="006E0ECA"/>
  </w:style>
  <w:style w:type="paragraph" w:customStyle="1" w:styleId="6ABC76A7B7B148C98BD7AD54A5D0D611">
    <w:name w:val="6ABC76A7B7B148C98BD7AD54A5D0D611"/>
    <w:rsid w:val="006E0ECA"/>
  </w:style>
  <w:style w:type="paragraph" w:customStyle="1" w:styleId="6F933DDD004F47D29E3DCDEDC661EDA9">
    <w:name w:val="6F933DDD004F47D29E3DCDEDC661EDA9"/>
    <w:rsid w:val="006E0ECA"/>
  </w:style>
  <w:style w:type="paragraph" w:customStyle="1" w:styleId="418E0A9795614AA49A12E2F62EF745D3">
    <w:name w:val="418E0A9795614AA49A12E2F62EF745D3"/>
    <w:rsid w:val="006E0ECA"/>
  </w:style>
  <w:style w:type="paragraph" w:customStyle="1" w:styleId="EADF83F5DD224182A25271FA95A593D2">
    <w:name w:val="EADF83F5DD224182A25271FA95A593D2"/>
    <w:rsid w:val="006E0ECA"/>
  </w:style>
  <w:style w:type="paragraph" w:customStyle="1" w:styleId="76842007145F4BDAA3C743436A01B68F">
    <w:name w:val="76842007145F4BDAA3C743436A01B68F"/>
    <w:rsid w:val="006E0ECA"/>
  </w:style>
  <w:style w:type="paragraph" w:customStyle="1" w:styleId="A065D21D613A4ADD8548CB17E8257EDA">
    <w:name w:val="A065D21D613A4ADD8548CB17E8257EDA"/>
    <w:rsid w:val="006E0ECA"/>
  </w:style>
  <w:style w:type="paragraph" w:customStyle="1" w:styleId="F1BFDCF5EE3C4AF28AAD18FF9ED08316">
    <w:name w:val="F1BFDCF5EE3C4AF28AAD18FF9ED08316"/>
    <w:rsid w:val="006E0ECA"/>
  </w:style>
  <w:style w:type="paragraph" w:customStyle="1" w:styleId="57432718142544E1B476AD17ACBCA917">
    <w:name w:val="57432718142544E1B476AD17ACBCA917"/>
    <w:rsid w:val="006E0ECA"/>
  </w:style>
  <w:style w:type="paragraph" w:customStyle="1" w:styleId="5F3C0E1704614B46A96B4805E4B37658">
    <w:name w:val="5F3C0E1704614B46A96B4805E4B37658"/>
    <w:rsid w:val="006E0ECA"/>
  </w:style>
  <w:style w:type="paragraph" w:customStyle="1" w:styleId="C519B9A67CCE44BB935CAAD33E6FD04C">
    <w:name w:val="C519B9A67CCE44BB935CAAD33E6FD04C"/>
    <w:rsid w:val="006E0ECA"/>
  </w:style>
  <w:style w:type="paragraph" w:customStyle="1" w:styleId="D2DE0BB9E80744F9B4CE2E8A5288F9C8">
    <w:name w:val="D2DE0BB9E80744F9B4CE2E8A5288F9C8"/>
    <w:rsid w:val="006E0ECA"/>
  </w:style>
  <w:style w:type="paragraph" w:customStyle="1" w:styleId="6B4D435EB8194CC79A3E12794D18510F">
    <w:name w:val="6B4D435EB8194CC79A3E12794D18510F"/>
    <w:rsid w:val="006E0ECA"/>
  </w:style>
  <w:style w:type="paragraph" w:customStyle="1" w:styleId="18FE309C7B214B5B858D9D29E271101E">
    <w:name w:val="18FE309C7B214B5B858D9D29E271101E"/>
    <w:rsid w:val="006E0ECA"/>
  </w:style>
  <w:style w:type="paragraph" w:customStyle="1" w:styleId="AECCE7F65B464FE39C3AD0CF73173E09">
    <w:name w:val="AECCE7F65B464FE39C3AD0CF73173E09"/>
    <w:rsid w:val="006E0ECA"/>
  </w:style>
  <w:style w:type="paragraph" w:customStyle="1" w:styleId="AE00F388DC4D482A9237F33406B9898F">
    <w:name w:val="AE00F388DC4D482A9237F33406B9898F"/>
    <w:rsid w:val="006E0ECA"/>
  </w:style>
  <w:style w:type="paragraph" w:customStyle="1" w:styleId="0BE0380424E24649948CF7946CD24F0D">
    <w:name w:val="0BE0380424E24649948CF7946CD24F0D"/>
    <w:rsid w:val="006E0ECA"/>
  </w:style>
  <w:style w:type="paragraph" w:customStyle="1" w:styleId="B1E17959FC1B4B8481FB754E635D5854">
    <w:name w:val="B1E17959FC1B4B8481FB754E635D5854"/>
    <w:rsid w:val="006E0ECA"/>
  </w:style>
  <w:style w:type="paragraph" w:customStyle="1" w:styleId="659DB76D1C274984AA45EC790F1099FA">
    <w:name w:val="659DB76D1C274984AA45EC790F1099FA"/>
    <w:rsid w:val="006E0ECA"/>
  </w:style>
  <w:style w:type="paragraph" w:customStyle="1" w:styleId="95739C45A3B64F0DB947FA11028A3AD6">
    <w:name w:val="95739C45A3B64F0DB947FA11028A3AD6"/>
    <w:rsid w:val="006E0ECA"/>
  </w:style>
  <w:style w:type="paragraph" w:customStyle="1" w:styleId="F4CF0DF5613947D09A8FC4B1075D405F">
    <w:name w:val="F4CF0DF5613947D09A8FC4B1075D405F"/>
    <w:rsid w:val="006E0ECA"/>
  </w:style>
  <w:style w:type="paragraph" w:customStyle="1" w:styleId="312D357FE8864F7FBBC89E0CB766251D">
    <w:name w:val="312D357FE8864F7FBBC89E0CB766251D"/>
    <w:rsid w:val="006E0ECA"/>
  </w:style>
  <w:style w:type="paragraph" w:customStyle="1" w:styleId="B8F6F8201C0D42DA9AF23C3FB5167075">
    <w:name w:val="B8F6F8201C0D42DA9AF23C3FB5167075"/>
    <w:rsid w:val="006E0ECA"/>
  </w:style>
  <w:style w:type="paragraph" w:customStyle="1" w:styleId="5F3ABBFCC02C43639D35A187F631A78D">
    <w:name w:val="5F3ABBFCC02C43639D35A187F631A78D"/>
    <w:rsid w:val="006E0ECA"/>
  </w:style>
  <w:style w:type="paragraph" w:customStyle="1" w:styleId="C90631D3F596493EBE36556B340AB3F5">
    <w:name w:val="C90631D3F596493EBE36556B340AB3F5"/>
    <w:rsid w:val="006E0ECA"/>
  </w:style>
  <w:style w:type="paragraph" w:customStyle="1" w:styleId="F18D5D08674F4F9392095F6F88A72E8E">
    <w:name w:val="F18D5D08674F4F9392095F6F88A72E8E"/>
    <w:rsid w:val="006E0ECA"/>
  </w:style>
  <w:style w:type="paragraph" w:customStyle="1" w:styleId="A468AF915E3845A9A21060A2010771AA">
    <w:name w:val="A468AF915E3845A9A21060A2010771AA"/>
    <w:rsid w:val="006E0ECA"/>
  </w:style>
  <w:style w:type="paragraph" w:customStyle="1" w:styleId="E4A905B4577A49198EAE16A2BBCB2A62">
    <w:name w:val="E4A905B4577A49198EAE16A2BBCB2A62"/>
    <w:rsid w:val="006E0ECA"/>
  </w:style>
  <w:style w:type="paragraph" w:customStyle="1" w:styleId="847490106A8F447D88E59F2FA966B244">
    <w:name w:val="847490106A8F447D88E59F2FA966B244"/>
    <w:rsid w:val="006E0ECA"/>
  </w:style>
  <w:style w:type="paragraph" w:customStyle="1" w:styleId="A94E2E5CCB68437688CBD52628CFCA97">
    <w:name w:val="A94E2E5CCB68437688CBD52628CFCA97"/>
    <w:rsid w:val="006E0ECA"/>
  </w:style>
  <w:style w:type="paragraph" w:customStyle="1" w:styleId="9B7A90AD130B465CA4A5E9687C4FB713">
    <w:name w:val="9B7A90AD130B465CA4A5E9687C4FB713"/>
    <w:rsid w:val="006E0ECA"/>
  </w:style>
  <w:style w:type="paragraph" w:customStyle="1" w:styleId="142BAB5BD3B24304A5BD3A043927D1B6">
    <w:name w:val="142BAB5BD3B24304A5BD3A043927D1B6"/>
    <w:rsid w:val="006E0ECA"/>
  </w:style>
  <w:style w:type="paragraph" w:customStyle="1" w:styleId="DCB1EAD72C764311825859115A984D6E">
    <w:name w:val="DCB1EAD72C764311825859115A984D6E"/>
    <w:rsid w:val="006E0ECA"/>
  </w:style>
  <w:style w:type="paragraph" w:customStyle="1" w:styleId="8E871D4695BE4742A564DAC93E96A210">
    <w:name w:val="8E871D4695BE4742A564DAC93E96A210"/>
    <w:rsid w:val="006E0ECA"/>
  </w:style>
  <w:style w:type="paragraph" w:customStyle="1" w:styleId="77AFA7E217AA4B6E916C39974A50B1B9">
    <w:name w:val="77AFA7E217AA4B6E916C39974A50B1B9"/>
    <w:rsid w:val="006E0ECA"/>
  </w:style>
  <w:style w:type="paragraph" w:customStyle="1" w:styleId="AEBBE9E486B5410BB3720F776DAE9DE0">
    <w:name w:val="AEBBE9E486B5410BB3720F776DAE9DE0"/>
    <w:rsid w:val="006E0ECA"/>
  </w:style>
  <w:style w:type="paragraph" w:customStyle="1" w:styleId="D29366BD50A2429686E3058CB759CBDE">
    <w:name w:val="D29366BD50A2429686E3058CB759CBDE"/>
    <w:rsid w:val="006E0ECA"/>
  </w:style>
  <w:style w:type="paragraph" w:customStyle="1" w:styleId="0FA1756C8CF3492381B2FD9CB1BAC7BF">
    <w:name w:val="0FA1756C8CF3492381B2FD9CB1BAC7BF"/>
    <w:rsid w:val="006E0ECA"/>
  </w:style>
  <w:style w:type="paragraph" w:customStyle="1" w:styleId="2A27BFFC4FF041248039A0CC9CEC1A93">
    <w:name w:val="2A27BFFC4FF041248039A0CC9CEC1A93"/>
    <w:rsid w:val="006E0ECA"/>
  </w:style>
  <w:style w:type="paragraph" w:customStyle="1" w:styleId="93E464315706486B988C05F2E11D8857">
    <w:name w:val="93E464315706486B988C05F2E11D8857"/>
    <w:rsid w:val="006E0ECA"/>
  </w:style>
  <w:style w:type="paragraph" w:customStyle="1" w:styleId="100D659CCC2348CAAD8C91A22B5D31D2">
    <w:name w:val="100D659CCC2348CAAD8C91A22B5D31D2"/>
    <w:rsid w:val="006E0ECA"/>
  </w:style>
  <w:style w:type="paragraph" w:customStyle="1" w:styleId="768EA0FC3D644A15B54F94FA7F45D48C8">
    <w:name w:val="768EA0FC3D644A15B54F94FA7F45D48C8"/>
    <w:rsid w:val="00BF1645"/>
    <w:pPr>
      <w:spacing w:after="0" w:line="240" w:lineRule="auto"/>
    </w:pPr>
    <w:rPr>
      <w:rFonts w:eastAsiaTheme="minorHAnsi"/>
    </w:rPr>
  </w:style>
  <w:style w:type="paragraph" w:customStyle="1" w:styleId="CE88F64C97C840FA81A3B18398DE824F8">
    <w:name w:val="CE88F64C97C840FA81A3B18398DE824F8"/>
    <w:rsid w:val="00BF1645"/>
    <w:pPr>
      <w:spacing w:after="0" w:line="240" w:lineRule="auto"/>
    </w:pPr>
    <w:rPr>
      <w:rFonts w:eastAsiaTheme="minorHAnsi"/>
    </w:rPr>
  </w:style>
  <w:style w:type="paragraph" w:customStyle="1" w:styleId="7B140931671040FC8BA3351EEC133FE98">
    <w:name w:val="7B140931671040FC8BA3351EEC133FE98"/>
    <w:rsid w:val="00BF1645"/>
    <w:pPr>
      <w:spacing w:after="0" w:line="240" w:lineRule="auto"/>
    </w:pPr>
    <w:rPr>
      <w:rFonts w:eastAsiaTheme="minorHAnsi"/>
    </w:rPr>
  </w:style>
  <w:style w:type="paragraph" w:customStyle="1" w:styleId="C08A201A70FF4391A6817313A95EAED98">
    <w:name w:val="C08A201A70FF4391A6817313A95EAED98"/>
    <w:rsid w:val="00BF1645"/>
    <w:pPr>
      <w:spacing w:after="0" w:line="240" w:lineRule="auto"/>
    </w:pPr>
    <w:rPr>
      <w:rFonts w:eastAsiaTheme="minorHAnsi"/>
    </w:rPr>
  </w:style>
  <w:style w:type="paragraph" w:customStyle="1" w:styleId="292C6DF2E63E4E239B65D108F473E10B8">
    <w:name w:val="292C6DF2E63E4E239B65D108F473E10B8"/>
    <w:rsid w:val="00BF1645"/>
    <w:pPr>
      <w:spacing w:after="0" w:line="240" w:lineRule="auto"/>
    </w:pPr>
    <w:rPr>
      <w:rFonts w:eastAsiaTheme="minorHAnsi"/>
    </w:rPr>
  </w:style>
  <w:style w:type="paragraph" w:customStyle="1" w:styleId="6F7570E94AFA4D4AAFF29998112CF3038">
    <w:name w:val="6F7570E94AFA4D4AAFF29998112CF3038"/>
    <w:rsid w:val="00BF1645"/>
    <w:pPr>
      <w:spacing w:after="0" w:line="240" w:lineRule="auto"/>
    </w:pPr>
    <w:rPr>
      <w:rFonts w:eastAsiaTheme="minorHAnsi"/>
    </w:rPr>
  </w:style>
  <w:style w:type="paragraph" w:customStyle="1" w:styleId="768EA0FC3D644A15B54F94FA7F45D48C9">
    <w:name w:val="768EA0FC3D644A15B54F94FA7F45D48C9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9">
    <w:name w:val="CE88F64C97C840FA81A3B18398DE824F9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9">
    <w:name w:val="7B140931671040FC8BA3351EEC133FE99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9">
    <w:name w:val="C08A201A70FF4391A6817313A95EAED99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9">
    <w:name w:val="292C6DF2E63E4E239B65D108F473E10B9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9">
    <w:name w:val="6F7570E94AFA4D4AAFF29998112CF3039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">
    <w:name w:val="18AC43F0BD6D4F68A1366C7C5FCE2FDD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0">
    <w:name w:val="768EA0FC3D644A15B54F94FA7F45D48C10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0">
    <w:name w:val="CE88F64C97C840FA81A3B18398DE824F10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0">
    <w:name w:val="7B140931671040FC8BA3351EEC133FE910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0">
    <w:name w:val="C08A201A70FF4391A6817313A95EAED910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0">
    <w:name w:val="292C6DF2E63E4E239B65D108F473E10B10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0">
    <w:name w:val="6F7570E94AFA4D4AAFF29998112CF30310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1">
    <w:name w:val="18AC43F0BD6D4F68A1366C7C5FCE2FDD1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768EA0FC3D644A15B54F94FA7F45D48C11">
    <w:name w:val="768EA0FC3D644A15B54F94FA7F45D48C11"/>
    <w:rsid w:val="00F835D3"/>
    <w:pPr>
      <w:spacing w:after="0" w:line="240" w:lineRule="auto"/>
    </w:pPr>
    <w:rPr>
      <w:rFonts w:eastAsiaTheme="minorHAnsi"/>
    </w:rPr>
  </w:style>
  <w:style w:type="paragraph" w:customStyle="1" w:styleId="CE88F64C97C840FA81A3B18398DE824F11">
    <w:name w:val="CE88F64C97C840FA81A3B18398DE824F11"/>
    <w:rsid w:val="00F835D3"/>
    <w:pPr>
      <w:spacing w:after="0" w:line="240" w:lineRule="auto"/>
    </w:pPr>
    <w:rPr>
      <w:rFonts w:eastAsiaTheme="minorHAnsi"/>
    </w:rPr>
  </w:style>
  <w:style w:type="paragraph" w:customStyle="1" w:styleId="7B140931671040FC8BA3351EEC133FE911">
    <w:name w:val="7B140931671040FC8BA3351EEC133FE911"/>
    <w:rsid w:val="00F835D3"/>
    <w:pPr>
      <w:spacing w:after="0" w:line="240" w:lineRule="auto"/>
    </w:pPr>
    <w:rPr>
      <w:rFonts w:eastAsiaTheme="minorHAnsi"/>
    </w:rPr>
  </w:style>
  <w:style w:type="paragraph" w:customStyle="1" w:styleId="C08A201A70FF4391A6817313A95EAED911">
    <w:name w:val="C08A201A70FF4391A6817313A95EAED911"/>
    <w:rsid w:val="00F835D3"/>
    <w:pPr>
      <w:spacing w:after="0" w:line="240" w:lineRule="auto"/>
    </w:pPr>
    <w:rPr>
      <w:rFonts w:eastAsiaTheme="minorHAnsi"/>
    </w:rPr>
  </w:style>
  <w:style w:type="paragraph" w:customStyle="1" w:styleId="292C6DF2E63E4E239B65D108F473E10B11">
    <w:name w:val="292C6DF2E63E4E239B65D108F473E10B11"/>
    <w:rsid w:val="00F835D3"/>
    <w:pPr>
      <w:spacing w:after="0" w:line="240" w:lineRule="auto"/>
    </w:pPr>
    <w:rPr>
      <w:rFonts w:eastAsiaTheme="minorHAnsi"/>
    </w:rPr>
  </w:style>
  <w:style w:type="paragraph" w:customStyle="1" w:styleId="6F7570E94AFA4D4AAFF29998112CF30311">
    <w:name w:val="6F7570E94AFA4D4AAFF29998112CF30311"/>
    <w:rsid w:val="00F835D3"/>
    <w:pPr>
      <w:spacing w:after="0" w:line="240" w:lineRule="auto"/>
    </w:pPr>
    <w:rPr>
      <w:rFonts w:eastAsiaTheme="minorHAnsi"/>
    </w:rPr>
  </w:style>
  <w:style w:type="paragraph" w:customStyle="1" w:styleId="18AC43F0BD6D4F68A1366C7C5FCE2FDD2">
    <w:name w:val="18AC43F0BD6D4F68A1366C7C5FCE2FDD2"/>
    <w:rsid w:val="00F835D3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E33104E93565416AB44422BC48289885">
    <w:name w:val="E33104E93565416AB44422BC48289885"/>
    <w:rsid w:val="00F835D3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99BE7592650345BAA9E32CB48663E2BF">
    <w:name w:val="99BE7592650345BAA9E32CB48663E2BF"/>
    <w:rsid w:val="00AE7419"/>
  </w:style>
  <w:style w:type="paragraph" w:customStyle="1" w:styleId="768EA0FC3D644A15B54F94FA7F45D48C12">
    <w:name w:val="768EA0FC3D644A15B54F94FA7F45D48C12"/>
    <w:rsid w:val="00AE7419"/>
    <w:pPr>
      <w:spacing w:after="0" w:line="240" w:lineRule="auto"/>
    </w:pPr>
    <w:rPr>
      <w:rFonts w:eastAsiaTheme="minorHAnsi"/>
    </w:rPr>
  </w:style>
  <w:style w:type="paragraph" w:customStyle="1" w:styleId="CE88F64C97C840FA81A3B18398DE824F12">
    <w:name w:val="CE88F64C97C840FA81A3B18398DE824F12"/>
    <w:rsid w:val="00AE7419"/>
    <w:pPr>
      <w:spacing w:after="0" w:line="240" w:lineRule="auto"/>
    </w:pPr>
    <w:rPr>
      <w:rFonts w:eastAsiaTheme="minorHAnsi"/>
    </w:rPr>
  </w:style>
  <w:style w:type="paragraph" w:customStyle="1" w:styleId="7B140931671040FC8BA3351EEC133FE912">
    <w:name w:val="7B140931671040FC8BA3351EEC133FE912"/>
    <w:rsid w:val="00AE7419"/>
    <w:pPr>
      <w:spacing w:after="0" w:line="240" w:lineRule="auto"/>
    </w:pPr>
    <w:rPr>
      <w:rFonts w:eastAsiaTheme="minorHAnsi"/>
    </w:rPr>
  </w:style>
  <w:style w:type="paragraph" w:customStyle="1" w:styleId="C08A201A70FF4391A6817313A95EAED912">
    <w:name w:val="C08A201A70FF4391A6817313A95EAED912"/>
    <w:rsid w:val="00AE7419"/>
    <w:pPr>
      <w:spacing w:after="0" w:line="240" w:lineRule="auto"/>
    </w:pPr>
    <w:rPr>
      <w:rFonts w:eastAsiaTheme="minorHAnsi"/>
    </w:rPr>
  </w:style>
  <w:style w:type="paragraph" w:customStyle="1" w:styleId="292C6DF2E63E4E239B65D108F473E10B12">
    <w:name w:val="292C6DF2E63E4E239B65D108F473E10B12"/>
    <w:rsid w:val="00AE7419"/>
    <w:pPr>
      <w:spacing w:after="0" w:line="240" w:lineRule="auto"/>
    </w:pPr>
    <w:rPr>
      <w:rFonts w:eastAsiaTheme="minorHAnsi"/>
    </w:rPr>
  </w:style>
  <w:style w:type="paragraph" w:customStyle="1" w:styleId="6F7570E94AFA4D4AAFF29998112CF30312">
    <w:name w:val="6F7570E94AFA4D4AAFF29998112CF30312"/>
    <w:rsid w:val="00AE7419"/>
    <w:pPr>
      <w:spacing w:after="0" w:line="240" w:lineRule="auto"/>
    </w:pPr>
    <w:rPr>
      <w:rFonts w:eastAsiaTheme="minorHAnsi"/>
    </w:rPr>
  </w:style>
  <w:style w:type="paragraph" w:customStyle="1" w:styleId="768EA0FC3D644A15B54F94FA7F45D48C13">
    <w:name w:val="768EA0FC3D644A15B54F94FA7F45D48C13"/>
    <w:rsid w:val="00B339E9"/>
    <w:pPr>
      <w:spacing w:after="0" w:line="240" w:lineRule="auto"/>
    </w:pPr>
    <w:rPr>
      <w:rFonts w:eastAsiaTheme="minorHAnsi"/>
    </w:rPr>
  </w:style>
  <w:style w:type="paragraph" w:customStyle="1" w:styleId="CE88F64C97C840FA81A3B18398DE824F13">
    <w:name w:val="CE88F64C97C840FA81A3B18398DE824F13"/>
    <w:rsid w:val="00B339E9"/>
    <w:pPr>
      <w:spacing w:after="0" w:line="240" w:lineRule="auto"/>
    </w:pPr>
    <w:rPr>
      <w:rFonts w:eastAsiaTheme="minorHAnsi"/>
    </w:rPr>
  </w:style>
  <w:style w:type="paragraph" w:customStyle="1" w:styleId="7B140931671040FC8BA3351EEC133FE913">
    <w:name w:val="7B140931671040FC8BA3351EEC133FE913"/>
    <w:rsid w:val="00B339E9"/>
    <w:pPr>
      <w:spacing w:after="0" w:line="240" w:lineRule="auto"/>
    </w:pPr>
    <w:rPr>
      <w:rFonts w:eastAsiaTheme="minorHAnsi"/>
    </w:rPr>
  </w:style>
  <w:style w:type="paragraph" w:customStyle="1" w:styleId="C08A201A70FF4391A6817313A95EAED913">
    <w:name w:val="C08A201A70FF4391A6817313A95EAED913"/>
    <w:rsid w:val="00B339E9"/>
    <w:pPr>
      <w:spacing w:after="0" w:line="240" w:lineRule="auto"/>
    </w:pPr>
    <w:rPr>
      <w:rFonts w:eastAsiaTheme="minorHAnsi"/>
    </w:rPr>
  </w:style>
  <w:style w:type="paragraph" w:customStyle="1" w:styleId="292C6DF2E63E4E239B65D108F473E10B13">
    <w:name w:val="292C6DF2E63E4E239B65D108F473E10B13"/>
    <w:rsid w:val="00B339E9"/>
    <w:pPr>
      <w:spacing w:after="0" w:line="240" w:lineRule="auto"/>
    </w:pPr>
    <w:rPr>
      <w:rFonts w:eastAsiaTheme="minorHAnsi"/>
    </w:rPr>
  </w:style>
  <w:style w:type="paragraph" w:customStyle="1" w:styleId="6F7570E94AFA4D4AAFF29998112CF30313">
    <w:name w:val="6F7570E94AFA4D4AAFF29998112CF30313"/>
    <w:rsid w:val="00B339E9"/>
    <w:pPr>
      <w:spacing w:after="0" w:line="240" w:lineRule="auto"/>
    </w:pPr>
    <w:rPr>
      <w:rFonts w:eastAsiaTheme="minorHAnsi"/>
    </w:rPr>
  </w:style>
  <w:style w:type="paragraph" w:customStyle="1" w:styleId="DB0E12A488DD4492ACCB81139BE08398">
    <w:name w:val="DB0E12A488DD4492ACCB81139BE08398"/>
    <w:rsid w:val="000C067F"/>
  </w:style>
  <w:style w:type="paragraph" w:customStyle="1" w:styleId="768EA0FC3D644A15B54F94FA7F45D48C14">
    <w:name w:val="768EA0FC3D644A15B54F94FA7F45D48C14"/>
    <w:rsid w:val="000C067F"/>
    <w:pPr>
      <w:spacing w:after="0" w:line="240" w:lineRule="auto"/>
    </w:pPr>
    <w:rPr>
      <w:rFonts w:eastAsiaTheme="minorHAnsi"/>
    </w:rPr>
  </w:style>
  <w:style w:type="paragraph" w:customStyle="1" w:styleId="CE88F64C97C840FA81A3B18398DE824F14">
    <w:name w:val="CE88F64C97C840FA81A3B18398DE824F14"/>
    <w:rsid w:val="000C067F"/>
    <w:pPr>
      <w:spacing w:after="0" w:line="240" w:lineRule="auto"/>
    </w:pPr>
    <w:rPr>
      <w:rFonts w:eastAsiaTheme="minorHAnsi"/>
    </w:rPr>
  </w:style>
  <w:style w:type="paragraph" w:customStyle="1" w:styleId="7B140931671040FC8BA3351EEC133FE914">
    <w:name w:val="7B140931671040FC8BA3351EEC133FE914"/>
    <w:rsid w:val="000C067F"/>
    <w:pPr>
      <w:spacing w:after="0" w:line="240" w:lineRule="auto"/>
    </w:pPr>
    <w:rPr>
      <w:rFonts w:eastAsiaTheme="minorHAnsi"/>
    </w:rPr>
  </w:style>
  <w:style w:type="paragraph" w:customStyle="1" w:styleId="C08A201A70FF4391A6817313A95EAED914">
    <w:name w:val="C08A201A70FF4391A6817313A95EAED914"/>
    <w:rsid w:val="000C067F"/>
    <w:pPr>
      <w:spacing w:after="0" w:line="240" w:lineRule="auto"/>
    </w:pPr>
    <w:rPr>
      <w:rFonts w:eastAsiaTheme="minorHAnsi"/>
    </w:rPr>
  </w:style>
  <w:style w:type="paragraph" w:customStyle="1" w:styleId="292C6DF2E63E4E239B65D108F473E10B14">
    <w:name w:val="292C6DF2E63E4E239B65D108F473E10B14"/>
    <w:rsid w:val="000C067F"/>
    <w:pPr>
      <w:spacing w:after="0" w:line="240" w:lineRule="auto"/>
    </w:pPr>
    <w:rPr>
      <w:rFonts w:eastAsiaTheme="minorHAnsi"/>
    </w:rPr>
  </w:style>
  <w:style w:type="paragraph" w:customStyle="1" w:styleId="6F7570E94AFA4D4AAFF29998112CF30314">
    <w:name w:val="6F7570E94AFA4D4AAFF29998112CF30314"/>
    <w:rsid w:val="000C067F"/>
    <w:pPr>
      <w:spacing w:after="0" w:line="240" w:lineRule="auto"/>
    </w:pPr>
    <w:rPr>
      <w:rFonts w:eastAsiaTheme="minorHAnsi"/>
    </w:rPr>
  </w:style>
  <w:style w:type="paragraph" w:customStyle="1" w:styleId="768EA0FC3D644A15B54F94FA7F45D48C15">
    <w:name w:val="768EA0FC3D644A15B54F94FA7F45D48C15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5">
    <w:name w:val="CE88F64C97C840FA81A3B18398DE824F15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5">
    <w:name w:val="7B140931671040FC8BA3351EEC133FE915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5">
    <w:name w:val="C08A201A70FF4391A6817313A95EAED915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5">
    <w:name w:val="292C6DF2E63E4E239B65D108F473E10B15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5">
    <w:name w:val="6F7570E94AFA4D4AAFF29998112CF30315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">
    <w:name w:val="4D032AF827FA44C699CDDFEBE74CA1FA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">
    <w:name w:val="CA6388B293FA4B69A0DE2EBE4929EF98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6">
    <w:name w:val="768EA0FC3D644A15B54F94FA7F45D48C16"/>
    <w:rsid w:val="00D86E92"/>
    <w:pPr>
      <w:spacing w:after="0" w:line="240" w:lineRule="auto"/>
    </w:pPr>
    <w:rPr>
      <w:rFonts w:eastAsiaTheme="minorHAnsi"/>
    </w:rPr>
  </w:style>
  <w:style w:type="paragraph" w:customStyle="1" w:styleId="CE88F64C97C840FA81A3B18398DE824F16">
    <w:name w:val="CE88F64C97C840FA81A3B18398DE824F16"/>
    <w:rsid w:val="00D86E92"/>
    <w:pPr>
      <w:spacing w:after="0" w:line="240" w:lineRule="auto"/>
    </w:pPr>
    <w:rPr>
      <w:rFonts w:eastAsiaTheme="minorHAnsi"/>
    </w:rPr>
  </w:style>
  <w:style w:type="paragraph" w:customStyle="1" w:styleId="7B140931671040FC8BA3351EEC133FE916">
    <w:name w:val="7B140931671040FC8BA3351EEC133FE916"/>
    <w:rsid w:val="00D86E92"/>
    <w:pPr>
      <w:spacing w:after="0" w:line="240" w:lineRule="auto"/>
    </w:pPr>
    <w:rPr>
      <w:rFonts w:eastAsiaTheme="minorHAnsi"/>
    </w:rPr>
  </w:style>
  <w:style w:type="paragraph" w:customStyle="1" w:styleId="C08A201A70FF4391A6817313A95EAED916">
    <w:name w:val="C08A201A70FF4391A6817313A95EAED916"/>
    <w:rsid w:val="00D86E92"/>
    <w:pPr>
      <w:spacing w:after="0" w:line="240" w:lineRule="auto"/>
    </w:pPr>
    <w:rPr>
      <w:rFonts w:eastAsiaTheme="minorHAnsi"/>
    </w:rPr>
  </w:style>
  <w:style w:type="paragraph" w:customStyle="1" w:styleId="292C6DF2E63E4E239B65D108F473E10B16">
    <w:name w:val="292C6DF2E63E4E239B65D108F473E10B16"/>
    <w:rsid w:val="00D86E92"/>
    <w:pPr>
      <w:spacing w:after="0" w:line="240" w:lineRule="auto"/>
    </w:pPr>
    <w:rPr>
      <w:rFonts w:eastAsiaTheme="minorHAnsi"/>
    </w:rPr>
  </w:style>
  <w:style w:type="paragraph" w:customStyle="1" w:styleId="6F7570E94AFA4D4AAFF29998112CF30316">
    <w:name w:val="6F7570E94AFA4D4AAFF29998112CF30316"/>
    <w:rsid w:val="00D86E92"/>
    <w:pPr>
      <w:spacing w:after="0" w:line="240" w:lineRule="auto"/>
    </w:pPr>
    <w:rPr>
      <w:rFonts w:eastAsiaTheme="minorHAnsi"/>
    </w:rPr>
  </w:style>
  <w:style w:type="paragraph" w:customStyle="1" w:styleId="4D032AF827FA44C699CDDFEBE74CA1FA1">
    <w:name w:val="4D032AF827FA44C699CDDFEBE74CA1FA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CA6388B293FA4B69A0DE2EBE4929EF981">
    <w:name w:val="CA6388B293FA4B69A0DE2EBE4929EF981"/>
    <w:rsid w:val="00D86E92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768EA0FC3D644A15B54F94FA7F45D48C17">
    <w:name w:val="768EA0FC3D644A15B54F94FA7F45D48C17"/>
    <w:rsid w:val="006C1E2A"/>
    <w:pPr>
      <w:spacing w:after="0" w:line="240" w:lineRule="auto"/>
    </w:pPr>
    <w:rPr>
      <w:rFonts w:eastAsiaTheme="minorHAnsi"/>
    </w:rPr>
  </w:style>
  <w:style w:type="paragraph" w:customStyle="1" w:styleId="CE88F64C97C840FA81A3B18398DE824F17">
    <w:name w:val="CE88F64C97C840FA81A3B18398DE824F17"/>
    <w:rsid w:val="006C1E2A"/>
    <w:pPr>
      <w:spacing w:after="0" w:line="240" w:lineRule="auto"/>
    </w:pPr>
    <w:rPr>
      <w:rFonts w:eastAsiaTheme="minorHAnsi"/>
    </w:rPr>
  </w:style>
  <w:style w:type="paragraph" w:customStyle="1" w:styleId="7B140931671040FC8BA3351EEC133FE917">
    <w:name w:val="7B140931671040FC8BA3351EEC133FE917"/>
    <w:rsid w:val="006C1E2A"/>
    <w:pPr>
      <w:spacing w:after="0" w:line="240" w:lineRule="auto"/>
    </w:pPr>
    <w:rPr>
      <w:rFonts w:eastAsiaTheme="minorHAnsi"/>
    </w:rPr>
  </w:style>
  <w:style w:type="paragraph" w:customStyle="1" w:styleId="C08A201A70FF4391A6817313A95EAED917">
    <w:name w:val="C08A201A70FF4391A6817313A95EAED917"/>
    <w:rsid w:val="006C1E2A"/>
    <w:pPr>
      <w:spacing w:after="0" w:line="240" w:lineRule="auto"/>
    </w:pPr>
    <w:rPr>
      <w:rFonts w:eastAsiaTheme="minorHAnsi"/>
    </w:rPr>
  </w:style>
  <w:style w:type="paragraph" w:customStyle="1" w:styleId="292C6DF2E63E4E239B65D108F473E10B17">
    <w:name w:val="292C6DF2E63E4E239B65D108F473E10B17"/>
    <w:rsid w:val="006C1E2A"/>
    <w:pPr>
      <w:spacing w:after="0" w:line="240" w:lineRule="auto"/>
    </w:pPr>
    <w:rPr>
      <w:rFonts w:eastAsiaTheme="minorHAnsi"/>
    </w:rPr>
  </w:style>
  <w:style w:type="paragraph" w:customStyle="1" w:styleId="6F7570E94AFA4D4AAFF29998112CF30317">
    <w:name w:val="6F7570E94AFA4D4AAFF29998112CF30317"/>
    <w:rsid w:val="006C1E2A"/>
    <w:pPr>
      <w:spacing w:after="0" w:line="240" w:lineRule="auto"/>
    </w:pPr>
    <w:rPr>
      <w:rFonts w:eastAsiaTheme="minorHAnsi"/>
    </w:rPr>
  </w:style>
  <w:style w:type="paragraph" w:customStyle="1" w:styleId="B08AE34B78F342049A6D250715B0DDBD">
    <w:name w:val="B08AE34B78F342049A6D250715B0DDBD"/>
    <w:rsid w:val="006C1E2A"/>
    <w:pPr>
      <w:spacing w:before="120" w:after="0" w:line="240" w:lineRule="auto"/>
    </w:pPr>
    <w:rPr>
      <w:rFonts w:eastAsiaTheme="minorHAnsi"/>
    </w:rPr>
  </w:style>
  <w:style w:type="paragraph" w:customStyle="1" w:styleId="768EA0FC3D644A15B54F94FA7F45D48C18">
    <w:name w:val="768EA0FC3D644A15B54F94FA7F45D48C18"/>
    <w:rsid w:val="00C03025"/>
    <w:pPr>
      <w:spacing w:after="0" w:line="240" w:lineRule="auto"/>
    </w:pPr>
    <w:rPr>
      <w:rFonts w:eastAsiaTheme="minorHAnsi"/>
    </w:rPr>
  </w:style>
  <w:style w:type="paragraph" w:customStyle="1" w:styleId="CE88F64C97C840FA81A3B18398DE824F18">
    <w:name w:val="CE88F64C97C840FA81A3B18398DE824F18"/>
    <w:rsid w:val="00C03025"/>
    <w:pPr>
      <w:spacing w:after="0" w:line="240" w:lineRule="auto"/>
    </w:pPr>
    <w:rPr>
      <w:rFonts w:eastAsiaTheme="minorHAnsi"/>
    </w:rPr>
  </w:style>
  <w:style w:type="paragraph" w:customStyle="1" w:styleId="7B140931671040FC8BA3351EEC133FE918">
    <w:name w:val="7B140931671040FC8BA3351EEC133FE918"/>
    <w:rsid w:val="00C03025"/>
    <w:pPr>
      <w:spacing w:after="0" w:line="240" w:lineRule="auto"/>
    </w:pPr>
    <w:rPr>
      <w:rFonts w:eastAsiaTheme="minorHAnsi"/>
    </w:rPr>
  </w:style>
  <w:style w:type="paragraph" w:customStyle="1" w:styleId="C08A201A70FF4391A6817313A95EAED918">
    <w:name w:val="C08A201A70FF4391A6817313A95EAED918"/>
    <w:rsid w:val="00C03025"/>
    <w:pPr>
      <w:spacing w:after="0" w:line="240" w:lineRule="auto"/>
    </w:pPr>
    <w:rPr>
      <w:rFonts w:eastAsiaTheme="minorHAnsi"/>
    </w:rPr>
  </w:style>
  <w:style w:type="paragraph" w:customStyle="1" w:styleId="292C6DF2E63E4E239B65D108F473E10B18">
    <w:name w:val="292C6DF2E63E4E239B65D108F473E10B18"/>
    <w:rsid w:val="00C03025"/>
    <w:pPr>
      <w:spacing w:after="0" w:line="240" w:lineRule="auto"/>
    </w:pPr>
    <w:rPr>
      <w:rFonts w:eastAsiaTheme="minorHAnsi"/>
    </w:rPr>
  </w:style>
  <w:style w:type="paragraph" w:customStyle="1" w:styleId="6F7570E94AFA4D4AAFF29998112CF30318">
    <w:name w:val="6F7570E94AFA4D4AAFF29998112CF30318"/>
    <w:rsid w:val="00C03025"/>
    <w:pPr>
      <w:spacing w:after="0" w:line="240" w:lineRule="auto"/>
    </w:pPr>
    <w:rPr>
      <w:rFonts w:eastAsiaTheme="minorHAnsi"/>
    </w:rPr>
  </w:style>
  <w:style w:type="paragraph" w:customStyle="1" w:styleId="78F6131CFC07421C9D53D9F6AEEC49111">
    <w:name w:val="78F6131CFC07421C9D53D9F6AEEC49111"/>
    <w:rsid w:val="00C03025"/>
    <w:pPr>
      <w:spacing w:after="0" w:line="240" w:lineRule="auto"/>
    </w:pPr>
    <w:rPr>
      <w:rFonts w:eastAsiaTheme="minorHAnsi"/>
    </w:rPr>
  </w:style>
  <w:style w:type="paragraph" w:customStyle="1" w:styleId="C4ECA7679D28461B8B6AD4D29CAED8B61">
    <w:name w:val="C4ECA7679D28461B8B6AD4D29CAED8B61"/>
    <w:rsid w:val="00C03025"/>
    <w:pPr>
      <w:spacing w:after="0" w:line="240" w:lineRule="auto"/>
    </w:pPr>
    <w:rPr>
      <w:rFonts w:eastAsiaTheme="minorHAnsi"/>
    </w:rPr>
  </w:style>
  <w:style w:type="paragraph" w:customStyle="1" w:styleId="D45E586A0B6143ADB03E93F32EBAA5ED1">
    <w:name w:val="D45E586A0B6143ADB03E93F32EBAA5ED1"/>
    <w:rsid w:val="00C03025"/>
    <w:pPr>
      <w:spacing w:after="0" w:line="240" w:lineRule="auto"/>
    </w:pPr>
    <w:rPr>
      <w:rFonts w:eastAsiaTheme="minorHAnsi"/>
    </w:rPr>
  </w:style>
  <w:style w:type="paragraph" w:customStyle="1" w:styleId="719C093C921F4D5DB685285F64637F8C1">
    <w:name w:val="719C093C921F4D5DB685285F64637F8C1"/>
    <w:rsid w:val="00C03025"/>
    <w:pPr>
      <w:spacing w:after="0" w:line="240" w:lineRule="auto"/>
    </w:pPr>
    <w:rPr>
      <w:rFonts w:eastAsiaTheme="minorHAnsi"/>
    </w:rPr>
  </w:style>
  <w:style w:type="paragraph" w:customStyle="1" w:styleId="D5B4F72583D44B309DEED1D94DED3BC61">
    <w:name w:val="D5B4F72583D44B309DEED1D94DED3BC61"/>
    <w:rsid w:val="00C03025"/>
    <w:pPr>
      <w:spacing w:after="0" w:line="240" w:lineRule="auto"/>
    </w:pPr>
    <w:rPr>
      <w:rFonts w:eastAsiaTheme="minorHAnsi"/>
    </w:rPr>
  </w:style>
  <w:style w:type="paragraph" w:customStyle="1" w:styleId="2ACEB7C2FFA9412F897CA38FB6FB48571">
    <w:name w:val="2ACEB7C2FFA9412F897CA38FB6FB48571"/>
    <w:rsid w:val="00C03025"/>
    <w:pPr>
      <w:spacing w:after="0" w:line="240" w:lineRule="auto"/>
    </w:pPr>
    <w:rPr>
      <w:rFonts w:eastAsiaTheme="minorHAnsi"/>
    </w:rPr>
  </w:style>
  <w:style w:type="paragraph" w:customStyle="1" w:styleId="D6D544E5758840B9987F372102A620411">
    <w:name w:val="D6D544E5758840B9987F372102A620411"/>
    <w:rsid w:val="00C03025"/>
    <w:pPr>
      <w:spacing w:after="0" w:line="240" w:lineRule="auto"/>
    </w:pPr>
    <w:rPr>
      <w:rFonts w:eastAsiaTheme="minorHAnsi"/>
    </w:rPr>
  </w:style>
  <w:style w:type="paragraph" w:customStyle="1" w:styleId="1FB00C693E2640AC9C38A5B2129AB1621">
    <w:name w:val="1FB00C693E2640AC9C38A5B2129AB1621"/>
    <w:rsid w:val="00C03025"/>
    <w:pPr>
      <w:spacing w:after="0" w:line="240" w:lineRule="auto"/>
    </w:pPr>
    <w:rPr>
      <w:rFonts w:eastAsiaTheme="minorHAnsi"/>
    </w:rPr>
  </w:style>
  <w:style w:type="paragraph" w:customStyle="1" w:styleId="2AE814118FB54EB28667948A004FCF901">
    <w:name w:val="2AE814118FB54EB28667948A004FCF901"/>
    <w:rsid w:val="00C03025"/>
    <w:pPr>
      <w:spacing w:after="0" w:line="240" w:lineRule="auto"/>
    </w:pPr>
    <w:rPr>
      <w:rFonts w:eastAsiaTheme="minorHAnsi"/>
    </w:rPr>
  </w:style>
  <w:style w:type="paragraph" w:customStyle="1" w:styleId="AE92273E33D64F2EAB1637D4024039D51">
    <w:name w:val="AE92273E33D64F2EAB1637D4024039D51"/>
    <w:rsid w:val="00C03025"/>
    <w:pPr>
      <w:spacing w:after="0" w:line="240" w:lineRule="auto"/>
    </w:pPr>
    <w:rPr>
      <w:rFonts w:eastAsiaTheme="minorHAnsi"/>
    </w:rPr>
  </w:style>
  <w:style w:type="paragraph" w:customStyle="1" w:styleId="11DDEB9248FC4056BD7AC995CDF83AC61">
    <w:name w:val="11DDEB9248FC4056BD7AC995CDF83AC61"/>
    <w:rsid w:val="00C03025"/>
    <w:pPr>
      <w:spacing w:after="0" w:line="240" w:lineRule="auto"/>
    </w:pPr>
    <w:rPr>
      <w:rFonts w:eastAsiaTheme="minorHAnsi"/>
    </w:rPr>
  </w:style>
  <w:style w:type="paragraph" w:customStyle="1" w:styleId="A39FAD816E4F467BB6A05E35600368C11">
    <w:name w:val="A39FAD816E4F467BB6A05E35600368C11"/>
    <w:rsid w:val="00C03025"/>
    <w:pPr>
      <w:spacing w:after="0" w:line="240" w:lineRule="auto"/>
    </w:pPr>
    <w:rPr>
      <w:rFonts w:eastAsiaTheme="minorHAnsi"/>
    </w:rPr>
  </w:style>
  <w:style w:type="paragraph" w:customStyle="1" w:styleId="B0A11193A5F9455F80C657A265C3AB901">
    <w:name w:val="B0A11193A5F9455F80C657A265C3AB901"/>
    <w:rsid w:val="00C03025"/>
    <w:pPr>
      <w:spacing w:after="0" w:line="240" w:lineRule="auto"/>
    </w:pPr>
    <w:rPr>
      <w:rFonts w:eastAsiaTheme="minorHAnsi"/>
    </w:rPr>
  </w:style>
  <w:style w:type="paragraph" w:customStyle="1" w:styleId="A1C6C19E877A4F38BC1A9C35AA5FE3B71">
    <w:name w:val="A1C6C19E877A4F38BC1A9C35AA5FE3B71"/>
    <w:rsid w:val="00C03025"/>
    <w:pPr>
      <w:spacing w:after="0" w:line="240" w:lineRule="auto"/>
    </w:pPr>
    <w:rPr>
      <w:rFonts w:eastAsiaTheme="minorHAnsi"/>
    </w:rPr>
  </w:style>
  <w:style w:type="paragraph" w:customStyle="1" w:styleId="596C51B9B78A459383226BA261A6C0991">
    <w:name w:val="596C51B9B78A459383226BA261A6C0991"/>
    <w:rsid w:val="00C03025"/>
    <w:pPr>
      <w:spacing w:after="0" w:line="240" w:lineRule="auto"/>
    </w:pPr>
    <w:rPr>
      <w:rFonts w:eastAsiaTheme="minorHAnsi"/>
    </w:rPr>
  </w:style>
  <w:style w:type="paragraph" w:customStyle="1" w:styleId="9DE4F7538302430BAFB9818262A98C1B1">
    <w:name w:val="9DE4F7538302430BAFB9818262A98C1B1"/>
    <w:rsid w:val="00C03025"/>
    <w:pPr>
      <w:spacing w:after="0" w:line="240" w:lineRule="auto"/>
    </w:pPr>
    <w:rPr>
      <w:rFonts w:eastAsiaTheme="minorHAnsi"/>
    </w:rPr>
  </w:style>
  <w:style w:type="paragraph" w:customStyle="1" w:styleId="42A1450FCA424935BEE0CEF30B6868D51">
    <w:name w:val="42A1450FCA424935BEE0CEF30B6868D51"/>
    <w:rsid w:val="00C03025"/>
    <w:pPr>
      <w:spacing w:after="0" w:line="240" w:lineRule="auto"/>
    </w:pPr>
    <w:rPr>
      <w:rFonts w:eastAsiaTheme="minorHAnsi"/>
    </w:rPr>
  </w:style>
  <w:style w:type="paragraph" w:customStyle="1" w:styleId="215CF4B8888F418BBFDF2125FDB21D5F1">
    <w:name w:val="215CF4B8888F418BBFDF2125FDB21D5F1"/>
    <w:rsid w:val="00C03025"/>
    <w:pPr>
      <w:spacing w:after="0" w:line="240" w:lineRule="auto"/>
    </w:pPr>
    <w:rPr>
      <w:rFonts w:eastAsiaTheme="minorHAnsi"/>
    </w:rPr>
  </w:style>
  <w:style w:type="paragraph" w:customStyle="1" w:styleId="67E194F2B4404B089B740432109C21661">
    <w:name w:val="67E194F2B4404B089B740432109C21661"/>
    <w:rsid w:val="00C03025"/>
    <w:pPr>
      <w:spacing w:after="0" w:line="240" w:lineRule="auto"/>
    </w:pPr>
    <w:rPr>
      <w:rFonts w:eastAsiaTheme="minorHAnsi"/>
    </w:rPr>
  </w:style>
  <w:style w:type="paragraph" w:customStyle="1" w:styleId="12B2D0A41A46444FBBCBCC9AD77553E41">
    <w:name w:val="12B2D0A41A46444FBBCBCC9AD77553E41"/>
    <w:rsid w:val="00C03025"/>
    <w:pPr>
      <w:spacing w:after="0" w:line="240" w:lineRule="auto"/>
    </w:pPr>
    <w:rPr>
      <w:rFonts w:eastAsiaTheme="minorHAnsi"/>
    </w:rPr>
  </w:style>
  <w:style w:type="paragraph" w:customStyle="1" w:styleId="209EF5473EBA40C2A66DD6443C0FB6DD1">
    <w:name w:val="209EF5473EBA40C2A66DD6443C0FB6DD1"/>
    <w:rsid w:val="00C03025"/>
    <w:pPr>
      <w:spacing w:after="0" w:line="240" w:lineRule="auto"/>
    </w:pPr>
    <w:rPr>
      <w:rFonts w:eastAsiaTheme="minorHAnsi"/>
    </w:rPr>
  </w:style>
  <w:style w:type="paragraph" w:customStyle="1" w:styleId="AC6F2394CF014128BAE3402CD663CBD41">
    <w:name w:val="AC6F2394CF014128BAE3402CD663CBD41"/>
    <w:rsid w:val="00C03025"/>
    <w:pPr>
      <w:spacing w:after="0" w:line="240" w:lineRule="auto"/>
    </w:pPr>
    <w:rPr>
      <w:rFonts w:eastAsiaTheme="minorHAnsi"/>
    </w:rPr>
  </w:style>
  <w:style w:type="paragraph" w:customStyle="1" w:styleId="E16C3328856E46A99C53EEBCC3C71BC81">
    <w:name w:val="E16C3328856E46A99C53EEBCC3C71BC81"/>
    <w:rsid w:val="00C03025"/>
    <w:pPr>
      <w:spacing w:after="0" w:line="240" w:lineRule="auto"/>
    </w:pPr>
    <w:rPr>
      <w:rFonts w:eastAsiaTheme="minorHAnsi"/>
    </w:rPr>
  </w:style>
  <w:style w:type="paragraph" w:customStyle="1" w:styleId="60F2A252015E4005800C73A95BAFD3B11">
    <w:name w:val="60F2A252015E4005800C73A95BAFD3B11"/>
    <w:rsid w:val="00C03025"/>
    <w:pPr>
      <w:spacing w:after="0" w:line="240" w:lineRule="auto"/>
    </w:pPr>
    <w:rPr>
      <w:rFonts w:eastAsiaTheme="minorHAnsi"/>
    </w:rPr>
  </w:style>
  <w:style w:type="paragraph" w:customStyle="1" w:styleId="86D4959D7F3943B7BA71367E64B3410C1">
    <w:name w:val="86D4959D7F3943B7BA71367E64B3410C1"/>
    <w:rsid w:val="00C03025"/>
    <w:pPr>
      <w:spacing w:after="0" w:line="240" w:lineRule="auto"/>
    </w:pPr>
    <w:rPr>
      <w:rFonts w:eastAsiaTheme="minorHAnsi"/>
    </w:rPr>
  </w:style>
  <w:style w:type="paragraph" w:customStyle="1" w:styleId="1CD8E2FBEA6140E793C546B61B8BFA531">
    <w:name w:val="1CD8E2FBEA6140E793C546B61B8BFA531"/>
    <w:rsid w:val="00C03025"/>
    <w:pPr>
      <w:spacing w:after="0" w:line="240" w:lineRule="auto"/>
    </w:pPr>
    <w:rPr>
      <w:rFonts w:eastAsiaTheme="minorHAnsi"/>
    </w:rPr>
  </w:style>
  <w:style w:type="paragraph" w:customStyle="1" w:styleId="DC5A79169E904997910BADFB2CE85C9D1">
    <w:name w:val="DC5A79169E904997910BADFB2CE85C9D1"/>
    <w:rsid w:val="00C03025"/>
    <w:pPr>
      <w:spacing w:after="0" w:line="240" w:lineRule="auto"/>
    </w:pPr>
    <w:rPr>
      <w:rFonts w:eastAsiaTheme="minorHAnsi"/>
    </w:rPr>
  </w:style>
  <w:style w:type="paragraph" w:customStyle="1" w:styleId="6F5CA3EE7F0C408D9CAA25A037E29C7A1">
    <w:name w:val="6F5CA3EE7F0C408D9CAA25A037E29C7A1"/>
    <w:rsid w:val="00C03025"/>
    <w:pPr>
      <w:spacing w:after="0" w:line="240" w:lineRule="auto"/>
    </w:pPr>
    <w:rPr>
      <w:rFonts w:eastAsiaTheme="minorHAnsi"/>
    </w:rPr>
  </w:style>
  <w:style w:type="paragraph" w:customStyle="1" w:styleId="EC6298F32FA743C1921C9E564D8DCDF21">
    <w:name w:val="EC6298F32FA743C1921C9E564D8DCDF21"/>
    <w:rsid w:val="00C03025"/>
    <w:pPr>
      <w:spacing w:after="0" w:line="240" w:lineRule="auto"/>
    </w:pPr>
    <w:rPr>
      <w:rFonts w:eastAsiaTheme="minorHAnsi"/>
    </w:rPr>
  </w:style>
  <w:style w:type="paragraph" w:customStyle="1" w:styleId="0EE301DAFA514338BFDFFDA0177450791">
    <w:name w:val="0EE301DAFA514338BFDFFDA0177450791"/>
    <w:rsid w:val="00C03025"/>
    <w:pPr>
      <w:spacing w:after="0" w:line="240" w:lineRule="auto"/>
    </w:pPr>
    <w:rPr>
      <w:rFonts w:eastAsiaTheme="minorHAnsi"/>
    </w:rPr>
  </w:style>
  <w:style w:type="paragraph" w:customStyle="1" w:styleId="3444501FB43E4DDBACF66B31B0CC8A4C1">
    <w:name w:val="3444501FB43E4DDBACF66B31B0CC8A4C1"/>
    <w:rsid w:val="00C03025"/>
    <w:pPr>
      <w:spacing w:after="0" w:line="240" w:lineRule="auto"/>
    </w:pPr>
    <w:rPr>
      <w:rFonts w:eastAsiaTheme="minorHAnsi"/>
    </w:rPr>
  </w:style>
  <w:style w:type="paragraph" w:customStyle="1" w:styleId="98C11488B72E42F19D07CEDFEADF463A1">
    <w:name w:val="98C11488B72E42F19D07CEDFEADF463A1"/>
    <w:rsid w:val="00C03025"/>
    <w:pPr>
      <w:spacing w:after="0" w:line="240" w:lineRule="auto"/>
    </w:pPr>
    <w:rPr>
      <w:rFonts w:eastAsiaTheme="minorHAnsi"/>
    </w:rPr>
  </w:style>
  <w:style w:type="paragraph" w:customStyle="1" w:styleId="E9EC5DE9CD7B4A04B11919CA49CA513E1">
    <w:name w:val="E9EC5DE9CD7B4A04B11919CA49CA513E1"/>
    <w:rsid w:val="00C03025"/>
    <w:pPr>
      <w:spacing w:after="0" w:line="240" w:lineRule="auto"/>
    </w:pPr>
    <w:rPr>
      <w:rFonts w:eastAsiaTheme="minorHAnsi"/>
    </w:rPr>
  </w:style>
  <w:style w:type="paragraph" w:customStyle="1" w:styleId="C693F55677E24CA6A22FE3EF02BFEE3A1">
    <w:name w:val="C693F55677E24CA6A22FE3EF02BFEE3A1"/>
    <w:rsid w:val="00C03025"/>
    <w:pPr>
      <w:spacing w:after="0" w:line="240" w:lineRule="auto"/>
    </w:pPr>
    <w:rPr>
      <w:rFonts w:eastAsiaTheme="minorHAnsi"/>
    </w:rPr>
  </w:style>
  <w:style w:type="paragraph" w:customStyle="1" w:styleId="777CB0995AD04F0BBAB0AE964967E4CE1">
    <w:name w:val="777CB0995AD04F0BBAB0AE964967E4CE1"/>
    <w:rsid w:val="00C03025"/>
    <w:pPr>
      <w:spacing w:after="0" w:line="240" w:lineRule="auto"/>
    </w:pPr>
    <w:rPr>
      <w:rFonts w:eastAsiaTheme="minorHAnsi"/>
    </w:rPr>
  </w:style>
  <w:style w:type="paragraph" w:customStyle="1" w:styleId="159019470E33413F8D79BCBA229DCDCA1">
    <w:name w:val="159019470E33413F8D79BCBA229DCDCA1"/>
    <w:rsid w:val="00C03025"/>
    <w:pPr>
      <w:spacing w:after="0" w:line="240" w:lineRule="auto"/>
    </w:pPr>
    <w:rPr>
      <w:rFonts w:eastAsiaTheme="minorHAnsi"/>
    </w:rPr>
  </w:style>
  <w:style w:type="paragraph" w:customStyle="1" w:styleId="E8243799E0B34E1ABD69164ACD0DC21E1">
    <w:name w:val="E8243799E0B34E1ABD69164ACD0DC21E1"/>
    <w:rsid w:val="00C03025"/>
    <w:pPr>
      <w:spacing w:after="0" w:line="240" w:lineRule="auto"/>
    </w:pPr>
    <w:rPr>
      <w:rFonts w:eastAsiaTheme="minorHAnsi"/>
    </w:rPr>
  </w:style>
  <w:style w:type="paragraph" w:customStyle="1" w:styleId="FBFC6B5FBD614BC89831909658D0F9131">
    <w:name w:val="FBFC6B5FBD614BC89831909658D0F9131"/>
    <w:rsid w:val="00C03025"/>
    <w:pPr>
      <w:spacing w:after="0" w:line="240" w:lineRule="auto"/>
    </w:pPr>
    <w:rPr>
      <w:rFonts w:eastAsiaTheme="minorHAnsi"/>
    </w:rPr>
  </w:style>
  <w:style w:type="paragraph" w:customStyle="1" w:styleId="5C484BDD20AE41DFB277EB27DB30E56D1">
    <w:name w:val="5C484BDD20AE41DFB277EB27DB30E56D1"/>
    <w:rsid w:val="00C03025"/>
    <w:pPr>
      <w:spacing w:after="0" w:line="240" w:lineRule="auto"/>
    </w:pPr>
    <w:rPr>
      <w:rFonts w:eastAsiaTheme="minorHAnsi"/>
    </w:rPr>
  </w:style>
  <w:style w:type="paragraph" w:customStyle="1" w:styleId="6487AA656D804D68BBE457F60F14694E1">
    <w:name w:val="6487AA656D804D68BBE457F60F14694E1"/>
    <w:rsid w:val="00C03025"/>
    <w:pPr>
      <w:spacing w:after="0" w:line="240" w:lineRule="auto"/>
    </w:pPr>
    <w:rPr>
      <w:rFonts w:eastAsiaTheme="minorHAnsi"/>
    </w:rPr>
  </w:style>
  <w:style w:type="paragraph" w:customStyle="1" w:styleId="C29AEC4C80394F9E8ECDE7F5C73B746A1">
    <w:name w:val="C29AEC4C80394F9E8ECDE7F5C73B746A1"/>
    <w:rsid w:val="00C03025"/>
    <w:pPr>
      <w:spacing w:after="0" w:line="240" w:lineRule="auto"/>
    </w:pPr>
    <w:rPr>
      <w:rFonts w:eastAsiaTheme="minorHAnsi"/>
    </w:rPr>
  </w:style>
  <w:style w:type="paragraph" w:customStyle="1" w:styleId="07D85D90896C4C19A9D05BFD7A0A4DDA1">
    <w:name w:val="07D85D90896C4C19A9D05BFD7A0A4DDA1"/>
    <w:rsid w:val="00C03025"/>
    <w:pPr>
      <w:spacing w:after="0" w:line="240" w:lineRule="auto"/>
    </w:pPr>
    <w:rPr>
      <w:rFonts w:eastAsiaTheme="minorHAnsi"/>
    </w:rPr>
  </w:style>
  <w:style w:type="paragraph" w:customStyle="1" w:styleId="0782EEBDBC9E4A9F983909DF10503E851">
    <w:name w:val="0782EEBDBC9E4A9F983909DF10503E851"/>
    <w:rsid w:val="00C03025"/>
    <w:pPr>
      <w:spacing w:after="0" w:line="240" w:lineRule="auto"/>
    </w:pPr>
    <w:rPr>
      <w:rFonts w:eastAsiaTheme="minorHAnsi"/>
    </w:rPr>
  </w:style>
  <w:style w:type="paragraph" w:customStyle="1" w:styleId="CEE58BD9E02143F28421EEEB0762397C1">
    <w:name w:val="CEE58BD9E02143F28421EEEB0762397C1"/>
    <w:rsid w:val="00C03025"/>
    <w:pPr>
      <w:spacing w:after="0" w:line="240" w:lineRule="auto"/>
    </w:pPr>
    <w:rPr>
      <w:rFonts w:eastAsiaTheme="minorHAnsi"/>
    </w:rPr>
  </w:style>
  <w:style w:type="paragraph" w:customStyle="1" w:styleId="DCE9511E66514F2CBBFB9CD878045B301">
    <w:name w:val="DCE9511E66514F2CBBFB9CD878045B301"/>
    <w:rsid w:val="00C03025"/>
    <w:pPr>
      <w:spacing w:after="0" w:line="240" w:lineRule="auto"/>
    </w:pPr>
    <w:rPr>
      <w:rFonts w:eastAsiaTheme="minorHAnsi"/>
    </w:rPr>
  </w:style>
  <w:style w:type="paragraph" w:customStyle="1" w:styleId="D773556CFBDC427FA27DDA9FC9239C111">
    <w:name w:val="D773556CFBDC427FA27DDA9FC9239C111"/>
    <w:rsid w:val="00C03025"/>
    <w:pPr>
      <w:spacing w:after="0" w:line="240" w:lineRule="auto"/>
    </w:pPr>
    <w:rPr>
      <w:rFonts w:eastAsiaTheme="minorHAnsi"/>
    </w:rPr>
  </w:style>
  <w:style w:type="paragraph" w:customStyle="1" w:styleId="2F70A6B2DB4D478A91AA62D03C8286C01">
    <w:name w:val="2F70A6B2DB4D478A91AA62D03C8286C01"/>
    <w:rsid w:val="00C03025"/>
    <w:pPr>
      <w:spacing w:after="0" w:line="240" w:lineRule="auto"/>
    </w:pPr>
    <w:rPr>
      <w:rFonts w:eastAsiaTheme="minorHAnsi"/>
    </w:rPr>
  </w:style>
  <w:style w:type="paragraph" w:customStyle="1" w:styleId="0EB1E794B2E24E54BD95895272FF99BF1">
    <w:name w:val="0EB1E794B2E24E54BD95895272FF99BF1"/>
    <w:rsid w:val="00C03025"/>
    <w:pPr>
      <w:spacing w:after="0" w:line="240" w:lineRule="auto"/>
    </w:pPr>
    <w:rPr>
      <w:rFonts w:eastAsiaTheme="minorHAnsi"/>
    </w:rPr>
  </w:style>
  <w:style w:type="paragraph" w:customStyle="1" w:styleId="E882F9841EAB4C38B1B983F86FD507FB1">
    <w:name w:val="E882F9841EAB4C38B1B983F86FD507FB1"/>
    <w:rsid w:val="00C03025"/>
    <w:pPr>
      <w:spacing w:after="0" w:line="240" w:lineRule="auto"/>
    </w:pPr>
    <w:rPr>
      <w:rFonts w:eastAsiaTheme="minorHAnsi"/>
    </w:rPr>
  </w:style>
  <w:style w:type="paragraph" w:customStyle="1" w:styleId="481B49E03636420B8E2A59017CF7AFE41">
    <w:name w:val="481B49E03636420B8E2A59017CF7AFE41"/>
    <w:rsid w:val="00C03025"/>
    <w:pPr>
      <w:spacing w:after="0" w:line="240" w:lineRule="auto"/>
    </w:pPr>
    <w:rPr>
      <w:rFonts w:eastAsiaTheme="minorHAnsi"/>
    </w:rPr>
  </w:style>
  <w:style w:type="paragraph" w:customStyle="1" w:styleId="6ABC76A7B7B148C98BD7AD54A5D0D6111">
    <w:name w:val="6ABC76A7B7B148C98BD7AD54A5D0D6111"/>
    <w:rsid w:val="00C03025"/>
    <w:pPr>
      <w:spacing w:after="0" w:line="240" w:lineRule="auto"/>
    </w:pPr>
    <w:rPr>
      <w:rFonts w:eastAsiaTheme="minorHAnsi"/>
    </w:rPr>
  </w:style>
  <w:style w:type="paragraph" w:customStyle="1" w:styleId="6F933DDD004F47D29E3DCDEDC661EDA91">
    <w:name w:val="6F933DDD004F47D29E3DCDEDC661EDA91"/>
    <w:rsid w:val="00C03025"/>
    <w:pPr>
      <w:spacing w:after="0" w:line="240" w:lineRule="auto"/>
    </w:pPr>
    <w:rPr>
      <w:rFonts w:eastAsiaTheme="minorHAnsi"/>
    </w:rPr>
  </w:style>
  <w:style w:type="paragraph" w:customStyle="1" w:styleId="418E0A9795614AA49A12E2F62EF745D31">
    <w:name w:val="418E0A9795614AA49A12E2F62EF745D31"/>
    <w:rsid w:val="00C03025"/>
    <w:pPr>
      <w:spacing w:after="0" w:line="240" w:lineRule="auto"/>
    </w:pPr>
    <w:rPr>
      <w:rFonts w:eastAsiaTheme="minorHAnsi"/>
    </w:rPr>
  </w:style>
  <w:style w:type="paragraph" w:customStyle="1" w:styleId="EADF83F5DD224182A25271FA95A593D21">
    <w:name w:val="EADF83F5DD224182A25271FA95A593D21"/>
    <w:rsid w:val="00C03025"/>
    <w:pPr>
      <w:spacing w:after="0" w:line="240" w:lineRule="auto"/>
    </w:pPr>
    <w:rPr>
      <w:rFonts w:eastAsiaTheme="minorHAnsi"/>
    </w:rPr>
  </w:style>
  <w:style w:type="paragraph" w:customStyle="1" w:styleId="76842007145F4BDAA3C743436A01B68F1">
    <w:name w:val="76842007145F4BDAA3C743436A01B68F1"/>
    <w:rsid w:val="00C03025"/>
    <w:pPr>
      <w:spacing w:after="0" w:line="240" w:lineRule="auto"/>
    </w:pPr>
    <w:rPr>
      <w:rFonts w:eastAsiaTheme="minorHAnsi"/>
    </w:rPr>
  </w:style>
  <w:style w:type="paragraph" w:customStyle="1" w:styleId="A065D21D613A4ADD8548CB17E8257EDA1">
    <w:name w:val="A065D21D613A4ADD8548CB17E8257EDA1"/>
    <w:rsid w:val="00C03025"/>
    <w:pPr>
      <w:spacing w:after="0" w:line="240" w:lineRule="auto"/>
    </w:pPr>
    <w:rPr>
      <w:rFonts w:eastAsiaTheme="minorHAnsi"/>
    </w:rPr>
  </w:style>
  <w:style w:type="paragraph" w:customStyle="1" w:styleId="F1BFDCF5EE3C4AF28AAD18FF9ED083161">
    <w:name w:val="F1BFDCF5EE3C4AF28AAD18FF9ED083161"/>
    <w:rsid w:val="00C03025"/>
    <w:pPr>
      <w:spacing w:after="0" w:line="240" w:lineRule="auto"/>
    </w:pPr>
    <w:rPr>
      <w:rFonts w:eastAsiaTheme="minorHAnsi"/>
    </w:rPr>
  </w:style>
  <w:style w:type="paragraph" w:customStyle="1" w:styleId="57432718142544E1B476AD17ACBCA9171">
    <w:name w:val="57432718142544E1B476AD17ACBCA9171"/>
    <w:rsid w:val="00C03025"/>
    <w:pPr>
      <w:spacing w:after="0" w:line="240" w:lineRule="auto"/>
    </w:pPr>
    <w:rPr>
      <w:rFonts w:eastAsiaTheme="minorHAnsi"/>
    </w:rPr>
  </w:style>
  <w:style w:type="paragraph" w:customStyle="1" w:styleId="5F3C0E1704614B46A96B4805E4B376581">
    <w:name w:val="5F3C0E1704614B46A96B4805E4B376581"/>
    <w:rsid w:val="00C03025"/>
    <w:pPr>
      <w:spacing w:after="0" w:line="240" w:lineRule="auto"/>
    </w:pPr>
    <w:rPr>
      <w:rFonts w:eastAsiaTheme="minorHAnsi"/>
    </w:rPr>
  </w:style>
  <w:style w:type="paragraph" w:customStyle="1" w:styleId="C519B9A67CCE44BB935CAAD33E6FD04C1">
    <w:name w:val="C519B9A67CCE44BB935CAAD33E6FD04C1"/>
    <w:rsid w:val="00C03025"/>
    <w:pPr>
      <w:spacing w:after="0" w:line="240" w:lineRule="auto"/>
    </w:pPr>
    <w:rPr>
      <w:rFonts w:eastAsiaTheme="minorHAnsi"/>
    </w:rPr>
  </w:style>
  <w:style w:type="paragraph" w:customStyle="1" w:styleId="D2DE0BB9E80744F9B4CE2E8A5288F9C81">
    <w:name w:val="D2DE0BB9E80744F9B4CE2E8A5288F9C81"/>
    <w:rsid w:val="00C03025"/>
    <w:pPr>
      <w:spacing w:after="0" w:line="240" w:lineRule="auto"/>
    </w:pPr>
    <w:rPr>
      <w:rFonts w:eastAsiaTheme="minorHAnsi"/>
    </w:rPr>
  </w:style>
  <w:style w:type="paragraph" w:customStyle="1" w:styleId="6B4D435EB8194CC79A3E12794D18510F1">
    <w:name w:val="6B4D435EB8194CC79A3E12794D18510F1"/>
    <w:rsid w:val="00C03025"/>
    <w:pPr>
      <w:spacing w:after="0" w:line="240" w:lineRule="auto"/>
    </w:pPr>
    <w:rPr>
      <w:rFonts w:eastAsiaTheme="minorHAnsi"/>
    </w:rPr>
  </w:style>
  <w:style w:type="paragraph" w:customStyle="1" w:styleId="18FE309C7B214B5B858D9D29E271101E1">
    <w:name w:val="18FE309C7B214B5B858D9D29E271101E1"/>
    <w:rsid w:val="00C03025"/>
    <w:pPr>
      <w:spacing w:after="0" w:line="240" w:lineRule="auto"/>
    </w:pPr>
    <w:rPr>
      <w:rFonts w:eastAsiaTheme="minorHAnsi"/>
    </w:rPr>
  </w:style>
  <w:style w:type="paragraph" w:customStyle="1" w:styleId="AECCE7F65B464FE39C3AD0CF73173E091">
    <w:name w:val="AECCE7F65B464FE39C3AD0CF73173E091"/>
    <w:rsid w:val="00C03025"/>
    <w:pPr>
      <w:spacing w:after="0" w:line="240" w:lineRule="auto"/>
    </w:pPr>
    <w:rPr>
      <w:rFonts w:eastAsiaTheme="minorHAnsi"/>
    </w:rPr>
  </w:style>
  <w:style w:type="paragraph" w:customStyle="1" w:styleId="AE00F388DC4D482A9237F33406B9898F1">
    <w:name w:val="AE00F388DC4D482A9237F33406B9898F1"/>
    <w:rsid w:val="00C03025"/>
    <w:pPr>
      <w:spacing w:after="0" w:line="240" w:lineRule="auto"/>
    </w:pPr>
    <w:rPr>
      <w:rFonts w:eastAsiaTheme="minorHAnsi"/>
    </w:rPr>
  </w:style>
  <w:style w:type="paragraph" w:customStyle="1" w:styleId="0BE0380424E24649948CF7946CD24F0D1">
    <w:name w:val="0BE0380424E24649948CF7946CD24F0D1"/>
    <w:rsid w:val="00C03025"/>
    <w:pPr>
      <w:spacing w:after="0" w:line="240" w:lineRule="auto"/>
    </w:pPr>
    <w:rPr>
      <w:rFonts w:eastAsiaTheme="minorHAnsi"/>
    </w:rPr>
  </w:style>
  <w:style w:type="paragraph" w:customStyle="1" w:styleId="B1E17959FC1B4B8481FB754E635D58541">
    <w:name w:val="B1E17959FC1B4B8481FB754E635D58541"/>
    <w:rsid w:val="00C03025"/>
    <w:pPr>
      <w:spacing w:after="0" w:line="240" w:lineRule="auto"/>
    </w:pPr>
    <w:rPr>
      <w:rFonts w:eastAsiaTheme="minorHAnsi"/>
    </w:rPr>
  </w:style>
  <w:style w:type="paragraph" w:customStyle="1" w:styleId="659DB76D1C274984AA45EC790F1099FA1">
    <w:name w:val="659DB76D1C274984AA45EC790F1099FA1"/>
    <w:rsid w:val="00C03025"/>
    <w:pPr>
      <w:spacing w:after="0" w:line="240" w:lineRule="auto"/>
    </w:pPr>
    <w:rPr>
      <w:rFonts w:eastAsiaTheme="minorHAnsi"/>
    </w:rPr>
  </w:style>
  <w:style w:type="paragraph" w:customStyle="1" w:styleId="95739C45A3B64F0DB947FA11028A3AD61">
    <w:name w:val="95739C45A3B64F0DB947FA11028A3AD61"/>
    <w:rsid w:val="00C03025"/>
    <w:pPr>
      <w:spacing w:after="0" w:line="240" w:lineRule="auto"/>
    </w:pPr>
    <w:rPr>
      <w:rFonts w:eastAsiaTheme="minorHAnsi"/>
    </w:rPr>
  </w:style>
  <w:style w:type="paragraph" w:customStyle="1" w:styleId="F4CF0DF5613947D09A8FC4B1075D405F1">
    <w:name w:val="F4CF0DF5613947D09A8FC4B1075D405F1"/>
    <w:rsid w:val="00C03025"/>
    <w:pPr>
      <w:spacing w:after="0" w:line="240" w:lineRule="auto"/>
    </w:pPr>
    <w:rPr>
      <w:rFonts w:eastAsiaTheme="minorHAnsi"/>
    </w:rPr>
  </w:style>
  <w:style w:type="paragraph" w:customStyle="1" w:styleId="312D357FE8864F7FBBC89E0CB766251D1">
    <w:name w:val="312D357FE8864F7FBBC89E0CB766251D1"/>
    <w:rsid w:val="00C03025"/>
    <w:pPr>
      <w:spacing w:after="0" w:line="240" w:lineRule="auto"/>
    </w:pPr>
    <w:rPr>
      <w:rFonts w:eastAsiaTheme="minorHAnsi"/>
    </w:rPr>
  </w:style>
  <w:style w:type="paragraph" w:customStyle="1" w:styleId="B8F6F8201C0D42DA9AF23C3FB51670751">
    <w:name w:val="B8F6F8201C0D42DA9AF23C3FB51670751"/>
    <w:rsid w:val="00C03025"/>
    <w:pPr>
      <w:spacing w:after="0" w:line="240" w:lineRule="auto"/>
    </w:pPr>
    <w:rPr>
      <w:rFonts w:eastAsiaTheme="minorHAnsi"/>
    </w:rPr>
  </w:style>
  <w:style w:type="paragraph" w:customStyle="1" w:styleId="5F3ABBFCC02C43639D35A187F631A78D1">
    <w:name w:val="5F3ABBFCC02C43639D35A187F631A78D1"/>
    <w:rsid w:val="00C03025"/>
    <w:pPr>
      <w:spacing w:after="0" w:line="240" w:lineRule="auto"/>
    </w:pPr>
    <w:rPr>
      <w:rFonts w:eastAsiaTheme="minorHAnsi"/>
    </w:rPr>
  </w:style>
  <w:style w:type="paragraph" w:customStyle="1" w:styleId="C90631D3F596493EBE36556B340AB3F51">
    <w:name w:val="C90631D3F596493EBE36556B340AB3F51"/>
    <w:rsid w:val="00C03025"/>
    <w:pPr>
      <w:spacing w:after="0" w:line="240" w:lineRule="auto"/>
    </w:pPr>
    <w:rPr>
      <w:rFonts w:eastAsiaTheme="minorHAnsi"/>
    </w:rPr>
  </w:style>
  <w:style w:type="paragraph" w:customStyle="1" w:styleId="F18D5D08674F4F9392095F6F88A72E8E1">
    <w:name w:val="F18D5D08674F4F9392095F6F88A72E8E1"/>
    <w:rsid w:val="00C03025"/>
    <w:pPr>
      <w:spacing w:after="0" w:line="240" w:lineRule="auto"/>
    </w:pPr>
    <w:rPr>
      <w:rFonts w:eastAsiaTheme="minorHAnsi"/>
    </w:rPr>
  </w:style>
  <w:style w:type="paragraph" w:customStyle="1" w:styleId="A468AF915E3845A9A21060A2010771AA1">
    <w:name w:val="A468AF915E3845A9A21060A2010771AA1"/>
    <w:rsid w:val="00C03025"/>
    <w:pPr>
      <w:spacing w:after="0" w:line="240" w:lineRule="auto"/>
    </w:pPr>
    <w:rPr>
      <w:rFonts w:eastAsiaTheme="minorHAnsi"/>
    </w:rPr>
  </w:style>
  <w:style w:type="paragraph" w:customStyle="1" w:styleId="E4A905B4577A49198EAE16A2BBCB2A621">
    <w:name w:val="E4A905B4577A49198EAE16A2BBCB2A621"/>
    <w:rsid w:val="00C03025"/>
    <w:pPr>
      <w:spacing w:after="0" w:line="240" w:lineRule="auto"/>
    </w:pPr>
    <w:rPr>
      <w:rFonts w:eastAsiaTheme="minorHAnsi"/>
    </w:rPr>
  </w:style>
  <w:style w:type="paragraph" w:customStyle="1" w:styleId="847490106A8F447D88E59F2FA966B2441">
    <w:name w:val="847490106A8F447D88E59F2FA966B2441"/>
    <w:rsid w:val="00C03025"/>
    <w:pPr>
      <w:spacing w:after="0" w:line="240" w:lineRule="auto"/>
    </w:pPr>
    <w:rPr>
      <w:rFonts w:eastAsiaTheme="minorHAnsi"/>
    </w:rPr>
  </w:style>
  <w:style w:type="paragraph" w:customStyle="1" w:styleId="A94E2E5CCB68437688CBD52628CFCA971">
    <w:name w:val="A94E2E5CCB68437688CBD52628CFCA971"/>
    <w:rsid w:val="00C03025"/>
    <w:pPr>
      <w:spacing w:after="0" w:line="240" w:lineRule="auto"/>
    </w:pPr>
    <w:rPr>
      <w:rFonts w:eastAsiaTheme="minorHAnsi"/>
    </w:rPr>
  </w:style>
  <w:style w:type="paragraph" w:customStyle="1" w:styleId="9B7A90AD130B465CA4A5E9687C4FB7131">
    <w:name w:val="9B7A90AD130B465CA4A5E9687C4FB7131"/>
    <w:rsid w:val="00C03025"/>
    <w:pPr>
      <w:spacing w:after="0" w:line="240" w:lineRule="auto"/>
    </w:pPr>
    <w:rPr>
      <w:rFonts w:eastAsiaTheme="minorHAnsi"/>
    </w:rPr>
  </w:style>
  <w:style w:type="paragraph" w:customStyle="1" w:styleId="142BAB5BD3B24304A5BD3A043927D1B61">
    <w:name w:val="142BAB5BD3B24304A5BD3A043927D1B61"/>
    <w:rsid w:val="00C03025"/>
    <w:pPr>
      <w:spacing w:after="0" w:line="240" w:lineRule="auto"/>
    </w:pPr>
    <w:rPr>
      <w:rFonts w:eastAsiaTheme="minorHAnsi"/>
    </w:rPr>
  </w:style>
  <w:style w:type="paragraph" w:customStyle="1" w:styleId="DCB1EAD72C764311825859115A984D6E1">
    <w:name w:val="DCB1EAD72C764311825859115A984D6E1"/>
    <w:rsid w:val="00C03025"/>
    <w:pPr>
      <w:spacing w:after="0" w:line="240" w:lineRule="auto"/>
    </w:pPr>
    <w:rPr>
      <w:rFonts w:eastAsiaTheme="minorHAnsi"/>
    </w:rPr>
  </w:style>
  <w:style w:type="paragraph" w:customStyle="1" w:styleId="8E871D4695BE4742A564DAC93E96A2101">
    <w:name w:val="8E871D4695BE4742A564DAC93E96A2101"/>
    <w:rsid w:val="00C03025"/>
    <w:pPr>
      <w:spacing w:after="0" w:line="240" w:lineRule="auto"/>
    </w:pPr>
    <w:rPr>
      <w:rFonts w:eastAsiaTheme="minorHAnsi"/>
    </w:rPr>
  </w:style>
  <w:style w:type="paragraph" w:customStyle="1" w:styleId="77AFA7E217AA4B6E916C39974A50B1B91">
    <w:name w:val="77AFA7E217AA4B6E916C39974A50B1B91"/>
    <w:rsid w:val="00C03025"/>
    <w:pPr>
      <w:spacing w:after="0" w:line="240" w:lineRule="auto"/>
    </w:pPr>
    <w:rPr>
      <w:rFonts w:eastAsiaTheme="minorHAnsi"/>
    </w:rPr>
  </w:style>
  <w:style w:type="paragraph" w:customStyle="1" w:styleId="AEBBE9E486B5410BB3720F776DAE9DE01">
    <w:name w:val="AEBBE9E486B5410BB3720F776DAE9DE01"/>
    <w:rsid w:val="00C03025"/>
    <w:pPr>
      <w:spacing w:after="0" w:line="240" w:lineRule="auto"/>
    </w:pPr>
    <w:rPr>
      <w:rFonts w:eastAsiaTheme="minorHAnsi"/>
    </w:rPr>
  </w:style>
  <w:style w:type="paragraph" w:customStyle="1" w:styleId="D29366BD50A2429686E3058CB759CBDE1">
    <w:name w:val="D29366BD50A2429686E3058CB759CBDE1"/>
    <w:rsid w:val="00C03025"/>
    <w:pPr>
      <w:spacing w:after="0" w:line="240" w:lineRule="auto"/>
    </w:pPr>
    <w:rPr>
      <w:rFonts w:eastAsiaTheme="minorHAnsi"/>
    </w:rPr>
  </w:style>
  <w:style w:type="paragraph" w:customStyle="1" w:styleId="0FA1756C8CF3492381B2FD9CB1BAC7BF1">
    <w:name w:val="0FA1756C8CF3492381B2FD9CB1BAC7BF1"/>
    <w:rsid w:val="00C03025"/>
    <w:pPr>
      <w:spacing w:after="0" w:line="240" w:lineRule="auto"/>
    </w:pPr>
    <w:rPr>
      <w:rFonts w:eastAsiaTheme="minorHAnsi"/>
    </w:rPr>
  </w:style>
  <w:style w:type="paragraph" w:customStyle="1" w:styleId="2A27BFFC4FF041248039A0CC9CEC1A931">
    <w:name w:val="2A27BFFC4FF041248039A0CC9CEC1A931"/>
    <w:rsid w:val="00C03025"/>
    <w:pPr>
      <w:spacing w:after="0" w:line="240" w:lineRule="auto"/>
    </w:pPr>
    <w:rPr>
      <w:rFonts w:eastAsiaTheme="minorHAnsi"/>
    </w:rPr>
  </w:style>
  <w:style w:type="paragraph" w:customStyle="1" w:styleId="93E464315706486B988C05F2E11D88571">
    <w:name w:val="93E464315706486B988C05F2E11D88571"/>
    <w:rsid w:val="00C03025"/>
    <w:pPr>
      <w:spacing w:after="0" w:line="240" w:lineRule="auto"/>
    </w:pPr>
    <w:rPr>
      <w:rFonts w:eastAsiaTheme="minorHAnsi"/>
    </w:rPr>
  </w:style>
  <w:style w:type="paragraph" w:customStyle="1" w:styleId="100D659CCC2348CAAD8C91A22B5D31D21">
    <w:name w:val="100D659CCC2348CAAD8C91A22B5D31D21"/>
    <w:rsid w:val="00C03025"/>
    <w:pPr>
      <w:spacing w:after="0" w:line="240" w:lineRule="auto"/>
    </w:pPr>
    <w:rPr>
      <w:rFonts w:eastAsiaTheme="minorHAnsi"/>
    </w:rPr>
  </w:style>
  <w:style w:type="paragraph" w:customStyle="1" w:styleId="99BE7592650345BAA9E32CB48663E2BF1">
    <w:name w:val="99BE7592650345BAA9E32CB48663E2BF1"/>
    <w:rsid w:val="00C03025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847074FFE1704BC7B3342A515D669665">
    <w:name w:val="847074FFE1704BC7B3342A515D669665"/>
    <w:rsid w:val="00C03025"/>
    <w:pPr>
      <w:spacing w:before="120" w:after="0" w:line="240" w:lineRule="auto"/>
    </w:pPr>
    <w:rPr>
      <w:rFonts w:eastAsiaTheme="minorHAnsi"/>
    </w:rPr>
  </w:style>
  <w:style w:type="paragraph" w:customStyle="1" w:styleId="4D032AF827FA44C699CDDFEBE74CA1FA2">
    <w:name w:val="4D032AF827FA44C699CDDFEBE74CA1FA2"/>
    <w:rsid w:val="00C03025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  <w:style w:type="paragraph" w:customStyle="1" w:styleId="18AC43F0BD6D4F68A1366C7C5FCE2FDD3">
    <w:name w:val="18AC43F0BD6D4F68A1366C7C5FCE2FDD3"/>
    <w:rsid w:val="00C03025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rFonts w:eastAsiaTheme="minorHAnsi"/>
      <w:caps/>
      <w:color w:val="525252" w:themeColor="accent3" w:themeShade="80"/>
      <w:spacing w:val="10"/>
      <w:sz w:val="96"/>
    </w:rPr>
  </w:style>
  <w:style w:type="paragraph" w:customStyle="1" w:styleId="B08AE34B78F342049A6D250715B0DDBD1">
    <w:name w:val="B08AE34B78F342049A6D250715B0DDBD1"/>
    <w:rsid w:val="00C03025"/>
    <w:pPr>
      <w:spacing w:before="120" w:after="0" w:line="240" w:lineRule="auto"/>
    </w:pPr>
    <w:rPr>
      <w:rFonts w:eastAsiaTheme="minorHAnsi"/>
    </w:rPr>
  </w:style>
  <w:style w:type="paragraph" w:customStyle="1" w:styleId="CA6388B293FA4B69A0DE2EBE4929EF982">
    <w:name w:val="CA6388B293FA4B69A0DE2EBE4929EF982"/>
    <w:rsid w:val="00C03025"/>
    <w:pPr>
      <w:keepNext/>
      <w:spacing w:after="0" w:line="240" w:lineRule="auto"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385623" w:themeColor="accent6" w:themeShade="80"/>
      <w:spacing w:val="3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Office_9531557_TF16392904_TF16392904</Template>
  <TotalTime>3</TotalTime>
  <Pages>2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2016-08-31T11:21:00Z</dcterms:created>
  <dcterms:modified xsi:type="dcterms:W3CDTF">2016-11-07T08:40:00Z</dcterms:modified>
</cp:coreProperties>
</file>