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D6B86" w:rsidRDefault="00DD083C">
      <w:pPr>
        <w:pStyle w:val="Ttulo"/>
      </w:pPr>
      <w:sdt>
        <w:sdtPr>
          <w:alias w:val="Introduza o título:"/>
          <w:tag w:val="Introduza o título:"/>
          <w:id w:val="-1297677176"/>
          <w:placeholder>
            <w:docPart w:val="D567948DA615478388AD899B1A7FB650"/>
          </w:placeholder>
          <w:temporary/>
          <w:showingPlcHdr/>
          <w15:appearance w15:val="hidden"/>
        </w:sdtPr>
        <w:sdtEndPr/>
        <w:sdtContent>
          <w:r w:rsidR="00A4757D">
            <w:rPr>
              <w:lang w:bidi="pt-PT"/>
            </w:rPr>
            <w:t>Adicione o Título Aqui, até 12 Palavras, com Uma ou Duas Linhas</w:t>
          </w:r>
        </w:sdtContent>
      </w:sdt>
    </w:p>
    <w:p w:rsidR="004D6B86" w:rsidRDefault="00DD083C">
      <w:pPr>
        <w:pStyle w:val="Ttulo2"/>
      </w:pPr>
      <w:sdt>
        <w:sdtPr>
          <w:alias w:val="Insira o Nome do(s) Autor(es), Nome Próprio Apelido, Omitir Cargos e Cursos:"/>
          <w:tag w:val="Insira o Nome do(s) Autor(es), Nome Próprio Apelido, Omitir Cargos e Cursos:"/>
          <w:id w:val="-523712377"/>
          <w:placeholder>
            <w:docPart w:val="75C00747E3794007AE56F21EF236E85D"/>
          </w:placeholder>
          <w:temporary/>
          <w:showingPlcHdr/>
          <w15:appearance w15:val="hidden"/>
        </w:sdtPr>
        <w:sdtEndPr/>
        <w:sdtContent>
          <w:r w:rsidR="00A4757D">
            <w:rPr>
              <w:lang w:bidi="pt-PT"/>
            </w:rPr>
            <w:t>Nome do(s) Autor(es), Nome Próprio Apelido, Omitir Cargos e Cursos</w:t>
          </w:r>
        </w:sdtContent>
      </w:sdt>
    </w:p>
    <w:p w:rsidR="004D6B86" w:rsidRDefault="00DD083C">
      <w:pPr>
        <w:pStyle w:val="Ttulo2"/>
      </w:pPr>
      <w:sdt>
        <w:sdtPr>
          <w:alias w:val="Insira as instituições afiliadas:"/>
          <w:tag w:val="Insira as instituições afiliadas:"/>
          <w:id w:val="2102991146"/>
          <w:placeholder>
            <w:docPart w:val="A5F979FCFE2C41009BC2FFDE8CE95671"/>
          </w:placeholder>
          <w:temporary/>
          <w:showingPlcHdr/>
          <w15:appearance w15:val="hidden"/>
        </w:sdtPr>
        <w:sdtEndPr/>
        <w:sdtContent>
          <w:r w:rsidR="00A4757D">
            <w:rPr>
              <w:lang w:bidi="pt-PT"/>
            </w:rPr>
            <w:t>Instituições Afiliadas</w:t>
          </w:r>
        </w:sdtContent>
      </w:sdt>
    </w:p>
    <w:p w:rsidR="004D6B86" w:rsidRDefault="00345333">
      <w:pPr>
        <w:pStyle w:val="Ttulo"/>
      </w:pPr>
      <w:r>
        <w:rPr>
          <w:lang w:bidi="pt-PT"/>
        </w:rPr>
        <w:t>Nota do Autor</w:t>
      </w:r>
    </w:p>
    <w:sdt>
      <w:sdtPr>
        <w:alias w:val="Insira quaisquer informações relativas ao financiamento e um endereço completo correspondente:"/>
        <w:tag w:val="Insira quaisquer informações relativas ao financiamento e um endereço completo correspondente:"/>
        <w:id w:val="-1343462672"/>
        <w:placeholder>
          <w:docPart w:val="B7B2064CEC7B4C158DB5C945CEE9D28E"/>
        </w:placeholder>
        <w:temporary/>
        <w:showingPlcHdr/>
        <w15:appearance w15:val="hidden"/>
      </w:sdtPr>
      <w:sdtEndPr/>
      <w:sdtContent>
        <w:p w:rsidR="004D6B86" w:rsidRPr="00A4757D" w:rsidRDefault="00A4757D">
          <w:r>
            <w:rPr>
              <w:lang w:bidi="pt-PT"/>
            </w:rPr>
            <w:t>Inclua todas as informações relativas ao financiamento e um endereço completo correspondente.</w:t>
          </w:r>
        </w:p>
      </w:sdtContent>
    </w:sdt>
    <w:p w:rsidR="004D6B86" w:rsidRDefault="00345333">
      <w:pPr>
        <w:pStyle w:val="TtulodeSeco"/>
      </w:pPr>
      <w:r>
        <w:rPr>
          <w:lang w:bidi="pt-PT"/>
        </w:rPr>
        <w:lastRenderedPageBreak/>
        <w:t>Resumo</w:t>
      </w:r>
    </w:p>
    <w:sdt>
      <w:sdtPr>
        <w:alias w:val="Insira conteúdos de resumo:"/>
        <w:tag w:val="Insira conteúdos de resumo:"/>
        <w:id w:val="1605225004"/>
        <w:placeholder>
          <w:docPart w:val="9A3B440A283E4E17A129EB6E96E4AE29"/>
        </w:placeholder>
        <w:temporary/>
        <w:showingPlcHdr/>
        <w15:appearance w15:val="hidden"/>
      </w:sdtPr>
      <w:sdtEndPr/>
      <w:sdtContent>
        <w:p w:rsidR="004D6B86" w:rsidRPr="004D4F8C" w:rsidRDefault="004D4F8C">
          <w:pPr>
            <w:pStyle w:val="SemEspaamento"/>
          </w:pPr>
          <w:r>
            <w:rPr>
              <w:lang w:bidi="pt-PT"/>
            </w:rPr>
            <w:t xml:space="preserve">O resumo deve ter um parágrafo de 150 a 250 palavras. Não deve conter avanços. Os títulos da secções, tais como a palavra </w:t>
          </w:r>
          <w:r>
            <w:rPr>
              <w:rStyle w:val="nfase"/>
              <w:lang w:bidi="pt-PT"/>
            </w:rPr>
            <w:t>Resumo</w:t>
          </w:r>
          <w:r>
            <w:rPr>
              <w:lang w:bidi="pt-PT"/>
            </w:rPr>
            <w:t xml:space="preserve"> acima, não são considerados cabeçalhos, pelo que não deve utilizar o formato de cabeçalho que fica a negrito. Em alternativa, utilize o estilo Título de Secção. Este estilo começa a sua secção automaticamente numa nova página para que não tenha de adicionar quebras de página. (Para ver o seu documento com paginação, no separador Ver, clique em Vista de Leitura.) Tenha em atenção que todos os estilos de texto deste modelo se encontram disponíveis no separador Base do friso, na Galeria de Estilos.</w:t>
          </w:r>
        </w:p>
      </w:sdtContent>
    </w:sdt>
    <w:p w:rsidR="004D6B86" w:rsidRDefault="00345333">
      <w:r>
        <w:rPr>
          <w:rStyle w:val="nfase"/>
          <w:lang w:bidi="pt-PT"/>
        </w:rPr>
        <w:t>Palavras-chave</w:t>
      </w:r>
      <w:r w:rsidR="004D4F8C">
        <w:rPr>
          <w:lang w:bidi="pt-PT"/>
        </w:rPr>
        <w:t xml:space="preserve">: </w:t>
      </w:r>
      <w:sdt>
        <w:sdtPr>
          <w:alias w:val="Introduza palavra(s)-chave:"/>
          <w:tag w:val="Introduza palavra(s)-chave:"/>
          <w:id w:val="1402711190"/>
          <w:placeholder>
            <w:docPart w:val="BA80090C7230490FAE092729CE0A0514"/>
          </w:placeholder>
          <w:temporary/>
          <w:showingPlcHdr/>
          <w15:appearance w15:val="hidden"/>
        </w:sdtPr>
        <w:sdtEndPr/>
        <w:sdtContent>
          <w:r w:rsidR="004D4F8C">
            <w:rPr>
              <w:lang w:bidi="pt-PT"/>
            </w:rPr>
            <w:t xml:space="preserve">Adicione palavras-chave aqui. Para substituir este (ou qualquer outro) texto de sugestão pelo seu próprio, basta selecioná-lo e começar a escrever. </w:t>
          </w:r>
          <w:r w:rsidR="004D4F8C">
            <w:rPr>
              <w:color w:val="auto"/>
              <w:lang w:bidi="pt-PT"/>
            </w:rPr>
            <w:t>Não inclua espaços à direita ou à esquerda dos carateres na sua seleção.</w:t>
          </w:r>
        </w:sdtContent>
      </w:sdt>
    </w:p>
    <w:p w:rsidR="006D7EE9" w:rsidRDefault="00DD083C" w:rsidP="006D7EE9">
      <w:pPr>
        <w:pStyle w:val="TtulodeSeco"/>
      </w:pPr>
      <w:sdt>
        <w:sdtPr>
          <w:alias w:val="Introduza o título da secção:"/>
          <w:tag w:val="Introduza o título da secção:"/>
          <w:id w:val="542870367"/>
          <w:placeholder>
            <w:docPart w:val="1B0F6D7A7AE14E06862DE86614FBAB42"/>
          </w:placeholder>
          <w:temporary/>
          <w:showingPlcHdr/>
          <w15:appearance w15:val="hidden"/>
        </w:sdtPr>
        <w:sdtEndPr/>
        <w:sdtContent>
          <w:r w:rsidR="006D7EE9">
            <w:rPr>
              <w:lang w:bidi="pt-PT"/>
            </w:rPr>
            <w:t>Adicione o Título Aqui, até 12 Palavras, com Uma ou Duas Linhas</w:t>
          </w:r>
        </w:sdtContent>
      </w:sdt>
    </w:p>
    <w:p w:rsidR="004D6B86" w:rsidRPr="00E7305D" w:rsidRDefault="00DD083C" w:rsidP="006D7EE9">
      <w:sdt>
        <w:sdtPr>
          <w:alias w:val="Introduza o Texto de Parágrafo:"/>
          <w:tag w:val="Introduza o Texto de Parágrafo:"/>
          <w:id w:val="-1802684116"/>
          <w:placeholder>
            <w:docPart w:val="447C8DDABDF34611B59FA7865FD352E0"/>
          </w:placeholder>
          <w:temporary/>
          <w:showingPlcHdr/>
          <w15:appearance w15:val="hidden"/>
        </w:sdtPr>
        <w:sdtEndPr/>
        <w:sdtContent>
          <w:r w:rsidR="00E7305D">
            <w:rPr>
              <w:lang w:bidi="pt-PT"/>
            </w:rPr>
            <w:t xml:space="preserve">O corpo do documento utiliza um avanço na primeira linha de 1,27 cm e tem espaçamento duplo. O estilo APA fornece-lhe até 5 níveis de cabeçalhos, apresentados nos parágrafos que se seguem. Tenha em atenção que a palavra </w:t>
          </w:r>
          <w:r w:rsidR="00E7305D">
            <w:rPr>
              <w:rStyle w:val="nfase"/>
              <w:lang w:bidi="pt-PT"/>
            </w:rPr>
            <w:t>Introdução</w:t>
          </w:r>
          <w:r w:rsidR="00E7305D">
            <w:rPr>
              <w:lang w:bidi="pt-PT"/>
            </w:rPr>
            <w:t xml:space="preserve"> não deve ser utilizada como um cabeçalho inicial, uma vez que se deve assumir que o seu documento começa com uma introdução.</w:t>
          </w:r>
        </w:sdtContent>
      </w:sdt>
    </w:p>
    <w:sdt>
      <w:sdtPr>
        <w:alias w:val="Introduza o cabeçalho 1:"/>
        <w:tag w:val="Introduza o cabeçalho 1:"/>
        <w:id w:val="-1638413289"/>
        <w:placeholder>
          <w:docPart w:val="46AEB4B47D6F428585FB5A899F9259BE"/>
        </w:placeholder>
        <w:temporary/>
        <w:showingPlcHdr/>
        <w15:appearance w15:val="hidden"/>
      </w:sdtPr>
      <w:sdtEndPr/>
      <w:sdtContent>
        <w:p w:rsidR="004D6B86" w:rsidRPr="00C5686B" w:rsidRDefault="00C5686B">
          <w:pPr>
            <w:pStyle w:val="Ttulo1"/>
          </w:pPr>
          <w:r>
            <w:rPr>
              <w:lang w:bidi="pt-PT"/>
            </w:rPr>
            <w:t>Cabeçalho 1</w:t>
          </w:r>
        </w:p>
      </w:sdtContent>
    </w:sdt>
    <w:p w:rsidR="004D6B86" w:rsidRDefault="00DD083C">
      <w:sdt>
        <w:sdtPr>
          <w:alias w:val="Introduza o Texto de Parágrafo:"/>
          <w:tag w:val="Introduza o Texto de Parágrafo:"/>
          <w:id w:val="-1032563305"/>
          <w:placeholder>
            <w:docPart w:val="E05E02E671CF42268937103416CF3015"/>
          </w:placeholder>
          <w:temporary/>
          <w:showingPlcHdr/>
          <w15:appearance w15:val="hidden"/>
        </w:sdtPr>
        <w:sdtEndPr/>
        <w:sdtContent>
          <w:r w:rsidR="00C5686B">
            <w:rPr>
              <w:lang w:bidi="pt-PT"/>
            </w:rPr>
            <w:t>Os primeiros dois níveis de cabeçalho obtêm o seu próprio parágrafo, como é apresentado aqui. Os cabeçalhos 3, 4 e 5 são cabeçalhos sem avanço, utilizados no início do parágrafo.</w:t>
          </w:r>
        </w:sdtContent>
      </w:sdt>
    </w:p>
    <w:sdt>
      <w:sdtPr>
        <w:alias w:val="Introduza o cabeçalho 2:"/>
        <w:tag w:val="Introduza o cabeçalho 2:"/>
        <w:id w:val="1808819929"/>
        <w:placeholder>
          <w:docPart w:val="527BB78F60E348CFA14DF53400E8E241"/>
        </w:placeholder>
        <w:temporary/>
        <w:showingPlcHdr/>
        <w15:appearance w15:val="hidden"/>
      </w:sdtPr>
      <w:sdtEndPr/>
      <w:sdtContent>
        <w:p w:rsidR="004D6B86" w:rsidRPr="00C5686B" w:rsidRDefault="00C5686B">
          <w:pPr>
            <w:pStyle w:val="Cabealho2"/>
          </w:pPr>
          <w:r>
            <w:rPr>
              <w:lang w:bidi="pt-PT"/>
            </w:rPr>
            <w:t>Cabeçalho 2</w:t>
          </w:r>
          <w:r>
            <w:rPr>
              <w:rStyle w:val="Refdenotaderodap"/>
              <w:lang w:bidi="pt-PT"/>
            </w:rPr>
            <w:t>1</w:t>
          </w:r>
        </w:p>
      </w:sdtContent>
    </w:sdt>
    <w:p w:rsidR="004D6B86" w:rsidRDefault="00DD083C">
      <w:sdt>
        <w:sdtPr>
          <w:alias w:val="Introduza o Texto de Parágrafo:"/>
          <w:tag w:val="Introduza o Texto de Parágrafo:"/>
          <w:id w:val="409048861"/>
          <w:placeholder>
            <w:docPart w:val="006C12C5B64A4177BDB44081806DDC06"/>
          </w:placeholder>
          <w:temporary/>
          <w:showingPlcHdr/>
          <w15:appearance w15:val="hidden"/>
        </w:sdtPr>
        <w:sdtEndPr/>
        <w:sdtContent>
          <w:r w:rsidR="00C5686B">
            <w:rPr>
              <w:lang w:bidi="pt-PT"/>
            </w:rPr>
            <w:t>De acordo com os requisitos de formatação do estilo APA, é fácil escrever as suas próprias notas ou referências de nota de rodapé. Para formatar uma referência de nota de rodapé, selecione o número e, em seguida, no separador Base, na Galeria de Estilos, clique em Referência de nota de rodapé.</w:t>
          </w:r>
        </w:sdtContent>
      </w:sdt>
    </w:p>
    <w:p w:rsidR="003F7CBD" w:rsidRPr="003F7CBD" w:rsidRDefault="00DD083C" w:rsidP="003F7CBD">
      <w:pPr>
        <w:pStyle w:val="Cabealho3"/>
      </w:pPr>
      <w:sdt>
        <w:sdtPr>
          <w:rPr>
            <w:rStyle w:val="Cabealho3Carter"/>
            <w:b/>
            <w:bCs/>
          </w:rPr>
          <w:alias w:val="Introduza o cabeçalho 3:"/>
          <w:tag w:val="Introduza o cabeçalho 3:"/>
          <w:id w:val="540102573"/>
          <w:placeholder>
            <w:docPart w:val="33AED0E9D49945F18CD02352DCF51B76"/>
          </w:placeholder>
          <w:temporary/>
          <w:showingPlcHdr/>
          <w15:appearance w15:val="hidden"/>
        </w:sdtPr>
        <w:sdtEndPr>
          <w:rPr>
            <w:rStyle w:val="Cabealho3Carter"/>
          </w:rPr>
        </w:sdtEndPr>
        <w:sdtContent>
          <w:r w:rsidR="00C5686B" w:rsidRPr="003F7CBD">
            <w:rPr>
              <w:rStyle w:val="Cabealho3Carter"/>
              <w:b/>
              <w:lang w:bidi="pt-PT"/>
            </w:rPr>
            <w:t>Cabeçalho 3</w:t>
          </w:r>
        </w:sdtContent>
      </w:sdt>
      <w:r w:rsidR="00E7305D" w:rsidRPr="003F7CBD">
        <w:rPr>
          <w:rStyle w:val="Cabealho3Carter"/>
          <w:b/>
          <w:lang w:bidi="pt-PT"/>
        </w:rPr>
        <w:t>.</w:t>
      </w:r>
    </w:p>
    <w:p w:rsidR="00C5686B" w:rsidRDefault="00DD083C">
      <w:sdt>
        <w:sdtPr>
          <w:alias w:val="Introduza o Texto de Parágrafo:"/>
          <w:tag w:val="Introduza o Texto de Parágrafo:"/>
          <w:id w:val="448216597"/>
          <w:placeholder>
            <w:docPart w:val="5A27A43C5DC04B4F9C6A45AF76A35F32"/>
          </w:placeholder>
          <w:temporary/>
          <w:showingPlcHdr/>
          <w15:appearance w15:val="hidden"/>
        </w:sdtPr>
        <w:sdtEndPr/>
        <w:sdtContent>
          <w:r w:rsidR="00E7305D">
            <w:rPr>
              <w:lang w:bidi="pt-PT"/>
            </w:rPr>
            <w:t xml:space="preserve">Inclua um ponto no final de um cabeçalho sem avanço. Tenha em atenção que pode incluir parágrafos consecutivos com os seus próprios cabeçalhos, quando for adequado. </w:t>
          </w:r>
        </w:sdtContent>
      </w:sdt>
    </w:p>
    <w:p w:rsidR="003F7CBD" w:rsidRPr="003F7CBD" w:rsidRDefault="00DD083C" w:rsidP="003F7CBD">
      <w:pPr>
        <w:pStyle w:val="Cabealho4"/>
      </w:pPr>
      <w:sdt>
        <w:sdtPr>
          <w:alias w:val="Introduza o cabeçalho 4:"/>
          <w:tag w:val="Introduza o cabeçalho 4:"/>
          <w:id w:val="901412898"/>
          <w:placeholder>
            <w:docPart w:val="664A405D15194A3DB4592F8662C6AD3B"/>
          </w:placeholder>
          <w:temporary/>
          <w:showingPlcHdr/>
          <w15:appearance w15:val="hidden"/>
        </w:sdtPr>
        <w:sdtEndPr/>
        <w:sdtContent>
          <w:r w:rsidR="00E7305D" w:rsidRPr="003F7CBD">
            <w:rPr>
              <w:rStyle w:val="Cabealho4Carter"/>
              <w:b/>
              <w:i/>
              <w:lang w:bidi="pt-PT"/>
            </w:rPr>
            <w:t>Cabeçalho 4</w:t>
          </w:r>
        </w:sdtContent>
      </w:sdt>
      <w:r w:rsidR="00E7305D" w:rsidRPr="003F7CBD">
        <w:rPr>
          <w:rStyle w:val="Cabealho4Carter"/>
          <w:b/>
          <w:i/>
          <w:lang w:bidi="pt-PT"/>
        </w:rPr>
        <w:t>.</w:t>
      </w:r>
    </w:p>
    <w:p w:rsidR="004D6B86" w:rsidRDefault="00DD083C">
      <w:pPr>
        <w:rPr>
          <w:b/>
          <w:bCs/>
        </w:rPr>
      </w:pPr>
      <w:sdt>
        <w:sdtPr>
          <w:alias w:val="Introduza o Texto de Parágrafo:"/>
          <w:tag w:val="Introduza o Texto de Parágrafo:"/>
          <w:id w:val="418754097"/>
          <w:placeholder>
            <w:docPart w:val="9666AAE7710D4CF18EF474176C4C7B4F"/>
          </w:placeholder>
          <w:temporary/>
          <w:showingPlcHdr/>
          <w15:appearance w15:val="hidden"/>
        </w:sdtPr>
        <w:sdtEndPr/>
        <w:sdtContent>
          <w:r w:rsidR="00E7305D">
            <w:rPr>
              <w:lang w:bidi="pt-PT"/>
            </w:rPr>
            <w:t>Ao utilizar cabeçalhos, não ignore os níveis. Se precisar de utilizar um cabeçalho 3, 4 ou 5 que não contenha texto antes do cabeçalho seguinte, apenas terá de adicionar um ponto final e, em seguida, iniciar um novo parágrafo para o subcabeçalho e o respetivo texto.</w:t>
          </w:r>
        </w:sdtContent>
      </w:sdt>
      <w:r w:rsidR="00345333">
        <w:rPr>
          <w:lang w:bidi="pt-PT"/>
        </w:rPr>
        <w:t xml:space="preserve"> (Apelido, Ano)</w:t>
      </w:r>
    </w:p>
    <w:p w:rsidR="003F7CBD" w:rsidRPr="003F7CBD" w:rsidRDefault="00DD083C" w:rsidP="003F7CBD">
      <w:pPr>
        <w:pStyle w:val="Cabealho5"/>
      </w:pPr>
      <w:sdt>
        <w:sdtPr>
          <w:alias w:val="Introduza o cabeçalho 5:"/>
          <w:tag w:val="Introduza o cabeçalho 5:"/>
          <w:id w:val="-1713950659"/>
          <w:placeholder>
            <w:docPart w:val="B1C6368E4A24400BBA9C86F46AD6CC34"/>
          </w:placeholder>
          <w:temporary/>
          <w:showingPlcHdr/>
          <w15:appearance w15:val="hidden"/>
        </w:sdtPr>
        <w:sdtEndPr/>
        <w:sdtContent>
          <w:r w:rsidR="00E7305D" w:rsidRPr="003F7CBD">
            <w:rPr>
              <w:rStyle w:val="Cabealho5Carter"/>
              <w:i/>
              <w:lang w:bidi="pt-PT"/>
            </w:rPr>
            <w:t>Cabeçalho 5</w:t>
          </w:r>
        </w:sdtContent>
      </w:sdt>
      <w:r w:rsidR="00345333" w:rsidRPr="003F7CBD">
        <w:rPr>
          <w:rStyle w:val="Cabealho5Carter"/>
          <w:i/>
          <w:lang w:bidi="pt-PT"/>
        </w:rPr>
        <w:t>.</w:t>
      </w:r>
    </w:p>
    <w:p w:rsidR="004D6B86" w:rsidRDefault="00DD083C">
      <w:sdt>
        <w:sdtPr>
          <w:alias w:val="Introduza o Texto de Parágrafo:"/>
          <w:tag w:val="Introduza o Texto de Parágrafo:"/>
          <w:id w:val="1500621651"/>
          <w:placeholder>
            <w:docPart w:val="FB684A8CB2CE43E79B62B400B918A08A"/>
          </w:placeholder>
          <w:temporary/>
          <w:showingPlcHdr/>
          <w15:appearance w15:val="hidden"/>
        </w:sdtPr>
        <w:sdtEndPr/>
        <w:sdtContent>
          <w:r w:rsidR="00E7305D">
            <w:rPr>
              <w:lang w:bidi="pt-PT"/>
            </w:rPr>
            <w:t>Como todas as secções do seu documento, as referências contêm uma página própria, como pode ver na página seguinte. Basta escrever as citações no texto tal como faria com outro texto no documento, conforme mostrado no final deste parágrafo e no parágrafo anterior.</w:t>
          </w:r>
        </w:sdtContent>
      </w:sdt>
      <w:r w:rsidR="00345333">
        <w:rPr>
          <w:lang w:bidi="pt-PT"/>
        </w:rPr>
        <w:t xml:space="preserve"> (Apelido, Ano)</w:t>
      </w:r>
    </w:p>
    <w:p w:rsidR="004D6B86" w:rsidRDefault="00DD083C">
      <w:sdt>
        <w:sdtPr>
          <w:alias w:val="Introduza o Texto de Parágrafo:"/>
          <w:tag w:val="Introduza o Texto de Parágrafo:"/>
          <w:id w:val="-771783512"/>
          <w:placeholder>
            <w:docPart w:val="E506CAFABE994339A0A488207C7B469A"/>
          </w:placeholder>
          <w:temporary/>
          <w:showingPlcHdr/>
          <w15:appearance w15:val="hidden"/>
        </w:sdtPr>
        <w:sdtEndPr/>
        <w:sdtContent>
          <w:r w:rsidR="0061747E">
            <w:rPr>
              <w:lang w:bidi="pt-PT"/>
            </w:rPr>
            <w:t>Para ver este documento com todo o esquema e formatação, como avanços pendentes, no separador Ver do friso, clique em Vista de Leitura.</w:t>
          </w:r>
        </w:sdtContent>
      </w:sdt>
    </w:p>
    <w:sdt>
      <w:sdtPr>
        <w:rPr>
          <w:rFonts w:asciiTheme="minorHAnsi" w:eastAsiaTheme="minorEastAsia" w:hAnsiTheme="minorHAnsi" w:cstheme="minorBidi"/>
        </w:rPr>
        <w:id w:val="-1096949615"/>
        <w:docPartObj>
          <w:docPartGallery w:val="Bibliographies"/>
          <w:docPartUnique/>
        </w:docPartObj>
      </w:sdtPr>
      <w:sdtEndPr/>
      <w:sdtContent>
        <w:p w:rsidR="00097169" w:rsidRDefault="00097169" w:rsidP="00097169">
          <w:pPr>
            <w:pStyle w:val="TtulodeSeco"/>
          </w:pPr>
          <w:r>
            <w:rPr>
              <w:lang w:bidi="pt-PT"/>
            </w:rPr>
            <w:t>Referências</w:t>
          </w:r>
        </w:p>
        <w:sdt>
          <w:sdtPr>
            <w:id w:val="-573587230"/>
            <w:bibliography/>
          </w:sdtPr>
          <w:sdtEndPr/>
          <w:sdtContent>
            <w:sdt>
              <w:sdtPr>
                <w:alias w:val="Introduza a referência de artigo:"/>
                <w:tag w:val="Introduza a referência de artigo:"/>
                <w:id w:val="281390320"/>
                <w:placeholder>
                  <w:docPart w:val="135D8F96126147CD935F9D9DA8A5C528"/>
                </w:placeholder>
                <w:temporary/>
                <w:showingPlcHdr/>
                <w15:appearance w15:val="hidden"/>
              </w:sdtPr>
              <w:sdtEndPr/>
              <w:sdtContent>
                <w:p w:rsidR="00097169" w:rsidRDefault="00097169" w:rsidP="00097169">
                  <w:pPr>
                    <w:pStyle w:val="Bibliografia"/>
                    <w:rPr>
                      <w:noProof/>
                    </w:rPr>
                  </w:pPr>
                  <w:r>
                    <w:rPr>
                      <w:noProof/>
                      <w:lang w:bidi="pt-PT"/>
                    </w:rPr>
                    <w:t xml:space="preserve">Apelido, N. P. (Ano). Título do Artigo. </w:t>
                  </w:r>
                  <w:r>
                    <w:rPr>
                      <w:i/>
                      <w:noProof/>
                      <w:lang w:bidi="pt-PT"/>
                    </w:rPr>
                    <w:t>Título do Jornal</w:t>
                  </w:r>
                  <w:r>
                    <w:rPr>
                      <w:noProof/>
                      <w:lang w:bidi="pt-PT"/>
                    </w:rPr>
                    <w:t>, Páginas De – A.</w:t>
                  </w:r>
                </w:p>
              </w:sdtContent>
            </w:sdt>
            <w:sdt>
              <w:sdtPr>
                <w:alias w:val="Introduza a referência de livro:"/>
                <w:tag w:val="Introduza a referência de livro:"/>
                <w:id w:val="-1926867146"/>
                <w:placeholder>
                  <w:docPart w:val="DC49F08B89354B5489D3BB58207CA13F"/>
                </w:placeholder>
                <w:temporary/>
                <w:showingPlcHdr/>
                <w15:appearance w15:val="hidden"/>
              </w:sdtPr>
              <w:sdtEndPr/>
              <w:sdtContent>
                <w:p w:rsidR="00097169" w:rsidRDefault="00097169" w:rsidP="00097169">
                  <w:pPr>
                    <w:pStyle w:val="Bibliografia"/>
                  </w:pPr>
                  <w:r>
                    <w:rPr>
                      <w:noProof/>
                      <w:lang w:bidi="pt-PT"/>
                    </w:rPr>
                    <w:t xml:space="preserve">Apelido, N. P. (Ano). </w:t>
                  </w:r>
                  <w:r>
                    <w:rPr>
                      <w:i/>
                      <w:noProof/>
                      <w:lang w:bidi="pt-PT"/>
                    </w:rPr>
                    <w:t xml:space="preserve">Título do Livro. </w:t>
                  </w:r>
                  <w:r>
                    <w:rPr>
                      <w:noProof/>
                      <w:lang w:bidi="pt-PT"/>
                    </w:rPr>
                    <w:t>Cidade: Nome da Editora</w:t>
                  </w:r>
                </w:p>
              </w:sdtContent>
            </w:sdt>
            <w:p w:rsidR="00097169" w:rsidRDefault="00DD083C"/>
          </w:sdtContent>
        </w:sdt>
      </w:sdtContent>
    </w:sdt>
    <w:p w:rsidR="004D6B86" w:rsidRDefault="00345333">
      <w:pPr>
        <w:pStyle w:val="TtulodeSeco"/>
      </w:pPr>
      <w:r>
        <w:rPr>
          <w:lang w:bidi="pt-PT"/>
        </w:rPr>
        <w:lastRenderedPageBreak/>
        <w:t>Notas de Rodapé</w:t>
      </w:r>
    </w:p>
    <w:sdt>
      <w:sdtPr>
        <w:alias w:val="Introduza notas de rodapé:"/>
        <w:tag w:val="Introduza notas de rodapé:"/>
        <w:id w:val="1383603944"/>
        <w:placeholder>
          <w:docPart w:val="0A139F623F1742B7BA6AA2AAD4DB95B9"/>
        </w:placeholder>
        <w:temporary/>
        <w:showingPlcHdr/>
        <w15:appearance w15:val="hidden"/>
      </w:sdtPr>
      <w:sdtEndPr/>
      <w:sdtContent>
        <w:p w:rsidR="0061747E" w:rsidRPr="0061747E" w:rsidRDefault="0061747E" w:rsidP="0061747E">
          <w:r>
            <w:rPr>
              <w:rStyle w:val="Refdenotaderodap"/>
              <w:lang w:bidi="pt-PT"/>
            </w:rPr>
            <w:t>1</w:t>
          </w:r>
          <w:r>
            <w:rPr>
              <w:lang w:bidi="pt-PT"/>
            </w:rPr>
            <w:t xml:space="preserve">Adicione as notas de rodapé, se as tiver, à respetiva página, após as referências. O corpo da nota de rodapé, tal como apresentado no exemplo, utiliza o estilo de texto Normal. </w:t>
          </w:r>
          <w:r>
            <w:rPr>
              <w:rStyle w:val="nfase"/>
              <w:lang w:bidi="pt-PT"/>
            </w:rPr>
            <w:t>(Nota: se eliminar esta nota de rodapé de exemplo, não se esqueça de também eliminar a respetiva referência no texto. A referência encontra-se no fim do parágrafo do Cabeçalho 2 de exemplo na primeira página dos conteúdos do corpo deste modelo.)</w:t>
          </w:r>
        </w:p>
      </w:sdtContent>
    </w:sdt>
    <w:p w:rsidR="004D6B86" w:rsidRDefault="00345333">
      <w:pPr>
        <w:pStyle w:val="TtulodeSeco"/>
      </w:pPr>
      <w:r>
        <w:rPr>
          <w:lang w:bidi="pt-PT"/>
        </w:rPr>
        <w:lastRenderedPageBreak/>
        <w:t>Tabelas</w:t>
      </w:r>
    </w:p>
    <w:p w:rsidR="004D6B86" w:rsidRDefault="00345333">
      <w:pPr>
        <w:pStyle w:val="SemEspaamento"/>
      </w:pPr>
      <w:r>
        <w:rPr>
          <w:lang w:bidi="pt-PT"/>
        </w:rPr>
        <w:t>Tabela 1</w:t>
      </w:r>
    </w:p>
    <w:sdt>
      <w:sdtPr>
        <w:alias w:val="Introduza o título da tabela:"/>
        <w:tag w:val="Introduza o título da tabela:"/>
        <w:id w:val="189722865"/>
        <w:placeholder>
          <w:docPart w:val="CC42A5297F6C4BF395530F55D27DB5E8"/>
        </w:placeholder>
        <w:temporary/>
        <w:showingPlcHdr/>
        <w15:appearance w15:val="hidden"/>
      </w:sdtPr>
      <w:sdtEndPr/>
      <w:sdtContent>
        <w:p w:rsidR="004D6B86" w:rsidRPr="0061747E" w:rsidRDefault="0061747E">
          <w:pPr>
            <w:pStyle w:val="SemEspaamento"/>
          </w:pPr>
          <w:r>
            <w:rPr>
              <w:rStyle w:val="nfase"/>
              <w:lang w:bidi="pt-PT"/>
            </w:rPr>
            <w:t>Título da Tabela</w:t>
          </w:r>
        </w:p>
      </w:sdtContent>
    </w:sdt>
    <w:tbl>
      <w:tblPr>
        <w:tblStyle w:val="RelatrioAPA"/>
        <w:tblW w:w="5000" w:type="pct"/>
        <w:tblLook w:val="04A0" w:firstRow="1" w:lastRow="0" w:firstColumn="1" w:lastColumn="0" w:noHBand="0" w:noVBand="1"/>
        <w:tblDescription w:val="Tabela de conteúdo"/>
      </w:tblPr>
      <w:tblGrid>
        <w:gridCol w:w="1808"/>
        <w:gridCol w:w="1805"/>
        <w:gridCol w:w="1805"/>
        <w:gridCol w:w="1805"/>
        <w:gridCol w:w="1803"/>
      </w:tblGrid>
      <w:tr w:rsidR="004D6B86" w:rsidRPr="003F7CBD" w:rsidTr="003F7CBD">
        <w:trPr>
          <w:cnfStyle w:val="100000000000" w:firstRow="1" w:lastRow="0" w:firstColumn="0" w:lastColumn="0" w:oddVBand="0" w:evenVBand="0" w:oddHBand="0" w:evenHBand="0" w:firstRowFirstColumn="0" w:firstRowLastColumn="0" w:lastRowFirstColumn="0" w:lastRowLastColumn="0"/>
          <w:tblHeader/>
        </w:trPr>
        <w:sdt>
          <w:sdtPr>
            <w:alias w:val="Introduza o cabeçalho de coluna:"/>
            <w:tag w:val="Introduza o cabeçalho de coluna:"/>
            <w:id w:val="1432168878"/>
            <w:placeholder>
              <w:docPart w:val="840E5BF276964A15BBDF655BB137A602"/>
            </w:placeholder>
            <w:temporary/>
            <w:showingPlcHdr/>
            <w15:appearance w15:val="hidden"/>
          </w:sdtPr>
          <w:sdtEndPr/>
          <w:sdtContent>
            <w:tc>
              <w:tcPr>
                <w:tcW w:w="1001" w:type="pct"/>
              </w:tcPr>
              <w:p w:rsidR="004D6B86" w:rsidRPr="003F7CBD" w:rsidRDefault="000217F5" w:rsidP="00B61C3A">
                <w:pPr>
                  <w:spacing w:line="204" w:lineRule="auto"/>
                </w:pPr>
                <w:r w:rsidRPr="003F7CBD">
                  <w:rPr>
                    <w:lang w:bidi="pt-PT"/>
                  </w:rPr>
                  <w:t>Cabeçalho de Coluna</w:t>
                </w:r>
              </w:p>
            </w:tc>
          </w:sdtContent>
        </w:sdt>
        <w:sdt>
          <w:sdtPr>
            <w:alias w:val="Introduza o cabeçalho de coluna:"/>
            <w:tag w:val="Introduza o cabeçalho de coluna:"/>
            <w:id w:val="-1276717647"/>
            <w:placeholder>
              <w:docPart w:val="A50D51FB8E28470EA90AC3D6DFE077A1"/>
            </w:placeholder>
            <w:temporary/>
            <w:showingPlcHdr/>
            <w15:appearance w15:val="hidden"/>
          </w:sdtPr>
          <w:sdtEndPr/>
          <w:sdtContent>
            <w:tc>
              <w:tcPr>
                <w:tcW w:w="1000" w:type="pct"/>
              </w:tcPr>
              <w:p w:rsidR="004D6B86" w:rsidRPr="003F7CBD" w:rsidRDefault="000217F5" w:rsidP="00B61C3A">
                <w:pPr>
                  <w:spacing w:line="204" w:lineRule="auto"/>
                </w:pPr>
                <w:r w:rsidRPr="003F7CBD">
                  <w:rPr>
                    <w:lang w:bidi="pt-PT"/>
                  </w:rPr>
                  <w:t>Cabeçalho de Coluna</w:t>
                </w:r>
              </w:p>
            </w:tc>
          </w:sdtContent>
        </w:sdt>
        <w:sdt>
          <w:sdtPr>
            <w:alias w:val="Introduza o cabeçalho de coluna:"/>
            <w:tag w:val="Introduza o cabeçalho de coluna:"/>
            <w:id w:val="1625803293"/>
            <w:placeholder>
              <w:docPart w:val="6BE195B9F7C44A279C642F587FA2B7C3"/>
            </w:placeholder>
            <w:temporary/>
            <w:showingPlcHdr/>
            <w15:appearance w15:val="hidden"/>
          </w:sdtPr>
          <w:sdtEndPr/>
          <w:sdtContent>
            <w:tc>
              <w:tcPr>
                <w:tcW w:w="1000" w:type="pct"/>
              </w:tcPr>
              <w:p w:rsidR="004D6B86" w:rsidRPr="003F7CBD" w:rsidRDefault="000217F5" w:rsidP="00B61C3A">
                <w:pPr>
                  <w:spacing w:line="204" w:lineRule="auto"/>
                </w:pPr>
                <w:r w:rsidRPr="003F7CBD">
                  <w:rPr>
                    <w:lang w:bidi="pt-PT"/>
                  </w:rPr>
                  <w:t>Cabeçalho de Coluna</w:t>
                </w:r>
              </w:p>
            </w:tc>
          </w:sdtContent>
        </w:sdt>
        <w:sdt>
          <w:sdtPr>
            <w:alias w:val="Introduza o cabeçalho de coluna:"/>
            <w:tag w:val="Introduza o cabeçalho de coluna:"/>
            <w:id w:val="-785037230"/>
            <w:placeholder>
              <w:docPart w:val="031F26F0A39D426B943B4BA726409A81"/>
            </w:placeholder>
            <w:temporary/>
            <w:showingPlcHdr/>
            <w15:appearance w15:val="hidden"/>
          </w:sdtPr>
          <w:sdtEndPr/>
          <w:sdtContent>
            <w:tc>
              <w:tcPr>
                <w:tcW w:w="1000" w:type="pct"/>
              </w:tcPr>
              <w:p w:rsidR="004D6B86" w:rsidRPr="003F7CBD" w:rsidRDefault="000217F5" w:rsidP="00B61C3A">
                <w:pPr>
                  <w:spacing w:line="204" w:lineRule="auto"/>
                </w:pPr>
                <w:r w:rsidRPr="003F7CBD">
                  <w:rPr>
                    <w:lang w:bidi="pt-PT"/>
                  </w:rPr>
                  <w:t>Cabeçalho de Coluna</w:t>
                </w:r>
              </w:p>
            </w:tc>
          </w:sdtContent>
        </w:sdt>
        <w:sdt>
          <w:sdtPr>
            <w:alias w:val="Introduza o cabeçalho de coluna:"/>
            <w:tag w:val="Introduza o cabeçalho de coluna:"/>
            <w:id w:val="1625421796"/>
            <w:placeholder>
              <w:docPart w:val="4DE23196057A4F9C96E88E4BB32626FD"/>
            </w:placeholder>
            <w:temporary/>
            <w:showingPlcHdr/>
            <w15:appearance w15:val="hidden"/>
          </w:sdtPr>
          <w:sdtEndPr/>
          <w:sdtContent>
            <w:tc>
              <w:tcPr>
                <w:tcW w:w="999" w:type="pct"/>
              </w:tcPr>
              <w:p w:rsidR="004D6B86" w:rsidRPr="003F7CBD" w:rsidRDefault="000217F5" w:rsidP="00B61C3A">
                <w:pPr>
                  <w:spacing w:line="204" w:lineRule="auto"/>
                </w:pPr>
                <w:r w:rsidRPr="003F7CBD">
                  <w:rPr>
                    <w:lang w:bidi="pt-PT"/>
                  </w:rPr>
                  <w:t>Cabeçalho de Coluna</w:t>
                </w:r>
              </w:p>
            </w:tc>
          </w:sdtContent>
        </w:sdt>
      </w:tr>
      <w:tr w:rsidR="004D6B86" w:rsidRPr="003F7CBD" w:rsidTr="003F7CBD">
        <w:sdt>
          <w:sdtPr>
            <w:alias w:val="Introduza um cabeçalho de linha:"/>
            <w:tag w:val="Introduza um cabeçalho de linha:"/>
            <w:id w:val="-776103256"/>
            <w:placeholder>
              <w:docPart w:val="BFA569C92982482088511924B2F6D6B8"/>
            </w:placeholder>
            <w:temporary/>
            <w:showingPlcHdr/>
            <w15:appearance w15:val="hidden"/>
          </w:sdtPr>
          <w:sdtEndPr/>
          <w:sdtContent>
            <w:tc>
              <w:tcPr>
                <w:tcW w:w="1001" w:type="pct"/>
              </w:tcPr>
              <w:p w:rsidR="004D6B86" w:rsidRPr="003F7CBD" w:rsidRDefault="000217F5" w:rsidP="00B61C3A">
                <w:pPr>
                  <w:spacing w:line="204" w:lineRule="auto"/>
                </w:pPr>
                <w:r w:rsidRPr="003F7CBD">
                  <w:rPr>
                    <w:lang w:bidi="pt-PT"/>
                  </w:rPr>
                  <w:t>Cabeçalho de Linha</w:t>
                </w:r>
              </w:p>
            </w:tc>
          </w:sdtContent>
        </w:sdt>
        <w:sdt>
          <w:sdtPr>
            <w:alias w:val="Introduza uma tabela de conteúdo:"/>
            <w:tag w:val="Introduza uma tabela de conteúdo:"/>
            <w:id w:val="-807554352"/>
            <w:placeholder>
              <w:docPart w:val="114A9A0AEDA64514807784D5F84D6F1F"/>
            </w:placeholder>
            <w:temporary/>
            <w:showingPlcHdr/>
            <w15:appearance w15:val="hidden"/>
          </w:sdtPr>
          <w:sdtEndPr/>
          <w:sdtContent>
            <w:tc>
              <w:tcPr>
                <w:tcW w:w="1000" w:type="pct"/>
              </w:tcPr>
              <w:p w:rsidR="004D6B86" w:rsidRPr="003F7CBD" w:rsidRDefault="000217F5" w:rsidP="00B61C3A">
                <w:pPr>
                  <w:spacing w:line="204" w:lineRule="auto"/>
                </w:pPr>
                <w:r w:rsidRPr="003F7CBD">
                  <w:rPr>
                    <w:lang w:bidi="pt-PT"/>
                  </w:rPr>
                  <w:t>123</w:t>
                </w:r>
              </w:p>
            </w:tc>
          </w:sdtContent>
        </w:sdt>
        <w:sdt>
          <w:sdtPr>
            <w:alias w:val="Introduza uma tabela de conteúdo:"/>
            <w:tag w:val="Introduza uma tabela de conteúdo:"/>
            <w:id w:val="280231353"/>
            <w:placeholder>
              <w:docPart w:val="BB370D2CA875472EAC17F7B59D0DB98B"/>
            </w:placeholder>
            <w:temporary/>
            <w:showingPlcHdr/>
            <w15:appearance w15:val="hidden"/>
          </w:sdtPr>
          <w:sdtEndPr/>
          <w:sdtContent>
            <w:tc>
              <w:tcPr>
                <w:tcW w:w="1000" w:type="pct"/>
              </w:tcPr>
              <w:p w:rsidR="004D6B86" w:rsidRPr="003F7CBD" w:rsidRDefault="000217F5" w:rsidP="00B61C3A">
                <w:pPr>
                  <w:spacing w:line="204" w:lineRule="auto"/>
                </w:pPr>
                <w:r w:rsidRPr="003F7CBD">
                  <w:rPr>
                    <w:lang w:bidi="pt-PT"/>
                  </w:rPr>
                  <w:t>123</w:t>
                </w:r>
              </w:p>
            </w:tc>
          </w:sdtContent>
        </w:sdt>
        <w:sdt>
          <w:sdtPr>
            <w:alias w:val="Introduza uma tabela de conteúdo:"/>
            <w:tag w:val="Introduza uma tabela de conteúdo:"/>
            <w:id w:val="1112399134"/>
            <w:placeholder>
              <w:docPart w:val="834C8243546A456A986B6B11B5F40D05"/>
            </w:placeholder>
            <w:temporary/>
            <w:showingPlcHdr/>
            <w15:appearance w15:val="hidden"/>
          </w:sdtPr>
          <w:sdtEndPr/>
          <w:sdtContent>
            <w:tc>
              <w:tcPr>
                <w:tcW w:w="1000" w:type="pct"/>
              </w:tcPr>
              <w:p w:rsidR="004D6B86" w:rsidRPr="003F7CBD" w:rsidRDefault="000217F5" w:rsidP="00B61C3A">
                <w:pPr>
                  <w:spacing w:line="204" w:lineRule="auto"/>
                </w:pPr>
                <w:r w:rsidRPr="003F7CBD">
                  <w:rPr>
                    <w:lang w:bidi="pt-PT"/>
                  </w:rPr>
                  <w:t>123</w:t>
                </w:r>
              </w:p>
            </w:tc>
          </w:sdtContent>
        </w:sdt>
        <w:sdt>
          <w:sdtPr>
            <w:alias w:val="Introduza uma tabela de conteúdo:"/>
            <w:tag w:val="Introduza uma tabela de conteúdo:"/>
            <w:id w:val="657579400"/>
            <w:placeholder>
              <w:docPart w:val="57C8A75D7AE840C492FD5309A5A92A6F"/>
            </w:placeholder>
            <w:temporary/>
            <w:showingPlcHdr/>
            <w15:appearance w15:val="hidden"/>
          </w:sdtPr>
          <w:sdtEndPr/>
          <w:sdtContent>
            <w:tc>
              <w:tcPr>
                <w:tcW w:w="999" w:type="pct"/>
              </w:tcPr>
              <w:p w:rsidR="004D6B86" w:rsidRPr="003F7CBD" w:rsidRDefault="000217F5" w:rsidP="00B61C3A">
                <w:pPr>
                  <w:spacing w:line="204" w:lineRule="auto"/>
                </w:pPr>
                <w:r w:rsidRPr="003F7CBD">
                  <w:rPr>
                    <w:lang w:bidi="pt-PT"/>
                  </w:rPr>
                  <w:t>123</w:t>
                </w:r>
              </w:p>
            </w:tc>
          </w:sdtContent>
        </w:sdt>
      </w:tr>
      <w:tr w:rsidR="004D6B86" w:rsidRPr="003F7CBD" w:rsidTr="003F7CBD">
        <w:sdt>
          <w:sdtPr>
            <w:alias w:val="Introduza um cabeçalho de linha:"/>
            <w:tag w:val="Introduza um cabeçalho de linha:"/>
            <w:id w:val="1647709309"/>
            <w:placeholder>
              <w:docPart w:val="14DA4B7DDB954A6280486CF8261913A5"/>
            </w:placeholder>
            <w:temporary/>
            <w:showingPlcHdr/>
            <w15:appearance w15:val="hidden"/>
          </w:sdtPr>
          <w:sdtEndPr/>
          <w:sdtContent>
            <w:tc>
              <w:tcPr>
                <w:tcW w:w="1001" w:type="pct"/>
              </w:tcPr>
              <w:p w:rsidR="004D6B86" w:rsidRPr="003F7CBD" w:rsidRDefault="000217F5" w:rsidP="00B61C3A">
                <w:pPr>
                  <w:spacing w:line="204" w:lineRule="auto"/>
                </w:pPr>
                <w:r w:rsidRPr="003F7CBD">
                  <w:rPr>
                    <w:lang w:bidi="pt-PT"/>
                  </w:rPr>
                  <w:t>Cabeçalho de Linha</w:t>
                </w:r>
              </w:p>
            </w:tc>
          </w:sdtContent>
        </w:sdt>
        <w:sdt>
          <w:sdtPr>
            <w:alias w:val="Introduza uma tabela de conteúdo:"/>
            <w:tag w:val="Introduza uma tabela de conteúdo:"/>
            <w:id w:val="318473272"/>
            <w:placeholder>
              <w:docPart w:val="D5B4B8807DAB4F2D93B79B0E01A96D19"/>
            </w:placeholder>
            <w:temporary/>
            <w:showingPlcHdr/>
            <w15:appearance w15:val="hidden"/>
          </w:sdtPr>
          <w:sdtEndPr/>
          <w:sdtContent>
            <w:tc>
              <w:tcPr>
                <w:tcW w:w="1000" w:type="pct"/>
              </w:tcPr>
              <w:p w:rsidR="004D6B86" w:rsidRPr="003F7CBD" w:rsidRDefault="000217F5" w:rsidP="00B61C3A">
                <w:pPr>
                  <w:spacing w:line="204" w:lineRule="auto"/>
                </w:pPr>
                <w:r w:rsidRPr="003F7CBD">
                  <w:rPr>
                    <w:lang w:bidi="pt-PT"/>
                  </w:rPr>
                  <w:t>456</w:t>
                </w:r>
              </w:p>
            </w:tc>
          </w:sdtContent>
        </w:sdt>
        <w:sdt>
          <w:sdtPr>
            <w:alias w:val="Introduza uma tabela de conteúdo:"/>
            <w:tag w:val="Introduza uma tabela de conteúdo:"/>
            <w:id w:val="692734143"/>
            <w:placeholder>
              <w:docPart w:val="2D101AC57B9340B6875610D3725E7306"/>
            </w:placeholder>
            <w:temporary/>
            <w:showingPlcHdr/>
            <w15:appearance w15:val="hidden"/>
          </w:sdtPr>
          <w:sdtEndPr/>
          <w:sdtContent>
            <w:tc>
              <w:tcPr>
                <w:tcW w:w="1000" w:type="pct"/>
              </w:tcPr>
              <w:p w:rsidR="004D6B86" w:rsidRPr="003F7CBD" w:rsidRDefault="000217F5" w:rsidP="00B61C3A">
                <w:pPr>
                  <w:spacing w:line="204" w:lineRule="auto"/>
                </w:pPr>
                <w:r w:rsidRPr="003F7CBD">
                  <w:rPr>
                    <w:lang w:bidi="pt-PT"/>
                  </w:rPr>
                  <w:t>456</w:t>
                </w:r>
              </w:p>
            </w:tc>
          </w:sdtContent>
        </w:sdt>
        <w:sdt>
          <w:sdtPr>
            <w:alias w:val="Introduza uma tabela de conteúdo:"/>
            <w:tag w:val="Introduza uma tabela de conteúdo:"/>
            <w:id w:val="-741952228"/>
            <w:placeholder>
              <w:docPart w:val="A63A61A7740A44B68B906A126DD15A6F"/>
            </w:placeholder>
            <w:temporary/>
            <w:showingPlcHdr/>
            <w15:appearance w15:val="hidden"/>
          </w:sdtPr>
          <w:sdtEndPr/>
          <w:sdtContent>
            <w:tc>
              <w:tcPr>
                <w:tcW w:w="1000" w:type="pct"/>
              </w:tcPr>
              <w:p w:rsidR="004D6B86" w:rsidRPr="003F7CBD" w:rsidRDefault="000217F5" w:rsidP="00B61C3A">
                <w:pPr>
                  <w:spacing w:line="204" w:lineRule="auto"/>
                </w:pPr>
                <w:r w:rsidRPr="003F7CBD">
                  <w:rPr>
                    <w:lang w:bidi="pt-PT"/>
                  </w:rPr>
                  <w:t>456</w:t>
                </w:r>
              </w:p>
            </w:tc>
          </w:sdtContent>
        </w:sdt>
        <w:sdt>
          <w:sdtPr>
            <w:alias w:val="Introduza uma tabela de conteúdo:"/>
            <w:tag w:val="Introduza uma tabela de conteúdo:"/>
            <w:id w:val="-1942911871"/>
            <w:placeholder>
              <w:docPart w:val="FE2450ED25B64CD9B8EEFD54F916630D"/>
            </w:placeholder>
            <w:temporary/>
            <w:showingPlcHdr/>
            <w15:appearance w15:val="hidden"/>
          </w:sdtPr>
          <w:sdtEndPr/>
          <w:sdtContent>
            <w:tc>
              <w:tcPr>
                <w:tcW w:w="999" w:type="pct"/>
              </w:tcPr>
              <w:p w:rsidR="004D6B86" w:rsidRPr="003F7CBD" w:rsidRDefault="000217F5" w:rsidP="00B61C3A">
                <w:pPr>
                  <w:spacing w:line="204" w:lineRule="auto"/>
                </w:pPr>
                <w:r w:rsidRPr="003F7CBD">
                  <w:rPr>
                    <w:lang w:bidi="pt-PT"/>
                  </w:rPr>
                  <w:t>456</w:t>
                </w:r>
              </w:p>
            </w:tc>
          </w:sdtContent>
        </w:sdt>
      </w:tr>
      <w:tr w:rsidR="004D6B86" w:rsidRPr="003F7CBD" w:rsidTr="003F7CBD">
        <w:sdt>
          <w:sdtPr>
            <w:alias w:val="Introduza um cabeçalho de linha:"/>
            <w:tag w:val="Introduza um cabeçalho de linha:"/>
            <w:id w:val="-140496545"/>
            <w:placeholder>
              <w:docPart w:val="0B0195F02C244FB48A07351EDB795962"/>
            </w:placeholder>
            <w:temporary/>
            <w:showingPlcHdr/>
            <w15:appearance w15:val="hidden"/>
          </w:sdtPr>
          <w:sdtEndPr/>
          <w:sdtContent>
            <w:tc>
              <w:tcPr>
                <w:tcW w:w="1001" w:type="pct"/>
              </w:tcPr>
              <w:p w:rsidR="004D6B86" w:rsidRPr="003F7CBD" w:rsidRDefault="000217F5" w:rsidP="00B61C3A">
                <w:pPr>
                  <w:spacing w:line="204" w:lineRule="auto"/>
                </w:pPr>
                <w:r w:rsidRPr="003F7CBD">
                  <w:rPr>
                    <w:lang w:bidi="pt-PT"/>
                  </w:rPr>
                  <w:t>Cabeçalho de Linha</w:t>
                </w:r>
              </w:p>
            </w:tc>
          </w:sdtContent>
        </w:sdt>
        <w:sdt>
          <w:sdtPr>
            <w:alias w:val="Introduza uma tabela de conteúdo:"/>
            <w:tag w:val="Introduza uma tabela de conteúdo:"/>
            <w:id w:val="-1788885857"/>
            <w:placeholder>
              <w:docPart w:val="E0117CD664094DF18D5D2A92EC4BE18C"/>
            </w:placeholder>
            <w:temporary/>
            <w:showingPlcHdr/>
            <w15:appearance w15:val="hidden"/>
          </w:sdtPr>
          <w:sdtEndPr/>
          <w:sdtContent>
            <w:tc>
              <w:tcPr>
                <w:tcW w:w="1000" w:type="pct"/>
              </w:tcPr>
              <w:p w:rsidR="004D6B86" w:rsidRPr="003F7CBD" w:rsidRDefault="001664A2" w:rsidP="00B61C3A">
                <w:pPr>
                  <w:spacing w:line="204" w:lineRule="auto"/>
                </w:pPr>
                <w:r w:rsidRPr="003F7CBD">
                  <w:rPr>
                    <w:lang w:bidi="pt-PT"/>
                  </w:rPr>
                  <w:t>789</w:t>
                </w:r>
              </w:p>
            </w:tc>
          </w:sdtContent>
        </w:sdt>
        <w:sdt>
          <w:sdtPr>
            <w:alias w:val="Introduza uma tabela de conteúdo:"/>
            <w:tag w:val="Introduza uma tabela de conteúdo:"/>
            <w:id w:val="43103909"/>
            <w:placeholder>
              <w:docPart w:val="21B80D5901F941969107A2AEA0920957"/>
            </w:placeholder>
            <w:temporary/>
            <w:showingPlcHdr/>
            <w15:appearance w15:val="hidden"/>
          </w:sdtPr>
          <w:sdtEndPr/>
          <w:sdtContent>
            <w:tc>
              <w:tcPr>
                <w:tcW w:w="1000" w:type="pct"/>
              </w:tcPr>
              <w:p w:rsidR="004D6B86" w:rsidRPr="003F7CBD" w:rsidRDefault="001664A2" w:rsidP="00B61C3A">
                <w:pPr>
                  <w:spacing w:line="204" w:lineRule="auto"/>
                </w:pPr>
                <w:r w:rsidRPr="003F7CBD">
                  <w:rPr>
                    <w:lang w:bidi="pt-PT"/>
                  </w:rPr>
                  <w:t>789</w:t>
                </w:r>
              </w:p>
            </w:tc>
          </w:sdtContent>
        </w:sdt>
        <w:sdt>
          <w:sdtPr>
            <w:alias w:val="Introduza uma tabela de conteúdo:"/>
            <w:tag w:val="Introduza uma tabela de conteúdo:"/>
            <w:id w:val="1629900970"/>
            <w:placeholder>
              <w:docPart w:val="26CF896B69E64853863311942C25A8D6"/>
            </w:placeholder>
            <w:temporary/>
            <w:showingPlcHdr/>
            <w15:appearance w15:val="hidden"/>
          </w:sdtPr>
          <w:sdtEndPr/>
          <w:sdtContent>
            <w:tc>
              <w:tcPr>
                <w:tcW w:w="1000" w:type="pct"/>
              </w:tcPr>
              <w:p w:rsidR="004D6B86" w:rsidRPr="003F7CBD" w:rsidRDefault="001664A2" w:rsidP="00B61C3A">
                <w:pPr>
                  <w:spacing w:line="204" w:lineRule="auto"/>
                </w:pPr>
                <w:r w:rsidRPr="003F7CBD">
                  <w:rPr>
                    <w:lang w:bidi="pt-PT"/>
                  </w:rPr>
                  <w:t>789</w:t>
                </w:r>
              </w:p>
            </w:tc>
          </w:sdtContent>
        </w:sdt>
        <w:sdt>
          <w:sdtPr>
            <w:alias w:val="Introduza uma tabela de conteúdo:"/>
            <w:tag w:val="Introduza uma tabela de conteúdo:"/>
            <w:id w:val="1352995704"/>
            <w:placeholder>
              <w:docPart w:val="2ABE968A6D7F46DB86C834A85963622B"/>
            </w:placeholder>
            <w:temporary/>
            <w:showingPlcHdr/>
            <w15:appearance w15:val="hidden"/>
          </w:sdtPr>
          <w:sdtEndPr/>
          <w:sdtContent>
            <w:tc>
              <w:tcPr>
                <w:tcW w:w="999" w:type="pct"/>
              </w:tcPr>
              <w:p w:rsidR="004D6B86" w:rsidRPr="003F7CBD" w:rsidRDefault="001664A2" w:rsidP="00B61C3A">
                <w:pPr>
                  <w:spacing w:line="204" w:lineRule="auto"/>
                </w:pPr>
                <w:r w:rsidRPr="003F7CBD">
                  <w:rPr>
                    <w:lang w:bidi="pt-PT"/>
                  </w:rPr>
                  <w:t>789</w:t>
                </w:r>
              </w:p>
            </w:tc>
          </w:sdtContent>
        </w:sdt>
      </w:tr>
      <w:tr w:rsidR="004D6B86" w:rsidRPr="003F7CBD" w:rsidTr="003F7CBD">
        <w:sdt>
          <w:sdtPr>
            <w:alias w:val="Introduza um cabeçalho de linha:"/>
            <w:tag w:val="Introduza um cabeçalho de linha:"/>
            <w:id w:val="-507442647"/>
            <w:placeholder>
              <w:docPart w:val="B0E81B131F314A27A68062FB7B94C1C9"/>
            </w:placeholder>
            <w:temporary/>
            <w:showingPlcHdr/>
            <w15:appearance w15:val="hidden"/>
          </w:sdtPr>
          <w:sdtEndPr/>
          <w:sdtContent>
            <w:tc>
              <w:tcPr>
                <w:tcW w:w="1001" w:type="pct"/>
              </w:tcPr>
              <w:p w:rsidR="004D6B86" w:rsidRPr="003F7CBD" w:rsidRDefault="000217F5" w:rsidP="00B61C3A">
                <w:pPr>
                  <w:spacing w:line="204" w:lineRule="auto"/>
                </w:pPr>
                <w:r w:rsidRPr="003F7CBD">
                  <w:rPr>
                    <w:lang w:bidi="pt-PT"/>
                  </w:rPr>
                  <w:t>Cabeçalho de Linha</w:t>
                </w:r>
              </w:p>
            </w:tc>
          </w:sdtContent>
        </w:sdt>
        <w:sdt>
          <w:sdtPr>
            <w:alias w:val="Introduza uma tabela de conteúdo:"/>
            <w:tag w:val="Introduza uma tabela de conteúdo:"/>
            <w:id w:val="-2032324542"/>
            <w:placeholder>
              <w:docPart w:val="FA6901BF19B54A2EB4AAADD1A1DB0FA6"/>
            </w:placeholder>
            <w:temporary/>
            <w:showingPlcHdr/>
            <w15:appearance w15:val="hidden"/>
          </w:sdtPr>
          <w:sdtEndPr/>
          <w:sdtContent>
            <w:tc>
              <w:tcPr>
                <w:tcW w:w="1000" w:type="pct"/>
              </w:tcPr>
              <w:p w:rsidR="004D6B86" w:rsidRPr="003F7CBD" w:rsidRDefault="001664A2" w:rsidP="00B61C3A">
                <w:pPr>
                  <w:spacing w:line="204" w:lineRule="auto"/>
                </w:pPr>
                <w:r w:rsidRPr="003F7CBD">
                  <w:rPr>
                    <w:lang w:bidi="pt-PT"/>
                  </w:rPr>
                  <w:t>123</w:t>
                </w:r>
              </w:p>
            </w:tc>
          </w:sdtContent>
        </w:sdt>
        <w:sdt>
          <w:sdtPr>
            <w:alias w:val="Introduza uma tabela de conteúdo:"/>
            <w:tag w:val="Introduza uma tabela de conteúdo:"/>
            <w:id w:val="79960624"/>
            <w:placeholder>
              <w:docPart w:val="E77CEF1FCBA84FD4BC60077FA45B8544"/>
            </w:placeholder>
            <w:temporary/>
            <w:showingPlcHdr/>
            <w15:appearance w15:val="hidden"/>
          </w:sdtPr>
          <w:sdtEndPr/>
          <w:sdtContent>
            <w:tc>
              <w:tcPr>
                <w:tcW w:w="1000" w:type="pct"/>
              </w:tcPr>
              <w:p w:rsidR="004D6B86" w:rsidRPr="003F7CBD" w:rsidRDefault="001664A2" w:rsidP="00B61C3A">
                <w:pPr>
                  <w:spacing w:line="204" w:lineRule="auto"/>
                </w:pPr>
                <w:r w:rsidRPr="003F7CBD">
                  <w:rPr>
                    <w:lang w:bidi="pt-PT"/>
                  </w:rPr>
                  <w:t>123</w:t>
                </w:r>
              </w:p>
            </w:tc>
          </w:sdtContent>
        </w:sdt>
        <w:sdt>
          <w:sdtPr>
            <w:alias w:val="Introduza uma tabela de conteúdo:"/>
            <w:tag w:val="Introduza uma tabela de conteúdo:"/>
            <w:id w:val="1841045655"/>
            <w:placeholder>
              <w:docPart w:val="224D3B05E06B466F92A9E1E313DE6870"/>
            </w:placeholder>
            <w:temporary/>
            <w:showingPlcHdr/>
            <w15:appearance w15:val="hidden"/>
          </w:sdtPr>
          <w:sdtEndPr/>
          <w:sdtContent>
            <w:tc>
              <w:tcPr>
                <w:tcW w:w="1000" w:type="pct"/>
              </w:tcPr>
              <w:p w:rsidR="004D6B86" w:rsidRPr="003F7CBD" w:rsidRDefault="001664A2" w:rsidP="00B61C3A">
                <w:pPr>
                  <w:spacing w:line="204" w:lineRule="auto"/>
                </w:pPr>
                <w:r w:rsidRPr="003F7CBD">
                  <w:rPr>
                    <w:lang w:bidi="pt-PT"/>
                  </w:rPr>
                  <w:t>123</w:t>
                </w:r>
              </w:p>
            </w:tc>
          </w:sdtContent>
        </w:sdt>
        <w:sdt>
          <w:sdtPr>
            <w:alias w:val="Introduza uma tabela de conteúdo:"/>
            <w:tag w:val="Introduza uma tabela de conteúdo:"/>
            <w:id w:val="-1718190026"/>
            <w:placeholder>
              <w:docPart w:val="0D115CAA219B44DDA973FCB9C806D295"/>
            </w:placeholder>
            <w:temporary/>
            <w:showingPlcHdr/>
            <w15:appearance w15:val="hidden"/>
          </w:sdtPr>
          <w:sdtEndPr/>
          <w:sdtContent>
            <w:tc>
              <w:tcPr>
                <w:tcW w:w="999" w:type="pct"/>
              </w:tcPr>
              <w:p w:rsidR="004D6B86" w:rsidRPr="003F7CBD" w:rsidRDefault="001664A2" w:rsidP="00B61C3A">
                <w:pPr>
                  <w:spacing w:line="204" w:lineRule="auto"/>
                </w:pPr>
                <w:r w:rsidRPr="003F7CBD">
                  <w:rPr>
                    <w:lang w:bidi="pt-PT"/>
                  </w:rPr>
                  <w:t>123</w:t>
                </w:r>
              </w:p>
            </w:tc>
          </w:sdtContent>
        </w:sdt>
      </w:tr>
      <w:tr w:rsidR="004D6B86" w:rsidRPr="003F7CBD" w:rsidTr="003F7CBD">
        <w:sdt>
          <w:sdtPr>
            <w:alias w:val="Introduza um cabeçalho de linha:"/>
            <w:tag w:val="Introduza um cabeçalho de linha:"/>
            <w:id w:val="-1752881268"/>
            <w:placeholder>
              <w:docPart w:val="916D3BD8373B46248AD1606B4B2057A2"/>
            </w:placeholder>
            <w:temporary/>
            <w:showingPlcHdr/>
            <w15:appearance w15:val="hidden"/>
          </w:sdtPr>
          <w:sdtEndPr/>
          <w:sdtContent>
            <w:tc>
              <w:tcPr>
                <w:tcW w:w="1001" w:type="pct"/>
              </w:tcPr>
              <w:p w:rsidR="004D6B86" w:rsidRPr="003F7CBD" w:rsidRDefault="000217F5" w:rsidP="00B61C3A">
                <w:pPr>
                  <w:spacing w:line="204" w:lineRule="auto"/>
                </w:pPr>
                <w:r w:rsidRPr="003F7CBD">
                  <w:rPr>
                    <w:lang w:bidi="pt-PT"/>
                  </w:rPr>
                  <w:t>Cabeçalho de Linha</w:t>
                </w:r>
              </w:p>
            </w:tc>
          </w:sdtContent>
        </w:sdt>
        <w:sdt>
          <w:sdtPr>
            <w:alias w:val="Introduza uma tabela de conteúdo:"/>
            <w:tag w:val="Introduza uma tabela de conteúdo:"/>
            <w:id w:val="-784184485"/>
            <w:placeholder>
              <w:docPart w:val="94A45CB0075743878A8A4ACB62196E11"/>
            </w:placeholder>
            <w:temporary/>
            <w:showingPlcHdr/>
            <w15:appearance w15:val="hidden"/>
          </w:sdtPr>
          <w:sdtEndPr/>
          <w:sdtContent>
            <w:tc>
              <w:tcPr>
                <w:tcW w:w="1000" w:type="pct"/>
              </w:tcPr>
              <w:p w:rsidR="004D6B86" w:rsidRPr="003F7CBD" w:rsidRDefault="001664A2" w:rsidP="00B61C3A">
                <w:pPr>
                  <w:spacing w:line="204" w:lineRule="auto"/>
                </w:pPr>
                <w:r w:rsidRPr="003F7CBD">
                  <w:rPr>
                    <w:lang w:bidi="pt-PT"/>
                  </w:rPr>
                  <w:t>456</w:t>
                </w:r>
              </w:p>
            </w:tc>
          </w:sdtContent>
        </w:sdt>
        <w:sdt>
          <w:sdtPr>
            <w:alias w:val="Introduza uma tabela de conteúdo:"/>
            <w:tag w:val="Introduza uma tabela de conteúdo:"/>
            <w:id w:val="555897741"/>
            <w:placeholder>
              <w:docPart w:val="B4CFF5B265EF4664AA4F5B89D3EDBBFE"/>
            </w:placeholder>
            <w:temporary/>
            <w:showingPlcHdr/>
            <w15:appearance w15:val="hidden"/>
          </w:sdtPr>
          <w:sdtEndPr/>
          <w:sdtContent>
            <w:tc>
              <w:tcPr>
                <w:tcW w:w="1000" w:type="pct"/>
              </w:tcPr>
              <w:p w:rsidR="004D6B86" w:rsidRPr="003F7CBD" w:rsidRDefault="001664A2" w:rsidP="00B61C3A">
                <w:pPr>
                  <w:spacing w:line="204" w:lineRule="auto"/>
                </w:pPr>
                <w:r w:rsidRPr="003F7CBD">
                  <w:rPr>
                    <w:lang w:bidi="pt-PT"/>
                  </w:rPr>
                  <w:t>456</w:t>
                </w:r>
              </w:p>
            </w:tc>
          </w:sdtContent>
        </w:sdt>
        <w:sdt>
          <w:sdtPr>
            <w:alias w:val="Introduza uma tabela de conteúdo:"/>
            <w:tag w:val="Introduza uma tabela de conteúdo:"/>
            <w:id w:val="1565367243"/>
            <w:placeholder>
              <w:docPart w:val="F40827D9ABB84C029866225460D48837"/>
            </w:placeholder>
            <w:temporary/>
            <w:showingPlcHdr/>
            <w15:appearance w15:val="hidden"/>
          </w:sdtPr>
          <w:sdtEndPr/>
          <w:sdtContent>
            <w:tc>
              <w:tcPr>
                <w:tcW w:w="1000" w:type="pct"/>
              </w:tcPr>
              <w:p w:rsidR="004D6B86" w:rsidRPr="003F7CBD" w:rsidRDefault="001664A2" w:rsidP="00B61C3A">
                <w:pPr>
                  <w:spacing w:line="204" w:lineRule="auto"/>
                </w:pPr>
                <w:r w:rsidRPr="003F7CBD">
                  <w:rPr>
                    <w:lang w:bidi="pt-PT"/>
                  </w:rPr>
                  <w:t>456</w:t>
                </w:r>
              </w:p>
            </w:tc>
          </w:sdtContent>
        </w:sdt>
        <w:sdt>
          <w:sdtPr>
            <w:alias w:val="Introduza uma tabela de conteúdo:"/>
            <w:tag w:val="Introduza uma tabela de conteúdo:"/>
            <w:id w:val="482120616"/>
            <w:placeholder>
              <w:docPart w:val="5B0113A50D9E4A36871C4B0D92398AE6"/>
            </w:placeholder>
            <w:temporary/>
            <w:showingPlcHdr/>
            <w15:appearance w15:val="hidden"/>
          </w:sdtPr>
          <w:sdtEndPr/>
          <w:sdtContent>
            <w:tc>
              <w:tcPr>
                <w:tcW w:w="999" w:type="pct"/>
              </w:tcPr>
              <w:p w:rsidR="004D6B86" w:rsidRPr="003F7CBD" w:rsidRDefault="001664A2" w:rsidP="00B61C3A">
                <w:pPr>
                  <w:spacing w:line="204" w:lineRule="auto"/>
                </w:pPr>
                <w:r w:rsidRPr="003F7CBD">
                  <w:rPr>
                    <w:lang w:bidi="pt-PT"/>
                  </w:rPr>
                  <w:t>456</w:t>
                </w:r>
              </w:p>
            </w:tc>
          </w:sdtContent>
        </w:sdt>
      </w:tr>
      <w:tr w:rsidR="004D6B86" w:rsidRPr="003F7CBD" w:rsidTr="003F7CBD">
        <w:sdt>
          <w:sdtPr>
            <w:alias w:val="Introduza um cabeçalho de linha:"/>
            <w:tag w:val="Introduza um cabeçalho de linha:"/>
            <w:id w:val="1541240633"/>
            <w:placeholder>
              <w:docPart w:val="5F7615B07C5848D09F4E4FFD2A5C5DC7"/>
            </w:placeholder>
            <w:temporary/>
            <w:showingPlcHdr/>
            <w15:appearance w15:val="hidden"/>
          </w:sdtPr>
          <w:sdtEndPr/>
          <w:sdtContent>
            <w:tc>
              <w:tcPr>
                <w:tcW w:w="1001" w:type="pct"/>
              </w:tcPr>
              <w:p w:rsidR="004D6B86" w:rsidRPr="003F7CBD" w:rsidRDefault="000217F5" w:rsidP="00B61C3A">
                <w:pPr>
                  <w:spacing w:line="204" w:lineRule="auto"/>
                </w:pPr>
                <w:r w:rsidRPr="003F7CBD">
                  <w:rPr>
                    <w:lang w:bidi="pt-PT"/>
                  </w:rPr>
                  <w:t>Cabeçalho de Linha</w:t>
                </w:r>
              </w:p>
            </w:tc>
          </w:sdtContent>
        </w:sdt>
        <w:sdt>
          <w:sdtPr>
            <w:alias w:val="Introduza uma tabela de conteúdo:"/>
            <w:tag w:val="Introduza uma tabela de conteúdo:"/>
            <w:id w:val="866266036"/>
            <w:placeholder>
              <w:docPart w:val="3588321339944B29B4718A87DD006D25"/>
            </w:placeholder>
            <w:temporary/>
            <w:showingPlcHdr/>
            <w15:appearance w15:val="hidden"/>
          </w:sdtPr>
          <w:sdtEndPr/>
          <w:sdtContent>
            <w:tc>
              <w:tcPr>
                <w:tcW w:w="1000" w:type="pct"/>
              </w:tcPr>
              <w:p w:rsidR="004D6B86" w:rsidRPr="003F7CBD" w:rsidRDefault="001664A2" w:rsidP="00B61C3A">
                <w:pPr>
                  <w:spacing w:line="204" w:lineRule="auto"/>
                </w:pPr>
                <w:r w:rsidRPr="003F7CBD">
                  <w:rPr>
                    <w:lang w:bidi="pt-PT"/>
                  </w:rPr>
                  <w:t>789</w:t>
                </w:r>
              </w:p>
            </w:tc>
          </w:sdtContent>
        </w:sdt>
        <w:sdt>
          <w:sdtPr>
            <w:alias w:val="Introduza uma tabela de conteúdo:"/>
            <w:tag w:val="Introduza uma tabela de conteúdo:"/>
            <w:id w:val="858242133"/>
            <w:placeholder>
              <w:docPart w:val="1FFC3AE63AD44728976BB5167138D6AC"/>
            </w:placeholder>
            <w:temporary/>
            <w:showingPlcHdr/>
            <w15:appearance w15:val="hidden"/>
          </w:sdtPr>
          <w:sdtEndPr/>
          <w:sdtContent>
            <w:tc>
              <w:tcPr>
                <w:tcW w:w="1000" w:type="pct"/>
              </w:tcPr>
              <w:p w:rsidR="004D6B86" w:rsidRPr="003F7CBD" w:rsidRDefault="001664A2" w:rsidP="00B61C3A">
                <w:pPr>
                  <w:spacing w:line="204" w:lineRule="auto"/>
                </w:pPr>
                <w:r w:rsidRPr="003F7CBD">
                  <w:rPr>
                    <w:lang w:bidi="pt-PT"/>
                  </w:rPr>
                  <w:t>789</w:t>
                </w:r>
              </w:p>
            </w:tc>
          </w:sdtContent>
        </w:sdt>
        <w:sdt>
          <w:sdtPr>
            <w:alias w:val="Introduza uma tabela de conteúdo:"/>
            <w:tag w:val="Introduza uma tabela de conteúdo:"/>
            <w:id w:val="1397173803"/>
            <w:placeholder>
              <w:docPart w:val="4FED90513906427097A872E317F82F4C"/>
            </w:placeholder>
            <w:temporary/>
            <w:showingPlcHdr/>
            <w15:appearance w15:val="hidden"/>
          </w:sdtPr>
          <w:sdtEndPr/>
          <w:sdtContent>
            <w:tc>
              <w:tcPr>
                <w:tcW w:w="1000" w:type="pct"/>
              </w:tcPr>
              <w:p w:rsidR="004D6B86" w:rsidRPr="003F7CBD" w:rsidRDefault="001664A2" w:rsidP="00B61C3A">
                <w:pPr>
                  <w:spacing w:line="204" w:lineRule="auto"/>
                </w:pPr>
                <w:r w:rsidRPr="003F7CBD">
                  <w:rPr>
                    <w:lang w:bidi="pt-PT"/>
                  </w:rPr>
                  <w:t>789</w:t>
                </w:r>
              </w:p>
            </w:tc>
          </w:sdtContent>
        </w:sdt>
        <w:sdt>
          <w:sdtPr>
            <w:alias w:val="Introduza uma tabela de conteúdo:"/>
            <w:tag w:val="Introduza uma tabela de conteúdo:"/>
            <w:id w:val="-1628540116"/>
            <w:placeholder>
              <w:docPart w:val="661BBA4DAA09440E90EAE23B2F3ACC45"/>
            </w:placeholder>
            <w:temporary/>
            <w:showingPlcHdr/>
            <w15:appearance w15:val="hidden"/>
          </w:sdtPr>
          <w:sdtEndPr/>
          <w:sdtContent>
            <w:tc>
              <w:tcPr>
                <w:tcW w:w="999" w:type="pct"/>
              </w:tcPr>
              <w:p w:rsidR="004D6B86" w:rsidRPr="003F7CBD" w:rsidRDefault="001664A2" w:rsidP="00B61C3A">
                <w:pPr>
                  <w:spacing w:line="204" w:lineRule="auto"/>
                </w:pPr>
                <w:r w:rsidRPr="003F7CBD">
                  <w:rPr>
                    <w:lang w:bidi="pt-PT"/>
                  </w:rPr>
                  <w:t>789</w:t>
                </w:r>
              </w:p>
            </w:tc>
          </w:sdtContent>
        </w:sdt>
      </w:tr>
    </w:tbl>
    <w:p w:rsidR="004D6B86" w:rsidRDefault="00345333">
      <w:pPr>
        <w:pStyle w:val="TabelaFigura"/>
      </w:pPr>
      <w:r>
        <w:rPr>
          <w:rStyle w:val="nfase"/>
          <w:lang w:bidi="pt-PT"/>
        </w:rPr>
        <w:t>Nota</w:t>
      </w:r>
      <w:r w:rsidR="001664A2">
        <w:rPr>
          <w:lang w:bidi="pt-PT"/>
        </w:rPr>
        <w:t xml:space="preserve">: </w:t>
      </w:r>
      <w:sdt>
        <w:sdtPr>
          <w:alias w:val="Introduza notas:"/>
          <w:tag w:val="Introduza notas:"/>
          <w:id w:val="-2013831125"/>
          <w:placeholder>
            <w:docPart w:val="EB1AFCE5419C4AB69CEF6D30A781AE17"/>
          </w:placeholder>
          <w:temporary/>
          <w:showingPlcHdr/>
          <w15:appearance w15:val="hidden"/>
        </w:sdtPr>
        <w:sdtEndPr/>
        <w:sdtContent>
          <w:r w:rsidR="00DD083C" w:rsidRPr="00DD083C">
            <w:rPr>
              <w:lang w:bidi="pt-PT"/>
            </w:rPr>
            <w:t>coloque todas as tabelas do seu documento na secção destinada às mesmas, após as referências (e as notas de rodapé, caso seja aplicável).</w:t>
          </w:r>
          <w:r w:rsidR="001664A2">
            <w:rPr>
              <w:lang w:bidi="pt-PT"/>
            </w:rPr>
            <w:t xml:space="preserve"> Comece uma nova página para cada tabela, incluindo um número e um título para a mesma, como é apresentado nesta página. Todo o texto explicativo é apresentado numa nota de tabela que segue a mesma, tal como apresentado. Utilize o estilo Tabela/Figura, disponível no separador Base, na Galeria de Estilos, para obter o espaçamento entre a tabela e a nota. As tabelas em formato APA podem utilizar um espaçamento entre linhas simples ou de 1,5 cm. Inclua um cabeçalho para cada linha e coluna, mesmo que os conteúdos pareçam óbvios. Foi configurado um estilo para a tabela deste modelo que corresponde às diretrizes APA. Para inserir uma tabela, no separador Inserir, clique em Tabela.</w:t>
          </w:r>
        </w:sdtContent>
      </w:sdt>
    </w:p>
    <w:p w:rsidR="004D6B86" w:rsidRDefault="00345333">
      <w:pPr>
        <w:pStyle w:val="TtulodeSeco"/>
      </w:pPr>
      <w:r>
        <w:rPr>
          <w:lang w:bidi="pt-PT"/>
        </w:rPr>
        <w:lastRenderedPageBreak/>
        <w:t>Figuras</w:t>
      </w:r>
    </w:p>
    <w:p w:rsidR="004D6B86" w:rsidRDefault="00345333">
      <w:pPr>
        <w:pStyle w:val="SemEspaamento"/>
      </w:pPr>
      <w:r>
        <w:rPr>
          <w:noProof/>
          <w:lang w:eastAsia="pt-PT"/>
        </w:rPr>
        <w:drawing>
          <wp:inline distT="0" distB="0" distL="0" distR="0">
            <wp:extent cx="5734050" cy="3091799"/>
            <wp:effectExtent l="0" t="0" r="0" b="0"/>
            <wp:docPr id="1" name="Imagem 1" descr="Colunas de edifício em mármore, numa perspetiva do solo ao teto do edifí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steph\AppData\Local\Microsoft\Windows\Temporary Internet Files\Content.Word\Word_history_paper_625x337p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5082" cy="3097747"/>
                    </a:xfrm>
                    <a:prstGeom prst="rect">
                      <a:avLst/>
                    </a:prstGeom>
                    <a:noFill/>
                    <a:ln>
                      <a:noFill/>
                    </a:ln>
                  </pic:spPr>
                </pic:pic>
              </a:graphicData>
            </a:graphic>
          </wp:inline>
        </w:drawing>
      </w:r>
    </w:p>
    <w:p w:rsidR="004D6B86" w:rsidRDefault="00345333">
      <w:pPr>
        <w:pStyle w:val="TabelaFigura"/>
      </w:pPr>
      <w:r>
        <w:rPr>
          <w:rStyle w:val="nfase"/>
          <w:lang w:bidi="pt-PT"/>
        </w:rPr>
        <w:t>Figura 1</w:t>
      </w:r>
      <w:r w:rsidR="001664A2">
        <w:rPr>
          <w:lang w:bidi="pt-PT"/>
        </w:rPr>
        <w:t xml:space="preserve">. </w:t>
      </w:r>
      <w:sdt>
        <w:sdtPr>
          <w:alias w:val="Introduza detalhes da figura:"/>
          <w:tag w:val="Introduza detalhes da figura:"/>
          <w:id w:val="-879932865"/>
          <w:placeholder>
            <w:docPart w:val="1BCEEE5C0E1B4BB081FC87D19BD9288E"/>
          </w:placeholder>
          <w:temporary/>
          <w:showingPlcHdr/>
          <w15:appearance w15:val="hidden"/>
        </w:sdtPr>
        <w:sdtEndPr/>
        <w:sdtContent>
          <w:r w:rsidR="001664A2">
            <w:rPr>
              <w:lang w:bidi="pt-PT"/>
            </w:rPr>
            <w:t>Inclua todas as figuras na respetiva secção, após as referências (e notas de rodapé e tabelas, caso seja aplicável). Inclua uma legenda numerada para cada figura. Utilize o estilo Tabela/Figura para inserir um espaçamento simples entre a figura e a legenda.</w:t>
          </w:r>
        </w:sdtContent>
      </w:sdt>
    </w:p>
    <w:p w:rsidR="004D6B86" w:rsidRDefault="00345333">
      <w:pPr>
        <w:pStyle w:val="TabelaFigura"/>
      </w:pPr>
      <w:r>
        <w:rPr>
          <w:lang w:bidi="pt-PT"/>
        </w:rPr>
        <w:t xml:space="preserve">Para obter mais informações sobre todos os elementos da formatação APA, consulte o </w:t>
      </w:r>
      <w:r>
        <w:rPr>
          <w:rStyle w:val="nfase"/>
          <w:lang w:bidi="pt-PT"/>
        </w:rPr>
        <w:t>Guia de Estilo APA, 6ª Edição</w:t>
      </w:r>
      <w:r>
        <w:rPr>
          <w:lang w:bidi="pt-PT"/>
        </w:rPr>
        <w:t>.</w:t>
      </w:r>
    </w:p>
    <w:sectPr w:rsidR="004D6B86" w:rsidSect="00034B8B">
      <w:headerReference w:type="default" r:id="rId10"/>
      <w:headerReference w:type="first" r:id="rId11"/>
      <w:footnotePr>
        <w:pos w:val="beneathText"/>
      </w:footnotePr>
      <w:pgSz w:w="11906" w:h="16838" w:code="9"/>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A87" w:rsidRDefault="004D6A87">
      <w:pPr>
        <w:spacing w:line="240" w:lineRule="auto"/>
      </w:pPr>
      <w:r>
        <w:separator/>
      </w:r>
    </w:p>
    <w:p w:rsidR="004D6A87" w:rsidRDefault="004D6A87"/>
  </w:endnote>
  <w:endnote w:type="continuationSeparator" w:id="0">
    <w:p w:rsidR="004D6A87" w:rsidRDefault="004D6A87">
      <w:pPr>
        <w:spacing w:line="240" w:lineRule="auto"/>
      </w:pPr>
      <w:r>
        <w:continuationSeparator/>
      </w:r>
    </w:p>
    <w:p w:rsidR="004D6A87" w:rsidRDefault="004D6A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A87" w:rsidRDefault="004D6A87">
      <w:pPr>
        <w:spacing w:line="240" w:lineRule="auto"/>
      </w:pPr>
      <w:r>
        <w:separator/>
      </w:r>
    </w:p>
    <w:p w:rsidR="004D6A87" w:rsidRDefault="004D6A87"/>
  </w:footnote>
  <w:footnote w:type="continuationSeparator" w:id="0">
    <w:p w:rsidR="004D6A87" w:rsidRDefault="004D6A87">
      <w:pPr>
        <w:spacing w:line="240" w:lineRule="auto"/>
      </w:pPr>
      <w:r>
        <w:continuationSeparator/>
      </w:r>
    </w:p>
    <w:p w:rsidR="004D6A87" w:rsidRDefault="004D6A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Description w:val="Tabela do esquema de cabeçalho"/>
    </w:tblPr>
    <w:tblGrid>
      <w:gridCol w:w="7987"/>
      <w:gridCol w:w="1039"/>
    </w:tblGrid>
    <w:tr w:rsidR="004D6B86">
      <w:tc>
        <w:tcPr>
          <w:tcW w:w="8280" w:type="dxa"/>
        </w:tcPr>
        <w:p w:rsidR="004D6B86" w:rsidRPr="00170521" w:rsidRDefault="00DD083C" w:rsidP="00170521">
          <w:pPr>
            <w:pStyle w:val="Cabealho"/>
          </w:pPr>
          <w:sdt>
            <w:sdtPr>
              <w:alias w:val="Introduza o título reduzido:"/>
              <w:tag w:val="Introduza o título reduzido:"/>
              <w:id w:val="-582528332"/>
              <w:placeholder>
                <w:docPart w:val="AD93EA45708C4506B37919701D66069E"/>
              </w:placeholder>
              <w:showingPlcHdr/>
              <w15:dataBinding w:prefixMappings="xmlns:ns0='http://schemas.microsoft.com/temp/samples' " w:xpath="/ns0:employees[1]/ns0:employee[1]/ns0:CustomerName[1]" w:storeItemID="{B98E728A-96FF-4995-885C-5AF887AB0C35}"/>
              <w15:appearance w15:val="hidden"/>
            </w:sdtPr>
            <w:sdtEndPr/>
            <w:sdtContent>
              <w:r w:rsidRPr="00170521">
                <w:rPr>
                  <w:lang w:bidi="pt-PT"/>
                </w:rPr>
                <w:t>TÍTULO REDUZIDO, ATÉ 50 CARATERES</w:t>
              </w:r>
            </w:sdtContent>
          </w:sdt>
        </w:p>
      </w:tc>
      <w:tc>
        <w:tcPr>
          <w:tcW w:w="1080" w:type="dxa"/>
        </w:tcPr>
        <w:p w:rsidR="004D6B86" w:rsidRDefault="00345333">
          <w:pPr>
            <w:pStyle w:val="Cabealho"/>
            <w:jc w:val="right"/>
          </w:pPr>
          <w:r>
            <w:rPr>
              <w:lang w:bidi="pt-PT"/>
            </w:rPr>
            <w:fldChar w:fldCharType="begin"/>
          </w:r>
          <w:r>
            <w:rPr>
              <w:lang w:bidi="pt-PT"/>
            </w:rPr>
            <w:instrText xml:space="preserve"> PAGE   \* MERGEFORMAT </w:instrText>
          </w:r>
          <w:r>
            <w:rPr>
              <w:lang w:bidi="pt-PT"/>
            </w:rPr>
            <w:fldChar w:fldCharType="separate"/>
          </w:r>
          <w:r w:rsidR="00DD083C">
            <w:rPr>
              <w:noProof/>
              <w:lang w:bidi="pt-PT"/>
            </w:rPr>
            <w:t>9</w:t>
          </w:r>
          <w:r>
            <w:rPr>
              <w:noProof/>
              <w:lang w:bidi="pt-PT"/>
            </w:rPr>
            <w:fldChar w:fldCharType="end"/>
          </w:r>
        </w:p>
      </w:tc>
    </w:tr>
  </w:tbl>
  <w:p w:rsidR="004D6B86" w:rsidRDefault="004D6B8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Description w:val="Tabela do esquema de cabeçalho"/>
    </w:tblPr>
    <w:tblGrid>
      <w:gridCol w:w="7987"/>
      <w:gridCol w:w="1039"/>
    </w:tblGrid>
    <w:tr w:rsidR="004D6B86">
      <w:tc>
        <w:tcPr>
          <w:tcW w:w="8280" w:type="dxa"/>
        </w:tcPr>
        <w:p w:rsidR="004D6B86" w:rsidRPr="009F0414" w:rsidRDefault="00961AE5" w:rsidP="00504F88">
          <w:pPr>
            <w:pStyle w:val="Cabealho"/>
          </w:pPr>
          <w:r>
            <w:rPr>
              <w:lang w:bidi="pt-PT"/>
            </w:rPr>
            <w:t xml:space="preserve">Cabeçalho da primeira página: </w:t>
          </w:r>
          <w:sdt>
            <w:sdtPr>
              <w:alias w:val="Introduza o título reduzido:"/>
              <w:tag w:val="Introduza o título reduzido:"/>
              <w:id w:val="-211583021"/>
              <w:placeholder>
                <w:docPart w:val="02677F9277AA47E483F166A6BD0F817C"/>
              </w:placeholder>
              <w:showingPlcHdr/>
              <w15:dataBinding w:prefixMappings="xmlns:ns0='http://schemas.microsoft.com/temp/samples' " w:xpath="/ns0:employees[1]/ns0:employee[1]/ns0:CustomerName[1]" w:storeItemID="{B98E728A-96FF-4995-885C-5AF887AB0C35}"/>
              <w15:appearance w15:val="hidden"/>
            </w:sdtPr>
            <w:sdtEndPr/>
            <w:sdtContent>
              <w:r w:rsidR="00DD083C" w:rsidRPr="00170521">
                <w:rPr>
                  <w:lang w:bidi="pt-PT"/>
                </w:rPr>
                <w:t>TÍTULO REDUZIDO, ATÉ 50 CARATERES</w:t>
              </w:r>
            </w:sdtContent>
          </w:sdt>
        </w:p>
      </w:tc>
      <w:tc>
        <w:tcPr>
          <w:tcW w:w="1080" w:type="dxa"/>
        </w:tcPr>
        <w:p w:rsidR="004D6B86" w:rsidRDefault="00345333">
          <w:pPr>
            <w:pStyle w:val="Cabealho"/>
            <w:jc w:val="right"/>
          </w:pPr>
          <w:r>
            <w:rPr>
              <w:lang w:bidi="pt-PT"/>
            </w:rPr>
            <w:fldChar w:fldCharType="begin"/>
          </w:r>
          <w:r>
            <w:rPr>
              <w:lang w:bidi="pt-PT"/>
            </w:rPr>
            <w:instrText xml:space="preserve"> PAGE   \* MERGEFORMAT </w:instrText>
          </w:r>
          <w:r>
            <w:rPr>
              <w:lang w:bidi="pt-PT"/>
            </w:rPr>
            <w:fldChar w:fldCharType="separate"/>
          </w:r>
          <w:r w:rsidR="00DD083C">
            <w:rPr>
              <w:noProof/>
              <w:lang w:bidi="pt-PT"/>
            </w:rPr>
            <w:t>1</w:t>
          </w:r>
          <w:r>
            <w:rPr>
              <w:noProof/>
              <w:lang w:bidi="pt-PT"/>
            </w:rPr>
            <w:fldChar w:fldCharType="end"/>
          </w:r>
        </w:p>
      </w:tc>
    </w:tr>
  </w:tbl>
  <w:p w:rsidR="004D6B86" w:rsidRDefault="004D6B86" w:rsidP="002C627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anumerada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anumerada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anumerada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anumerada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acommarc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acommarc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acommarc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acommarc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anumerada"/>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acommarcas"/>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hyphenationZone w:val="425"/>
  <w:characterSpacingControl w:val="doNotCompress"/>
  <w:hdrShapeDefaults>
    <o:shapedefaults v:ext="edit" spidmax="6145"/>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59"/>
    <w:rsid w:val="00006BBA"/>
    <w:rsid w:val="0001010E"/>
    <w:rsid w:val="000217F5"/>
    <w:rsid w:val="00034B8B"/>
    <w:rsid w:val="00097169"/>
    <w:rsid w:val="00107312"/>
    <w:rsid w:val="00114BFA"/>
    <w:rsid w:val="001602E3"/>
    <w:rsid w:val="00160C0C"/>
    <w:rsid w:val="001664A2"/>
    <w:rsid w:val="00170521"/>
    <w:rsid w:val="001B4848"/>
    <w:rsid w:val="001F447A"/>
    <w:rsid w:val="001F7399"/>
    <w:rsid w:val="00212319"/>
    <w:rsid w:val="00225BE3"/>
    <w:rsid w:val="00274E0A"/>
    <w:rsid w:val="002B6153"/>
    <w:rsid w:val="002C627C"/>
    <w:rsid w:val="00307586"/>
    <w:rsid w:val="00336906"/>
    <w:rsid w:val="00345333"/>
    <w:rsid w:val="003A06C6"/>
    <w:rsid w:val="003E36B1"/>
    <w:rsid w:val="003E4162"/>
    <w:rsid w:val="003F7CBD"/>
    <w:rsid w:val="00481CF8"/>
    <w:rsid w:val="00492C2D"/>
    <w:rsid w:val="004A3D87"/>
    <w:rsid w:val="004B18A9"/>
    <w:rsid w:val="004D4F8C"/>
    <w:rsid w:val="004D6A87"/>
    <w:rsid w:val="004D6B86"/>
    <w:rsid w:val="00504F88"/>
    <w:rsid w:val="0055242C"/>
    <w:rsid w:val="00595412"/>
    <w:rsid w:val="0061747E"/>
    <w:rsid w:val="00641876"/>
    <w:rsid w:val="00645290"/>
    <w:rsid w:val="006B015B"/>
    <w:rsid w:val="006C162F"/>
    <w:rsid w:val="006D7EE9"/>
    <w:rsid w:val="007244DE"/>
    <w:rsid w:val="0081390C"/>
    <w:rsid w:val="00816831"/>
    <w:rsid w:val="00837D67"/>
    <w:rsid w:val="008747E8"/>
    <w:rsid w:val="008A2A83"/>
    <w:rsid w:val="00910F0E"/>
    <w:rsid w:val="00961AE5"/>
    <w:rsid w:val="009A2C38"/>
    <w:rsid w:val="009F0414"/>
    <w:rsid w:val="00A4757D"/>
    <w:rsid w:val="00A77F6B"/>
    <w:rsid w:val="00A81BB2"/>
    <w:rsid w:val="00AA5C05"/>
    <w:rsid w:val="00B61C3A"/>
    <w:rsid w:val="00C3438C"/>
    <w:rsid w:val="00C5686B"/>
    <w:rsid w:val="00C74024"/>
    <w:rsid w:val="00C83B15"/>
    <w:rsid w:val="00C925C8"/>
    <w:rsid w:val="00CB7F84"/>
    <w:rsid w:val="00CF1B55"/>
    <w:rsid w:val="00DB2E59"/>
    <w:rsid w:val="00DB358F"/>
    <w:rsid w:val="00DC44F1"/>
    <w:rsid w:val="00DD083C"/>
    <w:rsid w:val="00DF6D26"/>
    <w:rsid w:val="00E7305D"/>
    <w:rsid w:val="00EA780C"/>
    <w:rsid w:val="00EB69D3"/>
    <w:rsid w:val="00F31D66"/>
    <w:rsid w:val="00F363EC"/>
    <w:rsid w:val="00F413AC"/>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pt-PT" w:eastAsia="ja-JP" w:bidi="ar-SA"/>
      </w:rPr>
    </w:rPrDefault>
    <w:pPrDefault>
      <w:pPr>
        <w:spacing w:line="480" w:lineRule="auto"/>
        <w:ind w:firstLine="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925C8"/>
  </w:style>
  <w:style w:type="paragraph" w:styleId="Ttulo1">
    <w:name w:val="heading 1"/>
    <w:basedOn w:val="Normal"/>
    <w:next w:val="Normal"/>
    <w:link w:val="Ttulo1Carter"/>
    <w:uiPriority w:val="5"/>
    <w:qFormat/>
    <w:pPr>
      <w:keepNext/>
      <w:keepLines/>
      <w:ind w:firstLine="0"/>
      <w:jc w:val="center"/>
      <w:outlineLvl w:val="0"/>
    </w:pPr>
    <w:rPr>
      <w:rFonts w:asciiTheme="majorHAnsi" w:eastAsiaTheme="majorEastAsia" w:hAnsiTheme="majorHAnsi" w:cstheme="majorBidi"/>
      <w:b/>
      <w:bCs/>
    </w:rPr>
  </w:style>
  <w:style w:type="paragraph" w:styleId="Cabealho2">
    <w:name w:val="heading 2"/>
    <w:basedOn w:val="Normal"/>
    <w:next w:val="Normal"/>
    <w:link w:val="Cabealho2Carter"/>
    <w:uiPriority w:val="5"/>
    <w:qFormat/>
    <w:pPr>
      <w:keepNext/>
      <w:keepLines/>
      <w:ind w:firstLine="0"/>
      <w:outlineLvl w:val="1"/>
    </w:pPr>
    <w:rPr>
      <w:rFonts w:asciiTheme="majorHAnsi" w:eastAsiaTheme="majorEastAsia" w:hAnsiTheme="majorHAnsi" w:cstheme="majorBidi"/>
      <w:b/>
      <w:bCs/>
    </w:rPr>
  </w:style>
  <w:style w:type="paragraph" w:styleId="Cabealho3">
    <w:name w:val="heading 3"/>
    <w:basedOn w:val="Normal"/>
    <w:next w:val="Normal"/>
    <w:link w:val="Cabealho3Carter"/>
    <w:uiPriority w:val="5"/>
    <w:qFormat/>
    <w:pPr>
      <w:keepNext/>
      <w:keepLines/>
      <w:outlineLvl w:val="2"/>
    </w:pPr>
    <w:rPr>
      <w:rFonts w:asciiTheme="majorHAnsi" w:eastAsiaTheme="majorEastAsia" w:hAnsiTheme="majorHAnsi" w:cstheme="majorBidi"/>
      <w:b/>
      <w:bCs/>
    </w:rPr>
  </w:style>
  <w:style w:type="paragraph" w:styleId="Cabealho4">
    <w:name w:val="heading 4"/>
    <w:basedOn w:val="Normal"/>
    <w:next w:val="Normal"/>
    <w:link w:val="Cabealho4Carter"/>
    <w:uiPriority w:val="5"/>
    <w:qFormat/>
    <w:pPr>
      <w:keepNext/>
      <w:keepLines/>
      <w:outlineLvl w:val="3"/>
    </w:pPr>
    <w:rPr>
      <w:rFonts w:asciiTheme="majorHAnsi" w:eastAsiaTheme="majorEastAsia" w:hAnsiTheme="majorHAnsi" w:cstheme="majorBidi"/>
      <w:b/>
      <w:bCs/>
      <w:i/>
      <w:iCs/>
    </w:rPr>
  </w:style>
  <w:style w:type="paragraph" w:styleId="Cabealho5">
    <w:name w:val="heading 5"/>
    <w:basedOn w:val="Normal"/>
    <w:next w:val="Normal"/>
    <w:link w:val="Cabealho5Carter"/>
    <w:uiPriority w:val="5"/>
    <w:qFormat/>
    <w:pPr>
      <w:keepNext/>
      <w:keepLines/>
      <w:outlineLvl w:val="4"/>
    </w:pPr>
    <w:rPr>
      <w:rFonts w:asciiTheme="majorHAnsi" w:eastAsiaTheme="majorEastAsia" w:hAnsiTheme="majorHAnsi" w:cstheme="majorBidi"/>
      <w:i/>
      <w:iCs/>
    </w:rPr>
  </w:style>
  <w:style w:type="paragraph" w:styleId="Cabealho6">
    <w:name w:val="heading 6"/>
    <w:basedOn w:val="Normal"/>
    <w:next w:val="Normal"/>
    <w:link w:val="Cabealho6Carte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deSeco">
    <w:name w:val="Título de Secção"/>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Cabealho">
    <w:name w:val="header"/>
    <w:basedOn w:val="Normal"/>
    <w:link w:val="CabealhoCarter"/>
    <w:uiPriority w:val="99"/>
    <w:qFormat/>
    <w:pPr>
      <w:spacing w:line="240" w:lineRule="auto"/>
      <w:ind w:firstLine="0"/>
    </w:pPr>
  </w:style>
  <w:style w:type="character" w:customStyle="1" w:styleId="CabealhoCarter">
    <w:name w:val="Cabeçalho Caráter"/>
    <w:basedOn w:val="Tipodeletrapredefinidodopargrafo"/>
    <w:link w:val="Cabealho"/>
    <w:uiPriority w:val="99"/>
    <w:rsid w:val="00DB2E59"/>
  </w:style>
  <w:style w:type="character" w:styleId="TextodoMarcadordePosio">
    <w:name w:val="Placeholder Text"/>
    <w:basedOn w:val="Tipodeletrapredefinidodopargrafo"/>
    <w:uiPriority w:val="99"/>
    <w:semiHidden/>
    <w:rsid w:val="00EB69D3"/>
    <w:rPr>
      <w:color w:val="000000" w:themeColor="text1"/>
    </w:rPr>
  </w:style>
  <w:style w:type="paragraph" w:styleId="SemEspaamento">
    <w:name w:val="No Spacing"/>
    <w:aliases w:val="Sem Espaçamento;Sem avanço"/>
    <w:uiPriority w:val="3"/>
    <w:qFormat/>
    <w:pPr>
      <w:ind w:firstLine="0"/>
    </w:pPr>
  </w:style>
  <w:style w:type="character" w:customStyle="1" w:styleId="Ttulo1Carter">
    <w:name w:val="Título 1 Caráter"/>
    <w:basedOn w:val="Tipodeletrapredefinidodopargrafo"/>
    <w:link w:val="Ttulo1"/>
    <w:uiPriority w:val="5"/>
    <w:rsid w:val="00DB2E59"/>
    <w:rPr>
      <w:rFonts w:asciiTheme="majorHAnsi" w:eastAsiaTheme="majorEastAsia" w:hAnsiTheme="majorHAnsi" w:cstheme="majorBidi"/>
      <w:b/>
      <w:bCs/>
    </w:rPr>
  </w:style>
  <w:style w:type="character" w:customStyle="1" w:styleId="Cabealho2Carter">
    <w:name w:val="Cabeçalho 2 Caráter"/>
    <w:basedOn w:val="Tipodeletrapredefinidodopargrafo"/>
    <w:link w:val="Cabealho2"/>
    <w:uiPriority w:val="5"/>
    <w:rsid w:val="00DB2E59"/>
    <w:rPr>
      <w:rFonts w:asciiTheme="majorHAnsi" w:eastAsiaTheme="majorEastAsia" w:hAnsiTheme="majorHAnsi" w:cstheme="majorBidi"/>
      <w:b/>
      <w:bCs/>
    </w:rPr>
  </w:style>
  <w:style w:type="paragraph" w:styleId="Ttulo">
    <w:name w:val="Title"/>
    <w:basedOn w:val="Normal"/>
    <w:next w:val="Normal"/>
    <w:link w:val="TtuloCarter"/>
    <w:uiPriority w:val="1"/>
    <w:qFormat/>
    <w:pPr>
      <w:spacing w:before="2400"/>
      <w:ind w:firstLine="0"/>
      <w:contextualSpacing/>
      <w:jc w:val="center"/>
    </w:pPr>
    <w:rPr>
      <w:rFonts w:asciiTheme="majorHAnsi" w:eastAsiaTheme="majorEastAsia" w:hAnsiTheme="majorHAnsi" w:cstheme="majorBidi"/>
    </w:rPr>
  </w:style>
  <w:style w:type="character" w:customStyle="1" w:styleId="TtuloCarter">
    <w:name w:val="Título Caráter"/>
    <w:basedOn w:val="Tipodeletrapredefinidodopargrafo"/>
    <w:link w:val="Ttulo"/>
    <w:uiPriority w:val="1"/>
    <w:rPr>
      <w:rFonts w:asciiTheme="majorHAnsi" w:eastAsiaTheme="majorEastAsia" w:hAnsiTheme="majorHAnsi" w:cstheme="majorBidi"/>
    </w:rPr>
  </w:style>
  <w:style w:type="character" w:styleId="nfase">
    <w:name w:val="Emphasis"/>
    <w:basedOn w:val="Tipodeletrapredefinidodopargrafo"/>
    <w:uiPriority w:val="4"/>
    <w:qFormat/>
    <w:rPr>
      <w:i/>
      <w:iCs/>
    </w:rPr>
  </w:style>
  <w:style w:type="character" w:customStyle="1" w:styleId="Cabealho3Carter">
    <w:name w:val="Cabeçalho 3 Caráter"/>
    <w:basedOn w:val="Tipodeletrapredefinidodopargrafo"/>
    <w:link w:val="Cabealho3"/>
    <w:uiPriority w:val="5"/>
    <w:rsid w:val="00DB2E59"/>
    <w:rPr>
      <w:rFonts w:asciiTheme="majorHAnsi" w:eastAsiaTheme="majorEastAsia" w:hAnsiTheme="majorHAnsi" w:cstheme="majorBidi"/>
      <w:b/>
      <w:bCs/>
    </w:rPr>
  </w:style>
  <w:style w:type="character" w:customStyle="1" w:styleId="Cabealho4Carter">
    <w:name w:val="Cabeçalho 4 Caráter"/>
    <w:basedOn w:val="Tipodeletrapredefinidodopargrafo"/>
    <w:link w:val="Cabealho4"/>
    <w:uiPriority w:val="5"/>
    <w:rsid w:val="00DB2E59"/>
    <w:rPr>
      <w:rFonts w:asciiTheme="majorHAnsi" w:eastAsiaTheme="majorEastAsia" w:hAnsiTheme="majorHAnsi" w:cstheme="majorBidi"/>
      <w:b/>
      <w:bCs/>
      <w:i/>
      <w:iCs/>
    </w:rPr>
  </w:style>
  <w:style w:type="character" w:customStyle="1" w:styleId="Cabealho5Carter">
    <w:name w:val="Cabeçalho 5 Caráter"/>
    <w:basedOn w:val="Tipodeletrapredefinidodopargrafo"/>
    <w:link w:val="Cabealho5"/>
    <w:uiPriority w:val="5"/>
    <w:rsid w:val="00DB2E59"/>
    <w:rPr>
      <w:rFonts w:asciiTheme="majorHAnsi" w:eastAsiaTheme="majorEastAsia" w:hAnsiTheme="majorHAnsi" w:cstheme="majorBidi"/>
      <w:i/>
      <w:iCs/>
    </w:rPr>
  </w:style>
  <w:style w:type="paragraph" w:styleId="Textodebalo">
    <w:name w:val="Balloon Text"/>
    <w:basedOn w:val="Normal"/>
    <w:link w:val="TextodebaloCarter"/>
    <w:uiPriority w:val="99"/>
    <w:semiHidden/>
    <w:unhideWhenUsed/>
    <w:rsid w:val="00EB69D3"/>
    <w:pPr>
      <w:spacing w:line="240" w:lineRule="auto"/>
      <w:ind w:firstLine="0"/>
    </w:pPr>
    <w:rPr>
      <w:rFonts w:ascii="Segoe UI" w:hAnsi="Segoe UI" w:cs="Segoe UI"/>
      <w:sz w:val="22"/>
      <w:szCs w:val="18"/>
    </w:rPr>
  </w:style>
  <w:style w:type="character" w:customStyle="1" w:styleId="TextodebaloCarter">
    <w:name w:val="Texto de balão Caráter"/>
    <w:basedOn w:val="Tipodeletrapredefinidodopargrafo"/>
    <w:link w:val="Textodebalo"/>
    <w:uiPriority w:val="99"/>
    <w:semiHidden/>
    <w:rsid w:val="00EB69D3"/>
    <w:rPr>
      <w:rFonts w:ascii="Segoe UI" w:hAnsi="Segoe UI" w:cs="Segoe UI"/>
      <w:sz w:val="22"/>
      <w:szCs w:val="18"/>
    </w:rPr>
  </w:style>
  <w:style w:type="paragraph" w:styleId="Bibliografia">
    <w:name w:val="Bibliography"/>
    <w:basedOn w:val="Normal"/>
    <w:next w:val="Normal"/>
    <w:uiPriority w:val="6"/>
    <w:unhideWhenUsed/>
    <w:qFormat/>
    <w:pPr>
      <w:ind w:left="720" w:hanging="720"/>
    </w:pPr>
  </w:style>
  <w:style w:type="paragraph" w:styleId="Textodebloco">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Corpodetexto">
    <w:name w:val="Body Text"/>
    <w:basedOn w:val="Normal"/>
    <w:link w:val="CorpodetextoCarter"/>
    <w:uiPriority w:val="99"/>
    <w:semiHidden/>
    <w:unhideWhenUsed/>
    <w:pPr>
      <w:spacing w:after="120"/>
      <w:ind w:firstLine="0"/>
    </w:pPr>
  </w:style>
  <w:style w:type="character" w:customStyle="1" w:styleId="CorpodetextoCarter">
    <w:name w:val="Corpo de texto Caráter"/>
    <w:basedOn w:val="Tipodeletrapredefinidodopargrafo"/>
    <w:link w:val="Corpodetexto"/>
    <w:uiPriority w:val="99"/>
    <w:semiHidden/>
    <w:rPr>
      <w:kern w:val="24"/>
    </w:rPr>
  </w:style>
  <w:style w:type="paragraph" w:styleId="Corpodetexto2">
    <w:name w:val="Body Text 2"/>
    <w:basedOn w:val="Normal"/>
    <w:link w:val="Corpodetexto2Carter"/>
    <w:uiPriority w:val="99"/>
    <w:semiHidden/>
    <w:unhideWhenUsed/>
    <w:pPr>
      <w:spacing w:after="120"/>
      <w:ind w:firstLine="0"/>
    </w:pPr>
  </w:style>
  <w:style w:type="character" w:customStyle="1" w:styleId="Corpodetexto2Carter">
    <w:name w:val="Corpo de texto 2 Caráter"/>
    <w:basedOn w:val="Tipodeletrapredefinidodopargrafo"/>
    <w:link w:val="Corpodetexto2"/>
    <w:uiPriority w:val="99"/>
    <w:semiHidden/>
    <w:rPr>
      <w:kern w:val="24"/>
    </w:rPr>
  </w:style>
  <w:style w:type="paragraph" w:styleId="Corpodetexto3">
    <w:name w:val="Body Text 3"/>
    <w:basedOn w:val="Normal"/>
    <w:link w:val="Corpodetexto3Carter"/>
    <w:uiPriority w:val="99"/>
    <w:semiHidden/>
    <w:unhideWhenUsed/>
    <w:rsid w:val="00EB69D3"/>
    <w:pPr>
      <w:spacing w:after="120"/>
      <w:ind w:firstLine="0"/>
    </w:pPr>
    <w:rPr>
      <w:sz w:val="22"/>
      <w:szCs w:val="16"/>
    </w:rPr>
  </w:style>
  <w:style w:type="character" w:customStyle="1" w:styleId="Corpodetexto3Carter">
    <w:name w:val="Corpo de texto 3 Caráter"/>
    <w:basedOn w:val="Tipodeletrapredefinidodopargrafo"/>
    <w:link w:val="Corpodetexto3"/>
    <w:uiPriority w:val="99"/>
    <w:semiHidden/>
    <w:rsid w:val="00EB69D3"/>
    <w:rPr>
      <w:sz w:val="22"/>
      <w:szCs w:val="16"/>
    </w:rPr>
  </w:style>
  <w:style w:type="paragraph" w:styleId="Primeiroavanodecorpodetexto">
    <w:name w:val="Body Text First Indent"/>
    <w:basedOn w:val="Corpodetexto"/>
    <w:link w:val="PrimeiroavanodecorpodetextoCarter"/>
    <w:uiPriority w:val="99"/>
    <w:semiHidden/>
    <w:unhideWhenUsed/>
    <w:pPr>
      <w:spacing w:after="0"/>
    </w:pPr>
  </w:style>
  <w:style w:type="character" w:customStyle="1" w:styleId="PrimeiroavanodecorpodetextoCarter">
    <w:name w:val="Primeiro avanço de corpo de texto Caráter"/>
    <w:basedOn w:val="CorpodetextoCarter"/>
    <w:link w:val="Primeiroavanodecorpodetexto"/>
    <w:uiPriority w:val="99"/>
    <w:semiHidden/>
    <w:rPr>
      <w:kern w:val="24"/>
    </w:rPr>
  </w:style>
  <w:style w:type="paragraph" w:styleId="Avanodecorpodetexto">
    <w:name w:val="Body Text Indent"/>
    <w:basedOn w:val="Normal"/>
    <w:link w:val="AvanodecorpodetextoCarter"/>
    <w:uiPriority w:val="99"/>
    <w:semiHidden/>
    <w:unhideWhenUsed/>
    <w:pPr>
      <w:spacing w:after="120"/>
      <w:ind w:left="360" w:firstLine="0"/>
    </w:pPr>
  </w:style>
  <w:style w:type="character" w:customStyle="1" w:styleId="AvanodecorpodetextoCarter">
    <w:name w:val="Avanço de corpo de texto Caráter"/>
    <w:basedOn w:val="Tipodeletrapredefinidodopargrafo"/>
    <w:link w:val="Avanodecorpodetexto"/>
    <w:uiPriority w:val="99"/>
    <w:semiHidden/>
    <w:rPr>
      <w:kern w:val="24"/>
    </w:rPr>
  </w:style>
  <w:style w:type="paragraph" w:styleId="Primeiroavanodecorpodetexto2">
    <w:name w:val="Body Text First Indent 2"/>
    <w:basedOn w:val="Avanodecorpodetexto"/>
    <w:link w:val="Primeiroavanodecorpodetexto2Carter"/>
    <w:uiPriority w:val="99"/>
    <w:semiHidden/>
    <w:unhideWhenUsed/>
    <w:pPr>
      <w:spacing w:after="0"/>
    </w:pPr>
  </w:style>
  <w:style w:type="character" w:customStyle="1" w:styleId="Primeiroavanodecorpodetexto2Carter">
    <w:name w:val="Primeiro avanço de corpo de texto 2 Caráter"/>
    <w:basedOn w:val="AvanodecorpodetextoCarter"/>
    <w:link w:val="Primeiroavanodecorpodetexto2"/>
    <w:uiPriority w:val="99"/>
    <w:semiHidden/>
    <w:rPr>
      <w:kern w:val="24"/>
    </w:rPr>
  </w:style>
  <w:style w:type="paragraph" w:styleId="Avanodecorpodetexto2">
    <w:name w:val="Body Text Indent 2"/>
    <w:basedOn w:val="Normal"/>
    <w:link w:val="Avanodecorpodetexto2Carter"/>
    <w:uiPriority w:val="99"/>
    <w:semiHidden/>
    <w:unhideWhenUsed/>
    <w:pPr>
      <w:spacing w:after="120"/>
      <w:ind w:left="360" w:firstLine="0"/>
    </w:pPr>
  </w:style>
  <w:style w:type="character" w:customStyle="1" w:styleId="Avanodecorpodetexto2Carter">
    <w:name w:val="Avanço de corpo de texto 2 Caráter"/>
    <w:basedOn w:val="Tipodeletrapredefinidodopargrafo"/>
    <w:link w:val="Avanodecorpodetexto2"/>
    <w:uiPriority w:val="99"/>
    <w:semiHidden/>
    <w:rPr>
      <w:kern w:val="24"/>
    </w:rPr>
  </w:style>
  <w:style w:type="paragraph" w:styleId="Avanodecorpodetexto3">
    <w:name w:val="Body Text Indent 3"/>
    <w:basedOn w:val="Normal"/>
    <w:link w:val="Avanodecorpodetexto3Carter"/>
    <w:uiPriority w:val="99"/>
    <w:semiHidden/>
    <w:unhideWhenUsed/>
    <w:rsid w:val="00EB69D3"/>
    <w:pPr>
      <w:spacing w:after="120"/>
      <w:ind w:left="360" w:firstLine="0"/>
    </w:pPr>
    <w:rPr>
      <w:sz w:val="22"/>
      <w:szCs w:val="16"/>
    </w:rPr>
  </w:style>
  <w:style w:type="character" w:customStyle="1" w:styleId="Avanodecorpodetexto3Carter">
    <w:name w:val="Avanço de corpo de texto 3 Caráter"/>
    <w:basedOn w:val="Tipodeletrapredefinidodopargrafo"/>
    <w:link w:val="Avanodecorpodetexto3"/>
    <w:uiPriority w:val="99"/>
    <w:semiHidden/>
    <w:rsid w:val="00EB69D3"/>
    <w:rPr>
      <w:sz w:val="22"/>
      <w:szCs w:val="16"/>
    </w:rPr>
  </w:style>
  <w:style w:type="paragraph" w:styleId="Legenda">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Rematedecarta">
    <w:name w:val="Closing"/>
    <w:basedOn w:val="Normal"/>
    <w:link w:val="RematedecartaCarter"/>
    <w:uiPriority w:val="99"/>
    <w:semiHidden/>
    <w:unhideWhenUsed/>
    <w:pPr>
      <w:spacing w:line="240" w:lineRule="auto"/>
      <w:ind w:left="4320" w:firstLine="0"/>
    </w:pPr>
  </w:style>
  <w:style w:type="character" w:customStyle="1" w:styleId="RematedecartaCarter">
    <w:name w:val="Remate de carta Caráter"/>
    <w:basedOn w:val="Tipodeletrapredefinidodopargrafo"/>
    <w:link w:val="Rematedecarta"/>
    <w:uiPriority w:val="99"/>
    <w:semiHidden/>
    <w:rPr>
      <w:kern w:val="24"/>
    </w:rPr>
  </w:style>
  <w:style w:type="paragraph" w:styleId="Textodecomentrio">
    <w:name w:val="annotation text"/>
    <w:basedOn w:val="Normal"/>
    <w:link w:val="TextodecomentrioCarter"/>
    <w:uiPriority w:val="99"/>
    <w:semiHidden/>
    <w:unhideWhenUsed/>
    <w:rsid w:val="00EB69D3"/>
    <w:pPr>
      <w:spacing w:line="240" w:lineRule="auto"/>
      <w:ind w:firstLine="0"/>
    </w:pPr>
    <w:rPr>
      <w:sz w:val="22"/>
      <w:szCs w:val="20"/>
    </w:rPr>
  </w:style>
  <w:style w:type="character" w:customStyle="1" w:styleId="TextodecomentrioCarter">
    <w:name w:val="Texto de comentário Caráter"/>
    <w:basedOn w:val="Tipodeletrapredefinidodopargrafo"/>
    <w:link w:val="Textodecomentrio"/>
    <w:uiPriority w:val="99"/>
    <w:semiHidden/>
    <w:rsid w:val="00EB69D3"/>
    <w:rPr>
      <w:sz w:val="22"/>
      <w:szCs w:val="20"/>
    </w:rPr>
  </w:style>
  <w:style w:type="paragraph" w:styleId="Assuntodecomentrio">
    <w:name w:val="annotation subject"/>
    <w:basedOn w:val="Textodecomentrio"/>
    <w:next w:val="Textodecomentrio"/>
    <w:link w:val="AssuntodecomentrioCarter"/>
    <w:uiPriority w:val="99"/>
    <w:semiHidden/>
    <w:unhideWhenUsed/>
    <w:rsid w:val="00EB69D3"/>
    <w:rPr>
      <w:b/>
      <w:bCs/>
    </w:rPr>
  </w:style>
  <w:style w:type="character" w:customStyle="1" w:styleId="AssuntodecomentrioCarter">
    <w:name w:val="Assunto de comentário Caráter"/>
    <w:basedOn w:val="TextodecomentrioCarter"/>
    <w:link w:val="Assuntodecomentrio"/>
    <w:uiPriority w:val="99"/>
    <w:semiHidden/>
    <w:rsid w:val="00EB69D3"/>
    <w:rPr>
      <w:b/>
      <w:bCs/>
      <w:sz w:val="22"/>
      <w:szCs w:val="20"/>
    </w:rPr>
  </w:style>
  <w:style w:type="paragraph" w:styleId="Data">
    <w:name w:val="Date"/>
    <w:basedOn w:val="Normal"/>
    <w:next w:val="Normal"/>
    <w:link w:val="DataCarter"/>
    <w:uiPriority w:val="99"/>
    <w:semiHidden/>
    <w:unhideWhenUsed/>
    <w:pPr>
      <w:ind w:firstLine="0"/>
    </w:pPr>
  </w:style>
  <w:style w:type="character" w:customStyle="1" w:styleId="DataCarter">
    <w:name w:val="Data Caráter"/>
    <w:basedOn w:val="Tipodeletrapredefinidodopargrafo"/>
    <w:link w:val="Data"/>
    <w:uiPriority w:val="99"/>
    <w:semiHidden/>
    <w:rPr>
      <w:kern w:val="24"/>
    </w:rPr>
  </w:style>
  <w:style w:type="paragraph" w:styleId="Mapadodocumento">
    <w:name w:val="Document Map"/>
    <w:basedOn w:val="Normal"/>
    <w:link w:val="MapadodocumentoCarter"/>
    <w:uiPriority w:val="99"/>
    <w:semiHidden/>
    <w:unhideWhenUsed/>
    <w:rsid w:val="00EB69D3"/>
    <w:pPr>
      <w:spacing w:line="240" w:lineRule="auto"/>
      <w:ind w:firstLine="0"/>
    </w:pPr>
    <w:rPr>
      <w:rFonts w:ascii="Segoe UI" w:hAnsi="Segoe UI" w:cs="Segoe UI"/>
      <w:sz w:val="22"/>
      <w:szCs w:val="16"/>
    </w:rPr>
  </w:style>
  <w:style w:type="character" w:customStyle="1" w:styleId="MapadodocumentoCarter">
    <w:name w:val="Mapa do documento Caráter"/>
    <w:basedOn w:val="Tipodeletrapredefinidodopargrafo"/>
    <w:link w:val="Mapadodocumento"/>
    <w:uiPriority w:val="99"/>
    <w:semiHidden/>
    <w:rsid w:val="00EB69D3"/>
    <w:rPr>
      <w:rFonts w:ascii="Segoe UI" w:hAnsi="Segoe UI" w:cs="Segoe UI"/>
      <w:sz w:val="22"/>
      <w:szCs w:val="16"/>
    </w:rPr>
  </w:style>
  <w:style w:type="paragraph" w:styleId="Assinaturadecorreioeletrnico">
    <w:name w:val="E-mail Signature"/>
    <w:basedOn w:val="Normal"/>
    <w:link w:val="AssinaturadecorreioeletrnicoCarter"/>
    <w:uiPriority w:val="99"/>
    <w:semiHidden/>
    <w:unhideWhenUsed/>
    <w:pPr>
      <w:spacing w:line="240" w:lineRule="auto"/>
      <w:ind w:firstLine="0"/>
    </w:pPr>
  </w:style>
  <w:style w:type="character" w:customStyle="1" w:styleId="AssinaturadecorreioeletrnicoCarter">
    <w:name w:val="Assinatura de correio eletrónico Caráter"/>
    <w:basedOn w:val="Tipodeletrapredefinidodopargrafo"/>
    <w:link w:val="Assinaturadecorreioeletrnico"/>
    <w:uiPriority w:val="99"/>
    <w:semiHidden/>
    <w:rPr>
      <w:kern w:val="24"/>
    </w:rPr>
  </w:style>
  <w:style w:type="paragraph" w:styleId="Textodenotaderodap">
    <w:name w:val="footnote text"/>
    <w:basedOn w:val="Normal"/>
    <w:link w:val="TextodenotaderodapCarter"/>
    <w:uiPriority w:val="99"/>
    <w:semiHidden/>
    <w:unhideWhenUsed/>
    <w:rsid w:val="00EB69D3"/>
    <w:pPr>
      <w:spacing w:line="240" w:lineRule="auto"/>
    </w:pPr>
    <w:rPr>
      <w:sz w:val="22"/>
      <w:szCs w:val="20"/>
    </w:rPr>
  </w:style>
  <w:style w:type="character" w:customStyle="1" w:styleId="TextodenotaderodapCarter">
    <w:name w:val="Texto de nota de rodapé Caráter"/>
    <w:basedOn w:val="Tipodeletrapredefinidodopargrafo"/>
    <w:link w:val="Textodenotaderodap"/>
    <w:uiPriority w:val="99"/>
    <w:semiHidden/>
    <w:rsid w:val="00EB69D3"/>
    <w:rPr>
      <w:sz w:val="22"/>
      <w:szCs w:val="20"/>
    </w:rPr>
  </w:style>
  <w:style w:type="paragraph" w:styleId="Destinatrio">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Remetente">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elacomgrelha">
    <w:name w:val="Table Grid"/>
    <w:basedOn w:val="Tabela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elhaClara">
    <w:name w:val="Grid Table Light"/>
    <w:basedOn w:val="Tabela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abealho6Carter">
    <w:name w:val="Cabeçalho 6 Caráter"/>
    <w:basedOn w:val="Tipodeletrapredefinidodopargrafo"/>
    <w:link w:val="Cabealho6"/>
    <w:uiPriority w:val="5"/>
    <w:semiHidden/>
    <w:rsid w:val="00336906"/>
    <w:rPr>
      <w:rFonts w:asciiTheme="majorHAnsi" w:eastAsiaTheme="majorEastAsia" w:hAnsiTheme="majorHAnsi" w:cstheme="majorBidi"/>
      <w:color w:val="6E6E6E" w:themeColor="accent1" w:themeShade="7F"/>
    </w:rPr>
  </w:style>
  <w:style w:type="paragraph" w:styleId="EndereoHTML">
    <w:name w:val="HTML Address"/>
    <w:basedOn w:val="Normal"/>
    <w:link w:val="EndereoHTMLCarter"/>
    <w:uiPriority w:val="99"/>
    <w:semiHidden/>
    <w:unhideWhenUsed/>
    <w:pPr>
      <w:spacing w:line="240" w:lineRule="auto"/>
      <w:ind w:firstLine="0"/>
    </w:pPr>
    <w:rPr>
      <w:i/>
      <w:iCs/>
    </w:rPr>
  </w:style>
  <w:style w:type="character" w:customStyle="1" w:styleId="EndereoHTMLCarter">
    <w:name w:val="Endereço HTML Caráter"/>
    <w:basedOn w:val="Tipodeletrapredefinidodopargrafo"/>
    <w:link w:val="EndereoHTML"/>
    <w:uiPriority w:val="99"/>
    <w:semiHidden/>
    <w:rPr>
      <w:i/>
      <w:iCs/>
      <w:kern w:val="24"/>
    </w:rPr>
  </w:style>
  <w:style w:type="paragraph" w:styleId="HTMLpr-formatado">
    <w:name w:val="HTML Preformatted"/>
    <w:basedOn w:val="Normal"/>
    <w:link w:val="HTMLpr-formatadoCarter"/>
    <w:uiPriority w:val="99"/>
    <w:semiHidden/>
    <w:unhideWhenUsed/>
    <w:rsid w:val="00EB69D3"/>
    <w:pPr>
      <w:spacing w:line="240" w:lineRule="auto"/>
      <w:ind w:firstLine="0"/>
    </w:pPr>
    <w:rPr>
      <w:rFonts w:ascii="Consolas" w:hAnsi="Consolas" w:cs="Consolas"/>
      <w:sz w:val="22"/>
      <w:szCs w:val="20"/>
    </w:rPr>
  </w:style>
  <w:style w:type="character" w:customStyle="1" w:styleId="HTMLpr-formatadoCarter">
    <w:name w:val="HTML pré-formatado Caráter"/>
    <w:basedOn w:val="Tipodeletrapredefinidodopargrafo"/>
    <w:link w:val="HTMLpr-formatado"/>
    <w:uiPriority w:val="99"/>
    <w:semiHidden/>
    <w:rsid w:val="00EB69D3"/>
    <w:rPr>
      <w:rFonts w:ascii="Consolas" w:hAnsi="Consolas" w:cs="Consolas"/>
      <w:sz w:val="22"/>
      <w:szCs w:val="20"/>
    </w:rPr>
  </w:style>
  <w:style w:type="paragraph" w:styleId="ndiceremissivo1">
    <w:name w:val="index 1"/>
    <w:basedOn w:val="Normal"/>
    <w:next w:val="Normal"/>
    <w:autoRedefine/>
    <w:uiPriority w:val="99"/>
    <w:semiHidden/>
    <w:unhideWhenUsed/>
    <w:pPr>
      <w:spacing w:line="240" w:lineRule="auto"/>
      <w:ind w:left="240" w:firstLine="0"/>
    </w:pPr>
  </w:style>
  <w:style w:type="paragraph" w:styleId="ndiceremissivo2">
    <w:name w:val="index 2"/>
    <w:basedOn w:val="Normal"/>
    <w:next w:val="Normal"/>
    <w:autoRedefine/>
    <w:uiPriority w:val="99"/>
    <w:semiHidden/>
    <w:unhideWhenUsed/>
    <w:pPr>
      <w:spacing w:line="240" w:lineRule="auto"/>
      <w:ind w:left="480" w:firstLine="0"/>
    </w:pPr>
  </w:style>
  <w:style w:type="paragraph" w:styleId="ndiceremissivo3">
    <w:name w:val="index 3"/>
    <w:basedOn w:val="Normal"/>
    <w:next w:val="Normal"/>
    <w:autoRedefine/>
    <w:uiPriority w:val="99"/>
    <w:semiHidden/>
    <w:unhideWhenUsed/>
    <w:pPr>
      <w:spacing w:line="240" w:lineRule="auto"/>
      <w:ind w:left="720" w:firstLine="0"/>
    </w:pPr>
  </w:style>
  <w:style w:type="paragraph" w:styleId="ndiceremissivo4">
    <w:name w:val="index 4"/>
    <w:basedOn w:val="Normal"/>
    <w:next w:val="Normal"/>
    <w:autoRedefine/>
    <w:uiPriority w:val="99"/>
    <w:semiHidden/>
    <w:unhideWhenUsed/>
    <w:pPr>
      <w:spacing w:line="240" w:lineRule="auto"/>
      <w:ind w:left="960" w:firstLine="0"/>
    </w:pPr>
  </w:style>
  <w:style w:type="paragraph" w:styleId="ndiceremissivo5">
    <w:name w:val="index 5"/>
    <w:basedOn w:val="Normal"/>
    <w:next w:val="Normal"/>
    <w:autoRedefine/>
    <w:uiPriority w:val="99"/>
    <w:semiHidden/>
    <w:unhideWhenUsed/>
    <w:pPr>
      <w:spacing w:line="240" w:lineRule="auto"/>
      <w:ind w:left="1200" w:firstLine="0"/>
    </w:pPr>
  </w:style>
  <w:style w:type="paragraph" w:styleId="ndiceremissivo6">
    <w:name w:val="index 6"/>
    <w:basedOn w:val="Normal"/>
    <w:next w:val="Normal"/>
    <w:autoRedefine/>
    <w:uiPriority w:val="99"/>
    <w:semiHidden/>
    <w:unhideWhenUsed/>
    <w:pPr>
      <w:spacing w:line="240" w:lineRule="auto"/>
      <w:ind w:left="1440" w:firstLine="0"/>
    </w:pPr>
  </w:style>
  <w:style w:type="paragraph" w:styleId="ndiceremissivo7">
    <w:name w:val="index 7"/>
    <w:basedOn w:val="Normal"/>
    <w:next w:val="Normal"/>
    <w:autoRedefine/>
    <w:uiPriority w:val="99"/>
    <w:semiHidden/>
    <w:unhideWhenUsed/>
    <w:pPr>
      <w:spacing w:line="240" w:lineRule="auto"/>
      <w:ind w:left="1680" w:firstLine="0"/>
    </w:pPr>
  </w:style>
  <w:style w:type="paragraph" w:styleId="ndiceremissivo8">
    <w:name w:val="index 8"/>
    <w:basedOn w:val="Normal"/>
    <w:next w:val="Normal"/>
    <w:autoRedefine/>
    <w:uiPriority w:val="99"/>
    <w:semiHidden/>
    <w:unhideWhenUsed/>
    <w:pPr>
      <w:spacing w:line="240" w:lineRule="auto"/>
      <w:ind w:left="1920" w:firstLine="0"/>
    </w:pPr>
  </w:style>
  <w:style w:type="paragraph" w:styleId="ndiceremissivo9">
    <w:name w:val="index 9"/>
    <w:basedOn w:val="Normal"/>
    <w:next w:val="Normal"/>
    <w:autoRedefine/>
    <w:uiPriority w:val="99"/>
    <w:semiHidden/>
    <w:unhideWhenUsed/>
    <w:pPr>
      <w:spacing w:line="240" w:lineRule="auto"/>
      <w:ind w:left="2160" w:firstLine="0"/>
    </w:pPr>
  </w:style>
  <w:style w:type="paragraph" w:styleId="Cabealhodendiceremissivo">
    <w:name w:val="index heading"/>
    <w:basedOn w:val="Normal"/>
    <w:next w:val="ndiceremissivo1"/>
    <w:uiPriority w:val="99"/>
    <w:semiHidden/>
    <w:unhideWhenUsed/>
    <w:pPr>
      <w:ind w:firstLine="0"/>
    </w:pPr>
    <w:rPr>
      <w:rFonts w:asciiTheme="majorHAnsi" w:eastAsiaTheme="majorEastAsia" w:hAnsiTheme="majorHAnsi" w:cstheme="majorBidi"/>
      <w:b/>
      <w:bCs/>
    </w:rPr>
  </w:style>
  <w:style w:type="paragraph" w:styleId="CitaoIntensa">
    <w:name w:val="Intense Quote"/>
    <w:basedOn w:val="Normal"/>
    <w:next w:val="Normal"/>
    <w:link w:val="CitaoIntensaCarte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CitaoIntensaCarter">
    <w:name w:val="Citação Intensa Caráter"/>
    <w:basedOn w:val="Tipodeletrapredefinidodopargrafo"/>
    <w:link w:val="CitaoIntensa"/>
    <w:uiPriority w:val="30"/>
    <w:semiHidden/>
    <w:rsid w:val="00EB69D3"/>
    <w:rPr>
      <w:i/>
      <w:iCs/>
      <w:color w:val="6E6E6E" w:themeColor="accent1" w:themeShade="80"/>
    </w:rPr>
  </w:style>
  <w:style w:type="paragraph" w:styleId="Lista">
    <w:name w:val="List"/>
    <w:basedOn w:val="Normal"/>
    <w:uiPriority w:val="99"/>
    <w:semiHidden/>
    <w:unhideWhenUsed/>
    <w:pPr>
      <w:ind w:left="360" w:firstLine="0"/>
      <w:contextualSpacing/>
    </w:pPr>
  </w:style>
  <w:style w:type="paragraph" w:styleId="Lista2">
    <w:name w:val="List 2"/>
    <w:basedOn w:val="Normal"/>
    <w:uiPriority w:val="99"/>
    <w:semiHidden/>
    <w:unhideWhenUsed/>
    <w:pPr>
      <w:ind w:left="720" w:firstLine="0"/>
      <w:contextualSpacing/>
    </w:pPr>
  </w:style>
  <w:style w:type="paragraph" w:styleId="Lista3">
    <w:name w:val="List 3"/>
    <w:basedOn w:val="Normal"/>
    <w:uiPriority w:val="99"/>
    <w:semiHidden/>
    <w:unhideWhenUsed/>
    <w:pPr>
      <w:ind w:left="1080" w:firstLine="0"/>
      <w:contextualSpacing/>
    </w:pPr>
  </w:style>
  <w:style w:type="paragraph" w:styleId="Lista4">
    <w:name w:val="List 4"/>
    <w:basedOn w:val="Normal"/>
    <w:uiPriority w:val="99"/>
    <w:semiHidden/>
    <w:unhideWhenUsed/>
    <w:pPr>
      <w:ind w:left="1440" w:firstLine="0"/>
      <w:contextualSpacing/>
    </w:pPr>
  </w:style>
  <w:style w:type="paragraph" w:styleId="Lista5">
    <w:name w:val="List 5"/>
    <w:basedOn w:val="Normal"/>
    <w:uiPriority w:val="99"/>
    <w:semiHidden/>
    <w:unhideWhenUsed/>
    <w:pPr>
      <w:ind w:left="1800" w:firstLine="0"/>
      <w:contextualSpacing/>
    </w:pPr>
  </w:style>
  <w:style w:type="paragraph" w:styleId="Listacommarcas">
    <w:name w:val="List Bullet"/>
    <w:basedOn w:val="Normal"/>
    <w:uiPriority w:val="8"/>
    <w:unhideWhenUsed/>
    <w:qFormat/>
    <w:pPr>
      <w:numPr>
        <w:numId w:val="1"/>
      </w:numPr>
      <w:contextualSpacing/>
    </w:pPr>
  </w:style>
  <w:style w:type="paragraph" w:styleId="Listacommarcas2">
    <w:name w:val="List Bullet 2"/>
    <w:basedOn w:val="Normal"/>
    <w:uiPriority w:val="99"/>
    <w:semiHidden/>
    <w:unhideWhenUsed/>
    <w:pPr>
      <w:numPr>
        <w:numId w:val="2"/>
      </w:numPr>
      <w:ind w:firstLine="0"/>
      <w:contextualSpacing/>
    </w:pPr>
  </w:style>
  <w:style w:type="paragraph" w:styleId="Listacommarcas3">
    <w:name w:val="List Bullet 3"/>
    <w:basedOn w:val="Normal"/>
    <w:uiPriority w:val="99"/>
    <w:semiHidden/>
    <w:unhideWhenUsed/>
    <w:pPr>
      <w:numPr>
        <w:numId w:val="3"/>
      </w:numPr>
      <w:ind w:firstLine="0"/>
      <w:contextualSpacing/>
    </w:pPr>
  </w:style>
  <w:style w:type="paragraph" w:styleId="Listacommarcas4">
    <w:name w:val="List Bullet 4"/>
    <w:basedOn w:val="Normal"/>
    <w:uiPriority w:val="99"/>
    <w:semiHidden/>
    <w:unhideWhenUsed/>
    <w:pPr>
      <w:numPr>
        <w:numId w:val="4"/>
      </w:numPr>
      <w:ind w:firstLine="0"/>
      <w:contextualSpacing/>
    </w:pPr>
  </w:style>
  <w:style w:type="paragraph" w:styleId="Listacommarcas5">
    <w:name w:val="List Bullet 5"/>
    <w:basedOn w:val="Normal"/>
    <w:uiPriority w:val="99"/>
    <w:semiHidden/>
    <w:unhideWhenUsed/>
    <w:pPr>
      <w:numPr>
        <w:numId w:val="5"/>
      </w:numPr>
      <w:ind w:firstLine="0"/>
      <w:contextualSpacing/>
    </w:pPr>
  </w:style>
  <w:style w:type="paragraph" w:styleId="Listadecont">
    <w:name w:val="List Continue"/>
    <w:basedOn w:val="Normal"/>
    <w:uiPriority w:val="99"/>
    <w:semiHidden/>
    <w:unhideWhenUsed/>
    <w:pPr>
      <w:spacing w:after="120"/>
      <w:ind w:left="360" w:firstLine="0"/>
      <w:contextualSpacing/>
    </w:pPr>
  </w:style>
  <w:style w:type="paragraph" w:styleId="Listadecont2">
    <w:name w:val="List Continue 2"/>
    <w:basedOn w:val="Normal"/>
    <w:uiPriority w:val="99"/>
    <w:semiHidden/>
    <w:unhideWhenUsed/>
    <w:pPr>
      <w:spacing w:after="120"/>
      <w:ind w:left="720" w:firstLine="0"/>
      <w:contextualSpacing/>
    </w:pPr>
  </w:style>
  <w:style w:type="paragraph" w:styleId="Listadecont3">
    <w:name w:val="List Continue 3"/>
    <w:basedOn w:val="Normal"/>
    <w:uiPriority w:val="99"/>
    <w:semiHidden/>
    <w:unhideWhenUsed/>
    <w:pPr>
      <w:spacing w:after="120"/>
      <w:ind w:left="1080" w:firstLine="0"/>
      <w:contextualSpacing/>
    </w:pPr>
  </w:style>
  <w:style w:type="paragraph" w:styleId="Listadecont4">
    <w:name w:val="List Continue 4"/>
    <w:basedOn w:val="Normal"/>
    <w:uiPriority w:val="99"/>
    <w:semiHidden/>
    <w:unhideWhenUsed/>
    <w:pPr>
      <w:spacing w:after="120"/>
      <w:ind w:left="1440" w:firstLine="0"/>
      <w:contextualSpacing/>
    </w:pPr>
  </w:style>
  <w:style w:type="paragraph" w:styleId="Listadecont5">
    <w:name w:val="List Continue 5"/>
    <w:basedOn w:val="Normal"/>
    <w:uiPriority w:val="99"/>
    <w:semiHidden/>
    <w:unhideWhenUsed/>
    <w:pPr>
      <w:spacing w:after="120"/>
      <w:ind w:left="1800" w:firstLine="0"/>
      <w:contextualSpacing/>
    </w:pPr>
  </w:style>
  <w:style w:type="paragraph" w:styleId="Listanumerada">
    <w:name w:val="List Number"/>
    <w:basedOn w:val="Normal"/>
    <w:uiPriority w:val="8"/>
    <w:unhideWhenUsed/>
    <w:qFormat/>
    <w:pPr>
      <w:numPr>
        <w:numId w:val="6"/>
      </w:numPr>
      <w:contextualSpacing/>
    </w:pPr>
  </w:style>
  <w:style w:type="paragraph" w:styleId="Listanumerada2">
    <w:name w:val="List Number 2"/>
    <w:basedOn w:val="Normal"/>
    <w:uiPriority w:val="99"/>
    <w:semiHidden/>
    <w:unhideWhenUsed/>
    <w:pPr>
      <w:numPr>
        <w:numId w:val="7"/>
      </w:numPr>
      <w:ind w:firstLine="0"/>
      <w:contextualSpacing/>
    </w:pPr>
  </w:style>
  <w:style w:type="paragraph" w:styleId="Listanumerada3">
    <w:name w:val="List Number 3"/>
    <w:basedOn w:val="Normal"/>
    <w:uiPriority w:val="99"/>
    <w:semiHidden/>
    <w:unhideWhenUsed/>
    <w:pPr>
      <w:numPr>
        <w:numId w:val="8"/>
      </w:numPr>
      <w:ind w:firstLine="0"/>
      <w:contextualSpacing/>
    </w:pPr>
  </w:style>
  <w:style w:type="paragraph" w:styleId="Listanumerada4">
    <w:name w:val="List Number 4"/>
    <w:basedOn w:val="Normal"/>
    <w:uiPriority w:val="99"/>
    <w:semiHidden/>
    <w:unhideWhenUsed/>
    <w:pPr>
      <w:numPr>
        <w:numId w:val="9"/>
      </w:numPr>
      <w:ind w:firstLine="0"/>
      <w:contextualSpacing/>
    </w:pPr>
  </w:style>
  <w:style w:type="paragraph" w:styleId="Listanumerada5">
    <w:name w:val="List Number 5"/>
    <w:basedOn w:val="Normal"/>
    <w:uiPriority w:val="99"/>
    <w:semiHidden/>
    <w:unhideWhenUsed/>
    <w:pPr>
      <w:numPr>
        <w:numId w:val="10"/>
      </w:numPr>
      <w:ind w:firstLine="0"/>
      <w:contextualSpacing/>
    </w:pPr>
  </w:style>
  <w:style w:type="paragraph" w:styleId="PargrafodaLista">
    <w:name w:val="List Paragraph"/>
    <w:basedOn w:val="Normal"/>
    <w:uiPriority w:val="34"/>
    <w:semiHidden/>
    <w:unhideWhenUsed/>
    <w:qFormat/>
    <w:pPr>
      <w:ind w:left="720" w:firstLine="0"/>
      <w:contextualSpacing/>
    </w:pPr>
  </w:style>
  <w:style w:type="paragraph" w:styleId="Textodemacro">
    <w:name w:val="macro"/>
    <w:link w:val="TextodemacroCarte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TextodemacroCarter">
    <w:name w:val="Texto de macro Caráter"/>
    <w:basedOn w:val="Tipodeletrapredefinidodopargrafo"/>
    <w:link w:val="Textodemacro"/>
    <w:uiPriority w:val="99"/>
    <w:semiHidden/>
    <w:rsid w:val="00EB69D3"/>
    <w:rPr>
      <w:rFonts w:ascii="Consolas" w:hAnsi="Consolas" w:cs="Consolas"/>
      <w:kern w:val="24"/>
      <w:sz w:val="22"/>
      <w:szCs w:val="20"/>
    </w:rPr>
  </w:style>
  <w:style w:type="paragraph" w:styleId="Cabealhodamensagem">
    <w:name w:val="Message Header"/>
    <w:basedOn w:val="Normal"/>
    <w:link w:val="CabealhodamensagemCarte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CabealhodamensagemCarter">
    <w:name w:val="Cabeçalho da mensagem Caráter"/>
    <w:basedOn w:val="Tipodeletrapredefinidodopargrafo"/>
    <w:link w:val="Cabealhodamensagem"/>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Avanonormal">
    <w:name w:val="Normal Indent"/>
    <w:basedOn w:val="Normal"/>
    <w:uiPriority w:val="99"/>
    <w:semiHidden/>
    <w:unhideWhenUsed/>
    <w:pPr>
      <w:ind w:left="720" w:firstLine="0"/>
    </w:pPr>
  </w:style>
  <w:style w:type="paragraph" w:styleId="Cabealhodanota">
    <w:name w:val="Note Heading"/>
    <w:basedOn w:val="Normal"/>
    <w:next w:val="Normal"/>
    <w:link w:val="CabealhodanotaCarter"/>
    <w:uiPriority w:val="99"/>
    <w:semiHidden/>
    <w:unhideWhenUsed/>
    <w:pPr>
      <w:spacing w:line="240" w:lineRule="auto"/>
      <w:ind w:firstLine="0"/>
    </w:pPr>
  </w:style>
  <w:style w:type="character" w:customStyle="1" w:styleId="CabealhodanotaCarter">
    <w:name w:val="Cabeçalho da nota Caráter"/>
    <w:basedOn w:val="Tipodeletrapredefinidodopargrafo"/>
    <w:link w:val="Cabealhodanota"/>
    <w:uiPriority w:val="99"/>
    <w:semiHidden/>
    <w:rPr>
      <w:kern w:val="24"/>
    </w:rPr>
  </w:style>
  <w:style w:type="paragraph" w:styleId="Textosimples">
    <w:name w:val="Plain Text"/>
    <w:basedOn w:val="Normal"/>
    <w:link w:val="TextosimplesCarter"/>
    <w:uiPriority w:val="99"/>
    <w:semiHidden/>
    <w:unhideWhenUsed/>
    <w:rsid w:val="00EB69D3"/>
    <w:pPr>
      <w:spacing w:line="240" w:lineRule="auto"/>
      <w:ind w:firstLine="0"/>
    </w:pPr>
    <w:rPr>
      <w:rFonts w:ascii="Consolas" w:hAnsi="Consolas" w:cs="Consolas"/>
      <w:sz w:val="22"/>
      <w:szCs w:val="21"/>
    </w:rPr>
  </w:style>
  <w:style w:type="character" w:customStyle="1" w:styleId="TextosimplesCarter">
    <w:name w:val="Texto simples Caráter"/>
    <w:basedOn w:val="Tipodeletrapredefinidodopargrafo"/>
    <w:link w:val="Textosimples"/>
    <w:uiPriority w:val="99"/>
    <w:semiHidden/>
    <w:rsid w:val="00EB69D3"/>
    <w:rPr>
      <w:rFonts w:ascii="Consolas" w:hAnsi="Consolas" w:cs="Consolas"/>
      <w:sz w:val="22"/>
      <w:szCs w:val="21"/>
    </w:rPr>
  </w:style>
  <w:style w:type="paragraph" w:styleId="Citao">
    <w:name w:val="Quote"/>
    <w:basedOn w:val="Normal"/>
    <w:next w:val="Normal"/>
    <w:link w:val="CitaoCarter"/>
    <w:uiPriority w:val="29"/>
    <w:semiHidden/>
    <w:unhideWhenUsed/>
    <w:qFormat/>
    <w:pPr>
      <w:spacing w:before="200" w:after="160"/>
      <w:ind w:left="864" w:right="864" w:firstLine="0"/>
      <w:jc w:val="center"/>
    </w:pPr>
    <w:rPr>
      <w:i/>
      <w:iCs/>
      <w:color w:val="404040" w:themeColor="text1" w:themeTint="BF"/>
    </w:rPr>
  </w:style>
  <w:style w:type="character" w:customStyle="1" w:styleId="CitaoCarter">
    <w:name w:val="Citação Caráter"/>
    <w:basedOn w:val="Tipodeletrapredefinidodopargrafo"/>
    <w:link w:val="Citao"/>
    <w:uiPriority w:val="29"/>
    <w:semiHidden/>
    <w:rPr>
      <w:i/>
      <w:iCs/>
      <w:color w:val="404040" w:themeColor="text1" w:themeTint="BF"/>
      <w:kern w:val="24"/>
    </w:rPr>
  </w:style>
  <w:style w:type="paragraph" w:styleId="Inciodecarta">
    <w:name w:val="Salutation"/>
    <w:basedOn w:val="Normal"/>
    <w:next w:val="Normal"/>
    <w:link w:val="InciodecartaCarter"/>
    <w:uiPriority w:val="99"/>
    <w:semiHidden/>
    <w:unhideWhenUsed/>
    <w:pPr>
      <w:ind w:firstLine="0"/>
    </w:pPr>
  </w:style>
  <w:style w:type="character" w:customStyle="1" w:styleId="InciodecartaCarter">
    <w:name w:val="Início de carta Caráter"/>
    <w:basedOn w:val="Tipodeletrapredefinidodopargrafo"/>
    <w:link w:val="Inciodecarta"/>
    <w:uiPriority w:val="99"/>
    <w:semiHidden/>
    <w:rPr>
      <w:kern w:val="24"/>
    </w:rPr>
  </w:style>
  <w:style w:type="paragraph" w:styleId="Assinatura">
    <w:name w:val="Signature"/>
    <w:basedOn w:val="Normal"/>
    <w:link w:val="AssinaturaCarter"/>
    <w:uiPriority w:val="99"/>
    <w:semiHidden/>
    <w:unhideWhenUsed/>
    <w:pPr>
      <w:spacing w:line="240" w:lineRule="auto"/>
      <w:ind w:left="4320" w:firstLine="0"/>
    </w:pPr>
  </w:style>
  <w:style w:type="character" w:customStyle="1" w:styleId="AssinaturaCarter">
    <w:name w:val="Assinatura Caráter"/>
    <w:basedOn w:val="Tipodeletrapredefinidodopargrafo"/>
    <w:link w:val="Assinatura"/>
    <w:uiPriority w:val="99"/>
    <w:semiHidden/>
    <w:rPr>
      <w:kern w:val="24"/>
    </w:rPr>
  </w:style>
  <w:style w:type="paragraph" w:customStyle="1" w:styleId="Ttulo2">
    <w:name w:val="Título 2"/>
    <w:basedOn w:val="Normal"/>
    <w:uiPriority w:val="1"/>
    <w:qFormat/>
    <w:pPr>
      <w:ind w:firstLine="0"/>
      <w:jc w:val="center"/>
    </w:pPr>
  </w:style>
  <w:style w:type="paragraph" w:styleId="ndicedeautoridades">
    <w:name w:val="table of authorities"/>
    <w:basedOn w:val="Normal"/>
    <w:next w:val="Normal"/>
    <w:uiPriority w:val="99"/>
    <w:semiHidden/>
    <w:unhideWhenUsed/>
    <w:pPr>
      <w:ind w:left="240" w:firstLine="0"/>
    </w:pPr>
  </w:style>
  <w:style w:type="paragraph" w:styleId="ndicedeilustraes">
    <w:name w:val="table of figures"/>
    <w:basedOn w:val="Normal"/>
    <w:next w:val="Normal"/>
    <w:uiPriority w:val="99"/>
    <w:semiHidden/>
    <w:unhideWhenUsed/>
    <w:pPr>
      <w:ind w:firstLine="0"/>
    </w:pPr>
  </w:style>
  <w:style w:type="paragraph" w:styleId="Cabealhodendicedeautoridades">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ndice4">
    <w:name w:val="toc 4"/>
    <w:basedOn w:val="Normal"/>
    <w:next w:val="Normal"/>
    <w:autoRedefine/>
    <w:uiPriority w:val="39"/>
    <w:semiHidden/>
    <w:unhideWhenUsed/>
    <w:pPr>
      <w:spacing w:after="100"/>
      <w:ind w:left="720" w:firstLine="0"/>
    </w:pPr>
  </w:style>
  <w:style w:type="paragraph" w:styleId="ndice5">
    <w:name w:val="toc 5"/>
    <w:basedOn w:val="Normal"/>
    <w:next w:val="Normal"/>
    <w:autoRedefine/>
    <w:uiPriority w:val="39"/>
    <w:semiHidden/>
    <w:unhideWhenUsed/>
    <w:pPr>
      <w:spacing w:after="100"/>
      <w:ind w:left="960" w:firstLine="0"/>
    </w:pPr>
  </w:style>
  <w:style w:type="paragraph" w:styleId="ndice6">
    <w:name w:val="toc 6"/>
    <w:basedOn w:val="Normal"/>
    <w:next w:val="Normal"/>
    <w:autoRedefine/>
    <w:uiPriority w:val="39"/>
    <w:semiHidden/>
    <w:unhideWhenUsed/>
    <w:pPr>
      <w:spacing w:after="100"/>
      <w:ind w:left="1200" w:firstLine="0"/>
    </w:pPr>
  </w:style>
  <w:style w:type="paragraph" w:styleId="ndice7">
    <w:name w:val="toc 7"/>
    <w:basedOn w:val="Normal"/>
    <w:next w:val="Normal"/>
    <w:autoRedefine/>
    <w:uiPriority w:val="39"/>
    <w:semiHidden/>
    <w:unhideWhenUsed/>
    <w:pPr>
      <w:spacing w:after="100"/>
      <w:ind w:left="1440" w:firstLine="0"/>
    </w:pPr>
  </w:style>
  <w:style w:type="paragraph" w:styleId="ndice8">
    <w:name w:val="toc 8"/>
    <w:basedOn w:val="Normal"/>
    <w:next w:val="Normal"/>
    <w:autoRedefine/>
    <w:uiPriority w:val="39"/>
    <w:semiHidden/>
    <w:unhideWhenUsed/>
    <w:pPr>
      <w:spacing w:after="100"/>
      <w:ind w:left="1680" w:firstLine="0"/>
    </w:pPr>
  </w:style>
  <w:style w:type="paragraph" w:styleId="ndice9">
    <w:name w:val="toc 9"/>
    <w:basedOn w:val="Normal"/>
    <w:next w:val="Normal"/>
    <w:autoRedefine/>
    <w:uiPriority w:val="39"/>
    <w:semiHidden/>
    <w:unhideWhenUsed/>
    <w:pPr>
      <w:spacing w:after="100"/>
      <w:ind w:left="1920" w:firstLine="0"/>
    </w:pPr>
  </w:style>
  <w:style w:type="character" w:styleId="Refdenotadefim">
    <w:name w:val="endnote reference"/>
    <w:basedOn w:val="Tipodeletrapredefinidodopargrafo"/>
    <w:uiPriority w:val="99"/>
    <w:semiHidden/>
    <w:unhideWhenUsed/>
    <w:rPr>
      <w:vertAlign w:val="superscript"/>
    </w:rPr>
  </w:style>
  <w:style w:type="character" w:styleId="Refdenotaderodap">
    <w:name w:val="footnote reference"/>
    <w:basedOn w:val="Tipodeletrapredefinidodopargrafo"/>
    <w:uiPriority w:val="99"/>
    <w:qFormat/>
    <w:rPr>
      <w:vertAlign w:val="superscript"/>
    </w:rPr>
  </w:style>
  <w:style w:type="table" w:customStyle="1" w:styleId="RelatrioAPA">
    <w:name w:val="Relatório APA"/>
    <w:basedOn w:val="Tabela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elaFigura">
    <w:name w:val="Tabela/Figura"/>
    <w:basedOn w:val="Normal"/>
    <w:uiPriority w:val="7"/>
    <w:qFormat/>
    <w:pPr>
      <w:spacing w:before="240"/>
      <w:ind w:firstLine="0"/>
      <w:contextualSpacing/>
    </w:pPr>
  </w:style>
  <w:style w:type="paragraph" w:styleId="Rodap">
    <w:name w:val="footer"/>
    <w:basedOn w:val="Normal"/>
    <w:link w:val="RodapCarter"/>
    <w:uiPriority w:val="99"/>
    <w:qFormat/>
    <w:pPr>
      <w:tabs>
        <w:tab w:val="center" w:pos="4680"/>
        <w:tab w:val="right" w:pos="9360"/>
      </w:tabs>
      <w:spacing w:line="240" w:lineRule="auto"/>
    </w:pPr>
  </w:style>
  <w:style w:type="character" w:customStyle="1" w:styleId="RodapCarter">
    <w:name w:val="Rodapé Caráter"/>
    <w:basedOn w:val="Tipodeletrapredefinidodopargrafo"/>
    <w:link w:val="Rodap"/>
    <w:uiPriority w:val="99"/>
    <w:rsid w:val="00DB2E59"/>
  </w:style>
  <w:style w:type="character" w:styleId="Refdecomentrio">
    <w:name w:val="annotation reference"/>
    <w:basedOn w:val="Tipodeletrapredefinidodopargrafo"/>
    <w:uiPriority w:val="99"/>
    <w:semiHidden/>
    <w:unhideWhenUsed/>
    <w:rsid w:val="00EB69D3"/>
    <w:rPr>
      <w:sz w:val="22"/>
      <w:szCs w:val="16"/>
    </w:rPr>
  </w:style>
  <w:style w:type="paragraph" w:styleId="Textodenotadefim">
    <w:name w:val="endnote text"/>
    <w:basedOn w:val="Normal"/>
    <w:link w:val="TextodenotadefimCarter"/>
    <w:uiPriority w:val="99"/>
    <w:semiHidden/>
    <w:unhideWhenUsed/>
    <w:qFormat/>
    <w:rsid w:val="00EB69D3"/>
    <w:pPr>
      <w:spacing w:line="240" w:lineRule="auto"/>
    </w:pPr>
    <w:rPr>
      <w:sz w:val="22"/>
      <w:szCs w:val="20"/>
    </w:rPr>
  </w:style>
  <w:style w:type="character" w:customStyle="1" w:styleId="TextodenotadefimCarter">
    <w:name w:val="Texto de nota de fim Caráter"/>
    <w:basedOn w:val="Tipodeletrapredefinidodopargrafo"/>
    <w:link w:val="Textodenotadefim"/>
    <w:uiPriority w:val="99"/>
    <w:semiHidden/>
    <w:rsid w:val="00EB69D3"/>
    <w:rPr>
      <w:sz w:val="22"/>
      <w:szCs w:val="20"/>
    </w:rPr>
  </w:style>
  <w:style w:type="character" w:styleId="CdigoHTML">
    <w:name w:val="HTML Code"/>
    <w:basedOn w:val="Tipodeletrapredefinidodopargrafo"/>
    <w:uiPriority w:val="99"/>
    <w:semiHidden/>
    <w:unhideWhenUsed/>
    <w:rsid w:val="00EB69D3"/>
    <w:rPr>
      <w:rFonts w:ascii="Consolas" w:hAnsi="Consolas"/>
      <w:sz w:val="22"/>
      <w:szCs w:val="20"/>
    </w:rPr>
  </w:style>
  <w:style w:type="character" w:styleId="TecladoHTML">
    <w:name w:val="HTML Keyboard"/>
    <w:basedOn w:val="Tipodeletrapredefinidodopargrafo"/>
    <w:uiPriority w:val="99"/>
    <w:semiHidden/>
    <w:unhideWhenUsed/>
    <w:rsid w:val="00EB69D3"/>
    <w:rPr>
      <w:rFonts w:ascii="Consolas" w:hAnsi="Consolas"/>
      <w:sz w:val="22"/>
      <w:szCs w:val="20"/>
    </w:rPr>
  </w:style>
  <w:style w:type="character" w:styleId="MquinadeescreverHTML">
    <w:name w:val="HTML Typewriter"/>
    <w:basedOn w:val="Tipodeletrapredefinidodopargrafo"/>
    <w:uiPriority w:val="99"/>
    <w:semiHidden/>
    <w:unhideWhenUsed/>
    <w:rsid w:val="00EB69D3"/>
    <w:rPr>
      <w:rFonts w:ascii="Consolas" w:hAnsi="Consolas"/>
      <w:sz w:val="22"/>
      <w:szCs w:val="20"/>
    </w:rPr>
  </w:style>
  <w:style w:type="paragraph" w:styleId="Cabealhodondice">
    <w:name w:val="TOC Heading"/>
    <w:basedOn w:val="Ttulo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RefernciaIntensa">
    <w:name w:val="Intense Reference"/>
    <w:basedOn w:val="Tipodeletrapredefinidodopargrafo"/>
    <w:uiPriority w:val="32"/>
    <w:semiHidden/>
    <w:unhideWhenUsed/>
    <w:qFormat/>
    <w:rsid w:val="00EB69D3"/>
    <w:rPr>
      <w:b/>
      <w:bCs/>
      <w:caps w:val="0"/>
      <w:smallCaps/>
      <w:color w:val="6E6E6E" w:themeColor="accent1" w:themeShade="80"/>
      <w:spacing w:val="5"/>
    </w:rPr>
  </w:style>
  <w:style w:type="character" w:styleId="nfaseIntensa">
    <w:name w:val="Intense Emphasis"/>
    <w:basedOn w:val="Tipodeletrapredefinidodopargrafo"/>
    <w:uiPriority w:val="21"/>
    <w:semiHidden/>
    <w:unhideWhenUsed/>
    <w:qFormat/>
    <w:rsid w:val="00EB69D3"/>
    <w:rPr>
      <w:i/>
      <w:iCs/>
      <w:color w:val="6E6E6E" w:themeColor="accent1" w:themeShade="80"/>
    </w:rPr>
  </w:style>
  <w:style w:type="table" w:styleId="TabeladeGrelha4-Destaque4">
    <w:name w:val="Grid Table 4 Accent 4"/>
    <w:basedOn w:val="Tabela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67948DA615478388AD899B1A7FB650"/>
        <w:category>
          <w:name w:val="General"/>
          <w:gallery w:val="placeholder"/>
        </w:category>
        <w:types>
          <w:type w:val="bbPlcHdr"/>
        </w:types>
        <w:behaviors>
          <w:behavior w:val="content"/>
        </w:behaviors>
        <w:guid w:val="{CE5781D3-1E85-4BB7-ACDA-D41B8D039BD8}"/>
      </w:docPartPr>
      <w:docPartBody>
        <w:p w:rsidR="00295434" w:rsidRDefault="00D36061">
          <w:pPr>
            <w:pStyle w:val="D567948DA615478388AD899B1A7FB650"/>
          </w:pPr>
          <w:r>
            <w:rPr>
              <w:lang w:bidi="pt-PT"/>
            </w:rPr>
            <w:t>Adicione o Título Aqui, até 12 Palavras, com Uma ou Duas Linhas</w:t>
          </w:r>
        </w:p>
      </w:docPartBody>
    </w:docPart>
    <w:docPart>
      <w:docPartPr>
        <w:name w:val="75C00747E3794007AE56F21EF236E85D"/>
        <w:category>
          <w:name w:val="General"/>
          <w:gallery w:val="placeholder"/>
        </w:category>
        <w:types>
          <w:type w:val="bbPlcHdr"/>
        </w:types>
        <w:behaviors>
          <w:behavior w:val="content"/>
        </w:behaviors>
        <w:guid w:val="{6C070A88-F673-4569-B8FF-24B6EA74B142}"/>
      </w:docPartPr>
      <w:docPartBody>
        <w:p w:rsidR="00295434" w:rsidRDefault="00D36061">
          <w:pPr>
            <w:pStyle w:val="75C00747E3794007AE56F21EF236E85D"/>
          </w:pPr>
          <w:r>
            <w:rPr>
              <w:lang w:bidi="pt-PT"/>
            </w:rPr>
            <w:t>Nome do(s) Autor(es), Nome Próprio Apelido, Omitir Cargos e Cursos</w:t>
          </w:r>
        </w:p>
      </w:docPartBody>
    </w:docPart>
    <w:docPart>
      <w:docPartPr>
        <w:name w:val="A5F979FCFE2C41009BC2FFDE8CE95671"/>
        <w:category>
          <w:name w:val="General"/>
          <w:gallery w:val="placeholder"/>
        </w:category>
        <w:types>
          <w:type w:val="bbPlcHdr"/>
        </w:types>
        <w:behaviors>
          <w:behavior w:val="content"/>
        </w:behaviors>
        <w:guid w:val="{D1C4A512-3B0B-4005-A9C1-50C68CFF9232}"/>
      </w:docPartPr>
      <w:docPartBody>
        <w:p w:rsidR="00295434" w:rsidRDefault="00D36061">
          <w:pPr>
            <w:pStyle w:val="A5F979FCFE2C41009BC2FFDE8CE95671"/>
          </w:pPr>
          <w:r>
            <w:rPr>
              <w:lang w:bidi="pt-PT"/>
            </w:rPr>
            <w:t>Instituições Afiliadas</w:t>
          </w:r>
        </w:p>
      </w:docPartBody>
    </w:docPart>
    <w:docPart>
      <w:docPartPr>
        <w:name w:val="B7B2064CEC7B4C158DB5C945CEE9D28E"/>
        <w:category>
          <w:name w:val="General"/>
          <w:gallery w:val="placeholder"/>
        </w:category>
        <w:types>
          <w:type w:val="bbPlcHdr"/>
        </w:types>
        <w:behaviors>
          <w:behavior w:val="content"/>
        </w:behaviors>
        <w:guid w:val="{0C6EE838-181C-4BEB-8BD7-D79FBB3CF382}"/>
      </w:docPartPr>
      <w:docPartBody>
        <w:p w:rsidR="00295434" w:rsidRDefault="00D36061">
          <w:pPr>
            <w:pStyle w:val="B7B2064CEC7B4C158DB5C945CEE9D28E"/>
          </w:pPr>
          <w:r>
            <w:rPr>
              <w:lang w:bidi="pt-PT"/>
            </w:rPr>
            <w:t>Inclua todas as informações relativas ao financiamento e um endereço completo correspondente.</w:t>
          </w:r>
        </w:p>
      </w:docPartBody>
    </w:docPart>
    <w:docPart>
      <w:docPartPr>
        <w:name w:val="9A3B440A283E4E17A129EB6E96E4AE29"/>
        <w:category>
          <w:name w:val="General"/>
          <w:gallery w:val="placeholder"/>
        </w:category>
        <w:types>
          <w:type w:val="bbPlcHdr"/>
        </w:types>
        <w:behaviors>
          <w:behavior w:val="content"/>
        </w:behaviors>
        <w:guid w:val="{0A7BC5B5-0950-4D2E-85B1-BC754877869E}"/>
      </w:docPartPr>
      <w:docPartBody>
        <w:p w:rsidR="00295434" w:rsidRDefault="00D36061" w:rsidP="00D36061">
          <w:pPr>
            <w:pStyle w:val="9A3B440A283E4E17A129EB6E96E4AE293"/>
          </w:pPr>
          <w:r>
            <w:rPr>
              <w:lang w:bidi="pt-PT"/>
            </w:rPr>
            <w:t xml:space="preserve">O resumo deve ter um parágrafo de 150 a 250 palavras. Não deve conter avanços. Os títulos da secções, tais como a palavra </w:t>
          </w:r>
          <w:r>
            <w:rPr>
              <w:rStyle w:val="nfase"/>
              <w:lang w:bidi="pt-PT"/>
            </w:rPr>
            <w:t>Resumo</w:t>
          </w:r>
          <w:r>
            <w:rPr>
              <w:lang w:bidi="pt-PT"/>
            </w:rPr>
            <w:t xml:space="preserve"> acima, não são considerados cabeçalhos, pelo que não deve utilizar o formato de cabeçalho que fica a negrito. Em alternativa, utilize o estilo Título de Secção. Este estilo começa a sua secção automaticamente numa nova página para que não tenha de adicionar quebras de página. (Para ver o seu documento com paginação, no separador Ver, clique em Vista de Leitura.) Tenha em atenção que todos os estilos de texto deste modelo se encontram disponíveis no separador Base do friso, na Galeria de Estilos.</w:t>
          </w:r>
        </w:p>
      </w:docPartBody>
    </w:docPart>
    <w:docPart>
      <w:docPartPr>
        <w:name w:val="BA80090C7230490FAE092729CE0A0514"/>
        <w:category>
          <w:name w:val="General"/>
          <w:gallery w:val="placeholder"/>
        </w:category>
        <w:types>
          <w:type w:val="bbPlcHdr"/>
        </w:types>
        <w:behaviors>
          <w:behavior w:val="content"/>
        </w:behaviors>
        <w:guid w:val="{14A8C4FA-2C6A-4977-89D5-0EEFA7FAAA57}"/>
      </w:docPartPr>
      <w:docPartBody>
        <w:p w:rsidR="00295434" w:rsidRDefault="00D36061" w:rsidP="00D36061">
          <w:pPr>
            <w:pStyle w:val="BA80090C7230490FAE092729CE0A05143"/>
          </w:pPr>
          <w:r>
            <w:rPr>
              <w:lang w:bidi="pt-PT"/>
            </w:rPr>
            <w:t>Adicione palavras-chave aqui. Para substituir este (ou qualquer outro) texto de sugestão pelo seu próprio, basta selecioná-lo e começar a escrever. Não inclua espaços à direita ou à esquerda dos carateres na sua seleção.</w:t>
          </w:r>
        </w:p>
      </w:docPartBody>
    </w:docPart>
    <w:docPart>
      <w:docPartPr>
        <w:name w:val="1B0F6D7A7AE14E06862DE86614FBAB42"/>
        <w:category>
          <w:name w:val="General"/>
          <w:gallery w:val="placeholder"/>
        </w:category>
        <w:types>
          <w:type w:val="bbPlcHdr"/>
        </w:types>
        <w:behaviors>
          <w:behavior w:val="content"/>
        </w:behaviors>
        <w:guid w:val="{BED3BD51-0CD7-4BA8-B6BD-4D89756B9397}"/>
      </w:docPartPr>
      <w:docPartBody>
        <w:p w:rsidR="00295434" w:rsidRDefault="00D36061">
          <w:pPr>
            <w:pStyle w:val="1B0F6D7A7AE14E06862DE86614FBAB42"/>
          </w:pPr>
          <w:r>
            <w:rPr>
              <w:lang w:bidi="pt-PT"/>
            </w:rPr>
            <w:t>Adicione o Título Aqui, até 12 Palavras, com Uma ou Duas Linhas</w:t>
          </w:r>
        </w:p>
      </w:docPartBody>
    </w:docPart>
    <w:docPart>
      <w:docPartPr>
        <w:name w:val="447C8DDABDF34611B59FA7865FD352E0"/>
        <w:category>
          <w:name w:val="General"/>
          <w:gallery w:val="placeholder"/>
        </w:category>
        <w:types>
          <w:type w:val="bbPlcHdr"/>
        </w:types>
        <w:behaviors>
          <w:behavior w:val="content"/>
        </w:behaviors>
        <w:guid w:val="{F885D690-97B3-4779-B84D-C24D6B3D67A2}"/>
      </w:docPartPr>
      <w:docPartBody>
        <w:p w:rsidR="00295434" w:rsidRDefault="00D36061" w:rsidP="00D36061">
          <w:pPr>
            <w:pStyle w:val="447C8DDABDF34611B59FA7865FD352E03"/>
          </w:pPr>
          <w:r>
            <w:rPr>
              <w:lang w:bidi="pt-PT"/>
            </w:rPr>
            <w:t xml:space="preserve">O corpo do documento utiliza um avanço na primeira linha de 1,27 cm e tem espaçamento duplo. O estilo APA fornece-lhe até 5 níveis de cabeçalhos, apresentados nos parágrafos que se seguem. Tenha em atenção que a palavra </w:t>
          </w:r>
          <w:r>
            <w:rPr>
              <w:rStyle w:val="nfase"/>
              <w:lang w:bidi="pt-PT"/>
            </w:rPr>
            <w:t>Introdução</w:t>
          </w:r>
          <w:r>
            <w:rPr>
              <w:lang w:bidi="pt-PT"/>
            </w:rPr>
            <w:t xml:space="preserve"> não deve ser utilizada como um cabeçalho inicial, uma vez que se deve assumir que o seu documento começa com uma introdução.</w:t>
          </w:r>
        </w:p>
      </w:docPartBody>
    </w:docPart>
    <w:docPart>
      <w:docPartPr>
        <w:name w:val="46AEB4B47D6F428585FB5A899F9259BE"/>
        <w:category>
          <w:name w:val="General"/>
          <w:gallery w:val="placeholder"/>
        </w:category>
        <w:types>
          <w:type w:val="bbPlcHdr"/>
        </w:types>
        <w:behaviors>
          <w:behavior w:val="content"/>
        </w:behaviors>
        <w:guid w:val="{03A2F8F3-87B7-4711-B30D-65D4AA98DA4E}"/>
      </w:docPartPr>
      <w:docPartBody>
        <w:p w:rsidR="00295434" w:rsidRDefault="00D36061">
          <w:pPr>
            <w:pStyle w:val="46AEB4B47D6F428585FB5A899F9259BE"/>
          </w:pPr>
          <w:r>
            <w:rPr>
              <w:lang w:bidi="pt-PT"/>
            </w:rPr>
            <w:t>Cabeçalho 1</w:t>
          </w:r>
        </w:p>
      </w:docPartBody>
    </w:docPart>
    <w:docPart>
      <w:docPartPr>
        <w:name w:val="E05E02E671CF42268937103416CF3015"/>
        <w:category>
          <w:name w:val="General"/>
          <w:gallery w:val="placeholder"/>
        </w:category>
        <w:types>
          <w:type w:val="bbPlcHdr"/>
        </w:types>
        <w:behaviors>
          <w:behavior w:val="content"/>
        </w:behaviors>
        <w:guid w:val="{1272A36E-73A8-4068-81C3-8E168A12E62C}"/>
      </w:docPartPr>
      <w:docPartBody>
        <w:p w:rsidR="00295434" w:rsidRDefault="00D36061">
          <w:pPr>
            <w:pStyle w:val="E05E02E671CF42268937103416CF3015"/>
          </w:pPr>
          <w:r>
            <w:rPr>
              <w:lang w:bidi="pt-PT"/>
            </w:rPr>
            <w:t>Os primeiros dois níveis de cabeçalho obtêm o seu próprio parágrafo, como é apresentado aqui. Os cabeçalhos 3, 4 e 5 são cabeçalhos sem avanço, utilizados no início do parágrafo.</w:t>
          </w:r>
        </w:p>
      </w:docPartBody>
    </w:docPart>
    <w:docPart>
      <w:docPartPr>
        <w:name w:val="527BB78F60E348CFA14DF53400E8E241"/>
        <w:category>
          <w:name w:val="General"/>
          <w:gallery w:val="placeholder"/>
        </w:category>
        <w:types>
          <w:type w:val="bbPlcHdr"/>
        </w:types>
        <w:behaviors>
          <w:behavior w:val="content"/>
        </w:behaviors>
        <w:guid w:val="{3F117AEA-E66A-4685-969B-97E0617DE721}"/>
      </w:docPartPr>
      <w:docPartBody>
        <w:p w:rsidR="00295434" w:rsidRDefault="00D36061" w:rsidP="00D36061">
          <w:pPr>
            <w:pStyle w:val="527BB78F60E348CFA14DF53400E8E2413"/>
          </w:pPr>
          <w:r>
            <w:rPr>
              <w:lang w:bidi="pt-PT"/>
            </w:rPr>
            <w:t>Cabeçalho 2</w:t>
          </w:r>
          <w:r>
            <w:rPr>
              <w:rStyle w:val="Refdenotaderodap"/>
              <w:lang w:bidi="pt-PT"/>
            </w:rPr>
            <w:t>1</w:t>
          </w:r>
        </w:p>
      </w:docPartBody>
    </w:docPart>
    <w:docPart>
      <w:docPartPr>
        <w:name w:val="006C12C5B64A4177BDB44081806DDC06"/>
        <w:category>
          <w:name w:val="General"/>
          <w:gallery w:val="placeholder"/>
        </w:category>
        <w:types>
          <w:type w:val="bbPlcHdr"/>
        </w:types>
        <w:behaviors>
          <w:behavior w:val="content"/>
        </w:behaviors>
        <w:guid w:val="{0A598F48-FDE1-4294-B646-BF994BD7B514}"/>
      </w:docPartPr>
      <w:docPartBody>
        <w:p w:rsidR="00295434" w:rsidRDefault="00D36061">
          <w:pPr>
            <w:pStyle w:val="006C12C5B64A4177BDB44081806DDC06"/>
          </w:pPr>
          <w:r>
            <w:rPr>
              <w:lang w:bidi="pt-PT"/>
            </w:rPr>
            <w:t>De acordo com os requisitos de formatação do estilo APA, é fácil escrever as suas próprias notas ou referências de nota de rodapé. Para formatar uma referência de nota de rodapé, selecione o número e, em seguida, no separador Base, na Galeria de Estilos, clique em Referência de nota de rodapé.</w:t>
          </w:r>
        </w:p>
      </w:docPartBody>
    </w:docPart>
    <w:docPart>
      <w:docPartPr>
        <w:name w:val="33AED0E9D49945F18CD02352DCF51B76"/>
        <w:category>
          <w:name w:val="General"/>
          <w:gallery w:val="placeholder"/>
        </w:category>
        <w:types>
          <w:type w:val="bbPlcHdr"/>
        </w:types>
        <w:behaviors>
          <w:behavior w:val="content"/>
        </w:behaviors>
        <w:guid w:val="{88E369F5-2229-4351-8AF3-D348F463950E}"/>
      </w:docPartPr>
      <w:docPartBody>
        <w:p w:rsidR="00295434" w:rsidRDefault="00D36061" w:rsidP="00D36061">
          <w:pPr>
            <w:pStyle w:val="33AED0E9D49945F18CD02352DCF51B763"/>
          </w:pPr>
          <w:r w:rsidRPr="003F7CBD">
            <w:rPr>
              <w:rStyle w:val="Cabealho3Carter"/>
              <w:lang w:bidi="pt-PT"/>
            </w:rPr>
            <w:t>Cabeçalho 3</w:t>
          </w:r>
        </w:p>
      </w:docPartBody>
    </w:docPart>
    <w:docPart>
      <w:docPartPr>
        <w:name w:val="5A27A43C5DC04B4F9C6A45AF76A35F32"/>
        <w:category>
          <w:name w:val="General"/>
          <w:gallery w:val="placeholder"/>
        </w:category>
        <w:types>
          <w:type w:val="bbPlcHdr"/>
        </w:types>
        <w:behaviors>
          <w:behavior w:val="content"/>
        </w:behaviors>
        <w:guid w:val="{26FB36B9-8FBD-4D7E-A102-ED7B9508B077}"/>
      </w:docPartPr>
      <w:docPartBody>
        <w:p w:rsidR="00295434" w:rsidRDefault="00D36061">
          <w:pPr>
            <w:pStyle w:val="5A27A43C5DC04B4F9C6A45AF76A35F32"/>
          </w:pPr>
          <w:r>
            <w:rPr>
              <w:lang w:bidi="pt-PT"/>
            </w:rPr>
            <w:t xml:space="preserve">Inclua um ponto no final de um cabeçalho sem avanço. Tenha em atenção que pode incluir parágrafos consecutivos com os seus próprios cabeçalhos, quando for adequado. </w:t>
          </w:r>
        </w:p>
      </w:docPartBody>
    </w:docPart>
    <w:docPart>
      <w:docPartPr>
        <w:name w:val="664A405D15194A3DB4592F8662C6AD3B"/>
        <w:category>
          <w:name w:val="General"/>
          <w:gallery w:val="placeholder"/>
        </w:category>
        <w:types>
          <w:type w:val="bbPlcHdr"/>
        </w:types>
        <w:behaviors>
          <w:behavior w:val="content"/>
        </w:behaviors>
        <w:guid w:val="{F0FC8A39-E58F-45A5-AC0E-544593072677}"/>
      </w:docPartPr>
      <w:docPartBody>
        <w:p w:rsidR="00295434" w:rsidRDefault="00D36061" w:rsidP="00D36061">
          <w:pPr>
            <w:pStyle w:val="664A405D15194A3DB4592F8662C6AD3B3"/>
          </w:pPr>
          <w:r w:rsidRPr="003F7CBD">
            <w:rPr>
              <w:rStyle w:val="Cabealho4Carter"/>
              <w:lang w:bidi="pt-PT"/>
            </w:rPr>
            <w:t>Cabeçalho 4</w:t>
          </w:r>
        </w:p>
      </w:docPartBody>
    </w:docPart>
    <w:docPart>
      <w:docPartPr>
        <w:name w:val="9666AAE7710D4CF18EF474176C4C7B4F"/>
        <w:category>
          <w:name w:val="General"/>
          <w:gallery w:val="placeholder"/>
        </w:category>
        <w:types>
          <w:type w:val="bbPlcHdr"/>
        </w:types>
        <w:behaviors>
          <w:behavior w:val="content"/>
        </w:behaviors>
        <w:guid w:val="{B3C61031-F43C-4960-9721-FFFBFB4CA318}"/>
      </w:docPartPr>
      <w:docPartBody>
        <w:p w:rsidR="00295434" w:rsidRDefault="00D36061">
          <w:pPr>
            <w:pStyle w:val="9666AAE7710D4CF18EF474176C4C7B4F"/>
          </w:pPr>
          <w:r>
            <w:rPr>
              <w:lang w:bidi="pt-PT"/>
            </w:rPr>
            <w:t>Ao utilizar cabeçalhos, não ignore os níveis. Se precisar de utilizar um cabeçalho 3, 4 ou 5 que não contenha texto antes do cabeçalho seguinte, apenas terá de adicionar um ponto final e, em seguida, iniciar um novo parágrafo para o subcabeçalho e o respetivo texto.</w:t>
          </w:r>
        </w:p>
      </w:docPartBody>
    </w:docPart>
    <w:docPart>
      <w:docPartPr>
        <w:name w:val="B1C6368E4A24400BBA9C86F46AD6CC34"/>
        <w:category>
          <w:name w:val="General"/>
          <w:gallery w:val="placeholder"/>
        </w:category>
        <w:types>
          <w:type w:val="bbPlcHdr"/>
        </w:types>
        <w:behaviors>
          <w:behavior w:val="content"/>
        </w:behaviors>
        <w:guid w:val="{0C0B2EF9-EFCB-4688-B7EB-52F3445CE6EA}"/>
      </w:docPartPr>
      <w:docPartBody>
        <w:p w:rsidR="00295434" w:rsidRDefault="00D36061" w:rsidP="00D36061">
          <w:pPr>
            <w:pStyle w:val="B1C6368E4A24400BBA9C86F46AD6CC343"/>
          </w:pPr>
          <w:r w:rsidRPr="003F7CBD">
            <w:rPr>
              <w:rStyle w:val="Cabealho5Carter"/>
              <w:lang w:bidi="pt-PT"/>
            </w:rPr>
            <w:t>Cabeçalho 5</w:t>
          </w:r>
        </w:p>
      </w:docPartBody>
    </w:docPart>
    <w:docPart>
      <w:docPartPr>
        <w:name w:val="FB684A8CB2CE43E79B62B400B918A08A"/>
        <w:category>
          <w:name w:val="General"/>
          <w:gallery w:val="placeholder"/>
        </w:category>
        <w:types>
          <w:type w:val="bbPlcHdr"/>
        </w:types>
        <w:behaviors>
          <w:behavior w:val="content"/>
        </w:behaviors>
        <w:guid w:val="{65BE839F-D5F9-4B01-A6CF-4E1A5BCE4EE2}"/>
      </w:docPartPr>
      <w:docPartBody>
        <w:p w:rsidR="00295434" w:rsidRDefault="00D36061">
          <w:pPr>
            <w:pStyle w:val="FB684A8CB2CE43E79B62B400B918A08A"/>
          </w:pPr>
          <w:r>
            <w:rPr>
              <w:lang w:bidi="pt-PT"/>
            </w:rPr>
            <w:t>Como todas as secções do seu documento, as referências contêm uma página própria, como pode ver na página seguinte. Basta escrever as citações no texto tal como faria com outro texto no documento, conforme mostrado no final deste parágrafo e no parágrafo anterior.</w:t>
          </w:r>
        </w:p>
      </w:docPartBody>
    </w:docPart>
    <w:docPart>
      <w:docPartPr>
        <w:name w:val="E506CAFABE994339A0A488207C7B469A"/>
        <w:category>
          <w:name w:val="General"/>
          <w:gallery w:val="placeholder"/>
        </w:category>
        <w:types>
          <w:type w:val="bbPlcHdr"/>
        </w:types>
        <w:behaviors>
          <w:behavior w:val="content"/>
        </w:behaviors>
        <w:guid w:val="{87EE3F8E-5B4C-4A66-AFC2-29BFBD1580ED}"/>
      </w:docPartPr>
      <w:docPartBody>
        <w:p w:rsidR="00295434" w:rsidRDefault="00D36061">
          <w:pPr>
            <w:pStyle w:val="E506CAFABE994339A0A488207C7B469A"/>
          </w:pPr>
          <w:r>
            <w:rPr>
              <w:lang w:bidi="pt-PT"/>
            </w:rPr>
            <w:t>Para ver este documento com todo o esquema e formatação, como avanços pendentes, no separador Ver do friso, clique em Vista de Leitura.</w:t>
          </w:r>
        </w:p>
      </w:docPartBody>
    </w:docPart>
    <w:docPart>
      <w:docPartPr>
        <w:name w:val="135D8F96126147CD935F9D9DA8A5C528"/>
        <w:category>
          <w:name w:val="General"/>
          <w:gallery w:val="placeholder"/>
        </w:category>
        <w:types>
          <w:type w:val="bbPlcHdr"/>
        </w:types>
        <w:behaviors>
          <w:behavior w:val="content"/>
        </w:behaviors>
        <w:guid w:val="{372BEBC2-7866-44F4-88E0-2C538E83C0A6}"/>
      </w:docPartPr>
      <w:docPartBody>
        <w:p w:rsidR="00295434" w:rsidRDefault="00D36061" w:rsidP="00D36061">
          <w:pPr>
            <w:pStyle w:val="135D8F96126147CD935F9D9DA8A5C5283"/>
          </w:pPr>
          <w:r>
            <w:rPr>
              <w:noProof/>
              <w:lang w:bidi="pt-PT"/>
            </w:rPr>
            <w:t xml:space="preserve">Apelido, N. P. (Ano). Título do Artigo. </w:t>
          </w:r>
          <w:r>
            <w:rPr>
              <w:i/>
              <w:noProof/>
              <w:lang w:bidi="pt-PT"/>
            </w:rPr>
            <w:t>Título do Jornal</w:t>
          </w:r>
          <w:r>
            <w:rPr>
              <w:noProof/>
              <w:lang w:bidi="pt-PT"/>
            </w:rPr>
            <w:t>, Páginas De – A.</w:t>
          </w:r>
        </w:p>
      </w:docPartBody>
    </w:docPart>
    <w:docPart>
      <w:docPartPr>
        <w:name w:val="DC49F08B89354B5489D3BB58207CA13F"/>
        <w:category>
          <w:name w:val="General"/>
          <w:gallery w:val="placeholder"/>
        </w:category>
        <w:types>
          <w:type w:val="bbPlcHdr"/>
        </w:types>
        <w:behaviors>
          <w:behavior w:val="content"/>
        </w:behaviors>
        <w:guid w:val="{BDEE23D4-02C9-4577-8010-7ECCCB310F8B}"/>
      </w:docPartPr>
      <w:docPartBody>
        <w:p w:rsidR="00295434" w:rsidRDefault="00D36061" w:rsidP="00D36061">
          <w:pPr>
            <w:pStyle w:val="DC49F08B89354B5489D3BB58207CA13F3"/>
          </w:pPr>
          <w:r>
            <w:rPr>
              <w:noProof/>
              <w:lang w:bidi="pt-PT"/>
            </w:rPr>
            <w:t xml:space="preserve">Apelido, N. P. (Ano). </w:t>
          </w:r>
          <w:r>
            <w:rPr>
              <w:i/>
              <w:noProof/>
              <w:lang w:bidi="pt-PT"/>
            </w:rPr>
            <w:t xml:space="preserve">Título do Livro. </w:t>
          </w:r>
          <w:r>
            <w:rPr>
              <w:noProof/>
              <w:lang w:bidi="pt-PT"/>
            </w:rPr>
            <w:t>Cidade: Nome da Editora</w:t>
          </w:r>
        </w:p>
      </w:docPartBody>
    </w:docPart>
    <w:docPart>
      <w:docPartPr>
        <w:name w:val="0A139F623F1742B7BA6AA2AAD4DB95B9"/>
        <w:category>
          <w:name w:val="General"/>
          <w:gallery w:val="placeholder"/>
        </w:category>
        <w:types>
          <w:type w:val="bbPlcHdr"/>
        </w:types>
        <w:behaviors>
          <w:behavior w:val="content"/>
        </w:behaviors>
        <w:guid w:val="{D520C526-5325-488F-B6A7-D32FACA03F4A}"/>
      </w:docPartPr>
      <w:docPartBody>
        <w:p w:rsidR="00295434" w:rsidRDefault="00D36061" w:rsidP="00D36061">
          <w:pPr>
            <w:pStyle w:val="0A139F623F1742B7BA6AA2AAD4DB95B93"/>
          </w:pPr>
          <w:r>
            <w:rPr>
              <w:rStyle w:val="Refdenotaderodap"/>
              <w:lang w:bidi="pt-PT"/>
            </w:rPr>
            <w:t>1</w:t>
          </w:r>
          <w:r>
            <w:rPr>
              <w:lang w:bidi="pt-PT"/>
            </w:rPr>
            <w:t xml:space="preserve">Adicione as notas de rodapé, se as tiver, à respetiva página, após as referências. O corpo da nota de rodapé, tal como apresentado no exemplo, utiliza o estilo de texto Normal. </w:t>
          </w:r>
          <w:r>
            <w:rPr>
              <w:rStyle w:val="nfase"/>
              <w:lang w:bidi="pt-PT"/>
            </w:rPr>
            <w:t>(Nota: se eliminar esta nota de rodapé de exemplo, não se esqueça de também eliminar a respetiva referência no texto. A referência encontra-se no fim do parágrafo do Cabeçalho 2 de exemplo na primeira página dos conteúdos do corpo deste modelo.)</w:t>
          </w:r>
        </w:p>
      </w:docPartBody>
    </w:docPart>
    <w:docPart>
      <w:docPartPr>
        <w:name w:val="CC42A5297F6C4BF395530F55D27DB5E8"/>
        <w:category>
          <w:name w:val="General"/>
          <w:gallery w:val="placeholder"/>
        </w:category>
        <w:types>
          <w:type w:val="bbPlcHdr"/>
        </w:types>
        <w:behaviors>
          <w:behavior w:val="content"/>
        </w:behaviors>
        <w:guid w:val="{49E60901-3EA1-440C-AC39-23A20EFD2140}"/>
      </w:docPartPr>
      <w:docPartBody>
        <w:p w:rsidR="00295434" w:rsidRDefault="00D36061" w:rsidP="00D36061">
          <w:pPr>
            <w:pStyle w:val="CC42A5297F6C4BF395530F55D27DB5E83"/>
          </w:pPr>
          <w:r>
            <w:rPr>
              <w:rStyle w:val="nfase"/>
              <w:lang w:bidi="pt-PT"/>
            </w:rPr>
            <w:t>Título da Tabela</w:t>
          </w:r>
        </w:p>
      </w:docPartBody>
    </w:docPart>
    <w:docPart>
      <w:docPartPr>
        <w:name w:val="840E5BF276964A15BBDF655BB137A602"/>
        <w:category>
          <w:name w:val="General"/>
          <w:gallery w:val="placeholder"/>
        </w:category>
        <w:types>
          <w:type w:val="bbPlcHdr"/>
        </w:types>
        <w:behaviors>
          <w:behavior w:val="content"/>
        </w:behaviors>
        <w:guid w:val="{7087DDB0-CEAA-40D3-ACC0-51FFB53A9AF5}"/>
      </w:docPartPr>
      <w:docPartBody>
        <w:p w:rsidR="00295434" w:rsidRDefault="00D36061" w:rsidP="00D36061">
          <w:pPr>
            <w:pStyle w:val="840E5BF276964A15BBDF655BB137A6023"/>
          </w:pPr>
          <w:r w:rsidRPr="003F7CBD">
            <w:rPr>
              <w:lang w:bidi="pt-PT"/>
            </w:rPr>
            <w:t>Cabeçalho de Coluna</w:t>
          </w:r>
        </w:p>
      </w:docPartBody>
    </w:docPart>
    <w:docPart>
      <w:docPartPr>
        <w:name w:val="A50D51FB8E28470EA90AC3D6DFE077A1"/>
        <w:category>
          <w:name w:val="General"/>
          <w:gallery w:val="placeholder"/>
        </w:category>
        <w:types>
          <w:type w:val="bbPlcHdr"/>
        </w:types>
        <w:behaviors>
          <w:behavior w:val="content"/>
        </w:behaviors>
        <w:guid w:val="{E4AAF333-97E0-4616-9410-9FCA7A6733FC}"/>
      </w:docPartPr>
      <w:docPartBody>
        <w:p w:rsidR="00295434" w:rsidRDefault="00D36061" w:rsidP="00D36061">
          <w:pPr>
            <w:pStyle w:val="A50D51FB8E28470EA90AC3D6DFE077A13"/>
          </w:pPr>
          <w:r w:rsidRPr="003F7CBD">
            <w:rPr>
              <w:lang w:bidi="pt-PT"/>
            </w:rPr>
            <w:t>Cabeçalho de Coluna</w:t>
          </w:r>
        </w:p>
      </w:docPartBody>
    </w:docPart>
    <w:docPart>
      <w:docPartPr>
        <w:name w:val="6BE195B9F7C44A279C642F587FA2B7C3"/>
        <w:category>
          <w:name w:val="General"/>
          <w:gallery w:val="placeholder"/>
        </w:category>
        <w:types>
          <w:type w:val="bbPlcHdr"/>
        </w:types>
        <w:behaviors>
          <w:behavior w:val="content"/>
        </w:behaviors>
        <w:guid w:val="{FAB24A3E-4DB7-458F-88AC-B114816E51B2}"/>
      </w:docPartPr>
      <w:docPartBody>
        <w:p w:rsidR="00295434" w:rsidRDefault="00D36061" w:rsidP="00D36061">
          <w:pPr>
            <w:pStyle w:val="6BE195B9F7C44A279C642F587FA2B7C33"/>
          </w:pPr>
          <w:r w:rsidRPr="003F7CBD">
            <w:rPr>
              <w:lang w:bidi="pt-PT"/>
            </w:rPr>
            <w:t>Cabeçalho de Coluna</w:t>
          </w:r>
        </w:p>
      </w:docPartBody>
    </w:docPart>
    <w:docPart>
      <w:docPartPr>
        <w:name w:val="031F26F0A39D426B943B4BA726409A81"/>
        <w:category>
          <w:name w:val="General"/>
          <w:gallery w:val="placeholder"/>
        </w:category>
        <w:types>
          <w:type w:val="bbPlcHdr"/>
        </w:types>
        <w:behaviors>
          <w:behavior w:val="content"/>
        </w:behaviors>
        <w:guid w:val="{DA604620-CE85-4521-ADDC-0CD5A16B9F71}"/>
      </w:docPartPr>
      <w:docPartBody>
        <w:p w:rsidR="00295434" w:rsidRDefault="00D36061" w:rsidP="00D36061">
          <w:pPr>
            <w:pStyle w:val="031F26F0A39D426B943B4BA726409A813"/>
          </w:pPr>
          <w:r w:rsidRPr="003F7CBD">
            <w:rPr>
              <w:lang w:bidi="pt-PT"/>
            </w:rPr>
            <w:t>Cabeçalho de Coluna</w:t>
          </w:r>
        </w:p>
      </w:docPartBody>
    </w:docPart>
    <w:docPart>
      <w:docPartPr>
        <w:name w:val="4DE23196057A4F9C96E88E4BB32626FD"/>
        <w:category>
          <w:name w:val="General"/>
          <w:gallery w:val="placeholder"/>
        </w:category>
        <w:types>
          <w:type w:val="bbPlcHdr"/>
        </w:types>
        <w:behaviors>
          <w:behavior w:val="content"/>
        </w:behaviors>
        <w:guid w:val="{7B816343-2219-4C59-92F3-96920EAD3879}"/>
      </w:docPartPr>
      <w:docPartBody>
        <w:p w:rsidR="00295434" w:rsidRDefault="00D36061" w:rsidP="00D36061">
          <w:pPr>
            <w:pStyle w:val="4DE23196057A4F9C96E88E4BB32626FD3"/>
          </w:pPr>
          <w:r w:rsidRPr="003F7CBD">
            <w:rPr>
              <w:lang w:bidi="pt-PT"/>
            </w:rPr>
            <w:t>Cabeçalho de Coluna</w:t>
          </w:r>
        </w:p>
      </w:docPartBody>
    </w:docPart>
    <w:docPart>
      <w:docPartPr>
        <w:name w:val="BFA569C92982482088511924B2F6D6B8"/>
        <w:category>
          <w:name w:val="General"/>
          <w:gallery w:val="placeholder"/>
        </w:category>
        <w:types>
          <w:type w:val="bbPlcHdr"/>
        </w:types>
        <w:behaviors>
          <w:behavior w:val="content"/>
        </w:behaviors>
        <w:guid w:val="{ECB0739B-A853-4992-A2BF-72060CEC5C69}"/>
      </w:docPartPr>
      <w:docPartBody>
        <w:p w:rsidR="00295434" w:rsidRDefault="00D36061">
          <w:pPr>
            <w:pStyle w:val="BFA569C92982482088511924B2F6D6B8"/>
          </w:pPr>
          <w:r w:rsidRPr="003F7CBD">
            <w:rPr>
              <w:lang w:bidi="pt-PT"/>
            </w:rPr>
            <w:t>Cabeçalho de Linha</w:t>
          </w:r>
        </w:p>
      </w:docPartBody>
    </w:docPart>
    <w:docPart>
      <w:docPartPr>
        <w:name w:val="114A9A0AEDA64514807784D5F84D6F1F"/>
        <w:category>
          <w:name w:val="General"/>
          <w:gallery w:val="placeholder"/>
        </w:category>
        <w:types>
          <w:type w:val="bbPlcHdr"/>
        </w:types>
        <w:behaviors>
          <w:behavior w:val="content"/>
        </w:behaviors>
        <w:guid w:val="{8B3823B9-F623-441D-AE32-C3F7EC19ED32}"/>
      </w:docPartPr>
      <w:docPartBody>
        <w:p w:rsidR="00295434" w:rsidRDefault="00D36061">
          <w:pPr>
            <w:pStyle w:val="114A9A0AEDA64514807784D5F84D6F1F"/>
          </w:pPr>
          <w:r w:rsidRPr="003F7CBD">
            <w:rPr>
              <w:lang w:bidi="pt-PT"/>
            </w:rPr>
            <w:t>123</w:t>
          </w:r>
        </w:p>
      </w:docPartBody>
    </w:docPart>
    <w:docPart>
      <w:docPartPr>
        <w:name w:val="BB370D2CA875472EAC17F7B59D0DB98B"/>
        <w:category>
          <w:name w:val="General"/>
          <w:gallery w:val="placeholder"/>
        </w:category>
        <w:types>
          <w:type w:val="bbPlcHdr"/>
        </w:types>
        <w:behaviors>
          <w:behavior w:val="content"/>
        </w:behaviors>
        <w:guid w:val="{2AC23BE1-E7C7-4C45-9833-F6A9740CD59E}"/>
      </w:docPartPr>
      <w:docPartBody>
        <w:p w:rsidR="00295434" w:rsidRDefault="00D36061">
          <w:pPr>
            <w:pStyle w:val="BB370D2CA875472EAC17F7B59D0DB98B"/>
          </w:pPr>
          <w:r w:rsidRPr="003F7CBD">
            <w:rPr>
              <w:lang w:bidi="pt-PT"/>
            </w:rPr>
            <w:t>123</w:t>
          </w:r>
        </w:p>
      </w:docPartBody>
    </w:docPart>
    <w:docPart>
      <w:docPartPr>
        <w:name w:val="834C8243546A456A986B6B11B5F40D05"/>
        <w:category>
          <w:name w:val="General"/>
          <w:gallery w:val="placeholder"/>
        </w:category>
        <w:types>
          <w:type w:val="bbPlcHdr"/>
        </w:types>
        <w:behaviors>
          <w:behavior w:val="content"/>
        </w:behaviors>
        <w:guid w:val="{5402AE89-D49D-46EC-A477-23DD1B36D8B8}"/>
      </w:docPartPr>
      <w:docPartBody>
        <w:p w:rsidR="00295434" w:rsidRDefault="00D36061">
          <w:pPr>
            <w:pStyle w:val="834C8243546A456A986B6B11B5F40D05"/>
          </w:pPr>
          <w:r w:rsidRPr="003F7CBD">
            <w:rPr>
              <w:lang w:bidi="pt-PT"/>
            </w:rPr>
            <w:t>123</w:t>
          </w:r>
        </w:p>
      </w:docPartBody>
    </w:docPart>
    <w:docPart>
      <w:docPartPr>
        <w:name w:val="57C8A75D7AE840C492FD5309A5A92A6F"/>
        <w:category>
          <w:name w:val="General"/>
          <w:gallery w:val="placeholder"/>
        </w:category>
        <w:types>
          <w:type w:val="bbPlcHdr"/>
        </w:types>
        <w:behaviors>
          <w:behavior w:val="content"/>
        </w:behaviors>
        <w:guid w:val="{82014090-8635-455F-93D7-447B70198447}"/>
      </w:docPartPr>
      <w:docPartBody>
        <w:p w:rsidR="00295434" w:rsidRDefault="00D36061">
          <w:pPr>
            <w:pStyle w:val="57C8A75D7AE840C492FD5309A5A92A6F"/>
          </w:pPr>
          <w:r w:rsidRPr="003F7CBD">
            <w:rPr>
              <w:lang w:bidi="pt-PT"/>
            </w:rPr>
            <w:t>123</w:t>
          </w:r>
        </w:p>
      </w:docPartBody>
    </w:docPart>
    <w:docPart>
      <w:docPartPr>
        <w:name w:val="14DA4B7DDB954A6280486CF8261913A5"/>
        <w:category>
          <w:name w:val="General"/>
          <w:gallery w:val="placeholder"/>
        </w:category>
        <w:types>
          <w:type w:val="bbPlcHdr"/>
        </w:types>
        <w:behaviors>
          <w:behavior w:val="content"/>
        </w:behaviors>
        <w:guid w:val="{5AFD0D42-1AEE-489B-9262-BD7A9F432AF8}"/>
      </w:docPartPr>
      <w:docPartBody>
        <w:p w:rsidR="00295434" w:rsidRDefault="00D36061">
          <w:pPr>
            <w:pStyle w:val="14DA4B7DDB954A6280486CF8261913A5"/>
          </w:pPr>
          <w:r w:rsidRPr="003F7CBD">
            <w:rPr>
              <w:lang w:bidi="pt-PT"/>
            </w:rPr>
            <w:t>Cabeçalho de Linha</w:t>
          </w:r>
        </w:p>
      </w:docPartBody>
    </w:docPart>
    <w:docPart>
      <w:docPartPr>
        <w:name w:val="D5B4B8807DAB4F2D93B79B0E01A96D19"/>
        <w:category>
          <w:name w:val="General"/>
          <w:gallery w:val="placeholder"/>
        </w:category>
        <w:types>
          <w:type w:val="bbPlcHdr"/>
        </w:types>
        <w:behaviors>
          <w:behavior w:val="content"/>
        </w:behaviors>
        <w:guid w:val="{98F69B49-6536-42AD-80C7-7FD275B9AA06}"/>
      </w:docPartPr>
      <w:docPartBody>
        <w:p w:rsidR="00295434" w:rsidRDefault="00D36061">
          <w:pPr>
            <w:pStyle w:val="D5B4B8807DAB4F2D93B79B0E01A96D19"/>
          </w:pPr>
          <w:r w:rsidRPr="003F7CBD">
            <w:rPr>
              <w:lang w:bidi="pt-PT"/>
            </w:rPr>
            <w:t>456</w:t>
          </w:r>
        </w:p>
      </w:docPartBody>
    </w:docPart>
    <w:docPart>
      <w:docPartPr>
        <w:name w:val="2D101AC57B9340B6875610D3725E7306"/>
        <w:category>
          <w:name w:val="General"/>
          <w:gallery w:val="placeholder"/>
        </w:category>
        <w:types>
          <w:type w:val="bbPlcHdr"/>
        </w:types>
        <w:behaviors>
          <w:behavior w:val="content"/>
        </w:behaviors>
        <w:guid w:val="{A89F445D-C307-4265-9D8F-A002CAC53997}"/>
      </w:docPartPr>
      <w:docPartBody>
        <w:p w:rsidR="00295434" w:rsidRDefault="00D36061">
          <w:pPr>
            <w:pStyle w:val="2D101AC57B9340B6875610D3725E7306"/>
          </w:pPr>
          <w:r w:rsidRPr="003F7CBD">
            <w:rPr>
              <w:lang w:bidi="pt-PT"/>
            </w:rPr>
            <w:t>456</w:t>
          </w:r>
        </w:p>
      </w:docPartBody>
    </w:docPart>
    <w:docPart>
      <w:docPartPr>
        <w:name w:val="A63A61A7740A44B68B906A126DD15A6F"/>
        <w:category>
          <w:name w:val="General"/>
          <w:gallery w:val="placeholder"/>
        </w:category>
        <w:types>
          <w:type w:val="bbPlcHdr"/>
        </w:types>
        <w:behaviors>
          <w:behavior w:val="content"/>
        </w:behaviors>
        <w:guid w:val="{5D51DBA0-F0CF-4DF1-9D36-5680DFD91FF3}"/>
      </w:docPartPr>
      <w:docPartBody>
        <w:p w:rsidR="00295434" w:rsidRDefault="00D36061">
          <w:pPr>
            <w:pStyle w:val="A63A61A7740A44B68B906A126DD15A6F"/>
          </w:pPr>
          <w:r w:rsidRPr="003F7CBD">
            <w:rPr>
              <w:lang w:bidi="pt-PT"/>
            </w:rPr>
            <w:t>456</w:t>
          </w:r>
        </w:p>
      </w:docPartBody>
    </w:docPart>
    <w:docPart>
      <w:docPartPr>
        <w:name w:val="FE2450ED25B64CD9B8EEFD54F916630D"/>
        <w:category>
          <w:name w:val="General"/>
          <w:gallery w:val="placeholder"/>
        </w:category>
        <w:types>
          <w:type w:val="bbPlcHdr"/>
        </w:types>
        <w:behaviors>
          <w:behavior w:val="content"/>
        </w:behaviors>
        <w:guid w:val="{CB5CEC46-840B-4929-9D75-61C06DC5BD26}"/>
      </w:docPartPr>
      <w:docPartBody>
        <w:p w:rsidR="00295434" w:rsidRDefault="00D36061">
          <w:pPr>
            <w:pStyle w:val="FE2450ED25B64CD9B8EEFD54F916630D"/>
          </w:pPr>
          <w:r w:rsidRPr="003F7CBD">
            <w:rPr>
              <w:lang w:bidi="pt-PT"/>
            </w:rPr>
            <w:t>456</w:t>
          </w:r>
        </w:p>
      </w:docPartBody>
    </w:docPart>
    <w:docPart>
      <w:docPartPr>
        <w:name w:val="0B0195F02C244FB48A07351EDB795962"/>
        <w:category>
          <w:name w:val="General"/>
          <w:gallery w:val="placeholder"/>
        </w:category>
        <w:types>
          <w:type w:val="bbPlcHdr"/>
        </w:types>
        <w:behaviors>
          <w:behavior w:val="content"/>
        </w:behaviors>
        <w:guid w:val="{5CB0B75C-B1B1-43E1-B61D-647D12C5A356}"/>
      </w:docPartPr>
      <w:docPartBody>
        <w:p w:rsidR="00295434" w:rsidRDefault="00D36061">
          <w:pPr>
            <w:pStyle w:val="0B0195F02C244FB48A07351EDB795962"/>
          </w:pPr>
          <w:r w:rsidRPr="003F7CBD">
            <w:rPr>
              <w:lang w:bidi="pt-PT"/>
            </w:rPr>
            <w:t>Cabeçalho de Linha</w:t>
          </w:r>
        </w:p>
      </w:docPartBody>
    </w:docPart>
    <w:docPart>
      <w:docPartPr>
        <w:name w:val="E0117CD664094DF18D5D2A92EC4BE18C"/>
        <w:category>
          <w:name w:val="General"/>
          <w:gallery w:val="placeholder"/>
        </w:category>
        <w:types>
          <w:type w:val="bbPlcHdr"/>
        </w:types>
        <w:behaviors>
          <w:behavior w:val="content"/>
        </w:behaviors>
        <w:guid w:val="{D0FE8B4A-D22A-4FAE-A26D-11EFE9BE3E06}"/>
      </w:docPartPr>
      <w:docPartBody>
        <w:p w:rsidR="00295434" w:rsidRDefault="00D36061">
          <w:pPr>
            <w:pStyle w:val="E0117CD664094DF18D5D2A92EC4BE18C"/>
          </w:pPr>
          <w:r w:rsidRPr="003F7CBD">
            <w:rPr>
              <w:lang w:bidi="pt-PT"/>
            </w:rPr>
            <w:t>789</w:t>
          </w:r>
        </w:p>
      </w:docPartBody>
    </w:docPart>
    <w:docPart>
      <w:docPartPr>
        <w:name w:val="21B80D5901F941969107A2AEA0920957"/>
        <w:category>
          <w:name w:val="General"/>
          <w:gallery w:val="placeholder"/>
        </w:category>
        <w:types>
          <w:type w:val="bbPlcHdr"/>
        </w:types>
        <w:behaviors>
          <w:behavior w:val="content"/>
        </w:behaviors>
        <w:guid w:val="{B79FC832-5177-49D6-BCEB-E92F7A3FFC30}"/>
      </w:docPartPr>
      <w:docPartBody>
        <w:p w:rsidR="00295434" w:rsidRDefault="00D36061">
          <w:pPr>
            <w:pStyle w:val="21B80D5901F941969107A2AEA0920957"/>
          </w:pPr>
          <w:r w:rsidRPr="003F7CBD">
            <w:rPr>
              <w:lang w:bidi="pt-PT"/>
            </w:rPr>
            <w:t>789</w:t>
          </w:r>
        </w:p>
      </w:docPartBody>
    </w:docPart>
    <w:docPart>
      <w:docPartPr>
        <w:name w:val="26CF896B69E64853863311942C25A8D6"/>
        <w:category>
          <w:name w:val="General"/>
          <w:gallery w:val="placeholder"/>
        </w:category>
        <w:types>
          <w:type w:val="bbPlcHdr"/>
        </w:types>
        <w:behaviors>
          <w:behavior w:val="content"/>
        </w:behaviors>
        <w:guid w:val="{79A8E029-6A08-40FF-9088-B9326081BA0D}"/>
      </w:docPartPr>
      <w:docPartBody>
        <w:p w:rsidR="00295434" w:rsidRDefault="00D36061">
          <w:pPr>
            <w:pStyle w:val="26CF896B69E64853863311942C25A8D6"/>
          </w:pPr>
          <w:r w:rsidRPr="003F7CBD">
            <w:rPr>
              <w:lang w:bidi="pt-PT"/>
            </w:rPr>
            <w:t>789</w:t>
          </w:r>
        </w:p>
      </w:docPartBody>
    </w:docPart>
    <w:docPart>
      <w:docPartPr>
        <w:name w:val="2ABE968A6D7F46DB86C834A85963622B"/>
        <w:category>
          <w:name w:val="General"/>
          <w:gallery w:val="placeholder"/>
        </w:category>
        <w:types>
          <w:type w:val="bbPlcHdr"/>
        </w:types>
        <w:behaviors>
          <w:behavior w:val="content"/>
        </w:behaviors>
        <w:guid w:val="{023C8EF1-614C-4201-A9F9-21CBBD1F52B3}"/>
      </w:docPartPr>
      <w:docPartBody>
        <w:p w:rsidR="00295434" w:rsidRDefault="00D36061">
          <w:pPr>
            <w:pStyle w:val="2ABE968A6D7F46DB86C834A85963622B"/>
          </w:pPr>
          <w:r w:rsidRPr="003F7CBD">
            <w:rPr>
              <w:lang w:bidi="pt-PT"/>
            </w:rPr>
            <w:t>789</w:t>
          </w:r>
        </w:p>
      </w:docPartBody>
    </w:docPart>
    <w:docPart>
      <w:docPartPr>
        <w:name w:val="B0E81B131F314A27A68062FB7B94C1C9"/>
        <w:category>
          <w:name w:val="General"/>
          <w:gallery w:val="placeholder"/>
        </w:category>
        <w:types>
          <w:type w:val="bbPlcHdr"/>
        </w:types>
        <w:behaviors>
          <w:behavior w:val="content"/>
        </w:behaviors>
        <w:guid w:val="{42C42BFD-EDE1-4204-B734-B2DF2D4E6B8F}"/>
      </w:docPartPr>
      <w:docPartBody>
        <w:p w:rsidR="00295434" w:rsidRDefault="00D36061">
          <w:pPr>
            <w:pStyle w:val="B0E81B131F314A27A68062FB7B94C1C9"/>
          </w:pPr>
          <w:r w:rsidRPr="003F7CBD">
            <w:rPr>
              <w:lang w:bidi="pt-PT"/>
            </w:rPr>
            <w:t>Cabeçalho de Linha</w:t>
          </w:r>
        </w:p>
      </w:docPartBody>
    </w:docPart>
    <w:docPart>
      <w:docPartPr>
        <w:name w:val="FA6901BF19B54A2EB4AAADD1A1DB0FA6"/>
        <w:category>
          <w:name w:val="General"/>
          <w:gallery w:val="placeholder"/>
        </w:category>
        <w:types>
          <w:type w:val="bbPlcHdr"/>
        </w:types>
        <w:behaviors>
          <w:behavior w:val="content"/>
        </w:behaviors>
        <w:guid w:val="{1C88CD14-F30C-40E4-83C0-502F6F993B85}"/>
      </w:docPartPr>
      <w:docPartBody>
        <w:p w:rsidR="00295434" w:rsidRDefault="00D36061">
          <w:pPr>
            <w:pStyle w:val="FA6901BF19B54A2EB4AAADD1A1DB0FA6"/>
          </w:pPr>
          <w:r w:rsidRPr="003F7CBD">
            <w:rPr>
              <w:lang w:bidi="pt-PT"/>
            </w:rPr>
            <w:t>123</w:t>
          </w:r>
        </w:p>
      </w:docPartBody>
    </w:docPart>
    <w:docPart>
      <w:docPartPr>
        <w:name w:val="E77CEF1FCBA84FD4BC60077FA45B8544"/>
        <w:category>
          <w:name w:val="General"/>
          <w:gallery w:val="placeholder"/>
        </w:category>
        <w:types>
          <w:type w:val="bbPlcHdr"/>
        </w:types>
        <w:behaviors>
          <w:behavior w:val="content"/>
        </w:behaviors>
        <w:guid w:val="{454FB3C7-D9B0-4482-9E61-ADBF7E991DA9}"/>
      </w:docPartPr>
      <w:docPartBody>
        <w:p w:rsidR="00295434" w:rsidRDefault="00D36061">
          <w:pPr>
            <w:pStyle w:val="E77CEF1FCBA84FD4BC60077FA45B8544"/>
          </w:pPr>
          <w:r w:rsidRPr="003F7CBD">
            <w:rPr>
              <w:lang w:bidi="pt-PT"/>
            </w:rPr>
            <w:t>123</w:t>
          </w:r>
        </w:p>
      </w:docPartBody>
    </w:docPart>
    <w:docPart>
      <w:docPartPr>
        <w:name w:val="224D3B05E06B466F92A9E1E313DE6870"/>
        <w:category>
          <w:name w:val="General"/>
          <w:gallery w:val="placeholder"/>
        </w:category>
        <w:types>
          <w:type w:val="bbPlcHdr"/>
        </w:types>
        <w:behaviors>
          <w:behavior w:val="content"/>
        </w:behaviors>
        <w:guid w:val="{253A345D-AD4B-4FEE-8C69-11E4DBA0F179}"/>
      </w:docPartPr>
      <w:docPartBody>
        <w:p w:rsidR="00295434" w:rsidRDefault="00D36061">
          <w:pPr>
            <w:pStyle w:val="224D3B05E06B466F92A9E1E313DE6870"/>
          </w:pPr>
          <w:r w:rsidRPr="003F7CBD">
            <w:rPr>
              <w:lang w:bidi="pt-PT"/>
            </w:rPr>
            <w:t>123</w:t>
          </w:r>
        </w:p>
      </w:docPartBody>
    </w:docPart>
    <w:docPart>
      <w:docPartPr>
        <w:name w:val="0D115CAA219B44DDA973FCB9C806D295"/>
        <w:category>
          <w:name w:val="General"/>
          <w:gallery w:val="placeholder"/>
        </w:category>
        <w:types>
          <w:type w:val="bbPlcHdr"/>
        </w:types>
        <w:behaviors>
          <w:behavior w:val="content"/>
        </w:behaviors>
        <w:guid w:val="{EF3F332B-9928-406B-804D-1181ABFB6586}"/>
      </w:docPartPr>
      <w:docPartBody>
        <w:p w:rsidR="00295434" w:rsidRDefault="00D36061">
          <w:pPr>
            <w:pStyle w:val="0D115CAA219B44DDA973FCB9C806D295"/>
          </w:pPr>
          <w:r w:rsidRPr="003F7CBD">
            <w:rPr>
              <w:lang w:bidi="pt-PT"/>
            </w:rPr>
            <w:t>123</w:t>
          </w:r>
        </w:p>
      </w:docPartBody>
    </w:docPart>
    <w:docPart>
      <w:docPartPr>
        <w:name w:val="916D3BD8373B46248AD1606B4B2057A2"/>
        <w:category>
          <w:name w:val="General"/>
          <w:gallery w:val="placeholder"/>
        </w:category>
        <w:types>
          <w:type w:val="bbPlcHdr"/>
        </w:types>
        <w:behaviors>
          <w:behavior w:val="content"/>
        </w:behaviors>
        <w:guid w:val="{391E942A-8DC8-48D0-BE03-0ED1A1E26DD9}"/>
      </w:docPartPr>
      <w:docPartBody>
        <w:p w:rsidR="00295434" w:rsidRDefault="00D36061">
          <w:pPr>
            <w:pStyle w:val="916D3BD8373B46248AD1606B4B2057A2"/>
          </w:pPr>
          <w:r w:rsidRPr="003F7CBD">
            <w:rPr>
              <w:lang w:bidi="pt-PT"/>
            </w:rPr>
            <w:t>Cabeçalho de Linha</w:t>
          </w:r>
        </w:p>
      </w:docPartBody>
    </w:docPart>
    <w:docPart>
      <w:docPartPr>
        <w:name w:val="94A45CB0075743878A8A4ACB62196E11"/>
        <w:category>
          <w:name w:val="General"/>
          <w:gallery w:val="placeholder"/>
        </w:category>
        <w:types>
          <w:type w:val="bbPlcHdr"/>
        </w:types>
        <w:behaviors>
          <w:behavior w:val="content"/>
        </w:behaviors>
        <w:guid w:val="{B981EF10-647A-4DFE-8DAD-3E9AF0DE2631}"/>
      </w:docPartPr>
      <w:docPartBody>
        <w:p w:rsidR="00295434" w:rsidRDefault="00D36061">
          <w:pPr>
            <w:pStyle w:val="94A45CB0075743878A8A4ACB62196E11"/>
          </w:pPr>
          <w:r w:rsidRPr="003F7CBD">
            <w:rPr>
              <w:lang w:bidi="pt-PT"/>
            </w:rPr>
            <w:t>456</w:t>
          </w:r>
        </w:p>
      </w:docPartBody>
    </w:docPart>
    <w:docPart>
      <w:docPartPr>
        <w:name w:val="B4CFF5B265EF4664AA4F5B89D3EDBBFE"/>
        <w:category>
          <w:name w:val="General"/>
          <w:gallery w:val="placeholder"/>
        </w:category>
        <w:types>
          <w:type w:val="bbPlcHdr"/>
        </w:types>
        <w:behaviors>
          <w:behavior w:val="content"/>
        </w:behaviors>
        <w:guid w:val="{91417EB9-A20F-45D1-A2A9-E3A7431E9F1C}"/>
      </w:docPartPr>
      <w:docPartBody>
        <w:p w:rsidR="00295434" w:rsidRDefault="00D36061">
          <w:pPr>
            <w:pStyle w:val="B4CFF5B265EF4664AA4F5B89D3EDBBFE"/>
          </w:pPr>
          <w:r w:rsidRPr="003F7CBD">
            <w:rPr>
              <w:lang w:bidi="pt-PT"/>
            </w:rPr>
            <w:t>456</w:t>
          </w:r>
        </w:p>
      </w:docPartBody>
    </w:docPart>
    <w:docPart>
      <w:docPartPr>
        <w:name w:val="F40827D9ABB84C029866225460D48837"/>
        <w:category>
          <w:name w:val="General"/>
          <w:gallery w:val="placeholder"/>
        </w:category>
        <w:types>
          <w:type w:val="bbPlcHdr"/>
        </w:types>
        <w:behaviors>
          <w:behavior w:val="content"/>
        </w:behaviors>
        <w:guid w:val="{C2FCEB3D-964F-4D78-B41F-AC0212C91159}"/>
      </w:docPartPr>
      <w:docPartBody>
        <w:p w:rsidR="00295434" w:rsidRDefault="00D36061">
          <w:pPr>
            <w:pStyle w:val="F40827D9ABB84C029866225460D48837"/>
          </w:pPr>
          <w:r w:rsidRPr="003F7CBD">
            <w:rPr>
              <w:lang w:bidi="pt-PT"/>
            </w:rPr>
            <w:t>456</w:t>
          </w:r>
        </w:p>
      </w:docPartBody>
    </w:docPart>
    <w:docPart>
      <w:docPartPr>
        <w:name w:val="5B0113A50D9E4A36871C4B0D92398AE6"/>
        <w:category>
          <w:name w:val="General"/>
          <w:gallery w:val="placeholder"/>
        </w:category>
        <w:types>
          <w:type w:val="bbPlcHdr"/>
        </w:types>
        <w:behaviors>
          <w:behavior w:val="content"/>
        </w:behaviors>
        <w:guid w:val="{D0481522-254F-4313-98B6-FAA2D47CE462}"/>
      </w:docPartPr>
      <w:docPartBody>
        <w:p w:rsidR="00295434" w:rsidRDefault="00D36061">
          <w:pPr>
            <w:pStyle w:val="5B0113A50D9E4A36871C4B0D92398AE6"/>
          </w:pPr>
          <w:r w:rsidRPr="003F7CBD">
            <w:rPr>
              <w:lang w:bidi="pt-PT"/>
            </w:rPr>
            <w:t>456</w:t>
          </w:r>
        </w:p>
      </w:docPartBody>
    </w:docPart>
    <w:docPart>
      <w:docPartPr>
        <w:name w:val="5F7615B07C5848D09F4E4FFD2A5C5DC7"/>
        <w:category>
          <w:name w:val="General"/>
          <w:gallery w:val="placeholder"/>
        </w:category>
        <w:types>
          <w:type w:val="bbPlcHdr"/>
        </w:types>
        <w:behaviors>
          <w:behavior w:val="content"/>
        </w:behaviors>
        <w:guid w:val="{3BA92B3F-2DBB-4C2E-81B6-48D2D9391948}"/>
      </w:docPartPr>
      <w:docPartBody>
        <w:p w:rsidR="00295434" w:rsidRDefault="00D36061">
          <w:pPr>
            <w:pStyle w:val="5F7615B07C5848D09F4E4FFD2A5C5DC7"/>
          </w:pPr>
          <w:r w:rsidRPr="003F7CBD">
            <w:rPr>
              <w:lang w:bidi="pt-PT"/>
            </w:rPr>
            <w:t>Cabeçalho de Linha</w:t>
          </w:r>
        </w:p>
      </w:docPartBody>
    </w:docPart>
    <w:docPart>
      <w:docPartPr>
        <w:name w:val="3588321339944B29B4718A87DD006D25"/>
        <w:category>
          <w:name w:val="General"/>
          <w:gallery w:val="placeholder"/>
        </w:category>
        <w:types>
          <w:type w:val="bbPlcHdr"/>
        </w:types>
        <w:behaviors>
          <w:behavior w:val="content"/>
        </w:behaviors>
        <w:guid w:val="{084D6372-F67F-4018-AAB0-332CCAEB514A}"/>
      </w:docPartPr>
      <w:docPartBody>
        <w:p w:rsidR="00295434" w:rsidRDefault="00D36061">
          <w:pPr>
            <w:pStyle w:val="3588321339944B29B4718A87DD006D25"/>
          </w:pPr>
          <w:r w:rsidRPr="003F7CBD">
            <w:rPr>
              <w:lang w:bidi="pt-PT"/>
            </w:rPr>
            <w:t>789</w:t>
          </w:r>
        </w:p>
      </w:docPartBody>
    </w:docPart>
    <w:docPart>
      <w:docPartPr>
        <w:name w:val="1FFC3AE63AD44728976BB5167138D6AC"/>
        <w:category>
          <w:name w:val="General"/>
          <w:gallery w:val="placeholder"/>
        </w:category>
        <w:types>
          <w:type w:val="bbPlcHdr"/>
        </w:types>
        <w:behaviors>
          <w:behavior w:val="content"/>
        </w:behaviors>
        <w:guid w:val="{A11984ED-4BD2-4BC7-B3BB-7F2DABCE88E3}"/>
      </w:docPartPr>
      <w:docPartBody>
        <w:p w:rsidR="00295434" w:rsidRDefault="00D36061">
          <w:pPr>
            <w:pStyle w:val="1FFC3AE63AD44728976BB5167138D6AC"/>
          </w:pPr>
          <w:r w:rsidRPr="003F7CBD">
            <w:rPr>
              <w:lang w:bidi="pt-PT"/>
            </w:rPr>
            <w:t>789</w:t>
          </w:r>
        </w:p>
      </w:docPartBody>
    </w:docPart>
    <w:docPart>
      <w:docPartPr>
        <w:name w:val="4FED90513906427097A872E317F82F4C"/>
        <w:category>
          <w:name w:val="General"/>
          <w:gallery w:val="placeholder"/>
        </w:category>
        <w:types>
          <w:type w:val="bbPlcHdr"/>
        </w:types>
        <w:behaviors>
          <w:behavior w:val="content"/>
        </w:behaviors>
        <w:guid w:val="{98D34A1F-0705-4369-A43C-44F319AAE666}"/>
      </w:docPartPr>
      <w:docPartBody>
        <w:p w:rsidR="00295434" w:rsidRDefault="00D36061">
          <w:pPr>
            <w:pStyle w:val="4FED90513906427097A872E317F82F4C"/>
          </w:pPr>
          <w:r w:rsidRPr="003F7CBD">
            <w:rPr>
              <w:lang w:bidi="pt-PT"/>
            </w:rPr>
            <w:t>789</w:t>
          </w:r>
        </w:p>
      </w:docPartBody>
    </w:docPart>
    <w:docPart>
      <w:docPartPr>
        <w:name w:val="661BBA4DAA09440E90EAE23B2F3ACC45"/>
        <w:category>
          <w:name w:val="General"/>
          <w:gallery w:val="placeholder"/>
        </w:category>
        <w:types>
          <w:type w:val="bbPlcHdr"/>
        </w:types>
        <w:behaviors>
          <w:behavior w:val="content"/>
        </w:behaviors>
        <w:guid w:val="{DABB65EC-FDAF-439F-BE11-0E1B281C5397}"/>
      </w:docPartPr>
      <w:docPartBody>
        <w:p w:rsidR="00295434" w:rsidRDefault="00D36061">
          <w:pPr>
            <w:pStyle w:val="661BBA4DAA09440E90EAE23B2F3ACC45"/>
          </w:pPr>
          <w:r w:rsidRPr="003F7CBD">
            <w:rPr>
              <w:lang w:bidi="pt-PT"/>
            </w:rPr>
            <w:t>789</w:t>
          </w:r>
        </w:p>
      </w:docPartBody>
    </w:docPart>
    <w:docPart>
      <w:docPartPr>
        <w:name w:val="EB1AFCE5419C4AB69CEF6D30A781AE17"/>
        <w:category>
          <w:name w:val="General"/>
          <w:gallery w:val="placeholder"/>
        </w:category>
        <w:types>
          <w:type w:val="bbPlcHdr"/>
        </w:types>
        <w:behaviors>
          <w:behavior w:val="content"/>
        </w:behaviors>
        <w:guid w:val="{F2DCB0E9-6452-47FD-9B58-06D17D640A7B}"/>
      </w:docPartPr>
      <w:docPartBody>
        <w:p w:rsidR="00295434" w:rsidRDefault="00D36061">
          <w:pPr>
            <w:pStyle w:val="EB1AFCE5419C4AB69CEF6D30A781AE17"/>
          </w:pPr>
          <w:r>
            <w:rPr>
              <w:lang w:bidi="pt-PT"/>
            </w:rPr>
            <w:t>Coloque todas as tabelas do seu documento na secção destinada às mesmas, após as referências (e as notas de rodapé, caso seja aplicável). Comece uma nova página para cada tabela, incluindo um número e um título para a mesma, como é apresentado nesta página. Todo o texto explicativo é apresentado numa nota de tabela que segue a mesma, tal como apresentado. Utilize o estilo Tabela/Figura, disponível no separador Base, na Galeria de Estilos, para obter o espaçamento entre a tabela e a nota. As tabelas em formato APA podem utilizar um espaçamento entre linhas simples ou de 1,5 cm. Inclua um cabeçalho para cada linha e coluna, mesmo que os conteúdos pareçam óbvios. Foi configurado um estilo para a tabela deste modelo que corresponde às diretrizes APA. Para inserir uma tabela, no separador Inserir, clique em Tabela.</w:t>
          </w:r>
        </w:p>
      </w:docPartBody>
    </w:docPart>
    <w:docPart>
      <w:docPartPr>
        <w:name w:val="1BCEEE5C0E1B4BB081FC87D19BD9288E"/>
        <w:category>
          <w:name w:val="General"/>
          <w:gallery w:val="placeholder"/>
        </w:category>
        <w:types>
          <w:type w:val="bbPlcHdr"/>
        </w:types>
        <w:behaviors>
          <w:behavior w:val="content"/>
        </w:behaviors>
        <w:guid w:val="{63D8CE89-2F9F-4E99-8993-E3D2E71E0436}"/>
      </w:docPartPr>
      <w:docPartBody>
        <w:p w:rsidR="00295434" w:rsidRDefault="00D36061">
          <w:pPr>
            <w:pStyle w:val="1BCEEE5C0E1B4BB081FC87D19BD9288E"/>
          </w:pPr>
          <w:r>
            <w:rPr>
              <w:lang w:bidi="pt-PT"/>
            </w:rPr>
            <w:t>Inclua todas as figuras na respetiva secção, após as referências (e notas de rodapé e tabelas, caso seja aplicável). Inclua uma legenda numerada para cada figura. Utilize o estilo Tabela/Figura para inserir um espaçamento simples entre a figura e a legenda.</w:t>
          </w:r>
        </w:p>
      </w:docPartBody>
    </w:docPart>
    <w:docPart>
      <w:docPartPr>
        <w:name w:val="02677F9277AA47E483F166A6BD0F817C"/>
        <w:category>
          <w:name w:val="General"/>
          <w:gallery w:val="placeholder"/>
        </w:category>
        <w:types>
          <w:type w:val="bbPlcHdr"/>
        </w:types>
        <w:behaviors>
          <w:behavior w:val="content"/>
        </w:behaviors>
        <w:guid w:val="{63BF1AC8-45B7-4D4D-A3B8-F85E0A580E3D}"/>
      </w:docPartPr>
      <w:docPartBody>
        <w:p w:rsidR="0078566D" w:rsidRDefault="00D36061">
          <w:r w:rsidRPr="00170521">
            <w:rPr>
              <w:lang w:bidi="pt-PT"/>
            </w:rPr>
            <w:t>TÍTULO REDUZIDO, ATÉ 50 CARATERES</w:t>
          </w:r>
        </w:p>
      </w:docPartBody>
    </w:docPart>
    <w:docPart>
      <w:docPartPr>
        <w:name w:val="AD93EA45708C4506B37919701D66069E"/>
        <w:category>
          <w:name w:val="General"/>
          <w:gallery w:val="placeholder"/>
        </w:category>
        <w:types>
          <w:type w:val="bbPlcHdr"/>
        </w:types>
        <w:behaviors>
          <w:behavior w:val="content"/>
        </w:behaviors>
        <w:guid w:val="{F89964AC-90ED-4DEA-915A-CD621A576B59}"/>
      </w:docPartPr>
      <w:docPartBody>
        <w:p w:rsidR="0078566D" w:rsidRDefault="00D36061" w:rsidP="00D36061">
          <w:pPr>
            <w:pStyle w:val="AD93EA45708C4506B37919701D66069E"/>
          </w:pPr>
          <w:r w:rsidRPr="00170521">
            <w:rPr>
              <w:lang w:bidi="pt-PT"/>
            </w:rPr>
            <w:t>TÍTULO REDUZIDO, ATÉ 50 CARATERES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76"/>
    <w:rsid w:val="00295434"/>
    <w:rsid w:val="003F6C76"/>
    <w:rsid w:val="004D49BC"/>
    <w:rsid w:val="006243A5"/>
    <w:rsid w:val="0078566D"/>
    <w:rsid w:val="008A5861"/>
    <w:rsid w:val="00B47745"/>
    <w:rsid w:val="00D36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Cabealho3">
    <w:name w:val="heading 3"/>
    <w:basedOn w:val="Normal"/>
    <w:next w:val="Normal"/>
    <w:link w:val="Cabealho3Carter"/>
    <w:uiPriority w:val="5"/>
    <w:qFormat/>
    <w:rsid w:val="00D36061"/>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Cabealho4">
    <w:name w:val="heading 4"/>
    <w:basedOn w:val="Normal"/>
    <w:next w:val="Normal"/>
    <w:link w:val="Cabealho4Carter"/>
    <w:uiPriority w:val="5"/>
    <w:qFormat/>
    <w:rsid w:val="00D36061"/>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Cabealho5">
    <w:name w:val="heading 5"/>
    <w:basedOn w:val="Normal"/>
    <w:next w:val="Normal"/>
    <w:link w:val="Cabealho5Carter"/>
    <w:uiPriority w:val="5"/>
    <w:qFormat/>
    <w:rsid w:val="00D36061"/>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567948DA615478388AD899B1A7FB650">
    <w:name w:val="D567948DA615478388AD899B1A7FB650"/>
  </w:style>
  <w:style w:type="paragraph" w:customStyle="1" w:styleId="75C00747E3794007AE56F21EF236E85D">
    <w:name w:val="75C00747E3794007AE56F21EF236E85D"/>
  </w:style>
  <w:style w:type="paragraph" w:customStyle="1" w:styleId="A5F979FCFE2C41009BC2FFDE8CE95671">
    <w:name w:val="A5F979FCFE2C41009BC2FFDE8CE95671"/>
  </w:style>
  <w:style w:type="paragraph" w:customStyle="1" w:styleId="B7B2064CEC7B4C158DB5C945CEE9D28E">
    <w:name w:val="B7B2064CEC7B4C158DB5C945CEE9D28E"/>
  </w:style>
  <w:style w:type="character" w:styleId="nfase">
    <w:name w:val="Emphasis"/>
    <w:basedOn w:val="Tipodeletrapredefinidodopargrafo"/>
    <w:uiPriority w:val="4"/>
    <w:unhideWhenUsed/>
    <w:qFormat/>
    <w:rsid w:val="00D36061"/>
    <w:rPr>
      <w:i/>
      <w:iCs/>
    </w:rPr>
  </w:style>
  <w:style w:type="paragraph" w:customStyle="1" w:styleId="9A3B440A283E4E17A129EB6E96E4AE29">
    <w:name w:val="9A3B440A283E4E17A129EB6E96E4AE29"/>
  </w:style>
  <w:style w:type="paragraph" w:customStyle="1" w:styleId="BA80090C7230490FAE092729CE0A0514">
    <w:name w:val="BA80090C7230490FAE092729CE0A0514"/>
  </w:style>
  <w:style w:type="paragraph" w:customStyle="1" w:styleId="1B0F6D7A7AE14E06862DE86614FBAB42">
    <w:name w:val="1B0F6D7A7AE14E06862DE86614FBAB42"/>
  </w:style>
  <w:style w:type="paragraph" w:customStyle="1" w:styleId="447C8DDABDF34611B59FA7865FD352E0">
    <w:name w:val="447C8DDABDF34611B59FA7865FD352E0"/>
  </w:style>
  <w:style w:type="paragraph" w:customStyle="1" w:styleId="46AEB4B47D6F428585FB5A899F9259BE">
    <w:name w:val="46AEB4B47D6F428585FB5A899F9259BE"/>
  </w:style>
  <w:style w:type="paragraph" w:customStyle="1" w:styleId="E05E02E671CF42268937103416CF3015">
    <w:name w:val="E05E02E671CF42268937103416CF3015"/>
  </w:style>
  <w:style w:type="character" w:styleId="Refdenotaderodap">
    <w:name w:val="footnote reference"/>
    <w:basedOn w:val="Tipodeletrapredefinidodopargrafo"/>
    <w:uiPriority w:val="99"/>
    <w:qFormat/>
    <w:rsid w:val="00D36061"/>
    <w:rPr>
      <w:vertAlign w:val="superscript"/>
    </w:rPr>
  </w:style>
  <w:style w:type="paragraph" w:customStyle="1" w:styleId="527BB78F60E348CFA14DF53400E8E241">
    <w:name w:val="527BB78F60E348CFA14DF53400E8E241"/>
  </w:style>
  <w:style w:type="paragraph" w:customStyle="1" w:styleId="006C12C5B64A4177BDB44081806DDC06">
    <w:name w:val="006C12C5B64A4177BDB44081806DDC06"/>
  </w:style>
  <w:style w:type="character" w:customStyle="1" w:styleId="Cabealho3Carter">
    <w:name w:val="Cabeçalho 3 Caráter"/>
    <w:basedOn w:val="Tipodeletrapredefinidodopargrafo"/>
    <w:link w:val="Cabealho3"/>
    <w:uiPriority w:val="5"/>
    <w:rsid w:val="00D36061"/>
    <w:rPr>
      <w:rFonts w:asciiTheme="majorHAnsi" w:eastAsiaTheme="majorEastAsia" w:hAnsiTheme="majorHAnsi" w:cstheme="majorBidi"/>
      <w:b/>
      <w:bCs/>
      <w:color w:val="000000" w:themeColor="text1"/>
      <w:sz w:val="24"/>
      <w:szCs w:val="24"/>
      <w:lang w:eastAsia="ja-JP"/>
    </w:rPr>
  </w:style>
  <w:style w:type="paragraph" w:customStyle="1" w:styleId="33AED0E9D49945F18CD02352DCF51B76">
    <w:name w:val="33AED0E9D49945F18CD02352DCF51B76"/>
  </w:style>
  <w:style w:type="paragraph" w:customStyle="1" w:styleId="5A27A43C5DC04B4F9C6A45AF76A35F32">
    <w:name w:val="5A27A43C5DC04B4F9C6A45AF76A35F32"/>
  </w:style>
  <w:style w:type="character" w:customStyle="1" w:styleId="Cabealho4Carter">
    <w:name w:val="Cabeçalho 4 Caráter"/>
    <w:basedOn w:val="Tipodeletrapredefinidodopargrafo"/>
    <w:link w:val="Cabealho4"/>
    <w:uiPriority w:val="5"/>
    <w:rsid w:val="00D36061"/>
    <w:rPr>
      <w:rFonts w:asciiTheme="majorHAnsi" w:eastAsiaTheme="majorEastAsia" w:hAnsiTheme="majorHAnsi" w:cstheme="majorBidi"/>
      <w:b/>
      <w:bCs/>
      <w:i/>
      <w:iCs/>
      <w:color w:val="000000" w:themeColor="text1"/>
      <w:sz w:val="24"/>
      <w:szCs w:val="24"/>
      <w:lang w:eastAsia="ja-JP"/>
    </w:rPr>
  </w:style>
  <w:style w:type="paragraph" w:customStyle="1" w:styleId="664A405D15194A3DB4592F8662C6AD3B">
    <w:name w:val="664A405D15194A3DB4592F8662C6AD3B"/>
  </w:style>
  <w:style w:type="paragraph" w:customStyle="1" w:styleId="9666AAE7710D4CF18EF474176C4C7B4F">
    <w:name w:val="9666AAE7710D4CF18EF474176C4C7B4F"/>
  </w:style>
  <w:style w:type="character" w:customStyle="1" w:styleId="Cabealho5Carter">
    <w:name w:val="Cabeçalho 5 Caráter"/>
    <w:basedOn w:val="Tipodeletrapredefinidodopargrafo"/>
    <w:link w:val="Cabealho5"/>
    <w:uiPriority w:val="5"/>
    <w:rsid w:val="00D36061"/>
    <w:rPr>
      <w:rFonts w:asciiTheme="majorHAnsi" w:eastAsiaTheme="majorEastAsia" w:hAnsiTheme="majorHAnsi" w:cstheme="majorBidi"/>
      <w:i/>
      <w:iCs/>
      <w:color w:val="000000" w:themeColor="text1"/>
      <w:sz w:val="24"/>
      <w:szCs w:val="24"/>
      <w:lang w:eastAsia="ja-JP"/>
    </w:rPr>
  </w:style>
  <w:style w:type="paragraph" w:customStyle="1" w:styleId="B1C6368E4A24400BBA9C86F46AD6CC34">
    <w:name w:val="B1C6368E4A24400BBA9C86F46AD6CC34"/>
  </w:style>
  <w:style w:type="paragraph" w:customStyle="1" w:styleId="FB684A8CB2CE43E79B62B400B918A08A">
    <w:name w:val="FB684A8CB2CE43E79B62B400B918A08A"/>
  </w:style>
  <w:style w:type="paragraph" w:customStyle="1" w:styleId="E506CAFABE994339A0A488207C7B469A">
    <w:name w:val="E506CAFABE994339A0A488207C7B469A"/>
  </w:style>
  <w:style w:type="paragraph" w:customStyle="1" w:styleId="135D8F96126147CD935F9D9DA8A5C528">
    <w:name w:val="135D8F96126147CD935F9D9DA8A5C528"/>
  </w:style>
  <w:style w:type="paragraph" w:customStyle="1" w:styleId="DC49F08B89354B5489D3BB58207CA13F">
    <w:name w:val="DC49F08B89354B5489D3BB58207CA13F"/>
  </w:style>
  <w:style w:type="paragraph" w:customStyle="1" w:styleId="0A139F623F1742B7BA6AA2AAD4DB95B9">
    <w:name w:val="0A139F623F1742B7BA6AA2AAD4DB95B9"/>
  </w:style>
  <w:style w:type="paragraph" w:customStyle="1" w:styleId="CC42A5297F6C4BF395530F55D27DB5E8">
    <w:name w:val="CC42A5297F6C4BF395530F55D27DB5E8"/>
  </w:style>
  <w:style w:type="paragraph" w:customStyle="1" w:styleId="840E5BF276964A15BBDF655BB137A602">
    <w:name w:val="840E5BF276964A15BBDF655BB137A602"/>
  </w:style>
  <w:style w:type="paragraph" w:customStyle="1" w:styleId="A50D51FB8E28470EA90AC3D6DFE077A1">
    <w:name w:val="A50D51FB8E28470EA90AC3D6DFE077A1"/>
  </w:style>
  <w:style w:type="paragraph" w:customStyle="1" w:styleId="6BE195B9F7C44A279C642F587FA2B7C3">
    <w:name w:val="6BE195B9F7C44A279C642F587FA2B7C3"/>
  </w:style>
  <w:style w:type="paragraph" w:customStyle="1" w:styleId="031F26F0A39D426B943B4BA726409A81">
    <w:name w:val="031F26F0A39D426B943B4BA726409A81"/>
  </w:style>
  <w:style w:type="paragraph" w:customStyle="1" w:styleId="4DE23196057A4F9C96E88E4BB32626FD">
    <w:name w:val="4DE23196057A4F9C96E88E4BB32626FD"/>
  </w:style>
  <w:style w:type="paragraph" w:customStyle="1" w:styleId="BFA569C92982482088511924B2F6D6B8">
    <w:name w:val="BFA569C92982482088511924B2F6D6B8"/>
  </w:style>
  <w:style w:type="paragraph" w:customStyle="1" w:styleId="114A9A0AEDA64514807784D5F84D6F1F">
    <w:name w:val="114A9A0AEDA64514807784D5F84D6F1F"/>
  </w:style>
  <w:style w:type="paragraph" w:customStyle="1" w:styleId="BB370D2CA875472EAC17F7B59D0DB98B">
    <w:name w:val="BB370D2CA875472EAC17F7B59D0DB98B"/>
  </w:style>
  <w:style w:type="paragraph" w:customStyle="1" w:styleId="834C8243546A456A986B6B11B5F40D05">
    <w:name w:val="834C8243546A456A986B6B11B5F40D05"/>
  </w:style>
  <w:style w:type="paragraph" w:customStyle="1" w:styleId="57C8A75D7AE840C492FD5309A5A92A6F">
    <w:name w:val="57C8A75D7AE840C492FD5309A5A92A6F"/>
  </w:style>
  <w:style w:type="paragraph" w:customStyle="1" w:styleId="14DA4B7DDB954A6280486CF8261913A5">
    <w:name w:val="14DA4B7DDB954A6280486CF8261913A5"/>
  </w:style>
  <w:style w:type="paragraph" w:customStyle="1" w:styleId="D5B4B8807DAB4F2D93B79B0E01A96D19">
    <w:name w:val="D5B4B8807DAB4F2D93B79B0E01A96D19"/>
  </w:style>
  <w:style w:type="paragraph" w:customStyle="1" w:styleId="2D101AC57B9340B6875610D3725E7306">
    <w:name w:val="2D101AC57B9340B6875610D3725E7306"/>
  </w:style>
  <w:style w:type="paragraph" w:customStyle="1" w:styleId="A63A61A7740A44B68B906A126DD15A6F">
    <w:name w:val="A63A61A7740A44B68B906A126DD15A6F"/>
  </w:style>
  <w:style w:type="paragraph" w:customStyle="1" w:styleId="FE2450ED25B64CD9B8EEFD54F916630D">
    <w:name w:val="FE2450ED25B64CD9B8EEFD54F916630D"/>
  </w:style>
  <w:style w:type="paragraph" w:customStyle="1" w:styleId="0B0195F02C244FB48A07351EDB795962">
    <w:name w:val="0B0195F02C244FB48A07351EDB795962"/>
  </w:style>
  <w:style w:type="paragraph" w:customStyle="1" w:styleId="E0117CD664094DF18D5D2A92EC4BE18C">
    <w:name w:val="E0117CD664094DF18D5D2A92EC4BE18C"/>
  </w:style>
  <w:style w:type="paragraph" w:customStyle="1" w:styleId="21B80D5901F941969107A2AEA0920957">
    <w:name w:val="21B80D5901F941969107A2AEA0920957"/>
  </w:style>
  <w:style w:type="paragraph" w:customStyle="1" w:styleId="26CF896B69E64853863311942C25A8D6">
    <w:name w:val="26CF896B69E64853863311942C25A8D6"/>
  </w:style>
  <w:style w:type="paragraph" w:customStyle="1" w:styleId="2ABE968A6D7F46DB86C834A85963622B">
    <w:name w:val="2ABE968A6D7F46DB86C834A85963622B"/>
  </w:style>
  <w:style w:type="paragraph" w:customStyle="1" w:styleId="B0E81B131F314A27A68062FB7B94C1C9">
    <w:name w:val="B0E81B131F314A27A68062FB7B94C1C9"/>
  </w:style>
  <w:style w:type="paragraph" w:customStyle="1" w:styleId="FA6901BF19B54A2EB4AAADD1A1DB0FA6">
    <w:name w:val="FA6901BF19B54A2EB4AAADD1A1DB0FA6"/>
  </w:style>
  <w:style w:type="paragraph" w:customStyle="1" w:styleId="E77CEF1FCBA84FD4BC60077FA45B8544">
    <w:name w:val="E77CEF1FCBA84FD4BC60077FA45B8544"/>
  </w:style>
  <w:style w:type="paragraph" w:customStyle="1" w:styleId="224D3B05E06B466F92A9E1E313DE6870">
    <w:name w:val="224D3B05E06B466F92A9E1E313DE6870"/>
  </w:style>
  <w:style w:type="paragraph" w:customStyle="1" w:styleId="0D115CAA219B44DDA973FCB9C806D295">
    <w:name w:val="0D115CAA219B44DDA973FCB9C806D295"/>
  </w:style>
  <w:style w:type="paragraph" w:customStyle="1" w:styleId="916D3BD8373B46248AD1606B4B2057A2">
    <w:name w:val="916D3BD8373B46248AD1606B4B2057A2"/>
  </w:style>
  <w:style w:type="paragraph" w:customStyle="1" w:styleId="94A45CB0075743878A8A4ACB62196E11">
    <w:name w:val="94A45CB0075743878A8A4ACB62196E11"/>
  </w:style>
  <w:style w:type="paragraph" w:customStyle="1" w:styleId="B4CFF5B265EF4664AA4F5B89D3EDBBFE">
    <w:name w:val="B4CFF5B265EF4664AA4F5B89D3EDBBFE"/>
  </w:style>
  <w:style w:type="paragraph" w:customStyle="1" w:styleId="F40827D9ABB84C029866225460D48837">
    <w:name w:val="F40827D9ABB84C029866225460D48837"/>
  </w:style>
  <w:style w:type="paragraph" w:customStyle="1" w:styleId="5B0113A50D9E4A36871C4B0D92398AE6">
    <w:name w:val="5B0113A50D9E4A36871C4B0D92398AE6"/>
  </w:style>
  <w:style w:type="paragraph" w:customStyle="1" w:styleId="5F7615B07C5848D09F4E4FFD2A5C5DC7">
    <w:name w:val="5F7615B07C5848D09F4E4FFD2A5C5DC7"/>
  </w:style>
  <w:style w:type="paragraph" w:customStyle="1" w:styleId="3588321339944B29B4718A87DD006D25">
    <w:name w:val="3588321339944B29B4718A87DD006D25"/>
  </w:style>
  <w:style w:type="paragraph" w:customStyle="1" w:styleId="1FFC3AE63AD44728976BB5167138D6AC">
    <w:name w:val="1FFC3AE63AD44728976BB5167138D6AC"/>
  </w:style>
  <w:style w:type="paragraph" w:customStyle="1" w:styleId="4FED90513906427097A872E317F82F4C">
    <w:name w:val="4FED90513906427097A872E317F82F4C"/>
  </w:style>
  <w:style w:type="paragraph" w:customStyle="1" w:styleId="661BBA4DAA09440E90EAE23B2F3ACC45">
    <w:name w:val="661BBA4DAA09440E90EAE23B2F3ACC45"/>
  </w:style>
  <w:style w:type="paragraph" w:customStyle="1" w:styleId="EB1AFCE5419C4AB69CEF6D30A781AE17">
    <w:name w:val="EB1AFCE5419C4AB69CEF6D30A781AE17"/>
  </w:style>
  <w:style w:type="paragraph" w:customStyle="1" w:styleId="1BCEEE5C0E1B4BB081FC87D19BD9288E">
    <w:name w:val="1BCEEE5C0E1B4BB081FC87D19BD9288E"/>
  </w:style>
  <w:style w:type="character" w:styleId="TextodoMarcadordePosio">
    <w:name w:val="Placeholder Text"/>
    <w:basedOn w:val="Tipodeletrapredefinidodopargrafo"/>
    <w:uiPriority w:val="99"/>
    <w:semiHidden/>
    <w:rsid w:val="00D36061"/>
    <w:rPr>
      <w:color w:val="000000" w:themeColor="text1"/>
    </w:rPr>
  </w:style>
  <w:style w:type="paragraph" w:customStyle="1" w:styleId="9A3B440A283E4E17A129EB6E96E4AE291">
    <w:name w:val="9A3B440A283E4E17A129EB6E96E4AE291"/>
    <w:rsid w:val="00D36061"/>
    <w:pPr>
      <w:spacing w:after="0" w:line="480" w:lineRule="auto"/>
    </w:pPr>
    <w:rPr>
      <w:color w:val="000000" w:themeColor="text1"/>
      <w:sz w:val="24"/>
      <w:szCs w:val="24"/>
      <w:lang w:eastAsia="ja-JP"/>
    </w:rPr>
  </w:style>
  <w:style w:type="paragraph" w:customStyle="1" w:styleId="BA80090C7230490FAE092729CE0A05141">
    <w:name w:val="BA80090C7230490FAE092729CE0A05141"/>
    <w:rsid w:val="00D36061"/>
    <w:pPr>
      <w:spacing w:after="0" w:line="480" w:lineRule="auto"/>
      <w:ind w:firstLine="720"/>
    </w:pPr>
    <w:rPr>
      <w:color w:val="000000" w:themeColor="text1"/>
      <w:sz w:val="24"/>
      <w:szCs w:val="24"/>
      <w:lang w:eastAsia="ja-JP"/>
    </w:rPr>
  </w:style>
  <w:style w:type="paragraph" w:customStyle="1" w:styleId="447C8DDABDF34611B59FA7865FD352E01">
    <w:name w:val="447C8DDABDF34611B59FA7865FD352E01"/>
    <w:rsid w:val="00D36061"/>
    <w:pPr>
      <w:spacing w:after="0" w:line="480" w:lineRule="auto"/>
      <w:ind w:firstLine="720"/>
    </w:pPr>
    <w:rPr>
      <w:color w:val="000000" w:themeColor="text1"/>
      <w:sz w:val="24"/>
      <w:szCs w:val="24"/>
      <w:lang w:eastAsia="ja-JP"/>
    </w:rPr>
  </w:style>
  <w:style w:type="paragraph" w:customStyle="1" w:styleId="527BB78F60E348CFA14DF53400E8E2411">
    <w:name w:val="527BB78F60E348CFA14DF53400E8E2411"/>
    <w:rsid w:val="00D36061"/>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33AED0E9D49945F18CD02352DCF51B761">
    <w:name w:val="33AED0E9D49945F18CD02352DCF51B761"/>
    <w:rsid w:val="00D36061"/>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664A405D15194A3DB4592F8662C6AD3B1">
    <w:name w:val="664A405D15194A3DB4592F8662C6AD3B1"/>
    <w:rsid w:val="00D36061"/>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B1C6368E4A24400BBA9C86F46AD6CC341">
    <w:name w:val="B1C6368E4A24400BBA9C86F46AD6CC341"/>
    <w:rsid w:val="00D36061"/>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135D8F96126147CD935F9D9DA8A5C5281">
    <w:name w:val="135D8F96126147CD935F9D9DA8A5C5281"/>
    <w:rsid w:val="00D36061"/>
    <w:pPr>
      <w:spacing w:after="0" w:line="480" w:lineRule="auto"/>
      <w:ind w:left="720" w:hanging="720"/>
    </w:pPr>
    <w:rPr>
      <w:color w:val="000000" w:themeColor="text1"/>
      <w:sz w:val="24"/>
      <w:szCs w:val="24"/>
      <w:lang w:eastAsia="ja-JP"/>
    </w:rPr>
  </w:style>
  <w:style w:type="paragraph" w:customStyle="1" w:styleId="DC49F08B89354B5489D3BB58207CA13F1">
    <w:name w:val="DC49F08B89354B5489D3BB58207CA13F1"/>
    <w:rsid w:val="00D36061"/>
    <w:pPr>
      <w:spacing w:after="0" w:line="480" w:lineRule="auto"/>
      <w:ind w:left="720" w:hanging="720"/>
    </w:pPr>
    <w:rPr>
      <w:color w:val="000000" w:themeColor="text1"/>
      <w:sz w:val="24"/>
      <w:szCs w:val="24"/>
      <w:lang w:eastAsia="ja-JP"/>
    </w:rPr>
  </w:style>
  <w:style w:type="paragraph" w:customStyle="1" w:styleId="0A139F623F1742B7BA6AA2AAD4DB95B91">
    <w:name w:val="0A139F623F1742B7BA6AA2AAD4DB95B91"/>
    <w:rsid w:val="00D36061"/>
    <w:pPr>
      <w:spacing w:after="0" w:line="480" w:lineRule="auto"/>
      <w:ind w:firstLine="720"/>
    </w:pPr>
    <w:rPr>
      <w:color w:val="000000" w:themeColor="text1"/>
      <w:sz w:val="24"/>
      <w:szCs w:val="24"/>
      <w:lang w:eastAsia="ja-JP"/>
    </w:rPr>
  </w:style>
  <w:style w:type="paragraph" w:customStyle="1" w:styleId="CC42A5297F6C4BF395530F55D27DB5E81">
    <w:name w:val="CC42A5297F6C4BF395530F55D27DB5E81"/>
    <w:rsid w:val="00D36061"/>
    <w:pPr>
      <w:spacing w:after="0" w:line="480" w:lineRule="auto"/>
    </w:pPr>
    <w:rPr>
      <w:color w:val="000000" w:themeColor="text1"/>
      <w:sz w:val="24"/>
      <w:szCs w:val="24"/>
      <w:lang w:eastAsia="ja-JP"/>
    </w:rPr>
  </w:style>
  <w:style w:type="paragraph" w:customStyle="1" w:styleId="840E5BF276964A15BBDF655BB137A6021">
    <w:name w:val="840E5BF276964A15BBDF655BB137A6021"/>
    <w:rsid w:val="00D36061"/>
    <w:pPr>
      <w:spacing w:after="0" w:line="480" w:lineRule="auto"/>
      <w:ind w:firstLine="720"/>
    </w:pPr>
    <w:rPr>
      <w:color w:val="000000" w:themeColor="text1"/>
      <w:sz w:val="24"/>
      <w:szCs w:val="24"/>
      <w:lang w:eastAsia="ja-JP"/>
    </w:rPr>
  </w:style>
  <w:style w:type="paragraph" w:customStyle="1" w:styleId="A50D51FB8E28470EA90AC3D6DFE077A11">
    <w:name w:val="A50D51FB8E28470EA90AC3D6DFE077A11"/>
    <w:rsid w:val="00D36061"/>
    <w:pPr>
      <w:spacing w:after="0" w:line="480" w:lineRule="auto"/>
      <w:ind w:firstLine="720"/>
    </w:pPr>
    <w:rPr>
      <w:color w:val="000000" w:themeColor="text1"/>
      <w:sz w:val="24"/>
      <w:szCs w:val="24"/>
      <w:lang w:eastAsia="ja-JP"/>
    </w:rPr>
  </w:style>
  <w:style w:type="paragraph" w:customStyle="1" w:styleId="6BE195B9F7C44A279C642F587FA2B7C31">
    <w:name w:val="6BE195B9F7C44A279C642F587FA2B7C31"/>
    <w:rsid w:val="00D36061"/>
    <w:pPr>
      <w:spacing w:after="0" w:line="480" w:lineRule="auto"/>
      <w:ind w:firstLine="720"/>
    </w:pPr>
    <w:rPr>
      <w:color w:val="000000" w:themeColor="text1"/>
      <w:sz w:val="24"/>
      <w:szCs w:val="24"/>
      <w:lang w:eastAsia="ja-JP"/>
    </w:rPr>
  </w:style>
  <w:style w:type="paragraph" w:customStyle="1" w:styleId="031F26F0A39D426B943B4BA726409A811">
    <w:name w:val="031F26F0A39D426B943B4BA726409A811"/>
    <w:rsid w:val="00D36061"/>
    <w:pPr>
      <w:spacing w:after="0" w:line="480" w:lineRule="auto"/>
      <w:ind w:firstLine="720"/>
    </w:pPr>
    <w:rPr>
      <w:color w:val="000000" w:themeColor="text1"/>
      <w:sz w:val="24"/>
      <w:szCs w:val="24"/>
      <w:lang w:eastAsia="ja-JP"/>
    </w:rPr>
  </w:style>
  <w:style w:type="paragraph" w:customStyle="1" w:styleId="4DE23196057A4F9C96E88E4BB32626FD1">
    <w:name w:val="4DE23196057A4F9C96E88E4BB32626FD1"/>
    <w:rsid w:val="00D36061"/>
    <w:pPr>
      <w:spacing w:after="0" w:line="480" w:lineRule="auto"/>
      <w:ind w:firstLine="720"/>
    </w:pPr>
    <w:rPr>
      <w:color w:val="000000" w:themeColor="text1"/>
      <w:sz w:val="24"/>
      <w:szCs w:val="24"/>
      <w:lang w:eastAsia="ja-JP"/>
    </w:rPr>
  </w:style>
  <w:style w:type="paragraph" w:customStyle="1" w:styleId="9A3B440A283E4E17A129EB6E96E4AE292">
    <w:name w:val="9A3B440A283E4E17A129EB6E96E4AE292"/>
    <w:rsid w:val="00D36061"/>
    <w:pPr>
      <w:spacing w:after="0" w:line="480" w:lineRule="auto"/>
    </w:pPr>
    <w:rPr>
      <w:color w:val="000000" w:themeColor="text1"/>
      <w:sz w:val="24"/>
      <w:szCs w:val="24"/>
      <w:lang w:eastAsia="ja-JP"/>
    </w:rPr>
  </w:style>
  <w:style w:type="paragraph" w:customStyle="1" w:styleId="BA80090C7230490FAE092729CE0A05142">
    <w:name w:val="BA80090C7230490FAE092729CE0A05142"/>
    <w:rsid w:val="00D36061"/>
    <w:pPr>
      <w:spacing w:after="0" w:line="480" w:lineRule="auto"/>
      <w:ind w:firstLine="720"/>
    </w:pPr>
    <w:rPr>
      <w:color w:val="000000" w:themeColor="text1"/>
      <w:sz w:val="24"/>
      <w:szCs w:val="24"/>
      <w:lang w:eastAsia="ja-JP"/>
    </w:rPr>
  </w:style>
  <w:style w:type="paragraph" w:customStyle="1" w:styleId="447C8DDABDF34611B59FA7865FD352E02">
    <w:name w:val="447C8DDABDF34611B59FA7865FD352E02"/>
    <w:rsid w:val="00D36061"/>
    <w:pPr>
      <w:spacing w:after="0" w:line="480" w:lineRule="auto"/>
      <w:ind w:firstLine="720"/>
    </w:pPr>
    <w:rPr>
      <w:color w:val="000000" w:themeColor="text1"/>
      <w:sz w:val="24"/>
      <w:szCs w:val="24"/>
      <w:lang w:eastAsia="ja-JP"/>
    </w:rPr>
  </w:style>
  <w:style w:type="paragraph" w:customStyle="1" w:styleId="527BB78F60E348CFA14DF53400E8E2412">
    <w:name w:val="527BB78F60E348CFA14DF53400E8E2412"/>
    <w:rsid w:val="00D36061"/>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33AED0E9D49945F18CD02352DCF51B762">
    <w:name w:val="33AED0E9D49945F18CD02352DCF51B762"/>
    <w:rsid w:val="00D36061"/>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664A405D15194A3DB4592F8662C6AD3B2">
    <w:name w:val="664A405D15194A3DB4592F8662C6AD3B2"/>
    <w:rsid w:val="00D36061"/>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B1C6368E4A24400BBA9C86F46AD6CC342">
    <w:name w:val="B1C6368E4A24400BBA9C86F46AD6CC342"/>
    <w:rsid w:val="00D36061"/>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135D8F96126147CD935F9D9DA8A5C5282">
    <w:name w:val="135D8F96126147CD935F9D9DA8A5C5282"/>
    <w:rsid w:val="00D36061"/>
    <w:pPr>
      <w:spacing w:after="0" w:line="480" w:lineRule="auto"/>
      <w:ind w:left="720" w:hanging="720"/>
    </w:pPr>
    <w:rPr>
      <w:color w:val="000000" w:themeColor="text1"/>
      <w:sz w:val="24"/>
      <w:szCs w:val="24"/>
      <w:lang w:eastAsia="ja-JP"/>
    </w:rPr>
  </w:style>
  <w:style w:type="paragraph" w:customStyle="1" w:styleId="DC49F08B89354B5489D3BB58207CA13F2">
    <w:name w:val="DC49F08B89354B5489D3BB58207CA13F2"/>
    <w:rsid w:val="00D36061"/>
    <w:pPr>
      <w:spacing w:after="0" w:line="480" w:lineRule="auto"/>
      <w:ind w:left="720" w:hanging="720"/>
    </w:pPr>
    <w:rPr>
      <w:color w:val="000000" w:themeColor="text1"/>
      <w:sz w:val="24"/>
      <w:szCs w:val="24"/>
      <w:lang w:eastAsia="ja-JP"/>
    </w:rPr>
  </w:style>
  <w:style w:type="paragraph" w:customStyle="1" w:styleId="0A139F623F1742B7BA6AA2AAD4DB95B92">
    <w:name w:val="0A139F623F1742B7BA6AA2AAD4DB95B92"/>
    <w:rsid w:val="00D36061"/>
    <w:pPr>
      <w:spacing w:after="0" w:line="480" w:lineRule="auto"/>
      <w:ind w:firstLine="720"/>
    </w:pPr>
    <w:rPr>
      <w:color w:val="000000" w:themeColor="text1"/>
      <w:sz w:val="24"/>
      <w:szCs w:val="24"/>
      <w:lang w:eastAsia="ja-JP"/>
    </w:rPr>
  </w:style>
  <w:style w:type="paragraph" w:customStyle="1" w:styleId="CC42A5297F6C4BF395530F55D27DB5E82">
    <w:name w:val="CC42A5297F6C4BF395530F55D27DB5E82"/>
    <w:rsid w:val="00D36061"/>
    <w:pPr>
      <w:spacing w:after="0" w:line="480" w:lineRule="auto"/>
    </w:pPr>
    <w:rPr>
      <w:color w:val="000000" w:themeColor="text1"/>
      <w:sz w:val="24"/>
      <w:szCs w:val="24"/>
      <w:lang w:eastAsia="ja-JP"/>
    </w:rPr>
  </w:style>
  <w:style w:type="paragraph" w:customStyle="1" w:styleId="840E5BF276964A15BBDF655BB137A6022">
    <w:name w:val="840E5BF276964A15BBDF655BB137A6022"/>
    <w:rsid w:val="00D36061"/>
    <w:pPr>
      <w:spacing w:after="0" w:line="480" w:lineRule="auto"/>
      <w:ind w:firstLine="720"/>
    </w:pPr>
    <w:rPr>
      <w:color w:val="000000" w:themeColor="text1"/>
      <w:sz w:val="24"/>
      <w:szCs w:val="24"/>
      <w:lang w:eastAsia="ja-JP"/>
    </w:rPr>
  </w:style>
  <w:style w:type="paragraph" w:customStyle="1" w:styleId="A50D51FB8E28470EA90AC3D6DFE077A12">
    <w:name w:val="A50D51FB8E28470EA90AC3D6DFE077A12"/>
    <w:rsid w:val="00D36061"/>
    <w:pPr>
      <w:spacing w:after="0" w:line="480" w:lineRule="auto"/>
      <w:ind w:firstLine="720"/>
    </w:pPr>
    <w:rPr>
      <w:color w:val="000000" w:themeColor="text1"/>
      <w:sz w:val="24"/>
      <w:szCs w:val="24"/>
      <w:lang w:eastAsia="ja-JP"/>
    </w:rPr>
  </w:style>
  <w:style w:type="paragraph" w:customStyle="1" w:styleId="6BE195B9F7C44A279C642F587FA2B7C32">
    <w:name w:val="6BE195B9F7C44A279C642F587FA2B7C32"/>
    <w:rsid w:val="00D36061"/>
    <w:pPr>
      <w:spacing w:after="0" w:line="480" w:lineRule="auto"/>
      <w:ind w:firstLine="720"/>
    </w:pPr>
    <w:rPr>
      <w:color w:val="000000" w:themeColor="text1"/>
      <w:sz w:val="24"/>
      <w:szCs w:val="24"/>
      <w:lang w:eastAsia="ja-JP"/>
    </w:rPr>
  </w:style>
  <w:style w:type="paragraph" w:customStyle="1" w:styleId="031F26F0A39D426B943B4BA726409A812">
    <w:name w:val="031F26F0A39D426B943B4BA726409A812"/>
    <w:rsid w:val="00D36061"/>
    <w:pPr>
      <w:spacing w:after="0" w:line="480" w:lineRule="auto"/>
      <w:ind w:firstLine="720"/>
    </w:pPr>
    <w:rPr>
      <w:color w:val="000000" w:themeColor="text1"/>
      <w:sz w:val="24"/>
      <w:szCs w:val="24"/>
      <w:lang w:eastAsia="ja-JP"/>
    </w:rPr>
  </w:style>
  <w:style w:type="paragraph" w:customStyle="1" w:styleId="4DE23196057A4F9C96E88E4BB32626FD2">
    <w:name w:val="4DE23196057A4F9C96E88E4BB32626FD2"/>
    <w:rsid w:val="00D36061"/>
    <w:pPr>
      <w:spacing w:after="0" w:line="480" w:lineRule="auto"/>
      <w:ind w:firstLine="720"/>
    </w:pPr>
    <w:rPr>
      <w:color w:val="000000" w:themeColor="text1"/>
      <w:sz w:val="24"/>
      <w:szCs w:val="24"/>
      <w:lang w:eastAsia="ja-JP"/>
    </w:rPr>
  </w:style>
  <w:style w:type="paragraph" w:customStyle="1" w:styleId="AD93EA45708C4506B37919701D66069E">
    <w:name w:val="AD93EA45708C4506B37919701D66069E"/>
    <w:rsid w:val="00D36061"/>
  </w:style>
  <w:style w:type="paragraph" w:customStyle="1" w:styleId="9A3B440A283E4E17A129EB6E96E4AE293">
    <w:name w:val="9A3B440A283E4E17A129EB6E96E4AE293"/>
    <w:rsid w:val="00D36061"/>
    <w:pPr>
      <w:spacing w:after="0" w:line="480" w:lineRule="auto"/>
    </w:pPr>
    <w:rPr>
      <w:color w:val="000000" w:themeColor="text1"/>
      <w:sz w:val="24"/>
      <w:szCs w:val="24"/>
      <w:lang w:eastAsia="ja-JP"/>
    </w:rPr>
  </w:style>
  <w:style w:type="paragraph" w:customStyle="1" w:styleId="BA80090C7230490FAE092729CE0A05143">
    <w:name w:val="BA80090C7230490FAE092729CE0A05143"/>
    <w:rsid w:val="00D36061"/>
    <w:pPr>
      <w:spacing w:after="0" w:line="480" w:lineRule="auto"/>
      <w:ind w:firstLine="720"/>
    </w:pPr>
    <w:rPr>
      <w:color w:val="000000" w:themeColor="text1"/>
      <w:sz w:val="24"/>
      <w:szCs w:val="24"/>
      <w:lang w:eastAsia="ja-JP"/>
    </w:rPr>
  </w:style>
  <w:style w:type="paragraph" w:customStyle="1" w:styleId="447C8DDABDF34611B59FA7865FD352E03">
    <w:name w:val="447C8DDABDF34611B59FA7865FD352E03"/>
    <w:rsid w:val="00D36061"/>
    <w:pPr>
      <w:spacing w:after="0" w:line="480" w:lineRule="auto"/>
      <w:ind w:firstLine="720"/>
    </w:pPr>
    <w:rPr>
      <w:color w:val="000000" w:themeColor="text1"/>
      <w:sz w:val="24"/>
      <w:szCs w:val="24"/>
      <w:lang w:eastAsia="ja-JP"/>
    </w:rPr>
  </w:style>
  <w:style w:type="paragraph" w:customStyle="1" w:styleId="527BB78F60E348CFA14DF53400E8E2413">
    <w:name w:val="527BB78F60E348CFA14DF53400E8E2413"/>
    <w:rsid w:val="00D36061"/>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33AED0E9D49945F18CD02352DCF51B763">
    <w:name w:val="33AED0E9D49945F18CD02352DCF51B763"/>
    <w:rsid w:val="00D36061"/>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664A405D15194A3DB4592F8662C6AD3B3">
    <w:name w:val="664A405D15194A3DB4592F8662C6AD3B3"/>
    <w:rsid w:val="00D36061"/>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B1C6368E4A24400BBA9C86F46AD6CC343">
    <w:name w:val="B1C6368E4A24400BBA9C86F46AD6CC343"/>
    <w:rsid w:val="00D36061"/>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135D8F96126147CD935F9D9DA8A5C5283">
    <w:name w:val="135D8F96126147CD935F9D9DA8A5C5283"/>
    <w:rsid w:val="00D36061"/>
    <w:pPr>
      <w:spacing w:after="0" w:line="480" w:lineRule="auto"/>
      <w:ind w:left="720" w:hanging="720"/>
    </w:pPr>
    <w:rPr>
      <w:color w:val="000000" w:themeColor="text1"/>
      <w:sz w:val="24"/>
      <w:szCs w:val="24"/>
      <w:lang w:eastAsia="ja-JP"/>
    </w:rPr>
  </w:style>
  <w:style w:type="paragraph" w:customStyle="1" w:styleId="DC49F08B89354B5489D3BB58207CA13F3">
    <w:name w:val="DC49F08B89354B5489D3BB58207CA13F3"/>
    <w:rsid w:val="00D36061"/>
    <w:pPr>
      <w:spacing w:after="0" w:line="480" w:lineRule="auto"/>
      <w:ind w:left="720" w:hanging="720"/>
    </w:pPr>
    <w:rPr>
      <w:color w:val="000000" w:themeColor="text1"/>
      <w:sz w:val="24"/>
      <w:szCs w:val="24"/>
      <w:lang w:eastAsia="ja-JP"/>
    </w:rPr>
  </w:style>
  <w:style w:type="paragraph" w:customStyle="1" w:styleId="0A139F623F1742B7BA6AA2AAD4DB95B93">
    <w:name w:val="0A139F623F1742B7BA6AA2AAD4DB95B93"/>
    <w:rsid w:val="00D36061"/>
    <w:pPr>
      <w:spacing w:after="0" w:line="480" w:lineRule="auto"/>
      <w:ind w:firstLine="720"/>
    </w:pPr>
    <w:rPr>
      <w:color w:val="000000" w:themeColor="text1"/>
      <w:sz w:val="24"/>
      <w:szCs w:val="24"/>
      <w:lang w:eastAsia="ja-JP"/>
    </w:rPr>
  </w:style>
  <w:style w:type="paragraph" w:customStyle="1" w:styleId="CC42A5297F6C4BF395530F55D27DB5E83">
    <w:name w:val="CC42A5297F6C4BF395530F55D27DB5E83"/>
    <w:rsid w:val="00D36061"/>
    <w:pPr>
      <w:spacing w:after="0" w:line="480" w:lineRule="auto"/>
    </w:pPr>
    <w:rPr>
      <w:color w:val="000000" w:themeColor="text1"/>
      <w:sz w:val="24"/>
      <w:szCs w:val="24"/>
      <w:lang w:eastAsia="ja-JP"/>
    </w:rPr>
  </w:style>
  <w:style w:type="paragraph" w:customStyle="1" w:styleId="840E5BF276964A15BBDF655BB137A6023">
    <w:name w:val="840E5BF276964A15BBDF655BB137A6023"/>
    <w:rsid w:val="00D36061"/>
    <w:pPr>
      <w:spacing w:after="0" w:line="480" w:lineRule="auto"/>
      <w:ind w:firstLine="720"/>
    </w:pPr>
    <w:rPr>
      <w:color w:val="000000" w:themeColor="text1"/>
      <w:sz w:val="24"/>
      <w:szCs w:val="24"/>
      <w:lang w:eastAsia="ja-JP"/>
    </w:rPr>
  </w:style>
  <w:style w:type="paragraph" w:customStyle="1" w:styleId="A50D51FB8E28470EA90AC3D6DFE077A13">
    <w:name w:val="A50D51FB8E28470EA90AC3D6DFE077A13"/>
    <w:rsid w:val="00D36061"/>
    <w:pPr>
      <w:spacing w:after="0" w:line="480" w:lineRule="auto"/>
      <w:ind w:firstLine="720"/>
    </w:pPr>
    <w:rPr>
      <w:color w:val="000000" w:themeColor="text1"/>
      <w:sz w:val="24"/>
      <w:szCs w:val="24"/>
      <w:lang w:eastAsia="ja-JP"/>
    </w:rPr>
  </w:style>
  <w:style w:type="paragraph" w:customStyle="1" w:styleId="6BE195B9F7C44A279C642F587FA2B7C33">
    <w:name w:val="6BE195B9F7C44A279C642F587FA2B7C33"/>
    <w:rsid w:val="00D36061"/>
    <w:pPr>
      <w:spacing w:after="0" w:line="480" w:lineRule="auto"/>
      <w:ind w:firstLine="720"/>
    </w:pPr>
    <w:rPr>
      <w:color w:val="000000" w:themeColor="text1"/>
      <w:sz w:val="24"/>
      <w:szCs w:val="24"/>
      <w:lang w:eastAsia="ja-JP"/>
    </w:rPr>
  </w:style>
  <w:style w:type="paragraph" w:customStyle="1" w:styleId="031F26F0A39D426B943B4BA726409A813">
    <w:name w:val="031F26F0A39D426B943B4BA726409A813"/>
    <w:rsid w:val="00D36061"/>
    <w:pPr>
      <w:spacing w:after="0" w:line="480" w:lineRule="auto"/>
      <w:ind w:firstLine="720"/>
    </w:pPr>
    <w:rPr>
      <w:color w:val="000000" w:themeColor="text1"/>
      <w:sz w:val="24"/>
      <w:szCs w:val="24"/>
      <w:lang w:eastAsia="ja-JP"/>
    </w:rPr>
  </w:style>
  <w:style w:type="paragraph" w:customStyle="1" w:styleId="4DE23196057A4F9C96E88E4BB32626FD3">
    <w:name w:val="4DE23196057A4F9C96E88E4BB32626FD3"/>
    <w:rsid w:val="00D36061"/>
    <w:pPr>
      <w:spacing w:after="0" w:line="480" w:lineRule="auto"/>
      <w:ind w:firstLine="720"/>
    </w:pPr>
    <w:rPr>
      <w:color w:val="000000" w:themeColor="text1"/>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DBDCF1FC-F467-4AA3-8652-9F054B114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Office_9528458_TF16392902_TF16392902</Template>
  <TotalTime>8</TotalTime>
  <Pages>9</Pages>
  <Words>819</Words>
  <Characters>4424</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2016-08-31T10:42:00Z</dcterms:created>
  <dcterms:modified xsi:type="dcterms:W3CDTF">2017-01-27T12:05:00Z</dcterms:modified>
</cp:coreProperties>
</file>