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1BBE" w14:textId="3B645D31" w:rsidR="0083660C" w:rsidRPr="00F83AB2" w:rsidRDefault="00116A68">
      <w:pPr>
        <w:pStyle w:val="Ttulo"/>
      </w:pPr>
      <w:sdt>
        <w:sdtPr>
          <w:alias w:val="Introduza o nome da sua empresa:"/>
          <w:tag w:val="Introduza o nome da sua empresa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 w:rsidRPr="00F83AB2">
            <w:rPr>
              <w:lang w:bidi="pt-PT"/>
            </w:rPr>
            <w:t>Nome da Empresa</w:t>
          </w:r>
        </w:sdtContent>
      </w:sdt>
    </w:p>
    <w:sdt>
      <w:sdtPr>
        <w:alias w:val="Introduza o nome do destinatário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Pr="00F83AB2" w:rsidRDefault="008C4841">
          <w:pPr>
            <w:pStyle w:val="Endereo"/>
          </w:pPr>
          <w:r w:rsidRPr="00F83AB2">
            <w:rPr>
              <w:lang w:bidi="pt-PT"/>
            </w:rPr>
            <w:t>Nome do Destinatário</w:t>
          </w:r>
        </w:p>
      </w:sdtContent>
    </w:sdt>
    <w:sdt>
      <w:sdtPr>
        <w:alias w:val="Introduza o endereço:"/>
        <w:tag w:val="Introduza o endereço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Pr="00F83AB2" w:rsidRDefault="004F6309" w:rsidP="004F6309">
          <w:pPr>
            <w:pStyle w:val="Endereo"/>
          </w:pPr>
          <w:r w:rsidRPr="00F83AB2">
            <w:rPr>
              <w:lang w:bidi="pt-PT"/>
            </w:rPr>
            <w:t>Endereço</w:t>
          </w:r>
        </w:p>
      </w:sdtContent>
    </w:sdt>
    <w:sdt>
      <w:sdtPr>
        <w:alias w:val="Introduza o Código Postal, Localidade:"/>
        <w:tag w:val="Introduza o Código Postal, Localidade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Pr="00F83AB2" w:rsidRDefault="004F6309" w:rsidP="004F6309">
          <w:pPr>
            <w:pStyle w:val="Endereo"/>
          </w:pPr>
          <w:r w:rsidRPr="00F83AB2">
            <w:rPr>
              <w:lang w:bidi="pt-PT"/>
            </w:rPr>
            <w:t>Código Postal, Localidade</w:t>
          </w:r>
        </w:p>
      </w:sdtContent>
    </w:sdt>
    <w:p w14:paraId="30CEFBD4" w14:textId="445EFBD5" w:rsidR="0083660C" w:rsidRPr="00F83AB2" w:rsidRDefault="00116A68">
      <w:pPr>
        <w:pStyle w:val="Data"/>
      </w:pPr>
      <w:sdt>
        <w:sdtPr>
          <w:alias w:val="Introduza a data:"/>
          <w:tag w:val="Introduza a data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 w:rsidRPr="00F83AB2">
            <w:rPr>
              <w:lang w:bidi="pt-PT"/>
            </w:rPr>
            <w:t>Data</w:t>
          </w:r>
        </w:sdtContent>
      </w:sdt>
    </w:p>
    <w:p w14:paraId="0F9FD1AE" w14:textId="7A8B59BC" w:rsidR="0083660C" w:rsidRPr="00F83AB2" w:rsidRDefault="00767D9C" w:rsidP="008C4841">
      <w:pPr>
        <w:pStyle w:val="Inciodecarta"/>
      </w:pPr>
      <w:proofErr w:type="spellStart"/>
      <w:r w:rsidRPr="00F83AB2">
        <w:rPr>
          <w:lang w:bidi="pt-PT"/>
        </w:rPr>
        <w:t>Exmo</w:t>
      </w:r>
      <w:proofErr w:type="spellEnd"/>
      <w:r w:rsidRPr="00F83AB2">
        <w:rPr>
          <w:lang w:bidi="pt-PT"/>
        </w:rPr>
        <w:t xml:space="preserve">(a). </w:t>
      </w:r>
      <w:proofErr w:type="spellStart"/>
      <w:r w:rsidRPr="00F83AB2">
        <w:rPr>
          <w:lang w:bidi="pt-PT"/>
        </w:rPr>
        <w:t>Sr</w:t>
      </w:r>
      <w:proofErr w:type="spellEnd"/>
      <w:r w:rsidRPr="00F83AB2">
        <w:rPr>
          <w:lang w:bidi="pt-PT"/>
        </w:rPr>
        <w:t xml:space="preserve">(a). </w:t>
      </w:r>
      <w:sdt>
        <w:sdtPr>
          <w:alias w:val="Nome do destinatário:"/>
          <w:tag w:val="Nome do destinatário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 w:rsidRPr="00F83AB2">
            <w:rPr>
              <w:lang w:bidi="pt-PT"/>
            </w:rPr>
            <w:t>Nome do Destinatário</w:t>
          </w:r>
        </w:sdtContent>
      </w:sdt>
      <w:r w:rsidRPr="00F83AB2">
        <w:rPr>
          <w:lang w:bidi="pt-PT"/>
        </w:rPr>
        <w:t>,</w:t>
      </w:r>
    </w:p>
    <w:bookmarkStart w:id="0" w:name="_GoBack" w:displacedByCustomXml="next"/>
    <w:sdt>
      <w:sdtPr>
        <w:alias w:val="Introduza o corpo da carta:"/>
        <w:tag w:val="Introduza o corpo da carta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Pr="00F83AB2" w:rsidRDefault="008C4841">
          <w:r w:rsidRPr="00F83AB2">
            <w:rPr>
              <w:lang w:bidi="pt-PT"/>
            </w:rPr>
            <w:t>Para começar imediatamente, selecione qualquer texto de um marcador de posição (como este) e comece a escrever para o substituir pelo seu próprio texto. Selecione as informações de contacto no rodapé para adicionar as suas próprias informações.</w:t>
          </w:r>
        </w:p>
      </w:sdtContent>
    </w:sdt>
    <w:bookmarkEnd w:id="0"/>
    <w:p w14:paraId="6AB3F53F" w14:textId="388E45A0" w:rsidR="0083660C" w:rsidRPr="00F83AB2" w:rsidRDefault="00116A68">
      <w:sdt>
        <w:sdtPr>
          <w:alias w:val="Introduza o corpo da carta:"/>
          <w:tag w:val="Introduza o corpo da carta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 w:rsidRPr="00F83AB2">
            <w:rPr>
              <w:lang w:bidi="pt-PT"/>
            </w:rPr>
            <w:t>Pensa que um documento com este aspeto é difícil de formatar? Nada disso! No</w:t>
          </w:r>
          <w:r w:rsidR="001E5085">
            <w:rPr>
              <w:lang w:bidi="pt-PT"/>
            </w:rPr>
            <w:t xml:space="preserve"> </w:t>
          </w:r>
          <w:r w:rsidR="004F6309" w:rsidRPr="00F83AB2">
            <w:rPr>
              <w:lang w:bidi="pt-PT"/>
            </w:rPr>
            <w:t>separador Base do friso, aceda a Estilos para aplicar facilmente qualquer formatação de texto que vê neste documento.</w:t>
          </w:r>
        </w:sdtContent>
      </w:sdt>
    </w:p>
    <w:p w14:paraId="14D45339" w14:textId="77777777" w:rsidR="0083660C" w:rsidRPr="00F83AB2" w:rsidRDefault="00116A68">
      <w:pPr>
        <w:pStyle w:val="Rematedecarta"/>
      </w:pPr>
      <w:sdt>
        <w:sdtPr>
          <w:alias w:val="Atenciosamente:"/>
          <w:tag w:val="Atenciosamente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 w:rsidRPr="00F83AB2">
            <w:rPr>
              <w:lang w:bidi="pt-PT"/>
            </w:rPr>
            <w:t>Atenciosamente,</w:t>
          </w:r>
        </w:sdtContent>
      </w:sdt>
    </w:p>
    <w:sdt>
      <w:sdtPr>
        <w:alias w:val="Introduza o seu nome:"/>
        <w:tag w:val="Introduza o seu nome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Pr="00F83AB2" w:rsidRDefault="00767D9C" w:rsidP="00302C99">
          <w:pPr>
            <w:pStyle w:val="Assinatura"/>
          </w:pPr>
          <w:r w:rsidRPr="00F83AB2">
            <w:rPr>
              <w:lang w:bidi="pt-PT"/>
            </w:rPr>
            <w:t>O Seu Nome</w:t>
          </w:r>
        </w:p>
      </w:sdtContent>
    </w:sdt>
    <w:sectPr w:rsidR="00E513D5" w:rsidRPr="00F83AB2" w:rsidSect="00F83AB2">
      <w:headerReference w:type="default" r:id="rId8"/>
      <w:footerReference w:type="default" r:id="rId9"/>
      <w:headerReference w:type="first" r:id="rId10"/>
      <w:footerReference w:type="first" r:id="rId11"/>
      <w:pgSz w:w="11907" w:h="16839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CF2B" w14:textId="77777777" w:rsidR="00116A68" w:rsidRDefault="00116A68">
      <w:r>
        <w:separator/>
      </w:r>
    </w:p>
  </w:endnote>
  <w:endnote w:type="continuationSeparator" w:id="0">
    <w:p w14:paraId="64795E55" w14:textId="77777777" w:rsidR="00116A68" w:rsidRDefault="0011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a de rodapé"/>
    </w:tblPr>
    <w:tblGrid>
      <w:gridCol w:w="2525"/>
      <w:gridCol w:w="1965"/>
      <w:gridCol w:w="1242"/>
      <w:gridCol w:w="2796"/>
    </w:tblGrid>
    <w:tr w:rsidR="008C4841" w:rsidRPr="00F83AB2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Pr="00F83AB2" w:rsidRDefault="008C4841" w:rsidP="008C4841">
          <w:pPr>
            <w:pStyle w:val="Rodap"/>
            <w:jc w:val="center"/>
          </w:pPr>
          <w:r w:rsidRPr="00F83AB2">
            <w:rPr>
              <w:noProof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17" name="Imagem 17" descr="Marcador de posição do logó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dor de posição do logó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Endereço:"/>
            <w:tag w:val="Endereço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Pr="00F83AB2" w:rsidRDefault="008C4841" w:rsidP="008C4841">
              <w:pPr>
                <w:pStyle w:val="Rodap"/>
              </w:pPr>
              <w:r w:rsidRPr="00F83AB2">
                <w:rPr>
                  <w:lang w:bidi="pt-PT"/>
                </w:rPr>
                <w:t>Endereço</w:t>
              </w:r>
            </w:p>
          </w:sdtContent>
        </w:sdt>
        <w:sdt>
          <w:sdtPr>
            <w:alias w:val="Endereço 2:"/>
            <w:tag w:val="Endereço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Pr="00F83AB2" w:rsidRDefault="008C4841" w:rsidP="008C4841">
              <w:pPr>
                <w:pStyle w:val="Rodap"/>
              </w:pPr>
              <w:r w:rsidRPr="00F83AB2">
                <w:rPr>
                  <w:lang w:bidi="pt-PT"/>
                </w:rPr>
                <w:t>Endereço 2</w:t>
              </w:r>
            </w:p>
          </w:sdtContent>
        </w:sdt>
        <w:sdt>
          <w:sdtPr>
            <w:alias w:val="Código Postal, Localidade:"/>
            <w:tag w:val="Código Postal, Localidade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Pr="00F83AB2" w:rsidRDefault="008C4841" w:rsidP="008C4841">
              <w:pPr>
                <w:pStyle w:val="Rodap"/>
              </w:pPr>
              <w:r w:rsidRPr="00F83AB2">
                <w:rPr>
                  <w:lang w:bidi="pt-PT"/>
                </w:rPr>
                <w:t>Código Postal, Localidade</w:t>
              </w:r>
            </w:p>
          </w:sdtContent>
        </w:sdt>
        <w:sdt>
          <w:sdtPr>
            <w:alias w:val="País:"/>
            <w:tag w:val="País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Pr="00F83AB2" w:rsidRDefault="008C4841" w:rsidP="008C4841">
              <w:pPr>
                <w:pStyle w:val="Rodap"/>
              </w:pPr>
              <w:r w:rsidRPr="00F83AB2">
                <w:rPr>
                  <w:lang w:bidi="pt-PT"/>
                </w:rPr>
                <w:t>País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Pr="00F83AB2" w:rsidRDefault="00116A68" w:rsidP="008C4841">
          <w:pPr>
            <w:pStyle w:val="InformaesdeContacto"/>
          </w:pPr>
          <w:sdt>
            <w:sdtPr>
              <w:alias w:val="Telefone:"/>
              <w:tag w:val="Telefone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 w:rsidRPr="00F83AB2">
                <w:rPr>
                  <w:lang w:bidi="pt-PT"/>
                </w:rPr>
                <w:t>TELEFONE</w:t>
              </w:r>
            </w:sdtContent>
          </w:sdt>
        </w:p>
        <w:sdt>
          <w:sdtPr>
            <w:alias w:val="Fax:"/>
            <w:tag w:val="Fax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Pr="00F83AB2" w:rsidRDefault="008C4841" w:rsidP="008C4841">
              <w:pPr>
                <w:pStyle w:val="InformaesdeContacto"/>
              </w:pPr>
              <w:r w:rsidRPr="00F83AB2">
                <w:rPr>
                  <w:lang w:bidi="pt-PT"/>
                </w:rPr>
                <w:t>FAX</w:t>
              </w:r>
            </w:p>
          </w:sdtContent>
        </w:sdt>
        <w:sdt>
          <w:sdtPr>
            <w:alias w:val="E-mail:"/>
            <w:tag w:val="E-mail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Pr="00F83AB2" w:rsidRDefault="008C4841" w:rsidP="008C4841">
              <w:pPr>
                <w:pStyle w:val="InformaesdeContacto"/>
              </w:pPr>
              <w:r w:rsidRPr="00F83AB2">
                <w:rPr>
                  <w:lang w:bidi="pt-PT"/>
                </w:rPr>
                <w:t>E-MAIL</w:t>
              </w:r>
            </w:p>
          </w:sdtContent>
        </w:sdt>
        <w:sdt>
          <w:sdtPr>
            <w:alias w:val="Site:"/>
            <w:tag w:val="Site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Pr="00F83AB2" w:rsidRDefault="008C4841" w:rsidP="008C4841">
              <w:pPr>
                <w:pStyle w:val="InformaesdeContacto"/>
              </w:pPr>
              <w:r w:rsidRPr="00F83AB2">
                <w:rPr>
                  <w:lang w:bidi="pt-PT"/>
                </w:rPr>
                <w:t>SITE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O seu telefone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Pr="00F83AB2" w:rsidRDefault="0052393A" w:rsidP="008C4841">
              <w:pPr>
                <w:pStyle w:val="Rodap"/>
              </w:pPr>
              <w:r w:rsidRPr="00F83AB2">
                <w:rPr>
                  <w:lang w:bidi="pt-PT"/>
                </w:rPr>
                <w:t>Introduza o telefone</w:t>
              </w:r>
            </w:p>
          </w:sdtContent>
        </w:sdt>
        <w:sdt>
          <w:sdtPr>
            <w:alias w:val="O seu fax:"/>
            <w:tag w:val="O seu fax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Pr="00F83AB2" w:rsidRDefault="008C4841" w:rsidP="008C4841">
              <w:pPr>
                <w:pStyle w:val="Rodap"/>
              </w:pPr>
              <w:r w:rsidRPr="00F83AB2">
                <w:rPr>
                  <w:lang w:bidi="pt-PT"/>
                </w:rPr>
                <w:t>Introduza o fax</w:t>
              </w:r>
            </w:p>
          </w:sdtContent>
        </w:sdt>
        <w:sdt>
          <w:sdtPr>
            <w:alias w:val="O seu e-mail:"/>
            <w:tag w:val="O seu e-mail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Pr="00F83AB2" w:rsidRDefault="0052393A" w:rsidP="0052393A">
              <w:pPr>
                <w:pStyle w:val="Rodap"/>
              </w:pPr>
              <w:r w:rsidRPr="00F83AB2">
                <w:rPr>
                  <w:lang w:bidi="pt-PT"/>
                </w:rPr>
                <w:t>Introduza o e-mail</w:t>
              </w:r>
            </w:p>
          </w:sdtContent>
        </w:sdt>
        <w:sdt>
          <w:sdtPr>
            <w:alias w:val="O seu site:"/>
            <w:tag w:val="O seu site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Pr="00F83AB2" w:rsidRDefault="0052393A" w:rsidP="0052393A">
              <w:pPr>
                <w:pStyle w:val="Rodap"/>
              </w:pPr>
              <w:r w:rsidRPr="00F83AB2">
                <w:rPr>
                  <w:lang w:bidi="pt-PT"/>
                </w:rPr>
                <w:t>Introduza o site</w:t>
              </w:r>
            </w:p>
          </w:sdtContent>
        </w:sdt>
      </w:tc>
    </w:tr>
  </w:tbl>
  <w:p w14:paraId="5C96878C" w14:textId="77777777" w:rsidR="0083660C" w:rsidRPr="00F83AB2" w:rsidRDefault="00767D9C">
    <w:pPr>
      <w:pStyle w:val="Rodap"/>
      <w:rPr>
        <w:position w:val="-12"/>
      </w:rPr>
    </w:pPr>
    <w:r w:rsidRPr="00F83AB2">
      <w:rPr>
        <w:position w:val="-12"/>
        <w:lang w:bidi="pt-PT"/>
      </w:rPr>
      <w:fldChar w:fldCharType="begin"/>
    </w:r>
    <w:r w:rsidRPr="00F83AB2">
      <w:rPr>
        <w:position w:val="-12"/>
        <w:lang w:bidi="pt-PT"/>
      </w:rPr>
      <w:instrText xml:space="preserve"> PAGE   \* MERGEFORMAT </w:instrText>
    </w:r>
    <w:r w:rsidRPr="00F83AB2">
      <w:rPr>
        <w:position w:val="-12"/>
        <w:lang w:bidi="pt-PT"/>
      </w:rPr>
      <w:fldChar w:fldCharType="separate"/>
    </w:r>
    <w:r w:rsidRPr="00F83AB2">
      <w:rPr>
        <w:noProof/>
        <w:position w:val="-12"/>
        <w:lang w:bidi="pt-PT"/>
      </w:rPr>
      <w:t>2</w:t>
    </w:r>
    <w:r w:rsidRPr="00F83AB2">
      <w:rPr>
        <w:noProof/>
        <w:position w:val="-12"/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4993" w:type="pct"/>
      <w:tblInd w:w="-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a de rodapé"/>
    </w:tblPr>
    <w:tblGrid>
      <w:gridCol w:w="1960"/>
      <w:gridCol w:w="2767"/>
      <w:gridCol w:w="1460"/>
      <w:gridCol w:w="2324"/>
    </w:tblGrid>
    <w:tr w:rsidR="0083660C" w14:paraId="44130407" w14:textId="77777777" w:rsidTr="001E5085">
      <w:trPr>
        <w:trHeight w:val="842"/>
      </w:trPr>
      <w:tc>
        <w:tcPr>
          <w:tcW w:w="1960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Rodap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18" name="Imagem 18" descr="Marcador de posição do logó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dor de posição do logó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Introduza o endereço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Rodap"/>
              </w:pPr>
              <w:r>
                <w:rPr>
                  <w:lang w:bidi="pt-PT"/>
                </w:rPr>
                <w:t>Endereço</w:t>
              </w:r>
            </w:p>
          </w:sdtContent>
        </w:sdt>
        <w:sdt>
          <w:sdtPr>
            <w:alias w:val="Introduza o endereço 2:"/>
            <w:tag w:val="Introduza o endereço 2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Rodap"/>
              </w:pPr>
              <w:r>
                <w:rPr>
                  <w:lang w:bidi="pt-PT"/>
                </w:rPr>
                <w:t>Endereço 2</w:t>
              </w:r>
            </w:p>
          </w:sdtContent>
        </w:sdt>
        <w:sdt>
          <w:sdtPr>
            <w:alias w:val="Introduza o Código Postal, Localidade:"/>
            <w:tag w:val="Introduza o Código Postal, Localidade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Rodap"/>
              </w:pPr>
              <w:r>
                <w:rPr>
                  <w:lang w:bidi="pt-PT"/>
                </w:rPr>
                <w:t>Código Postal, Localidade</w:t>
              </w:r>
            </w:p>
          </w:sdtContent>
        </w:sdt>
        <w:sdt>
          <w:sdtPr>
            <w:alias w:val="Introduza o País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Rodap"/>
              </w:pPr>
              <w:r>
                <w:rPr>
                  <w:lang w:bidi="pt-PT"/>
                </w:rPr>
                <w:t>País</w:t>
              </w:r>
            </w:p>
          </w:sdtContent>
        </w:sdt>
      </w:tc>
      <w:tc>
        <w:tcPr>
          <w:tcW w:w="1460" w:type="dxa"/>
          <w:tcBorders>
            <w:left w:val="single" w:sz="4" w:space="0" w:color="auto"/>
          </w:tcBorders>
          <w:vAlign w:val="center"/>
        </w:tcPr>
        <w:sdt>
          <w:sdtPr>
            <w:alias w:val="Telefone:"/>
            <w:tag w:val="Telefone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InformaesdeContacto"/>
              </w:pPr>
              <w:r>
                <w:rPr>
                  <w:lang w:bidi="pt-PT"/>
                </w:rPr>
                <w:t>TELEFONE</w:t>
              </w:r>
            </w:p>
          </w:sdtContent>
        </w:sdt>
        <w:sdt>
          <w:sdtPr>
            <w:alias w:val="Fax:"/>
            <w:tag w:val="Fax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InformaesdeContacto"/>
              </w:pPr>
              <w:r>
                <w:rPr>
                  <w:lang w:bidi="pt-PT"/>
                </w:rPr>
                <w:t>FAX</w:t>
              </w:r>
            </w:p>
          </w:sdtContent>
        </w:sdt>
        <w:sdt>
          <w:sdtPr>
            <w:alias w:val="E-mail:"/>
            <w:tag w:val="E-mail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InformaesdeContacto"/>
              </w:pPr>
              <w:r>
                <w:rPr>
                  <w:lang w:bidi="pt-PT"/>
                </w:rPr>
                <w:t>E-MAIL</w:t>
              </w:r>
            </w:p>
          </w:sdtContent>
        </w:sdt>
        <w:sdt>
          <w:sdtPr>
            <w:alias w:val="Site:"/>
            <w:tag w:val="Site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InformaesdeContacto"/>
              </w:pPr>
              <w:r>
                <w:rPr>
                  <w:lang w:bidi="pt-PT"/>
                </w:rPr>
                <w:t>SITE</w:t>
              </w:r>
            </w:p>
          </w:sdtContent>
        </w:sdt>
      </w:tc>
      <w:tc>
        <w:tcPr>
          <w:tcW w:w="2324" w:type="dxa"/>
          <w:vAlign w:val="center"/>
        </w:tcPr>
        <w:sdt>
          <w:sdtPr>
            <w:alias w:val="Introduza o telefone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Rodap"/>
              </w:pPr>
              <w:r>
                <w:rPr>
                  <w:lang w:bidi="pt-PT"/>
                </w:rPr>
                <w:t>Introduza o telefone</w:t>
              </w:r>
            </w:p>
          </w:sdtContent>
        </w:sdt>
        <w:sdt>
          <w:sdtPr>
            <w:alias w:val="Introduza o fax:"/>
            <w:tag w:val="Introduza o fax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Rodap"/>
              </w:pPr>
              <w:r>
                <w:rPr>
                  <w:lang w:bidi="pt-PT"/>
                </w:rPr>
                <w:t>Introduza o fax</w:t>
              </w:r>
            </w:p>
          </w:sdtContent>
        </w:sdt>
        <w:sdt>
          <w:sdtPr>
            <w:alias w:val="Introduza o e-mail:"/>
            <w:tag w:val="Introduza o e-mail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Rodap"/>
              </w:pPr>
              <w:r>
                <w:rPr>
                  <w:lang w:bidi="pt-PT"/>
                </w:rPr>
                <w:t>Introduza o e-mail</w:t>
              </w:r>
            </w:p>
          </w:sdtContent>
        </w:sdt>
        <w:sdt>
          <w:sdtPr>
            <w:alias w:val="Introduza o site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Rodap"/>
              </w:pPr>
              <w:r>
                <w:rPr>
                  <w:lang w:bidi="pt-PT"/>
                </w:rPr>
                <w:t>Introduza o site</w:t>
              </w:r>
            </w:p>
          </w:sdtContent>
        </w:sdt>
      </w:tc>
    </w:tr>
  </w:tbl>
  <w:p w14:paraId="288E69AB" w14:textId="77777777" w:rsidR="0083660C" w:rsidRDefault="008366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10A0" w14:textId="77777777" w:rsidR="00116A68" w:rsidRDefault="00116A68">
      <w:r>
        <w:separator/>
      </w:r>
    </w:p>
  </w:footnote>
  <w:footnote w:type="continuationSeparator" w:id="0">
    <w:p w14:paraId="1891730F" w14:textId="77777777" w:rsidR="00116A68" w:rsidRDefault="0011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92E91" w14:textId="77777777" w:rsidR="0083660C" w:rsidRPr="00F83AB2" w:rsidRDefault="00767D9C">
    <w:pPr>
      <w:pStyle w:val="Cabealho"/>
    </w:pPr>
    <w:r w:rsidRPr="00F83AB2"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upo 5" descr="Fundo de página retangular com preenchimento com gradação na parte superior e inferi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upo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tângulo 4" descr="Forma com gradaçã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onexão Reta 11" descr="Linhas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upo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Conexão Reta 13" descr="Linhas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tângulo 6" descr="Forma com gradaçã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Grupo 5" o:spid="_x0000_s1026" alt="Fundo de página retangular com preenchimento com gradação na parte superior e inferior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" o:allowoverlap="f">
              <v:group id="Grupo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ângulo 4" o:spid="_x0000_s1028" alt="Forma com gradação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Conexão Reta 11" o:spid="_x0000_s1029" alt="Linhas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upo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Conexão Reta 13" o:spid="_x0000_s1031" alt="Linhas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tângulo 6" o:spid="_x0000_s1032" alt="Forma com gradação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3CF8" w14:textId="77777777" w:rsidR="0083660C" w:rsidRDefault="00767D9C">
    <w:pPr>
      <w:pStyle w:val="Cabealh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upo 62" descr="Fundo de página retangular com preenchimento com gradação na parte superior e inferio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upo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tângulo 4" descr="Forma com gradaçã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exão Reta 39" descr="Linhas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upo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Conexão Reta 40" descr="Linhas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tângulo 6" descr="Forma com gradaçã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upo 62" o:spid="_x0000_s1033" alt="Fundo de página retangular com preenchimento com gradação na parte superior e inferior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" o:allowoverlap="f">
              <v:group id="Grupo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tângulo 4" o:spid="_x0000_s1035" alt="Forma com gradação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Conexão Reta 39" o:spid="_x0000_s1036" alt="Linhas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upo 59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Conexão Reta 40" o:spid="_x0000_s1038" alt="Linhas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tângulo 6" o:spid="_x0000_s1039" alt="Forma com gradação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E63DC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E4819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7E25D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116A68"/>
    <w:rsid w:val="00155E8E"/>
    <w:rsid w:val="00164CA3"/>
    <w:rsid w:val="001B38D1"/>
    <w:rsid w:val="001E5085"/>
    <w:rsid w:val="00302C99"/>
    <w:rsid w:val="004B726E"/>
    <w:rsid w:val="004D7D1A"/>
    <w:rsid w:val="004F6309"/>
    <w:rsid w:val="0052393A"/>
    <w:rsid w:val="00563F79"/>
    <w:rsid w:val="00593EFA"/>
    <w:rsid w:val="00612A12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4CF5"/>
    <w:rsid w:val="00A21B4E"/>
    <w:rsid w:val="00A80190"/>
    <w:rsid w:val="00BC55A5"/>
    <w:rsid w:val="00CC3E65"/>
    <w:rsid w:val="00D346BE"/>
    <w:rsid w:val="00D348AE"/>
    <w:rsid w:val="00E513D5"/>
    <w:rsid w:val="00F13C81"/>
    <w:rsid w:val="00F16219"/>
    <w:rsid w:val="00F83AB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t-PT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AB2"/>
    <w:rPr>
      <w:rFonts w:ascii="Tahoma" w:hAnsi="Tahoma" w:cs="Tahoma"/>
    </w:rPr>
  </w:style>
  <w:style w:type="paragraph" w:styleId="Ttulo1">
    <w:name w:val="heading 1"/>
    <w:basedOn w:val="Normal"/>
    <w:uiPriority w:val="8"/>
    <w:unhideWhenUsed/>
    <w:qFormat/>
    <w:rsid w:val="00F83AB2"/>
    <w:pPr>
      <w:spacing w:after="0"/>
      <w:outlineLvl w:val="0"/>
    </w:pPr>
    <w:rPr>
      <w:szCs w:val="32"/>
    </w:rPr>
  </w:style>
  <w:style w:type="paragraph" w:styleId="Cabealho2">
    <w:name w:val="heading 2"/>
    <w:basedOn w:val="Normal"/>
    <w:link w:val="Cabealho2Carter"/>
    <w:uiPriority w:val="8"/>
    <w:semiHidden/>
    <w:unhideWhenUsed/>
    <w:qFormat/>
    <w:rsid w:val="00F83AB2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Cabealho3">
    <w:name w:val="heading 3"/>
    <w:basedOn w:val="Normal"/>
    <w:next w:val="Normal"/>
    <w:link w:val="Cabealho3Carter"/>
    <w:uiPriority w:val="8"/>
    <w:semiHidden/>
    <w:unhideWhenUsed/>
    <w:qFormat/>
    <w:rsid w:val="00F83AB2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8"/>
    <w:semiHidden/>
    <w:qFormat/>
    <w:rsid w:val="00F83AB2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8"/>
    <w:semiHidden/>
    <w:unhideWhenUsed/>
    <w:qFormat/>
    <w:rsid w:val="00F83AB2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8"/>
    <w:semiHidden/>
    <w:unhideWhenUsed/>
    <w:qFormat/>
    <w:rsid w:val="00F83AB2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8"/>
    <w:semiHidden/>
    <w:unhideWhenUsed/>
    <w:qFormat/>
    <w:rsid w:val="00F83AB2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8"/>
    <w:semiHidden/>
    <w:unhideWhenUsed/>
    <w:qFormat/>
    <w:rsid w:val="00F83AB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8"/>
    <w:semiHidden/>
    <w:unhideWhenUsed/>
    <w:qFormat/>
    <w:rsid w:val="00F83AB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F83AB2"/>
    <w:rPr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F83AB2"/>
    <w:rPr>
      <w:rFonts w:ascii="Tahoma" w:hAnsi="Tahoma" w:cs="Tahoma"/>
      <w:color w:val="6E6964" w:themeColor="background2" w:themeShade="80"/>
    </w:rPr>
  </w:style>
  <w:style w:type="paragraph" w:styleId="Cabealho">
    <w:name w:val="header"/>
    <w:basedOn w:val="Normal"/>
    <w:link w:val="CabealhoCarter"/>
    <w:uiPriority w:val="98"/>
    <w:unhideWhenUsed/>
    <w:rsid w:val="00F83AB2"/>
  </w:style>
  <w:style w:type="character" w:customStyle="1" w:styleId="CabealhoCarter">
    <w:name w:val="Cabeçalho Caráter"/>
    <w:basedOn w:val="Tipodeletrapredefinidodopargrafo"/>
    <w:link w:val="Cabealho"/>
    <w:uiPriority w:val="98"/>
    <w:rsid w:val="00F83AB2"/>
    <w:rPr>
      <w:rFonts w:ascii="Tahoma" w:hAnsi="Tahoma" w:cs="Tahoma"/>
    </w:rPr>
  </w:style>
  <w:style w:type="paragraph" w:styleId="Rodap">
    <w:name w:val="footer"/>
    <w:basedOn w:val="Normal"/>
    <w:link w:val="RodapCarter"/>
    <w:uiPriority w:val="99"/>
    <w:unhideWhenUsed/>
    <w:rsid w:val="00F83AB2"/>
  </w:style>
  <w:style w:type="character" w:customStyle="1" w:styleId="RodapCarter">
    <w:name w:val="Rodapé Caráter"/>
    <w:basedOn w:val="Tipodeletrapredefinidodopargrafo"/>
    <w:link w:val="Rodap"/>
    <w:uiPriority w:val="99"/>
    <w:rsid w:val="00F83AB2"/>
    <w:rPr>
      <w:rFonts w:ascii="Tahoma" w:hAnsi="Tahoma" w:cs="Tahoma"/>
    </w:rPr>
  </w:style>
  <w:style w:type="table" w:styleId="TabelacomGrelha">
    <w:name w:val="Table Grid"/>
    <w:basedOn w:val="Tabelanormal"/>
    <w:rsid w:val="00F8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ereo">
    <w:name w:val="Endereço"/>
    <w:basedOn w:val="Normal"/>
    <w:uiPriority w:val="4"/>
    <w:qFormat/>
    <w:rsid w:val="00F83AB2"/>
    <w:pPr>
      <w:spacing w:after="0"/>
    </w:pPr>
  </w:style>
  <w:style w:type="paragraph" w:styleId="Data">
    <w:name w:val="Date"/>
    <w:basedOn w:val="Normal"/>
    <w:next w:val="Inciodecarta"/>
    <w:link w:val="DataCarter"/>
    <w:uiPriority w:val="4"/>
    <w:qFormat/>
    <w:rsid w:val="00F83AB2"/>
    <w:pPr>
      <w:spacing w:before="240" w:after="240" w:line="276" w:lineRule="auto"/>
    </w:pPr>
  </w:style>
  <w:style w:type="character" w:customStyle="1" w:styleId="DataCarter">
    <w:name w:val="Data Caráter"/>
    <w:basedOn w:val="Tipodeletrapredefinidodopargrafo"/>
    <w:link w:val="Data"/>
    <w:uiPriority w:val="4"/>
    <w:rsid w:val="00F83AB2"/>
    <w:rPr>
      <w:rFonts w:ascii="Tahoma" w:hAnsi="Tahoma" w:cs="Tahoma"/>
    </w:rPr>
  </w:style>
  <w:style w:type="paragraph" w:styleId="Inciodecarta">
    <w:name w:val="Salutation"/>
    <w:basedOn w:val="Normal"/>
    <w:next w:val="Normal"/>
    <w:link w:val="InciodecartaCarter"/>
    <w:uiPriority w:val="5"/>
    <w:qFormat/>
    <w:rsid w:val="00F83AB2"/>
    <w:pPr>
      <w:spacing w:before="480" w:after="240" w:line="276" w:lineRule="auto"/>
      <w:contextualSpacing/>
    </w:pPr>
  </w:style>
  <w:style w:type="character" w:customStyle="1" w:styleId="InciodecartaCarter">
    <w:name w:val="Início de carta Caráter"/>
    <w:basedOn w:val="Tipodeletrapredefinidodopargrafo"/>
    <w:link w:val="Inciodecarta"/>
    <w:uiPriority w:val="5"/>
    <w:rsid w:val="00F83AB2"/>
    <w:rPr>
      <w:rFonts w:ascii="Tahoma" w:hAnsi="Tahoma" w:cs="Tahoma"/>
    </w:rPr>
  </w:style>
  <w:style w:type="paragraph" w:styleId="Rematedecarta">
    <w:name w:val="Closing"/>
    <w:basedOn w:val="Normal"/>
    <w:next w:val="Normal"/>
    <w:link w:val="RematedecartaCarter"/>
    <w:uiPriority w:val="6"/>
    <w:qFormat/>
    <w:rsid w:val="00F83AB2"/>
    <w:pPr>
      <w:spacing w:before="400" w:after="1000" w:line="276" w:lineRule="auto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F83AB2"/>
    <w:rPr>
      <w:rFonts w:ascii="Tahoma" w:hAnsi="Tahoma" w:cs="Tahoma"/>
    </w:rPr>
  </w:style>
  <w:style w:type="paragraph" w:customStyle="1" w:styleId="InformaesdeContacto">
    <w:name w:val="Informações de Contacto"/>
    <w:basedOn w:val="Normal"/>
    <w:uiPriority w:val="7"/>
    <w:qFormat/>
    <w:rsid w:val="00F83AB2"/>
    <w:pPr>
      <w:jc w:val="right"/>
    </w:pPr>
    <w:rPr>
      <w:caps/>
    </w:rPr>
  </w:style>
  <w:style w:type="paragraph" w:styleId="Ttulo">
    <w:name w:val="Title"/>
    <w:basedOn w:val="Normal"/>
    <w:link w:val="TtuloCarter"/>
    <w:uiPriority w:val="1"/>
    <w:qFormat/>
    <w:rsid w:val="00F83AB2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F83AB2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8"/>
    <w:semiHidden/>
    <w:rsid w:val="00F83AB2"/>
    <w:rPr>
      <w:rFonts w:ascii="Tahoma" w:eastAsiaTheme="majorEastAsia" w:hAnsi="Tahoma" w:cs="Tahoma"/>
      <w:szCs w:val="26"/>
    </w:rPr>
  </w:style>
  <w:style w:type="paragraph" w:styleId="Bibliografia">
    <w:name w:val="Bibliography"/>
    <w:basedOn w:val="Normal"/>
    <w:next w:val="Normal"/>
    <w:uiPriority w:val="37"/>
    <w:semiHidden/>
    <w:unhideWhenUsed/>
    <w:rsid w:val="00F83AB2"/>
  </w:style>
  <w:style w:type="paragraph" w:styleId="Textodebloco">
    <w:name w:val="Block Text"/>
    <w:basedOn w:val="Normal"/>
    <w:semiHidden/>
    <w:unhideWhenUsed/>
    <w:rsid w:val="00F83AB2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Corpodetexto">
    <w:name w:val="Body Text"/>
    <w:basedOn w:val="Normal"/>
    <w:link w:val="CorpodetextoCarter"/>
    <w:semiHidden/>
    <w:unhideWhenUsed/>
    <w:rsid w:val="00F83AB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F83AB2"/>
    <w:rPr>
      <w:rFonts w:ascii="Tahoma" w:hAnsi="Tahoma" w:cs="Tahoma"/>
    </w:rPr>
  </w:style>
  <w:style w:type="paragraph" w:styleId="Corpodetexto2">
    <w:name w:val="Body Text 2"/>
    <w:basedOn w:val="Normal"/>
    <w:link w:val="Corpodetexto2Carter"/>
    <w:semiHidden/>
    <w:unhideWhenUsed/>
    <w:rsid w:val="00F83AB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F83AB2"/>
    <w:rPr>
      <w:rFonts w:ascii="Tahoma" w:hAnsi="Tahoma" w:cs="Tahoma"/>
    </w:rPr>
  </w:style>
  <w:style w:type="paragraph" w:styleId="Corpodetexto3">
    <w:name w:val="Body Text 3"/>
    <w:basedOn w:val="Normal"/>
    <w:link w:val="Corpodetexto3Carter"/>
    <w:semiHidden/>
    <w:unhideWhenUsed/>
    <w:rsid w:val="00F83AB2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F83AB2"/>
    <w:rPr>
      <w:rFonts w:ascii="Tahoma" w:hAnsi="Tahoma" w:cs="Tahoma"/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F83AB2"/>
    <w:pPr>
      <w:spacing w:after="8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F83AB2"/>
    <w:rPr>
      <w:rFonts w:ascii="Tahoma" w:hAnsi="Tahoma" w:cs="Tahoma"/>
    </w:rPr>
  </w:style>
  <w:style w:type="paragraph" w:styleId="Avanodecorpodetexto">
    <w:name w:val="Body Text Indent"/>
    <w:basedOn w:val="Normal"/>
    <w:link w:val="AvanodecorpodetextoCarter"/>
    <w:semiHidden/>
    <w:unhideWhenUsed/>
    <w:rsid w:val="00F83AB2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F83AB2"/>
    <w:rPr>
      <w:rFonts w:ascii="Tahoma" w:hAnsi="Tahoma" w:cs="Tahoma"/>
    </w:rPr>
  </w:style>
  <w:style w:type="paragraph" w:styleId="Primeiroavanodecorpodetexto2">
    <w:name w:val="Body Text First Indent 2"/>
    <w:basedOn w:val="Avanodecorpodetexto"/>
    <w:link w:val="Primeiroavanodecorpodetexto2Carter"/>
    <w:semiHidden/>
    <w:unhideWhenUsed/>
    <w:rsid w:val="00F83AB2"/>
    <w:pPr>
      <w:spacing w:after="8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F83AB2"/>
    <w:rPr>
      <w:rFonts w:ascii="Tahoma" w:hAnsi="Tahoma" w:cs="Tahoma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F83AB2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F83AB2"/>
    <w:rPr>
      <w:rFonts w:ascii="Tahoma" w:hAnsi="Tahoma" w:cs="Tahoma"/>
    </w:rPr>
  </w:style>
  <w:style w:type="paragraph" w:styleId="Avanodecorpodetexto3">
    <w:name w:val="Body Text Indent 3"/>
    <w:basedOn w:val="Normal"/>
    <w:link w:val="Avanodecorpodetexto3Carter"/>
    <w:semiHidden/>
    <w:unhideWhenUsed/>
    <w:rsid w:val="00F83AB2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F83AB2"/>
    <w:rPr>
      <w:rFonts w:ascii="Tahoma" w:hAnsi="Tahoma" w:cs="Tahoma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F83AB2"/>
    <w:rPr>
      <w:rFonts w:ascii="Tahoma" w:hAnsi="Tahoma" w:cs="Tahoma"/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F83AB2"/>
    <w:pPr>
      <w:spacing w:after="200"/>
    </w:pPr>
    <w:rPr>
      <w:i/>
      <w:iCs/>
      <w:color w:val="3B3B3B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semiHidden/>
    <w:unhideWhenUsed/>
    <w:rsid w:val="00F83AB2"/>
    <w:rPr>
      <w:rFonts w:ascii="Tahoma" w:hAnsi="Tahoma" w:cs="Tahoma"/>
      <w:sz w:val="22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F83AB2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F83AB2"/>
    <w:rPr>
      <w:rFonts w:ascii="Tahoma" w:hAnsi="Tahoma" w:cs="Tahoma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F83A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83AB2"/>
    <w:rPr>
      <w:rFonts w:ascii="Tahoma" w:hAnsi="Tahoma" w:cs="Tahom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83A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F83A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F83A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F83A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F83A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F83A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F83AB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Mapadodocumento">
    <w:name w:val="Document Map"/>
    <w:basedOn w:val="Normal"/>
    <w:link w:val="MapadodocumentoCarter"/>
    <w:semiHidden/>
    <w:unhideWhenUsed/>
    <w:rsid w:val="00F83AB2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F83AB2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F83AB2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F83AB2"/>
    <w:rPr>
      <w:rFonts w:ascii="Tahoma" w:hAnsi="Tahoma" w:cs="Tahoma"/>
    </w:rPr>
  </w:style>
  <w:style w:type="character" w:styleId="nfase">
    <w:name w:val="Emphasis"/>
    <w:basedOn w:val="Tipodeletrapredefinidodopargrafo"/>
    <w:semiHidden/>
    <w:unhideWhenUsed/>
    <w:qFormat/>
    <w:rsid w:val="00F83AB2"/>
    <w:rPr>
      <w:rFonts w:ascii="Tahoma" w:hAnsi="Tahoma" w:cs="Tahoma"/>
      <w:i/>
      <w:iCs/>
    </w:rPr>
  </w:style>
  <w:style w:type="character" w:styleId="Refdenotadefim">
    <w:name w:val="endnote reference"/>
    <w:basedOn w:val="Tipodeletrapredefinidodopargrafo"/>
    <w:semiHidden/>
    <w:unhideWhenUsed/>
    <w:rsid w:val="00F83AB2"/>
    <w:rPr>
      <w:rFonts w:ascii="Tahoma" w:hAnsi="Tahoma" w:cs="Tahoma"/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F83AB2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F83AB2"/>
    <w:rPr>
      <w:rFonts w:ascii="Tahoma" w:hAnsi="Tahoma" w:cs="Tahoma"/>
      <w:szCs w:val="20"/>
    </w:rPr>
  </w:style>
  <w:style w:type="paragraph" w:styleId="Destinatrio">
    <w:name w:val="envelope address"/>
    <w:basedOn w:val="Normal"/>
    <w:semiHidden/>
    <w:unhideWhenUsed/>
    <w:rsid w:val="00F83AB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semiHidden/>
    <w:unhideWhenUsed/>
    <w:rsid w:val="00F83AB2"/>
    <w:pPr>
      <w:spacing w:after="0"/>
    </w:pPr>
    <w:rPr>
      <w:rFonts w:eastAsiaTheme="majorEastAsia"/>
      <w:szCs w:val="20"/>
    </w:rPr>
  </w:style>
  <w:style w:type="character" w:styleId="Hiperligaovisitada">
    <w:name w:val="FollowedHyperlink"/>
    <w:basedOn w:val="Tipodeletrapredefinidodopargrafo"/>
    <w:semiHidden/>
    <w:unhideWhenUsed/>
    <w:rsid w:val="00F83AB2"/>
    <w:rPr>
      <w:rFonts w:ascii="Tahoma" w:hAnsi="Tahoma" w:cs="Tahoma"/>
      <w:color w:val="A116E0" w:themeColor="followedHyperlink"/>
      <w:u w:val="single"/>
    </w:rPr>
  </w:style>
  <w:style w:type="character" w:styleId="Refdenotaderodap">
    <w:name w:val="footnote reference"/>
    <w:basedOn w:val="Tipodeletrapredefinidodopargrafo"/>
    <w:semiHidden/>
    <w:unhideWhenUsed/>
    <w:rsid w:val="00F83AB2"/>
    <w:rPr>
      <w:rFonts w:ascii="Tahoma" w:hAnsi="Tahoma" w:cs="Tahoma"/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F83AB2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83AB2"/>
    <w:rPr>
      <w:rFonts w:ascii="Tahoma" w:hAnsi="Tahoma" w:cs="Tahoma"/>
      <w:szCs w:val="20"/>
    </w:rPr>
  </w:style>
  <w:style w:type="table" w:customStyle="1" w:styleId="GridTable1Light1">
    <w:name w:val="Grid Table 1 Light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-Accent21">
    <w:name w:val="Grid Table 2 - Accent 2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-Accent31">
    <w:name w:val="Grid Table 2 - Accent 3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-Accent41">
    <w:name w:val="Grid Table 2 - Accent 4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-Accent51">
    <w:name w:val="Grid Table 2 - Accent 5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-Accent61">
    <w:name w:val="Grid Table 2 - Accent 6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1">
    <w:name w:val="Grid Table 3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-Accent21">
    <w:name w:val="Grid Table 3 - Accent 2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-Accent31">
    <w:name w:val="Grid Table 3 - Accent 3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-Accent41">
    <w:name w:val="Grid Table 3 - Accent 4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-Accent51">
    <w:name w:val="Grid Table 3 - Accent 5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-Accent61">
    <w:name w:val="Grid Table 3 - Accent 6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1">
    <w:name w:val="Grid Table 4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-Accent21">
    <w:name w:val="Grid Table 4 - Accent 2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-Accent31">
    <w:name w:val="Grid Table 4 - Accent 3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-Accent41">
    <w:name w:val="Grid Table 4 - Accent 4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-Accent51">
    <w:name w:val="Grid Table 4 - Accent 5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-Accent61">
    <w:name w:val="Grid Table 4 - Accent 6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1">
    <w:name w:val="Grid Table 5 Dark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-Accent21">
    <w:name w:val="Grid Table 5 Dark - Accent 2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-Accent31">
    <w:name w:val="Grid Table 5 Dark - Accent 3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-Accent41">
    <w:name w:val="Grid Table 5 Dark - Accent 4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-Accent51">
    <w:name w:val="Grid Table 5 Dark - Accent 5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-Accent61">
    <w:name w:val="Grid Table 5 Dark - Accent 6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1">
    <w:name w:val="Grid Table 6 Colorful1"/>
    <w:basedOn w:val="Tabelanormal"/>
    <w:uiPriority w:val="51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anormal"/>
    <w:uiPriority w:val="51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-Accent21">
    <w:name w:val="Grid Table 6 Colorful - Accent 21"/>
    <w:basedOn w:val="Tabelanormal"/>
    <w:uiPriority w:val="51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-Accent31">
    <w:name w:val="Grid Table 6 Colorful - Accent 31"/>
    <w:basedOn w:val="Tabelanormal"/>
    <w:uiPriority w:val="51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-Accent41">
    <w:name w:val="Grid Table 6 Colorful - Accent 41"/>
    <w:basedOn w:val="Tabelanormal"/>
    <w:uiPriority w:val="51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-Accent51">
    <w:name w:val="Grid Table 6 Colorful - Accent 51"/>
    <w:basedOn w:val="Tabelanormal"/>
    <w:uiPriority w:val="51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-Accent61">
    <w:name w:val="Grid Table 6 Colorful - Accent 61"/>
    <w:basedOn w:val="Tabelanormal"/>
    <w:uiPriority w:val="51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1">
    <w:name w:val="Grid Table 7 Colorful1"/>
    <w:basedOn w:val="Tabelanormal"/>
    <w:uiPriority w:val="52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anormal"/>
    <w:uiPriority w:val="52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anormal"/>
    <w:uiPriority w:val="52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anormal"/>
    <w:uiPriority w:val="52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anormal"/>
    <w:uiPriority w:val="52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anormal"/>
    <w:uiPriority w:val="52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anormal"/>
    <w:uiPriority w:val="52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F83AB2"/>
    <w:rPr>
      <w:rFonts w:ascii="Tahoma" w:hAnsi="Tahoma" w:cs="Tahoma"/>
      <w:color w:val="2B579A"/>
      <w:shd w:val="clear" w:color="auto" w:fill="E6E6E6"/>
    </w:rPr>
  </w:style>
  <w:style w:type="character" w:customStyle="1" w:styleId="Cabealho3Carter">
    <w:name w:val="Cabeçalho 3 Caráter"/>
    <w:basedOn w:val="Tipodeletrapredefinidodopargrafo"/>
    <w:link w:val="Cabealho3"/>
    <w:uiPriority w:val="8"/>
    <w:semiHidden/>
    <w:rsid w:val="00F83AB2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8"/>
    <w:semiHidden/>
    <w:rsid w:val="00F83AB2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8"/>
    <w:semiHidden/>
    <w:rsid w:val="00F83AB2"/>
    <w:rPr>
      <w:rFonts w:ascii="Tahoma" w:eastAsiaTheme="majorEastAsia" w:hAnsi="Tahoma" w:cs="Tahoma"/>
      <w:color w:val="4B7B8A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8"/>
    <w:semiHidden/>
    <w:rsid w:val="00F83AB2"/>
    <w:rPr>
      <w:rFonts w:ascii="Tahoma" w:eastAsiaTheme="majorEastAsia" w:hAnsi="Tahoma" w:cs="Tahoma"/>
      <w:color w:val="32515C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8"/>
    <w:semiHidden/>
    <w:rsid w:val="00F83AB2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8"/>
    <w:semiHidden/>
    <w:rsid w:val="00F83AB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8"/>
    <w:semiHidden/>
    <w:rsid w:val="00F83AB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semiHidden/>
    <w:unhideWhenUsed/>
    <w:rsid w:val="00F83AB2"/>
    <w:rPr>
      <w:rFonts w:ascii="Tahoma" w:hAnsi="Tahoma" w:cs="Tahoma"/>
    </w:rPr>
  </w:style>
  <w:style w:type="paragraph" w:styleId="EndereoHTML">
    <w:name w:val="HTML Address"/>
    <w:basedOn w:val="Normal"/>
    <w:link w:val="EndereoHTMLCarter"/>
    <w:semiHidden/>
    <w:unhideWhenUsed/>
    <w:rsid w:val="00F83AB2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F83AB2"/>
    <w:rPr>
      <w:rFonts w:ascii="Tahoma" w:hAnsi="Tahoma" w:cs="Tahoma"/>
      <w:i/>
      <w:iCs/>
    </w:rPr>
  </w:style>
  <w:style w:type="character" w:styleId="CitaoHTML">
    <w:name w:val="HTML Cite"/>
    <w:basedOn w:val="Tipodeletrapredefinidodopargrafo"/>
    <w:semiHidden/>
    <w:unhideWhenUsed/>
    <w:rsid w:val="00F83AB2"/>
    <w:rPr>
      <w:rFonts w:ascii="Tahoma" w:hAnsi="Tahoma" w:cs="Tahoma"/>
      <w:i/>
      <w:iCs/>
    </w:rPr>
  </w:style>
  <w:style w:type="character" w:styleId="CdigoHTML">
    <w:name w:val="HTML Code"/>
    <w:basedOn w:val="Tipodeletrapredefinidodopargrafo"/>
    <w:semiHidden/>
    <w:unhideWhenUsed/>
    <w:rsid w:val="00F83AB2"/>
    <w:rPr>
      <w:rFonts w:ascii="Consolas" w:hAnsi="Consolas" w:cs="Tahoma"/>
      <w:sz w:val="22"/>
      <w:szCs w:val="20"/>
    </w:rPr>
  </w:style>
  <w:style w:type="character" w:styleId="DefinioHTML">
    <w:name w:val="HTML Definition"/>
    <w:basedOn w:val="Tipodeletrapredefinidodopargrafo"/>
    <w:semiHidden/>
    <w:unhideWhenUsed/>
    <w:rsid w:val="00F83AB2"/>
    <w:rPr>
      <w:rFonts w:ascii="Tahoma" w:hAnsi="Tahoma" w:cs="Tahoma"/>
      <w:i/>
      <w:iCs/>
    </w:rPr>
  </w:style>
  <w:style w:type="character" w:styleId="TecladoHTML">
    <w:name w:val="HTML Keyboard"/>
    <w:basedOn w:val="Tipodeletrapredefinidodopargrafo"/>
    <w:semiHidden/>
    <w:unhideWhenUsed/>
    <w:rsid w:val="00F83AB2"/>
    <w:rPr>
      <w:rFonts w:ascii="Consolas" w:hAnsi="Consolas" w:cs="Tahoma"/>
      <w:sz w:val="22"/>
      <w:szCs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F83AB2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F83AB2"/>
    <w:rPr>
      <w:rFonts w:ascii="Consolas" w:hAnsi="Consolas" w:cs="Tahoma"/>
      <w:szCs w:val="20"/>
    </w:rPr>
  </w:style>
  <w:style w:type="character" w:styleId="ExemplodeHTML">
    <w:name w:val="HTML Sample"/>
    <w:basedOn w:val="Tipodeletrapredefinidodopargrafo"/>
    <w:semiHidden/>
    <w:unhideWhenUsed/>
    <w:rsid w:val="00F83AB2"/>
    <w:rPr>
      <w:rFonts w:ascii="Consolas" w:hAnsi="Consolas" w:cs="Tahoma"/>
      <w:sz w:val="24"/>
      <w:szCs w:val="24"/>
    </w:rPr>
  </w:style>
  <w:style w:type="character" w:styleId="MquinadeescreverHTML">
    <w:name w:val="HTML Typewriter"/>
    <w:basedOn w:val="Tipodeletrapredefinidodopargrafo"/>
    <w:semiHidden/>
    <w:unhideWhenUsed/>
    <w:rsid w:val="00F83AB2"/>
    <w:rPr>
      <w:rFonts w:ascii="Consolas" w:hAnsi="Consolas" w:cs="Tahoma"/>
      <w:sz w:val="22"/>
      <w:szCs w:val="20"/>
    </w:rPr>
  </w:style>
  <w:style w:type="character" w:styleId="VarivelHTML">
    <w:name w:val="HTML Variable"/>
    <w:basedOn w:val="Tipodeletrapredefinidodopargrafo"/>
    <w:semiHidden/>
    <w:unhideWhenUsed/>
    <w:rsid w:val="00F83AB2"/>
    <w:rPr>
      <w:rFonts w:ascii="Tahoma" w:hAnsi="Tahoma" w:cs="Tahoma"/>
      <w:i/>
      <w:iCs/>
    </w:rPr>
  </w:style>
  <w:style w:type="character" w:styleId="Hiperligao">
    <w:name w:val="Hyperlink"/>
    <w:basedOn w:val="Tipodeletrapredefinidodopargrafo"/>
    <w:semiHidden/>
    <w:unhideWhenUsed/>
    <w:rsid w:val="00F83AB2"/>
    <w:rPr>
      <w:rFonts w:ascii="Tahoma" w:hAnsi="Tahoma" w:cs="Tahoma"/>
      <w:color w:val="4B7B8A" w:themeColor="accent1" w:themeShade="BF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rsid w:val="00F83AB2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semiHidden/>
    <w:unhideWhenUsed/>
    <w:rsid w:val="00F83AB2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semiHidden/>
    <w:unhideWhenUsed/>
    <w:rsid w:val="00F83AB2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semiHidden/>
    <w:unhideWhenUsed/>
    <w:rsid w:val="00F83AB2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semiHidden/>
    <w:unhideWhenUsed/>
    <w:rsid w:val="00F83AB2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semiHidden/>
    <w:unhideWhenUsed/>
    <w:rsid w:val="00F83AB2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semiHidden/>
    <w:unhideWhenUsed/>
    <w:rsid w:val="00F83AB2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semiHidden/>
    <w:unhideWhenUsed/>
    <w:rsid w:val="00F83AB2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semiHidden/>
    <w:unhideWhenUsed/>
    <w:rsid w:val="00F83AB2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semiHidden/>
    <w:unhideWhenUsed/>
    <w:rsid w:val="00F83AB2"/>
    <w:rPr>
      <w:rFonts w:eastAsiaTheme="majorEastAsia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83AB2"/>
    <w:rPr>
      <w:rFonts w:ascii="Tahoma" w:hAnsi="Tahoma" w:cs="Tahoma"/>
      <w:i/>
      <w:iCs/>
      <w:color w:val="4B7B8A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83AB2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83AB2"/>
    <w:rPr>
      <w:rFonts w:ascii="Tahoma" w:hAnsi="Tahoma" w:cs="Tahoma"/>
      <w:i/>
      <w:iCs/>
      <w:color w:val="4B7B8A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83AB2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F83AB2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F83A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Nmerodelinha">
    <w:name w:val="line number"/>
    <w:basedOn w:val="Tipodeletrapredefinidodopargrafo"/>
    <w:semiHidden/>
    <w:unhideWhenUsed/>
    <w:rsid w:val="00F83AB2"/>
    <w:rPr>
      <w:rFonts w:ascii="Tahoma" w:hAnsi="Tahoma" w:cs="Tahoma"/>
    </w:rPr>
  </w:style>
  <w:style w:type="paragraph" w:styleId="Lista">
    <w:name w:val="List"/>
    <w:basedOn w:val="Normal"/>
    <w:semiHidden/>
    <w:unhideWhenUsed/>
    <w:rsid w:val="00F83AB2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F83AB2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F83AB2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F83AB2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F83AB2"/>
    <w:pPr>
      <w:ind w:left="1415" w:hanging="283"/>
      <w:contextualSpacing/>
    </w:pPr>
  </w:style>
  <w:style w:type="paragraph" w:styleId="Listacommarcas">
    <w:name w:val="List Bullet"/>
    <w:basedOn w:val="Normal"/>
    <w:semiHidden/>
    <w:unhideWhenUsed/>
    <w:rsid w:val="00F83AB2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F83AB2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F83AB2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F83AB2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F83AB2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F83AB2"/>
    <w:pPr>
      <w:spacing w:after="120"/>
      <w:ind w:left="283"/>
      <w:contextualSpacing/>
    </w:pPr>
  </w:style>
  <w:style w:type="paragraph" w:styleId="Listadecont2">
    <w:name w:val="List Continue 2"/>
    <w:basedOn w:val="Normal"/>
    <w:semiHidden/>
    <w:unhideWhenUsed/>
    <w:rsid w:val="00F83AB2"/>
    <w:pPr>
      <w:spacing w:after="120"/>
      <w:ind w:left="566"/>
      <w:contextualSpacing/>
    </w:pPr>
  </w:style>
  <w:style w:type="paragraph" w:styleId="Listadecont3">
    <w:name w:val="List Continue 3"/>
    <w:basedOn w:val="Normal"/>
    <w:semiHidden/>
    <w:unhideWhenUsed/>
    <w:rsid w:val="00F83AB2"/>
    <w:pPr>
      <w:spacing w:after="120"/>
      <w:ind w:left="849"/>
      <w:contextualSpacing/>
    </w:pPr>
  </w:style>
  <w:style w:type="paragraph" w:styleId="Listadecont4">
    <w:name w:val="List Continue 4"/>
    <w:basedOn w:val="Normal"/>
    <w:semiHidden/>
    <w:unhideWhenUsed/>
    <w:rsid w:val="00F83AB2"/>
    <w:pPr>
      <w:spacing w:after="120"/>
      <w:ind w:left="1132"/>
      <w:contextualSpacing/>
    </w:pPr>
  </w:style>
  <w:style w:type="paragraph" w:styleId="Listadecont5">
    <w:name w:val="List Continue 5"/>
    <w:basedOn w:val="Normal"/>
    <w:semiHidden/>
    <w:unhideWhenUsed/>
    <w:rsid w:val="00F83AB2"/>
    <w:pPr>
      <w:spacing w:after="120"/>
      <w:ind w:left="1415"/>
      <w:contextualSpacing/>
    </w:pPr>
  </w:style>
  <w:style w:type="paragraph" w:styleId="Listanumerada">
    <w:name w:val="List Number"/>
    <w:basedOn w:val="Normal"/>
    <w:semiHidden/>
    <w:unhideWhenUsed/>
    <w:rsid w:val="00F83AB2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F83AB2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F83AB2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F83AB2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F83AB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83AB2"/>
    <w:pPr>
      <w:ind w:left="720"/>
      <w:contextualSpacing/>
    </w:pPr>
  </w:style>
  <w:style w:type="table" w:customStyle="1" w:styleId="ListTable1Light1">
    <w:name w:val="List Table 1 Light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-Accent21">
    <w:name w:val="List Table 1 Light - Accent 2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-Accent31">
    <w:name w:val="List Table 1 Light - Accent 3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-Accent41">
    <w:name w:val="List Table 1 Light - Accent 4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-Accent51">
    <w:name w:val="List Table 1 Light - Accent 5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-Accent61">
    <w:name w:val="List Table 1 Light - Accent 6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1">
    <w:name w:val="List Table 2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-Accent21">
    <w:name w:val="List Table 2 - Accent 2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-Accent31">
    <w:name w:val="List Table 2 - Accent 3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-Accent41">
    <w:name w:val="List Table 2 - Accent 4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-Accent51">
    <w:name w:val="List Table 2 - Accent 5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-Accent61">
    <w:name w:val="List Table 2 - Accent 6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1">
    <w:name w:val="List Table 3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1">
    <w:name w:val="List Table 4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-Accent21">
    <w:name w:val="List Table 4 - Accent 2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-Accent31">
    <w:name w:val="List Table 4 - Accent 3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-Accent41">
    <w:name w:val="List Table 4 - Accent 4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-Accent51">
    <w:name w:val="List Table 4 - Accent 5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-Accent61">
    <w:name w:val="List Table 4 - Accent 6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1">
    <w:name w:val="List Table 5 Dark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anormal"/>
    <w:uiPriority w:val="51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anormal"/>
    <w:uiPriority w:val="51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-Accent21">
    <w:name w:val="List Table 6 Colorful - Accent 21"/>
    <w:basedOn w:val="Tabelanormal"/>
    <w:uiPriority w:val="51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-Accent31">
    <w:name w:val="List Table 6 Colorful - Accent 31"/>
    <w:basedOn w:val="Tabelanormal"/>
    <w:uiPriority w:val="51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-Accent41">
    <w:name w:val="List Table 6 Colorful - Accent 41"/>
    <w:basedOn w:val="Tabelanormal"/>
    <w:uiPriority w:val="51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-Accent51">
    <w:name w:val="List Table 6 Colorful - Accent 51"/>
    <w:basedOn w:val="Tabelanormal"/>
    <w:uiPriority w:val="51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-Accent61">
    <w:name w:val="List Table 6 Colorful - Accent 61"/>
    <w:basedOn w:val="Tabelanormal"/>
    <w:uiPriority w:val="51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1">
    <w:name w:val="List Table 7 Colorful1"/>
    <w:basedOn w:val="Tabelanormal"/>
    <w:uiPriority w:val="52"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anormal"/>
    <w:uiPriority w:val="52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anormal"/>
    <w:uiPriority w:val="52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anormal"/>
    <w:uiPriority w:val="52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anormal"/>
    <w:uiPriority w:val="52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anormal"/>
    <w:uiPriority w:val="52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anormal"/>
    <w:uiPriority w:val="52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semiHidden/>
    <w:unhideWhenUsed/>
    <w:rsid w:val="00F83A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F83AB2"/>
    <w:rPr>
      <w:rFonts w:ascii="Consolas" w:hAnsi="Consolas" w:cs="Tahoma"/>
      <w:szCs w:val="20"/>
    </w:rPr>
  </w:style>
  <w:style w:type="table" w:styleId="GrelhaMdia1">
    <w:name w:val="Medium Grid 1"/>
    <w:basedOn w:val="Tabelanormal"/>
    <w:uiPriority w:val="67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F83AB2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F83AB2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F83A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F83AB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Tipodeletrapredefinidodopargrafo"/>
    <w:uiPriority w:val="99"/>
    <w:semiHidden/>
    <w:unhideWhenUsed/>
    <w:rsid w:val="00F83AB2"/>
    <w:rPr>
      <w:rFonts w:ascii="Tahoma" w:hAnsi="Tahoma" w:cs="Tahoma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semiHidden/>
    <w:unhideWhenUsed/>
    <w:rsid w:val="00F83A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F83AB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F83AB2"/>
    <w:pPr>
      <w:spacing w:after="0"/>
    </w:pPr>
    <w:rPr>
      <w:rFonts w:ascii="Tahoma" w:hAnsi="Tahoma" w:cs="Tahoma"/>
    </w:rPr>
  </w:style>
  <w:style w:type="paragraph" w:styleId="NormalWeb">
    <w:name w:val="Normal (Web)"/>
    <w:basedOn w:val="Normal"/>
    <w:semiHidden/>
    <w:unhideWhenUsed/>
    <w:rsid w:val="00F83AB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F83AB2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F83AB2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F83AB2"/>
    <w:rPr>
      <w:rFonts w:ascii="Tahoma" w:hAnsi="Tahoma" w:cs="Tahoma"/>
    </w:rPr>
  </w:style>
  <w:style w:type="character" w:styleId="Nmerodepgina">
    <w:name w:val="page number"/>
    <w:basedOn w:val="Tipodeletrapredefinidodopargrafo"/>
    <w:semiHidden/>
    <w:unhideWhenUsed/>
    <w:rsid w:val="00F83AB2"/>
    <w:rPr>
      <w:rFonts w:ascii="Tahoma" w:hAnsi="Tahoma" w:cs="Tahoma"/>
    </w:rPr>
  </w:style>
  <w:style w:type="table" w:customStyle="1" w:styleId="PlainTable11">
    <w:name w:val="Plain Table 11"/>
    <w:basedOn w:val="Tabelanormal"/>
    <w:uiPriority w:val="41"/>
    <w:rsid w:val="00F83AB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anormal"/>
    <w:uiPriority w:val="42"/>
    <w:rsid w:val="00F83AB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anormal"/>
    <w:uiPriority w:val="43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anormal"/>
    <w:uiPriority w:val="44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anormal"/>
    <w:uiPriority w:val="45"/>
    <w:rsid w:val="00F83AB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semiHidden/>
    <w:unhideWhenUsed/>
    <w:rsid w:val="00F83AB2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F83AB2"/>
    <w:rPr>
      <w:rFonts w:ascii="Consolas" w:hAnsi="Consolas" w:cs="Tahoma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F83A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F83AB2"/>
    <w:rPr>
      <w:rFonts w:ascii="Tahoma" w:hAnsi="Tahoma" w:cs="Tahoma"/>
      <w:i/>
      <w:iCs/>
      <w:color w:val="404040" w:themeColor="text1" w:themeTint="BF"/>
    </w:rPr>
  </w:style>
  <w:style w:type="paragraph" w:styleId="Assinatura">
    <w:name w:val="Signature"/>
    <w:basedOn w:val="Normal"/>
    <w:link w:val="AssinaturaCarter"/>
    <w:uiPriority w:val="6"/>
    <w:unhideWhenUsed/>
    <w:rsid w:val="00F83AB2"/>
    <w:pPr>
      <w:spacing w:after="0"/>
    </w:pPr>
  </w:style>
  <w:style w:type="character" w:customStyle="1" w:styleId="AssinaturaCarter">
    <w:name w:val="Assinatura Caráter"/>
    <w:basedOn w:val="Tipodeletrapredefinidodopargrafo"/>
    <w:link w:val="Assinatura"/>
    <w:uiPriority w:val="6"/>
    <w:rsid w:val="00F83AB2"/>
    <w:rPr>
      <w:rFonts w:ascii="Tahoma" w:hAnsi="Tahoma" w:cs="Tahoma"/>
    </w:rPr>
  </w:style>
  <w:style w:type="character" w:customStyle="1" w:styleId="SmartHyperlink1">
    <w:name w:val="Smart Hyperlink1"/>
    <w:basedOn w:val="Tipodeletrapredefinidodopargrafo"/>
    <w:uiPriority w:val="99"/>
    <w:semiHidden/>
    <w:unhideWhenUsed/>
    <w:rsid w:val="00F83AB2"/>
    <w:rPr>
      <w:rFonts w:ascii="Tahoma" w:hAnsi="Tahoma" w:cs="Tahoma"/>
      <w:u w:val="dotted"/>
    </w:rPr>
  </w:style>
  <w:style w:type="character" w:styleId="Forte">
    <w:name w:val="Strong"/>
    <w:basedOn w:val="Tipodeletrapredefinidodopargrafo"/>
    <w:semiHidden/>
    <w:unhideWhenUsed/>
    <w:qFormat/>
    <w:rsid w:val="00F83AB2"/>
    <w:rPr>
      <w:rFonts w:ascii="Tahoma" w:hAnsi="Tahoma" w:cs="Tahoma"/>
      <w:b/>
      <w:bCs/>
    </w:rPr>
  </w:style>
  <w:style w:type="paragraph" w:styleId="Subttulo">
    <w:name w:val="Subtitle"/>
    <w:basedOn w:val="Normal"/>
    <w:next w:val="Normal"/>
    <w:link w:val="SubttuloCarter"/>
    <w:semiHidden/>
    <w:unhideWhenUsed/>
    <w:qFormat/>
    <w:rsid w:val="00F83A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semiHidden/>
    <w:rsid w:val="00F83AB2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F83AB2"/>
    <w:rPr>
      <w:rFonts w:ascii="Tahoma" w:hAnsi="Tahoma" w:cs="Tahoma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F83AB2"/>
    <w:rPr>
      <w:rFonts w:ascii="Tahoma" w:hAnsi="Tahoma" w:cs="Tahoma"/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F83A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F83A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F83A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F83A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F83A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F83A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F83A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F83A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F83A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F83A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F83A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F83A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F83A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F83A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F83A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F83A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F83A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semiHidden/>
    <w:unhideWhenUsed/>
    <w:rsid w:val="00F83A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F83A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F83A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F83A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F83A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F83A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F83A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F83A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anormal"/>
    <w:uiPriority w:val="40"/>
    <w:rsid w:val="00F83AB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semiHidden/>
    <w:unhideWhenUsed/>
    <w:rsid w:val="00F83A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F83A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F83A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F83A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F83A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F83A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F83A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F83A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F83AB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semiHidden/>
    <w:unhideWhenUsed/>
    <w:rsid w:val="00F83AB2"/>
    <w:pPr>
      <w:spacing w:after="0"/>
    </w:pPr>
  </w:style>
  <w:style w:type="table" w:styleId="Tabelaprofissional">
    <w:name w:val="Table Professional"/>
    <w:basedOn w:val="Tabelanormal"/>
    <w:semiHidden/>
    <w:unhideWhenUsed/>
    <w:rsid w:val="00F83A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unhideWhenUsed/>
    <w:rsid w:val="00F83A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unhideWhenUsed/>
    <w:rsid w:val="00F83A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unhideWhenUsed/>
    <w:rsid w:val="00F83A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F83A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rsid w:val="00F83A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F8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unhideWhenUsed/>
    <w:rsid w:val="00F83A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F83A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rsid w:val="00F83A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semiHidden/>
    <w:unhideWhenUsed/>
    <w:rsid w:val="00F83AB2"/>
    <w:pPr>
      <w:spacing w:before="120"/>
    </w:pPr>
    <w:rPr>
      <w:rFonts w:eastAsiaTheme="majorEastAsia"/>
      <w:b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F83AB2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F83AB2"/>
    <w:pPr>
      <w:spacing w:after="100"/>
      <w:ind w:left="220"/>
    </w:pPr>
  </w:style>
  <w:style w:type="paragraph" w:styleId="ndice3">
    <w:name w:val="toc 3"/>
    <w:basedOn w:val="Normal"/>
    <w:next w:val="Normal"/>
    <w:autoRedefine/>
    <w:semiHidden/>
    <w:unhideWhenUsed/>
    <w:rsid w:val="00F83AB2"/>
    <w:pPr>
      <w:spacing w:after="100"/>
      <w:ind w:left="440"/>
    </w:pPr>
  </w:style>
  <w:style w:type="paragraph" w:styleId="ndice4">
    <w:name w:val="toc 4"/>
    <w:basedOn w:val="Normal"/>
    <w:next w:val="Normal"/>
    <w:autoRedefine/>
    <w:semiHidden/>
    <w:unhideWhenUsed/>
    <w:rsid w:val="00F83AB2"/>
    <w:pPr>
      <w:spacing w:after="100"/>
      <w:ind w:left="660"/>
    </w:pPr>
  </w:style>
  <w:style w:type="paragraph" w:styleId="ndice5">
    <w:name w:val="toc 5"/>
    <w:basedOn w:val="Normal"/>
    <w:next w:val="Normal"/>
    <w:autoRedefine/>
    <w:semiHidden/>
    <w:unhideWhenUsed/>
    <w:rsid w:val="00F83AB2"/>
    <w:pPr>
      <w:spacing w:after="100"/>
      <w:ind w:left="880"/>
    </w:pPr>
  </w:style>
  <w:style w:type="paragraph" w:styleId="ndice6">
    <w:name w:val="toc 6"/>
    <w:basedOn w:val="Normal"/>
    <w:next w:val="Normal"/>
    <w:autoRedefine/>
    <w:semiHidden/>
    <w:unhideWhenUsed/>
    <w:rsid w:val="00F83AB2"/>
    <w:pPr>
      <w:spacing w:after="100"/>
      <w:ind w:left="1100"/>
    </w:pPr>
  </w:style>
  <w:style w:type="paragraph" w:styleId="ndice7">
    <w:name w:val="toc 7"/>
    <w:basedOn w:val="Normal"/>
    <w:next w:val="Normal"/>
    <w:autoRedefine/>
    <w:semiHidden/>
    <w:unhideWhenUsed/>
    <w:rsid w:val="00F83AB2"/>
    <w:pPr>
      <w:spacing w:after="100"/>
      <w:ind w:left="1320"/>
    </w:pPr>
  </w:style>
  <w:style w:type="paragraph" w:styleId="ndice8">
    <w:name w:val="toc 8"/>
    <w:basedOn w:val="Normal"/>
    <w:next w:val="Normal"/>
    <w:autoRedefine/>
    <w:semiHidden/>
    <w:unhideWhenUsed/>
    <w:rsid w:val="00F83AB2"/>
    <w:pPr>
      <w:spacing w:after="100"/>
      <w:ind w:left="1540"/>
    </w:pPr>
  </w:style>
  <w:style w:type="paragraph" w:styleId="ndice9">
    <w:name w:val="toc 9"/>
    <w:basedOn w:val="Normal"/>
    <w:next w:val="Normal"/>
    <w:autoRedefine/>
    <w:semiHidden/>
    <w:unhideWhenUsed/>
    <w:rsid w:val="00F83AB2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F83AB2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F83AB2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Semlista"/>
    <w:semiHidden/>
    <w:unhideWhenUsed/>
    <w:rsid w:val="00F83AB2"/>
    <w:pPr>
      <w:numPr>
        <w:numId w:val="11"/>
      </w:numPr>
    </w:pPr>
  </w:style>
  <w:style w:type="numbering" w:styleId="1ai">
    <w:name w:val="Outline List 1"/>
    <w:basedOn w:val="Semlista"/>
    <w:semiHidden/>
    <w:unhideWhenUsed/>
    <w:rsid w:val="00F83AB2"/>
    <w:pPr>
      <w:numPr>
        <w:numId w:val="12"/>
      </w:numPr>
    </w:pPr>
  </w:style>
  <w:style w:type="numbering" w:styleId="ArtigoSeco">
    <w:name w:val="Outline List 3"/>
    <w:basedOn w:val="Semlista"/>
    <w:semiHidden/>
    <w:unhideWhenUsed/>
    <w:rsid w:val="00F83AB2"/>
    <w:pPr>
      <w:numPr>
        <w:numId w:val="13"/>
      </w:numPr>
    </w:pPr>
  </w:style>
  <w:style w:type="table" w:styleId="TabeladeGrelha1Clara">
    <w:name w:val="Grid Table 1 Light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F83AB2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deGrelha3">
    <w:name w:val="Grid Table 3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F83AB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F83AB2"/>
    <w:rPr>
      <w:rFonts w:ascii="Tahoma" w:hAnsi="Tahoma" w:cs="Tahoma"/>
      <w:color w:val="2B579A"/>
      <w:shd w:val="clear" w:color="auto" w:fill="E6E6E6"/>
    </w:rPr>
  </w:style>
  <w:style w:type="table" w:styleId="TabeladeLista1Clara">
    <w:name w:val="List Table 1 Light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deLista2">
    <w:name w:val="List Table 2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deLista3">
    <w:name w:val="List Table 3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F83AB2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F83AB2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F83AB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83AB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83AB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F83AB2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F83AB2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F83AB2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F83AB2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F83AB2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F83AB2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F83AB2"/>
    <w:rPr>
      <w:rFonts w:ascii="Tahoma" w:hAnsi="Tahoma" w:cs="Tahoma"/>
      <w:color w:val="2B579A"/>
      <w:shd w:val="clear" w:color="auto" w:fill="E6E6E6"/>
    </w:rPr>
  </w:style>
  <w:style w:type="table" w:styleId="TabelaSimples10">
    <w:name w:val="Plain Table 1"/>
    <w:basedOn w:val="Tabelanormal"/>
    <w:uiPriority w:val="41"/>
    <w:rsid w:val="00F83AB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0">
    <w:name w:val="Plain Table 2"/>
    <w:basedOn w:val="Tabelanormal"/>
    <w:uiPriority w:val="42"/>
    <w:rsid w:val="00F83AB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0">
    <w:name w:val="Plain Table 3"/>
    <w:basedOn w:val="Tabelanormal"/>
    <w:uiPriority w:val="43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83AB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83AB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gaoInteligente">
    <w:name w:val="Smart Hyperlink"/>
    <w:basedOn w:val="Tipodeletrapredefinidodopargrafo"/>
    <w:uiPriority w:val="99"/>
    <w:semiHidden/>
    <w:unhideWhenUsed/>
    <w:rsid w:val="00F83AB2"/>
    <w:rPr>
      <w:rFonts w:ascii="Tahoma" w:hAnsi="Tahoma" w:cs="Tahoma"/>
      <w:u w:val="dotted"/>
    </w:rPr>
  </w:style>
  <w:style w:type="table" w:styleId="TabelacomGrelhaClara">
    <w:name w:val="Grid Table Light"/>
    <w:basedOn w:val="Tabelanormal"/>
    <w:uiPriority w:val="40"/>
    <w:rsid w:val="00F83AB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F83AB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DC12A4" w:rsidP="00DC12A4">
          <w:pPr>
            <w:pStyle w:val="A96C9F62C0254D30BA20E3C6220EFC3B2"/>
          </w:pPr>
          <w:r w:rsidRPr="00F83AB2">
            <w:rPr>
              <w:lang w:bidi="pt-PT"/>
            </w:rPr>
            <w:t>Nome da Empresa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DC12A4" w:rsidP="00DC12A4">
          <w:pPr>
            <w:pStyle w:val="9F06B23C0B0446CBBE833DB2EE3CD69C1"/>
          </w:pPr>
          <w:r w:rsidRPr="00F83AB2">
            <w:rPr>
              <w:lang w:bidi="pt-PT"/>
            </w:rPr>
            <w:t>O Seu Nome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DC12A4" w:rsidP="00DC12A4">
          <w:pPr>
            <w:pStyle w:val="2E8C76D2AD83445AB57F41E661418EC41"/>
          </w:pPr>
          <w:r w:rsidRPr="00F83AB2">
            <w:rPr>
              <w:lang w:bidi="pt-PT"/>
            </w:rPr>
            <w:t>Atenciosamente,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DC12A4" w:rsidP="00DC12A4">
          <w:pPr>
            <w:pStyle w:val="DC1F21DD54694E56880B541C5393DF021"/>
          </w:pPr>
          <w:r w:rsidRPr="00F83AB2">
            <w:rPr>
              <w:lang w:bidi="pt-PT"/>
            </w:rPr>
            <w:t>Endereço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DC12A4" w:rsidP="00DC12A4">
          <w:pPr>
            <w:pStyle w:val="DF013B03901143A5824318060955106F1"/>
          </w:pPr>
          <w:r w:rsidRPr="00F83AB2">
            <w:rPr>
              <w:lang w:bidi="pt-PT"/>
            </w:rPr>
            <w:t>Código Postal, Localidade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DC12A4" w:rsidP="00DC12A4">
          <w:pPr>
            <w:pStyle w:val="E782BF3471554959A27B6CC3FBCBACFC1"/>
          </w:pPr>
          <w:r w:rsidRPr="00F83AB2">
            <w:rPr>
              <w:lang w:bidi="pt-PT"/>
            </w:rPr>
            <w:t>Pensa que um documento com este aspeto é difícil de formatar? Nada disso! No</w:t>
          </w:r>
          <w:r>
            <w:rPr>
              <w:lang w:bidi="pt-PT"/>
            </w:rPr>
            <w:t xml:space="preserve"> </w:t>
          </w:r>
          <w:r w:rsidRPr="00F83AB2">
            <w:rPr>
              <w:lang w:bidi="pt-PT"/>
            </w:rPr>
            <w:t>separador Base do friso, aceda a Estilos para aplicar facilmente qualquer formatação de texto que vê neste documento.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DC12A4" w:rsidP="00DC12A4">
          <w:pPr>
            <w:pStyle w:val="A4A5AF081EA046D69206E849AFC625881"/>
          </w:pPr>
          <w:r>
            <w:rPr>
              <w:lang w:bidi="pt-PT"/>
            </w:rPr>
            <w:t>FAX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DC12A4" w:rsidP="00DC12A4">
          <w:pPr>
            <w:pStyle w:val="51355379E2CE458A9AC0562F20E54BD91"/>
          </w:pPr>
          <w:r>
            <w:rPr>
              <w:lang w:bidi="pt-PT"/>
            </w:rPr>
            <w:t>E-MAIL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DC12A4" w:rsidP="00DC12A4">
          <w:pPr>
            <w:pStyle w:val="C87A8A66E8E64077A1121B23D246FADF1"/>
          </w:pPr>
          <w:r>
            <w:rPr>
              <w:lang w:bidi="pt-PT"/>
            </w:rPr>
            <w:t>SITE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DC12A4" w:rsidP="00DC12A4">
          <w:pPr>
            <w:pStyle w:val="B2E7626DDF97497784CEF7C37DD81BE81"/>
          </w:pPr>
          <w:r w:rsidRPr="00F83AB2">
            <w:rPr>
              <w:lang w:bidi="pt-PT"/>
            </w:rPr>
            <w:t>Nome do Destinatário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DC12A4" w:rsidP="00DC12A4">
          <w:pPr>
            <w:pStyle w:val="F4D80E6DDE9A4C03ABD2CEB1D764D2822"/>
          </w:pPr>
          <w:r w:rsidRPr="00F83AB2">
            <w:rPr>
              <w:lang w:bidi="pt-PT"/>
            </w:rPr>
            <w:t>Nome do Destinatário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DC12A4" w:rsidP="00DC12A4">
          <w:pPr>
            <w:pStyle w:val="9C31C1A9D6EF44868DF796450ADB05D51"/>
          </w:pPr>
          <w:r w:rsidRPr="00F83AB2">
            <w:rPr>
              <w:lang w:bidi="pt-PT"/>
            </w:rPr>
            <w:t>Para começar imediatamente, selecione qualquer texto de um marcador de posição (como este) e comece a escrever para o substituir pelo seu próprio texto. Selecione as informações de contacto no rodapé para adicionar as suas próprias informações.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DC12A4" w:rsidP="00DC12A4">
          <w:pPr>
            <w:pStyle w:val="6CAAE1894BC246D593F974174AB184661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DC12A4" w:rsidP="00DC12A4">
          <w:pPr>
            <w:pStyle w:val="BF28C3A88EF847B0BC9110860DC1118F1"/>
          </w:pPr>
          <w:r>
            <w:rPr>
              <w:lang w:bidi="pt-PT"/>
            </w:rPr>
            <w:t>Endereço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DC12A4" w:rsidP="00DC12A4">
          <w:pPr>
            <w:pStyle w:val="51AC1AF867F645A6BFC3240B23941A821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DC12A4" w:rsidP="00DC12A4">
          <w:pPr>
            <w:pStyle w:val="DBF272FA41524A28897403C99AA87E781"/>
          </w:pPr>
          <w:r>
            <w:rPr>
              <w:lang w:bidi="pt-PT"/>
            </w:rPr>
            <w:t>País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DC12A4" w:rsidP="00DC12A4">
          <w:pPr>
            <w:pStyle w:val="C1BF3570DDB94F56B8E0D3FE219845AA1"/>
          </w:pPr>
          <w:r>
            <w:rPr>
              <w:lang w:bidi="pt-PT"/>
            </w:rPr>
            <w:t>Introduza o telefone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DC12A4" w:rsidP="00DC12A4">
          <w:pPr>
            <w:pStyle w:val="A60F4400C95D4D699BF346F2663D88431"/>
          </w:pPr>
          <w:r>
            <w:rPr>
              <w:lang w:bidi="pt-PT"/>
            </w:rPr>
            <w:t>Introduza o fax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DC12A4" w:rsidP="00DC12A4">
          <w:pPr>
            <w:pStyle w:val="62ADE574958F4C05ABF7BA518F56CA211"/>
          </w:pPr>
          <w:r w:rsidRPr="00F83AB2">
            <w:rPr>
              <w:lang w:bidi="pt-PT"/>
            </w:rPr>
            <w:t>Data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DC12A4" w:rsidP="00DC12A4">
          <w:pPr>
            <w:pStyle w:val="A138D232A90D4B039AE09545F609FBCD2"/>
          </w:pPr>
          <w:r w:rsidRPr="00F83AB2">
            <w:rPr>
              <w:lang w:bidi="pt-PT"/>
            </w:rPr>
            <w:t>Endereço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DC12A4" w:rsidP="00DC12A4">
          <w:pPr>
            <w:pStyle w:val="79C90BD3FEE24F419447DFA3D10B8F542"/>
          </w:pPr>
          <w:r w:rsidRPr="00F83AB2">
            <w:rPr>
              <w:lang w:bidi="pt-PT"/>
            </w:rPr>
            <w:t>Endereço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DC12A4" w:rsidP="00DC12A4">
          <w:pPr>
            <w:pStyle w:val="C3835B9BB5B84571AE3305D90CC1DA172"/>
          </w:pPr>
          <w:r w:rsidRPr="00F83AB2">
            <w:rPr>
              <w:lang w:bidi="pt-PT"/>
            </w:rPr>
            <w:t>Código Postal, Localidade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DC12A4" w:rsidP="00DC12A4">
          <w:pPr>
            <w:pStyle w:val="057549CA12EE47959A505B59BC52816A2"/>
          </w:pPr>
          <w:r w:rsidRPr="00F83AB2">
            <w:rPr>
              <w:lang w:bidi="pt-PT"/>
            </w:rPr>
            <w:t>País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DC12A4" w:rsidP="00DC12A4">
          <w:pPr>
            <w:pStyle w:val="5CD43C6E95A64A41ADD284E8F2EA2AD82"/>
          </w:pPr>
          <w:r w:rsidRPr="00F83AB2">
            <w:rPr>
              <w:lang w:bidi="pt-PT"/>
            </w:rPr>
            <w:t>TELEFONE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DC12A4" w:rsidP="00DC12A4">
          <w:pPr>
            <w:pStyle w:val="FBFA4075038A4A4FA28845B5E7235A832"/>
          </w:pPr>
          <w:r w:rsidRPr="00F83AB2">
            <w:rPr>
              <w:lang w:bidi="pt-PT"/>
            </w:rPr>
            <w:t>FAX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DC12A4" w:rsidP="00DC12A4">
          <w:pPr>
            <w:pStyle w:val="BE8BB4E543E34EFCAFFB754DC9408AEF2"/>
          </w:pPr>
          <w:r w:rsidRPr="00F83AB2">
            <w:rPr>
              <w:lang w:bidi="pt-PT"/>
            </w:rPr>
            <w:t>E-MAIL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DC12A4" w:rsidP="00DC12A4">
          <w:pPr>
            <w:pStyle w:val="A09565DA606F4C52AC6D883C043D7A9C2"/>
          </w:pPr>
          <w:r w:rsidRPr="00F83AB2">
            <w:rPr>
              <w:lang w:bidi="pt-PT"/>
            </w:rPr>
            <w:t>SITE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DC12A4" w:rsidP="00DC12A4">
          <w:pPr>
            <w:pStyle w:val="EB619080757B4D55ADBDD66C973C5B392"/>
          </w:pPr>
          <w:r w:rsidRPr="00F83AB2">
            <w:rPr>
              <w:lang w:bidi="pt-PT"/>
            </w:rPr>
            <w:t>Introduza o telefone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DC12A4" w:rsidP="00DC12A4">
          <w:pPr>
            <w:pStyle w:val="2712A78842AE4C7B851CC0048EC944E72"/>
          </w:pPr>
          <w:r w:rsidRPr="00F83AB2">
            <w:rPr>
              <w:lang w:bidi="pt-PT"/>
            </w:rPr>
            <w:t>Introduza o fax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DC12A4" w:rsidP="00DC12A4">
          <w:pPr>
            <w:pStyle w:val="741D492598D843D49A763D3BC4B12F361"/>
          </w:pPr>
          <w:r>
            <w:rPr>
              <w:lang w:bidi="pt-PT"/>
            </w:rPr>
            <w:t>Introduza o e-mail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DC12A4" w:rsidP="00DC12A4">
          <w:pPr>
            <w:pStyle w:val="B0793D37E29B4F108E93B8F9E2FC5C031"/>
          </w:pPr>
          <w:r>
            <w:rPr>
              <w:lang w:bidi="pt-PT"/>
            </w:rPr>
            <w:t>Introduza o site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DC12A4" w:rsidP="00DC12A4">
          <w:pPr>
            <w:pStyle w:val="D888D831787B48EEBCD4D8826B78BC002"/>
          </w:pPr>
          <w:r w:rsidRPr="00F83AB2">
            <w:rPr>
              <w:lang w:bidi="pt-PT"/>
            </w:rPr>
            <w:t>Introduza o e-mail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DC12A4" w:rsidP="00DC12A4">
          <w:pPr>
            <w:pStyle w:val="41BBD8457365499F8D084F48F49E3A242"/>
          </w:pPr>
          <w:r w:rsidRPr="00F83AB2">
            <w:rPr>
              <w:lang w:bidi="pt-PT"/>
            </w:rPr>
            <w:t>Introduza o site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DC12A4" w:rsidP="00DC12A4">
          <w:pPr>
            <w:pStyle w:val="9B6850F641984784BC344757FA1B5C441"/>
          </w:pPr>
          <w:r>
            <w:rPr>
              <w:lang w:bidi="pt-PT"/>
            </w:rPr>
            <w:t>TELEFONE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C00D5"/>
    <w:rsid w:val="001E540E"/>
    <w:rsid w:val="002119C4"/>
    <w:rsid w:val="00303DE8"/>
    <w:rsid w:val="00350649"/>
    <w:rsid w:val="003D4BBA"/>
    <w:rsid w:val="004C4CF3"/>
    <w:rsid w:val="008B5998"/>
    <w:rsid w:val="00B35DFB"/>
    <w:rsid w:val="00BD1474"/>
    <w:rsid w:val="00C12764"/>
    <w:rsid w:val="00DC12A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Cabealho2">
    <w:name w:val="heading 2"/>
    <w:basedOn w:val="Normal"/>
    <w:next w:val="Normal"/>
    <w:link w:val="Cabealho2Carte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C12A4"/>
    <w:rPr>
      <w:rFonts w:ascii="Tahoma" w:hAnsi="Tahoma" w:cs="Tahoma"/>
      <w:color w:val="767171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Cabealho2Carter">
    <w:name w:val="Cabeçalho 2 Caráter"/>
    <w:basedOn w:val="Tipodeletrapredefinidodopargrafo"/>
    <w:link w:val="Cabealho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Inciodecarta">
    <w:name w:val="Salutation"/>
    <w:basedOn w:val="Normal"/>
    <w:next w:val="Normal"/>
    <w:link w:val="InciodecartaCarte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InciodecartaCarter">
    <w:name w:val="Início de carta Caráter"/>
    <w:basedOn w:val="Tipodeletrapredefinidodopargrafo"/>
    <w:link w:val="Inciodecarta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Rematedecarta">
    <w:name w:val="Closing"/>
    <w:basedOn w:val="Normal"/>
    <w:next w:val="Normal"/>
    <w:link w:val="RematedecartaCarte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3D4BBA"/>
    <w:rPr>
      <w:rFonts w:eastAsia="Times New Roman" w:cs="Times New Roman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  <w:style w:type="paragraph" w:customStyle="1" w:styleId="A96C9F62C0254D30BA20E3C6220EFC3B1">
    <w:name w:val="A96C9F62C0254D30BA20E3C6220EFC3B1"/>
    <w:rsid w:val="00DC12A4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">
    <w:name w:val="B2E7626DDF97497784CEF7C37DD81BE8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">
    <w:name w:val="DC1F21DD54694E56880B541C5393DF02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">
    <w:name w:val="DF013B03901143A5824318060955106F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">
    <w:name w:val="62ADE574958F4C05ABF7BA518F56CA21"/>
    <w:rsid w:val="00DC12A4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1">
    <w:name w:val="F4D80E6DDE9A4C03ABD2CEB1D764D2821"/>
    <w:rsid w:val="00DC12A4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">
    <w:name w:val="9C31C1A9D6EF44868DF796450ADB05D5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">
    <w:name w:val="E782BF3471554959A27B6CC3FBCBACFC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">
    <w:name w:val="2E8C76D2AD83445AB57F41E661418EC4"/>
    <w:rsid w:val="00DC12A4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">
    <w:name w:val="9F06B23C0B0446CBBE833DB2EE3CD69C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1">
    <w:name w:val="A138D232A90D4B039AE09545F609FBCD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1">
    <w:name w:val="79C90BD3FEE24F419447DFA3D10B8F54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1">
    <w:name w:val="C3835B9BB5B84571AE3305D90CC1DA17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1">
    <w:name w:val="057549CA12EE47959A505B59BC52816A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1">
    <w:name w:val="5CD43C6E95A64A41ADD284E8F2EA2AD8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1">
    <w:name w:val="FBFA4075038A4A4FA28845B5E7235A83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1">
    <w:name w:val="BE8BB4E543E34EFCAFFB754DC9408AEF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1">
    <w:name w:val="A09565DA606F4C52AC6D883C043D7A9C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1">
    <w:name w:val="EB619080757B4D55ADBDD66C973C5B39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1">
    <w:name w:val="2712A78842AE4C7B851CC0048EC944E7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1">
    <w:name w:val="D888D831787B48EEBCD4D8826B78BC00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1">
    <w:name w:val="41BBD8457365499F8D084F48F49E3A24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">
    <w:name w:val="6CAAE1894BC246D593F974174AB18466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">
    <w:name w:val="BF28C3A88EF847B0BC9110860DC1118F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">
    <w:name w:val="51AC1AF867F645A6BFC3240B23941A8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">
    <w:name w:val="DBF272FA41524A28897403C99AA87E78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">
    <w:name w:val="9B6850F641984784BC344757FA1B5C44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">
    <w:name w:val="A4A5AF081EA046D69206E849AFC62588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">
    <w:name w:val="51355379E2CE458A9AC0562F20E54BD9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">
    <w:name w:val="C87A8A66E8E64077A1121B23D246FADF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">
    <w:name w:val="C1BF3570DDB94F56B8E0D3FE219845AA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">
    <w:name w:val="A60F4400C95D4D699BF346F2663D8843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">
    <w:name w:val="741D492598D843D49A763D3BC4B12F36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">
    <w:name w:val="B0793D37E29B4F108E93B8F9E2FC5C03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96C9F62C0254D30BA20E3C6220EFC3B2">
    <w:name w:val="A96C9F62C0254D30BA20E3C6220EFC3B2"/>
    <w:rsid w:val="00DC12A4"/>
    <w:pPr>
      <w:spacing w:before="200" w:after="1280" w:line="240" w:lineRule="auto"/>
      <w:contextualSpacing/>
      <w:jc w:val="center"/>
    </w:pPr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1">
    <w:name w:val="B2E7626DDF97497784CEF7C37DD81BE81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C1F21DD54694E56880B541C5393DF021">
    <w:name w:val="DC1F21DD54694E56880B541C5393DF021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013B03901143A5824318060955106F1">
    <w:name w:val="DF013B03901143A5824318060955106F1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ADE574958F4C05ABF7BA518F56CA211">
    <w:name w:val="62ADE574958F4C05ABF7BA518F56CA211"/>
    <w:rsid w:val="00DC12A4"/>
    <w:pPr>
      <w:spacing w:before="240" w:after="240"/>
    </w:pPr>
    <w:rPr>
      <w:rFonts w:ascii="Tahoma" w:eastAsia="Times New Roman" w:hAnsi="Tahoma" w:cs="Tahoma"/>
    </w:rPr>
  </w:style>
  <w:style w:type="paragraph" w:customStyle="1" w:styleId="F4D80E6DDE9A4C03ABD2CEB1D764D2822">
    <w:name w:val="F4D80E6DDE9A4C03ABD2CEB1D764D2822"/>
    <w:rsid w:val="00DC12A4"/>
    <w:pPr>
      <w:spacing w:before="480" w:after="240"/>
      <w:contextualSpacing/>
    </w:pPr>
    <w:rPr>
      <w:rFonts w:ascii="Tahoma" w:eastAsia="Times New Roman" w:hAnsi="Tahoma" w:cs="Tahoma"/>
    </w:rPr>
  </w:style>
  <w:style w:type="paragraph" w:customStyle="1" w:styleId="9C31C1A9D6EF44868DF796450ADB05D51">
    <w:name w:val="9C31C1A9D6EF44868DF796450ADB05D5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E782BF3471554959A27B6CC3FBCBACFC1">
    <w:name w:val="E782BF3471554959A27B6CC3FBCBACFC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E8C76D2AD83445AB57F41E661418EC41">
    <w:name w:val="2E8C76D2AD83445AB57F41E661418EC41"/>
    <w:rsid w:val="00DC12A4"/>
    <w:pPr>
      <w:spacing w:before="400" w:after="1000"/>
    </w:pPr>
    <w:rPr>
      <w:rFonts w:ascii="Tahoma" w:eastAsia="Times New Roman" w:hAnsi="Tahoma" w:cs="Tahoma"/>
    </w:rPr>
  </w:style>
  <w:style w:type="paragraph" w:customStyle="1" w:styleId="9F06B23C0B0446CBBE833DB2EE3CD69C1">
    <w:name w:val="9F06B23C0B0446CBBE833DB2EE3CD69C1"/>
    <w:rsid w:val="00DC12A4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138D232A90D4B039AE09545F609FBCD2">
    <w:name w:val="A138D232A90D4B039AE09545F609FBCD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9C90BD3FEE24F419447DFA3D10B8F542">
    <w:name w:val="79C90BD3FEE24F419447DFA3D10B8F54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C3835B9BB5B84571AE3305D90CC1DA172">
    <w:name w:val="C3835B9BB5B84571AE3305D90CC1DA17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057549CA12EE47959A505B59BC52816A2">
    <w:name w:val="057549CA12EE47959A505B59BC52816A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CD43C6E95A64A41ADD284E8F2EA2AD82">
    <w:name w:val="5CD43C6E95A64A41ADD284E8F2EA2AD82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FBFA4075038A4A4FA28845B5E7235A832">
    <w:name w:val="FBFA4075038A4A4FA28845B5E7235A832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BE8BB4E543E34EFCAFFB754DC9408AEF2">
    <w:name w:val="BE8BB4E543E34EFCAFFB754DC9408AEF2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09565DA606F4C52AC6D883C043D7A9C2">
    <w:name w:val="A09565DA606F4C52AC6D883C043D7A9C2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EB619080757B4D55ADBDD66C973C5B392">
    <w:name w:val="EB619080757B4D55ADBDD66C973C5B39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2712A78842AE4C7B851CC0048EC944E72">
    <w:name w:val="2712A78842AE4C7B851CC0048EC944E7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888D831787B48EEBCD4D8826B78BC002">
    <w:name w:val="D888D831787B48EEBCD4D8826B78BC00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41BBD8457365499F8D084F48F49E3A242">
    <w:name w:val="41BBD8457365499F8D084F48F49E3A242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6CAAE1894BC246D593F974174AB184661">
    <w:name w:val="6CAAE1894BC246D593F974174AB18466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F28C3A88EF847B0BC9110860DC1118F1">
    <w:name w:val="BF28C3A88EF847B0BC9110860DC1118F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51AC1AF867F645A6BFC3240B23941A821">
    <w:name w:val="51AC1AF867F645A6BFC3240B23941A82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DBF272FA41524A28897403C99AA87E781">
    <w:name w:val="DBF272FA41524A28897403C99AA87E78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9B6850F641984784BC344757FA1B5C441">
    <w:name w:val="9B6850F641984784BC344757FA1B5C44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A4A5AF081EA046D69206E849AFC625881">
    <w:name w:val="A4A5AF081EA046D69206E849AFC62588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51355379E2CE458A9AC0562F20E54BD91">
    <w:name w:val="51355379E2CE458A9AC0562F20E54BD9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87A8A66E8E64077A1121B23D246FADF1">
    <w:name w:val="C87A8A66E8E64077A1121B23D246FADF1"/>
    <w:rsid w:val="00DC12A4"/>
    <w:pPr>
      <w:spacing w:after="80" w:line="240" w:lineRule="auto"/>
      <w:jc w:val="right"/>
    </w:pPr>
    <w:rPr>
      <w:rFonts w:ascii="Tahoma" w:eastAsia="Times New Roman" w:hAnsi="Tahoma" w:cs="Tahoma"/>
      <w:caps/>
    </w:rPr>
  </w:style>
  <w:style w:type="paragraph" w:customStyle="1" w:styleId="C1BF3570DDB94F56B8E0D3FE219845AA1">
    <w:name w:val="C1BF3570DDB94F56B8E0D3FE219845AA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A60F4400C95D4D699BF346F2663D88431">
    <w:name w:val="A60F4400C95D4D699BF346F2663D8843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741D492598D843D49A763D3BC4B12F361">
    <w:name w:val="741D492598D843D49A763D3BC4B12F361"/>
    <w:rsid w:val="00DC12A4"/>
    <w:pPr>
      <w:spacing w:after="80" w:line="240" w:lineRule="auto"/>
    </w:pPr>
    <w:rPr>
      <w:rFonts w:ascii="Tahoma" w:eastAsia="Times New Roman" w:hAnsi="Tahoma" w:cs="Tahoma"/>
    </w:rPr>
  </w:style>
  <w:style w:type="paragraph" w:customStyle="1" w:styleId="B0793D37E29B4F108E93B8F9E2FC5C031">
    <w:name w:val="B0793D37E29B4F108E93B8F9E2FC5C031"/>
    <w:rsid w:val="00DC12A4"/>
    <w:pPr>
      <w:spacing w:after="8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Office_18841021_TF16392545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admin</cp:lastModifiedBy>
  <cp:revision>4</cp:revision>
  <cp:lastPrinted>2004-01-21T15:40:00Z</cp:lastPrinted>
  <dcterms:created xsi:type="dcterms:W3CDTF">2018-04-25T22:16:00Z</dcterms:created>
  <dcterms:modified xsi:type="dcterms:W3CDTF">2018-05-16T11:57:00Z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