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Simples2"/>
        <w:tblW w:w="5000" w:type="pct"/>
        <w:tblBorders>
          <w:top w:val="none" w:sz="0" w:space="0" w:color="auto"/>
          <w:bottom w:val="none" w:sz="0" w:space="0" w:color="auto"/>
        </w:tblBorders>
        <w:tblLayout w:type="fixed"/>
        <w:tblCellMar>
          <w:left w:w="115" w:type="dxa"/>
          <w:bottom w:w="144" w:type="dxa"/>
          <w:right w:w="115" w:type="dxa"/>
        </w:tblCellMar>
        <w:tblLook w:val="0600" w:firstRow="0" w:lastRow="0" w:firstColumn="0" w:lastColumn="0" w:noHBand="1" w:noVBand="1"/>
        <w:tblDescription w:val="A primeira tabela é para o seu nome, a segunda tabela é para as informações de contacto, a terceira tabela é a parte principal do currículo"/>
      </w:tblPr>
      <w:tblGrid>
        <w:gridCol w:w="9026"/>
      </w:tblGrid>
      <w:tr w:rsidR="00384F21" w:rsidRPr="00384F21" w:rsidTr="00D22188">
        <w:tc>
          <w:tcPr>
            <w:tcW w:w="9360" w:type="dxa"/>
          </w:tcPr>
          <w:p w:rsidR="00384F21" w:rsidRPr="00384F21" w:rsidRDefault="003F3692" w:rsidP="004F54F0">
            <w:pPr>
              <w:pStyle w:val="Ttulo"/>
            </w:pPr>
            <w:sdt>
              <w:sdtPr>
                <w:alias w:val="Introduza o seu nome:"/>
                <w:tag w:val="Introduza o seu nome:"/>
                <w:id w:val="5444133"/>
                <w:placeholder>
                  <w:docPart w:val="C60BB8021CE64C7F8EA5AE9A635A0E71"/>
                </w:placeholder>
                <w:temporary/>
                <w:showingPlcHdr/>
                <w15:appearance w15:val="hidden"/>
              </w:sdtPr>
              <w:sdtEndPr/>
              <w:sdtContent>
                <w:r w:rsidR="00384F21" w:rsidRPr="00384F21">
                  <w:rPr>
                    <w:lang w:bidi="pt-PT"/>
                  </w:rPr>
                  <w:t>O Seu Nome</w:t>
                </w:r>
              </w:sdtContent>
            </w:sdt>
          </w:p>
        </w:tc>
      </w:tr>
    </w:tbl>
    <w:tbl>
      <w:tblPr>
        <w:tblStyle w:val="TabelacomGrelhaClar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4" w:type="dxa"/>
          <w:left w:w="115" w:type="dxa"/>
          <w:bottom w:w="432" w:type="dxa"/>
          <w:right w:w="115" w:type="dxa"/>
        </w:tblCellMar>
        <w:tblLook w:val="0600" w:firstRow="0" w:lastRow="0" w:firstColumn="0" w:lastColumn="0" w:noHBand="1" w:noVBand="1"/>
        <w:tblDescription w:val="A primeira tabela é para o seu nome, a segunda tabela é para as informações de contacto, a terceira tabela é a parte principal do currículo"/>
      </w:tblPr>
      <w:tblGrid>
        <w:gridCol w:w="4513"/>
        <w:gridCol w:w="4513"/>
      </w:tblGrid>
      <w:tr w:rsidR="00910CBB" w:rsidTr="00D22188">
        <w:trPr>
          <w:trHeight w:val="598"/>
        </w:trPr>
        <w:tc>
          <w:tcPr>
            <w:tcW w:w="4680" w:type="dxa"/>
          </w:tcPr>
          <w:p w:rsidR="00910CBB" w:rsidRPr="00F14524" w:rsidRDefault="003F3692" w:rsidP="00F14524">
            <w:pPr>
              <w:pStyle w:val="InformaesdeContacto"/>
            </w:pPr>
            <w:sdt>
              <w:sdtPr>
                <w:alias w:val="Introduza o telefone:"/>
                <w:tag w:val="Introduza o telefone:"/>
                <w:id w:val="5444137"/>
                <w:placeholder>
                  <w:docPart w:val="109B27422ECC406FA7DC0788098716FE"/>
                </w:placeholder>
                <w:temporary/>
                <w:showingPlcHdr/>
                <w15:appearance w15:val="hidden"/>
              </w:sdtPr>
              <w:sdtEndPr>
                <w:rPr>
                  <w:rStyle w:val="CarterdeInformaesdeContacto"/>
                  <w:b w:val="0"/>
                </w:rPr>
              </w:sdtEndPr>
              <w:sdtContent>
                <w:r w:rsidR="004513B2" w:rsidRPr="00F14524">
                  <w:rPr>
                    <w:rStyle w:val="CarterdeInformaesdeContacto"/>
                    <w:b/>
                    <w:lang w:bidi="pt-PT"/>
                  </w:rPr>
                  <w:t>Telefone</w:t>
                </w:r>
              </w:sdtContent>
            </w:sdt>
          </w:p>
          <w:p w:rsidR="00910CBB" w:rsidRDefault="003F3692" w:rsidP="00F14524">
            <w:pPr>
              <w:pStyle w:val="InformaesdeContacto"/>
            </w:pPr>
            <w:sdt>
              <w:sdtPr>
                <w:alias w:val="Introduza o endereço, código postal e localidade:"/>
                <w:tag w:val="Introduza o endereço, código postal e localidade:"/>
                <w:id w:val="5444139"/>
                <w:placeholder>
                  <w:docPart w:val="E67229D321E340A7869429212BC42310"/>
                </w:placeholder>
                <w:temporary/>
                <w:showingPlcHdr/>
                <w15:appearance w15:val="hidden"/>
              </w:sdtPr>
              <w:sdtEndPr/>
              <w:sdtContent>
                <w:r w:rsidR="00B67141">
                  <w:rPr>
                    <w:lang w:bidi="pt-PT"/>
                  </w:rPr>
                  <w:t xml:space="preserve">Endereço, Código Postal, </w:t>
                </w:r>
                <w:r w:rsidR="004513B2" w:rsidRPr="00F14524">
                  <w:rPr>
                    <w:lang w:bidi="pt-PT"/>
                  </w:rPr>
                  <w:t>Localidade</w:t>
                </w:r>
              </w:sdtContent>
            </w:sdt>
          </w:p>
        </w:tc>
        <w:tc>
          <w:tcPr>
            <w:tcW w:w="4680" w:type="dxa"/>
          </w:tcPr>
          <w:p w:rsidR="00910CBB" w:rsidRPr="00F14524" w:rsidRDefault="003F3692" w:rsidP="00F14524">
            <w:pPr>
              <w:pStyle w:val="InformaesdeContactoDireita"/>
            </w:pPr>
            <w:sdt>
              <w:sdtPr>
                <w:alias w:val="Introduza o e-mail:"/>
                <w:tag w:val="Introduza o e-mail:"/>
                <w:id w:val="5444140"/>
                <w:placeholder>
                  <w:docPart w:val="B460925612964018AFE85875CE5BFDD2"/>
                </w:placeholder>
                <w:temporary/>
                <w:showingPlcHdr/>
                <w15:appearance w15:val="hidden"/>
              </w:sdtPr>
              <w:sdtEndPr/>
              <w:sdtContent>
                <w:r w:rsidR="00B67141">
                  <w:rPr>
                    <w:lang w:bidi="pt-PT"/>
                  </w:rPr>
                  <w:t>E-</w:t>
                </w:r>
                <w:r w:rsidR="004513B2" w:rsidRPr="00F14524">
                  <w:rPr>
                    <w:lang w:bidi="pt-PT"/>
                  </w:rPr>
                  <w:t>mail</w:t>
                </w:r>
              </w:sdtContent>
            </w:sdt>
          </w:p>
          <w:p w:rsidR="00910CBB" w:rsidRDefault="003F3692" w:rsidP="00F14524">
            <w:pPr>
              <w:pStyle w:val="InformaesdeContactoDireita"/>
            </w:pPr>
            <w:sdt>
              <w:sdtPr>
                <w:alias w:val="Introduza o site:"/>
                <w:tag w:val="Introduza o site:"/>
                <w:id w:val="5444141"/>
                <w:placeholder>
                  <w:docPart w:val="AE01D123AA62422283B36839784E1861"/>
                </w:placeholder>
                <w:temporary/>
                <w:showingPlcHdr/>
                <w15:appearance w15:val="hidden"/>
              </w:sdtPr>
              <w:sdtEndPr/>
              <w:sdtContent>
                <w:r w:rsidR="004513B2" w:rsidRPr="00F14524">
                  <w:rPr>
                    <w:lang w:bidi="pt-PT"/>
                  </w:rPr>
                  <w:t>Site</w:t>
                </w:r>
              </w:sdtContent>
            </w:sdt>
          </w:p>
        </w:tc>
      </w:tr>
    </w:tbl>
    <w:tbl>
      <w:tblPr>
        <w:tblStyle w:val="Tabelacomgrelh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16" w:type="dxa"/>
          <w:left w:w="115" w:type="dxa"/>
          <w:bottom w:w="216" w:type="dxa"/>
          <w:right w:w="115" w:type="dxa"/>
        </w:tblCellMar>
        <w:tblLook w:val="04A0" w:firstRow="1" w:lastRow="0" w:firstColumn="1" w:lastColumn="0" w:noHBand="0" w:noVBand="1"/>
        <w:tblDescription w:val="A primeira tabela é para o seu nome, a segunda tabela é para as informações de contacto, a terceira tabela é a parte principal do currículo"/>
      </w:tblPr>
      <w:tblGrid>
        <w:gridCol w:w="1966"/>
        <w:gridCol w:w="7060"/>
      </w:tblGrid>
      <w:tr w:rsidR="001E5C69" w:rsidTr="00D22188">
        <w:tc>
          <w:tcPr>
            <w:tcW w:w="2033" w:type="dxa"/>
            <w:tcBorders>
              <w:top w:val="single" w:sz="4" w:space="0" w:color="F2F2F2" w:themeColor="background1" w:themeShade="F2"/>
              <w:right w:val="single" w:sz="4" w:space="0" w:color="F2F2F2" w:themeColor="background1" w:themeShade="F2"/>
            </w:tcBorders>
            <w:shd w:val="thinDiagStripe" w:color="F9F9F9" w:fill="auto"/>
          </w:tcPr>
          <w:p w:rsidR="001E5C69" w:rsidRPr="00024E30" w:rsidRDefault="003F3692" w:rsidP="002B7E4E">
            <w:pPr>
              <w:pStyle w:val="Cabealho1"/>
            </w:pPr>
            <w:sdt>
              <w:sdtPr>
                <w:alias w:val="Objetivo:"/>
                <w:tag w:val="Objetivo:"/>
                <w:id w:val="5444144"/>
                <w:placeholder>
                  <w:docPart w:val="88612BEEA9D94CCDAB707F0D2B381F59"/>
                </w:placeholder>
                <w:temporary/>
                <w:showingPlcHdr/>
                <w15:appearance w15:val="hidden"/>
              </w:sdtPr>
              <w:sdtEndPr/>
              <w:sdtContent>
                <w:r w:rsidR="00D13586">
                  <w:rPr>
                    <w:lang w:bidi="pt-PT"/>
                  </w:rPr>
                  <w:t>Objetivo</w:t>
                </w:r>
              </w:sdtContent>
            </w:sdt>
          </w:p>
        </w:tc>
        <w:tc>
          <w:tcPr>
            <w:tcW w:w="732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384F21" w:rsidRPr="00617226" w:rsidRDefault="003F3692" w:rsidP="006E1E22">
            <w:sdt>
              <w:sdtPr>
                <w:alias w:val="Introduza o objetivo:"/>
                <w:tag w:val="Introduza o objetivo:"/>
                <w:id w:val="5444185"/>
                <w:placeholder>
                  <w:docPart w:val="09A955C56B6243B5ABF8E508567CEE78"/>
                </w:placeholder>
                <w:temporary/>
                <w:showingPlcHdr/>
                <w15:appearance w15:val="hidden"/>
              </w:sdtPr>
              <w:sdtEndPr/>
              <w:sdtContent>
                <w:r w:rsidR="00D13586" w:rsidRPr="00D13586">
                  <w:rPr>
                    <w:lang w:bidi="pt-PT"/>
                  </w:rPr>
                  <w:t xml:space="preserve">Consulte as sugestões rápidas abaixo para ajudá-lo a começar. Para substituir qualquer texto de sugestão pelo seu, basta </w:t>
                </w:r>
                <w:r w:rsidR="00D13586">
                  <w:rPr>
                    <w:lang w:bidi="pt-PT"/>
                  </w:rPr>
                  <w:t>selecioná-lo</w:t>
                </w:r>
                <w:r w:rsidR="00D13586" w:rsidRPr="00D13586">
                  <w:rPr>
                    <w:lang w:bidi="pt-PT"/>
                  </w:rPr>
                  <w:t xml:space="preserve"> e começar a escrever.</w:t>
                </w:r>
              </w:sdtContent>
            </w:sdt>
          </w:p>
        </w:tc>
      </w:tr>
      <w:tr w:rsidR="00910CBB" w:rsidTr="00D22188">
        <w:sdt>
          <w:sdtPr>
            <w:alias w:val="Competências e Capacidades:"/>
            <w:tag w:val="Competências e Capacidades:"/>
            <w:id w:val="5444160"/>
            <w:placeholder>
              <w:docPart w:val="486EF954F8524C96A6DA2719022B18A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3" w:type="dxa"/>
                <w:tcBorders>
                  <w:top w:val="single" w:sz="4" w:space="0" w:color="F2F2F2" w:themeColor="background1" w:themeShade="F2"/>
                  <w:bottom w:val="single" w:sz="4" w:space="0" w:color="F2F2F2" w:themeColor="background1" w:themeShade="F2"/>
                  <w:right w:val="single" w:sz="4" w:space="0" w:color="F2F2F2" w:themeColor="background1" w:themeShade="F2"/>
                </w:tcBorders>
                <w:shd w:val="thinDiagStripe" w:color="F7F7F7" w:fill="auto"/>
              </w:tcPr>
              <w:p w:rsidR="00910CBB" w:rsidRPr="002B7E4E" w:rsidRDefault="00D13586" w:rsidP="002B7E4E">
                <w:pPr>
                  <w:pStyle w:val="Cabealho1"/>
                </w:pPr>
                <w:r>
                  <w:rPr>
                    <w:lang w:bidi="pt-PT"/>
                  </w:rPr>
                  <w:t>Competências e Capacidades</w:t>
                </w:r>
              </w:p>
            </w:tc>
          </w:sdtContent>
        </w:sdt>
        <w:tc>
          <w:tcPr>
            <w:tcW w:w="732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A9541B" w:rsidRPr="009F50CC" w:rsidRDefault="003F3692" w:rsidP="00D13586">
            <w:sdt>
              <w:sdtPr>
                <w:alias w:val="Introduza as competências e capacidades:"/>
                <w:tag w:val="Introduza as competências e capacidades:"/>
                <w:id w:val="5444201"/>
                <w:placeholder>
                  <w:docPart w:val="E5F040AF3EAA411893588D52A94511F6"/>
                </w:placeholder>
                <w:temporary/>
                <w:showingPlcHdr/>
                <w15:appearance w15:val="hidden"/>
              </w:sdtPr>
              <w:sdtEndPr/>
              <w:sdtContent>
                <w:r w:rsidR="00D13586" w:rsidRPr="00D13586">
                  <w:rPr>
                    <w:lang w:bidi="pt-PT"/>
                  </w:rPr>
                  <w:t>No separador Estrutura do friso, consulte as galerias Temas, Cores e Tipos de Letra para obter um aspeto personalizado com apenas um clique.</w:t>
                </w:r>
              </w:sdtContent>
            </w:sdt>
          </w:p>
        </w:tc>
      </w:tr>
      <w:tr w:rsidR="00910CBB" w:rsidTr="00D22188">
        <w:sdt>
          <w:sdtPr>
            <w:alias w:val="Experiência:"/>
            <w:tag w:val="Experiência:"/>
            <w:id w:val="5444170"/>
            <w:placeholder>
              <w:docPart w:val="01D4D0F9CF0249EBAFD82B6708C8263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3" w:type="dxa"/>
                <w:tcBorders>
                  <w:top w:val="single" w:sz="4" w:space="0" w:color="F2F2F2" w:themeColor="background1" w:themeShade="F2"/>
                  <w:bottom w:val="single" w:sz="4" w:space="0" w:color="F2F2F2" w:themeColor="background1" w:themeShade="F2"/>
                  <w:right w:val="single" w:sz="4" w:space="0" w:color="F2F2F2" w:themeColor="background1" w:themeShade="F2"/>
                </w:tcBorders>
                <w:shd w:val="thinDiagStripe" w:color="F9F9F9" w:fill="auto"/>
              </w:tcPr>
              <w:p w:rsidR="00910CBB" w:rsidRPr="00024E30" w:rsidRDefault="00D13586" w:rsidP="002B7E4E">
                <w:pPr>
                  <w:pStyle w:val="Cabealho1"/>
                </w:pPr>
                <w:r>
                  <w:rPr>
                    <w:lang w:bidi="pt-PT"/>
                  </w:rPr>
                  <w:t>Experiência</w:t>
                </w:r>
              </w:p>
            </w:tc>
          </w:sdtContent>
        </w:sdt>
        <w:tc>
          <w:tcPr>
            <w:tcW w:w="732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910CBB" w:rsidRPr="00AE7A54" w:rsidRDefault="003F3692" w:rsidP="00AE7A54">
            <w:pPr>
              <w:pStyle w:val="Cabealho2"/>
            </w:pPr>
            <w:sdt>
              <w:sdtPr>
                <w:alias w:val="Introduza a data de início do emprego n.º 1:"/>
                <w:tag w:val="Introduza a data de início do emprego n.º 1:"/>
                <w:id w:val="-836917658"/>
                <w:placeholder>
                  <w:docPart w:val="063EA9C4313147E7B9D92ADEDE414967"/>
                </w:placeholder>
                <w:temporary/>
                <w:showingPlcHdr/>
                <w15:appearance w15:val="hidden"/>
              </w:sdtPr>
              <w:sdtEndPr/>
              <w:sdtContent>
                <w:r w:rsidR="00EE0B8D">
                  <w:rPr>
                    <w:lang w:bidi="pt-PT"/>
                  </w:rPr>
                  <w:t>Emprego n.º 1 Datas De</w:t>
                </w:r>
              </w:sdtContent>
            </w:sdt>
            <w:r w:rsidR="00EE0B8D">
              <w:rPr>
                <w:lang w:bidi="pt-PT"/>
              </w:rPr>
              <w:t xml:space="preserve"> – </w:t>
            </w:r>
            <w:sdt>
              <w:sdtPr>
                <w:alias w:val="Introduza a data de fim do emprego n.º 1:"/>
                <w:tag w:val="Introduza a data de fim do emprego n.º 1:"/>
                <w:id w:val="32009747"/>
                <w:placeholder>
                  <w:docPart w:val="B951F0C815A545E39227106183467BF1"/>
                </w:placeholder>
                <w:temporary/>
                <w:showingPlcHdr/>
                <w15:appearance w15:val="hidden"/>
              </w:sdtPr>
              <w:sdtEndPr/>
              <w:sdtContent>
                <w:r w:rsidR="00EE0B8D">
                  <w:rPr>
                    <w:lang w:bidi="pt-PT"/>
                  </w:rPr>
                  <w:t>A</w:t>
                </w:r>
              </w:sdtContent>
            </w:sdt>
          </w:p>
          <w:p w:rsidR="00D13586" w:rsidRDefault="003F3692" w:rsidP="001A2DAF">
            <w:sdt>
              <w:sdtPr>
                <w:alias w:val="Introduza o cargo 1:"/>
                <w:tag w:val="Introduza o cargo 1:"/>
                <w:id w:val="5444263"/>
                <w:placeholder>
                  <w:docPart w:val="CECDC4BAE9AB4A979B75AF176F3A5FFE"/>
                </w:placeholder>
                <w:temporary/>
                <w:showingPlcHdr/>
                <w15:appearance w15:val="hidden"/>
              </w:sdtPr>
              <w:sdtEndPr/>
              <w:sdtContent>
                <w:r w:rsidR="004513B2" w:rsidRPr="001A2DAF">
                  <w:rPr>
                    <w:lang w:bidi="pt-PT"/>
                  </w:rPr>
                  <w:t>Cargo</w:t>
                </w:r>
                <w:r w:rsidR="00D13586">
                  <w:rPr>
                    <w:lang w:bidi="pt-PT"/>
                  </w:rPr>
                  <w:t xml:space="preserve"> n.º 1</w:t>
                </w:r>
              </w:sdtContent>
            </w:sdt>
            <w:r w:rsidR="004513B2" w:rsidRPr="001A2DAF">
              <w:rPr>
                <w:lang w:bidi="pt-PT"/>
              </w:rPr>
              <w:t xml:space="preserve">, </w:t>
            </w:r>
            <w:sdt>
              <w:sdtPr>
                <w:alias w:val="Introduza o nome da empresa 1:"/>
                <w:tag w:val="Introduza o nome da empresa 1:"/>
                <w:id w:val="5444233"/>
                <w:placeholder>
                  <w:docPart w:val="1F1331AB27EA46708AC94E7C4A77E7A4"/>
                </w:placeholder>
                <w:temporary/>
                <w:showingPlcHdr/>
                <w15:appearance w15:val="hidden"/>
              </w:sdtPr>
              <w:sdtEndPr/>
              <w:sdtContent>
                <w:r w:rsidR="004513B2" w:rsidRPr="001A2DAF">
                  <w:rPr>
                    <w:lang w:bidi="pt-PT"/>
                  </w:rPr>
                  <w:t>Nome da Empresa</w:t>
                </w:r>
                <w:r w:rsidR="00D13586">
                  <w:rPr>
                    <w:lang w:bidi="pt-PT"/>
                  </w:rPr>
                  <w:t xml:space="preserve"> n.º 1</w:t>
                </w:r>
              </w:sdtContent>
            </w:sdt>
          </w:p>
          <w:p w:rsidR="00910CBB" w:rsidRDefault="003F3692" w:rsidP="00D13586">
            <w:pPr>
              <w:pStyle w:val="Listacommarcas"/>
            </w:pPr>
            <w:sdt>
              <w:sdtPr>
                <w:alias w:val="Introduza o resumo da experiência 1:"/>
                <w:tag w:val="Introduza o resumo da experiência 1:"/>
                <w:id w:val="5444234"/>
                <w:placeholder>
                  <w:docPart w:val="E4B40BE2ED6E4897BD89218E95C2A703"/>
                </w:placeholder>
                <w:temporary/>
                <w:showingPlcHdr/>
                <w15:appearance w15:val="hidden"/>
              </w:sdtPr>
              <w:sdtEndPr/>
              <w:sdtContent>
                <w:r w:rsidR="00D13586" w:rsidRPr="00D13586">
                  <w:rPr>
                    <w:lang w:bidi="pt-PT"/>
                  </w:rPr>
                  <w:t>É aqui que deve escrever um breve resumo das suas responsabilidades e das suas maiores conquistas</w:t>
                </w:r>
                <w:r w:rsidR="00D13586">
                  <w:rPr>
                    <w:lang w:bidi="pt-PT"/>
                  </w:rPr>
                  <w:t xml:space="preserve"> na empresa n.º 1</w:t>
                </w:r>
                <w:r w:rsidR="00D13586" w:rsidRPr="00D13586">
                  <w:rPr>
                    <w:lang w:bidi="pt-PT"/>
                  </w:rPr>
                  <w:t>.</w:t>
                </w:r>
              </w:sdtContent>
            </w:sdt>
          </w:p>
          <w:p w:rsidR="00D13586" w:rsidRPr="001A2DAF" w:rsidRDefault="003F3692" w:rsidP="00D13586">
            <w:pPr>
              <w:pStyle w:val="Listacommarcas"/>
            </w:pPr>
            <w:sdt>
              <w:sdtPr>
                <w:alias w:val="Introduza a conquista 1 para a empresa 1:"/>
                <w:tag w:val="Introduza a conquista 1 para a empresa 1:"/>
                <w:id w:val="-440838962"/>
                <w:placeholder>
                  <w:docPart w:val="AE8F1447BD1A42C8A2A8E4203E7E40EB"/>
                </w:placeholder>
                <w:temporary/>
                <w:showingPlcHdr/>
                <w15:appearance w15:val="hidden"/>
              </w:sdtPr>
              <w:sdtEndPr/>
              <w:sdtContent>
                <w:bookmarkStart w:id="0" w:name="_GoBack"/>
                <w:r w:rsidR="00B71752">
                  <w:rPr>
                    <w:lang w:bidi="pt-PT"/>
                  </w:rPr>
                  <w:t>F</w:t>
                </w:r>
                <w:r w:rsidR="00D13586" w:rsidRPr="00D13586">
                  <w:rPr>
                    <w:lang w:bidi="pt-PT"/>
                  </w:rPr>
                  <w:t>eito</w:t>
                </w:r>
                <w:r w:rsidR="007110B2">
                  <w:rPr>
                    <w:lang w:bidi="pt-PT"/>
                  </w:rPr>
                  <w:t xml:space="preserve"> n.º1</w:t>
                </w:r>
                <w:bookmarkEnd w:id="0"/>
              </w:sdtContent>
            </w:sdt>
          </w:p>
          <w:p w:rsidR="00D13586" w:rsidRPr="00AE7A54" w:rsidRDefault="003F3692" w:rsidP="00EE0B8D">
            <w:pPr>
              <w:pStyle w:val="Cabealho2"/>
            </w:pPr>
            <w:sdt>
              <w:sdtPr>
                <w:alias w:val="Introduza a data de início do emprego n.º 2:"/>
                <w:tag w:val="Introduza a data de início do emprego n.º 2:"/>
                <w:id w:val="-1839072698"/>
                <w:placeholder>
                  <w:docPart w:val="A850A07E04F543A684105BE07E35506E"/>
                </w:placeholder>
                <w:temporary/>
                <w:showingPlcHdr/>
                <w15:appearance w15:val="hidden"/>
              </w:sdtPr>
              <w:sdtEndPr/>
              <w:sdtContent>
                <w:r w:rsidR="00D13586">
                  <w:rPr>
                    <w:lang w:bidi="pt-PT"/>
                  </w:rPr>
                  <w:t xml:space="preserve">Emprego </w:t>
                </w:r>
                <w:r w:rsidR="00EE0B8D">
                  <w:rPr>
                    <w:lang w:bidi="pt-PT"/>
                  </w:rPr>
                  <w:t>n.º 2 Datas De</w:t>
                </w:r>
              </w:sdtContent>
            </w:sdt>
            <w:r w:rsidR="00EE0B8D">
              <w:rPr>
                <w:lang w:bidi="pt-PT"/>
              </w:rPr>
              <w:t xml:space="preserve"> – </w:t>
            </w:r>
            <w:sdt>
              <w:sdtPr>
                <w:alias w:val="Introduza a data de fim do emprego n.º 2:"/>
                <w:tag w:val="Introduza a data de fim do emprego n.º 2:"/>
                <w:id w:val="1624578835"/>
                <w:placeholder>
                  <w:docPart w:val="5C0F59382D2E48999A0C05E9F50188F6"/>
                </w:placeholder>
                <w:temporary/>
                <w:showingPlcHdr/>
                <w15:appearance w15:val="hidden"/>
              </w:sdtPr>
              <w:sdtEndPr/>
              <w:sdtContent>
                <w:r w:rsidR="00EE0B8D">
                  <w:rPr>
                    <w:lang w:bidi="pt-PT"/>
                  </w:rPr>
                  <w:t>A</w:t>
                </w:r>
              </w:sdtContent>
            </w:sdt>
          </w:p>
          <w:p w:rsidR="00D13586" w:rsidRDefault="003F3692" w:rsidP="00D13586">
            <w:pPr>
              <w:tabs>
                <w:tab w:val="left" w:pos="1891"/>
              </w:tabs>
            </w:pPr>
            <w:sdt>
              <w:sdtPr>
                <w:alias w:val="Introduza o cargo 2:"/>
                <w:tag w:val="Introduza o cargo 2:"/>
                <w:id w:val="-1234704065"/>
                <w:placeholder>
                  <w:docPart w:val="44B00D28F80742F3824A61ED6B6D0D2B"/>
                </w:placeholder>
                <w:temporary/>
                <w:showingPlcHdr/>
                <w15:appearance w15:val="hidden"/>
              </w:sdtPr>
              <w:sdtEndPr/>
              <w:sdtContent>
                <w:r w:rsidR="00D13586" w:rsidRPr="001A2DAF">
                  <w:rPr>
                    <w:lang w:bidi="pt-PT"/>
                  </w:rPr>
                  <w:t>Cargo</w:t>
                </w:r>
                <w:r w:rsidR="00D13586">
                  <w:rPr>
                    <w:lang w:bidi="pt-PT"/>
                  </w:rPr>
                  <w:t xml:space="preserve"> n.º 2</w:t>
                </w:r>
              </w:sdtContent>
            </w:sdt>
            <w:r w:rsidR="00D13586">
              <w:rPr>
                <w:lang w:bidi="pt-PT"/>
              </w:rPr>
              <w:t xml:space="preserve">, </w:t>
            </w:r>
            <w:sdt>
              <w:sdtPr>
                <w:alias w:val="Introduza o nome da empresa 2:"/>
                <w:tag w:val="Introduza o nome da empresa 2:"/>
                <w:id w:val="2144233262"/>
                <w:placeholder>
                  <w:docPart w:val="4F68FE78CB9E48729634A3E2FA45BBDD"/>
                </w:placeholder>
                <w:temporary/>
                <w:showingPlcHdr/>
                <w15:appearance w15:val="hidden"/>
              </w:sdtPr>
              <w:sdtEndPr/>
              <w:sdtContent>
                <w:r w:rsidR="00D13586" w:rsidRPr="001A2DAF">
                  <w:rPr>
                    <w:lang w:bidi="pt-PT"/>
                  </w:rPr>
                  <w:t>Nome da Empresa</w:t>
                </w:r>
                <w:r w:rsidR="00D13586">
                  <w:rPr>
                    <w:lang w:bidi="pt-PT"/>
                  </w:rPr>
                  <w:t xml:space="preserve"> n.º 2</w:t>
                </w:r>
              </w:sdtContent>
            </w:sdt>
          </w:p>
          <w:p w:rsidR="00910CBB" w:rsidRDefault="003F3692" w:rsidP="00B656B9">
            <w:pPr>
              <w:pStyle w:val="Listacommarcas"/>
            </w:pPr>
            <w:sdt>
              <w:sdtPr>
                <w:alias w:val="Introduza o resumo da experiência 2:"/>
                <w:tag w:val="Introduza o resumo da experiência 2:"/>
                <w:id w:val="-1391267217"/>
                <w:placeholder>
                  <w:docPart w:val="73D17F490CE04B2194A103FB9377AEBC"/>
                </w:placeholder>
                <w:temporary/>
                <w:showingPlcHdr/>
                <w15:appearance w15:val="hidden"/>
              </w:sdtPr>
              <w:sdtEndPr/>
              <w:sdtContent>
                <w:r w:rsidR="00D13586" w:rsidRPr="00D13586">
                  <w:rPr>
                    <w:lang w:bidi="pt-PT"/>
                  </w:rPr>
                  <w:t>É aqui que deve escrever um breve resumo das suas responsabilidades e das suas maiores conquistas</w:t>
                </w:r>
                <w:r w:rsidR="00D13586">
                  <w:rPr>
                    <w:lang w:bidi="pt-PT"/>
                  </w:rPr>
                  <w:t xml:space="preserve"> na empresa n.º 2</w:t>
                </w:r>
                <w:r w:rsidR="00D13586" w:rsidRPr="00D13586">
                  <w:rPr>
                    <w:lang w:bidi="pt-PT"/>
                  </w:rPr>
                  <w:t>.</w:t>
                </w:r>
              </w:sdtContent>
            </w:sdt>
          </w:p>
          <w:p w:rsidR="00B656B9" w:rsidRPr="001A2DAF" w:rsidRDefault="003F3692" w:rsidP="00B656B9">
            <w:pPr>
              <w:pStyle w:val="Listacommarcas"/>
            </w:pPr>
            <w:sdt>
              <w:sdtPr>
                <w:alias w:val="Introduza a conquista 2 para a empresa 2:"/>
                <w:tag w:val="Introduza a conquista 2 para a empresa 2:"/>
                <w:id w:val="1194037589"/>
                <w:placeholder>
                  <w:docPart w:val="7B4F1685916148F6BB04D7EBE91EE215"/>
                </w:placeholder>
                <w:temporary/>
                <w:showingPlcHdr/>
                <w15:appearance w15:val="hidden"/>
              </w:sdtPr>
              <w:sdtEndPr/>
              <w:sdtContent>
                <w:r w:rsidR="00B656B9">
                  <w:rPr>
                    <w:lang w:bidi="pt-PT"/>
                  </w:rPr>
                  <w:t>Conquista n.º2</w:t>
                </w:r>
              </w:sdtContent>
            </w:sdt>
          </w:p>
        </w:tc>
      </w:tr>
      <w:tr w:rsidR="00910CBB" w:rsidTr="00D22188">
        <w:sdt>
          <w:sdtPr>
            <w:alias w:val="Formação Académica:"/>
            <w:tag w:val="Formação Académica:"/>
            <w:id w:val="5444174"/>
            <w:placeholder>
              <w:docPart w:val="526BBEC34A594B5CAC603BCDE9BFC62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3" w:type="dxa"/>
                <w:tcBorders>
                  <w:top w:val="single" w:sz="4" w:space="0" w:color="F2F2F2" w:themeColor="background1" w:themeShade="F2"/>
                  <w:bottom w:val="single" w:sz="4" w:space="0" w:color="F2F2F2" w:themeColor="background1" w:themeShade="F2"/>
                  <w:right w:val="single" w:sz="4" w:space="0" w:color="F2F2F2" w:themeColor="background1" w:themeShade="F2"/>
                </w:tcBorders>
                <w:shd w:val="thinDiagStripe" w:color="F9F9F9" w:fill="auto"/>
              </w:tcPr>
              <w:p w:rsidR="00910CBB" w:rsidRPr="00024E30" w:rsidRDefault="004513B2" w:rsidP="002B7E4E">
                <w:pPr>
                  <w:pStyle w:val="Cabealho1"/>
                </w:pPr>
                <w:r w:rsidRPr="00024E30">
                  <w:rPr>
                    <w:lang w:bidi="pt-PT"/>
                  </w:rPr>
                  <w:t>Formação Académica</w:t>
                </w:r>
              </w:p>
            </w:tc>
          </w:sdtContent>
        </w:sdt>
        <w:tc>
          <w:tcPr>
            <w:tcW w:w="732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910CBB" w:rsidRPr="001A2DAF" w:rsidRDefault="003F3692" w:rsidP="00B656B9">
            <w:pPr>
              <w:pStyle w:val="Cabealho2"/>
            </w:pPr>
            <w:sdt>
              <w:sdtPr>
                <w:alias w:val="Introduza o nome do estabelecimento de ensino:"/>
                <w:tag w:val="Introduza o nome do estabelecimento de ensino:"/>
                <w:id w:val="5444250"/>
                <w:placeholder>
                  <w:docPart w:val="BACC218799DF4FCE93DA6778450D90FC"/>
                </w:placeholder>
                <w:temporary/>
                <w:showingPlcHdr/>
                <w15:appearance w15:val="hidden"/>
              </w:sdtPr>
              <w:sdtEndPr/>
              <w:sdtContent>
                <w:r w:rsidR="00B656B9" w:rsidRPr="001A2DAF">
                  <w:rPr>
                    <w:lang w:bidi="pt-PT"/>
                  </w:rPr>
                  <w:t>Nome da Escola</w:t>
                </w:r>
                <w:r w:rsidR="00DF0ACB">
                  <w:rPr>
                    <w:lang w:bidi="pt-PT"/>
                  </w:rPr>
                  <w:t>,</w:t>
                </w:r>
              </w:sdtContent>
            </w:sdt>
            <w:r w:rsidR="00B656B9">
              <w:rPr>
                <w:lang w:bidi="pt-PT"/>
              </w:rPr>
              <w:t xml:space="preserve"> </w:t>
            </w:r>
            <w:sdt>
              <w:sdtPr>
                <w:alias w:val="Introduza a localização:"/>
                <w:tag w:val="Introduza a localização:"/>
                <w:id w:val="5444256"/>
                <w:placeholder>
                  <w:docPart w:val="77302600269A475BBBD2F2BFC22CD6A1"/>
                </w:placeholder>
                <w:temporary/>
                <w:showingPlcHdr/>
                <w15:appearance w15:val="hidden"/>
              </w:sdtPr>
              <w:sdtEndPr/>
              <w:sdtContent>
                <w:r w:rsidR="00B656B9">
                  <w:rPr>
                    <w:lang w:bidi="pt-PT"/>
                  </w:rPr>
                  <w:t>Localização</w:t>
                </w:r>
                <w:r w:rsidR="00DF0ACB">
                  <w:rPr>
                    <w:lang w:bidi="pt-PT"/>
                  </w:rPr>
                  <w:t>,</w:t>
                </w:r>
              </w:sdtContent>
            </w:sdt>
            <w:r w:rsidR="00B656B9">
              <w:rPr>
                <w:lang w:bidi="pt-PT"/>
              </w:rPr>
              <w:t xml:space="preserve"> </w:t>
            </w:r>
            <w:sdt>
              <w:sdtPr>
                <w:alias w:val="Introduza o grau académico:"/>
                <w:tag w:val="Introduza o grau académico:"/>
                <w:id w:val="5444249"/>
                <w:placeholder>
                  <w:docPart w:val="9D8EFCD428C4440E88C5590A956CDF01"/>
                </w:placeholder>
                <w:temporary/>
                <w:showingPlcHdr/>
                <w15:appearance w15:val="hidden"/>
              </w:sdtPr>
              <w:sdtEndPr/>
              <w:sdtContent>
                <w:r w:rsidR="004513B2" w:rsidRPr="001A2DAF">
                  <w:rPr>
                    <w:lang w:bidi="pt-PT"/>
                  </w:rPr>
                  <w:t>Grau Académico</w:t>
                </w:r>
              </w:sdtContent>
            </w:sdt>
          </w:p>
          <w:sdt>
            <w:sdtPr>
              <w:alias w:val="Introduza a data de conclusão do curso:"/>
              <w:tag w:val="Introduza a data de conclusão do curso:"/>
              <w:id w:val="-1936119422"/>
              <w:placeholder>
                <w:docPart w:val="BBEA9266E07A4A9DB84534D0281D5A43"/>
              </w:placeholder>
              <w:temporary/>
              <w:showingPlcHdr/>
              <w15:appearance w15:val="hidden"/>
            </w:sdtPr>
            <w:sdtEndPr/>
            <w:sdtContent>
              <w:p w:rsidR="00910CBB" w:rsidRDefault="00413583" w:rsidP="001A2DAF">
                <w:r w:rsidRPr="001A2DAF">
                  <w:rPr>
                    <w:lang w:bidi="pt-PT"/>
                  </w:rPr>
                  <w:t>Data de conclusão do curso</w:t>
                </w:r>
              </w:p>
            </w:sdtContent>
          </w:sdt>
          <w:sdt>
            <w:sdtPr>
              <w:alias w:val="Introduza os detalhes da formação académica:"/>
              <w:tag w:val="Introduza os detalhes da formação académica:"/>
              <w:id w:val="282457496"/>
              <w:placeholder>
                <w:docPart w:val="1245C115810A4B8D8FFCB487FC64FF20"/>
              </w:placeholder>
              <w:temporary/>
              <w:showingPlcHdr/>
              <w15:appearance w15:val="hidden"/>
            </w:sdtPr>
            <w:sdtEndPr/>
            <w:sdtContent>
              <w:p w:rsidR="00B656B9" w:rsidRPr="001A2DAF" w:rsidRDefault="00B656B9" w:rsidP="001A2DAF">
                <w:r w:rsidRPr="00B656B9">
                  <w:rPr>
                    <w:lang w:bidi="pt-PT"/>
                  </w:rPr>
                  <w:t>É aconselhável incluir a sua média final de curso aqui e um breve resumo dos projetos universitários, prémios e distinções relevantes.</w:t>
                </w:r>
              </w:p>
            </w:sdtContent>
          </w:sdt>
        </w:tc>
      </w:tr>
      <w:tr w:rsidR="00B656B9" w:rsidTr="00D22188">
        <w:sdt>
          <w:sdtPr>
            <w:alias w:val="Comunicação:"/>
            <w:tag w:val="Comunicação:"/>
            <w:id w:val="-90782651"/>
            <w:placeholder>
              <w:docPart w:val="483DFDB925894144A5C92D6B4081E28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3" w:type="dxa"/>
                <w:tcBorders>
                  <w:top w:val="single" w:sz="4" w:space="0" w:color="F2F2F2" w:themeColor="background1" w:themeShade="F2"/>
                  <w:bottom w:val="single" w:sz="4" w:space="0" w:color="F2F2F2" w:themeColor="background1" w:themeShade="F2"/>
                  <w:right w:val="single" w:sz="4" w:space="0" w:color="F2F2F2" w:themeColor="background1" w:themeShade="F2"/>
                </w:tcBorders>
                <w:shd w:val="thinDiagStripe" w:color="F9F9F9" w:fill="auto"/>
              </w:tcPr>
              <w:p w:rsidR="00B656B9" w:rsidRDefault="00B656B9" w:rsidP="002B7E4E">
                <w:pPr>
                  <w:pStyle w:val="Cabealho1"/>
                </w:pPr>
                <w:r>
                  <w:rPr>
                    <w:lang w:bidi="pt-PT"/>
                  </w:rPr>
                  <w:t>Comunicação</w:t>
                </w:r>
              </w:p>
            </w:tc>
          </w:sdtContent>
        </w:sdt>
        <w:tc>
          <w:tcPr>
            <w:tcW w:w="732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B656B9" w:rsidRDefault="003F3692" w:rsidP="001A2DAF">
            <w:sdt>
              <w:sdtPr>
                <w:alias w:val="Introduza a comunicação:"/>
                <w:tag w:val="Introduza a comunicação:"/>
                <w:id w:val="53979895"/>
                <w:placeholder>
                  <w:docPart w:val="449CE6CB07B348A38A04E4DA71A5C04A"/>
                </w:placeholder>
                <w:temporary/>
                <w:showingPlcHdr/>
                <w15:appearance w15:val="hidden"/>
              </w:sdtPr>
              <w:sdtEndPr/>
              <w:sdtContent>
                <w:r w:rsidR="00B656B9" w:rsidRPr="00B656B9">
                  <w:rPr>
                    <w:lang w:bidi="pt-PT"/>
                  </w:rPr>
                  <w:t>Lembra-se daquela apresentação que todos adoraram? Não hesite em revelar isso! É aqui que pode demonstrar as suas capacidades de trabalho e interação em equipa.</w:t>
                </w:r>
              </w:sdtContent>
            </w:sdt>
          </w:p>
        </w:tc>
      </w:tr>
      <w:tr w:rsidR="00B656B9" w:rsidTr="00D22188">
        <w:sdt>
          <w:sdtPr>
            <w:alias w:val="Liderança:"/>
            <w:tag w:val="Liderança:"/>
            <w:id w:val="1214616063"/>
            <w:placeholder>
              <w:docPart w:val="11B2C113C7ED4E74B68E9D9EF724BA6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3" w:type="dxa"/>
                <w:tcBorders>
                  <w:top w:val="single" w:sz="4" w:space="0" w:color="F2F2F2" w:themeColor="background1" w:themeShade="F2"/>
                  <w:bottom w:val="single" w:sz="4" w:space="0" w:color="F2F2F2" w:themeColor="background1" w:themeShade="F2"/>
                  <w:right w:val="single" w:sz="4" w:space="0" w:color="F2F2F2" w:themeColor="background1" w:themeShade="F2"/>
                </w:tcBorders>
                <w:shd w:val="thinDiagStripe" w:color="F9F9F9" w:fill="auto"/>
              </w:tcPr>
              <w:p w:rsidR="00B656B9" w:rsidRDefault="00B656B9" w:rsidP="002B7E4E">
                <w:pPr>
                  <w:pStyle w:val="Cabealho1"/>
                </w:pPr>
                <w:r>
                  <w:rPr>
                    <w:lang w:bidi="pt-PT"/>
                  </w:rPr>
                  <w:t>Liderança</w:t>
                </w:r>
              </w:p>
            </w:tc>
          </w:sdtContent>
        </w:sdt>
        <w:tc>
          <w:tcPr>
            <w:tcW w:w="732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B656B9" w:rsidRDefault="003F3692" w:rsidP="001A2DAF">
            <w:sdt>
              <w:sdtPr>
                <w:alias w:val="Introduza a liderança:"/>
                <w:tag w:val="Introduza a liderança:"/>
                <w:id w:val="2087343447"/>
                <w:placeholder>
                  <w:docPart w:val="E1BDE96F07C54F2EB9E7487EAC432268"/>
                </w:placeholder>
                <w:temporary/>
                <w:showingPlcHdr/>
                <w15:appearance w15:val="hidden"/>
              </w:sdtPr>
              <w:sdtEndPr/>
              <w:sdtContent>
                <w:r w:rsidR="00B656B9" w:rsidRPr="00B656B9">
                  <w:rPr>
                    <w:lang w:bidi="pt-PT"/>
                  </w:rPr>
                  <w:t>É presidente da sua associação de estudantes, responsável pelo condomínio ou líder da sua associação de solidariedade favorita? Se é um líder nato, diga-o com confiança!</w:t>
                </w:r>
              </w:sdtContent>
            </w:sdt>
          </w:p>
        </w:tc>
      </w:tr>
      <w:tr w:rsidR="00910CBB" w:rsidTr="00D22188">
        <w:sdt>
          <w:sdtPr>
            <w:alias w:val="Referências:"/>
            <w:tag w:val="Referências:"/>
            <w:id w:val="5444177"/>
            <w:placeholder>
              <w:docPart w:val="D08CD431E8524AB5B88F439487FA1A8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3" w:type="dxa"/>
                <w:tcBorders>
                  <w:top w:val="single" w:sz="4" w:space="0" w:color="F2F2F2" w:themeColor="background1" w:themeShade="F2"/>
                  <w:bottom w:val="single" w:sz="4" w:space="0" w:color="F2F2F2" w:themeColor="background1" w:themeShade="F2"/>
                  <w:right w:val="single" w:sz="4" w:space="0" w:color="F2F2F2" w:themeColor="background1" w:themeShade="F2"/>
                </w:tcBorders>
                <w:shd w:val="thinDiagStripe" w:color="F7F7F7" w:fill="auto"/>
              </w:tcPr>
              <w:p w:rsidR="00910CBB" w:rsidRPr="00024E30" w:rsidRDefault="004513B2" w:rsidP="002B7E4E">
                <w:pPr>
                  <w:pStyle w:val="Cabealho1"/>
                </w:pPr>
                <w:r w:rsidRPr="00024E30">
                  <w:rPr>
                    <w:lang w:bidi="pt-PT"/>
                  </w:rPr>
                  <w:t>Referências</w:t>
                </w:r>
              </w:p>
            </w:tc>
          </w:sdtContent>
        </w:sdt>
        <w:tc>
          <w:tcPr>
            <w:tcW w:w="732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sdt>
            <w:sdtPr>
              <w:alias w:val="Introduza o Nome da Referência:"/>
              <w:tag w:val="Introduza o Nome da Referência:"/>
              <w:id w:val="-402922108"/>
              <w:placeholder>
                <w:docPart w:val="458071D49AC0474CA2FD8422BF8298F0"/>
              </w:placeholder>
              <w:temporary/>
              <w:showingPlcHdr/>
              <w15:appearance w15:val="hidden"/>
            </w:sdtPr>
            <w:sdtEndPr/>
            <w:sdtContent>
              <w:p w:rsidR="00B656B9" w:rsidRPr="00B656B9" w:rsidRDefault="00B656B9" w:rsidP="00B656B9">
                <w:pPr>
                  <w:pStyle w:val="Cabealho2"/>
                </w:pPr>
                <w:r>
                  <w:rPr>
                    <w:lang w:bidi="pt-PT"/>
                  </w:rPr>
                  <w:t>Nome da Referência</w:t>
                </w:r>
              </w:p>
            </w:sdtContent>
          </w:sdt>
          <w:p w:rsidR="00B656B9" w:rsidRDefault="003F3692" w:rsidP="00B656B9">
            <w:sdt>
              <w:sdtPr>
                <w:alias w:val="Introduza o cargo da referência e a empresa:"/>
                <w:tag w:val="Introduza o cargo da referência e a empresa:"/>
                <w:id w:val="-1806465052"/>
                <w:placeholder>
                  <w:docPart w:val="F1281C549C94466A9DA1361D5A438E24"/>
                </w:placeholder>
                <w:temporary/>
                <w:showingPlcHdr/>
                <w15:appearance w15:val="hidden"/>
              </w:sdtPr>
              <w:sdtEndPr/>
              <w:sdtContent>
                <w:r w:rsidR="00B656B9">
                  <w:rPr>
                    <w:lang w:bidi="pt-PT"/>
                  </w:rPr>
                  <w:t>Cargo, Empresa</w:t>
                </w:r>
              </w:sdtContent>
            </w:sdt>
          </w:p>
          <w:p w:rsidR="00910CBB" w:rsidRDefault="003F3692" w:rsidP="00B656B9">
            <w:sdt>
              <w:sdtPr>
                <w:alias w:val="Introduza as informações de contacto da referência:"/>
                <w:tag w:val="Introduza as informações de contacto da referência:"/>
                <w:id w:val="167372823"/>
                <w:placeholder>
                  <w:docPart w:val="C28C2A1C536C455D9026333AFE68B164"/>
                </w:placeholder>
                <w:temporary/>
                <w:showingPlcHdr/>
                <w15:appearance w15:val="hidden"/>
              </w:sdtPr>
              <w:sdtEndPr/>
              <w:sdtContent>
                <w:r w:rsidR="00B656B9">
                  <w:rPr>
                    <w:lang w:bidi="pt-PT"/>
                  </w:rPr>
                  <w:t>Informações de Contacto</w:t>
                </w:r>
              </w:sdtContent>
            </w:sdt>
          </w:p>
        </w:tc>
      </w:tr>
    </w:tbl>
    <w:p w:rsidR="007A2648" w:rsidRDefault="007A2648" w:rsidP="007A2648">
      <w:pPr>
        <w:pStyle w:val="SemEspaamento"/>
      </w:pPr>
    </w:p>
    <w:sectPr w:rsidR="007A2648" w:rsidSect="00F82BDA">
      <w:headerReference w:type="default" r:id="rId7"/>
      <w:footerReference w:type="default" r:id="rId8"/>
      <w:headerReference w:type="first" r:id="rId9"/>
      <w:pgSz w:w="11906" w:h="16838" w:code="9"/>
      <w:pgMar w:top="144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6B6" w:rsidRDefault="004B46B6">
      <w:r>
        <w:separator/>
      </w:r>
    </w:p>
  </w:endnote>
  <w:endnote w:type="continuationSeparator" w:id="0">
    <w:p w:rsidR="004B46B6" w:rsidRDefault="004B4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03540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74BB6" w:rsidRDefault="00474BB6">
        <w:pPr>
          <w:pStyle w:val="Rodap"/>
        </w:pPr>
        <w:r>
          <w:rPr>
            <w:lang w:bidi="pt-PT"/>
          </w:rPr>
          <w:fldChar w:fldCharType="begin"/>
        </w:r>
        <w:r>
          <w:rPr>
            <w:lang w:bidi="pt-PT"/>
          </w:rPr>
          <w:instrText xml:space="preserve"> PAGE   \* MERGEFORMAT </w:instrText>
        </w:r>
        <w:r>
          <w:rPr>
            <w:lang w:bidi="pt-PT"/>
          </w:rPr>
          <w:fldChar w:fldCharType="separate"/>
        </w:r>
        <w:r w:rsidR="003F3692">
          <w:rPr>
            <w:noProof/>
            <w:lang w:bidi="pt-PT"/>
          </w:rPr>
          <w:t>2</w:t>
        </w:r>
        <w:r>
          <w:rPr>
            <w:noProof/>
            <w:lang w:bidi="pt-PT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6B6" w:rsidRDefault="004B46B6">
      <w:r>
        <w:separator/>
      </w:r>
    </w:p>
  </w:footnote>
  <w:footnote w:type="continuationSeparator" w:id="0">
    <w:p w:rsidR="004B46B6" w:rsidRDefault="004B46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BB6" w:rsidRDefault="00474BB6">
    <w:pPr>
      <w:pStyle w:val="Cabealho"/>
    </w:pP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4698D2F9" wp14:editId="6FE2793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2320" cy="9418320"/>
              <wp:effectExtent l="0" t="0" r="19685" b="27305"/>
              <wp:wrapNone/>
              <wp:docPr id="2" name="Retângulo 2" descr="Linha de limite única à volta da pá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32320" cy="941832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91800</wp14:pctWidth>
              </wp14:sizeRelH>
              <wp14:sizeRelV relativeFrom="page">
                <wp14:pctHeight>93700</wp14:pctHeight>
              </wp14:sizeRelV>
            </wp:anchor>
          </w:drawing>
        </mc:Choice>
        <mc:Fallback>
          <w:pict>
            <v:rect w14:anchorId="30AFA610" id="Retângulo 2" o:spid="_x0000_s1026" alt="Linha de limite única à volta da página" style="position:absolute;margin-left:0;margin-top:0;width:561.6pt;height:741.6pt;z-index:251659264;visibility:visible;mso-wrap-style:square;mso-width-percent:918;mso-height-percent:937;mso-wrap-distance-left:9pt;mso-wrap-distance-top:0;mso-wrap-distance-right:9pt;mso-wrap-distance-bottom:0;mso-position-horizontal:center;mso-position-horizontal-relative:page;mso-position-vertical:center;mso-position-vertical-relative:page;mso-width-percent:918;mso-height-percent:937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" filled="f" strokecolor="#d8d8d8 [2732]" strokeweight=".5pt">
              <w10:wrap anchorx="page" anchory="pag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BB6" w:rsidRDefault="00474BB6">
    <w:pPr>
      <w:pStyle w:val="Cabealho"/>
    </w:pP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4698D2F9" wp14:editId="6FE2793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2320" cy="9418320"/>
              <wp:effectExtent l="0" t="0" r="19685" b="27305"/>
              <wp:wrapNone/>
              <wp:docPr id="3" name="Retângulo 3" descr="Linha de limite única à volta da pá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32320" cy="941832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91800</wp14:pctWidth>
              </wp14:sizeRelH>
              <wp14:sizeRelV relativeFrom="page">
                <wp14:pctHeight>93700</wp14:pctHeight>
              </wp14:sizeRelV>
            </wp:anchor>
          </w:drawing>
        </mc:Choice>
        <mc:Fallback>
          <w:pict>
            <v:rect w14:anchorId="4BAC8677" id="Retângulo 3" o:spid="_x0000_s1026" alt="Linha de limite única à volta da página" style="position:absolute;margin-left:0;margin-top:0;width:561.6pt;height:741.6pt;z-index:251661312;visibility:visible;mso-wrap-style:square;mso-width-percent:918;mso-height-percent:937;mso-wrap-distance-left:9pt;mso-wrap-distance-top:0;mso-wrap-distance-right:9pt;mso-wrap-distance-bottom:0;mso-position-horizontal:center;mso-position-horizontal-relative:page;mso-position-vertical:center;mso-position-vertical-relative:page;mso-width-percent:918;mso-height-percent:937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" filled="f" strokecolor="#d8d8d8 [2732]" strokeweight=".5pt"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16E1110"/>
    <w:lvl w:ilvl="0">
      <w:start w:val="1"/>
      <w:numFmt w:val="decimal"/>
      <w:pStyle w:val="Lista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128BB58"/>
    <w:lvl w:ilvl="0">
      <w:start w:val="1"/>
      <w:numFmt w:val="decimal"/>
      <w:pStyle w:val="Lista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F6859E4"/>
    <w:lvl w:ilvl="0">
      <w:start w:val="1"/>
      <w:numFmt w:val="decimal"/>
      <w:pStyle w:val="Lista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FD8FEEC"/>
    <w:lvl w:ilvl="0">
      <w:start w:val="1"/>
      <w:numFmt w:val="decimal"/>
      <w:pStyle w:val="Lista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F32F68A"/>
    <w:lvl w:ilvl="0">
      <w:start w:val="1"/>
      <w:numFmt w:val="bullet"/>
      <w:pStyle w:val="Listacommarc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E431BC"/>
    <w:lvl w:ilvl="0">
      <w:start w:val="1"/>
      <w:numFmt w:val="bullet"/>
      <w:pStyle w:val="Listacommarc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AA1F28"/>
    <w:lvl w:ilvl="0">
      <w:start w:val="1"/>
      <w:numFmt w:val="bullet"/>
      <w:pStyle w:val="Listacommarc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D2811E"/>
    <w:lvl w:ilvl="0">
      <w:start w:val="1"/>
      <w:numFmt w:val="bullet"/>
      <w:pStyle w:val="Listacommarc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F819EA"/>
    <w:lvl w:ilvl="0">
      <w:start w:val="1"/>
      <w:numFmt w:val="decimal"/>
      <w:pStyle w:val="Lista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4E35D0"/>
    <w:lvl w:ilvl="0">
      <w:start w:val="1"/>
      <w:numFmt w:val="bullet"/>
      <w:pStyle w:val="Listacommarcas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A1248AB"/>
    <w:multiLevelType w:val="hybridMultilevel"/>
    <w:tmpl w:val="6A141A20"/>
    <w:lvl w:ilvl="0" w:tplc="7D442A7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EA7F2F"/>
    <w:multiLevelType w:val="hybridMultilevel"/>
    <w:tmpl w:val="F288DD4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E30"/>
    <w:rsid w:val="0001722C"/>
    <w:rsid w:val="00024E30"/>
    <w:rsid w:val="00045CE7"/>
    <w:rsid w:val="00066481"/>
    <w:rsid w:val="00102CBC"/>
    <w:rsid w:val="00127BC3"/>
    <w:rsid w:val="001A2DAF"/>
    <w:rsid w:val="001E5C69"/>
    <w:rsid w:val="001F30A4"/>
    <w:rsid w:val="002001BF"/>
    <w:rsid w:val="002275F6"/>
    <w:rsid w:val="00243B94"/>
    <w:rsid w:val="00247188"/>
    <w:rsid w:val="00261DE3"/>
    <w:rsid w:val="002B7E4E"/>
    <w:rsid w:val="002F22D0"/>
    <w:rsid w:val="00307B41"/>
    <w:rsid w:val="003105DA"/>
    <w:rsid w:val="003755F2"/>
    <w:rsid w:val="00384F21"/>
    <w:rsid w:val="003E2599"/>
    <w:rsid w:val="003F3692"/>
    <w:rsid w:val="00413583"/>
    <w:rsid w:val="004513B2"/>
    <w:rsid w:val="00474BB6"/>
    <w:rsid w:val="0048154B"/>
    <w:rsid w:val="004A13BA"/>
    <w:rsid w:val="004B46B6"/>
    <w:rsid w:val="004B572C"/>
    <w:rsid w:val="00525C3F"/>
    <w:rsid w:val="00531EC3"/>
    <w:rsid w:val="0058321E"/>
    <w:rsid w:val="005C3A84"/>
    <w:rsid w:val="00616F47"/>
    <w:rsid w:val="00617226"/>
    <w:rsid w:val="00647056"/>
    <w:rsid w:val="006704FF"/>
    <w:rsid w:val="00673C26"/>
    <w:rsid w:val="006B4888"/>
    <w:rsid w:val="006D2999"/>
    <w:rsid w:val="006E1E22"/>
    <w:rsid w:val="007110B2"/>
    <w:rsid w:val="00730614"/>
    <w:rsid w:val="007A2648"/>
    <w:rsid w:val="008F1622"/>
    <w:rsid w:val="00910CBB"/>
    <w:rsid w:val="00923D54"/>
    <w:rsid w:val="00933AC4"/>
    <w:rsid w:val="009F50CC"/>
    <w:rsid w:val="00A90A26"/>
    <w:rsid w:val="00A9541B"/>
    <w:rsid w:val="00AA4E22"/>
    <w:rsid w:val="00AA6298"/>
    <w:rsid w:val="00AD1F23"/>
    <w:rsid w:val="00AE7A54"/>
    <w:rsid w:val="00AF3A64"/>
    <w:rsid w:val="00AF7026"/>
    <w:rsid w:val="00B1053A"/>
    <w:rsid w:val="00B44326"/>
    <w:rsid w:val="00B656B9"/>
    <w:rsid w:val="00B67141"/>
    <w:rsid w:val="00B71752"/>
    <w:rsid w:val="00C23BE0"/>
    <w:rsid w:val="00C87C9D"/>
    <w:rsid w:val="00CC1D1E"/>
    <w:rsid w:val="00CC7FC2"/>
    <w:rsid w:val="00CD5910"/>
    <w:rsid w:val="00D13586"/>
    <w:rsid w:val="00D17647"/>
    <w:rsid w:val="00D207B5"/>
    <w:rsid w:val="00D22188"/>
    <w:rsid w:val="00D313CE"/>
    <w:rsid w:val="00D835A4"/>
    <w:rsid w:val="00DF0ACB"/>
    <w:rsid w:val="00E02D4E"/>
    <w:rsid w:val="00E20F9E"/>
    <w:rsid w:val="00E5147C"/>
    <w:rsid w:val="00E9289A"/>
    <w:rsid w:val="00EC0619"/>
    <w:rsid w:val="00EE0B8D"/>
    <w:rsid w:val="00F068E1"/>
    <w:rsid w:val="00F14524"/>
    <w:rsid w:val="00F8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EE0E9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pt-P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C9D"/>
  </w:style>
  <w:style w:type="paragraph" w:styleId="Cabealho1">
    <w:name w:val="heading 1"/>
    <w:basedOn w:val="Normal"/>
    <w:link w:val="Cabealho1Carter"/>
    <w:uiPriority w:val="9"/>
    <w:qFormat/>
    <w:rsid w:val="003105DA"/>
    <w:pPr>
      <w:jc w:val="right"/>
      <w:outlineLvl w:val="0"/>
    </w:pPr>
    <w:rPr>
      <w:rFonts w:eastAsiaTheme="majorEastAsia" w:cstheme="majorBidi"/>
      <w:b/>
      <w:color w:val="984806" w:themeColor="accent6" w:themeShade="80"/>
      <w:szCs w:val="32"/>
    </w:rPr>
  </w:style>
  <w:style w:type="paragraph" w:styleId="Cabealho2">
    <w:name w:val="heading 2"/>
    <w:basedOn w:val="Normal"/>
    <w:next w:val="Normal"/>
    <w:link w:val="Cabealho2Carter"/>
    <w:uiPriority w:val="9"/>
    <w:unhideWhenUsed/>
    <w:qFormat/>
    <w:rsid w:val="00AE7A54"/>
    <w:pPr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Cabealho3">
    <w:name w:val="heading 3"/>
    <w:basedOn w:val="Normal"/>
    <w:next w:val="Normal"/>
    <w:link w:val="Cabealho3Carter"/>
    <w:uiPriority w:val="9"/>
    <w:semiHidden/>
    <w:unhideWhenUsed/>
    <w:qFormat/>
    <w:rsid w:val="00127BC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Cabealho4">
    <w:name w:val="heading 4"/>
    <w:basedOn w:val="Normal"/>
    <w:next w:val="Normal"/>
    <w:link w:val="Cabealho4Carter"/>
    <w:uiPriority w:val="9"/>
    <w:semiHidden/>
    <w:unhideWhenUsed/>
    <w:qFormat/>
    <w:rsid w:val="00673C2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Cabealho5">
    <w:name w:val="heading 5"/>
    <w:basedOn w:val="Normal"/>
    <w:next w:val="Normal"/>
    <w:link w:val="Cabealho5Carter"/>
    <w:uiPriority w:val="9"/>
    <w:semiHidden/>
    <w:unhideWhenUsed/>
    <w:qFormat/>
    <w:rsid w:val="00673C2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Cabealho6">
    <w:name w:val="heading 6"/>
    <w:basedOn w:val="Normal"/>
    <w:next w:val="Normal"/>
    <w:link w:val="Cabealho6Carter"/>
    <w:uiPriority w:val="9"/>
    <w:semiHidden/>
    <w:unhideWhenUsed/>
    <w:qFormat/>
    <w:rsid w:val="00127BC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243F60" w:themeColor="accent1" w:themeShade="7F"/>
    </w:rPr>
  </w:style>
  <w:style w:type="paragraph" w:styleId="Cabealho7">
    <w:name w:val="heading 7"/>
    <w:basedOn w:val="Normal"/>
    <w:next w:val="Normal"/>
    <w:link w:val="Cabealho7Carter"/>
    <w:uiPriority w:val="9"/>
    <w:semiHidden/>
    <w:unhideWhenUsed/>
    <w:qFormat/>
    <w:rsid w:val="00673C2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abealho8">
    <w:name w:val="heading 8"/>
    <w:basedOn w:val="Normal"/>
    <w:next w:val="Normal"/>
    <w:link w:val="Cabealho8Carter"/>
    <w:uiPriority w:val="9"/>
    <w:semiHidden/>
    <w:unhideWhenUsed/>
    <w:qFormat/>
    <w:rsid w:val="00673C2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Cabealho9">
    <w:name w:val="heading 9"/>
    <w:basedOn w:val="Normal"/>
    <w:next w:val="Normal"/>
    <w:link w:val="Cabealho9Carter"/>
    <w:uiPriority w:val="9"/>
    <w:semiHidden/>
    <w:unhideWhenUsed/>
    <w:qFormat/>
    <w:rsid w:val="00673C2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910CB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58321E"/>
  </w:style>
  <w:style w:type="character" w:customStyle="1" w:styleId="CabealhoCarter">
    <w:name w:val="Cabeçalho Caráter"/>
    <w:basedOn w:val="Tipodeletrapredefinidodopargrafo"/>
    <w:link w:val="Cabealho"/>
    <w:uiPriority w:val="99"/>
    <w:rsid w:val="0058321E"/>
  </w:style>
  <w:style w:type="paragraph" w:styleId="Rodap">
    <w:name w:val="footer"/>
    <w:basedOn w:val="Normal"/>
    <w:link w:val="RodapCarter"/>
    <w:uiPriority w:val="99"/>
    <w:unhideWhenUsed/>
    <w:rsid w:val="0058321E"/>
  </w:style>
  <w:style w:type="character" w:customStyle="1" w:styleId="RodapCarter">
    <w:name w:val="Rodapé Caráter"/>
    <w:basedOn w:val="Tipodeletrapredefinidodopargrafo"/>
    <w:link w:val="Rodap"/>
    <w:uiPriority w:val="99"/>
    <w:rsid w:val="0058321E"/>
  </w:style>
  <w:style w:type="character" w:styleId="TextodoMarcadordePosio">
    <w:name w:val="Placeholder Text"/>
    <w:basedOn w:val="Tipodeletrapredefinidodopargrafo"/>
    <w:uiPriority w:val="99"/>
    <w:semiHidden/>
    <w:rsid w:val="003105DA"/>
    <w:rPr>
      <w:color w:val="595959" w:themeColor="text1" w:themeTint="A6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10CBB"/>
    <w:rPr>
      <w:rFonts w:ascii="Tahoma" w:hAnsi="Tahoma" w:cs="Tahoma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10CBB"/>
    <w:rPr>
      <w:rFonts w:ascii="Tahoma" w:hAnsi="Tahoma" w:cs="Tahoma"/>
      <w:szCs w:val="16"/>
    </w:rPr>
  </w:style>
  <w:style w:type="paragraph" w:customStyle="1" w:styleId="InformaesdeContacto">
    <w:name w:val="Informações de Contacto"/>
    <w:basedOn w:val="Normal"/>
    <w:link w:val="CarterdeInformaesdeContacto"/>
    <w:uiPriority w:val="2"/>
    <w:qFormat/>
    <w:rsid w:val="00910CBB"/>
    <w:rPr>
      <w:b/>
      <w:color w:val="262626" w:themeColor="text1" w:themeTint="D9"/>
    </w:rPr>
  </w:style>
  <w:style w:type="character" w:customStyle="1" w:styleId="CarterdeInformaesdeContacto">
    <w:name w:val="Caráter de Informações de Contacto"/>
    <w:basedOn w:val="Tipodeletrapredefinidodopargrafo"/>
    <w:link w:val="InformaesdeContacto"/>
    <w:uiPriority w:val="2"/>
    <w:rsid w:val="00C23BE0"/>
    <w:rPr>
      <w:b/>
      <w:color w:val="262626" w:themeColor="text1" w:themeTint="D9"/>
    </w:rPr>
  </w:style>
  <w:style w:type="paragraph" w:customStyle="1" w:styleId="InformaesdeContactoDireita">
    <w:name w:val="Informações de Contacto_Direita"/>
    <w:basedOn w:val="Normal"/>
    <w:link w:val="CarterdeInformaesdeContactoDireita"/>
    <w:uiPriority w:val="3"/>
    <w:qFormat/>
    <w:rsid w:val="00910CBB"/>
    <w:pPr>
      <w:jc w:val="right"/>
    </w:pPr>
    <w:rPr>
      <w:b/>
    </w:rPr>
  </w:style>
  <w:style w:type="character" w:customStyle="1" w:styleId="CarterdeInformaesdeContactoDireita">
    <w:name w:val="Caráter de Informações de Contacto_Direita"/>
    <w:basedOn w:val="Tipodeletrapredefinidodopargrafo"/>
    <w:link w:val="InformaesdeContactoDireita"/>
    <w:uiPriority w:val="3"/>
    <w:rsid w:val="00C23BE0"/>
    <w:rPr>
      <w:b/>
    </w:rPr>
  </w:style>
  <w:style w:type="paragraph" w:styleId="SemEspaamento">
    <w:name w:val="No Spacing"/>
    <w:uiPriority w:val="14"/>
    <w:qFormat/>
    <w:rsid w:val="00923D54"/>
  </w:style>
  <w:style w:type="paragraph" w:styleId="Bibliografia">
    <w:name w:val="Bibliography"/>
    <w:basedOn w:val="Normal"/>
    <w:next w:val="Normal"/>
    <w:uiPriority w:val="37"/>
    <w:semiHidden/>
    <w:unhideWhenUsed/>
    <w:rsid w:val="00673C26"/>
  </w:style>
  <w:style w:type="paragraph" w:styleId="Textodebloco">
    <w:name w:val="Block Text"/>
    <w:basedOn w:val="Normal"/>
    <w:uiPriority w:val="99"/>
    <w:semiHidden/>
    <w:unhideWhenUsed/>
    <w:rsid w:val="003105DA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Corpodetexto2">
    <w:name w:val="Body Text 2"/>
    <w:basedOn w:val="Normal"/>
    <w:link w:val="Corpodetexto2Carter"/>
    <w:uiPriority w:val="99"/>
    <w:semiHidden/>
    <w:unhideWhenUsed/>
    <w:rsid w:val="00673C26"/>
    <w:pPr>
      <w:spacing w:after="120" w:line="480" w:lineRule="auto"/>
    </w:pPr>
  </w:style>
  <w:style w:type="character" w:customStyle="1" w:styleId="Corpodetexto2Carter">
    <w:name w:val="Corpo de texto 2 Caráter"/>
    <w:basedOn w:val="Tipodeletrapredefinidodopargrafo"/>
    <w:link w:val="Corpodetexto2"/>
    <w:uiPriority w:val="99"/>
    <w:semiHidden/>
    <w:rsid w:val="00673C26"/>
  </w:style>
  <w:style w:type="paragraph" w:styleId="Corpodetexto3">
    <w:name w:val="Body Text 3"/>
    <w:basedOn w:val="Normal"/>
    <w:link w:val="Corpodetexto3Carter"/>
    <w:uiPriority w:val="99"/>
    <w:semiHidden/>
    <w:unhideWhenUsed/>
    <w:rsid w:val="00673C26"/>
    <w:pPr>
      <w:spacing w:after="120"/>
    </w:pPr>
    <w:rPr>
      <w:szCs w:val="16"/>
    </w:rPr>
  </w:style>
  <w:style w:type="character" w:customStyle="1" w:styleId="Corpodetexto3Carter">
    <w:name w:val="Corpo de texto 3 Caráter"/>
    <w:basedOn w:val="Tipodeletrapredefinidodopargrafo"/>
    <w:link w:val="Corpodetexto3"/>
    <w:uiPriority w:val="99"/>
    <w:semiHidden/>
    <w:rsid w:val="00673C26"/>
    <w:rPr>
      <w:szCs w:val="16"/>
    </w:rPr>
  </w:style>
  <w:style w:type="paragraph" w:styleId="Primeiroavanodecorpodetexto">
    <w:name w:val="Body Text First Indent"/>
    <w:basedOn w:val="Normal"/>
    <w:link w:val="PrimeiroavanodecorpodetextoCarter"/>
    <w:uiPriority w:val="99"/>
    <w:semiHidden/>
    <w:unhideWhenUsed/>
    <w:rsid w:val="00D207B5"/>
    <w:pPr>
      <w:spacing w:after="200"/>
      <w:ind w:firstLine="360"/>
    </w:pPr>
  </w:style>
  <w:style w:type="character" w:customStyle="1" w:styleId="PrimeiroavanodecorpodetextoCarter">
    <w:name w:val="Primeiro avanço de corpo de texto Caráter"/>
    <w:basedOn w:val="Tipodeletrapredefinidodopargrafo"/>
    <w:link w:val="Primeiroavanodecorpodetexto"/>
    <w:uiPriority w:val="99"/>
    <w:semiHidden/>
    <w:rsid w:val="00D207B5"/>
    <w:rPr>
      <w:color w:val="404040" w:themeColor="text1" w:themeTint="BF"/>
    </w:rPr>
  </w:style>
  <w:style w:type="paragraph" w:styleId="Avanodecorpodetexto">
    <w:name w:val="Body Text Indent"/>
    <w:basedOn w:val="Normal"/>
    <w:link w:val="AvanodecorpodetextoCarter"/>
    <w:uiPriority w:val="99"/>
    <w:semiHidden/>
    <w:unhideWhenUsed/>
    <w:rsid w:val="00673C26"/>
    <w:pPr>
      <w:spacing w:after="120"/>
      <w:ind w:left="360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semiHidden/>
    <w:rsid w:val="00673C26"/>
  </w:style>
  <w:style w:type="paragraph" w:styleId="Primeiroavanodecorpodetexto2">
    <w:name w:val="Body Text First Indent 2"/>
    <w:basedOn w:val="Avanodecorpodetexto"/>
    <w:link w:val="Primeiroavanodecorpodetexto2Carter"/>
    <w:uiPriority w:val="99"/>
    <w:semiHidden/>
    <w:unhideWhenUsed/>
    <w:rsid w:val="00673C26"/>
    <w:pPr>
      <w:spacing w:after="200"/>
      <w:ind w:firstLine="360"/>
    </w:pPr>
  </w:style>
  <w:style w:type="character" w:customStyle="1" w:styleId="Primeiroavanodecorpodetexto2Carter">
    <w:name w:val="Primeiro avanço de corpo de texto 2 Caráter"/>
    <w:basedOn w:val="AvanodecorpodetextoCarter"/>
    <w:link w:val="Primeiroavanodecorpodetexto2"/>
    <w:uiPriority w:val="99"/>
    <w:semiHidden/>
    <w:rsid w:val="00673C26"/>
  </w:style>
  <w:style w:type="paragraph" w:styleId="Avanodecorpodetexto2">
    <w:name w:val="Body Text Indent 2"/>
    <w:basedOn w:val="Normal"/>
    <w:link w:val="Avanodecorpodetexto2Carter"/>
    <w:uiPriority w:val="99"/>
    <w:semiHidden/>
    <w:unhideWhenUsed/>
    <w:rsid w:val="00673C26"/>
    <w:pPr>
      <w:spacing w:after="120" w:line="480" w:lineRule="auto"/>
      <w:ind w:left="360"/>
    </w:pPr>
  </w:style>
  <w:style w:type="character" w:customStyle="1" w:styleId="Avanodecorpodetexto2Carter">
    <w:name w:val="Avanço de corpo de texto 2 Caráter"/>
    <w:basedOn w:val="Tipodeletrapredefinidodopargrafo"/>
    <w:link w:val="Avanodecorpodetexto2"/>
    <w:uiPriority w:val="99"/>
    <w:semiHidden/>
    <w:rsid w:val="00673C26"/>
  </w:style>
  <w:style w:type="paragraph" w:styleId="Avanodecorpodetexto3">
    <w:name w:val="Body Text Indent 3"/>
    <w:basedOn w:val="Normal"/>
    <w:link w:val="Avanodecorpodetexto3Carter"/>
    <w:uiPriority w:val="99"/>
    <w:semiHidden/>
    <w:unhideWhenUsed/>
    <w:rsid w:val="00673C26"/>
    <w:pPr>
      <w:spacing w:after="120"/>
      <w:ind w:left="360"/>
    </w:pPr>
    <w:rPr>
      <w:szCs w:val="16"/>
    </w:rPr>
  </w:style>
  <w:style w:type="character" w:customStyle="1" w:styleId="Avanodecorpodetexto3Carter">
    <w:name w:val="Avanço de corpo de texto 3 Caráter"/>
    <w:basedOn w:val="Tipodeletrapredefinidodopargrafo"/>
    <w:link w:val="Avanodecorpodetexto3"/>
    <w:uiPriority w:val="99"/>
    <w:semiHidden/>
    <w:rsid w:val="00673C26"/>
    <w:rPr>
      <w:szCs w:val="16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673C26"/>
    <w:rPr>
      <w:i/>
      <w:iCs/>
      <w:color w:val="1F497D" w:themeColor="text2"/>
      <w:szCs w:val="18"/>
    </w:rPr>
  </w:style>
  <w:style w:type="paragraph" w:styleId="Rematedecarta">
    <w:name w:val="Closing"/>
    <w:basedOn w:val="Normal"/>
    <w:link w:val="RematedecartaCarter"/>
    <w:uiPriority w:val="99"/>
    <w:semiHidden/>
    <w:unhideWhenUsed/>
    <w:rsid w:val="00673C26"/>
    <w:pPr>
      <w:ind w:left="4320"/>
    </w:pPr>
  </w:style>
  <w:style w:type="character" w:customStyle="1" w:styleId="RematedecartaCarter">
    <w:name w:val="Remate de carta Caráter"/>
    <w:basedOn w:val="Tipodeletrapredefinidodopargrafo"/>
    <w:link w:val="Rematedecarta"/>
    <w:uiPriority w:val="99"/>
    <w:semiHidden/>
    <w:rsid w:val="00673C26"/>
  </w:style>
  <w:style w:type="table" w:styleId="GrelhaColorida">
    <w:name w:val="Colorful Grid"/>
    <w:basedOn w:val="Tabelanormal"/>
    <w:uiPriority w:val="73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Colorida-Cor1">
    <w:name w:val="Colorful Grid Accent 1"/>
    <w:basedOn w:val="Tabelanormal"/>
    <w:uiPriority w:val="73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elhaColorida-Cor2">
    <w:name w:val="Colorful Grid Accent 2"/>
    <w:basedOn w:val="Tabelanormal"/>
    <w:uiPriority w:val="73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elhaColorida-Cor3">
    <w:name w:val="Colorful Grid Accent 3"/>
    <w:basedOn w:val="Tabelanormal"/>
    <w:uiPriority w:val="73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elhaColorida-Cor4">
    <w:name w:val="Colorful Grid Accent 4"/>
    <w:basedOn w:val="Tabelanormal"/>
    <w:uiPriority w:val="73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elhaColorida-Cor5">
    <w:name w:val="Colorful Grid Accent 5"/>
    <w:basedOn w:val="Tabelanormal"/>
    <w:uiPriority w:val="73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elhaColorida-Cor6">
    <w:name w:val="Colorful Grid Accent 6"/>
    <w:basedOn w:val="Tabelanormal"/>
    <w:uiPriority w:val="73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673C26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Cor1">
    <w:name w:val="Colorful List Accent 1"/>
    <w:basedOn w:val="Tabelanormal"/>
    <w:uiPriority w:val="72"/>
    <w:semiHidden/>
    <w:unhideWhenUsed/>
    <w:rsid w:val="00673C26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aColorida-Cor2">
    <w:name w:val="Colorful List Accent 2"/>
    <w:basedOn w:val="Tabelanormal"/>
    <w:uiPriority w:val="72"/>
    <w:semiHidden/>
    <w:unhideWhenUsed/>
    <w:rsid w:val="00673C26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aColorida-Cor3">
    <w:name w:val="Colorful List Accent 3"/>
    <w:basedOn w:val="Tabelanormal"/>
    <w:uiPriority w:val="72"/>
    <w:semiHidden/>
    <w:unhideWhenUsed/>
    <w:rsid w:val="00673C26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aColorida-Cor4">
    <w:name w:val="Colorful List Accent 4"/>
    <w:basedOn w:val="Tabelanormal"/>
    <w:uiPriority w:val="72"/>
    <w:semiHidden/>
    <w:unhideWhenUsed/>
    <w:rsid w:val="00673C26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aColorida-Cor5">
    <w:name w:val="Colorful List Accent 5"/>
    <w:basedOn w:val="Tabelanormal"/>
    <w:uiPriority w:val="72"/>
    <w:semiHidden/>
    <w:unhideWhenUsed/>
    <w:rsid w:val="00673C26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aColorida-Cor6">
    <w:name w:val="Colorful List Accent 6"/>
    <w:basedOn w:val="Tabelanormal"/>
    <w:uiPriority w:val="72"/>
    <w:semiHidden/>
    <w:unhideWhenUsed/>
    <w:rsid w:val="00673C26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ombreadoColorido">
    <w:name w:val="Colorful Shading"/>
    <w:basedOn w:val="Tabelanormal"/>
    <w:uiPriority w:val="71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1">
    <w:name w:val="Colorful Shading Accent 1"/>
    <w:basedOn w:val="Tabelanormal"/>
    <w:uiPriority w:val="71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2">
    <w:name w:val="Colorful Shading Accent 2"/>
    <w:basedOn w:val="Tabelanormal"/>
    <w:uiPriority w:val="71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3">
    <w:name w:val="Colorful Shading Accent 3"/>
    <w:basedOn w:val="Tabelanormal"/>
    <w:uiPriority w:val="71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ombreadoColorido-Cor4">
    <w:name w:val="Colorful Shading Accent 4"/>
    <w:basedOn w:val="Tabelanormal"/>
    <w:uiPriority w:val="71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5">
    <w:name w:val="Colorful Shading Accent 5"/>
    <w:basedOn w:val="Tabelanormal"/>
    <w:uiPriority w:val="71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6">
    <w:name w:val="Colorful Shading Accent 6"/>
    <w:basedOn w:val="Tabelanormal"/>
    <w:uiPriority w:val="71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Tipodeletrapredefinidodopargrafo"/>
    <w:uiPriority w:val="99"/>
    <w:semiHidden/>
    <w:unhideWhenUsed/>
    <w:rsid w:val="00673C26"/>
    <w:rPr>
      <w:sz w:val="22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673C26"/>
    <w:rPr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673C26"/>
    <w:rPr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673C26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673C26"/>
    <w:rPr>
      <w:b/>
      <w:bCs/>
      <w:szCs w:val="20"/>
    </w:rPr>
  </w:style>
  <w:style w:type="table" w:styleId="ListaEscura">
    <w:name w:val="Dark List"/>
    <w:basedOn w:val="Tabelanormal"/>
    <w:uiPriority w:val="70"/>
    <w:semiHidden/>
    <w:unhideWhenUsed/>
    <w:rsid w:val="00673C26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Cor1">
    <w:name w:val="Dark List Accent 1"/>
    <w:basedOn w:val="Tabelanormal"/>
    <w:uiPriority w:val="70"/>
    <w:semiHidden/>
    <w:unhideWhenUsed/>
    <w:rsid w:val="00673C26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aEscura-Cor2">
    <w:name w:val="Dark List Accent 2"/>
    <w:basedOn w:val="Tabelanormal"/>
    <w:uiPriority w:val="70"/>
    <w:semiHidden/>
    <w:unhideWhenUsed/>
    <w:rsid w:val="00673C26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staEscura-Cor3">
    <w:name w:val="Dark List Accent 3"/>
    <w:basedOn w:val="Tabelanormal"/>
    <w:uiPriority w:val="70"/>
    <w:semiHidden/>
    <w:unhideWhenUsed/>
    <w:rsid w:val="00673C26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aEscura-Cor4">
    <w:name w:val="Dark List Accent 4"/>
    <w:basedOn w:val="Tabelanormal"/>
    <w:uiPriority w:val="70"/>
    <w:semiHidden/>
    <w:unhideWhenUsed/>
    <w:rsid w:val="00673C26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aEscura-Cor5">
    <w:name w:val="Dark List Accent 5"/>
    <w:basedOn w:val="Tabelanormal"/>
    <w:uiPriority w:val="70"/>
    <w:semiHidden/>
    <w:unhideWhenUsed/>
    <w:rsid w:val="00673C26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aEscura-Cor6">
    <w:name w:val="Dark List Accent 6"/>
    <w:basedOn w:val="Tabelanormal"/>
    <w:uiPriority w:val="70"/>
    <w:semiHidden/>
    <w:unhideWhenUsed/>
    <w:rsid w:val="00673C26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a">
    <w:name w:val="Date"/>
    <w:basedOn w:val="Normal"/>
    <w:next w:val="Normal"/>
    <w:link w:val="DataCarter"/>
    <w:uiPriority w:val="99"/>
    <w:semiHidden/>
    <w:unhideWhenUsed/>
    <w:rsid w:val="00673C26"/>
  </w:style>
  <w:style w:type="character" w:customStyle="1" w:styleId="DataCarter">
    <w:name w:val="Data Caráter"/>
    <w:basedOn w:val="Tipodeletrapredefinidodopargrafo"/>
    <w:link w:val="Data"/>
    <w:uiPriority w:val="99"/>
    <w:semiHidden/>
    <w:rsid w:val="00673C26"/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673C26"/>
    <w:rPr>
      <w:rFonts w:ascii="Segoe UI" w:hAnsi="Segoe UI" w:cs="Segoe UI"/>
      <w:szCs w:val="16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673C26"/>
    <w:rPr>
      <w:rFonts w:ascii="Segoe UI" w:hAnsi="Segoe UI" w:cs="Segoe UI"/>
      <w:szCs w:val="16"/>
    </w:rPr>
  </w:style>
  <w:style w:type="paragraph" w:styleId="Assinaturadecorreioeletrnico">
    <w:name w:val="E-mail Signature"/>
    <w:basedOn w:val="Normal"/>
    <w:link w:val="AssinaturadecorreioeletrnicoCarter"/>
    <w:uiPriority w:val="99"/>
    <w:semiHidden/>
    <w:unhideWhenUsed/>
    <w:rsid w:val="00673C26"/>
  </w:style>
  <w:style w:type="character" w:customStyle="1" w:styleId="AssinaturadecorreioeletrnicoCarter">
    <w:name w:val="Assinatura de correio eletrónico Caráter"/>
    <w:basedOn w:val="Tipodeletrapredefinidodopargrafo"/>
    <w:link w:val="Assinaturadecorreioeletrnico"/>
    <w:uiPriority w:val="99"/>
    <w:semiHidden/>
    <w:rsid w:val="00673C26"/>
  </w:style>
  <w:style w:type="character" w:styleId="Refdenotadefim">
    <w:name w:val="endnote reference"/>
    <w:basedOn w:val="Tipodeletrapredefinidodopargrafo"/>
    <w:uiPriority w:val="99"/>
    <w:semiHidden/>
    <w:unhideWhenUsed/>
    <w:rsid w:val="00673C26"/>
    <w:rPr>
      <w:vertAlign w:val="superscript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673C26"/>
    <w:rPr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673C26"/>
    <w:rPr>
      <w:szCs w:val="20"/>
    </w:rPr>
  </w:style>
  <w:style w:type="paragraph" w:styleId="Destinatrio">
    <w:name w:val="envelope address"/>
    <w:basedOn w:val="Normal"/>
    <w:uiPriority w:val="99"/>
    <w:semiHidden/>
    <w:unhideWhenUsed/>
    <w:rsid w:val="00673C2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673C26"/>
    <w:rPr>
      <w:rFonts w:asciiTheme="majorHAnsi" w:eastAsiaTheme="majorEastAsia" w:hAnsiTheme="majorHAnsi" w:cstheme="majorBidi"/>
      <w:szCs w:val="2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673C26"/>
    <w:rPr>
      <w:color w:val="800080" w:themeColor="followedHyperlink"/>
      <w:u w:val="single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673C26"/>
    <w:rPr>
      <w:vertAlign w:val="superscript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673C26"/>
    <w:rPr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673C26"/>
    <w:rPr>
      <w:szCs w:val="20"/>
    </w:rPr>
  </w:style>
  <w:style w:type="table" w:styleId="TabeladeGrelha1Clara">
    <w:name w:val="Grid Table 1 Light"/>
    <w:basedOn w:val="Tabelanormal"/>
    <w:uiPriority w:val="46"/>
    <w:rsid w:val="00673C2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1">
    <w:name w:val="Grid Table 1 Light Accent 1"/>
    <w:basedOn w:val="Tabelanormal"/>
    <w:uiPriority w:val="46"/>
    <w:rsid w:val="00673C26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o-Destaque2">
    <w:name w:val="Grid Table 1 Light Accent 2"/>
    <w:basedOn w:val="Tabelanormal"/>
    <w:uiPriority w:val="46"/>
    <w:rsid w:val="00673C26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3">
    <w:name w:val="Grid Table 1 Light Accent 3"/>
    <w:basedOn w:val="Tabelanormal"/>
    <w:uiPriority w:val="46"/>
    <w:rsid w:val="00673C26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4">
    <w:name w:val="Grid Table 1 Light Accent 4"/>
    <w:basedOn w:val="Tabelanormal"/>
    <w:uiPriority w:val="46"/>
    <w:rsid w:val="00673C26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5">
    <w:name w:val="Grid Table 1 Light Accent 5"/>
    <w:basedOn w:val="Tabelanormal"/>
    <w:uiPriority w:val="46"/>
    <w:rsid w:val="00673C26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6">
    <w:name w:val="Grid Table 1 Light Accent 6"/>
    <w:basedOn w:val="Tabelanormal"/>
    <w:uiPriority w:val="46"/>
    <w:rsid w:val="00673C26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2">
    <w:name w:val="Grid Table 2"/>
    <w:basedOn w:val="Tabelanormal"/>
    <w:uiPriority w:val="47"/>
    <w:rsid w:val="00673C26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2-Destaque1">
    <w:name w:val="Grid Table 2 Accent 1"/>
    <w:basedOn w:val="Tabelanormal"/>
    <w:uiPriority w:val="47"/>
    <w:rsid w:val="00673C26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Grelha2-Destaque2">
    <w:name w:val="Grid Table 2 Accent 2"/>
    <w:basedOn w:val="Tabelanormal"/>
    <w:uiPriority w:val="47"/>
    <w:rsid w:val="00673C26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deGrelha2-Destaque3">
    <w:name w:val="Grid Table 2 Accent 3"/>
    <w:basedOn w:val="Tabelanormal"/>
    <w:uiPriority w:val="47"/>
    <w:rsid w:val="00673C26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Grelha2-Destaque4">
    <w:name w:val="Grid Table 2 Accent 4"/>
    <w:basedOn w:val="Tabelanormal"/>
    <w:uiPriority w:val="47"/>
    <w:rsid w:val="00673C26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deGrelha2-Destaque5">
    <w:name w:val="Grid Table 2 Accent 5"/>
    <w:basedOn w:val="Tabelanormal"/>
    <w:uiPriority w:val="47"/>
    <w:rsid w:val="00673C26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Grelha2-Destaque6">
    <w:name w:val="Grid Table 2 Accent 6"/>
    <w:basedOn w:val="Tabelanormal"/>
    <w:uiPriority w:val="47"/>
    <w:rsid w:val="00673C26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Grelha3">
    <w:name w:val="Grid Table 3"/>
    <w:basedOn w:val="Tabelanormal"/>
    <w:uiPriority w:val="48"/>
    <w:rsid w:val="00673C2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elha3-Destaque1">
    <w:name w:val="Grid Table 3 Accent 1"/>
    <w:basedOn w:val="Tabelanormal"/>
    <w:uiPriority w:val="48"/>
    <w:rsid w:val="00673C2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adeGrelha3-Destaque2">
    <w:name w:val="Grid Table 3 Accent 2"/>
    <w:basedOn w:val="Tabelanormal"/>
    <w:uiPriority w:val="48"/>
    <w:rsid w:val="00673C2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eladeGrelha3-Destaque3">
    <w:name w:val="Grid Table 3 Accent 3"/>
    <w:basedOn w:val="Tabelanormal"/>
    <w:uiPriority w:val="48"/>
    <w:rsid w:val="00673C2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adeGrelha3-Destaque4">
    <w:name w:val="Grid Table 3 Accent 4"/>
    <w:basedOn w:val="Tabelanormal"/>
    <w:uiPriority w:val="48"/>
    <w:rsid w:val="00673C2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eladeGrelha3-Destaque5">
    <w:name w:val="Grid Table 3 Accent 5"/>
    <w:basedOn w:val="Tabelanormal"/>
    <w:uiPriority w:val="48"/>
    <w:rsid w:val="00673C2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adeGrelha3-Destaque6">
    <w:name w:val="Grid Table 3 Accent 6"/>
    <w:basedOn w:val="Tabelanormal"/>
    <w:uiPriority w:val="48"/>
    <w:rsid w:val="00673C2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eladeGrelha4">
    <w:name w:val="Grid Table 4"/>
    <w:basedOn w:val="Tabelanormal"/>
    <w:uiPriority w:val="49"/>
    <w:rsid w:val="00673C2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4-Destaque1">
    <w:name w:val="Grid Table 4 Accent 1"/>
    <w:basedOn w:val="Tabelanormal"/>
    <w:uiPriority w:val="49"/>
    <w:rsid w:val="00673C2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Grelha4-Destaque2">
    <w:name w:val="Grid Table 4 Accent 2"/>
    <w:basedOn w:val="Tabelanormal"/>
    <w:uiPriority w:val="49"/>
    <w:rsid w:val="00673C2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deGrelha4-Destaque3">
    <w:name w:val="Grid Table 4 Accent 3"/>
    <w:basedOn w:val="Tabelanormal"/>
    <w:uiPriority w:val="49"/>
    <w:rsid w:val="00673C2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Grelha4-Destaque4">
    <w:name w:val="Grid Table 4 Accent 4"/>
    <w:basedOn w:val="Tabelanormal"/>
    <w:uiPriority w:val="49"/>
    <w:rsid w:val="00673C2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deGrelha4-Destaque5">
    <w:name w:val="Grid Table 4 Accent 5"/>
    <w:basedOn w:val="Tabelanormal"/>
    <w:uiPriority w:val="49"/>
    <w:rsid w:val="00673C2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Grelha4-Destaque6">
    <w:name w:val="Grid Table 4 Accent 6"/>
    <w:basedOn w:val="Tabelanormal"/>
    <w:uiPriority w:val="49"/>
    <w:rsid w:val="00673C2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Grelha5Escura">
    <w:name w:val="Grid Table 5 Dark"/>
    <w:basedOn w:val="Tabelanormal"/>
    <w:uiPriority w:val="50"/>
    <w:rsid w:val="00673C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elha5Escura-Destaque1">
    <w:name w:val="Grid Table 5 Dark Accent 1"/>
    <w:basedOn w:val="Tabelanormal"/>
    <w:uiPriority w:val="50"/>
    <w:rsid w:val="00673C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eladeGrelha5Escura-Destaque2">
    <w:name w:val="Grid Table 5 Dark Accent 2"/>
    <w:basedOn w:val="Tabelanormal"/>
    <w:uiPriority w:val="50"/>
    <w:rsid w:val="00673C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eladeGrelha5Escura-Destaque3">
    <w:name w:val="Grid Table 5 Dark Accent 3"/>
    <w:basedOn w:val="Tabelanormal"/>
    <w:uiPriority w:val="50"/>
    <w:rsid w:val="00673C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eladeGrelha5Escura-Destaque4">
    <w:name w:val="Grid Table 5 Dark Accent 4"/>
    <w:basedOn w:val="Tabelanormal"/>
    <w:uiPriority w:val="50"/>
    <w:rsid w:val="00673C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eladeGrelha5Escura-Destaque5">
    <w:name w:val="Grid Table 5 Dark Accent 5"/>
    <w:basedOn w:val="Tabelanormal"/>
    <w:uiPriority w:val="50"/>
    <w:rsid w:val="00673C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eladeGrelha5Escura-Destaque6">
    <w:name w:val="Grid Table 5 Dark Accent 6"/>
    <w:basedOn w:val="Tabelanormal"/>
    <w:uiPriority w:val="50"/>
    <w:rsid w:val="00673C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eladeGrelha6Colorida">
    <w:name w:val="Grid Table 6 Colorful"/>
    <w:basedOn w:val="Tabelanormal"/>
    <w:uiPriority w:val="51"/>
    <w:rsid w:val="00673C2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6Colorida-Destaque1">
    <w:name w:val="Grid Table 6 Colorful Accent 1"/>
    <w:basedOn w:val="Tabelanormal"/>
    <w:uiPriority w:val="51"/>
    <w:rsid w:val="00673C2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Grelha6Colorida-Destaque2">
    <w:name w:val="Grid Table 6 Colorful Accent 2"/>
    <w:basedOn w:val="Tabelanormal"/>
    <w:uiPriority w:val="51"/>
    <w:rsid w:val="00673C2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deGrelha6Colorida-Destaque3">
    <w:name w:val="Grid Table 6 Colorful Accent 3"/>
    <w:basedOn w:val="Tabelanormal"/>
    <w:uiPriority w:val="51"/>
    <w:rsid w:val="00673C2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Grelha6Colorida-Destaque4">
    <w:name w:val="Grid Table 6 Colorful Accent 4"/>
    <w:basedOn w:val="Tabelanormal"/>
    <w:uiPriority w:val="51"/>
    <w:rsid w:val="00673C2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deGrelha6Colorida-Destaque5">
    <w:name w:val="Grid Table 6 Colorful Accent 5"/>
    <w:basedOn w:val="Tabelanormal"/>
    <w:uiPriority w:val="51"/>
    <w:rsid w:val="00673C2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Grelha6Colorida-Destaque6">
    <w:name w:val="Grid Table 6 Colorful Accent 6"/>
    <w:basedOn w:val="Tabelanormal"/>
    <w:uiPriority w:val="51"/>
    <w:rsid w:val="00673C2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Grelha7Colorida">
    <w:name w:val="Grid Table 7 Colorful"/>
    <w:basedOn w:val="Tabelanormal"/>
    <w:uiPriority w:val="52"/>
    <w:rsid w:val="00673C2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elha7Colorida-Destaque1">
    <w:name w:val="Grid Table 7 Colorful Accent 1"/>
    <w:basedOn w:val="Tabelanormal"/>
    <w:uiPriority w:val="52"/>
    <w:rsid w:val="00673C2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adeGrelha7Colorida-Destaque2">
    <w:name w:val="Grid Table 7 Colorful Accent 2"/>
    <w:basedOn w:val="Tabelanormal"/>
    <w:uiPriority w:val="52"/>
    <w:rsid w:val="00673C2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eladeGrelha7Colorida-Destaque3">
    <w:name w:val="Grid Table 7 Colorful Accent 3"/>
    <w:basedOn w:val="Tabelanormal"/>
    <w:uiPriority w:val="52"/>
    <w:rsid w:val="00673C2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adeGrelha7Colorida-Destaque4">
    <w:name w:val="Grid Table 7 Colorful Accent 4"/>
    <w:basedOn w:val="Tabelanormal"/>
    <w:uiPriority w:val="52"/>
    <w:rsid w:val="00673C2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eladeGrelha7Colorida-Destaque5">
    <w:name w:val="Grid Table 7 Colorful Accent 5"/>
    <w:basedOn w:val="Tabelanormal"/>
    <w:uiPriority w:val="52"/>
    <w:rsid w:val="00673C2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adeGrelha7Colorida-Destaque6">
    <w:name w:val="Grid Table 7 Colorful Accent 6"/>
    <w:basedOn w:val="Tabelanormal"/>
    <w:uiPriority w:val="52"/>
    <w:rsid w:val="00673C2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Cabealho1Carter">
    <w:name w:val="Cabeçalho 1 Caráter"/>
    <w:basedOn w:val="Tipodeletrapredefinidodopargrafo"/>
    <w:link w:val="Cabealho1"/>
    <w:uiPriority w:val="9"/>
    <w:rsid w:val="003105DA"/>
    <w:rPr>
      <w:rFonts w:eastAsiaTheme="majorEastAsia" w:cstheme="majorBidi"/>
      <w:b/>
      <w:color w:val="984806" w:themeColor="accent6" w:themeShade="80"/>
      <w:szCs w:val="32"/>
    </w:rPr>
  </w:style>
  <w:style w:type="character" w:customStyle="1" w:styleId="Cabealho2Carter">
    <w:name w:val="Cabeçalho 2 Caráter"/>
    <w:basedOn w:val="Tipodeletrapredefinidodopargrafo"/>
    <w:link w:val="Cabealho2"/>
    <w:uiPriority w:val="9"/>
    <w:rsid w:val="00AE7A54"/>
    <w:rPr>
      <w:rFonts w:eastAsiaTheme="majorEastAsia" w:cstheme="majorBidi"/>
      <w:b/>
      <w:color w:val="000000" w:themeColor="text1"/>
      <w:szCs w:val="26"/>
    </w:rPr>
  </w:style>
  <w:style w:type="character" w:customStyle="1" w:styleId="Cabealho4Carter">
    <w:name w:val="Cabeçalho 4 Caráter"/>
    <w:basedOn w:val="Tipodeletrapredefinidodopargrafo"/>
    <w:link w:val="Cabealho4"/>
    <w:uiPriority w:val="9"/>
    <w:semiHidden/>
    <w:rsid w:val="00673C2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Cabealho5Carter">
    <w:name w:val="Cabeçalho 5 Caráter"/>
    <w:basedOn w:val="Tipodeletrapredefinidodopargrafo"/>
    <w:link w:val="Cabealho5"/>
    <w:uiPriority w:val="9"/>
    <w:semiHidden/>
    <w:rsid w:val="00673C2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Cabealho6Carter">
    <w:name w:val="Cabeçalho 6 Caráter"/>
    <w:basedOn w:val="Tipodeletrapredefinidodopargrafo"/>
    <w:link w:val="Cabealho6"/>
    <w:uiPriority w:val="9"/>
    <w:semiHidden/>
    <w:rsid w:val="00127BC3"/>
    <w:rPr>
      <w:rFonts w:asciiTheme="majorHAnsi" w:eastAsiaTheme="majorEastAsia" w:hAnsiTheme="majorHAnsi" w:cstheme="majorBidi"/>
      <w:b/>
      <w:color w:val="243F60" w:themeColor="accent1" w:themeShade="7F"/>
    </w:rPr>
  </w:style>
  <w:style w:type="character" w:customStyle="1" w:styleId="Cabealho7Carter">
    <w:name w:val="Cabeçalho 7 Caráter"/>
    <w:basedOn w:val="Tipodeletrapredefinidodopargrafo"/>
    <w:link w:val="Cabealho7"/>
    <w:uiPriority w:val="9"/>
    <w:semiHidden/>
    <w:rsid w:val="00673C2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abealho8Carter">
    <w:name w:val="Cabeçalho 8 Caráter"/>
    <w:basedOn w:val="Tipodeletrapredefinidodopargrafo"/>
    <w:link w:val="Cabealho8"/>
    <w:uiPriority w:val="9"/>
    <w:semiHidden/>
    <w:rsid w:val="00673C2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Cabealho9Carter">
    <w:name w:val="Cabeçalho 9 Caráter"/>
    <w:basedOn w:val="Tipodeletrapredefinidodopargrafo"/>
    <w:link w:val="Cabealho9"/>
    <w:uiPriority w:val="9"/>
    <w:semiHidden/>
    <w:rsid w:val="00673C2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Tipodeletrapredefinidodopargrafo"/>
    <w:uiPriority w:val="99"/>
    <w:semiHidden/>
    <w:unhideWhenUsed/>
    <w:rsid w:val="00673C26"/>
  </w:style>
  <w:style w:type="paragraph" w:styleId="EndereoHTML">
    <w:name w:val="HTML Address"/>
    <w:basedOn w:val="Normal"/>
    <w:link w:val="EndereoHTMLCarter"/>
    <w:uiPriority w:val="99"/>
    <w:semiHidden/>
    <w:unhideWhenUsed/>
    <w:rsid w:val="00673C26"/>
    <w:rPr>
      <w:i/>
      <w:iCs/>
    </w:rPr>
  </w:style>
  <w:style w:type="character" w:customStyle="1" w:styleId="EndereoHTMLCarter">
    <w:name w:val="Endereço HTML Caráter"/>
    <w:basedOn w:val="Tipodeletrapredefinidodopargrafo"/>
    <w:link w:val="EndereoHTML"/>
    <w:uiPriority w:val="99"/>
    <w:semiHidden/>
    <w:rsid w:val="00673C26"/>
    <w:rPr>
      <w:i/>
      <w:iCs/>
    </w:rPr>
  </w:style>
  <w:style w:type="character" w:styleId="CitaoHTML">
    <w:name w:val="HTML Cite"/>
    <w:basedOn w:val="Tipodeletrapredefinidodopargrafo"/>
    <w:uiPriority w:val="99"/>
    <w:semiHidden/>
    <w:unhideWhenUsed/>
    <w:rsid w:val="00673C26"/>
    <w:rPr>
      <w:i/>
      <w:iCs/>
    </w:rPr>
  </w:style>
  <w:style w:type="character" w:styleId="CdigoHTML">
    <w:name w:val="HTML Code"/>
    <w:basedOn w:val="Tipodeletrapredefinidodopargrafo"/>
    <w:uiPriority w:val="99"/>
    <w:semiHidden/>
    <w:unhideWhenUsed/>
    <w:rsid w:val="00673C26"/>
    <w:rPr>
      <w:rFonts w:ascii="Consolas" w:hAnsi="Consolas"/>
      <w:sz w:val="22"/>
      <w:szCs w:val="20"/>
    </w:rPr>
  </w:style>
  <w:style w:type="character" w:styleId="DefinioHTML">
    <w:name w:val="HTML Definition"/>
    <w:basedOn w:val="Tipodeletrapredefinidodopargrafo"/>
    <w:uiPriority w:val="99"/>
    <w:semiHidden/>
    <w:unhideWhenUsed/>
    <w:rsid w:val="00673C26"/>
    <w:rPr>
      <w:i/>
      <w:iCs/>
    </w:rPr>
  </w:style>
  <w:style w:type="character" w:styleId="TecladoHTML">
    <w:name w:val="HTML Keyboard"/>
    <w:basedOn w:val="Tipodeletrapredefinidodopargrafo"/>
    <w:uiPriority w:val="99"/>
    <w:semiHidden/>
    <w:unhideWhenUsed/>
    <w:rsid w:val="00673C26"/>
    <w:rPr>
      <w:rFonts w:ascii="Consolas" w:hAnsi="Consolas"/>
      <w:sz w:val="22"/>
      <w:szCs w:val="20"/>
    </w:r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673C26"/>
    <w:rPr>
      <w:rFonts w:ascii="Consolas" w:hAnsi="Consolas"/>
      <w:szCs w:val="20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673C26"/>
    <w:rPr>
      <w:rFonts w:ascii="Consolas" w:hAnsi="Consolas"/>
      <w:szCs w:val="20"/>
    </w:rPr>
  </w:style>
  <w:style w:type="character" w:styleId="ExemplodeHTML">
    <w:name w:val="HTML Sample"/>
    <w:basedOn w:val="Tipodeletrapredefinidodopargrafo"/>
    <w:uiPriority w:val="99"/>
    <w:semiHidden/>
    <w:unhideWhenUsed/>
    <w:rsid w:val="00673C26"/>
    <w:rPr>
      <w:rFonts w:ascii="Consolas" w:hAnsi="Consolas"/>
      <w:sz w:val="24"/>
      <w:szCs w:val="24"/>
    </w:rPr>
  </w:style>
  <w:style w:type="character" w:styleId="MquinadeescreverHTML">
    <w:name w:val="HTML Typewriter"/>
    <w:basedOn w:val="Tipodeletrapredefinidodopargrafo"/>
    <w:uiPriority w:val="99"/>
    <w:semiHidden/>
    <w:unhideWhenUsed/>
    <w:rsid w:val="00673C26"/>
    <w:rPr>
      <w:rFonts w:ascii="Consolas" w:hAnsi="Consolas"/>
      <w:sz w:val="22"/>
      <w:szCs w:val="20"/>
    </w:rPr>
  </w:style>
  <w:style w:type="character" w:styleId="VarivelHTML">
    <w:name w:val="HTML Variable"/>
    <w:basedOn w:val="Tipodeletrapredefinidodopargrafo"/>
    <w:uiPriority w:val="99"/>
    <w:semiHidden/>
    <w:unhideWhenUsed/>
    <w:rsid w:val="00673C26"/>
    <w:rPr>
      <w:i/>
      <w:iCs/>
    </w:rPr>
  </w:style>
  <w:style w:type="character" w:styleId="Hiperligao">
    <w:name w:val="Hyperlink"/>
    <w:basedOn w:val="Tipodeletrapredefinidodopargrafo"/>
    <w:uiPriority w:val="99"/>
    <w:semiHidden/>
    <w:unhideWhenUsed/>
    <w:rsid w:val="00673C26"/>
    <w:rPr>
      <w:color w:val="0000FF" w:themeColor="hyperlink"/>
      <w:u w:val="single"/>
    </w:rPr>
  </w:style>
  <w:style w:type="paragraph" w:styleId="ndiceremissivo1">
    <w:name w:val="index 1"/>
    <w:basedOn w:val="Normal"/>
    <w:next w:val="Normal"/>
    <w:autoRedefine/>
    <w:uiPriority w:val="99"/>
    <w:semiHidden/>
    <w:unhideWhenUsed/>
    <w:rsid w:val="00673C26"/>
    <w:pPr>
      <w:ind w:left="220" w:hanging="220"/>
    </w:pPr>
  </w:style>
  <w:style w:type="paragraph" w:styleId="ndiceremissivo2">
    <w:name w:val="index 2"/>
    <w:basedOn w:val="Normal"/>
    <w:next w:val="Normal"/>
    <w:autoRedefine/>
    <w:uiPriority w:val="99"/>
    <w:semiHidden/>
    <w:unhideWhenUsed/>
    <w:rsid w:val="00673C26"/>
    <w:pPr>
      <w:ind w:left="440" w:hanging="220"/>
    </w:pPr>
  </w:style>
  <w:style w:type="paragraph" w:styleId="ndiceremissivo3">
    <w:name w:val="index 3"/>
    <w:basedOn w:val="Normal"/>
    <w:next w:val="Normal"/>
    <w:autoRedefine/>
    <w:uiPriority w:val="99"/>
    <w:semiHidden/>
    <w:unhideWhenUsed/>
    <w:rsid w:val="00673C26"/>
    <w:pPr>
      <w:ind w:left="660" w:hanging="220"/>
    </w:pPr>
  </w:style>
  <w:style w:type="paragraph" w:styleId="ndiceremissivo4">
    <w:name w:val="index 4"/>
    <w:basedOn w:val="Normal"/>
    <w:next w:val="Normal"/>
    <w:autoRedefine/>
    <w:uiPriority w:val="99"/>
    <w:semiHidden/>
    <w:unhideWhenUsed/>
    <w:rsid w:val="00673C26"/>
    <w:pPr>
      <w:ind w:left="880" w:hanging="220"/>
    </w:pPr>
  </w:style>
  <w:style w:type="paragraph" w:styleId="ndiceremissivo5">
    <w:name w:val="index 5"/>
    <w:basedOn w:val="Normal"/>
    <w:next w:val="Normal"/>
    <w:autoRedefine/>
    <w:uiPriority w:val="99"/>
    <w:semiHidden/>
    <w:unhideWhenUsed/>
    <w:rsid w:val="00673C26"/>
    <w:pPr>
      <w:ind w:left="1100" w:hanging="220"/>
    </w:pPr>
  </w:style>
  <w:style w:type="paragraph" w:styleId="ndiceremissivo6">
    <w:name w:val="index 6"/>
    <w:basedOn w:val="Normal"/>
    <w:next w:val="Normal"/>
    <w:autoRedefine/>
    <w:uiPriority w:val="99"/>
    <w:semiHidden/>
    <w:unhideWhenUsed/>
    <w:rsid w:val="00673C26"/>
    <w:pPr>
      <w:ind w:left="1320" w:hanging="220"/>
    </w:pPr>
  </w:style>
  <w:style w:type="paragraph" w:styleId="ndiceremissivo7">
    <w:name w:val="index 7"/>
    <w:basedOn w:val="Normal"/>
    <w:next w:val="Normal"/>
    <w:autoRedefine/>
    <w:uiPriority w:val="99"/>
    <w:semiHidden/>
    <w:unhideWhenUsed/>
    <w:rsid w:val="00673C26"/>
    <w:pPr>
      <w:ind w:left="1540" w:hanging="220"/>
    </w:pPr>
  </w:style>
  <w:style w:type="paragraph" w:styleId="ndiceremissivo8">
    <w:name w:val="index 8"/>
    <w:basedOn w:val="Normal"/>
    <w:next w:val="Normal"/>
    <w:autoRedefine/>
    <w:uiPriority w:val="99"/>
    <w:semiHidden/>
    <w:unhideWhenUsed/>
    <w:rsid w:val="00673C26"/>
    <w:pPr>
      <w:ind w:left="1760" w:hanging="220"/>
    </w:pPr>
  </w:style>
  <w:style w:type="paragraph" w:styleId="ndiceremissivo9">
    <w:name w:val="index 9"/>
    <w:basedOn w:val="Normal"/>
    <w:next w:val="Normal"/>
    <w:autoRedefine/>
    <w:uiPriority w:val="99"/>
    <w:semiHidden/>
    <w:unhideWhenUsed/>
    <w:rsid w:val="00673C26"/>
    <w:pPr>
      <w:ind w:left="1980" w:hanging="220"/>
    </w:pPr>
  </w:style>
  <w:style w:type="paragraph" w:styleId="Cabealhodendiceremissivo">
    <w:name w:val="index heading"/>
    <w:basedOn w:val="Normal"/>
    <w:next w:val="ndiceremissivo1"/>
    <w:uiPriority w:val="99"/>
    <w:semiHidden/>
    <w:unhideWhenUsed/>
    <w:rsid w:val="00673C26"/>
    <w:rPr>
      <w:rFonts w:asciiTheme="majorHAnsi" w:eastAsiaTheme="majorEastAsia" w:hAnsiTheme="majorHAnsi" w:cstheme="majorBidi"/>
      <w:b/>
      <w:bCs/>
    </w:rPr>
  </w:style>
  <w:style w:type="table" w:styleId="GrelhaClara">
    <w:name w:val="Light Grid"/>
    <w:basedOn w:val="Tabelanormal"/>
    <w:uiPriority w:val="62"/>
    <w:semiHidden/>
    <w:unhideWhenUsed/>
    <w:rsid w:val="00673C2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elhaClara-Cor1">
    <w:name w:val="Light Grid Accent 1"/>
    <w:basedOn w:val="Tabelanormal"/>
    <w:uiPriority w:val="62"/>
    <w:semiHidden/>
    <w:unhideWhenUsed/>
    <w:rsid w:val="00673C2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elhaClara-Cor2">
    <w:name w:val="Light Grid Accent 2"/>
    <w:basedOn w:val="Tabelanormal"/>
    <w:uiPriority w:val="62"/>
    <w:semiHidden/>
    <w:unhideWhenUsed/>
    <w:rsid w:val="00673C2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GrelhaClara-Cor3">
    <w:name w:val="Light Grid Accent 3"/>
    <w:basedOn w:val="Tabelanormal"/>
    <w:uiPriority w:val="62"/>
    <w:semiHidden/>
    <w:unhideWhenUsed/>
    <w:rsid w:val="00673C2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elhaClara-Cor4">
    <w:name w:val="Light Grid Accent 4"/>
    <w:basedOn w:val="Tabelanormal"/>
    <w:uiPriority w:val="62"/>
    <w:semiHidden/>
    <w:unhideWhenUsed/>
    <w:rsid w:val="00673C2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elhaClara-Cor5">
    <w:name w:val="Light Grid Accent 5"/>
    <w:basedOn w:val="Tabelanormal"/>
    <w:uiPriority w:val="62"/>
    <w:semiHidden/>
    <w:unhideWhenUsed/>
    <w:rsid w:val="00673C2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elhaClara-Cor6">
    <w:name w:val="Light Grid Accent 6"/>
    <w:basedOn w:val="Tabelanormal"/>
    <w:uiPriority w:val="62"/>
    <w:semiHidden/>
    <w:unhideWhenUsed/>
    <w:rsid w:val="00673C2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673C2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Cor1">
    <w:name w:val="Light List Accent 1"/>
    <w:basedOn w:val="Tabelanormal"/>
    <w:uiPriority w:val="61"/>
    <w:semiHidden/>
    <w:unhideWhenUsed/>
    <w:rsid w:val="00673C2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Cor2">
    <w:name w:val="Light List Accent 2"/>
    <w:basedOn w:val="Tabelanormal"/>
    <w:uiPriority w:val="61"/>
    <w:semiHidden/>
    <w:unhideWhenUsed/>
    <w:rsid w:val="00673C2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aClara-Cor3">
    <w:name w:val="Light List Accent 3"/>
    <w:basedOn w:val="Tabelanormal"/>
    <w:uiPriority w:val="61"/>
    <w:semiHidden/>
    <w:unhideWhenUsed/>
    <w:rsid w:val="00673C2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aClara-Cor4">
    <w:name w:val="Light List Accent 4"/>
    <w:basedOn w:val="Tabelanormal"/>
    <w:uiPriority w:val="61"/>
    <w:semiHidden/>
    <w:unhideWhenUsed/>
    <w:rsid w:val="00673C2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aClara-Cor5">
    <w:name w:val="Light List Accent 5"/>
    <w:basedOn w:val="Tabelanormal"/>
    <w:uiPriority w:val="61"/>
    <w:semiHidden/>
    <w:unhideWhenUsed/>
    <w:rsid w:val="00673C2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aClara-Cor6">
    <w:name w:val="Light List Accent 6"/>
    <w:basedOn w:val="Tabelanormal"/>
    <w:uiPriority w:val="61"/>
    <w:semiHidden/>
    <w:unhideWhenUsed/>
    <w:rsid w:val="00673C2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ombreadoClaro">
    <w:name w:val="Light Shading"/>
    <w:basedOn w:val="Tabelanormal"/>
    <w:uiPriority w:val="60"/>
    <w:semiHidden/>
    <w:unhideWhenUsed/>
    <w:rsid w:val="00673C2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Cor1">
    <w:name w:val="Light Shading Accent 1"/>
    <w:basedOn w:val="Tabelanormal"/>
    <w:uiPriority w:val="60"/>
    <w:semiHidden/>
    <w:unhideWhenUsed/>
    <w:rsid w:val="00673C26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Cor2">
    <w:name w:val="Light Shading Accent 2"/>
    <w:basedOn w:val="Tabelanormal"/>
    <w:uiPriority w:val="60"/>
    <w:semiHidden/>
    <w:unhideWhenUsed/>
    <w:rsid w:val="00673C26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Cor3">
    <w:name w:val="Light Shading Accent 3"/>
    <w:basedOn w:val="Tabelanormal"/>
    <w:uiPriority w:val="60"/>
    <w:semiHidden/>
    <w:unhideWhenUsed/>
    <w:rsid w:val="00673C26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-Cor4">
    <w:name w:val="Light Shading Accent 4"/>
    <w:basedOn w:val="Tabelanormal"/>
    <w:uiPriority w:val="60"/>
    <w:semiHidden/>
    <w:unhideWhenUsed/>
    <w:rsid w:val="00673C26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doClaro-Cor5">
    <w:name w:val="Light Shading Accent 5"/>
    <w:basedOn w:val="Tabelanormal"/>
    <w:uiPriority w:val="60"/>
    <w:semiHidden/>
    <w:unhideWhenUsed/>
    <w:rsid w:val="00673C26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doClaro-Cor6">
    <w:name w:val="Light Shading Accent 6"/>
    <w:basedOn w:val="Tabelanormal"/>
    <w:uiPriority w:val="60"/>
    <w:semiHidden/>
    <w:unhideWhenUsed/>
    <w:rsid w:val="00673C26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Nmerodelinha">
    <w:name w:val="line number"/>
    <w:basedOn w:val="Tipodeletrapredefinidodopargrafo"/>
    <w:uiPriority w:val="99"/>
    <w:semiHidden/>
    <w:unhideWhenUsed/>
    <w:rsid w:val="00673C26"/>
  </w:style>
  <w:style w:type="paragraph" w:styleId="Lista">
    <w:name w:val="List"/>
    <w:basedOn w:val="Normal"/>
    <w:uiPriority w:val="99"/>
    <w:semiHidden/>
    <w:unhideWhenUsed/>
    <w:rsid w:val="00673C26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673C26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673C26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673C26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673C26"/>
    <w:pPr>
      <w:ind w:left="1800" w:hanging="360"/>
      <w:contextualSpacing/>
    </w:pPr>
  </w:style>
  <w:style w:type="paragraph" w:styleId="Listacommarcas">
    <w:name w:val="List Bullet"/>
    <w:basedOn w:val="Normal"/>
    <w:uiPriority w:val="11"/>
    <w:unhideWhenUsed/>
    <w:qFormat/>
    <w:rsid w:val="004B572C"/>
    <w:pPr>
      <w:numPr>
        <w:numId w:val="2"/>
      </w:numPr>
      <w:spacing w:after="120"/>
      <w:contextualSpacing/>
    </w:pPr>
  </w:style>
  <w:style w:type="paragraph" w:styleId="Listacommarcas2">
    <w:name w:val="List Bullet 2"/>
    <w:basedOn w:val="Normal"/>
    <w:uiPriority w:val="99"/>
    <w:semiHidden/>
    <w:unhideWhenUsed/>
    <w:rsid w:val="00673C26"/>
    <w:pPr>
      <w:numPr>
        <w:numId w:val="3"/>
      </w:numPr>
      <w:contextualSpacing/>
    </w:pPr>
  </w:style>
  <w:style w:type="paragraph" w:styleId="Listacommarcas3">
    <w:name w:val="List Bullet 3"/>
    <w:basedOn w:val="Normal"/>
    <w:uiPriority w:val="99"/>
    <w:semiHidden/>
    <w:unhideWhenUsed/>
    <w:rsid w:val="00673C26"/>
    <w:pPr>
      <w:numPr>
        <w:numId w:val="4"/>
      </w:numPr>
      <w:contextualSpacing/>
    </w:pPr>
  </w:style>
  <w:style w:type="paragraph" w:styleId="Listacommarcas4">
    <w:name w:val="List Bullet 4"/>
    <w:basedOn w:val="Normal"/>
    <w:uiPriority w:val="99"/>
    <w:semiHidden/>
    <w:unhideWhenUsed/>
    <w:rsid w:val="00673C26"/>
    <w:pPr>
      <w:numPr>
        <w:numId w:val="5"/>
      </w:numPr>
      <w:contextualSpacing/>
    </w:pPr>
  </w:style>
  <w:style w:type="paragraph" w:styleId="Listacommarcas5">
    <w:name w:val="List Bullet 5"/>
    <w:basedOn w:val="Normal"/>
    <w:uiPriority w:val="99"/>
    <w:semiHidden/>
    <w:unhideWhenUsed/>
    <w:rsid w:val="00673C26"/>
    <w:pPr>
      <w:numPr>
        <w:numId w:val="6"/>
      </w:numPr>
      <w:contextualSpacing/>
    </w:pPr>
  </w:style>
  <w:style w:type="paragraph" w:styleId="Listadecont">
    <w:name w:val="List Continue"/>
    <w:basedOn w:val="Normal"/>
    <w:uiPriority w:val="99"/>
    <w:semiHidden/>
    <w:unhideWhenUsed/>
    <w:rsid w:val="00673C26"/>
    <w:pPr>
      <w:spacing w:after="120"/>
      <w:ind w:left="360"/>
      <w:contextualSpacing/>
    </w:pPr>
  </w:style>
  <w:style w:type="paragraph" w:styleId="Listadecont2">
    <w:name w:val="List Continue 2"/>
    <w:basedOn w:val="Normal"/>
    <w:uiPriority w:val="99"/>
    <w:semiHidden/>
    <w:unhideWhenUsed/>
    <w:rsid w:val="00673C26"/>
    <w:pPr>
      <w:spacing w:after="120"/>
      <w:ind w:left="720"/>
      <w:contextualSpacing/>
    </w:pPr>
  </w:style>
  <w:style w:type="paragraph" w:styleId="Listadecont3">
    <w:name w:val="List Continue 3"/>
    <w:basedOn w:val="Normal"/>
    <w:uiPriority w:val="99"/>
    <w:semiHidden/>
    <w:unhideWhenUsed/>
    <w:rsid w:val="00673C26"/>
    <w:pPr>
      <w:spacing w:after="120"/>
      <w:ind w:left="1080"/>
      <w:contextualSpacing/>
    </w:pPr>
  </w:style>
  <w:style w:type="paragraph" w:styleId="Listadecont4">
    <w:name w:val="List Continue 4"/>
    <w:basedOn w:val="Normal"/>
    <w:uiPriority w:val="99"/>
    <w:semiHidden/>
    <w:unhideWhenUsed/>
    <w:rsid w:val="00673C26"/>
    <w:pPr>
      <w:spacing w:after="120"/>
      <w:ind w:left="1440"/>
      <w:contextualSpacing/>
    </w:pPr>
  </w:style>
  <w:style w:type="paragraph" w:styleId="Listadecont5">
    <w:name w:val="List Continue 5"/>
    <w:basedOn w:val="Normal"/>
    <w:uiPriority w:val="99"/>
    <w:semiHidden/>
    <w:unhideWhenUsed/>
    <w:rsid w:val="00673C26"/>
    <w:pPr>
      <w:spacing w:after="120"/>
      <w:ind w:left="1800"/>
      <w:contextualSpacing/>
    </w:pPr>
  </w:style>
  <w:style w:type="paragraph" w:styleId="Listanumerada">
    <w:name w:val="List Number"/>
    <w:basedOn w:val="Normal"/>
    <w:uiPriority w:val="12"/>
    <w:qFormat/>
    <w:rsid w:val="00673C26"/>
    <w:pPr>
      <w:numPr>
        <w:numId w:val="7"/>
      </w:numPr>
      <w:contextualSpacing/>
    </w:pPr>
  </w:style>
  <w:style w:type="paragraph" w:styleId="Listanumerada2">
    <w:name w:val="List Number 2"/>
    <w:basedOn w:val="Normal"/>
    <w:uiPriority w:val="99"/>
    <w:semiHidden/>
    <w:unhideWhenUsed/>
    <w:rsid w:val="00673C26"/>
    <w:pPr>
      <w:numPr>
        <w:numId w:val="8"/>
      </w:numPr>
      <w:contextualSpacing/>
    </w:pPr>
  </w:style>
  <w:style w:type="paragraph" w:styleId="Listanumerada3">
    <w:name w:val="List Number 3"/>
    <w:basedOn w:val="Normal"/>
    <w:uiPriority w:val="99"/>
    <w:semiHidden/>
    <w:unhideWhenUsed/>
    <w:rsid w:val="00673C26"/>
    <w:pPr>
      <w:numPr>
        <w:numId w:val="9"/>
      </w:numPr>
      <w:contextualSpacing/>
    </w:pPr>
  </w:style>
  <w:style w:type="paragraph" w:styleId="Listanumerada4">
    <w:name w:val="List Number 4"/>
    <w:basedOn w:val="Normal"/>
    <w:uiPriority w:val="99"/>
    <w:semiHidden/>
    <w:unhideWhenUsed/>
    <w:rsid w:val="00673C26"/>
    <w:pPr>
      <w:numPr>
        <w:numId w:val="10"/>
      </w:numPr>
      <w:contextualSpacing/>
    </w:pPr>
  </w:style>
  <w:style w:type="paragraph" w:styleId="Listanumerada5">
    <w:name w:val="List Number 5"/>
    <w:basedOn w:val="Normal"/>
    <w:uiPriority w:val="99"/>
    <w:semiHidden/>
    <w:unhideWhenUsed/>
    <w:rsid w:val="00673C26"/>
    <w:pPr>
      <w:numPr>
        <w:numId w:val="11"/>
      </w:numPr>
      <w:contextualSpacing/>
    </w:pPr>
  </w:style>
  <w:style w:type="table" w:styleId="TabeladeLista1Clara">
    <w:name w:val="List Table 1 Light"/>
    <w:basedOn w:val="Tabelanormal"/>
    <w:uiPriority w:val="46"/>
    <w:rsid w:val="00673C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Destaque1">
    <w:name w:val="List Table 1 Light Accent 1"/>
    <w:basedOn w:val="Tabelanormal"/>
    <w:uiPriority w:val="46"/>
    <w:rsid w:val="00673C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Lista1Clara-Destaque2">
    <w:name w:val="List Table 1 Light Accent 2"/>
    <w:basedOn w:val="Tabelanormal"/>
    <w:uiPriority w:val="46"/>
    <w:rsid w:val="00673C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deLista1Clara-Destaque3">
    <w:name w:val="List Table 1 Light Accent 3"/>
    <w:basedOn w:val="Tabelanormal"/>
    <w:uiPriority w:val="46"/>
    <w:rsid w:val="00673C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Lista1Clara-Destaque4">
    <w:name w:val="List Table 1 Light Accent 4"/>
    <w:basedOn w:val="Tabelanormal"/>
    <w:uiPriority w:val="46"/>
    <w:rsid w:val="00673C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deLista1Clara-Destaque5">
    <w:name w:val="List Table 1 Light Accent 5"/>
    <w:basedOn w:val="Tabelanormal"/>
    <w:uiPriority w:val="46"/>
    <w:rsid w:val="00673C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Lista1Clara-Destaque6">
    <w:name w:val="List Table 1 Light Accent 6"/>
    <w:basedOn w:val="Tabelanormal"/>
    <w:uiPriority w:val="46"/>
    <w:rsid w:val="00673C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Lista2">
    <w:name w:val="List Table 2"/>
    <w:basedOn w:val="Tabelanormal"/>
    <w:uiPriority w:val="47"/>
    <w:rsid w:val="00673C26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Destaque1">
    <w:name w:val="List Table 2 Accent 1"/>
    <w:basedOn w:val="Tabelanormal"/>
    <w:uiPriority w:val="47"/>
    <w:rsid w:val="00673C26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Lista2-Destaque2">
    <w:name w:val="List Table 2 Accent 2"/>
    <w:basedOn w:val="Tabelanormal"/>
    <w:uiPriority w:val="47"/>
    <w:rsid w:val="00673C26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deLista2-Destaque3">
    <w:name w:val="List Table 2 Accent 3"/>
    <w:basedOn w:val="Tabelanormal"/>
    <w:uiPriority w:val="47"/>
    <w:rsid w:val="00673C26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Lista2-Destaque4">
    <w:name w:val="List Table 2 Accent 4"/>
    <w:basedOn w:val="Tabelanormal"/>
    <w:uiPriority w:val="47"/>
    <w:rsid w:val="00673C26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deLista2-Destaque5">
    <w:name w:val="List Table 2 Accent 5"/>
    <w:basedOn w:val="Tabelanormal"/>
    <w:uiPriority w:val="47"/>
    <w:rsid w:val="00673C26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Lista2-Destaque6">
    <w:name w:val="List Table 2 Accent 6"/>
    <w:basedOn w:val="Tabelanormal"/>
    <w:uiPriority w:val="47"/>
    <w:rsid w:val="00673C26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Lista3">
    <w:name w:val="List Table 3"/>
    <w:basedOn w:val="Tabelanormal"/>
    <w:uiPriority w:val="48"/>
    <w:rsid w:val="00673C26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Destaque1">
    <w:name w:val="List Table 3 Accent 1"/>
    <w:basedOn w:val="Tabelanormal"/>
    <w:uiPriority w:val="48"/>
    <w:rsid w:val="00673C26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eladeLista3-Destaque2">
    <w:name w:val="List Table 3 Accent 2"/>
    <w:basedOn w:val="Tabelanormal"/>
    <w:uiPriority w:val="48"/>
    <w:rsid w:val="00673C26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eladeLista3-Destaque3">
    <w:name w:val="List Table 3 Accent 3"/>
    <w:basedOn w:val="Tabelanormal"/>
    <w:uiPriority w:val="48"/>
    <w:rsid w:val="00673C26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eladeLista3-Destaque4">
    <w:name w:val="List Table 3 Accent 4"/>
    <w:basedOn w:val="Tabelanormal"/>
    <w:uiPriority w:val="48"/>
    <w:rsid w:val="00673C26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eladeLista3-Destaque5">
    <w:name w:val="List Table 3 Accent 5"/>
    <w:basedOn w:val="Tabelanormal"/>
    <w:uiPriority w:val="48"/>
    <w:rsid w:val="00673C26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eladeLista3-Destaque6">
    <w:name w:val="List Table 3 Accent 6"/>
    <w:basedOn w:val="Tabelanormal"/>
    <w:uiPriority w:val="48"/>
    <w:rsid w:val="00673C26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673C2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Destaque1">
    <w:name w:val="List Table 4 Accent 1"/>
    <w:basedOn w:val="Tabelanormal"/>
    <w:uiPriority w:val="49"/>
    <w:rsid w:val="00673C2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Lista4-Destaque2">
    <w:name w:val="List Table 4 Accent 2"/>
    <w:basedOn w:val="Tabelanormal"/>
    <w:uiPriority w:val="49"/>
    <w:rsid w:val="00673C2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deLista4-Destaque3">
    <w:name w:val="List Table 4 Accent 3"/>
    <w:basedOn w:val="Tabelanormal"/>
    <w:uiPriority w:val="49"/>
    <w:rsid w:val="00673C2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Lista4-Destaque4">
    <w:name w:val="List Table 4 Accent 4"/>
    <w:basedOn w:val="Tabelanormal"/>
    <w:uiPriority w:val="49"/>
    <w:rsid w:val="00673C2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deLista4-Destaque5">
    <w:name w:val="List Table 4 Accent 5"/>
    <w:basedOn w:val="Tabelanormal"/>
    <w:uiPriority w:val="49"/>
    <w:rsid w:val="00673C2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Lista4-Destaque6">
    <w:name w:val="List Table 4 Accent 6"/>
    <w:basedOn w:val="Tabelanormal"/>
    <w:uiPriority w:val="49"/>
    <w:rsid w:val="00673C2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673C26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1">
    <w:name w:val="List Table 5 Dark Accent 1"/>
    <w:basedOn w:val="Tabelanormal"/>
    <w:uiPriority w:val="50"/>
    <w:rsid w:val="00673C26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2">
    <w:name w:val="List Table 5 Dark Accent 2"/>
    <w:basedOn w:val="Tabelanormal"/>
    <w:uiPriority w:val="50"/>
    <w:rsid w:val="00673C26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3">
    <w:name w:val="List Table 5 Dark Accent 3"/>
    <w:basedOn w:val="Tabelanormal"/>
    <w:uiPriority w:val="50"/>
    <w:rsid w:val="00673C26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4">
    <w:name w:val="List Table 5 Dark Accent 4"/>
    <w:basedOn w:val="Tabelanormal"/>
    <w:uiPriority w:val="50"/>
    <w:rsid w:val="00673C26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5">
    <w:name w:val="List Table 5 Dark Accent 5"/>
    <w:basedOn w:val="Tabelanormal"/>
    <w:uiPriority w:val="50"/>
    <w:rsid w:val="00673C26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6">
    <w:name w:val="List Table 5 Dark Accent 6"/>
    <w:basedOn w:val="Tabelanormal"/>
    <w:uiPriority w:val="50"/>
    <w:rsid w:val="00673C26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673C26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Destaque1">
    <w:name w:val="List Table 6 Colorful Accent 1"/>
    <w:basedOn w:val="Tabelanormal"/>
    <w:uiPriority w:val="51"/>
    <w:rsid w:val="00673C2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Lista6Colorida-Destaque2">
    <w:name w:val="List Table 6 Colorful Accent 2"/>
    <w:basedOn w:val="Tabelanormal"/>
    <w:uiPriority w:val="51"/>
    <w:rsid w:val="00673C2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deLista6Colorida-Destaque3">
    <w:name w:val="List Table 6 Colorful Accent 3"/>
    <w:basedOn w:val="Tabelanormal"/>
    <w:uiPriority w:val="51"/>
    <w:rsid w:val="00673C2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Lista6Colorida-Destaque4">
    <w:name w:val="List Table 6 Colorful Accent 4"/>
    <w:basedOn w:val="Tabelanormal"/>
    <w:uiPriority w:val="51"/>
    <w:rsid w:val="00673C2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deLista6Colorida-Destaque5">
    <w:name w:val="List Table 6 Colorful Accent 5"/>
    <w:basedOn w:val="Tabelanormal"/>
    <w:uiPriority w:val="51"/>
    <w:rsid w:val="00673C2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Lista6Colorida-Destaque6">
    <w:name w:val="List Table 6 Colorful Accent 6"/>
    <w:basedOn w:val="Tabelanormal"/>
    <w:uiPriority w:val="51"/>
    <w:rsid w:val="00673C2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673C26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1">
    <w:name w:val="List Table 7 Colorful Accent 1"/>
    <w:basedOn w:val="Tabelanormal"/>
    <w:uiPriority w:val="52"/>
    <w:rsid w:val="00673C26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2">
    <w:name w:val="List Table 7 Colorful Accent 2"/>
    <w:basedOn w:val="Tabelanormal"/>
    <w:uiPriority w:val="52"/>
    <w:rsid w:val="00673C26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3">
    <w:name w:val="List Table 7 Colorful Accent 3"/>
    <w:basedOn w:val="Tabelanormal"/>
    <w:uiPriority w:val="52"/>
    <w:rsid w:val="00673C26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4">
    <w:name w:val="List Table 7 Colorful Accent 4"/>
    <w:basedOn w:val="Tabelanormal"/>
    <w:uiPriority w:val="52"/>
    <w:rsid w:val="00673C26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5">
    <w:name w:val="List Table 7 Colorful Accent 5"/>
    <w:basedOn w:val="Tabelanormal"/>
    <w:uiPriority w:val="52"/>
    <w:rsid w:val="00673C26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6">
    <w:name w:val="List Table 7 Colorful Accent 6"/>
    <w:basedOn w:val="Tabelanormal"/>
    <w:uiPriority w:val="52"/>
    <w:rsid w:val="00673C26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arter"/>
    <w:uiPriority w:val="99"/>
    <w:semiHidden/>
    <w:unhideWhenUsed/>
    <w:rsid w:val="00673C2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xtodemacroCarter">
    <w:name w:val="Texto de macro Caráter"/>
    <w:basedOn w:val="Tipodeletrapredefinidodopargrafo"/>
    <w:link w:val="Textodemacro"/>
    <w:uiPriority w:val="99"/>
    <w:semiHidden/>
    <w:rsid w:val="00673C26"/>
    <w:rPr>
      <w:rFonts w:ascii="Consolas" w:hAnsi="Consolas"/>
      <w:szCs w:val="20"/>
    </w:rPr>
  </w:style>
  <w:style w:type="table" w:styleId="GrelhaMdia1">
    <w:name w:val="Medium Grid 1"/>
    <w:basedOn w:val="Tabelanormal"/>
    <w:uiPriority w:val="67"/>
    <w:semiHidden/>
    <w:unhideWhenUsed/>
    <w:rsid w:val="00673C2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Mdia1-Cor1">
    <w:name w:val="Medium Grid 1 Accent 1"/>
    <w:basedOn w:val="Tabelanormal"/>
    <w:uiPriority w:val="67"/>
    <w:semiHidden/>
    <w:unhideWhenUsed/>
    <w:rsid w:val="00673C2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elhaMdia1-Cor2">
    <w:name w:val="Medium Grid 1 Accent 2"/>
    <w:basedOn w:val="Tabelanormal"/>
    <w:uiPriority w:val="67"/>
    <w:semiHidden/>
    <w:unhideWhenUsed/>
    <w:rsid w:val="00673C2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elhaMdia1-Cor3">
    <w:name w:val="Medium Grid 1 Accent 3"/>
    <w:basedOn w:val="Tabelanormal"/>
    <w:uiPriority w:val="67"/>
    <w:semiHidden/>
    <w:unhideWhenUsed/>
    <w:rsid w:val="00673C2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elhaMdia1-Cor4">
    <w:name w:val="Medium Grid 1 Accent 4"/>
    <w:basedOn w:val="Tabelanormal"/>
    <w:uiPriority w:val="67"/>
    <w:semiHidden/>
    <w:unhideWhenUsed/>
    <w:rsid w:val="00673C26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elhaMdia1-Cor5">
    <w:name w:val="Medium Grid 1 Accent 5"/>
    <w:basedOn w:val="Tabelanormal"/>
    <w:uiPriority w:val="67"/>
    <w:semiHidden/>
    <w:unhideWhenUsed/>
    <w:rsid w:val="00673C2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elhaMdia1-Cor6">
    <w:name w:val="Medium Grid 1 Accent 6"/>
    <w:basedOn w:val="Tabelanormal"/>
    <w:uiPriority w:val="67"/>
    <w:semiHidden/>
    <w:unhideWhenUsed/>
    <w:rsid w:val="00673C2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elhaMdia2">
    <w:name w:val="Medium Grid 2"/>
    <w:basedOn w:val="Tabelanormal"/>
    <w:uiPriority w:val="68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1">
    <w:name w:val="Medium Grid 2 Accent 1"/>
    <w:basedOn w:val="Tabelanormal"/>
    <w:uiPriority w:val="68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2">
    <w:name w:val="Medium Grid 2 Accent 2"/>
    <w:basedOn w:val="Tabelanormal"/>
    <w:uiPriority w:val="68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3">
    <w:name w:val="Medium Grid 2 Accent 3"/>
    <w:basedOn w:val="Tabelanormal"/>
    <w:uiPriority w:val="68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4">
    <w:name w:val="Medium Grid 2 Accent 4"/>
    <w:basedOn w:val="Tabelanormal"/>
    <w:uiPriority w:val="68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5">
    <w:name w:val="Medium Grid 2 Accent 5"/>
    <w:basedOn w:val="Tabelanormal"/>
    <w:uiPriority w:val="68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6">
    <w:name w:val="Medium Grid 2 Accent 6"/>
    <w:basedOn w:val="Tabelanormal"/>
    <w:uiPriority w:val="68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3">
    <w:name w:val="Medium Grid 3"/>
    <w:basedOn w:val="Tabelanormal"/>
    <w:uiPriority w:val="69"/>
    <w:semiHidden/>
    <w:unhideWhenUsed/>
    <w:rsid w:val="00673C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elhaMdia3-Cor1">
    <w:name w:val="Medium Grid 3 Accent 1"/>
    <w:basedOn w:val="Tabelanormal"/>
    <w:uiPriority w:val="69"/>
    <w:semiHidden/>
    <w:unhideWhenUsed/>
    <w:rsid w:val="00673C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relhaMdia3-Cor2">
    <w:name w:val="Medium Grid 3 Accent 2"/>
    <w:basedOn w:val="Tabelanormal"/>
    <w:uiPriority w:val="69"/>
    <w:semiHidden/>
    <w:unhideWhenUsed/>
    <w:rsid w:val="00673C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relhaMdia3-Cor3">
    <w:name w:val="Medium Grid 3 Accent 3"/>
    <w:basedOn w:val="Tabelanormal"/>
    <w:uiPriority w:val="69"/>
    <w:semiHidden/>
    <w:unhideWhenUsed/>
    <w:rsid w:val="00673C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elhaMdia3-Cor4">
    <w:name w:val="Medium Grid 3 Accent 4"/>
    <w:basedOn w:val="Tabelanormal"/>
    <w:uiPriority w:val="69"/>
    <w:semiHidden/>
    <w:unhideWhenUsed/>
    <w:rsid w:val="00673C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relhaMdia3-Cor5">
    <w:name w:val="Medium Grid 3 Accent 5"/>
    <w:basedOn w:val="Tabelanormal"/>
    <w:uiPriority w:val="69"/>
    <w:semiHidden/>
    <w:unhideWhenUsed/>
    <w:rsid w:val="00673C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relhaMdia3-Cor6">
    <w:name w:val="Medium Grid 3 Accent 6"/>
    <w:basedOn w:val="Tabelanormal"/>
    <w:uiPriority w:val="69"/>
    <w:semiHidden/>
    <w:unhideWhenUsed/>
    <w:rsid w:val="00673C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Cor1">
    <w:name w:val="Medium List 1 Accent 1"/>
    <w:basedOn w:val="Tabelanormal"/>
    <w:uiPriority w:val="65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aMdia1-Cor2">
    <w:name w:val="Medium List 1 Accent 2"/>
    <w:basedOn w:val="Tabelanormal"/>
    <w:uiPriority w:val="65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aMdia1-Cor3">
    <w:name w:val="Medium List 1 Accent 3"/>
    <w:basedOn w:val="Tabelanormal"/>
    <w:uiPriority w:val="65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aMdia1-Cor4">
    <w:name w:val="Medium List 1 Accent 4"/>
    <w:basedOn w:val="Tabelanormal"/>
    <w:uiPriority w:val="65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aMdia1-Cor5">
    <w:name w:val="Medium List 1 Accent 5"/>
    <w:basedOn w:val="Tabelanormal"/>
    <w:uiPriority w:val="65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aMdia1-Cor6">
    <w:name w:val="Medium List 1 Accent 6"/>
    <w:basedOn w:val="Tabelanormal"/>
    <w:uiPriority w:val="65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1">
    <w:name w:val="Medium List 2 Accent 1"/>
    <w:basedOn w:val="Tabelanormal"/>
    <w:uiPriority w:val="66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2">
    <w:name w:val="Medium List 2 Accent 2"/>
    <w:basedOn w:val="Tabelanormal"/>
    <w:uiPriority w:val="66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3">
    <w:name w:val="Medium List 2 Accent 3"/>
    <w:basedOn w:val="Tabelanormal"/>
    <w:uiPriority w:val="66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4">
    <w:name w:val="Medium List 2 Accent 4"/>
    <w:basedOn w:val="Tabelanormal"/>
    <w:uiPriority w:val="66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5">
    <w:name w:val="Medium List 2 Accent 5"/>
    <w:basedOn w:val="Tabelanormal"/>
    <w:uiPriority w:val="66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6">
    <w:name w:val="Medium List 2 Accent 6"/>
    <w:basedOn w:val="Tabelanormal"/>
    <w:uiPriority w:val="66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dio1">
    <w:name w:val="Medium Shading 1"/>
    <w:basedOn w:val="Tabelanormal"/>
    <w:uiPriority w:val="63"/>
    <w:semiHidden/>
    <w:unhideWhenUsed/>
    <w:rsid w:val="00673C2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1">
    <w:name w:val="Medium Shading 1 Accent 1"/>
    <w:basedOn w:val="Tabelanormal"/>
    <w:uiPriority w:val="63"/>
    <w:semiHidden/>
    <w:unhideWhenUsed/>
    <w:rsid w:val="00673C2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2">
    <w:name w:val="Medium Shading 1 Accent 2"/>
    <w:basedOn w:val="Tabelanormal"/>
    <w:uiPriority w:val="63"/>
    <w:semiHidden/>
    <w:unhideWhenUsed/>
    <w:rsid w:val="00673C2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3">
    <w:name w:val="Medium Shading 1 Accent 3"/>
    <w:basedOn w:val="Tabelanormal"/>
    <w:uiPriority w:val="63"/>
    <w:semiHidden/>
    <w:unhideWhenUsed/>
    <w:rsid w:val="00673C2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4">
    <w:name w:val="Medium Shading 1 Accent 4"/>
    <w:basedOn w:val="Tabelanormal"/>
    <w:uiPriority w:val="63"/>
    <w:semiHidden/>
    <w:unhideWhenUsed/>
    <w:rsid w:val="00673C26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5">
    <w:name w:val="Medium Shading 1 Accent 5"/>
    <w:basedOn w:val="Tabelanormal"/>
    <w:uiPriority w:val="63"/>
    <w:semiHidden/>
    <w:unhideWhenUsed/>
    <w:rsid w:val="00673C2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6">
    <w:name w:val="Medium Shading 1 Accent 6"/>
    <w:basedOn w:val="Tabelanormal"/>
    <w:uiPriority w:val="63"/>
    <w:semiHidden/>
    <w:unhideWhenUsed/>
    <w:rsid w:val="00673C2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2">
    <w:name w:val="Medium Shading 2"/>
    <w:basedOn w:val="Tabelanormal"/>
    <w:uiPriority w:val="64"/>
    <w:semiHidden/>
    <w:unhideWhenUsed/>
    <w:rsid w:val="00673C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1">
    <w:name w:val="Medium Shading 2 Accent 1"/>
    <w:basedOn w:val="Tabelanormal"/>
    <w:uiPriority w:val="64"/>
    <w:semiHidden/>
    <w:unhideWhenUsed/>
    <w:rsid w:val="00673C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2">
    <w:name w:val="Medium Shading 2 Accent 2"/>
    <w:basedOn w:val="Tabelanormal"/>
    <w:uiPriority w:val="64"/>
    <w:semiHidden/>
    <w:unhideWhenUsed/>
    <w:rsid w:val="00673C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3">
    <w:name w:val="Medium Shading 2 Accent 3"/>
    <w:basedOn w:val="Tabelanormal"/>
    <w:uiPriority w:val="64"/>
    <w:semiHidden/>
    <w:unhideWhenUsed/>
    <w:rsid w:val="00673C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4">
    <w:name w:val="Medium Shading 2 Accent 4"/>
    <w:basedOn w:val="Tabelanormal"/>
    <w:uiPriority w:val="64"/>
    <w:semiHidden/>
    <w:unhideWhenUsed/>
    <w:rsid w:val="00673C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5">
    <w:name w:val="Medium Shading 2 Accent 5"/>
    <w:basedOn w:val="Tabelanormal"/>
    <w:uiPriority w:val="64"/>
    <w:semiHidden/>
    <w:unhideWhenUsed/>
    <w:rsid w:val="00673C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6">
    <w:name w:val="Medium Shading 2 Accent 6"/>
    <w:basedOn w:val="Tabelanormal"/>
    <w:uiPriority w:val="64"/>
    <w:semiHidden/>
    <w:unhideWhenUsed/>
    <w:rsid w:val="00673C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arter"/>
    <w:uiPriority w:val="99"/>
    <w:semiHidden/>
    <w:unhideWhenUsed/>
    <w:rsid w:val="00673C2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bealhodamensagemCarter">
    <w:name w:val="Cabeçalho da mensagem Caráter"/>
    <w:basedOn w:val="Tipodeletrapredefinidodopargrafo"/>
    <w:link w:val="Cabealhodamensagem"/>
    <w:uiPriority w:val="99"/>
    <w:semiHidden/>
    <w:rsid w:val="00673C2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73C26"/>
    <w:rPr>
      <w:rFonts w:ascii="Times New Roman" w:hAnsi="Times New Roman" w:cs="Times New Roman"/>
      <w:sz w:val="24"/>
      <w:szCs w:val="24"/>
    </w:rPr>
  </w:style>
  <w:style w:type="paragraph" w:styleId="Avanonormal">
    <w:name w:val="Normal Indent"/>
    <w:basedOn w:val="Normal"/>
    <w:uiPriority w:val="99"/>
    <w:semiHidden/>
    <w:unhideWhenUsed/>
    <w:rsid w:val="00673C26"/>
    <w:pPr>
      <w:ind w:left="720"/>
    </w:pPr>
  </w:style>
  <w:style w:type="paragraph" w:styleId="Cabealhodanota">
    <w:name w:val="Note Heading"/>
    <w:basedOn w:val="Normal"/>
    <w:next w:val="Normal"/>
    <w:link w:val="CabealhodanotaCarter"/>
    <w:uiPriority w:val="99"/>
    <w:semiHidden/>
    <w:unhideWhenUsed/>
    <w:rsid w:val="00673C26"/>
  </w:style>
  <w:style w:type="character" w:customStyle="1" w:styleId="CabealhodanotaCarter">
    <w:name w:val="Cabeçalho da nota Caráter"/>
    <w:basedOn w:val="Tipodeletrapredefinidodopargrafo"/>
    <w:link w:val="Cabealhodanota"/>
    <w:uiPriority w:val="99"/>
    <w:semiHidden/>
    <w:rsid w:val="00673C26"/>
  </w:style>
  <w:style w:type="character" w:styleId="Nmerodepgina">
    <w:name w:val="page number"/>
    <w:basedOn w:val="Tipodeletrapredefinidodopargrafo"/>
    <w:uiPriority w:val="99"/>
    <w:semiHidden/>
    <w:unhideWhenUsed/>
    <w:rsid w:val="00673C26"/>
  </w:style>
  <w:style w:type="table" w:styleId="TabelaSimples1">
    <w:name w:val="Plain Table 1"/>
    <w:basedOn w:val="Tabelanormal"/>
    <w:uiPriority w:val="41"/>
    <w:rsid w:val="00673C2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673C2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3"/>
    <w:rsid w:val="00673C2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673C2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673C2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mples">
    <w:name w:val="Plain Text"/>
    <w:basedOn w:val="Normal"/>
    <w:link w:val="TextosimplesCarter"/>
    <w:uiPriority w:val="99"/>
    <w:semiHidden/>
    <w:unhideWhenUsed/>
    <w:rsid w:val="00673C26"/>
    <w:rPr>
      <w:rFonts w:ascii="Consolas" w:hAnsi="Consolas"/>
      <w:szCs w:val="21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semiHidden/>
    <w:rsid w:val="00673C26"/>
    <w:rPr>
      <w:rFonts w:ascii="Consolas" w:hAnsi="Consolas"/>
      <w:szCs w:val="21"/>
    </w:rPr>
  </w:style>
  <w:style w:type="paragraph" w:styleId="Inciodecarta">
    <w:name w:val="Salutation"/>
    <w:basedOn w:val="Normal"/>
    <w:next w:val="Normal"/>
    <w:link w:val="InciodecartaCarter"/>
    <w:uiPriority w:val="99"/>
    <w:semiHidden/>
    <w:unhideWhenUsed/>
    <w:rsid w:val="00673C26"/>
  </w:style>
  <w:style w:type="character" w:customStyle="1" w:styleId="InciodecartaCarter">
    <w:name w:val="Início de carta Caráter"/>
    <w:basedOn w:val="Tipodeletrapredefinidodopargrafo"/>
    <w:link w:val="Inciodecarta"/>
    <w:uiPriority w:val="99"/>
    <w:semiHidden/>
    <w:rsid w:val="00673C26"/>
  </w:style>
  <w:style w:type="paragraph" w:styleId="Assinatura">
    <w:name w:val="Signature"/>
    <w:basedOn w:val="Normal"/>
    <w:link w:val="AssinaturaCarter"/>
    <w:uiPriority w:val="99"/>
    <w:semiHidden/>
    <w:unhideWhenUsed/>
    <w:rsid w:val="00673C26"/>
    <w:pPr>
      <w:ind w:left="4320"/>
    </w:pPr>
  </w:style>
  <w:style w:type="character" w:customStyle="1" w:styleId="AssinaturaCarter">
    <w:name w:val="Assinatura Caráter"/>
    <w:basedOn w:val="Tipodeletrapredefinidodopargrafo"/>
    <w:link w:val="Assinatura"/>
    <w:uiPriority w:val="99"/>
    <w:semiHidden/>
    <w:rsid w:val="00673C26"/>
  </w:style>
  <w:style w:type="table" w:styleId="Tabelacomefeitos3D1">
    <w:name w:val="Table 3D effects 1"/>
    <w:basedOn w:val="Tabelanormal"/>
    <w:uiPriority w:val="99"/>
    <w:semiHidden/>
    <w:unhideWhenUsed/>
    <w:rsid w:val="00673C2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673C2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673C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673C2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673C2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673C2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673C2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673C2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673C2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673C2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colunas1">
    <w:name w:val="Table Columns 1"/>
    <w:basedOn w:val="Tabelanormal"/>
    <w:uiPriority w:val="99"/>
    <w:semiHidden/>
    <w:unhideWhenUsed/>
    <w:rsid w:val="00673C2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2">
    <w:name w:val="Table Columns 2"/>
    <w:basedOn w:val="Tabelanormal"/>
    <w:uiPriority w:val="99"/>
    <w:semiHidden/>
    <w:unhideWhenUsed/>
    <w:rsid w:val="00673C2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3">
    <w:name w:val="Table Columns 3"/>
    <w:basedOn w:val="Tabelanormal"/>
    <w:uiPriority w:val="99"/>
    <w:semiHidden/>
    <w:unhideWhenUsed/>
    <w:rsid w:val="00673C2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4">
    <w:name w:val="Table Columns 4"/>
    <w:basedOn w:val="Tabelanormal"/>
    <w:uiPriority w:val="99"/>
    <w:semiHidden/>
    <w:unhideWhenUsed/>
    <w:rsid w:val="00673C2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comcolunas5">
    <w:name w:val="Table Columns 5"/>
    <w:basedOn w:val="Tabelanormal"/>
    <w:uiPriority w:val="99"/>
    <w:semiHidden/>
    <w:unhideWhenUsed/>
    <w:rsid w:val="00673C2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673C2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673C2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1">
    <w:name w:val="Table Grid 1"/>
    <w:basedOn w:val="Tabelanormal"/>
    <w:uiPriority w:val="99"/>
    <w:semiHidden/>
    <w:unhideWhenUsed/>
    <w:rsid w:val="00673C2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2">
    <w:name w:val="Table Grid 2"/>
    <w:basedOn w:val="Tabelanormal"/>
    <w:uiPriority w:val="99"/>
    <w:semiHidden/>
    <w:unhideWhenUsed/>
    <w:rsid w:val="00673C2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3">
    <w:name w:val="Table Grid 3"/>
    <w:basedOn w:val="Tabelanormal"/>
    <w:uiPriority w:val="99"/>
    <w:semiHidden/>
    <w:unhideWhenUsed/>
    <w:rsid w:val="00673C2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4">
    <w:name w:val="Table Grid 4"/>
    <w:basedOn w:val="Tabelanormal"/>
    <w:uiPriority w:val="99"/>
    <w:semiHidden/>
    <w:unhideWhenUsed/>
    <w:rsid w:val="00673C2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5">
    <w:name w:val="Table Grid 5"/>
    <w:basedOn w:val="Tabelanormal"/>
    <w:uiPriority w:val="99"/>
    <w:semiHidden/>
    <w:unhideWhenUsed/>
    <w:rsid w:val="00673C2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6">
    <w:name w:val="Table Grid 6"/>
    <w:basedOn w:val="Tabelanormal"/>
    <w:uiPriority w:val="99"/>
    <w:semiHidden/>
    <w:unhideWhenUsed/>
    <w:rsid w:val="00673C2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7">
    <w:name w:val="Table Grid 7"/>
    <w:basedOn w:val="Tabelanormal"/>
    <w:uiPriority w:val="99"/>
    <w:semiHidden/>
    <w:unhideWhenUsed/>
    <w:rsid w:val="00673C2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8">
    <w:name w:val="Table Grid 8"/>
    <w:basedOn w:val="Tabelanormal"/>
    <w:uiPriority w:val="99"/>
    <w:semiHidden/>
    <w:unhideWhenUsed/>
    <w:rsid w:val="00673C2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Clara">
    <w:name w:val="Grid Table Light"/>
    <w:basedOn w:val="Tabelanormal"/>
    <w:uiPriority w:val="40"/>
    <w:rsid w:val="00673C2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comlista1">
    <w:name w:val="Table List 1"/>
    <w:basedOn w:val="Tabelanormal"/>
    <w:uiPriority w:val="99"/>
    <w:semiHidden/>
    <w:unhideWhenUsed/>
    <w:rsid w:val="00673C2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2">
    <w:name w:val="Table List 2"/>
    <w:basedOn w:val="Tabelanormal"/>
    <w:uiPriority w:val="99"/>
    <w:semiHidden/>
    <w:unhideWhenUsed/>
    <w:rsid w:val="00673C2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3">
    <w:name w:val="Table List 3"/>
    <w:basedOn w:val="Tabelanormal"/>
    <w:uiPriority w:val="99"/>
    <w:semiHidden/>
    <w:unhideWhenUsed/>
    <w:rsid w:val="00673C2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4">
    <w:name w:val="Table List 4"/>
    <w:basedOn w:val="Tabelanormal"/>
    <w:uiPriority w:val="99"/>
    <w:semiHidden/>
    <w:unhideWhenUsed/>
    <w:rsid w:val="00673C2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comlista5">
    <w:name w:val="Table List 5"/>
    <w:basedOn w:val="Tabelanormal"/>
    <w:uiPriority w:val="99"/>
    <w:semiHidden/>
    <w:unhideWhenUsed/>
    <w:rsid w:val="00673C2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6">
    <w:name w:val="Table List 6"/>
    <w:basedOn w:val="Tabelanormal"/>
    <w:uiPriority w:val="99"/>
    <w:semiHidden/>
    <w:unhideWhenUsed/>
    <w:rsid w:val="00673C2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comlista7">
    <w:name w:val="Table List 7"/>
    <w:basedOn w:val="Tabelanormal"/>
    <w:uiPriority w:val="99"/>
    <w:semiHidden/>
    <w:unhideWhenUsed/>
    <w:rsid w:val="00673C2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comlista8">
    <w:name w:val="Table List 8"/>
    <w:basedOn w:val="Tabelanormal"/>
    <w:uiPriority w:val="99"/>
    <w:semiHidden/>
    <w:unhideWhenUsed/>
    <w:rsid w:val="00673C2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673C26"/>
    <w:pPr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673C26"/>
  </w:style>
  <w:style w:type="table" w:styleId="Tabelaprofissional">
    <w:name w:val="Table Professional"/>
    <w:basedOn w:val="Tabelanormal"/>
    <w:uiPriority w:val="99"/>
    <w:semiHidden/>
    <w:unhideWhenUsed/>
    <w:rsid w:val="00673C2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673C2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673C2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673C2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discreta1">
    <w:name w:val="Table Subtle 1"/>
    <w:basedOn w:val="Tabelanormal"/>
    <w:uiPriority w:val="99"/>
    <w:semiHidden/>
    <w:unhideWhenUsed/>
    <w:rsid w:val="00673C2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iscreta2">
    <w:name w:val="Table Subtle 2"/>
    <w:basedOn w:val="Tabelanormal"/>
    <w:uiPriority w:val="99"/>
    <w:semiHidden/>
    <w:unhideWhenUsed/>
    <w:rsid w:val="00673C2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673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Web1">
    <w:name w:val="Table Web 1"/>
    <w:basedOn w:val="Tabelanormal"/>
    <w:uiPriority w:val="99"/>
    <w:semiHidden/>
    <w:unhideWhenUsed/>
    <w:rsid w:val="00673C2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2">
    <w:name w:val="Table Web 2"/>
    <w:basedOn w:val="Tabelanormal"/>
    <w:uiPriority w:val="99"/>
    <w:semiHidden/>
    <w:unhideWhenUsed/>
    <w:rsid w:val="00673C2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3">
    <w:name w:val="Table Web 3"/>
    <w:basedOn w:val="Tabelanormal"/>
    <w:uiPriority w:val="99"/>
    <w:semiHidden/>
    <w:unhideWhenUsed/>
    <w:rsid w:val="00673C2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bealhodendicedeautoridades">
    <w:name w:val="toa heading"/>
    <w:basedOn w:val="Normal"/>
    <w:next w:val="Normal"/>
    <w:uiPriority w:val="99"/>
    <w:semiHidden/>
    <w:unhideWhenUsed/>
    <w:rsid w:val="00673C2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dice1">
    <w:name w:val="toc 1"/>
    <w:basedOn w:val="Normal"/>
    <w:next w:val="Normal"/>
    <w:autoRedefine/>
    <w:uiPriority w:val="39"/>
    <w:semiHidden/>
    <w:unhideWhenUsed/>
    <w:rsid w:val="00673C26"/>
    <w:pPr>
      <w:spacing w:after="100"/>
    </w:pPr>
  </w:style>
  <w:style w:type="paragraph" w:styleId="ndice2">
    <w:name w:val="toc 2"/>
    <w:basedOn w:val="Normal"/>
    <w:next w:val="Normal"/>
    <w:autoRedefine/>
    <w:uiPriority w:val="39"/>
    <w:semiHidden/>
    <w:unhideWhenUsed/>
    <w:rsid w:val="00673C26"/>
    <w:pPr>
      <w:spacing w:after="100"/>
      <w:ind w:left="220"/>
    </w:pPr>
  </w:style>
  <w:style w:type="paragraph" w:styleId="ndice3">
    <w:name w:val="toc 3"/>
    <w:basedOn w:val="Normal"/>
    <w:next w:val="Normal"/>
    <w:autoRedefine/>
    <w:uiPriority w:val="39"/>
    <w:semiHidden/>
    <w:unhideWhenUsed/>
    <w:rsid w:val="00673C26"/>
    <w:pPr>
      <w:spacing w:after="100"/>
      <w:ind w:left="440"/>
    </w:pPr>
  </w:style>
  <w:style w:type="paragraph" w:styleId="ndice4">
    <w:name w:val="toc 4"/>
    <w:basedOn w:val="Normal"/>
    <w:next w:val="Normal"/>
    <w:autoRedefine/>
    <w:uiPriority w:val="39"/>
    <w:semiHidden/>
    <w:unhideWhenUsed/>
    <w:rsid w:val="00673C26"/>
    <w:pPr>
      <w:spacing w:after="100"/>
      <w:ind w:left="660"/>
    </w:pPr>
  </w:style>
  <w:style w:type="paragraph" w:styleId="ndice5">
    <w:name w:val="toc 5"/>
    <w:basedOn w:val="Normal"/>
    <w:next w:val="Normal"/>
    <w:autoRedefine/>
    <w:uiPriority w:val="39"/>
    <w:semiHidden/>
    <w:unhideWhenUsed/>
    <w:rsid w:val="00673C26"/>
    <w:pPr>
      <w:spacing w:after="100"/>
      <w:ind w:left="880"/>
    </w:pPr>
  </w:style>
  <w:style w:type="paragraph" w:styleId="ndice6">
    <w:name w:val="toc 6"/>
    <w:basedOn w:val="Normal"/>
    <w:next w:val="Normal"/>
    <w:autoRedefine/>
    <w:uiPriority w:val="39"/>
    <w:semiHidden/>
    <w:unhideWhenUsed/>
    <w:rsid w:val="00673C26"/>
    <w:pPr>
      <w:spacing w:after="100"/>
      <w:ind w:left="1100"/>
    </w:pPr>
  </w:style>
  <w:style w:type="paragraph" w:styleId="ndice7">
    <w:name w:val="toc 7"/>
    <w:basedOn w:val="Normal"/>
    <w:next w:val="Normal"/>
    <w:autoRedefine/>
    <w:uiPriority w:val="39"/>
    <w:semiHidden/>
    <w:unhideWhenUsed/>
    <w:rsid w:val="00673C26"/>
    <w:pPr>
      <w:spacing w:after="100"/>
      <w:ind w:left="1320"/>
    </w:pPr>
  </w:style>
  <w:style w:type="paragraph" w:styleId="ndice8">
    <w:name w:val="toc 8"/>
    <w:basedOn w:val="Normal"/>
    <w:next w:val="Normal"/>
    <w:autoRedefine/>
    <w:uiPriority w:val="39"/>
    <w:semiHidden/>
    <w:unhideWhenUsed/>
    <w:rsid w:val="00673C26"/>
    <w:pPr>
      <w:spacing w:after="100"/>
      <w:ind w:left="1540"/>
    </w:pPr>
  </w:style>
  <w:style w:type="paragraph" w:styleId="ndice9">
    <w:name w:val="toc 9"/>
    <w:basedOn w:val="Normal"/>
    <w:next w:val="Normal"/>
    <w:autoRedefine/>
    <w:uiPriority w:val="39"/>
    <w:semiHidden/>
    <w:unhideWhenUsed/>
    <w:rsid w:val="00673C26"/>
    <w:pPr>
      <w:spacing w:after="100"/>
      <w:ind w:left="1760"/>
    </w:pPr>
  </w:style>
  <w:style w:type="paragraph" w:styleId="Cabealhodondice">
    <w:name w:val="TOC Heading"/>
    <w:basedOn w:val="Cabealho1"/>
    <w:next w:val="Normal"/>
    <w:uiPriority w:val="39"/>
    <w:semiHidden/>
    <w:unhideWhenUsed/>
    <w:qFormat/>
    <w:rsid w:val="00673C26"/>
    <w:pPr>
      <w:outlineLvl w:val="9"/>
    </w:pPr>
  </w:style>
  <w:style w:type="paragraph" w:styleId="Ttulo">
    <w:name w:val="Title"/>
    <w:basedOn w:val="Normal"/>
    <w:link w:val="TtuloCarter"/>
    <w:uiPriority w:val="1"/>
    <w:qFormat/>
    <w:rsid w:val="00384F21"/>
    <w:rPr>
      <w:rFonts w:eastAsiaTheme="majorEastAsia" w:cstheme="majorBidi"/>
      <w:b/>
      <w:color w:val="215868" w:themeColor="accent5" w:themeShade="80"/>
      <w:sz w:val="32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"/>
    <w:rsid w:val="00384F21"/>
    <w:rPr>
      <w:rFonts w:eastAsiaTheme="majorEastAsia" w:cstheme="majorBidi"/>
      <w:b/>
      <w:color w:val="215868" w:themeColor="accent5" w:themeShade="80"/>
      <w:sz w:val="32"/>
      <w:szCs w:val="56"/>
    </w:rPr>
  </w:style>
  <w:style w:type="character" w:styleId="nfaseIntenso">
    <w:name w:val="Intense Emphasis"/>
    <w:basedOn w:val="Tipodeletrapredefinidodopargrafo"/>
    <w:uiPriority w:val="21"/>
    <w:semiHidden/>
    <w:unhideWhenUsed/>
    <w:rsid w:val="003105DA"/>
    <w:rPr>
      <w:i/>
      <w:iCs/>
      <w:color w:val="365F91" w:themeColor="accent1" w:themeShade="BF"/>
    </w:rPr>
  </w:style>
  <w:style w:type="paragraph" w:styleId="Citao">
    <w:name w:val="Quote"/>
    <w:basedOn w:val="Normal"/>
    <w:next w:val="Normal"/>
    <w:link w:val="CitaoCarter"/>
    <w:uiPriority w:val="29"/>
    <w:semiHidden/>
    <w:unhideWhenUsed/>
    <w:rsid w:val="003105DA"/>
    <w:pPr>
      <w:spacing w:before="200" w:after="160"/>
      <w:jc w:val="center"/>
    </w:pPr>
    <w:rPr>
      <w:i/>
      <w:iCs/>
    </w:rPr>
  </w:style>
  <w:style w:type="character" w:customStyle="1" w:styleId="CitaoCarter">
    <w:name w:val="Citação Caráter"/>
    <w:basedOn w:val="Tipodeletrapredefinidodopargrafo"/>
    <w:link w:val="Citao"/>
    <w:uiPriority w:val="29"/>
    <w:semiHidden/>
    <w:rsid w:val="003105DA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arter"/>
    <w:uiPriority w:val="30"/>
    <w:semiHidden/>
    <w:unhideWhenUsed/>
    <w:rsid w:val="003105DA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semiHidden/>
    <w:rsid w:val="003105DA"/>
    <w:rPr>
      <w:i/>
      <w:iCs/>
      <w:color w:val="365F91" w:themeColor="accent1" w:themeShade="BF"/>
    </w:rPr>
  </w:style>
  <w:style w:type="character" w:styleId="RefernciaIntensa">
    <w:name w:val="Intense Reference"/>
    <w:basedOn w:val="Tipodeletrapredefinidodopargrafo"/>
    <w:uiPriority w:val="32"/>
    <w:semiHidden/>
    <w:unhideWhenUsed/>
    <w:rsid w:val="003105DA"/>
    <w:rPr>
      <w:b/>
      <w:bCs/>
      <w:caps w:val="0"/>
      <w:smallCaps/>
      <w:color w:val="365F91" w:themeColor="accent1" w:themeShade="BF"/>
      <w:spacing w:val="0"/>
    </w:rPr>
  </w:style>
  <w:style w:type="character" w:styleId="TtulodoLivro">
    <w:name w:val="Book Title"/>
    <w:basedOn w:val="Tipodeletrapredefinidodopargrafo"/>
    <w:uiPriority w:val="33"/>
    <w:semiHidden/>
    <w:unhideWhenUsed/>
    <w:rsid w:val="003105DA"/>
    <w:rPr>
      <w:b/>
      <w:bCs/>
      <w:i/>
      <w:iCs/>
      <w:spacing w:val="0"/>
    </w:rPr>
  </w:style>
  <w:style w:type="character" w:customStyle="1" w:styleId="Cabealho3Carter">
    <w:name w:val="Cabeçalho 3 Caráter"/>
    <w:basedOn w:val="Tipodeletrapredefinidodopargrafo"/>
    <w:link w:val="Cabealho3"/>
    <w:uiPriority w:val="9"/>
    <w:semiHidden/>
    <w:rsid w:val="00127BC3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Subttulo">
    <w:name w:val="Subtitle"/>
    <w:basedOn w:val="Ttulo"/>
    <w:link w:val="SubttuloCarter"/>
    <w:uiPriority w:val="11"/>
    <w:semiHidden/>
    <w:unhideWhenUsed/>
    <w:rsid w:val="00C87C9D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</w:rPr>
  </w:style>
  <w:style w:type="character" w:customStyle="1" w:styleId="SubttuloCarter">
    <w:name w:val="Subtítulo Caráter"/>
    <w:basedOn w:val="Tipodeletrapredefinidodopargrafo"/>
    <w:link w:val="Subttulo"/>
    <w:uiPriority w:val="11"/>
    <w:semiHidden/>
    <w:rsid w:val="00C87C9D"/>
    <w:rPr>
      <w:rFonts w:eastAsiaTheme="minorEastAsia" w:cstheme="majorBidi"/>
      <w:b/>
      <w:color w:val="5A5A5A" w:themeColor="text1" w:themeTint="A5"/>
      <w:sz w:val="32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09B27422ECC406FA7DC078809871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C85E1-73C3-4DF9-9EF5-4F3DB04853CC}"/>
      </w:docPartPr>
      <w:docPartBody>
        <w:p w:rsidR="00856C50" w:rsidRDefault="006A007E" w:rsidP="006A007E">
          <w:pPr>
            <w:pStyle w:val="109B27422ECC406FA7DC0788098716FE34"/>
          </w:pPr>
          <w:r w:rsidRPr="00F14524">
            <w:rPr>
              <w:rStyle w:val="CarterdeInformaesdeContacto"/>
              <w:lang w:bidi="pt-PT"/>
            </w:rPr>
            <w:t>Telefone</w:t>
          </w:r>
        </w:p>
      </w:docPartBody>
    </w:docPart>
    <w:docPart>
      <w:docPartPr>
        <w:name w:val="E67229D321E340A7869429212BC42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A31ED-A5EF-4052-A809-1690E114E3A0}"/>
      </w:docPartPr>
      <w:docPartBody>
        <w:p w:rsidR="00856C50" w:rsidRDefault="006A007E" w:rsidP="006A007E">
          <w:pPr>
            <w:pStyle w:val="E67229D321E340A7869429212BC423103"/>
          </w:pPr>
          <w:r>
            <w:rPr>
              <w:lang w:bidi="pt-PT"/>
            </w:rPr>
            <w:t xml:space="preserve">Endereço, Código Postal, </w:t>
          </w:r>
          <w:r w:rsidRPr="00F14524">
            <w:rPr>
              <w:lang w:bidi="pt-PT"/>
            </w:rPr>
            <w:t>Localidade</w:t>
          </w:r>
        </w:p>
      </w:docPartBody>
    </w:docPart>
    <w:docPart>
      <w:docPartPr>
        <w:name w:val="B460925612964018AFE85875CE5BF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685BD-87E8-48E6-89E5-B1232DC8BC55}"/>
      </w:docPartPr>
      <w:docPartBody>
        <w:p w:rsidR="00856C50" w:rsidRDefault="006A007E" w:rsidP="006A007E">
          <w:pPr>
            <w:pStyle w:val="B460925612964018AFE85875CE5BFDD23"/>
          </w:pPr>
          <w:r>
            <w:rPr>
              <w:lang w:bidi="pt-PT"/>
            </w:rPr>
            <w:t>E-</w:t>
          </w:r>
          <w:r w:rsidRPr="00F14524">
            <w:rPr>
              <w:lang w:bidi="pt-PT"/>
            </w:rPr>
            <w:t>mail</w:t>
          </w:r>
        </w:p>
      </w:docPartBody>
    </w:docPart>
    <w:docPart>
      <w:docPartPr>
        <w:name w:val="AE01D123AA62422283B36839784E1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01BD8-A701-410F-AB29-9F014B266D7E}"/>
      </w:docPartPr>
      <w:docPartBody>
        <w:p w:rsidR="00856C50" w:rsidRDefault="006A007E" w:rsidP="006A007E">
          <w:pPr>
            <w:pStyle w:val="AE01D123AA62422283B36839784E18613"/>
          </w:pPr>
          <w:r w:rsidRPr="00F14524">
            <w:rPr>
              <w:lang w:bidi="pt-PT"/>
            </w:rPr>
            <w:t>Site</w:t>
          </w:r>
        </w:p>
      </w:docPartBody>
    </w:docPart>
    <w:docPart>
      <w:docPartPr>
        <w:name w:val="486EF954F8524C96A6DA2719022B1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7AA48-DECB-44E6-99BD-0F1381C8857E}"/>
      </w:docPartPr>
      <w:docPartBody>
        <w:p w:rsidR="00856C50" w:rsidRDefault="006A007E" w:rsidP="006A007E">
          <w:pPr>
            <w:pStyle w:val="486EF954F8524C96A6DA2719022B18A53"/>
          </w:pPr>
          <w:r>
            <w:rPr>
              <w:lang w:bidi="pt-PT"/>
            </w:rPr>
            <w:t>Competências e Capacidades</w:t>
          </w:r>
        </w:p>
      </w:docPartBody>
    </w:docPart>
    <w:docPart>
      <w:docPartPr>
        <w:name w:val="E5F040AF3EAA411893588D52A9451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D010B-4CAC-48C0-9B7B-EC46252DC20A}"/>
      </w:docPartPr>
      <w:docPartBody>
        <w:p w:rsidR="00856C50" w:rsidRDefault="006A007E" w:rsidP="006A007E">
          <w:pPr>
            <w:pStyle w:val="E5F040AF3EAA411893588D52A94511F68"/>
          </w:pPr>
          <w:r w:rsidRPr="00D13586">
            <w:rPr>
              <w:lang w:bidi="pt-PT"/>
            </w:rPr>
            <w:t>No separador Estrutura do friso, consulte as galerias Temas, Cores e Tipos de Letra para obter um aspeto personalizado com apenas um clique.</w:t>
          </w:r>
        </w:p>
      </w:docPartBody>
    </w:docPart>
    <w:docPart>
      <w:docPartPr>
        <w:name w:val="01D4D0F9CF0249EBAFD82B6708C82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D083F-7983-4B10-98DB-991D42A669F5}"/>
      </w:docPartPr>
      <w:docPartBody>
        <w:p w:rsidR="00856C50" w:rsidRDefault="006A007E" w:rsidP="006A007E">
          <w:pPr>
            <w:pStyle w:val="01D4D0F9CF0249EBAFD82B6708C8263B3"/>
          </w:pPr>
          <w:r>
            <w:rPr>
              <w:lang w:bidi="pt-PT"/>
            </w:rPr>
            <w:t>Experiência</w:t>
          </w:r>
        </w:p>
      </w:docPartBody>
    </w:docPart>
    <w:docPart>
      <w:docPartPr>
        <w:name w:val="CECDC4BAE9AB4A979B75AF176F3A5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22F10-3AFC-4705-BBB7-F6DDDBF73F8F}"/>
      </w:docPartPr>
      <w:docPartBody>
        <w:p w:rsidR="00856C50" w:rsidRDefault="006A007E" w:rsidP="006A007E">
          <w:pPr>
            <w:pStyle w:val="CECDC4BAE9AB4A979B75AF176F3A5FFE16"/>
          </w:pPr>
          <w:r w:rsidRPr="001A2DAF">
            <w:rPr>
              <w:lang w:bidi="pt-PT"/>
            </w:rPr>
            <w:t>Cargo</w:t>
          </w:r>
          <w:r>
            <w:rPr>
              <w:lang w:bidi="pt-PT"/>
            </w:rPr>
            <w:t xml:space="preserve"> n.º 1</w:t>
          </w:r>
        </w:p>
      </w:docPartBody>
    </w:docPart>
    <w:docPart>
      <w:docPartPr>
        <w:name w:val="1F1331AB27EA46708AC94E7C4A77E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6C3A1-9E82-4F33-8287-3AE8E6CA31EB}"/>
      </w:docPartPr>
      <w:docPartBody>
        <w:p w:rsidR="00856C50" w:rsidRDefault="006A007E" w:rsidP="006A007E">
          <w:pPr>
            <w:pStyle w:val="1F1331AB27EA46708AC94E7C4A77E7A48"/>
          </w:pPr>
          <w:r w:rsidRPr="001A2DAF">
            <w:rPr>
              <w:lang w:bidi="pt-PT"/>
            </w:rPr>
            <w:t>Nome da Empresa</w:t>
          </w:r>
          <w:r>
            <w:rPr>
              <w:lang w:bidi="pt-PT"/>
            </w:rPr>
            <w:t xml:space="preserve"> n.º 1</w:t>
          </w:r>
        </w:p>
      </w:docPartBody>
    </w:docPart>
    <w:docPart>
      <w:docPartPr>
        <w:name w:val="E4B40BE2ED6E4897BD89218E95C2A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4E30E-FAE4-4BC4-9BA6-DC3CB4331A2E}"/>
      </w:docPartPr>
      <w:docPartBody>
        <w:p w:rsidR="00856C50" w:rsidRDefault="006A007E" w:rsidP="006A007E">
          <w:pPr>
            <w:pStyle w:val="E4B40BE2ED6E4897BD89218E95C2A7038"/>
          </w:pPr>
          <w:r w:rsidRPr="00D13586">
            <w:rPr>
              <w:lang w:bidi="pt-PT"/>
            </w:rPr>
            <w:t>É aqui que deve escrever um breve resumo das suas responsabilidades e das suas maiores conquistas</w:t>
          </w:r>
          <w:r>
            <w:rPr>
              <w:lang w:bidi="pt-PT"/>
            </w:rPr>
            <w:t xml:space="preserve"> na empresa n.º 1</w:t>
          </w:r>
          <w:r w:rsidRPr="00D13586">
            <w:rPr>
              <w:lang w:bidi="pt-PT"/>
            </w:rPr>
            <w:t>.</w:t>
          </w:r>
        </w:p>
      </w:docPartBody>
    </w:docPart>
    <w:docPart>
      <w:docPartPr>
        <w:name w:val="526BBEC34A594B5CAC603BCDE9BFC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96139-39B9-426C-9122-45E04C00F67C}"/>
      </w:docPartPr>
      <w:docPartBody>
        <w:p w:rsidR="00856C50" w:rsidRDefault="006A007E" w:rsidP="006A007E">
          <w:pPr>
            <w:pStyle w:val="526BBEC34A594B5CAC603BCDE9BFC6223"/>
          </w:pPr>
          <w:r w:rsidRPr="00024E30">
            <w:rPr>
              <w:lang w:bidi="pt-PT"/>
            </w:rPr>
            <w:t>Formação Académica</w:t>
          </w:r>
        </w:p>
      </w:docPartBody>
    </w:docPart>
    <w:docPart>
      <w:docPartPr>
        <w:name w:val="9D8EFCD428C4440E88C5590A956CD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1B77E-5286-46D8-AAA6-057EB2FE4A21}"/>
      </w:docPartPr>
      <w:docPartBody>
        <w:p w:rsidR="00856C50" w:rsidRDefault="006A007E" w:rsidP="006A007E">
          <w:pPr>
            <w:pStyle w:val="9D8EFCD428C4440E88C5590A956CDF018"/>
          </w:pPr>
          <w:r w:rsidRPr="001A2DAF">
            <w:rPr>
              <w:lang w:bidi="pt-PT"/>
            </w:rPr>
            <w:t>Grau Académico</w:t>
          </w:r>
        </w:p>
      </w:docPartBody>
    </w:docPart>
    <w:docPart>
      <w:docPartPr>
        <w:name w:val="D08CD431E8524AB5B88F439487FA1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283AB-1F9E-4B95-98C7-DE8FE4E9F6B6}"/>
      </w:docPartPr>
      <w:docPartBody>
        <w:p w:rsidR="00856C50" w:rsidRDefault="006A007E" w:rsidP="006A007E">
          <w:pPr>
            <w:pStyle w:val="D08CD431E8524AB5B88F439487FA1A873"/>
          </w:pPr>
          <w:r w:rsidRPr="00024E30">
            <w:rPr>
              <w:lang w:bidi="pt-PT"/>
            </w:rPr>
            <w:t>Referências</w:t>
          </w:r>
        </w:p>
      </w:docPartBody>
    </w:docPart>
    <w:docPart>
      <w:docPartPr>
        <w:name w:val="88612BEEA9D94CCDAB707F0D2B381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191FF-D811-4CBF-8FD2-720A42E265A0}"/>
      </w:docPartPr>
      <w:docPartBody>
        <w:p w:rsidR="00856C50" w:rsidRDefault="006A007E" w:rsidP="006A007E">
          <w:pPr>
            <w:pStyle w:val="88612BEEA9D94CCDAB707F0D2B381F593"/>
          </w:pPr>
          <w:r>
            <w:rPr>
              <w:lang w:bidi="pt-PT"/>
            </w:rPr>
            <w:t>Objetivo</w:t>
          </w:r>
        </w:p>
      </w:docPartBody>
    </w:docPart>
    <w:docPart>
      <w:docPartPr>
        <w:name w:val="09A955C56B6243B5ABF8E508567CE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5205E-30AA-447D-A238-C072EAA9A654}"/>
      </w:docPartPr>
      <w:docPartBody>
        <w:p w:rsidR="00856C50" w:rsidRDefault="006A007E" w:rsidP="006A007E">
          <w:pPr>
            <w:pStyle w:val="09A955C56B6243B5ABF8E508567CEE789"/>
          </w:pPr>
          <w:r w:rsidRPr="00D13586">
            <w:rPr>
              <w:lang w:bidi="pt-PT"/>
            </w:rPr>
            <w:t xml:space="preserve">Consulte as sugestões rápidas abaixo para ajudá-lo a começar. Para substituir qualquer texto de sugestão pelo seu, basta </w:t>
          </w:r>
          <w:r>
            <w:rPr>
              <w:lang w:bidi="pt-PT"/>
            </w:rPr>
            <w:t>selecioná-lo</w:t>
          </w:r>
          <w:r w:rsidRPr="00D13586">
            <w:rPr>
              <w:lang w:bidi="pt-PT"/>
            </w:rPr>
            <w:t xml:space="preserve"> e começar a escrever.</w:t>
          </w:r>
        </w:p>
      </w:docPartBody>
    </w:docPart>
    <w:docPart>
      <w:docPartPr>
        <w:name w:val="063EA9C4313147E7B9D92ADEDE414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D5CE0-8B3B-4CF8-9252-DCB8C9F4716E}"/>
      </w:docPartPr>
      <w:docPartBody>
        <w:p w:rsidR="00F674CC" w:rsidRDefault="006A007E" w:rsidP="006A007E">
          <w:pPr>
            <w:pStyle w:val="063EA9C4313147E7B9D92ADEDE4149672"/>
          </w:pPr>
          <w:r>
            <w:rPr>
              <w:lang w:bidi="pt-PT"/>
            </w:rPr>
            <w:t>Emprego n.º 1 Datas De</w:t>
          </w:r>
        </w:p>
      </w:docPartBody>
    </w:docPart>
    <w:docPart>
      <w:docPartPr>
        <w:name w:val="BBEA9266E07A4A9DB84534D0281D5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B3C84-E5AF-4451-9FE3-D17E528AE033}"/>
      </w:docPartPr>
      <w:docPartBody>
        <w:p w:rsidR="00F674CC" w:rsidRDefault="006A007E" w:rsidP="006A007E">
          <w:pPr>
            <w:pStyle w:val="BBEA9266E07A4A9DB84534D0281D5A432"/>
          </w:pPr>
          <w:r w:rsidRPr="001A2DAF">
            <w:rPr>
              <w:lang w:bidi="pt-PT"/>
            </w:rPr>
            <w:t>Data de conclusão do curso</w:t>
          </w:r>
        </w:p>
      </w:docPartBody>
    </w:docPart>
    <w:docPart>
      <w:docPartPr>
        <w:name w:val="C60BB8021CE64C7F8EA5AE9A635A0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12A98-1E00-4D0C-ABDC-9151BF4F654A}"/>
      </w:docPartPr>
      <w:docPartBody>
        <w:p w:rsidR="009A5ADF" w:rsidRDefault="006A007E" w:rsidP="006A007E">
          <w:pPr>
            <w:pStyle w:val="C60BB8021CE64C7F8EA5AE9A635A0E713"/>
          </w:pPr>
          <w:r w:rsidRPr="00384F21">
            <w:rPr>
              <w:lang w:bidi="pt-PT"/>
            </w:rPr>
            <w:t>O Seu Nome</w:t>
          </w:r>
        </w:p>
      </w:docPartBody>
    </w:docPart>
    <w:docPart>
      <w:docPartPr>
        <w:name w:val="A850A07E04F543A684105BE07E355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333C8-9503-430A-BEAD-C2C5E799D0D5}"/>
      </w:docPartPr>
      <w:docPartBody>
        <w:p w:rsidR="009657B8" w:rsidRDefault="006A007E" w:rsidP="006A007E">
          <w:pPr>
            <w:pStyle w:val="A850A07E04F543A684105BE07E35506E3"/>
          </w:pPr>
          <w:r>
            <w:rPr>
              <w:lang w:bidi="pt-PT"/>
            </w:rPr>
            <w:t>Emprego n.º 2 Datas De</w:t>
          </w:r>
        </w:p>
      </w:docPartBody>
    </w:docPart>
    <w:docPart>
      <w:docPartPr>
        <w:name w:val="44B00D28F80742F3824A61ED6B6D0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EFD33-5FB1-44BE-BDE3-BED8525898F8}"/>
      </w:docPartPr>
      <w:docPartBody>
        <w:p w:rsidR="009657B8" w:rsidRDefault="006A007E" w:rsidP="006A007E">
          <w:pPr>
            <w:pStyle w:val="44B00D28F80742F3824A61ED6B6D0D2B3"/>
          </w:pPr>
          <w:r w:rsidRPr="001A2DAF">
            <w:rPr>
              <w:lang w:bidi="pt-PT"/>
            </w:rPr>
            <w:t>Cargo</w:t>
          </w:r>
          <w:r>
            <w:rPr>
              <w:lang w:bidi="pt-PT"/>
            </w:rPr>
            <w:t xml:space="preserve"> n.º 2</w:t>
          </w:r>
        </w:p>
      </w:docPartBody>
    </w:docPart>
    <w:docPart>
      <w:docPartPr>
        <w:name w:val="4F68FE78CB9E48729634A3E2FA45B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6D526-6AC7-4BF1-B2D9-4AEB1AF1CA0C}"/>
      </w:docPartPr>
      <w:docPartBody>
        <w:p w:rsidR="009657B8" w:rsidRDefault="006A007E" w:rsidP="006A007E">
          <w:pPr>
            <w:pStyle w:val="4F68FE78CB9E48729634A3E2FA45BBDD3"/>
          </w:pPr>
          <w:r w:rsidRPr="001A2DAF">
            <w:rPr>
              <w:lang w:bidi="pt-PT"/>
            </w:rPr>
            <w:t>Nome da Empresa</w:t>
          </w:r>
          <w:r>
            <w:rPr>
              <w:lang w:bidi="pt-PT"/>
            </w:rPr>
            <w:t xml:space="preserve"> n.º 2</w:t>
          </w:r>
        </w:p>
      </w:docPartBody>
    </w:docPart>
    <w:docPart>
      <w:docPartPr>
        <w:name w:val="73D17F490CE04B2194A103FB9377A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46EAF-A7F3-44C2-B4ED-363E0AB3C0A1}"/>
      </w:docPartPr>
      <w:docPartBody>
        <w:p w:rsidR="009657B8" w:rsidRDefault="006A007E" w:rsidP="006A007E">
          <w:pPr>
            <w:pStyle w:val="73D17F490CE04B2194A103FB9377AEBC3"/>
          </w:pPr>
          <w:r w:rsidRPr="00D13586">
            <w:rPr>
              <w:lang w:bidi="pt-PT"/>
            </w:rPr>
            <w:t>É aqui que deve escrever um breve resumo das suas responsabilidades e das suas maiores conquistas</w:t>
          </w:r>
          <w:r>
            <w:rPr>
              <w:lang w:bidi="pt-PT"/>
            </w:rPr>
            <w:t xml:space="preserve"> na empresa n.º 2</w:t>
          </w:r>
          <w:r w:rsidRPr="00D13586">
            <w:rPr>
              <w:lang w:bidi="pt-PT"/>
            </w:rPr>
            <w:t>.</w:t>
          </w:r>
        </w:p>
      </w:docPartBody>
    </w:docPart>
    <w:docPart>
      <w:docPartPr>
        <w:name w:val="AE8F1447BD1A42C8A2A8E4203E7E4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2E0F5-E2A7-4B58-8C7E-35F1E3FA0A02}"/>
      </w:docPartPr>
      <w:docPartBody>
        <w:p w:rsidR="009657B8" w:rsidRDefault="006A007E" w:rsidP="006A007E">
          <w:pPr>
            <w:pStyle w:val="AE8F1447BD1A42C8A2A8E4203E7E40EB3"/>
          </w:pPr>
          <w:r>
            <w:rPr>
              <w:lang w:bidi="pt-PT"/>
            </w:rPr>
            <w:t>F</w:t>
          </w:r>
          <w:r w:rsidRPr="00D13586">
            <w:rPr>
              <w:lang w:bidi="pt-PT"/>
            </w:rPr>
            <w:t>eito</w:t>
          </w:r>
          <w:r>
            <w:rPr>
              <w:lang w:bidi="pt-PT"/>
            </w:rPr>
            <w:t xml:space="preserve"> n.º1</w:t>
          </w:r>
        </w:p>
      </w:docPartBody>
    </w:docPart>
    <w:docPart>
      <w:docPartPr>
        <w:name w:val="7B4F1685916148F6BB04D7EBE91EE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180FC-55EF-4FAC-9BD8-03EF2BB04D0A}"/>
      </w:docPartPr>
      <w:docPartBody>
        <w:p w:rsidR="009657B8" w:rsidRDefault="006A007E" w:rsidP="006A007E">
          <w:pPr>
            <w:pStyle w:val="7B4F1685916148F6BB04D7EBE91EE2153"/>
          </w:pPr>
          <w:r>
            <w:rPr>
              <w:lang w:bidi="pt-PT"/>
            </w:rPr>
            <w:t>Conquista n.º2</w:t>
          </w:r>
        </w:p>
      </w:docPartBody>
    </w:docPart>
    <w:docPart>
      <w:docPartPr>
        <w:name w:val="483DFDB925894144A5C92D6B4081E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DF5E4-8E50-45DA-8055-1F75E9837B9F}"/>
      </w:docPartPr>
      <w:docPartBody>
        <w:p w:rsidR="009657B8" w:rsidRDefault="006A007E" w:rsidP="006A007E">
          <w:pPr>
            <w:pStyle w:val="483DFDB925894144A5C92D6B4081E2813"/>
          </w:pPr>
          <w:r>
            <w:rPr>
              <w:lang w:bidi="pt-PT"/>
            </w:rPr>
            <w:t>Comunicação</w:t>
          </w:r>
        </w:p>
      </w:docPartBody>
    </w:docPart>
    <w:docPart>
      <w:docPartPr>
        <w:name w:val="11B2C113C7ED4E74B68E9D9EF724B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7B436-BF4A-4D88-A160-B659793E643D}"/>
      </w:docPartPr>
      <w:docPartBody>
        <w:p w:rsidR="009657B8" w:rsidRDefault="006A007E" w:rsidP="006A007E">
          <w:pPr>
            <w:pStyle w:val="11B2C113C7ED4E74B68E9D9EF724BA623"/>
          </w:pPr>
          <w:r>
            <w:rPr>
              <w:lang w:bidi="pt-PT"/>
            </w:rPr>
            <w:t>Liderança</w:t>
          </w:r>
        </w:p>
      </w:docPartBody>
    </w:docPart>
    <w:docPart>
      <w:docPartPr>
        <w:name w:val="449CE6CB07B348A38A04E4DA71A5C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6A6EC-8D5D-42E8-B3E1-3DD4F0B08C8F}"/>
      </w:docPartPr>
      <w:docPartBody>
        <w:p w:rsidR="009657B8" w:rsidRDefault="006A007E" w:rsidP="006A007E">
          <w:pPr>
            <w:pStyle w:val="449CE6CB07B348A38A04E4DA71A5C04A3"/>
          </w:pPr>
          <w:r w:rsidRPr="00B656B9">
            <w:rPr>
              <w:lang w:bidi="pt-PT"/>
            </w:rPr>
            <w:t>Lembra-se daquela apresentação que todos adoraram? Não hesite em revelar isso! É aqui que pode demonstrar as suas capacidades de trabalho e interação em equipa.</w:t>
          </w:r>
        </w:p>
      </w:docPartBody>
    </w:docPart>
    <w:docPart>
      <w:docPartPr>
        <w:name w:val="E1BDE96F07C54F2EB9E7487EAC432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2CD3F-E024-41A1-882D-E3A36F80DA54}"/>
      </w:docPartPr>
      <w:docPartBody>
        <w:p w:rsidR="009657B8" w:rsidRDefault="006A007E" w:rsidP="006A007E">
          <w:pPr>
            <w:pStyle w:val="E1BDE96F07C54F2EB9E7487EAC4322683"/>
          </w:pPr>
          <w:r w:rsidRPr="00B656B9">
            <w:rPr>
              <w:lang w:bidi="pt-PT"/>
            </w:rPr>
            <w:t>É presidente da sua associação de estudantes, responsável pelo condomínio ou líder da sua associação de solidariedade favorita? Se é um líder nato, diga-o com confiança!</w:t>
          </w:r>
        </w:p>
      </w:docPartBody>
    </w:docPart>
    <w:docPart>
      <w:docPartPr>
        <w:name w:val="458071D49AC0474CA2FD8422BF829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D2991-B02B-48F6-9AC3-EB35806954E2}"/>
      </w:docPartPr>
      <w:docPartBody>
        <w:p w:rsidR="009657B8" w:rsidRDefault="006A007E" w:rsidP="006A007E">
          <w:pPr>
            <w:pStyle w:val="458071D49AC0474CA2FD8422BF8298F03"/>
          </w:pPr>
          <w:r>
            <w:rPr>
              <w:lang w:bidi="pt-PT"/>
            </w:rPr>
            <w:t>Nome da Referência</w:t>
          </w:r>
        </w:p>
      </w:docPartBody>
    </w:docPart>
    <w:docPart>
      <w:docPartPr>
        <w:name w:val="F1281C549C94466A9DA1361D5A438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D1EBB-67D7-4E5F-819A-029AD8A0FA28}"/>
      </w:docPartPr>
      <w:docPartBody>
        <w:p w:rsidR="009657B8" w:rsidRDefault="006A007E" w:rsidP="006A007E">
          <w:pPr>
            <w:pStyle w:val="F1281C549C94466A9DA1361D5A438E243"/>
          </w:pPr>
          <w:r>
            <w:rPr>
              <w:lang w:bidi="pt-PT"/>
            </w:rPr>
            <w:t>Cargo, Empresa</w:t>
          </w:r>
        </w:p>
      </w:docPartBody>
    </w:docPart>
    <w:docPart>
      <w:docPartPr>
        <w:name w:val="C28C2A1C536C455D9026333AFE68B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3D5BA-2B66-4A0F-B925-3CA81C5D7169}"/>
      </w:docPartPr>
      <w:docPartBody>
        <w:p w:rsidR="009657B8" w:rsidRDefault="006A007E" w:rsidP="006A007E">
          <w:pPr>
            <w:pStyle w:val="C28C2A1C536C455D9026333AFE68B1643"/>
          </w:pPr>
          <w:r>
            <w:rPr>
              <w:lang w:bidi="pt-PT"/>
            </w:rPr>
            <w:t>Informações de Contacto</w:t>
          </w:r>
        </w:p>
      </w:docPartBody>
    </w:docPart>
    <w:docPart>
      <w:docPartPr>
        <w:name w:val="BACC218799DF4FCE93DA6778450D9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41110-2052-46C8-85C0-3CBEA97F4F17}"/>
      </w:docPartPr>
      <w:docPartBody>
        <w:p w:rsidR="009657B8" w:rsidRDefault="006A007E" w:rsidP="006A007E">
          <w:pPr>
            <w:pStyle w:val="BACC218799DF4FCE93DA6778450D90FC3"/>
          </w:pPr>
          <w:r w:rsidRPr="001A2DAF">
            <w:rPr>
              <w:lang w:bidi="pt-PT"/>
            </w:rPr>
            <w:t>Nome da Escola</w:t>
          </w:r>
          <w:r>
            <w:rPr>
              <w:lang w:bidi="pt-PT"/>
            </w:rPr>
            <w:t>,</w:t>
          </w:r>
        </w:p>
      </w:docPartBody>
    </w:docPart>
    <w:docPart>
      <w:docPartPr>
        <w:name w:val="77302600269A475BBBD2F2BFC22CD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974FC-E1E6-4EE0-81D0-B9AC4CE280F0}"/>
      </w:docPartPr>
      <w:docPartBody>
        <w:p w:rsidR="009657B8" w:rsidRDefault="006A007E" w:rsidP="006A007E">
          <w:pPr>
            <w:pStyle w:val="77302600269A475BBBD2F2BFC22CD6A13"/>
          </w:pPr>
          <w:r>
            <w:rPr>
              <w:lang w:bidi="pt-PT"/>
            </w:rPr>
            <w:t>Localização,</w:t>
          </w:r>
        </w:p>
      </w:docPartBody>
    </w:docPart>
    <w:docPart>
      <w:docPartPr>
        <w:name w:val="1245C115810A4B8D8FFCB487FC64F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4B444-7F40-42EB-862E-D9B87A4B615D}"/>
      </w:docPartPr>
      <w:docPartBody>
        <w:p w:rsidR="009657B8" w:rsidRDefault="006A007E" w:rsidP="006A007E">
          <w:pPr>
            <w:pStyle w:val="1245C115810A4B8D8FFCB487FC64FF203"/>
          </w:pPr>
          <w:r w:rsidRPr="00B656B9">
            <w:rPr>
              <w:lang w:bidi="pt-PT"/>
            </w:rPr>
            <w:t>É aconselhável incluir a sua média final de curso aqui e um breve resumo dos projetos universitários, prémios e distinções relevantes.</w:t>
          </w:r>
        </w:p>
      </w:docPartBody>
    </w:docPart>
    <w:docPart>
      <w:docPartPr>
        <w:name w:val="5C0F59382D2E48999A0C05E9F5018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E5E2B-E091-43F7-9D4B-FE7CFA586646}"/>
      </w:docPartPr>
      <w:docPartBody>
        <w:p w:rsidR="00185A73" w:rsidRDefault="006A007E" w:rsidP="006A007E">
          <w:pPr>
            <w:pStyle w:val="5C0F59382D2E48999A0C05E9F50188F63"/>
          </w:pPr>
          <w:r>
            <w:rPr>
              <w:lang w:bidi="pt-PT"/>
            </w:rPr>
            <w:t>A</w:t>
          </w:r>
        </w:p>
      </w:docPartBody>
    </w:docPart>
    <w:docPart>
      <w:docPartPr>
        <w:name w:val="B951F0C815A545E39227106183467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A5AC9-89B6-4283-A6C5-FA6B6A07133E}"/>
      </w:docPartPr>
      <w:docPartBody>
        <w:p w:rsidR="00185A73" w:rsidRDefault="006A007E" w:rsidP="006A007E">
          <w:pPr>
            <w:pStyle w:val="B951F0C815A545E39227106183467BF12"/>
          </w:pPr>
          <w:r>
            <w:rPr>
              <w:lang w:bidi="pt-PT"/>
            </w:rPr>
            <w:t>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27898"/>
    <w:multiLevelType w:val="multilevel"/>
    <w:tmpl w:val="70782B72"/>
    <w:lvl w:ilvl="0">
      <w:start w:val="1"/>
      <w:numFmt w:val="decimal"/>
      <w:pStyle w:val="E4B40BE2ED6E4897BD89218E95C2A7037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9973D37"/>
    <w:multiLevelType w:val="multilevel"/>
    <w:tmpl w:val="66FA05B2"/>
    <w:lvl w:ilvl="0">
      <w:start w:val="1"/>
      <w:numFmt w:val="decimal"/>
      <w:pStyle w:val="E4B40BE2ED6E4897BD89218E95C2A7036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A47"/>
    <w:rsid w:val="000672F9"/>
    <w:rsid w:val="00185A73"/>
    <w:rsid w:val="001C6BD9"/>
    <w:rsid w:val="00240CEE"/>
    <w:rsid w:val="00354B77"/>
    <w:rsid w:val="003E4BB4"/>
    <w:rsid w:val="00410650"/>
    <w:rsid w:val="00462DB0"/>
    <w:rsid w:val="0048024A"/>
    <w:rsid w:val="005032FD"/>
    <w:rsid w:val="00527548"/>
    <w:rsid w:val="005C3A47"/>
    <w:rsid w:val="005E63A6"/>
    <w:rsid w:val="005F549E"/>
    <w:rsid w:val="006A007E"/>
    <w:rsid w:val="006A4AF9"/>
    <w:rsid w:val="007243DB"/>
    <w:rsid w:val="00842981"/>
    <w:rsid w:val="00856C50"/>
    <w:rsid w:val="00864D8C"/>
    <w:rsid w:val="009657B8"/>
    <w:rsid w:val="009800C4"/>
    <w:rsid w:val="009A5ADF"/>
    <w:rsid w:val="009D38B6"/>
    <w:rsid w:val="00B93E14"/>
    <w:rsid w:val="00D5205C"/>
    <w:rsid w:val="00D818ED"/>
    <w:rsid w:val="00DA7813"/>
    <w:rsid w:val="00E10D32"/>
    <w:rsid w:val="00EF327D"/>
    <w:rsid w:val="00F674CC"/>
    <w:rsid w:val="00FB349E"/>
    <w:rsid w:val="00FE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C50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82B4EB0BD0EA41F1A12C98E39D0FBF52">
    <w:name w:val="82B4EB0BD0EA41F1A12C98E39D0FBF52"/>
    <w:rsid w:val="00856C50"/>
  </w:style>
  <w:style w:type="paragraph" w:customStyle="1" w:styleId="PersonalInfo">
    <w:name w:val="Personal Info"/>
    <w:basedOn w:val="Normal"/>
    <w:link w:val="PersonalInfoChar"/>
    <w:qFormat/>
    <w:rsid w:val="00FB349E"/>
    <w:pPr>
      <w:spacing w:after="0" w:line="240" w:lineRule="auto"/>
    </w:pPr>
    <w:rPr>
      <w:rFonts w:eastAsiaTheme="minorHAnsi"/>
      <w:b/>
      <w:color w:val="262626" w:themeColor="text1" w:themeTint="D9"/>
    </w:rPr>
  </w:style>
  <w:style w:type="character" w:customStyle="1" w:styleId="PersonalInfoChar">
    <w:name w:val="Personal Info Char"/>
    <w:basedOn w:val="Tipodeletrapredefinidodopargrafo"/>
    <w:link w:val="PersonalInfo"/>
    <w:rsid w:val="00FB349E"/>
    <w:rPr>
      <w:rFonts w:eastAsiaTheme="minorHAnsi"/>
      <w:b/>
      <w:color w:val="262626" w:themeColor="text1" w:themeTint="D9"/>
    </w:rPr>
  </w:style>
  <w:style w:type="paragraph" w:customStyle="1" w:styleId="109B27422ECC406FA7DC0788098716FE">
    <w:name w:val="109B27422ECC406FA7DC0788098716FE"/>
    <w:rsid w:val="00856C50"/>
  </w:style>
  <w:style w:type="paragraph" w:customStyle="1" w:styleId="E67229D321E340A7869429212BC42310">
    <w:name w:val="E67229D321E340A7869429212BC42310"/>
    <w:rsid w:val="00856C50"/>
  </w:style>
  <w:style w:type="paragraph" w:customStyle="1" w:styleId="B460925612964018AFE85875CE5BFDD2">
    <w:name w:val="B460925612964018AFE85875CE5BFDD2"/>
    <w:rsid w:val="00856C50"/>
  </w:style>
  <w:style w:type="paragraph" w:customStyle="1" w:styleId="AE01D123AA62422283B36839784E1861">
    <w:name w:val="AE01D123AA62422283B36839784E1861"/>
    <w:rsid w:val="00856C50"/>
  </w:style>
  <w:style w:type="paragraph" w:customStyle="1" w:styleId="02B53027E11041B89DFD5333D734B450">
    <w:name w:val="02B53027E11041B89DFD5333D734B450"/>
    <w:rsid w:val="00856C50"/>
  </w:style>
  <w:style w:type="paragraph" w:customStyle="1" w:styleId="12668CFEB7204762B573013D10950F62">
    <w:name w:val="12668CFEB7204762B573013D10950F62"/>
    <w:rsid w:val="00856C50"/>
  </w:style>
  <w:style w:type="paragraph" w:customStyle="1" w:styleId="64F0F9C20CE941CD9EA36C3C7A4A3375">
    <w:name w:val="64F0F9C20CE941CD9EA36C3C7A4A3375"/>
    <w:rsid w:val="00856C50"/>
  </w:style>
  <w:style w:type="paragraph" w:customStyle="1" w:styleId="14571482FF404C69A9284A219097DB81">
    <w:name w:val="14571482FF404C69A9284A219097DB81"/>
    <w:rsid w:val="00856C50"/>
  </w:style>
  <w:style w:type="paragraph" w:customStyle="1" w:styleId="1E5874EED9E34F3491130E696B2A3BAA">
    <w:name w:val="1E5874EED9E34F3491130E696B2A3BAA"/>
    <w:rsid w:val="00856C50"/>
  </w:style>
  <w:style w:type="paragraph" w:customStyle="1" w:styleId="4B562B4ED80E40979943A78D1D3AA1CC">
    <w:name w:val="4B562B4ED80E40979943A78D1D3AA1CC"/>
    <w:rsid w:val="00856C50"/>
  </w:style>
  <w:style w:type="paragraph" w:customStyle="1" w:styleId="B991B110102E40E784DEF545F431BD7D">
    <w:name w:val="B991B110102E40E784DEF545F431BD7D"/>
    <w:rsid w:val="00856C50"/>
  </w:style>
  <w:style w:type="paragraph" w:customStyle="1" w:styleId="5AC70188EF6B4604950DAB839F655D6C">
    <w:name w:val="5AC70188EF6B4604950DAB839F655D6C"/>
    <w:rsid w:val="00856C50"/>
  </w:style>
  <w:style w:type="paragraph" w:customStyle="1" w:styleId="A3C5253518AA42BAAB939ABC40ACDBBB">
    <w:name w:val="A3C5253518AA42BAAB939ABC40ACDBBB"/>
    <w:rsid w:val="00856C50"/>
  </w:style>
  <w:style w:type="paragraph" w:customStyle="1" w:styleId="9A5E26C15EE042A5AD6EA80E77791B45">
    <w:name w:val="9A5E26C15EE042A5AD6EA80E77791B45"/>
    <w:rsid w:val="00856C50"/>
  </w:style>
  <w:style w:type="paragraph" w:customStyle="1" w:styleId="486EF954F8524C96A6DA2719022B18A5">
    <w:name w:val="486EF954F8524C96A6DA2719022B18A5"/>
    <w:rsid w:val="00856C50"/>
  </w:style>
  <w:style w:type="paragraph" w:customStyle="1" w:styleId="E5F040AF3EAA411893588D52A94511F6">
    <w:name w:val="E5F040AF3EAA411893588D52A94511F6"/>
    <w:rsid w:val="00856C50"/>
  </w:style>
  <w:style w:type="paragraph" w:customStyle="1" w:styleId="159C31B2EF294B35817B3B1ABC1DBEA2">
    <w:name w:val="159C31B2EF294B35817B3B1ABC1DBEA2"/>
    <w:rsid w:val="00856C50"/>
  </w:style>
  <w:style w:type="paragraph" w:customStyle="1" w:styleId="5DE719970EC7465890EFF69F32D6CDAE">
    <w:name w:val="5DE719970EC7465890EFF69F32D6CDAE"/>
    <w:rsid w:val="00856C50"/>
  </w:style>
  <w:style w:type="paragraph" w:customStyle="1" w:styleId="EF5C53C9DB4B4A42A53C5DCE6BF85A63">
    <w:name w:val="EF5C53C9DB4B4A42A53C5DCE6BF85A63"/>
    <w:rsid w:val="00856C50"/>
  </w:style>
  <w:style w:type="paragraph" w:customStyle="1" w:styleId="D7722D67004E4CEF9E6BF6E12E2FC774">
    <w:name w:val="D7722D67004E4CEF9E6BF6E12E2FC774"/>
    <w:rsid w:val="00856C50"/>
  </w:style>
  <w:style w:type="paragraph" w:customStyle="1" w:styleId="C376ABE4296F404F97B917C87C97B8CB">
    <w:name w:val="C376ABE4296F404F97B917C87C97B8CB"/>
    <w:rsid w:val="00856C50"/>
  </w:style>
  <w:style w:type="paragraph" w:customStyle="1" w:styleId="7ED7A59059F0414E8A511106B0540476">
    <w:name w:val="7ED7A59059F0414E8A511106B0540476"/>
    <w:rsid w:val="00856C50"/>
  </w:style>
  <w:style w:type="paragraph" w:customStyle="1" w:styleId="05AC575279124B939EACD8105723C1E1">
    <w:name w:val="05AC575279124B939EACD8105723C1E1"/>
    <w:rsid w:val="00856C50"/>
  </w:style>
  <w:style w:type="paragraph" w:customStyle="1" w:styleId="5BDA747D3CD24561B85F635CC1C1A0C8">
    <w:name w:val="5BDA747D3CD24561B85F635CC1C1A0C8"/>
    <w:rsid w:val="00856C50"/>
  </w:style>
  <w:style w:type="paragraph" w:customStyle="1" w:styleId="46C092CE20C54210A8B3AD5016BFB702">
    <w:name w:val="46C092CE20C54210A8B3AD5016BFB702"/>
    <w:rsid w:val="00856C50"/>
  </w:style>
  <w:style w:type="paragraph" w:customStyle="1" w:styleId="644B11A8314F48F9B3BDE819E4F7F0EF">
    <w:name w:val="644B11A8314F48F9B3BDE819E4F7F0EF"/>
    <w:rsid w:val="00856C50"/>
  </w:style>
  <w:style w:type="paragraph" w:customStyle="1" w:styleId="0FDBA219276D46C2B46F728C1FDC06E1">
    <w:name w:val="0FDBA219276D46C2B46F728C1FDC06E1"/>
    <w:rsid w:val="00856C50"/>
  </w:style>
  <w:style w:type="paragraph" w:customStyle="1" w:styleId="BC15F6CE57104064B51CB758CC2F1F9C">
    <w:name w:val="BC15F6CE57104064B51CB758CC2F1F9C"/>
    <w:rsid w:val="00856C50"/>
  </w:style>
  <w:style w:type="paragraph" w:customStyle="1" w:styleId="1EF824E5DA4E485AB8FDD01BB46C7A07">
    <w:name w:val="1EF824E5DA4E485AB8FDD01BB46C7A07"/>
    <w:rsid w:val="00856C50"/>
  </w:style>
  <w:style w:type="paragraph" w:customStyle="1" w:styleId="DEA486848D714A2B801C554B634E949F">
    <w:name w:val="DEA486848D714A2B801C554B634E949F"/>
    <w:rsid w:val="00856C50"/>
  </w:style>
  <w:style w:type="paragraph" w:customStyle="1" w:styleId="01D4D0F9CF0249EBAFD82B6708C8263B">
    <w:name w:val="01D4D0F9CF0249EBAFD82B6708C8263B"/>
    <w:rsid w:val="00856C50"/>
  </w:style>
  <w:style w:type="character" w:styleId="TextodoMarcadordePosio">
    <w:name w:val="Placeholder Text"/>
    <w:basedOn w:val="Tipodeletrapredefinidodopargrafo"/>
    <w:uiPriority w:val="99"/>
    <w:semiHidden/>
    <w:rsid w:val="006A007E"/>
    <w:rPr>
      <w:color w:val="595959" w:themeColor="text1" w:themeTint="A6"/>
    </w:rPr>
  </w:style>
  <w:style w:type="paragraph" w:customStyle="1" w:styleId="8A8F905A8CB445CDAF2A3A1F47FE5AEB">
    <w:name w:val="8A8F905A8CB445CDAF2A3A1F47FE5AEB"/>
    <w:rsid w:val="00856C50"/>
  </w:style>
  <w:style w:type="paragraph" w:customStyle="1" w:styleId="ContentBody">
    <w:name w:val="Content Body"/>
    <w:basedOn w:val="Normal"/>
    <w:link w:val="ContentBodyChar"/>
    <w:uiPriority w:val="10"/>
    <w:qFormat/>
    <w:rsid w:val="0048024A"/>
    <w:pPr>
      <w:spacing w:after="0" w:line="240" w:lineRule="auto"/>
    </w:pPr>
    <w:rPr>
      <w:rFonts w:eastAsiaTheme="minorHAnsi"/>
      <w:color w:val="404040" w:themeColor="text1" w:themeTint="BF"/>
    </w:rPr>
  </w:style>
  <w:style w:type="character" w:customStyle="1" w:styleId="ContentBodyChar">
    <w:name w:val="Content Body Char"/>
    <w:basedOn w:val="Tipodeletrapredefinidodopargrafo"/>
    <w:link w:val="ContentBody"/>
    <w:uiPriority w:val="10"/>
    <w:rsid w:val="0048024A"/>
    <w:rPr>
      <w:rFonts w:eastAsiaTheme="minorHAnsi"/>
      <w:color w:val="404040" w:themeColor="text1" w:themeTint="BF"/>
    </w:rPr>
  </w:style>
  <w:style w:type="paragraph" w:customStyle="1" w:styleId="CECDC4BAE9AB4A979B75AF176F3A5FFE">
    <w:name w:val="CECDC4BAE9AB4A979B75AF176F3A5FFE"/>
    <w:rsid w:val="00856C50"/>
  </w:style>
  <w:style w:type="paragraph" w:customStyle="1" w:styleId="1F1331AB27EA46708AC94E7C4A77E7A4">
    <w:name w:val="1F1331AB27EA46708AC94E7C4A77E7A4"/>
    <w:rsid w:val="00856C50"/>
  </w:style>
  <w:style w:type="paragraph" w:customStyle="1" w:styleId="E4B40BE2ED6E4897BD89218E95C2A703">
    <w:name w:val="E4B40BE2ED6E4897BD89218E95C2A703"/>
    <w:rsid w:val="00856C50"/>
  </w:style>
  <w:style w:type="paragraph" w:customStyle="1" w:styleId="3263D872ECBE4FC3B27AA0FF24616681">
    <w:name w:val="3263D872ECBE4FC3B27AA0FF24616681"/>
    <w:rsid w:val="00856C50"/>
  </w:style>
  <w:style w:type="paragraph" w:customStyle="1" w:styleId="5F631A579B8449468B98ECE410334154">
    <w:name w:val="5F631A579B8449468B98ECE410334154"/>
    <w:rsid w:val="00856C50"/>
  </w:style>
  <w:style w:type="paragraph" w:customStyle="1" w:styleId="9F9412B1D09E4ADD9FB9D792B726F061">
    <w:name w:val="9F9412B1D09E4ADD9FB9D792B726F061"/>
    <w:rsid w:val="00856C50"/>
  </w:style>
  <w:style w:type="paragraph" w:customStyle="1" w:styleId="4D1378DBA762405892636BB28F8F282C">
    <w:name w:val="4D1378DBA762405892636BB28F8F282C"/>
    <w:rsid w:val="00856C50"/>
  </w:style>
  <w:style w:type="paragraph" w:customStyle="1" w:styleId="D0BCE4A1DB9C4BF4938138D216170780">
    <w:name w:val="D0BCE4A1DB9C4BF4938138D216170780"/>
    <w:rsid w:val="00856C50"/>
  </w:style>
  <w:style w:type="paragraph" w:customStyle="1" w:styleId="5F4D3DDE2DC241A6BEBD20A220F10E7B">
    <w:name w:val="5F4D3DDE2DC241A6BEBD20A220F10E7B"/>
    <w:rsid w:val="00856C50"/>
  </w:style>
  <w:style w:type="paragraph" w:customStyle="1" w:styleId="E1EFD51877C74C02BD163C18971E284E">
    <w:name w:val="E1EFD51877C74C02BD163C18971E284E"/>
    <w:rsid w:val="00856C50"/>
  </w:style>
  <w:style w:type="paragraph" w:customStyle="1" w:styleId="AC6D28D8A0EC4EE4AFDC2E612C38B8E8">
    <w:name w:val="AC6D28D8A0EC4EE4AFDC2E612C38B8E8"/>
    <w:rsid w:val="00856C50"/>
  </w:style>
  <w:style w:type="paragraph" w:customStyle="1" w:styleId="26B897067B8E4FB7ADB42952397875C1">
    <w:name w:val="26B897067B8E4FB7ADB42952397875C1"/>
    <w:rsid w:val="00856C50"/>
  </w:style>
  <w:style w:type="paragraph" w:customStyle="1" w:styleId="A4FA48D7FF434809A3C3EFBFBA84CE1C">
    <w:name w:val="A4FA48D7FF434809A3C3EFBFBA84CE1C"/>
    <w:rsid w:val="00856C50"/>
  </w:style>
  <w:style w:type="paragraph" w:customStyle="1" w:styleId="D2867850755F428B8C021D2DB3585869">
    <w:name w:val="D2867850755F428B8C021D2DB3585869"/>
    <w:rsid w:val="00856C50"/>
  </w:style>
  <w:style w:type="paragraph" w:customStyle="1" w:styleId="2BEB5F61AC2D4C40A881297B4CBCF591">
    <w:name w:val="2BEB5F61AC2D4C40A881297B4CBCF591"/>
    <w:rsid w:val="00856C50"/>
  </w:style>
  <w:style w:type="paragraph" w:customStyle="1" w:styleId="526BBEC34A594B5CAC603BCDE9BFC622">
    <w:name w:val="526BBEC34A594B5CAC603BCDE9BFC622"/>
    <w:rsid w:val="00856C50"/>
  </w:style>
  <w:style w:type="paragraph" w:customStyle="1" w:styleId="9D8EFCD428C4440E88C5590A956CDF01">
    <w:name w:val="9D8EFCD428C4440E88C5590A956CDF01"/>
    <w:rsid w:val="00856C50"/>
  </w:style>
  <w:style w:type="paragraph" w:customStyle="1" w:styleId="507991143CC046E5B50092CB9DA0E0EB">
    <w:name w:val="507991143CC046E5B50092CB9DA0E0EB"/>
    <w:rsid w:val="00856C50"/>
  </w:style>
  <w:style w:type="paragraph" w:customStyle="1" w:styleId="197365B34B9845A784FED7A07F99CE35">
    <w:name w:val="197365B34B9845A784FED7A07F99CE35"/>
    <w:rsid w:val="00856C50"/>
  </w:style>
  <w:style w:type="paragraph" w:customStyle="1" w:styleId="01269A0DA1E3485F919B4D56169608A6">
    <w:name w:val="01269A0DA1E3485F919B4D56169608A6"/>
    <w:rsid w:val="00856C50"/>
  </w:style>
  <w:style w:type="paragraph" w:customStyle="1" w:styleId="D08CD431E8524AB5B88F439487FA1A87">
    <w:name w:val="D08CD431E8524AB5B88F439487FA1A87"/>
    <w:rsid w:val="00856C50"/>
  </w:style>
  <w:style w:type="paragraph" w:customStyle="1" w:styleId="607B3A34C5E34C91A2A559F945F61700">
    <w:name w:val="607B3A34C5E34C91A2A559F945F61700"/>
    <w:rsid w:val="00856C50"/>
  </w:style>
  <w:style w:type="paragraph" w:customStyle="1" w:styleId="6ADB4A7D16414D2DAD042644FDF7973C">
    <w:name w:val="6ADB4A7D16414D2DAD042644FDF7973C"/>
    <w:rsid w:val="005C3A47"/>
  </w:style>
  <w:style w:type="paragraph" w:customStyle="1" w:styleId="7B4EA81D688C4FA1AE47DF57E5DFD77C">
    <w:name w:val="7B4EA81D688C4FA1AE47DF57E5DFD77C"/>
    <w:rsid w:val="005C3A47"/>
  </w:style>
  <w:style w:type="paragraph" w:customStyle="1" w:styleId="FB0A5980B53243D9A0F3F5559ADEF3DC">
    <w:name w:val="FB0A5980B53243D9A0F3F5559ADEF3DC"/>
    <w:rsid w:val="005C3A47"/>
  </w:style>
  <w:style w:type="paragraph" w:customStyle="1" w:styleId="C78C042830DF478EA2DE067C75C8BC16">
    <w:name w:val="C78C042830DF478EA2DE067C75C8BC16"/>
    <w:rsid w:val="005C3A47"/>
  </w:style>
  <w:style w:type="paragraph" w:customStyle="1" w:styleId="87A75DD63B78478C98EF21E60C2AE123">
    <w:name w:val="87A75DD63B78478C98EF21E60C2AE123"/>
    <w:rsid w:val="005C3A47"/>
  </w:style>
  <w:style w:type="paragraph" w:customStyle="1" w:styleId="8A8B9656EAFA47DBB49CF28DC516C20F">
    <w:name w:val="8A8B9656EAFA47DBB49CF28DC516C20F"/>
    <w:rsid w:val="005C3A47"/>
  </w:style>
  <w:style w:type="paragraph" w:customStyle="1" w:styleId="3368E443A05342F695381D6094EADD58">
    <w:name w:val="3368E443A05342F695381D6094EADD58"/>
    <w:rsid w:val="005C3A47"/>
  </w:style>
  <w:style w:type="paragraph" w:customStyle="1" w:styleId="416AB714E66C4504BC3F5BBB16AADEBF">
    <w:name w:val="416AB714E66C4504BC3F5BBB16AADEBF"/>
    <w:rsid w:val="005C3A47"/>
  </w:style>
  <w:style w:type="paragraph" w:customStyle="1" w:styleId="D9A66974288D48F999A114DFCAAE6AA2">
    <w:name w:val="D9A66974288D48F999A114DFCAAE6AA2"/>
    <w:rsid w:val="005C3A47"/>
  </w:style>
  <w:style w:type="paragraph" w:customStyle="1" w:styleId="94D69EB08D7B4738ACC3C26ACBCA4310">
    <w:name w:val="94D69EB08D7B4738ACC3C26ACBCA4310"/>
    <w:rsid w:val="005C3A47"/>
  </w:style>
  <w:style w:type="paragraph" w:customStyle="1" w:styleId="C8C51F2513B24169A2B688860C4E9E17">
    <w:name w:val="C8C51F2513B24169A2B688860C4E9E17"/>
    <w:rsid w:val="005C3A47"/>
  </w:style>
  <w:style w:type="paragraph" w:customStyle="1" w:styleId="9213D31175564C5F82151D9B36827928">
    <w:name w:val="9213D31175564C5F82151D9B36827928"/>
    <w:rsid w:val="005C3A47"/>
  </w:style>
  <w:style w:type="paragraph" w:customStyle="1" w:styleId="F0B4BA1A69B844DFB40F981556FB4064">
    <w:name w:val="F0B4BA1A69B844DFB40F981556FB4064"/>
    <w:rsid w:val="005C3A47"/>
  </w:style>
  <w:style w:type="paragraph" w:customStyle="1" w:styleId="B785EE3D94C44076BD45751F4A217C78">
    <w:name w:val="B785EE3D94C44076BD45751F4A217C78"/>
    <w:rsid w:val="005C3A47"/>
  </w:style>
  <w:style w:type="paragraph" w:customStyle="1" w:styleId="FE2611A02C2C49EE90CF028390999519">
    <w:name w:val="FE2611A02C2C49EE90CF028390999519"/>
    <w:rsid w:val="005C3A47"/>
  </w:style>
  <w:style w:type="paragraph" w:customStyle="1" w:styleId="83793529CF9B4832B25AAF46E8CB1D18">
    <w:name w:val="83793529CF9B4832B25AAF46E8CB1D18"/>
    <w:rsid w:val="005C3A47"/>
  </w:style>
  <w:style w:type="paragraph" w:customStyle="1" w:styleId="147AAC561BAF4A75A88208A0383B4D45">
    <w:name w:val="147AAC561BAF4A75A88208A0383B4D45"/>
    <w:rsid w:val="005C3A47"/>
  </w:style>
  <w:style w:type="paragraph" w:customStyle="1" w:styleId="B8BCE5AF617F4198924BC236FEA34DFE">
    <w:name w:val="B8BCE5AF617F4198924BC236FEA34DFE"/>
    <w:rsid w:val="005C3A47"/>
  </w:style>
  <w:style w:type="paragraph" w:customStyle="1" w:styleId="69C304F86ABC438AA950C3BD36C5AFAA">
    <w:name w:val="69C304F86ABC438AA950C3BD36C5AFAA"/>
    <w:rsid w:val="005C3A47"/>
  </w:style>
  <w:style w:type="paragraph" w:customStyle="1" w:styleId="278700FD613A4851B4A5B2499C2ABA48">
    <w:name w:val="278700FD613A4851B4A5B2499C2ABA48"/>
    <w:rsid w:val="005C3A47"/>
  </w:style>
  <w:style w:type="paragraph" w:customStyle="1" w:styleId="6CBB98ADBA8E4AB08DE184297CFC1020">
    <w:name w:val="6CBB98ADBA8E4AB08DE184297CFC1020"/>
    <w:rsid w:val="005C3A47"/>
  </w:style>
  <w:style w:type="paragraph" w:customStyle="1" w:styleId="6C04810DD19B4E1BA256EE5F6A7178E3">
    <w:name w:val="6C04810DD19B4E1BA256EE5F6A7178E3"/>
    <w:rsid w:val="005C3A47"/>
  </w:style>
  <w:style w:type="paragraph" w:customStyle="1" w:styleId="E3A7D9021DD84AEAB90D7CF5068F7339">
    <w:name w:val="E3A7D9021DD84AEAB90D7CF5068F7339"/>
    <w:rsid w:val="005C3A47"/>
  </w:style>
  <w:style w:type="paragraph" w:customStyle="1" w:styleId="45D35C7259D34F4B9AA968AFC4FDA0AE">
    <w:name w:val="45D35C7259D34F4B9AA968AFC4FDA0AE"/>
    <w:rsid w:val="005C3A47"/>
  </w:style>
  <w:style w:type="paragraph" w:customStyle="1" w:styleId="34ACC199CBAF4A148DD95B87DD073DC3">
    <w:name w:val="34ACC199CBAF4A148DD95B87DD073DC3"/>
    <w:rsid w:val="005C3A47"/>
  </w:style>
  <w:style w:type="paragraph" w:customStyle="1" w:styleId="A5210FD7391C44CEA174CDB95D1D61FD">
    <w:name w:val="A5210FD7391C44CEA174CDB95D1D61FD"/>
    <w:rsid w:val="005C3A47"/>
  </w:style>
  <w:style w:type="paragraph" w:customStyle="1" w:styleId="6BB918BD6BF64A78B588F214680CAC4D">
    <w:name w:val="6BB918BD6BF64A78B588F214680CAC4D"/>
    <w:rsid w:val="005C3A47"/>
  </w:style>
  <w:style w:type="paragraph" w:customStyle="1" w:styleId="BF78792297644C769ADB0767F9151456">
    <w:name w:val="BF78792297644C769ADB0767F9151456"/>
    <w:rsid w:val="005C3A47"/>
  </w:style>
  <w:style w:type="paragraph" w:customStyle="1" w:styleId="07872795DD794E6E9D0DF51F3DB552CE">
    <w:name w:val="07872795DD794E6E9D0DF51F3DB552CE"/>
    <w:rsid w:val="005C3A47"/>
  </w:style>
  <w:style w:type="paragraph" w:customStyle="1" w:styleId="E050FB683EEE48668EB10615CE90D645">
    <w:name w:val="E050FB683EEE48668EB10615CE90D645"/>
    <w:rsid w:val="005C3A47"/>
  </w:style>
  <w:style w:type="paragraph" w:customStyle="1" w:styleId="862621C0AAD04824A59F1E8564B02F77">
    <w:name w:val="862621C0AAD04824A59F1E8564B02F77"/>
    <w:rsid w:val="005C3A47"/>
  </w:style>
  <w:style w:type="paragraph" w:customStyle="1" w:styleId="13BA96FDEFEF461DA8250C0460F052DD">
    <w:name w:val="13BA96FDEFEF461DA8250C0460F052DD"/>
    <w:rsid w:val="005C3A47"/>
  </w:style>
  <w:style w:type="paragraph" w:customStyle="1" w:styleId="B4807FAE29D04D018CAF2B72A058406E">
    <w:name w:val="B4807FAE29D04D018CAF2B72A058406E"/>
    <w:rsid w:val="005C3A47"/>
  </w:style>
  <w:style w:type="paragraph" w:customStyle="1" w:styleId="563D27F987CB40AFA9BC32C44F912629">
    <w:name w:val="563D27F987CB40AFA9BC32C44F912629"/>
    <w:rsid w:val="005C3A47"/>
  </w:style>
  <w:style w:type="paragraph" w:customStyle="1" w:styleId="CE4C07FCC3744CF68990ABB0AC09F3EA">
    <w:name w:val="CE4C07FCC3744CF68990ABB0AC09F3EA"/>
    <w:rsid w:val="005C3A47"/>
  </w:style>
  <w:style w:type="paragraph" w:customStyle="1" w:styleId="8B970404B21946489629928D32793105">
    <w:name w:val="8B970404B21946489629928D32793105"/>
    <w:rsid w:val="005C3A47"/>
  </w:style>
  <w:style w:type="paragraph" w:customStyle="1" w:styleId="97E9D0F2473A4436B522EDEAA385C9EF">
    <w:name w:val="97E9D0F2473A4436B522EDEAA385C9EF"/>
    <w:rsid w:val="005C3A47"/>
  </w:style>
  <w:style w:type="paragraph" w:customStyle="1" w:styleId="FA24050CA9F241A1B9FB9968BC480AB5">
    <w:name w:val="FA24050CA9F241A1B9FB9968BC480AB5"/>
    <w:rsid w:val="005C3A47"/>
  </w:style>
  <w:style w:type="paragraph" w:customStyle="1" w:styleId="2FDA643598C649BCAE36AE00D541CF6B">
    <w:name w:val="2FDA643598C649BCAE36AE00D541CF6B"/>
    <w:rsid w:val="005C3A47"/>
  </w:style>
  <w:style w:type="paragraph" w:customStyle="1" w:styleId="8E1D9E3F33894BE18D945C0DDBDE6343">
    <w:name w:val="8E1D9E3F33894BE18D945C0DDBDE6343"/>
    <w:rsid w:val="005C3A47"/>
  </w:style>
  <w:style w:type="paragraph" w:customStyle="1" w:styleId="0298BF3B13494CD9BD0A8BAAE6D6AFFF">
    <w:name w:val="0298BF3B13494CD9BD0A8BAAE6D6AFFF"/>
    <w:rsid w:val="005C3A47"/>
  </w:style>
  <w:style w:type="paragraph" w:customStyle="1" w:styleId="5F29CEE6558D4B39B2181201B397E522">
    <w:name w:val="5F29CEE6558D4B39B2181201B397E522"/>
    <w:rsid w:val="005C3A47"/>
  </w:style>
  <w:style w:type="paragraph" w:customStyle="1" w:styleId="3ACC07411AEA4A6C90956D307BD4F064">
    <w:name w:val="3ACC07411AEA4A6C90956D307BD4F064"/>
    <w:rsid w:val="005C3A47"/>
  </w:style>
  <w:style w:type="paragraph" w:customStyle="1" w:styleId="C6A548F9A4A149AC8644A232EFA2B254">
    <w:name w:val="C6A548F9A4A149AC8644A232EFA2B254"/>
    <w:rsid w:val="005C3A47"/>
  </w:style>
  <w:style w:type="paragraph" w:customStyle="1" w:styleId="3B6379E2611E4CE48FBD93745760F1CF">
    <w:name w:val="3B6379E2611E4CE48FBD93745760F1CF"/>
    <w:rsid w:val="005C3A47"/>
  </w:style>
  <w:style w:type="paragraph" w:customStyle="1" w:styleId="89798EBBFEFC434290692B1489ADE707">
    <w:name w:val="89798EBBFEFC434290692B1489ADE707"/>
    <w:rsid w:val="005C3A47"/>
  </w:style>
  <w:style w:type="paragraph" w:customStyle="1" w:styleId="2B78E2331E95497BB0BB42DD5830040C">
    <w:name w:val="2B78E2331E95497BB0BB42DD5830040C"/>
    <w:rsid w:val="005C3A47"/>
  </w:style>
  <w:style w:type="paragraph" w:customStyle="1" w:styleId="AA8A417469874510AB0D84FBB26FC2CB">
    <w:name w:val="AA8A417469874510AB0D84FBB26FC2CB"/>
    <w:rsid w:val="005C3A47"/>
  </w:style>
  <w:style w:type="paragraph" w:customStyle="1" w:styleId="88612BEEA9D94CCDAB707F0D2B381F59">
    <w:name w:val="88612BEEA9D94CCDAB707F0D2B381F59"/>
    <w:rsid w:val="005C3A47"/>
  </w:style>
  <w:style w:type="paragraph" w:customStyle="1" w:styleId="09A955C56B6243B5ABF8E508567CEE78">
    <w:name w:val="09A955C56B6243B5ABF8E508567CEE78"/>
    <w:rsid w:val="005C3A47"/>
  </w:style>
  <w:style w:type="paragraph" w:customStyle="1" w:styleId="057F5BD0ADEB42D3B67840F4710DCA49">
    <w:name w:val="057F5BD0ADEB42D3B67840F4710DCA49"/>
    <w:rsid w:val="007243DB"/>
    <w:pPr>
      <w:spacing w:after="160" w:line="259" w:lineRule="auto"/>
    </w:pPr>
  </w:style>
  <w:style w:type="paragraph" w:customStyle="1" w:styleId="A53B7BD66884479FB9D3392449A04AFA">
    <w:name w:val="A53B7BD66884479FB9D3392449A04AFA"/>
    <w:rsid w:val="007243DB"/>
    <w:pPr>
      <w:spacing w:after="160" w:line="259" w:lineRule="auto"/>
    </w:pPr>
  </w:style>
  <w:style w:type="paragraph" w:customStyle="1" w:styleId="CCB4AD22476B438F9245F2A52AA11536">
    <w:name w:val="CCB4AD22476B438F9245F2A52AA11536"/>
    <w:rsid w:val="007243DB"/>
    <w:pPr>
      <w:spacing w:after="160" w:line="259" w:lineRule="auto"/>
    </w:pPr>
  </w:style>
  <w:style w:type="paragraph" w:customStyle="1" w:styleId="A80A9F45C170480D8679DD7179576EFD">
    <w:name w:val="A80A9F45C170480D8679DD7179576EFD"/>
    <w:rsid w:val="007243DB"/>
    <w:pPr>
      <w:spacing w:after="160" w:line="259" w:lineRule="auto"/>
    </w:pPr>
  </w:style>
  <w:style w:type="paragraph" w:customStyle="1" w:styleId="F65D153F98FC4B6D9CF56B018366F7D7">
    <w:name w:val="F65D153F98FC4B6D9CF56B018366F7D7"/>
    <w:rsid w:val="007243DB"/>
    <w:pPr>
      <w:spacing w:after="160" w:line="259" w:lineRule="auto"/>
    </w:pPr>
  </w:style>
  <w:style w:type="paragraph" w:customStyle="1" w:styleId="94F31E0EA7EB4DB2B2D89A490A220C16">
    <w:name w:val="94F31E0EA7EB4DB2B2D89A490A220C16"/>
    <w:rsid w:val="007243DB"/>
    <w:pPr>
      <w:spacing w:after="160" w:line="259" w:lineRule="auto"/>
    </w:pPr>
  </w:style>
  <w:style w:type="paragraph" w:customStyle="1" w:styleId="5FFEA49DA2394B658E00C23B6B530622">
    <w:name w:val="5FFEA49DA2394B658E00C23B6B530622"/>
    <w:rsid w:val="007243DB"/>
    <w:pPr>
      <w:spacing w:after="160" w:line="259" w:lineRule="auto"/>
    </w:pPr>
  </w:style>
  <w:style w:type="paragraph" w:customStyle="1" w:styleId="075B386670064563BB97C2F6AC7CE3C6">
    <w:name w:val="075B386670064563BB97C2F6AC7CE3C6"/>
    <w:rsid w:val="007243DB"/>
    <w:pPr>
      <w:spacing w:after="160" w:line="259" w:lineRule="auto"/>
    </w:pPr>
  </w:style>
  <w:style w:type="paragraph" w:customStyle="1" w:styleId="8F1DE73B2BB4462C9025B1986D0A665D">
    <w:name w:val="8F1DE73B2BB4462C9025B1986D0A665D"/>
    <w:rsid w:val="007243DB"/>
    <w:pPr>
      <w:spacing w:after="160" w:line="259" w:lineRule="auto"/>
    </w:pPr>
  </w:style>
  <w:style w:type="paragraph" w:customStyle="1" w:styleId="8682A9445D5C452F8FCAD4775AD5AF3B">
    <w:name w:val="8682A9445D5C452F8FCAD4775AD5AF3B"/>
    <w:rsid w:val="007243DB"/>
    <w:pPr>
      <w:spacing w:after="160" w:line="259" w:lineRule="auto"/>
    </w:pPr>
  </w:style>
  <w:style w:type="paragraph" w:customStyle="1" w:styleId="9E8756A25A8648139489AA01EF4845EC">
    <w:name w:val="9E8756A25A8648139489AA01EF4845EC"/>
    <w:rsid w:val="007243DB"/>
    <w:pPr>
      <w:spacing w:after="160" w:line="259" w:lineRule="auto"/>
    </w:pPr>
  </w:style>
  <w:style w:type="paragraph" w:customStyle="1" w:styleId="9B2F9DA263D94CB692AC85714891CA7D">
    <w:name w:val="9B2F9DA263D94CB692AC85714891CA7D"/>
    <w:rsid w:val="007243DB"/>
    <w:pPr>
      <w:spacing w:after="160" w:line="259" w:lineRule="auto"/>
    </w:pPr>
  </w:style>
  <w:style w:type="paragraph" w:customStyle="1" w:styleId="D5082D915EF045A4BB078CD862FF3C0F">
    <w:name w:val="D5082D915EF045A4BB078CD862FF3C0F"/>
    <w:rsid w:val="007243DB"/>
    <w:pPr>
      <w:spacing w:after="160" w:line="259" w:lineRule="auto"/>
    </w:pPr>
  </w:style>
  <w:style w:type="paragraph" w:customStyle="1" w:styleId="7CD827B438164A2AA4BDB97046831282">
    <w:name w:val="7CD827B438164A2AA4BDB97046831282"/>
    <w:rsid w:val="007243DB"/>
    <w:pPr>
      <w:spacing w:after="160" w:line="259" w:lineRule="auto"/>
    </w:pPr>
  </w:style>
  <w:style w:type="paragraph" w:customStyle="1" w:styleId="18C1759B52A141F68CAAF21FAC93FB8A">
    <w:name w:val="18C1759B52A141F68CAAF21FAC93FB8A"/>
    <w:rsid w:val="007243DB"/>
    <w:pPr>
      <w:spacing w:after="160" w:line="259" w:lineRule="auto"/>
    </w:pPr>
  </w:style>
  <w:style w:type="paragraph" w:customStyle="1" w:styleId="37B2FEFAA9504D9D8824A72C0B1D27A8">
    <w:name w:val="37B2FEFAA9504D9D8824A72C0B1D27A8"/>
    <w:rsid w:val="007243DB"/>
    <w:pPr>
      <w:spacing w:after="160" w:line="259" w:lineRule="auto"/>
    </w:pPr>
  </w:style>
  <w:style w:type="paragraph" w:customStyle="1" w:styleId="109B27422ECC406FA7DC0788098716FE1">
    <w:name w:val="109B27422ECC406FA7DC0788098716FE1"/>
    <w:rsid w:val="00FB349E"/>
    <w:rPr>
      <w:rFonts w:eastAsiaTheme="minorHAnsi"/>
    </w:rPr>
  </w:style>
  <w:style w:type="paragraph" w:customStyle="1" w:styleId="09A955C56B6243B5ABF8E508567CEE781">
    <w:name w:val="09A955C56B6243B5ABF8E508567CEE781"/>
    <w:rsid w:val="00FB349E"/>
    <w:rPr>
      <w:rFonts w:eastAsiaTheme="minorHAnsi"/>
    </w:rPr>
  </w:style>
  <w:style w:type="paragraph" w:customStyle="1" w:styleId="E5F040AF3EAA411893588D52A94511F61">
    <w:name w:val="E5F040AF3EAA411893588D52A94511F61"/>
    <w:rsid w:val="00FB349E"/>
    <w:rPr>
      <w:rFonts w:eastAsiaTheme="minorHAnsi"/>
    </w:rPr>
  </w:style>
  <w:style w:type="paragraph" w:customStyle="1" w:styleId="C376ABE4296F404F97B917C87C97B8CB1">
    <w:name w:val="C376ABE4296F404F97B917C87C97B8CB1"/>
    <w:rsid w:val="00FB349E"/>
    <w:rPr>
      <w:rFonts w:eastAsiaTheme="minorHAnsi"/>
    </w:rPr>
  </w:style>
  <w:style w:type="paragraph" w:customStyle="1" w:styleId="644B11A8314F48F9B3BDE819E4F7F0EF1">
    <w:name w:val="644B11A8314F48F9B3BDE819E4F7F0EF1"/>
    <w:rsid w:val="00FB349E"/>
    <w:rPr>
      <w:rFonts w:eastAsiaTheme="minorHAnsi"/>
    </w:rPr>
  </w:style>
  <w:style w:type="paragraph" w:customStyle="1" w:styleId="CECDC4BAE9AB4A979B75AF176F3A5FFE1">
    <w:name w:val="CECDC4BAE9AB4A979B75AF176F3A5FFE1"/>
    <w:rsid w:val="00FB349E"/>
    <w:rPr>
      <w:rFonts w:eastAsiaTheme="minorHAnsi"/>
    </w:rPr>
  </w:style>
  <w:style w:type="paragraph" w:customStyle="1" w:styleId="1F1331AB27EA46708AC94E7C4A77E7A41">
    <w:name w:val="1F1331AB27EA46708AC94E7C4A77E7A41"/>
    <w:rsid w:val="00FB349E"/>
    <w:rPr>
      <w:rFonts w:eastAsiaTheme="minorHAnsi"/>
    </w:rPr>
  </w:style>
  <w:style w:type="paragraph" w:customStyle="1" w:styleId="E4B40BE2ED6E4897BD89218E95C2A7031">
    <w:name w:val="E4B40BE2ED6E4897BD89218E95C2A7031"/>
    <w:rsid w:val="00FB349E"/>
    <w:rPr>
      <w:rFonts w:eastAsiaTheme="minorHAnsi"/>
    </w:rPr>
  </w:style>
  <w:style w:type="paragraph" w:customStyle="1" w:styleId="5F631A579B8449468B98ECE4103341541">
    <w:name w:val="5F631A579B8449468B98ECE4103341541"/>
    <w:rsid w:val="00FB349E"/>
    <w:rPr>
      <w:rFonts w:eastAsiaTheme="minorHAnsi"/>
    </w:rPr>
  </w:style>
  <w:style w:type="paragraph" w:customStyle="1" w:styleId="9F9412B1D09E4ADD9FB9D792B726F0611">
    <w:name w:val="9F9412B1D09E4ADD9FB9D792B726F0611"/>
    <w:rsid w:val="00FB349E"/>
    <w:rPr>
      <w:rFonts w:eastAsiaTheme="minorHAnsi"/>
    </w:rPr>
  </w:style>
  <w:style w:type="paragraph" w:customStyle="1" w:styleId="4D1378DBA762405892636BB28F8F282C1">
    <w:name w:val="4D1378DBA762405892636BB28F8F282C1"/>
    <w:rsid w:val="00FB349E"/>
    <w:rPr>
      <w:rFonts w:eastAsiaTheme="minorHAnsi"/>
    </w:rPr>
  </w:style>
  <w:style w:type="paragraph" w:customStyle="1" w:styleId="5F4D3DDE2DC241A6BEBD20A220F10E7B1">
    <w:name w:val="5F4D3DDE2DC241A6BEBD20A220F10E7B1"/>
    <w:rsid w:val="00FB349E"/>
    <w:rPr>
      <w:rFonts w:eastAsiaTheme="minorHAnsi"/>
    </w:rPr>
  </w:style>
  <w:style w:type="paragraph" w:customStyle="1" w:styleId="E1EFD51877C74C02BD163C18971E284E1">
    <w:name w:val="E1EFD51877C74C02BD163C18971E284E1"/>
    <w:rsid w:val="00FB349E"/>
    <w:rPr>
      <w:rFonts w:eastAsiaTheme="minorHAnsi"/>
    </w:rPr>
  </w:style>
  <w:style w:type="paragraph" w:customStyle="1" w:styleId="AC6D28D8A0EC4EE4AFDC2E612C38B8E81">
    <w:name w:val="AC6D28D8A0EC4EE4AFDC2E612C38B8E81"/>
    <w:rsid w:val="00FB349E"/>
    <w:rPr>
      <w:rFonts w:eastAsiaTheme="minorHAnsi"/>
    </w:rPr>
  </w:style>
  <w:style w:type="paragraph" w:customStyle="1" w:styleId="A4FA48D7FF434809A3C3EFBFBA84CE1C1">
    <w:name w:val="A4FA48D7FF434809A3C3EFBFBA84CE1C1"/>
    <w:rsid w:val="00FB349E"/>
    <w:rPr>
      <w:rFonts w:eastAsiaTheme="minorHAnsi"/>
    </w:rPr>
  </w:style>
  <w:style w:type="paragraph" w:customStyle="1" w:styleId="D2867850755F428B8C021D2DB35858691">
    <w:name w:val="D2867850755F428B8C021D2DB35858691"/>
    <w:rsid w:val="00FB349E"/>
    <w:rPr>
      <w:rFonts w:eastAsiaTheme="minorHAnsi"/>
    </w:rPr>
  </w:style>
  <w:style w:type="paragraph" w:customStyle="1" w:styleId="2BEB5F61AC2D4C40A881297B4CBCF5911">
    <w:name w:val="2BEB5F61AC2D4C40A881297B4CBCF5911"/>
    <w:rsid w:val="00FB349E"/>
    <w:rPr>
      <w:rFonts w:eastAsiaTheme="minorHAnsi"/>
    </w:rPr>
  </w:style>
  <w:style w:type="paragraph" w:customStyle="1" w:styleId="9D8EFCD428C4440E88C5590A956CDF011">
    <w:name w:val="9D8EFCD428C4440E88C5590A956CDF011"/>
    <w:rsid w:val="00FB349E"/>
    <w:rPr>
      <w:rFonts w:eastAsiaTheme="minorHAnsi"/>
    </w:rPr>
  </w:style>
  <w:style w:type="paragraph" w:customStyle="1" w:styleId="507991143CC046E5B50092CB9DA0E0EB1">
    <w:name w:val="507991143CC046E5B50092CB9DA0E0EB1"/>
    <w:rsid w:val="00FB349E"/>
    <w:rPr>
      <w:rFonts w:eastAsiaTheme="minorHAnsi"/>
    </w:rPr>
  </w:style>
  <w:style w:type="paragraph" w:customStyle="1" w:styleId="197365B34B9845A784FED7A07F99CE351">
    <w:name w:val="197365B34B9845A784FED7A07F99CE351"/>
    <w:rsid w:val="00FB349E"/>
    <w:rPr>
      <w:rFonts w:eastAsiaTheme="minorHAnsi"/>
    </w:rPr>
  </w:style>
  <w:style w:type="paragraph" w:customStyle="1" w:styleId="607B3A34C5E34C91A2A559F945F617001">
    <w:name w:val="607B3A34C5E34C91A2A559F945F617001"/>
    <w:rsid w:val="00FB349E"/>
    <w:rPr>
      <w:rFonts w:eastAsiaTheme="minorHAnsi"/>
    </w:rPr>
  </w:style>
  <w:style w:type="paragraph" w:customStyle="1" w:styleId="109B27422ECC406FA7DC0788098716FE2">
    <w:name w:val="109B27422ECC406FA7DC0788098716FE2"/>
    <w:rsid w:val="00FB349E"/>
    <w:rPr>
      <w:rFonts w:eastAsiaTheme="minorHAnsi"/>
    </w:rPr>
  </w:style>
  <w:style w:type="paragraph" w:customStyle="1" w:styleId="09A955C56B6243B5ABF8E508567CEE782">
    <w:name w:val="09A955C56B6243B5ABF8E508567CEE782"/>
    <w:rsid w:val="00FB349E"/>
    <w:rPr>
      <w:rFonts w:eastAsiaTheme="minorHAnsi"/>
    </w:rPr>
  </w:style>
  <w:style w:type="paragraph" w:customStyle="1" w:styleId="E5F040AF3EAA411893588D52A94511F62">
    <w:name w:val="E5F040AF3EAA411893588D52A94511F62"/>
    <w:rsid w:val="00FB349E"/>
    <w:rPr>
      <w:rFonts w:eastAsiaTheme="minorHAnsi"/>
    </w:rPr>
  </w:style>
  <w:style w:type="paragraph" w:customStyle="1" w:styleId="C376ABE4296F404F97B917C87C97B8CB2">
    <w:name w:val="C376ABE4296F404F97B917C87C97B8CB2"/>
    <w:rsid w:val="00FB349E"/>
    <w:rPr>
      <w:rFonts w:eastAsiaTheme="minorHAnsi"/>
    </w:rPr>
  </w:style>
  <w:style w:type="paragraph" w:customStyle="1" w:styleId="644B11A8314F48F9B3BDE819E4F7F0EF2">
    <w:name w:val="644B11A8314F48F9B3BDE819E4F7F0EF2"/>
    <w:rsid w:val="00FB349E"/>
    <w:rPr>
      <w:rFonts w:eastAsiaTheme="minorHAnsi"/>
    </w:rPr>
  </w:style>
  <w:style w:type="paragraph" w:customStyle="1" w:styleId="CECDC4BAE9AB4A979B75AF176F3A5FFE2">
    <w:name w:val="CECDC4BAE9AB4A979B75AF176F3A5FFE2"/>
    <w:rsid w:val="00FB349E"/>
    <w:rPr>
      <w:rFonts w:eastAsiaTheme="minorHAnsi"/>
    </w:rPr>
  </w:style>
  <w:style w:type="paragraph" w:customStyle="1" w:styleId="1F1331AB27EA46708AC94E7C4A77E7A42">
    <w:name w:val="1F1331AB27EA46708AC94E7C4A77E7A42"/>
    <w:rsid w:val="00FB349E"/>
    <w:rPr>
      <w:rFonts w:eastAsiaTheme="minorHAnsi"/>
    </w:rPr>
  </w:style>
  <w:style w:type="paragraph" w:customStyle="1" w:styleId="E4B40BE2ED6E4897BD89218E95C2A7032">
    <w:name w:val="E4B40BE2ED6E4897BD89218E95C2A7032"/>
    <w:rsid w:val="00FB349E"/>
    <w:rPr>
      <w:rFonts w:eastAsiaTheme="minorHAnsi"/>
    </w:rPr>
  </w:style>
  <w:style w:type="paragraph" w:customStyle="1" w:styleId="5F631A579B8449468B98ECE4103341542">
    <w:name w:val="5F631A579B8449468B98ECE4103341542"/>
    <w:rsid w:val="00FB349E"/>
    <w:rPr>
      <w:rFonts w:eastAsiaTheme="minorHAnsi"/>
    </w:rPr>
  </w:style>
  <w:style w:type="paragraph" w:customStyle="1" w:styleId="9F9412B1D09E4ADD9FB9D792B726F0612">
    <w:name w:val="9F9412B1D09E4ADD9FB9D792B726F0612"/>
    <w:rsid w:val="00FB349E"/>
    <w:rPr>
      <w:rFonts w:eastAsiaTheme="minorHAnsi"/>
    </w:rPr>
  </w:style>
  <w:style w:type="paragraph" w:customStyle="1" w:styleId="4D1378DBA762405892636BB28F8F282C2">
    <w:name w:val="4D1378DBA762405892636BB28F8F282C2"/>
    <w:rsid w:val="00FB349E"/>
    <w:rPr>
      <w:rFonts w:eastAsiaTheme="minorHAnsi"/>
    </w:rPr>
  </w:style>
  <w:style w:type="paragraph" w:customStyle="1" w:styleId="5F4D3DDE2DC241A6BEBD20A220F10E7B2">
    <w:name w:val="5F4D3DDE2DC241A6BEBD20A220F10E7B2"/>
    <w:rsid w:val="00FB349E"/>
    <w:rPr>
      <w:rFonts w:eastAsiaTheme="minorHAnsi"/>
    </w:rPr>
  </w:style>
  <w:style w:type="paragraph" w:customStyle="1" w:styleId="E1EFD51877C74C02BD163C18971E284E2">
    <w:name w:val="E1EFD51877C74C02BD163C18971E284E2"/>
    <w:rsid w:val="00FB349E"/>
    <w:rPr>
      <w:rFonts w:eastAsiaTheme="minorHAnsi"/>
    </w:rPr>
  </w:style>
  <w:style w:type="paragraph" w:customStyle="1" w:styleId="AC6D28D8A0EC4EE4AFDC2E612C38B8E82">
    <w:name w:val="AC6D28D8A0EC4EE4AFDC2E612C38B8E82"/>
    <w:rsid w:val="00FB349E"/>
    <w:rPr>
      <w:rFonts w:eastAsiaTheme="minorHAnsi"/>
    </w:rPr>
  </w:style>
  <w:style w:type="paragraph" w:customStyle="1" w:styleId="A4FA48D7FF434809A3C3EFBFBA84CE1C2">
    <w:name w:val="A4FA48D7FF434809A3C3EFBFBA84CE1C2"/>
    <w:rsid w:val="00FB349E"/>
    <w:rPr>
      <w:rFonts w:eastAsiaTheme="minorHAnsi"/>
    </w:rPr>
  </w:style>
  <w:style w:type="paragraph" w:customStyle="1" w:styleId="D2867850755F428B8C021D2DB35858692">
    <w:name w:val="D2867850755F428B8C021D2DB35858692"/>
    <w:rsid w:val="00FB349E"/>
    <w:rPr>
      <w:rFonts w:eastAsiaTheme="minorHAnsi"/>
    </w:rPr>
  </w:style>
  <w:style w:type="paragraph" w:customStyle="1" w:styleId="2BEB5F61AC2D4C40A881297B4CBCF5912">
    <w:name w:val="2BEB5F61AC2D4C40A881297B4CBCF5912"/>
    <w:rsid w:val="00FB349E"/>
    <w:rPr>
      <w:rFonts w:eastAsiaTheme="minorHAnsi"/>
    </w:rPr>
  </w:style>
  <w:style w:type="paragraph" w:customStyle="1" w:styleId="9D8EFCD428C4440E88C5590A956CDF012">
    <w:name w:val="9D8EFCD428C4440E88C5590A956CDF012"/>
    <w:rsid w:val="00FB349E"/>
    <w:rPr>
      <w:rFonts w:eastAsiaTheme="minorHAnsi"/>
    </w:rPr>
  </w:style>
  <w:style w:type="paragraph" w:customStyle="1" w:styleId="507991143CC046E5B50092CB9DA0E0EB2">
    <w:name w:val="507991143CC046E5B50092CB9DA0E0EB2"/>
    <w:rsid w:val="00FB349E"/>
    <w:rPr>
      <w:rFonts w:eastAsiaTheme="minorHAnsi"/>
    </w:rPr>
  </w:style>
  <w:style w:type="paragraph" w:customStyle="1" w:styleId="197365B34B9845A784FED7A07F99CE352">
    <w:name w:val="197365B34B9845A784FED7A07F99CE352"/>
    <w:rsid w:val="00FB349E"/>
    <w:rPr>
      <w:rFonts w:eastAsiaTheme="minorHAnsi"/>
    </w:rPr>
  </w:style>
  <w:style w:type="paragraph" w:customStyle="1" w:styleId="607B3A34C5E34C91A2A559F945F617002">
    <w:name w:val="607B3A34C5E34C91A2A559F945F617002"/>
    <w:rsid w:val="00FB349E"/>
    <w:rPr>
      <w:rFonts w:eastAsiaTheme="minorHAnsi"/>
    </w:rPr>
  </w:style>
  <w:style w:type="paragraph" w:customStyle="1" w:styleId="337332A4A8E246CDA0A204B889AD79F1">
    <w:name w:val="337332A4A8E246CDA0A204B889AD79F1"/>
    <w:rsid w:val="00FB349E"/>
    <w:pPr>
      <w:spacing w:after="160" w:line="259" w:lineRule="auto"/>
    </w:pPr>
  </w:style>
  <w:style w:type="paragraph" w:customStyle="1" w:styleId="3CAA793E13F2444098A76F886D20E9A7">
    <w:name w:val="3CAA793E13F2444098A76F886D20E9A7"/>
    <w:rsid w:val="00FB349E"/>
    <w:pPr>
      <w:spacing w:after="160" w:line="259" w:lineRule="auto"/>
    </w:pPr>
  </w:style>
  <w:style w:type="paragraph" w:customStyle="1" w:styleId="E32F54A702CC43AEA9E858C7BB00B902">
    <w:name w:val="E32F54A702CC43AEA9E858C7BB00B902"/>
    <w:rsid w:val="00FB349E"/>
    <w:pPr>
      <w:spacing w:after="160" w:line="259" w:lineRule="auto"/>
    </w:pPr>
  </w:style>
  <w:style w:type="paragraph" w:customStyle="1" w:styleId="8C539A6784954C1E9568ED96A6067EA1">
    <w:name w:val="8C539A6784954C1E9568ED96A6067EA1"/>
    <w:rsid w:val="00FB349E"/>
    <w:pPr>
      <w:spacing w:after="160" w:line="259" w:lineRule="auto"/>
    </w:pPr>
  </w:style>
  <w:style w:type="paragraph" w:customStyle="1" w:styleId="9262C9418AA74C3FBDBE706C0B2FB8B6">
    <w:name w:val="9262C9418AA74C3FBDBE706C0B2FB8B6"/>
    <w:rsid w:val="00FB349E"/>
    <w:pPr>
      <w:spacing w:after="160" w:line="259" w:lineRule="auto"/>
    </w:pPr>
  </w:style>
  <w:style w:type="paragraph" w:customStyle="1" w:styleId="7679CBBDB2884A18AEA6591B2F812852">
    <w:name w:val="7679CBBDB2884A18AEA6591B2F812852"/>
    <w:rsid w:val="00FB349E"/>
    <w:pPr>
      <w:spacing w:after="160" w:line="259" w:lineRule="auto"/>
    </w:pPr>
  </w:style>
  <w:style w:type="paragraph" w:customStyle="1" w:styleId="20403FA28F234BF1AF590A20D1135054">
    <w:name w:val="20403FA28F234BF1AF590A20D1135054"/>
    <w:rsid w:val="00FB349E"/>
    <w:pPr>
      <w:spacing w:after="160" w:line="259" w:lineRule="auto"/>
    </w:pPr>
  </w:style>
  <w:style w:type="paragraph" w:customStyle="1" w:styleId="58F14B4FAD2F4DDDA25F096F70F9AD4A">
    <w:name w:val="58F14B4FAD2F4DDDA25F096F70F9AD4A"/>
    <w:rsid w:val="00FB349E"/>
    <w:pPr>
      <w:spacing w:after="160" w:line="259" w:lineRule="auto"/>
    </w:pPr>
  </w:style>
  <w:style w:type="paragraph" w:customStyle="1" w:styleId="EA2FB419FECF43F0BFC6AE6C1D7F92BC">
    <w:name w:val="EA2FB419FECF43F0BFC6AE6C1D7F92BC"/>
    <w:rsid w:val="00FB349E"/>
    <w:pPr>
      <w:spacing w:after="160" w:line="259" w:lineRule="auto"/>
    </w:pPr>
  </w:style>
  <w:style w:type="paragraph" w:customStyle="1" w:styleId="16051F29036649FA9C8B93D1C4B98699">
    <w:name w:val="16051F29036649FA9C8B93D1C4B98699"/>
    <w:rsid w:val="00FB349E"/>
    <w:pPr>
      <w:spacing w:after="160" w:line="259" w:lineRule="auto"/>
    </w:pPr>
  </w:style>
  <w:style w:type="paragraph" w:customStyle="1" w:styleId="E5BF449EEF3C4487822EDE1EB2FF58B9">
    <w:name w:val="E5BF449EEF3C4487822EDE1EB2FF58B9"/>
    <w:rsid w:val="00FB349E"/>
    <w:pPr>
      <w:spacing w:after="160" w:line="259" w:lineRule="auto"/>
    </w:pPr>
  </w:style>
  <w:style w:type="paragraph" w:customStyle="1" w:styleId="83E445CC23834218B768D52E4C941E0F">
    <w:name w:val="83E445CC23834218B768D52E4C941E0F"/>
    <w:rsid w:val="00FB349E"/>
    <w:pPr>
      <w:spacing w:after="160" w:line="259" w:lineRule="auto"/>
    </w:pPr>
  </w:style>
  <w:style w:type="paragraph" w:customStyle="1" w:styleId="A068DCFF4D0F4C148D749E72225C6973">
    <w:name w:val="A068DCFF4D0F4C148D749E72225C6973"/>
    <w:rsid w:val="00FB349E"/>
    <w:pPr>
      <w:spacing w:after="160" w:line="259" w:lineRule="auto"/>
    </w:pPr>
  </w:style>
  <w:style w:type="paragraph" w:customStyle="1" w:styleId="44FF8A75F050469F90A8DE4BAAD11A05">
    <w:name w:val="44FF8A75F050469F90A8DE4BAAD11A05"/>
    <w:rsid w:val="00FB349E"/>
    <w:pPr>
      <w:spacing w:after="160" w:line="259" w:lineRule="auto"/>
    </w:pPr>
  </w:style>
  <w:style w:type="paragraph" w:customStyle="1" w:styleId="434A14EF2CBC45B6A36A7B388EADF60F">
    <w:name w:val="434A14EF2CBC45B6A36A7B388EADF60F"/>
    <w:rsid w:val="00FB349E"/>
    <w:pPr>
      <w:spacing w:after="160" w:line="259" w:lineRule="auto"/>
    </w:pPr>
  </w:style>
  <w:style w:type="paragraph" w:customStyle="1" w:styleId="DBEE8AA398E543998EA45E68A36DC5FC">
    <w:name w:val="DBEE8AA398E543998EA45E68A36DC5FC"/>
    <w:rsid w:val="00FB349E"/>
    <w:pPr>
      <w:spacing w:after="160" w:line="259" w:lineRule="auto"/>
    </w:pPr>
  </w:style>
  <w:style w:type="paragraph" w:customStyle="1" w:styleId="2E6CF3E15B414A208CEE3E8EC051F1B1">
    <w:name w:val="2E6CF3E15B414A208CEE3E8EC051F1B1"/>
    <w:rsid w:val="00FB349E"/>
    <w:pPr>
      <w:spacing w:after="160" w:line="259" w:lineRule="auto"/>
    </w:pPr>
  </w:style>
  <w:style w:type="paragraph" w:customStyle="1" w:styleId="191E8200CCE049D8B3BBE257CE1601E4">
    <w:name w:val="191E8200CCE049D8B3BBE257CE1601E4"/>
    <w:rsid w:val="00FB349E"/>
    <w:pPr>
      <w:spacing w:after="160" w:line="259" w:lineRule="auto"/>
    </w:pPr>
  </w:style>
  <w:style w:type="paragraph" w:customStyle="1" w:styleId="4F2B3E07B5604E4AAFCF71B65CCBBBD2">
    <w:name w:val="4F2B3E07B5604E4AAFCF71B65CCBBBD2"/>
    <w:rsid w:val="00FB349E"/>
    <w:pPr>
      <w:spacing w:after="160" w:line="259" w:lineRule="auto"/>
    </w:pPr>
  </w:style>
  <w:style w:type="paragraph" w:customStyle="1" w:styleId="EB72011AA8354FEAB6B71A5E0152AEDB">
    <w:name w:val="EB72011AA8354FEAB6B71A5E0152AEDB"/>
    <w:rsid w:val="00FB349E"/>
    <w:pPr>
      <w:spacing w:after="160" w:line="259" w:lineRule="auto"/>
    </w:pPr>
  </w:style>
  <w:style w:type="paragraph" w:customStyle="1" w:styleId="06DFA915BEB94398BF23F8DEFD1E4B15">
    <w:name w:val="06DFA915BEB94398BF23F8DEFD1E4B15"/>
    <w:rsid w:val="00FB349E"/>
    <w:pPr>
      <w:spacing w:after="160" w:line="259" w:lineRule="auto"/>
    </w:pPr>
  </w:style>
  <w:style w:type="paragraph" w:customStyle="1" w:styleId="8BFEEB9DC8CD4EADBF4FCE5B41C8CB41">
    <w:name w:val="8BFEEB9DC8CD4EADBF4FCE5B41C8CB41"/>
    <w:rsid w:val="00FB349E"/>
    <w:pPr>
      <w:spacing w:after="160" w:line="259" w:lineRule="auto"/>
    </w:pPr>
  </w:style>
  <w:style w:type="paragraph" w:customStyle="1" w:styleId="109B27422ECC406FA7DC0788098716FE3">
    <w:name w:val="109B27422ECC406FA7DC0788098716FE3"/>
    <w:rsid w:val="00FB349E"/>
    <w:rPr>
      <w:rFonts w:eastAsiaTheme="minorHAnsi"/>
    </w:rPr>
  </w:style>
  <w:style w:type="paragraph" w:customStyle="1" w:styleId="09A955C56B6243B5ABF8E508567CEE783">
    <w:name w:val="09A955C56B6243B5ABF8E508567CEE783"/>
    <w:rsid w:val="00FB349E"/>
    <w:rPr>
      <w:rFonts w:eastAsiaTheme="minorHAnsi"/>
    </w:rPr>
  </w:style>
  <w:style w:type="paragraph" w:customStyle="1" w:styleId="E5F040AF3EAA411893588D52A94511F63">
    <w:name w:val="E5F040AF3EAA411893588D52A94511F63"/>
    <w:rsid w:val="00FB349E"/>
    <w:rPr>
      <w:rFonts w:eastAsiaTheme="minorHAnsi"/>
    </w:rPr>
  </w:style>
  <w:style w:type="paragraph" w:customStyle="1" w:styleId="C376ABE4296F404F97B917C87C97B8CB3">
    <w:name w:val="C376ABE4296F404F97B917C87C97B8CB3"/>
    <w:rsid w:val="00FB349E"/>
    <w:rPr>
      <w:rFonts w:eastAsiaTheme="minorHAnsi"/>
    </w:rPr>
  </w:style>
  <w:style w:type="paragraph" w:customStyle="1" w:styleId="644B11A8314F48F9B3BDE819E4F7F0EF3">
    <w:name w:val="644B11A8314F48F9B3BDE819E4F7F0EF3"/>
    <w:rsid w:val="00FB349E"/>
    <w:rPr>
      <w:rFonts w:eastAsiaTheme="minorHAnsi"/>
    </w:rPr>
  </w:style>
  <w:style w:type="paragraph" w:customStyle="1" w:styleId="CECDC4BAE9AB4A979B75AF176F3A5FFE3">
    <w:name w:val="CECDC4BAE9AB4A979B75AF176F3A5FFE3"/>
    <w:rsid w:val="00FB349E"/>
    <w:rPr>
      <w:rFonts w:eastAsiaTheme="minorHAnsi"/>
    </w:rPr>
  </w:style>
  <w:style w:type="paragraph" w:customStyle="1" w:styleId="1F1331AB27EA46708AC94E7C4A77E7A43">
    <w:name w:val="1F1331AB27EA46708AC94E7C4A77E7A43"/>
    <w:rsid w:val="00FB349E"/>
    <w:rPr>
      <w:rFonts w:eastAsiaTheme="minorHAnsi"/>
    </w:rPr>
  </w:style>
  <w:style w:type="paragraph" w:customStyle="1" w:styleId="E4B40BE2ED6E4897BD89218E95C2A7033">
    <w:name w:val="E4B40BE2ED6E4897BD89218E95C2A7033"/>
    <w:rsid w:val="00FB349E"/>
    <w:rPr>
      <w:rFonts w:eastAsiaTheme="minorHAnsi"/>
    </w:rPr>
  </w:style>
  <w:style w:type="paragraph" w:customStyle="1" w:styleId="5F631A579B8449468B98ECE4103341543">
    <w:name w:val="5F631A579B8449468B98ECE4103341543"/>
    <w:rsid w:val="00FB349E"/>
    <w:rPr>
      <w:rFonts w:eastAsiaTheme="minorHAnsi"/>
    </w:rPr>
  </w:style>
  <w:style w:type="paragraph" w:customStyle="1" w:styleId="9F9412B1D09E4ADD9FB9D792B726F0613">
    <w:name w:val="9F9412B1D09E4ADD9FB9D792B726F0613"/>
    <w:rsid w:val="00FB349E"/>
    <w:rPr>
      <w:rFonts w:eastAsiaTheme="minorHAnsi"/>
    </w:rPr>
  </w:style>
  <w:style w:type="paragraph" w:customStyle="1" w:styleId="4D1378DBA762405892636BB28F8F282C3">
    <w:name w:val="4D1378DBA762405892636BB28F8F282C3"/>
    <w:rsid w:val="00FB349E"/>
    <w:rPr>
      <w:rFonts w:eastAsiaTheme="minorHAnsi"/>
    </w:rPr>
  </w:style>
  <w:style w:type="paragraph" w:customStyle="1" w:styleId="5F4D3DDE2DC241A6BEBD20A220F10E7B3">
    <w:name w:val="5F4D3DDE2DC241A6BEBD20A220F10E7B3"/>
    <w:rsid w:val="00FB349E"/>
    <w:rPr>
      <w:rFonts w:eastAsiaTheme="minorHAnsi"/>
    </w:rPr>
  </w:style>
  <w:style w:type="paragraph" w:customStyle="1" w:styleId="E1EFD51877C74C02BD163C18971E284E3">
    <w:name w:val="E1EFD51877C74C02BD163C18971E284E3"/>
    <w:rsid w:val="00FB349E"/>
    <w:rPr>
      <w:rFonts w:eastAsiaTheme="minorHAnsi"/>
    </w:rPr>
  </w:style>
  <w:style w:type="paragraph" w:customStyle="1" w:styleId="AC6D28D8A0EC4EE4AFDC2E612C38B8E83">
    <w:name w:val="AC6D28D8A0EC4EE4AFDC2E612C38B8E83"/>
    <w:rsid w:val="00FB349E"/>
    <w:rPr>
      <w:rFonts w:eastAsiaTheme="minorHAnsi"/>
    </w:rPr>
  </w:style>
  <w:style w:type="paragraph" w:customStyle="1" w:styleId="A4FA48D7FF434809A3C3EFBFBA84CE1C3">
    <w:name w:val="A4FA48D7FF434809A3C3EFBFBA84CE1C3"/>
    <w:rsid w:val="00FB349E"/>
    <w:rPr>
      <w:rFonts w:eastAsiaTheme="minorHAnsi"/>
    </w:rPr>
  </w:style>
  <w:style w:type="paragraph" w:customStyle="1" w:styleId="D2867850755F428B8C021D2DB35858693">
    <w:name w:val="D2867850755F428B8C021D2DB35858693"/>
    <w:rsid w:val="00FB349E"/>
    <w:rPr>
      <w:rFonts w:eastAsiaTheme="minorHAnsi"/>
    </w:rPr>
  </w:style>
  <w:style w:type="paragraph" w:customStyle="1" w:styleId="2BEB5F61AC2D4C40A881297B4CBCF5913">
    <w:name w:val="2BEB5F61AC2D4C40A881297B4CBCF5913"/>
    <w:rsid w:val="00FB349E"/>
    <w:rPr>
      <w:rFonts w:eastAsiaTheme="minorHAnsi"/>
    </w:rPr>
  </w:style>
  <w:style w:type="paragraph" w:customStyle="1" w:styleId="9D8EFCD428C4440E88C5590A956CDF013">
    <w:name w:val="9D8EFCD428C4440E88C5590A956CDF013"/>
    <w:rsid w:val="00FB349E"/>
    <w:rPr>
      <w:rFonts w:eastAsiaTheme="minorHAnsi"/>
    </w:rPr>
  </w:style>
  <w:style w:type="paragraph" w:customStyle="1" w:styleId="507991143CC046E5B50092CB9DA0E0EB3">
    <w:name w:val="507991143CC046E5B50092CB9DA0E0EB3"/>
    <w:rsid w:val="00FB349E"/>
    <w:rPr>
      <w:rFonts w:eastAsiaTheme="minorHAnsi"/>
    </w:rPr>
  </w:style>
  <w:style w:type="paragraph" w:customStyle="1" w:styleId="197365B34B9845A784FED7A07F99CE353">
    <w:name w:val="197365B34B9845A784FED7A07F99CE353"/>
    <w:rsid w:val="00FB349E"/>
    <w:rPr>
      <w:rFonts w:eastAsiaTheme="minorHAnsi"/>
    </w:rPr>
  </w:style>
  <w:style w:type="paragraph" w:customStyle="1" w:styleId="607B3A34C5E34C91A2A559F945F617003">
    <w:name w:val="607B3A34C5E34C91A2A559F945F617003"/>
    <w:rsid w:val="00FB349E"/>
    <w:rPr>
      <w:rFonts w:eastAsiaTheme="minorHAnsi"/>
    </w:rPr>
  </w:style>
  <w:style w:type="paragraph" w:customStyle="1" w:styleId="906C36FB589441828DB5B584AA37F552">
    <w:name w:val="906C36FB589441828DB5B584AA37F552"/>
    <w:rsid w:val="00FB349E"/>
    <w:pPr>
      <w:spacing w:after="160" w:line="259" w:lineRule="auto"/>
    </w:pPr>
  </w:style>
  <w:style w:type="paragraph" w:customStyle="1" w:styleId="119F76E27C214F599B323D4EF89AADFD">
    <w:name w:val="119F76E27C214F599B323D4EF89AADFD"/>
    <w:rsid w:val="00FB349E"/>
    <w:pPr>
      <w:spacing w:after="160" w:line="259" w:lineRule="auto"/>
    </w:pPr>
  </w:style>
  <w:style w:type="paragraph" w:customStyle="1" w:styleId="36923D6BCE9B4DAF8798498430516B03">
    <w:name w:val="36923D6BCE9B4DAF8798498430516B03"/>
    <w:rsid w:val="00FB349E"/>
    <w:pPr>
      <w:spacing w:after="160" w:line="259" w:lineRule="auto"/>
    </w:pPr>
  </w:style>
  <w:style w:type="paragraph" w:customStyle="1" w:styleId="50CBB83AD8B0465B9928380B25A634EB">
    <w:name w:val="50CBB83AD8B0465B9928380B25A634EB"/>
    <w:rsid w:val="00FB349E"/>
    <w:pPr>
      <w:spacing w:after="160" w:line="259" w:lineRule="auto"/>
    </w:pPr>
  </w:style>
  <w:style w:type="paragraph" w:customStyle="1" w:styleId="43B21B123D9B47B3B6CD41785A862723">
    <w:name w:val="43B21B123D9B47B3B6CD41785A862723"/>
    <w:rsid w:val="00FB349E"/>
    <w:pPr>
      <w:spacing w:after="160" w:line="259" w:lineRule="auto"/>
    </w:pPr>
  </w:style>
  <w:style w:type="paragraph" w:customStyle="1" w:styleId="8D43C699F98343E28D2551BBC4A88EB9">
    <w:name w:val="8D43C699F98343E28D2551BBC4A88EB9"/>
    <w:rsid w:val="00FB349E"/>
    <w:pPr>
      <w:spacing w:after="160" w:line="259" w:lineRule="auto"/>
    </w:pPr>
  </w:style>
  <w:style w:type="paragraph" w:customStyle="1" w:styleId="A9B65BE8A413466FBE57E5442DDE38FE">
    <w:name w:val="A9B65BE8A413466FBE57E5442DDE38FE"/>
    <w:rsid w:val="00FB349E"/>
    <w:pPr>
      <w:spacing w:after="160" w:line="259" w:lineRule="auto"/>
    </w:pPr>
  </w:style>
  <w:style w:type="paragraph" w:customStyle="1" w:styleId="380BB321EA6D472C8D9C598C34E61202">
    <w:name w:val="380BB321EA6D472C8D9C598C34E61202"/>
    <w:rsid w:val="00FB349E"/>
    <w:pPr>
      <w:spacing w:after="160" w:line="259" w:lineRule="auto"/>
    </w:pPr>
  </w:style>
  <w:style w:type="paragraph" w:customStyle="1" w:styleId="036D6509D9D44E2FA6D12048FA28413D">
    <w:name w:val="036D6509D9D44E2FA6D12048FA28413D"/>
    <w:rsid w:val="00FB349E"/>
    <w:pPr>
      <w:spacing w:after="160" w:line="259" w:lineRule="auto"/>
    </w:pPr>
  </w:style>
  <w:style w:type="paragraph" w:customStyle="1" w:styleId="109B27422ECC406FA7DC0788098716FE4">
    <w:name w:val="109B27422ECC406FA7DC0788098716FE4"/>
    <w:rsid w:val="00FB349E"/>
    <w:rPr>
      <w:rFonts w:eastAsiaTheme="minorHAnsi"/>
    </w:rPr>
  </w:style>
  <w:style w:type="paragraph" w:customStyle="1" w:styleId="09A955C56B6243B5ABF8E508567CEE784">
    <w:name w:val="09A955C56B6243B5ABF8E508567CEE784"/>
    <w:rsid w:val="00FB349E"/>
    <w:rPr>
      <w:rFonts w:eastAsiaTheme="minorHAnsi"/>
    </w:rPr>
  </w:style>
  <w:style w:type="paragraph" w:customStyle="1" w:styleId="E5F040AF3EAA411893588D52A94511F64">
    <w:name w:val="E5F040AF3EAA411893588D52A94511F64"/>
    <w:rsid w:val="00FB349E"/>
    <w:rPr>
      <w:rFonts w:eastAsiaTheme="minorHAnsi"/>
    </w:rPr>
  </w:style>
  <w:style w:type="paragraph" w:customStyle="1" w:styleId="C376ABE4296F404F97B917C87C97B8CB4">
    <w:name w:val="C376ABE4296F404F97B917C87C97B8CB4"/>
    <w:rsid w:val="00FB349E"/>
    <w:rPr>
      <w:rFonts w:eastAsiaTheme="minorHAnsi"/>
    </w:rPr>
  </w:style>
  <w:style w:type="paragraph" w:customStyle="1" w:styleId="644B11A8314F48F9B3BDE819E4F7F0EF4">
    <w:name w:val="644B11A8314F48F9B3BDE819E4F7F0EF4"/>
    <w:rsid w:val="00FB349E"/>
    <w:rPr>
      <w:rFonts w:eastAsiaTheme="minorHAnsi"/>
    </w:rPr>
  </w:style>
  <w:style w:type="paragraph" w:customStyle="1" w:styleId="CECDC4BAE9AB4A979B75AF176F3A5FFE4">
    <w:name w:val="CECDC4BAE9AB4A979B75AF176F3A5FFE4"/>
    <w:rsid w:val="00FB349E"/>
    <w:rPr>
      <w:rFonts w:eastAsiaTheme="minorHAnsi"/>
    </w:rPr>
  </w:style>
  <w:style w:type="paragraph" w:customStyle="1" w:styleId="1F1331AB27EA46708AC94E7C4A77E7A44">
    <w:name w:val="1F1331AB27EA46708AC94E7C4A77E7A44"/>
    <w:rsid w:val="00FB349E"/>
    <w:rPr>
      <w:rFonts w:eastAsiaTheme="minorHAnsi"/>
    </w:rPr>
  </w:style>
  <w:style w:type="paragraph" w:customStyle="1" w:styleId="E4B40BE2ED6E4897BD89218E95C2A7034">
    <w:name w:val="E4B40BE2ED6E4897BD89218E95C2A7034"/>
    <w:rsid w:val="00FB349E"/>
    <w:rPr>
      <w:rFonts w:eastAsiaTheme="minorHAnsi"/>
    </w:rPr>
  </w:style>
  <w:style w:type="paragraph" w:customStyle="1" w:styleId="906C36FB589441828DB5B584AA37F5521">
    <w:name w:val="906C36FB589441828DB5B584AA37F5521"/>
    <w:rsid w:val="00FB349E"/>
    <w:rPr>
      <w:rFonts w:eastAsiaTheme="minorHAnsi"/>
    </w:rPr>
  </w:style>
  <w:style w:type="paragraph" w:customStyle="1" w:styleId="119F76E27C214F599B323D4EF89AADFD1">
    <w:name w:val="119F76E27C214F599B323D4EF89AADFD1"/>
    <w:rsid w:val="00FB349E"/>
    <w:rPr>
      <w:rFonts w:eastAsiaTheme="minorHAnsi"/>
    </w:rPr>
  </w:style>
  <w:style w:type="paragraph" w:customStyle="1" w:styleId="36923D6BCE9B4DAF8798498430516B031">
    <w:name w:val="36923D6BCE9B4DAF8798498430516B031"/>
    <w:rsid w:val="00FB349E"/>
    <w:rPr>
      <w:rFonts w:eastAsiaTheme="minorHAnsi"/>
    </w:rPr>
  </w:style>
  <w:style w:type="paragraph" w:customStyle="1" w:styleId="50CBB83AD8B0465B9928380B25A634EB1">
    <w:name w:val="50CBB83AD8B0465B9928380B25A634EB1"/>
    <w:rsid w:val="00FB349E"/>
    <w:rPr>
      <w:rFonts w:eastAsiaTheme="minorHAnsi"/>
    </w:rPr>
  </w:style>
  <w:style w:type="paragraph" w:customStyle="1" w:styleId="43B21B123D9B47B3B6CD41785A8627231">
    <w:name w:val="43B21B123D9B47B3B6CD41785A8627231"/>
    <w:rsid w:val="00FB349E"/>
    <w:rPr>
      <w:rFonts w:eastAsiaTheme="minorHAnsi"/>
    </w:rPr>
  </w:style>
  <w:style w:type="paragraph" w:customStyle="1" w:styleId="8D43C699F98343E28D2551BBC4A88EB91">
    <w:name w:val="8D43C699F98343E28D2551BBC4A88EB91"/>
    <w:rsid w:val="00FB349E"/>
    <w:rPr>
      <w:rFonts w:eastAsiaTheme="minorHAnsi"/>
    </w:rPr>
  </w:style>
  <w:style w:type="paragraph" w:customStyle="1" w:styleId="A9B65BE8A413466FBE57E5442DDE38FE1">
    <w:name w:val="A9B65BE8A413466FBE57E5442DDE38FE1"/>
    <w:rsid w:val="00FB349E"/>
    <w:rPr>
      <w:rFonts w:eastAsiaTheme="minorHAnsi"/>
    </w:rPr>
  </w:style>
  <w:style w:type="paragraph" w:customStyle="1" w:styleId="380BB321EA6D472C8D9C598C34E612021">
    <w:name w:val="380BB321EA6D472C8D9C598C34E612021"/>
    <w:rsid w:val="00FB349E"/>
    <w:rPr>
      <w:rFonts w:eastAsiaTheme="minorHAnsi"/>
    </w:rPr>
  </w:style>
  <w:style w:type="paragraph" w:customStyle="1" w:styleId="036D6509D9D44E2FA6D12048FA28413D1">
    <w:name w:val="036D6509D9D44E2FA6D12048FA28413D1"/>
    <w:rsid w:val="00FB349E"/>
    <w:rPr>
      <w:rFonts w:eastAsiaTheme="minorHAnsi"/>
    </w:rPr>
  </w:style>
  <w:style w:type="paragraph" w:customStyle="1" w:styleId="9D8EFCD428C4440E88C5590A956CDF014">
    <w:name w:val="9D8EFCD428C4440E88C5590A956CDF014"/>
    <w:rsid w:val="00FB349E"/>
    <w:rPr>
      <w:rFonts w:eastAsiaTheme="minorHAnsi"/>
    </w:rPr>
  </w:style>
  <w:style w:type="paragraph" w:customStyle="1" w:styleId="507991143CC046E5B50092CB9DA0E0EB4">
    <w:name w:val="507991143CC046E5B50092CB9DA0E0EB4"/>
    <w:rsid w:val="00FB349E"/>
    <w:rPr>
      <w:rFonts w:eastAsiaTheme="minorHAnsi"/>
    </w:rPr>
  </w:style>
  <w:style w:type="paragraph" w:customStyle="1" w:styleId="197365B34B9845A784FED7A07F99CE354">
    <w:name w:val="197365B34B9845A784FED7A07F99CE354"/>
    <w:rsid w:val="00FB349E"/>
    <w:rPr>
      <w:rFonts w:eastAsiaTheme="minorHAnsi"/>
    </w:rPr>
  </w:style>
  <w:style w:type="paragraph" w:customStyle="1" w:styleId="607B3A34C5E34C91A2A559F945F617004">
    <w:name w:val="607B3A34C5E34C91A2A559F945F617004"/>
    <w:rsid w:val="00FB349E"/>
    <w:rPr>
      <w:rFonts w:eastAsiaTheme="minorHAnsi"/>
    </w:rPr>
  </w:style>
  <w:style w:type="paragraph" w:customStyle="1" w:styleId="ContactInfo">
    <w:name w:val="Contact Info"/>
    <w:basedOn w:val="Normal"/>
    <w:link w:val="ContactInfoChar"/>
    <w:uiPriority w:val="2"/>
    <w:qFormat/>
    <w:rsid w:val="00185A73"/>
    <w:pPr>
      <w:spacing w:after="0" w:line="240" w:lineRule="auto"/>
    </w:pPr>
    <w:rPr>
      <w:rFonts w:eastAsiaTheme="minorHAnsi"/>
      <w:b/>
      <w:color w:val="262626" w:themeColor="text1" w:themeTint="D9"/>
    </w:rPr>
  </w:style>
  <w:style w:type="character" w:customStyle="1" w:styleId="ContactInfoChar">
    <w:name w:val="Contact Info Char"/>
    <w:basedOn w:val="Tipodeletrapredefinidodopargrafo"/>
    <w:link w:val="ContactInfo"/>
    <w:uiPriority w:val="2"/>
    <w:rsid w:val="00185A73"/>
    <w:rPr>
      <w:rFonts w:eastAsiaTheme="minorHAnsi"/>
      <w:b/>
      <w:color w:val="262626" w:themeColor="text1" w:themeTint="D9"/>
    </w:rPr>
  </w:style>
  <w:style w:type="paragraph" w:customStyle="1" w:styleId="109B27422ECC406FA7DC0788098716FE5">
    <w:name w:val="109B27422ECC406FA7DC0788098716FE5"/>
    <w:rsid w:val="00FB349E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09A955C56B6243B5ABF8E508567CEE785">
    <w:name w:val="09A955C56B6243B5ABF8E508567CEE785"/>
    <w:rsid w:val="00FB349E"/>
    <w:rPr>
      <w:rFonts w:eastAsiaTheme="minorHAnsi"/>
    </w:rPr>
  </w:style>
  <w:style w:type="paragraph" w:customStyle="1" w:styleId="E5F040AF3EAA411893588D52A94511F65">
    <w:name w:val="E5F040AF3EAA411893588D52A94511F65"/>
    <w:rsid w:val="00FB349E"/>
    <w:rPr>
      <w:rFonts w:eastAsiaTheme="minorHAnsi"/>
    </w:rPr>
  </w:style>
  <w:style w:type="paragraph" w:customStyle="1" w:styleId="C376ABE4296F404F97B917C87C97B8CB5">
    <w:name w:val="C376ABE4296F404F97B917C87C97B8CB5"/>
    <w:rsid w:val="00FB349E"/>
    <w:rPr>
      <w:rFonts w:eastAsiaTheme="minorHAnsi"/>
    </w:rPr>
  </w:style>
  <w:style w:type="paragraph" w:customStyle="1" w:styleId="644B11A8314F48F9B3BDE819E4F7F0EF5">
    <w:name w:val="644B11A8314F48F9B3BDE819E4F7F0EF5"/>
    <w:rsid w:val="00FB349E"/>
    <w:rPr>
      <w:rFonts w:eastAsiaTheme="minorHAnsi"/>
    </w:rPr>
  </w:style>
  <w:style w:type="paragraph" w:customStyle="1" w:styleId="CECDC4BAE9AB4A979B75AF176F3A5FFE5">
    <w:name w:val="CECDC4BAE9AB4A979B75AF176F3A5FFE5"/>
    <w:rsid w:val="00FB349E"/>
    <w:rPr>
      <w:rFonts w:eastAsiaTheme="minorHAnsi"/>
    </w:rPr>
  </w:style>
  <w:style w:type="paragraph" w:customStyle="1" w:styleId="1F1331AB27EA46708AC94E7C4A77E7A45">
    <w:name w:val="1F1331AB27EA46708AC94E7C4A77E7A45"/>
    <w:rsid w:val="00FB349E"/>
    <w:rPr>
      <w:rFonts w:eastAsiaTheme="minorHAnsi"/>
    </w:rPr>
  </w:style>
  <w:style w:type="paragraph" w:customStyle="1" w:styleId="E4B40BE2ED6E4897BD89218E95C2A7035">
    <w:name w:val="E4B40BE2ED6E4897BD89218E95C2A7035"/>
    <w:rsid w:val="00FB349E"/>
    <w:rPr>
      <w:rFonts w:eastAsiaTheme="minorHAnsi"/>
    </w:rPr>
  </w:style>
  <w:style w:type="paragraph" w:customStyle="1" w:styleId="906C36FB589441828DB5B584AA37F5522">
    <w:name w:val="906C36FB589441828DB5B584AA37F5522"/>
    <w:rsid w:val="00FB349E"/>
    <w:rPr>
      <w:rFonts w:eastAsiaTheme="minorHAnsi"/>
    </w:rPr>
  </w:style>
  <w:style w:type="paragraph" w:customStyle="1" w:styleId="119F76E27C214F599B323D4EF89AADFD2">
    <w:name w:val="119F76E27C214F599B323D4EF89AADFD2"/>
    <w:rsid w:val="00FB349E"/>
    <w:rPr>
      <w:rFonts w:eastAsiaTheme="minorHAnsi"/>
    </w:rPr>
  </w:style>
  <w:style w:type="paragraph" w:customStyle="1" w:styleId="36923D6BCE9B4DAF8798498430516B032">
    <w:name w:val="36923D6BCE9B4DAF8798498430516B032"/>
    <w:rsid w:val="00FB349E"/>
    <w:rPr>
      <w:rFonts w:eastAsiaTheme="minorHAnsi"/>
    </w:rPr>
  </w:style>
  <w:style w:type="paragraph" w:customStyle="1" w:styleId="50CBB83AD8B0465B9928380B25A634EB2">
    <w:name w:val="50CBB83AD8B0465B9928380B25A634EB2"/>
    <w:rsid w:val="00FB349E"/>
    <w:rPr>
      <w:rFonts w:eastAsiaTheme="minorHAnsi"/>
    </w:rPr>
  </w:style>
  <w:style w:type="paragraph" w:customStyle="1" w:styleId="43B21B123D9B47B3B6CD41785A8627232">
    <w:name w:val="43B21B123D9B47B3B6CD41785A8627232"/>
    <w:rsid w:val="00FB349E"/>
    <w:rPr>
      <w:rFonts w:eastAsiaTheme="minorHAnsi"/>
    </w:rPr>
  </w:style>
  <w:style w:type="paragraph" w:customStyle="1" w:styleId="8D43C699F98343E28D2551BBC4A88EB92">
    <w:name w:val="8D43C699F98343E28D2551BBC4A88EB92"/>
    <w:rsid w:val="00FB349E"/>
    <w:rPr>
      <w:rFonts w:eastAsiaTheme="minorHAnsi"/>
    </w:rPr>
  </w:style>
  <w:style w:type="paragraph" w:customStyle="1" w:styleId="A9B65BE8A413466FBE57E5442DDE38FE2">
    <w:name w:val="A9B65BE8A413466FBE57E5442DDE38FE2"/>
    <w:rsid w:val="00FB349E"/>
    <w:rPr>
      <w:rFonts w:eastAsiaTheme="minorHAnsi"/>
    </w:rPr>
  </w:style>
  <w:style w:type="paragraph" w:customStyle="1" w:styleId="380BB321EA6D472C8D9C598C34E612022">
    <w:name w:val="380BB321EA6D472C8D9C598C34E612022"/>
    <w:rsid w:val="00FB349E"/>
    <w:rPr>
      <w:rFonts w:eastAsiaTheme="minorHAnsi"/>
    </w:rPr>
  </w:style>
  <w:style w:type="paragraph" w:customStyle="1" w:styleId="036D6509D9D44E2FA6D12048FA28413D2">
    <w:name w:val="036D6509D9D44E2FA6D12048FA28413D2"/>
    <w:rsid w:val="00FB349E"/>
    <w:rPr>
      <w:rFonts w:eastAsiaTheme="minorHAnsi"/>
    </w:rPr>
  </w:style>
  <w:style w:type="paragraph" w:customStyle="1" w:styleId="9D8EFCD428C4440E88C5590A956CDF015">
    <w:name w:val="9D8EFCD428C4440E88C5590A956CDF015"/>
    <w:rsid w:val="00FB349E"/>
    <w:rPr>
      <w:rFonts w:eastAsiaTheme="minorHAnsi"/>
    </w:rPr>
  </w:style>
  <w:style w:type="paragraph" w:customStyle="1" w:styleId="507991143CC046E5B50092CB9DA0E0EB5">
    <w:name w:val="507991143CC046E5B50092CB9DA0E0EB5"/>
    <w:rsid w:val="00FB349E"/>
    <w:rPr>
      <w:rFonts w:eastAsiaTheme="minorHAnsi"/>
    </w:rPr>
  </w:style>
  <w:style w:type="paragraph" w:customStyle="1" w:styleId="197365B34B9845A784FED7A07F99CE355">
    <w:name w:val="197365B34B9845A784FED7A07F99CE355"/>
    <w:rsid w:val="00FB349E"/>
    <w:rPr>
      <w:rFonts w:eastAsiaTheme="minorHAnsi"/>
    </w:rPr>
  </w:style>
  <w:style w:type="paragraph" w:customStyle="1" w:styleId="607B3A34C5E34C91A2A559F945F617005">
    <w:name w:val="607B3A34C5E34C91A2A559F945F617005"/>
    <w:rsid w:val="00FB349E"/>
    <w:rPr>
      <w:rFonts w:eastAsiaTheme="minorHAnsi"/>
    </w:rPr>
  </w:style>
  <w:style w:type="paragraph" w:customStyle="1" w:styleId="109B27422ECC406FA7DC0788098716FE6">
    <w:name w:val="109B27422ECC406FA7DC0788098716FE6"/>
    <w:rsid w:val="00FB349E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09A955C56B6243B5ABF8E508567CEE786">
    <w:name w:val="09A955C56B6243B5ABF8E508567CEE786"/>
    <w:rsid w:val="00FB349E"/>
    <w:rPr>
      <w:rFonts w:eastAsiaTheme="minorHAnsi"/>
    </w:rPr>
  </w:style>
  <w:style w:type="paragraph" w:customStyle="1" w:styleId="CECDC4BAE9AB4A979B75AF176F3A5FFE6">
    <w:name w:val="CECDC4BAE9AB4A979B75AF176F3A5FFE6"/>
    <w:rsid w:val="00FB349E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09B27422ECC406FA7DC0788098716FE7">
    <w:name w:val="109B27422ECC406FA7DC0788098716FE7"/>
    <w:rsid w:val="00FB349E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CECDC4BAE9AB4A979B75AF176F3A5FFE7">
    <w:name w:val="CECDC4BAE9AB4A979B75AF176F3A5FFE7"/>
    <w:rsid w:val="00FB349E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B4CFBB3E28B4F2AADEE58105818301E">
    <w:name w:val="EB4CFBB3E28B4F2AADEE58105818301E"/>
    <w:rsid w:val="00F674CC"/>
    <w:pPr>
      <w:spacing w:after="160" w:line="259" w:lineRule="auto"/>
    </w:pPr>
  </w:style>
  <w:style w:type="paragraph" w:customStyle="1" w:styleId="109B27422ECC406FA7DC0788098716FE8">
    <w:name w:val="109B27422ECC406FA7DC0788098716FE8"/>
    <w:rsid w:val="00F674CC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CECDC4BAE9AB4A979B75AF176F3A5FFE8">
    <w:name w:val="CECDC4BAE9AB4A979B75AF176F3A5FFE8"/>
    <w:rsid w:val="00F674C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73457328DA746448A3D71363C80343C">
    <w:name w:val="573457328DA746448A3D71363C80343C"/>
    <w:rsid w:val="00F674CC"/>
    <w:pPr>
      <w:spacing w:after="160" w:line="259" w:lineRule="auto"/>
    </w:pPr>
  </w:style>
  <w:style w:type="paragraph" w:customStyle="1" w:styleId="7D47E231F1824AAB92DDA83003665D02">
    <w:name w:val="7D47E231F1824AAB92DDA83003665D02"/>
    <w:rsid w:val="00F674CC"/>
    <w:pPr>
      <w:spacing w:after="160" w:line="259" w:lineRule="auto"/>
    </w:pPr>
  </w:style>
  <w:style w:type="paragraph" w:customStyle="1" w:styleId="28649EBC2F6A4DF5AD10D59340866C52">
    <w:name w:val="28649EBC2F6A4DF5AD10D59340866C52"/>
    <w:rsid w:val="00F674CC"/>
    <w:pPr>
      <w:spacing w:after="160" w:line="259" w:lineRule="auto"/>
    </w:pPr>
  </w:style>
  <w:style w:type="paragraph" w:customStyle="1" w:styleId="D079446E9E084633B1787CFFC163A0FC">
    <w:name w:val="D079446E9E084633B1787CFFC163A0FC"/>
    <w:rsid w:val="00F674CC"/>
    <w:pPr>
      <w:spacing w:after="160" w:line="259" w:lineRule="auto"/>
    </w:pPr>
  </w:style>
  <w:style w:type="paragraph" w:customStyle="1" w:styleId="8F22138CF02A4ABE81C0D2EC46F869C1">
    <w:name w:val="8F22138CF02A4ABE81C0D2EC46F869C1"/>
    <w:rsid w:val="00F674CC"/>
    <w:pPr>
      <w:spacing w:after="160" w:line="259" w:lineRule="auto"/>
    </w:pPr>
  </w:style>
  <w:style w:type="paragraph" w:customStyle="1" w:styleId="5071BFD5A7B342C2875C8281BF3E2464">
    <w:name w:val="5071BFD5A7B342C2875C8281BF3E2464"/>
    <w:rsid w:val="00F674CC"/>
    <w:pPr>
      <w:spacing w:after="160" w:line="259" w:lineRule="auto"/>
    </w:pPr>
  </w:style>
  <w:style w:type="paragraph" w:customStyle="1" w:styleId="FF52D4761FD749ADAB2E0D146DD97CDD">
    <w:name w:val="FF52D4761FD749ADAB2E0D146DD97CDD"/>
    <w:rsid w:val="00F674CC"/>
    <w:pPr>
      <w:spacing w:after="160" w:line="259" w:lineRule="auto"/>
    </w:pPr>
  </w:style>
  <w:style w:type="paragraph" w:customStyle="1" w:styleId="A5A615E5162644B3997B82E81AD952B1">
    <w:name w:val="A5A615E5162644B3997B82E81AD952B1"/>
    <w:rsid w:val="00F674CC"/>
    <w:pPr>
      <w:spacing w:after="160" w:line="259" w:lineRule="auto"/>
    </w:pPr>
  </w:style>
  <w:style w:type="paragraph" w:customStyle="1" w:styleId="01F751789C524504A02C01665FFF9C4C">
    <w:name w:val="01F751789C524504A02C01665FFF9C4C"/>
    <w:rsid w:val="00F674CC"/>
    <w:pPr>
      <w:spacing w:after="160" w:line="259" w:lineRule="auto"/>
    </w:pPr>
  </w:style>
  <w:style w:type="paragraph" w:customStyle="1" w:styleId="9AE6DF2615304299A2A9BD955E8BA129">
    <w:name w:val="9AE6DF2615304299A2A9BD955E8BA129"/>
    <w:rsid w:val="00F674CC"/>
    <w:pPr>
      <w:spacing w:after="160" w:line="259" w:lineRule="auto"/>
    </w:pPr>
  </w:style>
  <w:style w:type="paragraph" w:customStyle="1" w:styleId="D7FE1CD95C5D43899DC4A234262E1C2C">
    <w:name w:val="D7FE1CD95C5D43899DC4A234262E1C2C"/>
    <w:rsid w:val="00F674CC"/>
    <w:pPr>
      <w:spacing w:after="160" w:line="259" w:lineRule="auto"/>
    </w:pPr>
  </w:style>
  <w:style w:type="paragraph" w:customStyle="1" w:styleId="0DBAF88A9AA446878A47E594DE8BBE84">
    <w:name w:val="0DBAF88A9AA446878A47E594DE8BBE84"/>
    <w:rsid w:val="00F674CC"/>
    <w:pPr>
      <w:spacing w:after="160" w:line="259" w:lineRule="auto"/>
    </w:pPr>
  </w:style>
  <w:style w:type="paragraph" w:customStyle="1" w:styleId="1208E0530359412887382830706A2AEA">
    <w:name w:val="1208E0530359412887382830706A2AEA"/>
    <w:rsid w:val="00F674CC"/>
    <w:pPr>
      <w:spacing w:after="160" w:line="259" w:lineRule="auto"/>
    </w:pPr>
  </w:style>
  <w:style w:type="paragraph" w:customStyle="1" w:styleId="46B2FBC3BCE54822BE93CAA83D737E4F">
    <w:name w:val="46B2FBC3BCE54822BE93CAA83D737E4F"/>
    <w:rsid w:val="00F674CC"/>
    <w:pPr>
      <w:spacing w:after="160" w:line="259" w:lineRule="auto"/>
    </w:pPr>
  </w:style>
  <w:style w:type="paragraph" w:customStyle="1" w:styleId="95F8046316134F74AC00B95EA3A39B69">
    <w:name w:val="95F8046316134F74AC00B95EA3A39B69"/>
    <w:rsid w:val="00F674CC"/>
    <w:pPr>
      <w:spacing w:after="160" w:line="259" w:lineRule="auto"/>
    </w:pPr>
  </w:style>
  <w:style w:type="paragraph" w:customStyle="1" w:styleId="7CA7E212FC8C471A8E386A9971E859A4">
    <w:name w:val="7CA7E212FC8C471A8E386A9971E859A4"/>
    <w:rsid w:val="00F674CC"/>
    <w:pPr>
      <w:spacing w:after="160" w:line="259" w:lineRule="auto"/>
    </w:pPr>
  </w:style>
  <w:style w:type="paragraph" w:customStyle="1" w:styleId="4131DFF7711E41AA884B5354A01CBF84">
    <w:name w:val="4131DFF7711E41AA884B5354A01CBF84"/>
    <w:rsid w:val="00F674CC"/>
    <w:pPr>
      <w:spacing w:after="160" w:line="259" w:lineRule="auto"/>
    </w:pPr>
  </w:style>
  <w:style w:type="paragraph" w:customStyle="1" w:styleId="B379D12B009C4135AF3A6EC70B52F5AD">
    <w:name w:val="B379D12B009C4135AF3A6EC70B52F5AD"/>
    <w:rsid w:val="00F674CC"/>
    <w:pPr>
      <w:spacing w:after="160" w:line="259" w:lineRule="auto"/>
    </w:pPr>
  </w:style>
  <w:style w:type="paragraph" w:customStyle="1" w:styleId="DF6135CF9C1D421FB8ED8A982C1FB798">
    <w:name w:val="DF6135CF9C1D421FB8ED8A982C1FB798"/>
    <w:rsid w:val="00F674CC"/>
    <w:pPr>
      <w:spacing w:after="160" w:line="259" w:lineRule="auto"/>
    </w:pPr>
  </w:style>
  <w:style w:type="paragraph" w:customStyle="1" w:styleId="109B27422ECC406FA7DC0788098716FE9">
    <w:name w:val="109B27422ECC406FA7DC0788098716FE9"/>
    <w:rsid w:val="00F674CC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CECDC4BAE9AB4A979B75AF176F3A5FFE9">
    <w:name w:val="CECDC4BAE9AB4A979B75AF176F3A5FFE9"/>
    <w:rsid w:val="00F674C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09B27422ECC406FA7DC0788098716FE10">
    <w:name w:val="109B27422ECC406FA7DC0788098716FE10"/>
    <w:rsid w:val="00F674CC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CECDC4BAE9AB4A979B75AF176F3A5FFE10">
    <w:name w:val="CECDC4BAE9AB4A979B75AF176F3A5FFE10"/>
    <w:rsid w:val="00F674C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09B27422ECC406FA7DC0788098716FE11">
    <w:name w:val="109B27422ECC406FA7DC0788098716FE11"/>
    <w:rsid w:val="00354B77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CECDC4BAE9AB4A979B75AF176F3A5FFE11">
    <w:name w:val="CECDC4BAE9AB4A979B75AF176F3A5FFE11"/>
    <w:rsid w:val="00354B77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09B27422ECC406FA7DC0788098716FE12">
    <w:name w:val="109B27422ECC406FA7DC0788098716FE12"/>
    <w:rsid w:val="0048024A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CECDC4BAE9AB4A979B75AF176F3A5FFE12">
    <w:name w:val="CECDC4BAE9AB4A979B75AF176F3A5FFE12"/>
    <w:rsid w:val="0048024A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09B27422ECC406FA7DC0788098716FE13">
    <w:name w:val="109B27422ECC406FA7DC0788098716FE13"/>
    <w:rsid w:val="0048024A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CECDC4BAE9AB4A979B75AF176F3A5FFE13">
    <w:name w:val="CECDC4BAE9AB4A979B75AF176F3A5FFE13"/>
    <w:rsid w:val="0048024A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09B27422ECC406FA7DC0788098716FE14">
    <w:name w:val="109B27422ECC406FA7DC0788098716FE14"/>
    <w:rsid w:val="00B93E14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E958F7F1146940C59BB822F8500E814C">
    <w:name w:val="E958F7F1146940C59BB822F8500E814C"/>
    <w:rsid w:val="00410650"/>
    <w:pPr>
      <w:spacing w:after="160" w:line="259" w:lineRule="auto"/>
    </w:pPr>
  </w:style>
  <w:style w:type="paragraph" w:customStyle="1" w:styleId="109B27422ECC406FA7DC0788098716FE15">
    <w:name w:val="109B27422ECC406FA7DC0788098716FE15"/>
    <w:rsid w:val="00410650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109B27422ECC406FA7DC0788098716FE16">
    <w:name w:val="109B27422ECC406FA7DC0788098716FE16"/>
    <w:rsid w:val="00E10D32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109B27422ECC406FA7DC0788098716FE17">
    <w:name w:val="109B27422ECC406FA7DC0788098716FE17"/>
    <w:rsid w:val="00E10D32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109B27422ECC406FA7DC0788098716FE18">
    <w:name w:val="109B27422ECC406FA7DC0788098716FE18"/>
    <w:rsid w:val="00E10D32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0A9A18A664864ACD9F965C4459784D27">
    <w:name w:val="0A9A18A664864ACD9F965C4459784D27"/>
    <w:rsid w:val="00DA7813"/>
    <w:pPr>
      <w:spacing w:after="160" w:line="259" w:lineRule="auto"/>
    </w:pPr>
  </w:style>
  <w:style w:type="paragraph" w:customStyle="1" w:styleId="E8D8ADF89C2741648189CDFAE9B19AE2">
    <w:name w:val="E8D8ADF89C2741648189CDFAE9B19AE2"/>
    <w:rsid w:val="00DA7813"/>
    <w:pPr>
      <w:spacing w:after="160" w:line="259" w:lineRule="auto"/>
    </w:pPr>
  </w:style>
  <w:style w:type="paragraph" w:customStyle="1" w:styleId="78340957BF664127BE4907C9701CC9AB">
    <w:name w:val="78340957BF664127BE4907C9701CC9AB"/>
    <w:rsid w:val="00DA7813"/>
    <w:pPr>
      <w:spacing w:after="160" w:line="259" w:lineRule="auto"/>
    </w:pPr>
  </w:style>
  <w:style w:type="paragraph" w:customStyle="1" w:styleId="5AF6E86FA8A94E619EBFDE77D80339AA">
    <w:name w:val="5AF6E86FA8A94E619EBFDE77D80339AA"/>
    <w:rsid w:val="00DA7813"/>
    <w:pPr>
      <w:spacing w:after="160" w:line="259" w:lineRule="auto"/>
    </w:pPr>
  </w:style>
  <w:style w:type="paragraph" w:customStyle="1" w:styleId="3908895B3F114285BFF85058FD5CC335">
    <w:name w:val="3908895B3F114285BFF85058FD5CC335"/>
    <w:rsid w:val="00DA7813"/>
    <w:pPr>
      <w:spacing w:after="160" w:line="259" w:lineRule="auto"/>
    </w:pPr>
  </w:style>
  <w:style w:type="paragraph" w:customStyle="1" w:styleId="2242AC392B3D426784F3776BEE473406">
    <w:name w:val="2242AC392B3D426784F3776BEE473406"/>
    <w:rsid w:val="00DA7813"/>
    <w:pPr>
      <w:spacing w:after="160" w:line="259" w:lineRule="auto"/>
    </w:pPr>
  </w:style>
  <w:style w:type="paragraph" w:customStyle="1" w:styleId="10F061B87C7D43ADB448F3B6FC701742">
    <w:name w:val="10F061B87C7D43ADB448F3B6FC701742"/>
    <w:rsid w:val="00DA7813"/>
    <w:pPr>
      <w:spacing w:after="160" w:line="259" w:lineRule="auto"/>
    </w:pPr>
  </w:style>
  <w:style w:type="paragraph" w:customStyle="1" w:styleId="EEF4607A1EB3409285A7C408E29AE3E6">
    <w:name w:val="EEF4607A1EB3409285A7C408E29AE3E6"/>
    <w:rsid w:val="00DA7813"/>
    <w:pPr>
      <w:spacing w:after="160" w:line="259" w:lineRule="auto"/>
    </w:pPr>
  </w:style>
  <w:style w:type="paragraph" w:customStyle="1" w:styleId="C60BB8021CE64C7F8EA5AE9A635A0E71">
    <w:name w:val="C60BB8021CE64C7F8EA5AE9A635A0E71"/>
    <w:rsid w:val="00DA7813"/>
    <w:pPr>
      <w:spacing w:after="160" w:line="259" w:lineRule="auto"/>
    </w:pPr>
  </w:style>
  <w:style w:type="paragraph" w:customStyle="1" w:styleId="109B27422ECC406FA7DC0788098716FE19">
    <w:name w:val="109B27422ECC406FA7DC0788098716FE19"/>
    <w:rsid w:val="00DA7813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109B27422ECC406FA7DC0788098716FE20">
    <w:name w:val="109B27422ECC406FA7DC0788098716FE20"/>
    <w:rsid w:val="00DA7813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109B27422ECC406FA7DC0788098716FE21">
    <w:name w:val="109B27422ECC406FA7DC0788098716FE21"/>
    <w:rsid w:val="00DA7813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A850A07E04F543A684105BE07E35506E">
    <w:name w:val="A850A07E04F543A684105BE07E35506E"/>
    <w:rsid w:val="009A5ADF"/>
    <w:pPr>
      <w:spacing w:after="160" w:line="259" w:lineRule="auto"/>
    </w:pPr>
  </w:style>
  <w:style w:type="paragraph" w:customStyle="1" w:styleId="44B00D28F80742F3824A61ED6B6D0D2B">
    <w:name w:val="44B00D28F80742F3824A61ED6B6D0D2B"/>
    <w:rsid w:val="009A5ADF"/>
    <w:pPr>
      <w:spacing w:after="160" w:line="259" w:lineRule="auto"/>
    </w:pPr>
  </w:style>
  <w:style w:type="paragraph" w:customStyle="1" w:styleId="4F68FE78CB9E48729634A3E2FA45BBDD">
    <w:name w:val="4F68FE78CB9E48729634A3E2FA45BBDD"/>
    <w:rsid w:val="009A5ADF"/>
    <w:pPr>
      <w:spacing w:after="160" w:line="259" w:lineRule="auto"/>
    </w:pPr>
  </w:style>
  <w:style w:type="paragraph" w:customStyle="1" w:styleId="73D17F490CE04B2194A103FB9377AEBC">
    <w:name w:val="73D17F490CE04B2194A103FB9377AEBC"/>
    <w:rsid w:val="009A5ADF"/>
    <w:pPr>
      <w:spacing w:after="160" w:line="259" w:lineRule="auto"/>
    </w:pPr>
  </w:style>
  <w:style w:type="paragraph" w:customStyle="1" w:styleId="109B27422ECC406FA7DC0788098716FE22">
    <w:name w:val="109B27422ECC406FA7DC0788098716FE22"/>
    <w:rsid w:val="009A5ADF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109B27422ECC406FA7DC0788098716FE23">
    <w:name w:val="109B27422ECC406FA7DC0788098716FE23"/>
    <w:rsid w:val="009A5ADF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AE8F1447BD1A42C8A2A8E4203E7E40EB">
    <w:name w:val="AE8F1447BD1A42C8A2A8E4203E7E40EB"/>
    <w:rsid w:val="009A5ADF"/>
    <w:pPr>
      <w:spacing w:after="160" w:line="259" w:lineRule="auto"/>
    </w:pPr>
  </w:style>
  <w:style w:type="paragraph" w:customStyle="1" w:styleId="7B4F1685916148F6BB04D7EBE91EE215">
    <w:name w:val="7B4F1685916148F6BB04D7EBE91EE215"/>
    <w:rsid w:val="009A5ADF"/>
    <w:pPr>
      <w:spacing w:after="160" w:line="259" w:lineRule="auto"/>
    </w:pPr>
  </w:style>
  <w:style w:type="paragraph" w:customStyle="1" w:styleId="109B27422ECC406FA7DC0788098716FE24">
    <w:name w:val="109B27422ECC406FA7DC0788098716FE24"/>
    <w:rsid w:val="009A5ADF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483DFDB925894144A5C92D6B4081E281">
    <w:name w:val="483DFDB925894144A5C92D6B4081E281"/>
    <w:rsid w:val="009A5ADF"/>
    <w:pPr>
      <w:spacing w:after="160" w:line="259" w:lineRule="auto"/>
    </w:pPr>
  </w:style>
  <w:style w:type="paragraph" w:customStyle="1" w:styleId="11B2C113C7ED4E74B68E9D9EF724BA62">
    <w:name w:val="11B2C113C7ED4E74B68E9D9EF724BA62"/>
    <w:rsid w:val="009A5ADF"/>
    <w:pPr>
      <w:spacing w:after="160" w:line="259" w:lineRule="auto"/>
    </w:pPr>
  </w:style>
  <w:style w:type="paragraph" w:customStyle="1" w:styleId="449CE6CB07B348A38A04E4DA71A5C04A">
    <w:name w:val="449CE6CB07B348A38A04E4DA71A5C04A"/>
    <w:rsid w:val="009A5ADF"/>
    <w:pPr>
      <w:spacing w:after="160" w:line="259" w:lineRule="auto"/>
    </w:pPr>
  </w:style>
  <w:style w:type="paragraph" w:customStyle="1" w:styleId="E1BDE96F07C54F2EB9E7487EAC432268">
    <w:name w:val="E1BDE96F07C54F2EB9E7487EAC432268"/>
    <w:rsid w:val="009A5ADF"/>
    <w:pPr>
      <w:spacing w:after="160" w:line="259" w:lineRule="auto"/>
    </w:pPr>
  </w:style>
  <w:style w:type="paragraph" w:customStyle="1" w:styleId="458071D49AC0474CA2FD8422BF8298F0">
    <w:name w:val="458071D49AC0474CA2FD8422BF8298F0"/>
    <w:rsid w:val="009A5ADF"/>
    <w:pPr>
      <w:spacing w:after="160" w:line="259" w:lineRule="auto"/>
    </w:pPr>
  </w:style>
  <w:style w:type="paragraph" w:customStyle="1" w:styleId="F1281C549C94466A9DA1361D5A438E24">
    <w:name w:val="F1281C549C94466A9DA1361D5A438E24"/>
    <w:rsid w:val="009A5ADF"/>
    <w:pPr>
      <w:spacing w:after="160" w:line="259" w:lineRule="auto"/>
    </w:pPr>
  </w:style>
  <w:style w:type="paragraph" w:customStyle="1" w:styleId="C28C2A1C536C455D9026333AFE68B164">
    <w:name w:val="C28C2A1C536C455D9026333AFE68B164"/>
    <w:rsid w:val="009A5ADF"/>
    <w:pPr>
      <w:spacing w:after="160" w:line="259" w:lineRule="auto"/>
    </w:pPr>
  </w:style>
  <w:style w:type="paragraph" w:customStyle="1" w:styleId="109B27422ECC406FA7DC0788098716FE25">
    <w:name w:val="109B27422ECC406FA7DC0788098716FE25"/>
    <w:rsid w:val="009A5ADF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BACC218799DF4FCE93DA6778450D90FC">
    <w:name w:val="BACC218799DF4FCE93DA6778450D90FC"/>
    <w:rsid w:val="009A5ADF"/>
    <w:pPr>
      <w:spacing w:after="160" w:line="259" w:lineRule="auto"/>
    </w:pPr>
  </w:style>
  <w:style w:type="paragraph" w:customStyle="1" w:styleId="77302600269A475BBBD2F2BFC22CD6A1">
    <w:name w:val="77302600269A475BBBD2F2BFC22CD6A1"/>
    <w:rsid w:val="009A5ADF"/>
    <w:pPr>
      <w:spacing w:after="160" w:line="259" w:lineRule="auto"/>
    </w:pPr>
  </w:style>
  <w:style w:type="paragraph" w:customStyle="1" w:styleId="1245C115810A4B8D8FFCB487FC64FF20">
    <w:name w:val="1245C115810A4B8D8FFCB487FC64FF20"/>
    <w:rsid w:val="009A5ADF"/>
    <w:pPr>
      <w:spacing w:after="160" w:line="259" w:lineRule="auto"/>
    </w:pPr>
  </w:style>
  <w:style w:type="paragraph" w:customStyle="1" w:styleId="109B27422ECC406FA7DC0788098716FE26">
    <w:name w:val="109B27422ECC406FA7DC0788098716FE26"/>
    <w:rsid w:val="009A5ADF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5C0F59382D2E48999A0C05E9F50188F6">
    <w:name w:val="5C0F59382D2E48999A0C05E9F50188F6"/>
    <w:rsid w:val="009657B8"/>
    <w:pPr>
      <w:spacing w:after="160" w:line="259" w:lineRule="auto"/>
    </w:pPr>
  </w:style>
  <w:style w:type="paragraph" w:customStyle="1" w:styleId="109B27422ECC406FA7DC0788098716FE27">
    <w:name w:val="109B27422ECC406FA7DC0788098716FE27"/>
    <w:rsid w:val="009657B8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109B27422ECC406FA7DC0788098716FE28">
    <w:name w:val="109B27422ECC406FA7DC0788098716FE28"/>
    <w:rsid w:val="009657B8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109B27422ECC406FA7DC0788098716FE29">
    <w:name w:val="109B27422ECC406FA7DC0788098716FE29"/>
    <w:rsid w:val="009657B8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109B27422ECC406FA7DC0788098716FE30">
    <w:name w:val="109B27422ECC406FA7DC0788098716FE30"/>
    <w:rsid w:val="009657B8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109B27422ECC406FA7DC0788098716FE31">
    <w:name w:val="109B27422ECC406FA7DC0788098716FE31"/>
    <w:rsid w:val="00185A73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C60BB8021CE64C7F8EA5AE9A635A0E711">
    <w:name w:val="C60BB8021CE64C7F8EA5AE9A635A0E711"/>
    <w:rsid w:val="003E4BB4"/>
    <w:pPr>
      <w:spacing w:after="0" w:line="240" w:lineRule="auto"/>
    </w:pPr>
    <w:rPr>
      <w:rFonts w:eastAsiaTheme="majorEastAsia" w:cstheme="majorBidi"/>
      <w:b/>
      <w:color w:val="1F3864" w:themeColor="accent5" w:themeShade="80"/>
      <w:sz w:val="32"/>
      <w:szCs w:val="56"/>
    </w:rPr>
  </w:style>
  <w:style w:type="paragraph" w:customStyle="1" w:styleId="InformaesdeContacto">
    <w:name w:val="Informações de Contacto"/>
    <w:basedOn w:val="Normal"/>
    <w:link w:val="CarterdeInformaesdeContacto"/>
    <w:uiPriority w:val="2"/>
    <w:qFormat/>
    <w:rsid w:val="006A007E"/>
    <w:pPr>
      <w:spacing w:after="0" w:line="240" w:lineRule="auto"/>
    </w:pPr>
    <w:rPr>
      <w:rFonts w:eastAsiaTheme="minorHAnsi"/>
      <w:b/>
      <w:color w:val="262626" w:themeColor="text1" w:themeTint="D9"/>
    </w:rPr>
  </w:style>
  <w:style w:type="character" w:customStyle="1" w:styleId="CarterdeInformaesdeContacto">
    <w:name w:val="Caráter de Informações de Contacto"/>
    <w:basedOn w:val="Tipodeletrapredefinidodopargrafo"/>
    <w:link w:val="InformaesdeContacto"/>
    <w:uiPriority w:val="2"/>
    <w:rsid w:val="006A007E"/>
    <w:rPr>
      <w:rFonts w:eastAsiaTheme="minorHAnsi"/>
      <w:b/>
      <w:color w:val="262626" w:themeColor="text1" w:themeTint="D9"/>
    </w:rPr>
  </w:style>
  <w:style w:type="paragraph" w:customStyle="1" w:styleId="109B27422ECC406FA7DC0788098716FE32">
    <w:name w:val="109B27422ECC406FA7DC0788098716FE32"/>
    <w:rsid w:val="003E4BB4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E67229D321E340A7869429212BC423101">
    <w:name w:val="E67229D321E340A7869429212BC423101"/>
    <w:rsid w:val="003E4BB4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B460925612964018AFE85875CE5BFDD21">
    <w:name w:val="B460925612964018AFE85875CE5BFDD21"/>
    <w:rsid w:val="003E4BB4"/>
    <w:pPr>
      <w:spacing w:after="0" w:line="240" w:lineRule="auto"/>
      <w:jc w:val="right"/>
    </w:pPr>
    <w:rPr>
      <w:rFonts w:eastAsiaTheme="minorHAnsi"/>
      <w:b/>
      <w:color w:val="404040" w:themeColor="text1" w:themeTint="BF"/>
    </w:rPr>
  </w:style>
  <w:style w:type="paragraph" w:customStyle="1" w:styleId="AE01D123AA62422283B36839784E18611">
    <w:name w:val="AE01D123AA62422283B36839784E18611"/>
    <w:rsid w:val="003E4BB4"/>
    <w:pPr>
      <w:spacing w:after="0" w:line="240" w:lineRule="auto"/>
      <w:jc w:val="right"/>
    </w:pPr>
    <w:rPr>
      <w:rFonts w:eastAsiaTheme="minorHAnsi"/>
      <w:b/>
      <w:color w:val="404040" w:themeColor="text1" w:themeTint="BF"/>
    </w:rPr>
  </w:style>
  <w:style w:type="paragraph" w:customStyle="1" w:styleId="88612BEEA9D94CCDAB707F0D2B381F591">
    <w:name w:val="88612BEEA9D94CCDAB707F0D2B381F591"/>
    <w:rsid w:val="003E4BB4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09A955C56B6243B5ABF8E508567CEE787">
    <w:name w:val="09A955C56B6243B5ABF8E508567CEE787"/>
    <w:rsid w:val="003E4BB4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86EF954F8524C96A6DA2719022B18A51">
    <w:name w:val="486EF954F8524C96A6DA2719022B18A51"/>
    <w:rsid w:val="003E4BB4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E5F040AF3EAA411893588D52A94511F66">
    <w:name w:val="E5F040AF3EAA411893588D52A94511F66"/>
    <w:rsid w:val="003E4BB4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1D4D0F9CF0249EBAFD82B6708C8263B1">
    <w:name w:val="01D4D0F9CF0249EBAFD82B6708C8263B1"/>
    <w:rsid w:val="003E4BB4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063EA9C4313147E7B9D92ADEDE414967">
    <w:name w:val="063EA9C4313147E7B9D92ADEDE414967"/>
    <w:rsid w:val="003E4BB4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B951F0C815A545E39227106183467BF1">
    <w:name w:val="B951F0C815A545E39227106183467BF1"/>
    <w:rsid w:val="003E4BB4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CECDC4BAE9AB4A979B75AF176F3A5FFE14">
    <w:name w:val="CECDC4BAE9AB4A979B75AF176F3A5FFE14"/>
    <w:rsid w:val="003E4BB4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F1331AB27EA46708AC94E7C4A77E7A46">
    <w:name w:val="1F1331AB27EA46708AC94E7C4A77E7A46"/>
    <w:rsid w:val="003E4BB4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4B40BE2ED6E4897BD89218E95C2A7036">
    <w:name w:val="E4B40BE2ED6E4897BD89218E95C2A7036"/>
    <w:rsid w:val="003E4BB4"/>
    <w:pPr>
      <w:numPr>
        <w:numId w:val="1"/>
      </w:numPr>
      <w:spacing w:after="120" w:line="240" w:lineRule="auto"/>
      <w:ind w:left="360" w:hanging="360"/>
      <w:contextualSpacing/>
    </w:pPr>
    <w:rPr>
      <w:rFonts w:eastAsiaTheme="minorHAnsi"/>
      <w:color w:val="404040" w:themeColor="text1" w:themeTint="BF"/>
    </w:rPr>
  </w:style>
  <w:style w:type="paragraph" w:customStyle="1" w:styleId="AE8F1447BD1A42C8A2A8E4203E7E40EB1">
    <w:name w:val="AE8F1447BD1A42C8A2A8E4203E7E40EB1"/>
    <w:rsid w:val="003E4BB4"/>
    <w:pPr>
      <w:tabs>
        <w:tab w:val="num" w:pos="720"/>
      </w:tabs>
      <w:spacing w:after="120" w:line="240" w:lineRule="auto"/>
      <w:ind w:left="360" w:hanging="360"/>
      <w:contextualSpacing/>
    </w:pPr>
    <w:rPr>
      <w:rFonts w:eastAsiaTheme="minorHAnsi"/>
      <w:color w:val="404040" w:themeColor="text1" w:themeTint="BF"/>
    </w:rPr>
  </w:style>
  <w:style w:type="paragraph" w:customStyle="1" w:styleId="A850A07E04F543A684105BE07E35506E1">
    <w:name w:val="A850A07E04F543A684105BE07E35506E1"/>
    <w:rsid w:val="003E4BB4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5C0F59382D2E48999A0C05E9F50188F61">
    <w:name w:val="5C0F59382D2E48999A0C05E9F50188F61"/>
    <w:rsid w:val="003E4BB4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44B00D28F80742F3824A61ED6B6D0D2B1">
    <w:name w:val="44B00D28F80742F3824A61ED6B6D0D2B1"/>
    <w:rsid w:val="003E4BB4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F68FE78CB9E48729634A3E2FA45BBDD1">
    <w:name w:val="4F68FE78CB9E48729634A3E2FA45BBDD1"/>
    <w:rsid w:val="003E4BB4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73D17F490CE04B2194A103FB9377AEBC1">
    <w:name w:val="73D17F490CE04B2194A103FB9377AEBC1"/>
    <w:rsid w:val="003E4BB4"/>
    <w:pPr>
      <w:tabs>
        <w:tab w:val="num" w:pos="720"/>
      </w:tabs>
      <w:spacing w:after="120" w:line="240" w:lineRule="auto"/>
      <w:ind w:left="360" w:hanging="360"/>
      <w:contextualSpacing/>
    </w:pPr>
    <w:rPr>
      <w:rFonts w:eastAsiaTheme="minorHAnsi"/>
      <w:color w:val="404040" w:themeColor="text1" w:themeTint="BF"/>
    </w:rPr>
  </w:style>
  <w:style w:type="paragraph" w:customStyle="1" w:styleId="7B4F1685916148F6BB04D7EBE91EE2151">
    <w:name w:val="7B4F1685916148F6BB04D7EBE91EE2151"/>
    <w:rsid w:val="003E4BB4"/>
    <w:pPr>
      <w:tabs>
        <w:tab w:val="num" w:pos="720"/>
      </w:tabs>
      <w:spacing w:after="120" w:line="240" w:lineRule="auto"/>
      <w:ind w:left="360" w:hanging="360"/>
      <w:contextualSpacing/>
    </w:pPr>
    <w:rPr>
      <w:rFonts w:eastAsiaTheme="minorHAnsi"/>
      <w:color w:val="404040" w:themeColor="text1" w:themeTint="BF"/>
    </w:rPr>
  </w:style>
  <w:style w:type="paragraph" w:customStyle="1" w:styleId="526BBEC34A594B5CAC603BCDE9BFC6221">
    <w:name w:val="526BBEC34A594B5CAC603BCDE9BFC6221"/>
    <w:rsid w:val="003E4BB4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BACC218799DF4FCE93DA6778450D90FC1">
    <w:name w:val="BACC218799DF4FCE93DA6778450D90FC1"/>
    <w:rsid w:val="003E4BB4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77302600269A475BBBD2F2BFC22CD6A11">
    <w:name w:val="77302600269A475BBBD2F2BFC22CD6A11"/>
    <w:rsid w:val="003E4BB4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9D8EFCD428C4440E88C5590A956CDF016">
    <w:name w:val="9D8EFCD428C4440E88C5590A956CDF016"/>
    <w:rsid w:val="003E4BB4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BBEA9266E07A4A9DB84534D0281D5A43">
    <w:name w:val="BBEA9266E07A4A9DB84534D0281D5A43"/>
    <w:rsid w:val="003E4BB4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245C115810A4B8D8FFCB487FC64FF201">
    <w:name w:val="1245C115810A4B8D8FFCB487FC64FF201"/>
    <w:rsid w:val="003E4BB4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83DFDB925894144A5C92D6B4081E2811">
    <w:name w:val="483DFDB925894144A5C92D6B4081E2811"/>
    <w:rsid w:val="003E4BB4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449CE6CB07B348A38A04E4DA71A5C04A1">
    <w:name w:val="449CE6CB07B348A38A04E4DA71A5C04A1"/>
    <w:rsid w:val="003E4BB4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1B2C113C7ED4E74B68E9D9EF724BA621">
    <w:name w:val="11B2C113C7ED4E74B68E9D9EF724BA621"/>
    <w:rsid w:val="003E4BB4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E1BDE96F07C54F2EB9E7487EAC4322681">
    <w:name w:val="E1BDE96F07C54F2EB9E7487EAC4322681"/>
    <w:rsid w:val="003E4BB4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D08CD431E8524AB5B88F439487FA1A871">
    <w:name w:val="D08CD431E8524AB5B88F439487FA1A871"/>
    <w:rsid w:val="003E4BB4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458071D49AC0474CA2FD8422BF8298F01">
    <w:name w:val="458071D49AC0474CA2FD8422BF8298F01"/>
    <w:rsid w:val="003E4BB4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F1281C549C94466A9DA1361D5A438E241">
    <w:name w:val="F1281C549C94466A9DA1361D5A438E241"/>
    <w:rsid w:val="003E4BB4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C28C2A1C536C455D9026333AFE68B1641">
    <w:name w:val="C28C2A1C536C455D9026333AFE68B1641"/>
    <w:rsid w:val="003E4BB4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C60BB8021CE64C7F8EA5AE9A635A0E712">
    <w:name w:val="C60BB8021CE64C7F8EA5AE9A635A0E712"/>
    <w:rsid w:val="006A4AF9"/>
    <w:pPr>
      <w:spacing w:after="0" w:line="240" w:lineRule="auto"/>
    </w:pPr>
    <w:rPr>
      <w:rFonts w:eastAsiaTheme="majorEastAsia" w:cstheme="majorBidi"/>
      <w:b/>
      <w:color w:val="1F3864" w:themeColor="accent5" w:themeShade="80"/>
      <w:sz w:val="32"/>
      <w:szCs w:val="56"/>
    </w:rPr>
  </w:style>
  <w:style w:type="paragraph" w:customStyle="1" w:styleId="109B27422ECC406FA7DC0788098716FE33">
    <w:name w:val="109B27422ECC406FA7DC0788098716FE33"/>
    <w:rsid w:val="006A4AF9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E67229D321E340A7869429212BC423102">
    <w:name w:val="E67229D321E340A7869429212BC423102"/>
    <w:rsid w:val="006A4AF9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B460925612964018AFE85875CE5BFDD22">
    <w:name w:val="B460925612964018AFE85875CE5BFDD22"/>
    <w:rsid w:val="006A4AF9"/>
    <w:pPr>
      <w:spacing w:after="0" w:line="240" w:lineRule="auto"/>
      <w:jc w:val="right"/>
    </w:pPr>
    <w:rPr>
      <w:rFonts w:eastAsiaTheme="minorHAnsi"/>
      <w:b/>
      <w:color w:val="404040" w:themeColor="text1" w:themeTint="BF"/>
    </w:rPr>
  </w:style>
  <w:style w:type="paragraph" w:customStyle="1" w:styleId="AE01D123AA62422283B36839784E18612">
    <w:name w:val="AE01D123AA62422283B36839784E18612"/>
    <w:rsid w:val="006A4AF9"/>
    <w:pPr>
      <w:spacing w:after="0" w:line="240" w:lineRule="auto"/>
      <w:jc w:val="right"/>
    </w:pPr>
    <w:rPr>
      <w:rFonts w:eastAsiaTheme="minorHAnsi"/>
      <w:b/>
      <w:color w:val="404040" w:themeColor="text1" w:themeTint="BF"/>
    </w:rPr>
  </w:style>
  <w:style w:type="paragraph" w:customStyle="1" w:styleId="88612BEEA9D94CCDAB707F0D2B381F592">
    <w:name w:val="88612BEEA9D94CCDAB707F0D2B381F592"/>
    <w:rsid w:val="006A4AF9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09A955C56B6243B5ABF8E508567CEE788">
    <w:name w:val="09A955C56B6243B5ABF8E508567CEE788"/>
    <w:rsid w:val="006A4AF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86EF954F8524C96A6DA2719022B18A52">
    <w:name w:val="486EF954F8524C96A6DA2719022B18A52"/>
    <w:rsid w:val="006A4AF9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E5F040AF3EAA411893588D52A94511F67">
    <w:name w:val="E5F040AF3EAA411893588D52A94511F67"/>
    <w:rsid w:val="006A4AF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1D4D0F9CF0249EBAFD82B6708C8263B2">
    <w:name w:val="01D4D0F9CF0249EBAFD82B6708C8263B2"/>
    <w:rsid w:val="006A4AF9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063EA9C4313147E7B9D92ADEDE4149671">
    <w:name w:val="063EA9C4313147E7B9D92ADEDE4149671"/>
    <w:rsid w:val="006A4AF9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B951F0C815A545E39227106183467BF11">
    <w:name w:val="B951F0C815A545E39227106183467BF11"/>
    <w:rsid w:val="006A4AF9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CECDC4BAE9AB4A979B75AF176F3A5FFE15">
    <w:name w:val="CECDC4BAE9AB4A979B75AF176F3A5FFE15"/>
    <w:rsid w:val="006A4AF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F1331AB27EA46708AC94E7C4A77E7A47">
    <w:name w:val="1F1331AB27EA46708AC94E7C4A77E7A47"/>
    <w:rsid w:val="006A4AF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4B40BE2ED6E4897BD89218E95C2A7037">
    <w:name w:val="E4B40BE2ED6E4897BD89218E95C2A7037"/>
    <w:rsid w:val="006A4AF9"/>
    <w:pPr>
      <w:numPr>
        <w:numId w:val="2"/>
      </w:numPr>
      <w:spacing w:after="120" w:line="240" w:lineRule="auto"/>
      <w:ind w:left="360" w:hanging="360"/>
      <w:contextualSpacing/>
    </w:pPr>
    <w:rPr>
      <w:rFonts w:eastAsiaTheme="minorHAnsi"/>
      <w:color w:val="404040" w:themeColor="text1" w:themeTint="BF"/>
    </w:rPr>
  </w:style>
  <w:style w:type="paragraph" w:customStyle="1" w:styleId="AE8F1447BD1A42C8A2A8E4203E7E40EB2">
    <w:name w:val="AE8F1447BD1A42C8A2A8E4203E7E40EB2"/>
    <w:rsid w:val="006A4AF9"/>
    <w:pPr>
      <w:tabs>
        <w:tab w:val="num" w:pos="720"/>
      </w:tabs>
      <w:spacing w:after="120" w:line="240" w:lineRule="auto"/>
      <w:ind w:left="360" w:hanging="360"/>
      <w:contextualSpacing/>
    </w:pPr>
    <w:rPr>
      <w:rFonts w:eastAsiaTheme="minorHAnsi"/>
      <w:color w:val="404040" w:themeColor="text1" w:themeTint="BF"/>
    </w:rPr>
  </w:style>
  <w:style w:type="paragraph" w:customStyle="1" w:styleId="A850A07E04F543A684105BE07E35506E2">
    <w:name w:val="A850A07E04F543A684105BE07E35506E2"/>
    <w:rsid w:val="006A4AF9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5C0F59382D2E48999A0C05E9F50188F62">
    <w:name w:val="5C0F59382D2E48999A0C05E9F50188F62"/>
    <w:rsid w:val="006A4AF9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44B00D28F80742F3824A61ED6B6D0D2B2">
    <w:name w:val="44B00D28F80742F3824A61ED6B6D0D2B2"/>
    <w:rsid w:val="006A4AF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F68FE78CB9E48729634A3E2FA45BBDD2">
    <w:name w:val="4F68FE78CB9E48729634A3E2FA45BBDD2"/>
    <w:rsid w:val="006A4AF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73D17F490CE04B2194A103FB9377AEBC2">
    <w:name w:val="73D17F490CE04B2194A103FB9377AEBC2"/>
    <w:rsid w:val="006A4AF9"/>
    <w:pPr>
      <w:tabs>
        <w:tab w:val="num" w:pos="720"/>
      </w:tabs>
      <w:spacing w:after="120" w:line="240" w:lineRule="auto"/>
      <w:ind w:left="360" w:hanging="360"/>
      <w:contextualSpacing/>
    </w:pPr>
    <w:rPr>
      <w:rFonts w:eastAsiaTheme="minorHAnsi"/>
      <w:color w:val="404040" w:themeColor="text1" w:themeTint="BF"/>
    </w:rPr>
  </w:style>
  <w:style w:type="paragraph" w:customStyle="1" w:styleId="7B4F1685916148F6BB04D7EBE91EE2152">
    <w:name w:val="7B4F1685916148F6BB04D7EBE91EE2152"/>
    <w:rsid w:val="006A4AF9"/>
    <w:pPr>
      <w:tabs>
        <w:tab w:val="num" w:pos="720"/>
      </w:tabs>
      <w:spacing w:after="120" w:line="240" w:lineRule="auto"/>
      <w:ind w:left="360" w:hanging="360"/>
      <w:contextualSpacing/>
    </w:pPr>
    <w:rPr>
      <w:rFonts w:eastAsiaTheme="minorHAnsi"/>
      <w:color w:val="404040" w:themeColor="text1" w:themeTint="BF"/>
    </w:rPr>
  </w:style>
  <w:style w:type="paragraph" w:customStyle="1" w:styleId="526BBEC34A594B5CAC603BCDE9BFC6222">
    <w:name w:val="526BBEC34A594B5CAC603BCDE9BFC6222"/>
    <w:rsid w:val="006A4AF9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BACC218799DF4FCE93DA6778450D90FC2">
    <w:name w:val="BACC218799DF4FCE93DA6778450D90FC2"/>
    <w:rsid w:val="006A4AF9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77302600269A475BBBD2F2BFC22CD6A12">
    <w:name w:val="77302600269A475BBBD2F2BFC22CD6A12"/>
    <w:rsid w:val="006A4AF9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9D8EFCD428C4440E88C5590A956CDF017">
    <w:name w:val="9D8EFCD428C4440E88C5590A956CDF017"/>
    <w:rsid w:val="006A4AF9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BBEA9266E07A4A9DB84534D0281D5A431">
    <w:name w:val="BBEA9266E07A4A9DB84534D0281D5A431"/>
    <w:rsid w:val="006A4AF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245C115810A4B8D8FFCB487FC64FF202">
    <w:name w:val="1245C115810A4B8D8FFCB487FC64FF202"/>
    <w:rsid w:val="006A4AF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83DFDB925894144A5C92D6B4081E2812">
    <w:name w:val="483DFDB925894144A5C92D6B4081E2812"/>
    <w:rsid w:val="006A4AF9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449CE6CB07B348A38A04E4DA71A5C04A2">
    <w:name w:val="449CE6CB07B348A38A04E4DA71A5C04A2"/>
    <w:rsid w:val="006A4AF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1B2C113C7ED4E74B68E9D9EF724BA622">
    <w:name w:val="11B2C113C7ED4E74B68E9D9EF724BA622"/>
    <w:rsid w:val="006A4AF9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E1BDE96F07C54F2EB9E7487EAC4322682">
    <w:name w:val="E1BDE96F07C54F2EB9E7487EAC4322682"/>
    <w:rsid w:val="006A4AF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D08CD431E8524AB5B88F439487FA1A872">
    <w:name w:val="D08CD431E8524AB5B88F439487FA1A872"/>
    <w:rsid w:val="006A4AF9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458071D49AC0474CA2FD8422BF8298F02">
    <w:name w:val="458071D49AC0474CA2FD8422BF8298F02"/>
    <w:rsid w:val="006A4AF9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F1281C549C94466A9DA1361D5A438E242">
    <w:name w:val="F1281C549C94466A9DA1361D5A438E242"/>
    <w:rsid w:val="006A4AF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C28C2A1C536C455D9026333AFE68B1642">
    <w:name w:val="C28C2A1C536C455D9026333AFE68B1642"/>
    <w:rsid w:val="006A4AF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C60BB8021CE64C7F8EA5AE9A635A0E713">
    <w:name w:val="C60BB8021CE64C7F8EA5AE9A635A0E713"/>
    <w:rsid w:val="006A007E"/>
    <w:pPr>
      <w:spacing w:after="0" w:line="240" w:lineRule="auto"/>
    </w:pPr>
    <w:rPr>
      <w:rFonts w:eastAsiaTheme="majorEastAsia" w:cstheme="majorBidi"/>
      <w:b/>
      <w:color w:val="1F3864" w:themeColor="accent5" w:themeShade="80"/>
      <w:sz w:val="32"/>
      <w:szCs w:val="56"/>
    </w:rPr>
  </w:style>
  <w:style w:type="paragraph" w:customStyle="1" w:styleId="109B27422ECC406FA7DC0788098716FE34">
    <w:name w:val="109B27422ECC406FA7DC0788098716FE34"/>
    <w:rsid w:val="006A007E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E67229D321E340A7869429212BC423103">
    <w:name w:val="E67229D321E340A7869429212BC423103"/>
    <w:rsid w:val="006A007E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B460925612964018AFE85875CE5BFDD23">
    <w:name w:val="B460925612964018AFE85875CE5BFDD23"/>
    <w:rsid w:val="006A007E"/>
    <w:pPr>
      <w:spacing w:after="0" w:line="240" w:lineRule="auto"/>
      <w:jc w:val="right"/>
    </w:pPr>
    <w:rPr>
      <w:rFonts w:eastAsiaTheme="minorHAnsi"/>
      <w:b/>
      <w:color w:val="404040" w:themeColor="text1" w:themeTint="BF"/>
    </w:rPr>
  </w:style>
  <w:style w:type="paragraph" w:customStyle="1" w:styleId="AE01D123AA62422283B36839784E18613">
    <w:name w:val="AE01D123AA62422283B36839784E18613"/>
    <w:rsid w:val="006A007E"/>
    <w:pPr>
      <w:spacing w:after="0" w:line="240" w:lineRule="auto"/>
      <w:jc w:val="right"/>
    </w:pPr>
    <w:rPr>
      <w:rFonts w:eastAsiaTheme="minorHAnsi"/>
      <w:b/>
      <w:color w:val="404040" w:themeColor="text1" w:themeTint="BF"/>
    </w:rPr>
  </w:style>
  <w:style w:type="paragraph" w:customStyle="1" w:styleId="88612BEEA9D94CCDAB707F0D2B381F593">
    <w:name w:val="88612BEEA9D94CCDAB707F0D2B381F593"/>
    <w:rsid w:val="006A007E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09A955C56B6243B5ABF8E508567CEE789">
    <w:name w:val="09A955C56B6243B5ABF8E508567CEE789"/>
    <w:rsid w:val="006A007E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86EF954F8524C96A6DA2719022B18A53">
    <w:name w:val="486EF954F8524C96A6DA2719022B18A53"/>
    <w:rsid w:val="006A007E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E5F040AF3EAA411893588D52A94511F68">
    <w:name w:val="E5F040AF3EAA411893588D52A94511F68"/>
    <w:rsid w:val="006A007E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1D4D0F9CF0249EBAFD82B6708C8263B3">
    <w:name w:val="01D4D0F9CF0249EBAFD82B6708C8263B3"/>
    <w:rsid w:val="006A007E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063EA9C4313147E7B9D92ADEDE4149672">
    <w:name w:val="063EA9C4313147E7B9D92ADEDE4149672"/>
    <w:rsid w:val="006A007E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B951F0C815A545E39227106183467BF12">
    <w:name w:val="B951F0C815A545E39227106183467BF12"/>
    <w:rsid w:val="006A007E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CECDC4BAE9AB4A979B75AF176F3A5FFE16">
    <w:name w:val="CECDC4BAE9AB4A979B75AF176F3A5FFE16"/>
    <w:rsid w:val="006A007E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F1331AB27EA46708AC94E7C4A77E7A48">
    <w:name w:val="1F1331AB27EA46708AC94E7C4A77E7A48"/>
    <w:rsid w:val="006A007E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4B40BE2ED6E4897BD89218E95C2A7038">
    <w:name w:val="E4B40BE2ED6E4897BD89218E95C2A7038"/>
    <w:rsid w:val="006A007E"/>
    <w:pPr>
      <w:numPr>
        <w:numId w:val="2"/>
      </w:numPr>
      <w:tabs>
        <w:tab w:val="clear" w:pos="720"/>
      </w:tabs>
      <w:spacing w:after="120" w:line="240" w:lineRule="auto"/>
      <w:ind w:left="360" w:hanging="360"/>
      <w:contextualSpacing/>
    </w:pPr>
    <w:rPr>
      <w:rFonts w:eastAsiaTheme="minorHAnsi"/>
      <w:color w:val="404040" w:themeColor="text1" w:themeTint="BF"/>
    </w:rPr>
  </w:style>
  <w:style w:type="paragraph" w:customStyle="1" w:styleId="AE8F1447BD1A42C8A2A8E4203E7E40EB3">
    <w:name w:val="AE8F1447BD1A42C8A2A8E4203E7E40EB3"/>
    <w:rsid w:val="006A007E"/>
    <w:pPr>
      <w:numPr>
        <w:numId w:val="2"/>
      </w:numPr>
      <w:tabs>
        <w:tab w:val="clear" w:pos="720"/>
      </w:tabs>
      <w:spacing w:after="120" w:line="240" w:lineRule="auto"/>
      <w:ind w:left="360" w:hanging="360"/>
      <w:contextualSpacing/>
    </w:pPr>
    <w:rPr>
      <w:rFonts w:eastAsiaTheme="minorHAnsi"/>
      <w:color w:val="404040" w:themeColor="text1" w:themeTint="BF"/>
    </w:rPr>
  </w:style>
  <w:style w:type="paragraph" w:customStyle="1" w:styleId="A850A07E04F543A684105BE07E35506E3">
    <w:name w:val="A850A07E04F543A684105BE07E35506E3"/>
    <w:rsid w:val="006A007E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5C0F59382D2E48999A0C05E9F50188F63">
    <w:name w:val="5C0F59382D2E48999A0C05E9F50188F63"/>
    <w:rsid w:val="006A007E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44B00D28F80742F3824A61ED6B6D0D2B3">
    <w:name w:val="44B00D28F80742F3824A61ED6B6D0D2B3"/>
    <w:rsid w:val="006A007E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F68FE78CB9E48729634A3E2FA45BBDD3">
    <w:name w:val="4F68FE78CB9E48729634A3E2FA45BBDD3"/>
    <w:rsid w:val="006A007E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73D17F490CE04B2194A103FB9377AEBC3">
    <w:name w:val="73D17F490CE04B2194A103FB9377AEBC3"/>
    <w:rsid w:val="006A007E"/>
    <w:pPr>
      <w:numPr>
        <w:numId w:val="2"/>
      </w:numPr>
      <w:tabs>
        <w:tab w:val="clear" w:pos="720"/>
      </w:tabs>
      <w:spacing w:after="120" w:line="240" w:lineRule="auto"/>
      <w:ind w:left="360" w:hanging="360"/>
      <w:contextualSpacing/>
    </w:pPr>
    <w:rPr>
      <w:rFonts w:eastAsiaTheme="minorHAnsi"/>
      <w:color w:val="404040" w:themeColor="text1" w:themeTint="BF"/>
    </w:rPr>
  </w:style>
  <w:style w:type="paragraph" w:customStyle="1" w:styleId="7B4F1685916148F6BB04D7EBE91EE2153">
    <w:name w:val="7B4F1685916148F6BB04D7EBE91EE2153"/>
    <w:rsid w:val="006A007E"/>
    <w:pPr>
      <w:numPr>
        <w:numId w:val="2"/>
      </w:numPr>
      <w:tabs>
        <w:tab w:val="clear" w:pos="720"/>
      </w:tabs>
      <w:spacing w:after="120" w:line="240" w:lineRule="auto"/>
      <w:ind w:left="360" w:hanging="360"/>
      <w:contextualSpacing/>
    </w:pPr>
    <w:rPr>
      <w:rFonts w:eastAsiaTheme="minorHAnsi"/>
      <w:color w:val="404040" w:themeColor="text1" w:themeTint="BF"/>
    </w:rPr>
  </w:style>
  <w:style w:type="paragraph" w:customStyle="1" w:styleId="526BBEC34A594B5CAC603BCDE9BFC6223">
    <w:name w:val="526BBEC34A594B5CAC603BCDE9BFC6223"/>
    <w:rsid w:val="006A007E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BACC218799DF4FCE93DA6778450D90FC3">
    <w:name w:val="BACC218799DF4FCE93DA6778450D90FC3"/>
    <w:rsid w:val="006A007E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77302600269A475BBBD2F2BFC22CD6A13">
    <w:name w:val="77302600269A475BBBD2F2BFC22CD6A13"/>
    <w:rsid w:val="006A007E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9D8EFCD428C4440E88C5590A956CDF018">
    <w:name w:val="9D8EFCD428C4440E88C5590A956CDF018"/>
    <w:rsid w:val="006A007E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BBEA9266E07A4A9DB84534D0281D5A432">
    <w:name w:val="BBEA9266E07A4A9DB84534D0281D5A432"/>
    <w:rsid w:val="006A007E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245C115810A4B8D8FFCB487FC64FF203">
    <w:name w:val="1245C115810A4B8D8FFCB487FC64FF203"/>
    <w:rsid w:val="006A007E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83DFDB925894144A5C92D6B4081E2813">
    <w:name w:val="483DFDB925894144A5C92D6B4081E2813"/>
    <w:rsid w:val="006A007E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449CE6CB07B348A38A04E4DA71A5C04A3">
    <w:name w:val="449CE6CB07B348A38A04E4DA71A5C04A3"/>
    <w:rsid w:val="006A007E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1B2C113C7ED4E74B68E9D9EF724BA623">
    <w:name w:val="11B2C113C7ED4E74B68E9D9EF724BA623"/>
    <w:rsid w:val="006A007E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E1BDE96F07C54F2EB9E7487EAC4322683">
    <w:name w:val="E1BDE96F07C54F2EB9E7487EAC4322683"/>
    <w:rsid w:val="006A007E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D08CD431E8524AB5B88F439487FA1A873">
    <w:name w:val="D08CD431E8524AB5B88F439487FA1A873"/>
    <w:rsid w:val="006A007E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458071D49AC0474CA2FD8422BF8298F03">
    <w:name w:val="458071D49AC0474CA2FD8422BF8298F03"/>
    <w:rsid w:val="006A007E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F1281C549C94466A9DA1361D5A438E243">
    <w:name w:val="F1281C549C94466A9DA1361D5A438E243"/>
    <w:rsid w:val="006A007E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C28C2A1C536C455D9026333AFE68B1643">
    <w:name w:val="C28C2A1C536C455D9026333AFE68B1643"/>
    <w:rsid w:val="006A007E"/>
    <w:pPr>
      <w:spacing w:after="0" w:line="240" w:lineRule="auto"/>
    </w:pPr>
    <w:rPr>
      <w:rFonts w:eastAsiaTheme="minorHAnsi"/>
      <w:color w:val="404040" w:themeColor="text1" w:themeTint="BF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Office_15458615_TF10378272</Template>
  <TotalTime>25</TotalTime>
  <Pages>1</Pages>
  <Words>238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PTG</cp:lastModifiedBy>
  <cp:revision>6</cp:revision>
  <dcterms:created xsi:type="dcterms:W3CDTF">2017-07-13T18:46:00Z</dcterms:created>
  <dcterms:modified xsi:type="dcterms:W3CDTF">2017-08-29T09:36:00Z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79;#Template 12;#95;#Microsoft Office Word 2007;#448;#Microsoft Office Word 2010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