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84" w:rsidRDefault="009B3FBE" w:rsidP="008F53DE">
      <w:bookmarkStart w:id="0" w:name="_GoBack"/>
      <w:bookmarkEnd w:id="0"/>
      <w:r>
        <w:rPr>
          <w:noProof/>
        </w:rPr>
        <w:pict>
          <v:shapetype id="_x0000_t202" coordsize="21600,21600" o:spt="202" path="m,l,21600r21600,l21600,xe">
            <v:stroke joinstyle="miter"/>
            <v:path gradientshapeok="t" o:connecttype="rect"/>
          </v:shapetype>
          <v:shape id="_x0000_s1030" type="#_x0000_t202" alt="Text Box:" style="position:absolute;margin-left:0;margin-top:58.5pt;width:539pt;height:57.25pt;z-index:251649024" filled="f" stroked="f">
            <v:textbox style="mso-next-textbox:#_x0000_s1030" inset="14.4pt,0,14.4pt,0">
              <w:txbxContent>
                <w:p w:rsidR="008239A3" w:rsidRPr="005D2B69" w:rsidRDefault="006F6169" w:rsidP="0001193F">
                  <w:pPr>
                    <w:pStyle w:val="Nome"/>
                    <w:rPr>
                      <w:lang w:val="pt-PT"/>
                    </w:rPr>
                  </w:pPr>
                  <w:r w:rsidRPr="005D2B69">
                    <w:rPr>
                      <w:lang w:val="pt-PT"/>
                    </w:rPr>
                    <w:t xml:space="preserve"> </w:t>
                  </w:r>
                  <w:r w:rsidR="00D334DD" w:rsidRPr="005D2B69">
                    <w:rPr>
                      <w:lang w:val="pt-PT"/>
                    </w:rPr>
                    <w:t>A Família Silva</w:t>
                  </w:r>
                </w:p>
              </w:txbxContent>
            </v:textbox>
          </v:shape>
        </w:pict>
      </w:r>
      <w:r>
        <w:rPr>
          <w:noProof/>
        </w:rPr>
        <w:pict>
          <v:shape id="_x0000_s1031" type="#_x0000_t202" alt="Text Box:" style="position:absolute;margin-left:0;margin-top:45.75pt;width:539pt;height:27pt;z-index:251650048" filled="f" stroked="f">
            <v:textbox style="mso-next-textbox:#_x0000_s1031" inset="14.4pt,0,14.4pt,0">
              <w:txbxContent>
                <w:p w:rsidR="009D3ABB" w:rsidRPr="005D2B69" w:rsidRDefault="00D334DD" w:rsidP="009D3ABB">
                  <w:pPr>
                    <w:jc w:val="right"/>
                    <w:rPr>
                      <w:lang w:val="pt-PT"/>
                    </w:rPr>
                  </w:pPr>
                  <w:r w:rsidRPr="005D2B69">
                    <w:rPr>
                      <w:rStyle w:val="TtuloCarter"/>
                      <w:lang w:val="pt-PT"/>
                    </w:rPr>
                    <w:t xml:space="preserve">Boletim de Natal </w:t>
                  </w:r>
                  <w:r w:rsidR="0001193F" w:rsidRPr="005D2B69">
                    <w:rPr>
                      <w:rStyle w:val="TtuloCarter"/>
                      <w:lang w:val="pt-PT"/>
                    </w:rPr>
                    <w:t>[</w:t>
                  </w:r>
                  <w:r w:rsidRPr="005D2B69">
                    <w:rPr>
                      <w:rStyle w:val="TtuloCarter"/>
                      <w:lang w:val="pt-PT"/>
                    </w:rPr>
                    <w:t>ANO</w:t>
                  </w:r>
                  <w:r w:rsidR="0001193F" w:rsidRPr="005D2B69">
                    <w:rPr>
                      <w:rStyle w:val="TtuloCarter"/>
                      <w:lang w:val="pt-PT"/>
                    </w:rPr>
                    <w:t>]</w:t>
                  </w:r>
                </w:p>
              </w:txbxContent>
            </v:textbox>
          </v:shape>
        </w:pict>
      </w:r>
      <w:r>
        <w:rPr>
          <w:noProof/>
        </w:rPr>
        <w:pict>
          <v:roundrect id="_x0000_s1033" alt="Rounded Rectangle:" style="position:absolute;margin-left:11pt;margin-top:108pt;width:276.25pt;height:404.95pt;z-index:251667456" arcsize="2564f" strokecolor="#b8cce4">
            <v:fill opacity="26214f"/>
            <v:textbox style="mso-next-textbox:#_x0000_s1033;mso-fit-shape-to-text:t" inset=",7.2pt,,7.2pt">
              <w:txbxContent>
                <w:p w:rsidR="004613CC" w:rsidRPr="005D2B69" w:rsidRDefault="00D334DD" w:rsidP="001D1FC7">
                  <w:pPr>
                    <w:jc w:val="both"/>
                    <w:rPr>
                      <w:color w:val="404040"/>
                      <w:sz w:val="20"/>
                      <w:lang w:val="pt-PT"/>
                    </w:rPr>
                  </w:pPr>
                  <w:r w:rsidRPr="005D2B69">
                    <w:rPr>
                      <w:color w:val="404040"/>
                      <w:sz w:val="20"/>
                      <w:lang w:val="pt-PT"/>
                    </w:rPr>
                    <w:t>Utilize este espaço para comunicar à sua família e amigos os eventos que ocorreram na sua vida o ano passado</w:t>
                  </w:r>
                  <w:r w:rsidR="004613CC" w:rsidRPr="005D2B69">
                    <w:rPr>
                      <w:color w:val="404040"/>
                      <w:sz w:val="20"/>
                      <w:lang w:val="pt-PT"/>
                    </w:rPr>
                    <w:t xml:space="preserve">. Lorem ipsum dolor sit amet, consectetuer adipiscing elit. Ut quam turpis, tincidunt ut, rhoncus nec, sagittis vel, erat. Morbi varius. Morbi varius tincidunt odio. Maecenas porttitor, justo at cursus pharetra, diam enim semper mauris, vel condimentum nulla purus ac tortor. </w:t>
                  </w:r>
                </w:p>
                <w:p w:rsidR="004613CC" w:rsidRPr="005D2B69" w:rsidRDefault="004613CC" w:rsidP="001D1FC7">
                  <w:pPr>
                    <w:jc w:val="both"/>
                    <w:rPr>
                      <w:color w:val="404040"/>
                      <w:sz w:val="20"/>
                      <w:lang w:val="pt-PT"/>
                    </w:rPr>
                  </w:pPr>
                  <w:r w:rsidRPr="005D2B69">
                    <w:rPr>
                      <w:color w:val="404040"/>
                      <w:sz w:val="20"/>
                      <w:lang w:val="pt-PT"/>
                    </w:rPr>
                    <w:t xml:space="preserve">Aliquam et tortor. Integer vehicula pulvinar odio. Quisque ac quam id lectus elementum euismod. Quisque orci neque, aliquam id, sollicitudin nec, feugiat eu, tortor. Integer enim. Aenean eget nulla. Vestibulum neque nisi, bibendum vitae, semper in, placerat vel, purus. Proin consectetuer purus sed leo. Lorem ipsum dolor sit amet, consectetuer adipiscing elit. Ut quam turpis, tincidunt ut, rhoncus nec, sagittis vel, erat. Morbi varius. Morbi varius tincidunt odio. </w:t>
                  </w:r>
                </w:p>
                <w:p w:rsidR="00372D7D" w:rsidRPr="005D2B69" w:rsidRDefault="004613CC" w:rsidP="00A35B65">
                  <w:pPr>
                    <w:jc w:val="both"/>
                    <w:rPr>
                      <w:sz w:val="20"/>
                      <w:lang w:val="pt-PT"/>
                    </w:rPr>
                  </w:pPr>
                  <w:r w:rsidRPr="005D2B69">
                    <w:rPr>
                      <w:color w:val="404040"/>
                      <w:sz w:val="20"/>
                      <w:lang w:val="pt-PT"/>
                    </w:rPr>
                    <w:t>Quisque orci neque, aliquam id, sollicitudin nec, feugiat eu, tortor. Integer enim. Aenean eget nulla. Vestibulum neque nisi, bibendum vitae, semper in, placerat vel, purus. Proin consectetuer purus sed leo. Proin consectetuer purus sed leo. Lorem ipsum dolor sit amet, consectetuer adipiscing elit. Ut quam turpis, tincidunt ut, rhoncus nec, sagittis vel, erat. Morbi varius. Morbi varius tincidunt odio.</w:t>
                  </w:r>
                </w:p>
                <w:p w:rsidR="004613CC" w:rsidRPr="005D2B69" w:rsidRDefault="00D334DD" w:rsidP="0001193F">
                  <w:pPr>
                    <w:pStyle w:val="Saudao"/>
                    <w:rPr>
                      <w:color w:val="auto"/>
                      <w:lang w:val="pt-PT"/>
                    </w:rPr>
                  </w:pPr>
                  <w:r w:rsidRPr="005D2B69">
                    <w:rPr>
                      <w:lang w:val="pt-PT"/>
                    </w:rPr>
                    <w:t>Feliz Ano Novo</w:t>
                  </w:r>
                  <w:r w:rsidR="0001193F" w:rsidRPr="005D2B69">
                    <w:rPr>
                      <w:lang w:val="pt-PT"/>
                    </w:rPr>
                    <w:t>!</w:t>
                  </w:r>
                  <w:r w:rsidR="0001193F" w:rsidRPr="005D2B69">
                    <w:rPr>
                      <w:lang w:val="pt-PT"/>
                    </w:rPr>
                    <w:br/>
                  </w:r>
                  <w:r w:rsidRPr="005D2B69">
                    <w:rPr>
                      <w:lang w:val="pt-PT"/>
                    </w:rPr>
                    <w:t>A Família Silva</w:t>
                  </w:r>
                </w:p>
              </w:txbxContent>
            </v:textbox>
          </v:roundrect>
        </w:pict>
      </w:r>
      <w:r>
        <w:rPr>
          <w:noProof/>
        </w:rPr>
        <w:pict>
          <v:shape id="_x0000_s1178" type="#_x0000_t202" alt="Text Box:&#10;" style="position:absolute;margin-left:324.75pt;margin-top:143.05pt;width:247.1pt;height:163.65pt;z-index:251655168;mso-position-horizontal-relative:page;mso-position-vertical-relative:page;v-text-anchor:middle" o:allowincell="f" filled="f" stroked="f">
            <v:textbox style="mso-next-textbox:#_x0000_s1178;mso-fit-shape-to-text:t" inset="0,0,0,0">
              <w:txbxContent>
                <w:p w:rsidR="001145B2" w:rsidRDefault="009B3FBE" w:rsidP="00D72B19">
                  <w:pPr>
                    <w:spacing w:after="0" w:line="240" w:lineRule="auto"/>
                    <w:jc w:val="center"/>
                    <w:rPr>
                      <w:noProof/>
                    </w:rPr>
                  </w:pPr>
                  <w:r>
                    <w:rPr>
                      <w:noProof/>
                      <w:lang w:val="en-IE" w:eastAsia="en-I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28.75pt;height:150pt;visibility:visible" o:bordertopcolor="#b9cde5" o:borderleftcolor="#b9cde5" o:borderbottomcolor="#b9cde5" o:borderrightcolor="#b9cde5">
                        <v:imagedata r:id="rId8" o:title=""/>
                        <w10:bordertop type="single" width="8"/>
                        <w10:borderleft type="single" width="8"/>
                        <w10:borderbottom type="single" width="8"/>
                        <w10:borderright type="single" width="8"/>
                      </v:shape>
                    </w:pict>
                  </w:r>
                </w:p>
                <w:p w:rsidR="00D72B19" w:rsidRPr="003F1342" w:rsidRDefault="0001193F" w:rsidP="0001193F">
                  <w:pPr>
                    <w:pStyle w:val="Legenda"/>
                    <w:rPr>
                      <w:lang w:val="pt-PT"/>
                    </w:rPr>
                  </w:pPr>
                  <w:r w:rsidRPr="003F1342">
                    <w:rPr>
                      <w:lang w:val="pt-PT"/>
                    </w:rPr>
                    <w:t>[</w:t>
                  </w:r>
                  <w:r w:rsidR="003F1342">
                    <w:rPr>
                      <w:rFonts w:cstheme="minorBidi"/>
                      <w:iCs/>
                      <w:szCs w:val="24"/>
                      <w:lang w:val="pt-PT"/>
                    </w:rPr>
                    <w:t>Coloque a legenda da fotografia aqui</w:t>
                  </w:r>
                  <w:r w:rsidRPr="003F1342">
                    <w:rPr>
                      <w:lang w:val="pt-PT"/>
                    </w:rPr>
                    <w:t>]</w:t>
                  </w:r>
                </w:p>
              </w:txbxContent>
            </v:textbox>
            <w10:wrap anchorx="page" anchory="page"/>
          </v:shape>
        </w:pict>
      </w:r>
      <w:r>
        <w:rPr>
          <w:noProof/>
        </w:rPr>
        <w:pict>
          <v:group id="_x0000_s1193" style="position:absolute;margin-left:51.6pt;margin-top:132.2pt;width:453.55pt;height:423.4pt;z-index:251654144" coordorigin="1752,3364" coordsize="9071,8468">
            <v:shape id="_x0000_s1164" style="position:absolute;left:1752;top:3364;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165" style="position:absolute;left:3121;top:4812;width:914;height:749"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166" style="position:absolute;left:5175;top:3610;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167" style="position:absolute;left:7211;top:4927;width:915;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168" style="position:absolute;left:9402;top:3397;width:915;height:749"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169" style="position:absolute;left:9420;top:7116;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170" style="position:absolute;left:6869;top:8959;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171" style="position:absolute;left:5654;top:6507;width:915;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172" style="position:absolute;left:3224;top:8433;width:914;height:749"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173" style="position:absolute;left:1991;top:6755;width:914;height:749"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174" style="position:absolute;left:2231;top:11082;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175" style="position:absolute;left:5534;top:10605;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176" style="position:absolute;left:9909;top:9708;width:914;height:750" coordsize="8790,7499" o:regroupid="2"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rotate="t" focusposition=".5,.5" focussize="" type="gradientRadial"/>
              <v:path arrowok="t"/>
            </v:shape>
          </v:group>
        </w:pict>
      </w:r>
      <w:r>
        <w:rPr>
          <w:noProof/>
        </w:rPr>
        <w:pict>
          <v:group id="_x0000_s1120" style="position:absolute;margin-left:330.95pt;margin-top:391.65pt;width:188.95pt;height:295.3pt;z-index:251653120" coordorigin="6844,7743" coordsize="4269,6881">
            <v:group id="_x0000_s1089" style="position:absolute;left:6844;top:10443;width:2004;height:3618" coordorigin="7136,7743" coordsize="3827,6509">
              <v:shape id="_x0000_s1090" style="position:absolute;left:7136;top:7743;width:3827;height:6509" coordsize="7620,1296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strokecolor="#4e6128">
                <v:path arrowok="t"/>
              </v:shape>
              <v:shape id="_x0000_s1091" style="position:absolute;left:8360;top:7945;width:1353;height:955" coordsize="2693,190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strokecolor="#4e6128">
                <v:path arrowok="t"/>
              </v:shape>
              <v:shape id="_x0000_s1092" style="position:absolute;left:8111;top:9163;width:866;height:464" coordsize="1724,925"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strokecolor="#4e6128">
                <v:path arrowok="t"/>
              </v:shape>
              <v:shape id="_x0000_s1093" style="position:absolute;left:9059;top:9075;width:977;height:406" coordsize="1945,809"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strokecolor="#4e6128">
                <v:path arrowok="t"/>
              </v:shape>
              <v:shape id="_x0000_s1094" style="position:absolute;left:8062;top:9576;width:878;height:597" coordsize="878,597"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strokecolor="#4e6128">
                <v:path arrowok="t"/>
              </v:shape>
              <v:shape id="_x0000_s1095" style="position:absolute;left:9328;top:9724;width:897;height:420" coordsize="897,42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strokecolor="#4e6128">
                <v:path arrowok="t"/>
              </v:shape>
              <v:shape id="_x0000_s1096" style="position:absolute;left:7974;top:10147;width:1053;height:745" coordsize="1053,745"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strokecolor="#4e6128">
                <v:path arrowok="t"/>
              </v:shape>
              <v:shape id="_x0000_s1097" style="position:absolute;left:9270;top:10212;width:1245;height:518" coordsize="1245,518"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strokecolor="#4e6128">
                <v:path arrowok="t"/>
              </v:shape>
              <v:shape id="_x0000_s1098" style="position:absolute;left:9195;top:10540;width:1527;height:943" coordsize="3042,1878"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strokecolor="#4e6128">
                <v:path arrowok="t"/>
              </v:shape>
              <v:shape id="_x0000_s1099" style="position:absolute;left:7342;top:10941;width:1524;height:921" coordsize="3035,1834"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strokecolor="#4e6128">
                <v:path arrowok="t"/>
              </v:shape>
              <v:shape id="_x0000_s1100" style="position:absolute;left:9187;top:10974;width:984;height:1063" coordsize="1960,2118"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strokecolor="#4e6128">
                <v:path arrowok="t"/>
              </v:shape>
              <v:shape id="_x0000_s1101" style="position:absolute;left:9120;top:11296;width:604;height:945" coordsize="604,945"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strokecolor="#4e6128">
                <v:path arrowok="t"/>
              </v:shape>
              <v:shape id="_x0000_s1102" style="position:absolute;left:8284;top:11242;width:662;height:950" coordsize="1317,1893"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strokecolor="#4e6128">
                <v:path arrowok="t"/>
              </v:shape>
              <v:shape id="_x0000_s1103" style="position:absolute;left:8761;top:11740;width:359;height:2433" coordsize="715,4845"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strokecolor="#4e6128">
                <v:path arrowok="t"/>
              </v:shape>
            </v:group>
            <v:group id="_x0000_s1104" style="position:absolute;left:9109;top:10653;width:2004;height:3618" coordorigin="7136,7743" coordsize="3827,6509">
              <v:shape id="_x0000_s1105" style="position:absolute;left:7136;top:7743;width:3827;height:6509" coordsize="7620,1296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strokecolor="#4e6128">
                <v:path arrowok="t"/>
              </v:shape>
              <v:shape id="_x0000_s1106" style="position:absolute;left:8360;top:7945;width:1353;height:955" coordsize="2693,190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strokecolor="#4e6128">
                <v:path arrowok="t"/>
              </v:shape>
              <v:shape id="_x0000_s1107" style="position:absolute;left:8111;top:9163;width:866;height:464" coordsize="1724,925"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strokecolor="#4e6128">
                <v:path arrowok="t"/>
              </v:shape>
              <v:shape id="_x0000_s1108" style="position:absolute;left:9059;top:9075;width:977;height:406" coordsize="1945,809"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strokecolor="#4e6128">
                <v:path arrowok="t"/>
              </v:shape>
              <v:shape id="_x0000_s1109" style="position:absolute;left:8062;top:9576;width:878;height:597" coordsize="878,597"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strokecolor="#4e6128">
                <v:path arrowok="t"/>
              </v:shape>
              <v:shape id="_x0000_s1110" style="position:absolute;left:9328;top:9724;width:897;height:420" coordsize="897,42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strokecolor="#4e6128">
                <v:path arrowok="t"/>
              </v:shape>
              <v:shape id="_x0000_s1111" style="position:absolute;left:7974;top:10147;width:1053;height:745" coordsize="1053,745"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strokecolor="#4e6128">
                <v:path arrowok="t"/>
              </v:shape>
              <v:shape id="_x0000_s1112" style="position:absolute;left:9270;top:10212;width:1245;height:518" coordsize="1245,518"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strokecolor="#4e6128">
                <v:path arrowok="t"/>
              </v:shape>
              <v:shape id="_x0000_s1113" style="position:absolute;left:9195;top:10540;width:1527;height:943" coordsize="3042,1878"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strokecolor="#4e6128">
                <v:path arrowok="t"/>
              </v:shape>
              <v:shape id="_x0000_s1114" style="position:absolute;left:7342;top:10941;width:1524;height:921" coordsize="3035,1834"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strokecolor="#4e6128">
                <v:path arrowok="t"/>
              </v:shape>
              <v:shape id="_x0000_s1115" style="position:absolute;left:9187;top:10974;width:984;height:1063" coordsize="1960,2118"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strokecolor="#4e6128">
                <v:path arrowok="t"/>
              </v:shape>
              <v:shape id="_x0000_s1116" style="position:absolute;left:9120;top:11296;width:604;height:945" coordsize="604,945"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strokecolor="#4e6128">
                <v:path arrowok="t"/>
              </v:shape>
              <v:shape id="_x0000_s1117" style="position:absolute;left:8284;top:11242;width:662;height:950" coordsize="1317,1893"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strokecolor="#4e6128">
                <v:path arrowok="t"/>
              </v:shape>
              <v:shape id="_x0000_s1118" style="position:absolute;left:8761;top:11740;width:359;height:2433" coordsize="715,4845"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strokecolor="#4e6128">
                <v:path arrowok="t"/>
              </v:shape>
            </v:group>
            <v:group id="_x0000_s1080" style="position:absolute;left:7136;top:7743;width:3827;height:6509" coordorigin="7136,7743" coordsize="3827,6509">
              <v:shape id="_x0000_s1050" style="position:absolute;left:7136;top:7743;width:3827;height:6509" coordsize="7620,12961" o:regroupid="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strokecolor="#4e6128">
                <v:path arrowok="t"/>
              </v:shape>
              <v:shape id="_x0000_s1051" style="position:absolute;left:8360;top:7945;width:1353;height:955" coordsize="2693,1900" o:regroupid="1"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strokecolor="#4e6128">
                <v:path arrowok="t"/>
              </v:shape>
              <v:shape id="_x0000_s1052" style="position:absolute;left:8111;top:9163;width:866;height:464" coordsize="1724,925" o:regroupid="1"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strokecolor="#4e6128">
                <v:path arrowok="t"/>
              </v:shape>
              <v:shape id="_x0000_s1053" style="position:absolute;left:9059;top:9075;width:977;height:406" coordsize="1945,809" o:regroupid="1"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strokecolor="#4e6128">
                <v:path arrowok="t"/>
              </v:shape>
              <v:shape id="_x0000_s1054" style="position:absolute;left:8062;top:9576;width:878;height:597" coordsize="878,597" o:regroupid="1"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strokecolor="#4e6128">
                <v:path arrowok="t"/>
              </v:shape>
              <v:shape id="_x0000_s1055" style="position:absolute;left:9328;top:9724;width:897;height:420" coordsize="897,420" o:regroupid="1"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strokecolor="#4e6128">
                <v:path arrowok="t"/>
              </v:shape>
              <v:shape id="_x0000_s1056" style="position:absolute;left:7974;top:10147;width:1053;height:745" coordsize="1053,745" o:regroupid="1"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strokecolor="#4e6128">
                <v:path arrowok="t"/>
              </v:shape>
              <v:shape id="_x0000_s1057" style="position:absolute;left:9270;top:10212;width:1245;height:518" coordsize="1245,518" o:regroupid="1"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strokecolor="#4e6128">
                <v:path arrowok="t"/>
              </v:shape>
              <v:shape id="_x0000_s1058" style="position:absolute;left:9195;top:10540;width:1527;height:943" coordsize="3042,1878" o:regroupid="1"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strokecolor="#4e6128">
                <v:path arrowok="t"/>
              </v:shape>
              <v:shape id="_x0000_s1059" style="position:absolute;left:7342;top:10941;width:1524;height:921" coordsize="3035,1834" o:regroupid="1"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strokecolor="#4e6128">
                <v:path arrowok="t"/>
              </v:shape>
              <v:shape id="_x0000_s1060" style="position:absolute;left:9187;top:10974;width:984;height:1063" coordsize="1960,2118" o:regroupid="1"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strokecolor="#4e6128">
                <v:path arrowok="t"/>
              </v:shape>
              <v:shape id="_x0000_s1061" style="position:absolute;left:9120;top:11296;width:604;height:945" coordsize="604,945" o:regroupid="1"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strokecolor="#4e6128">
                <v:path arrowok="t"/>
              </v:shape>
              <v:shape id="_x0000_s1062" style="position:absolute;left:8284;top:11242;width:662;height:950" coordsize="1317,1893" o:regroupid="1"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strokecolor="#4e6128">
                <v:path arrowok="t"/>
              </v:shape>
              <v:shape id="_x0000_s1063" style="position:absolute;left:8761;top:11740;width:359;height:2433" coordsize="715,4845" o:regroupid="1"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strokecolor="#4e6128">
                <v:path arrowok="t"/>
              </v:shape>
            </v:group>
            <v:group id="_x0000_s1081" style="position:absolute;left:8358;top:13512;width:1408;height:1080" coordorigin="7166,8993" coordsize="1723,1322">
              <v:shape id="_x0000_s1082" style="position:absolute;left:7166;top:8993;width:1723;height:1322" coordsize="1723,1322" path="m799,97hhc911,194,985,474,1137,645v152,171,586,399,547,510c1645,1266,1164,1295,904,1312v-265,6,-716,10,-810,-120c,1062,230,673,342,495hbc459,313,687,,799,97hhxe" fillcolor="#d8d8d8" stroked="f">
                <v:fill color2="fill darken(153)" focusposition="1" focussize="" method="linear sigma" focus="100%" type="gradient"/>
                <v:path arrowok="t"/>
              </v:shape>
              <v:shape id="_x0000_s1083" style="position:absolute;left:7311;top:9400;width:1507;height:887" coordsize="1507,887" path="m332,5hhc253,10,34,511,17,643,,775,88,851,324,868hbc559,887,1322,867,1427,755hhc1507,708,960,607,804,583,648,559,568,709,489,613hbc410,517,411,,332,5hhxe" fillcolor="#7f7f7f" stroked="f">
                <v:path arrowok="t"/>
              </v:shape>
              <v:shape id="_x0000_s1084" style="position:absolute;left:7695;top:9119;width:737;height:726" coordsize="737,726" path="m,226hhc,182,169,,240,16v71,29,157,268,233,383hbc549,514,737,726,698,706hhc623,669,360,362,240,281,157,96,,270,,226xe" fillcolor="#d8d8d8" stroked="f">
                <v:path arrowok="t"/>
              </v:shape>
            </v:group>
            <v:group id="_x0000_s1085" style="position:absolute;left:7573;top:13927;width:1306;height:697" coordorigin="6094,8455" coordsize="1598,853">
              <v:shape id="_x0000_s1086" style="position:absolute;left:6094;top:8455;width:1598;height:853" coordsize="1598,853" path="m8,533hhc,274,331,50,698,25,1065,,1339,148,1468,260v129,112,130,361,6,439c1350,777,1202,853,683,853,164,853,16,792,8,533xe" fillcolor="#bfbfbf" stroked="f">
                <v:fill color2="fill darken(153)" focusposition="1" focussize="" method="linear sigma" focus="100%" type="gradient"/>
                <v:path arrowok="t"/>
              </v:shape>
              <v:shape id="_x0000_s1087" style="position:absolute;left:6135;top:8652;width:1496;height:637" coordsize="1496,637" path="m41,254hhc,384,80,553,273,595v193,42,507,41,696,14hbc1156,588,1311,532,1393,466hhc1496,370,1461,213,1461,213v-20,-27,-69,-16,-126,8hbc1297,246,1281,341,1230,363hhc1143,395,1104,345,1028,356hbc952,367,837,442,773,431,709,420,697,299,645,288,593,277,518,366,458,363,398,360,354,291,285,273hhc81,,82,124,41,254xe" fillcolor="#7f7f7f" stroked="f">
                <v:path arrowok="t"/>
              </v:shape>
              <v:shape id="_x0000_s1088" style="position:absolute;left:6469;top:8501;width:1071;height:358" coordsize="1071,358" path="m219,23hhc313,,518,7,656,43v138,36,415,189,403,219hbc1047,292,895,358,581,221hhc267,84,294,302,110,207,51,187,,58,219,23xe" fillcolor="#d8d8d8" stroked="f">
                <v:path arrowok="t"/>
              </v:shape>
            </v:group>
          </v:group>
        </w:pict>
      </w:r>
      <w:r>
        <w:rPr>
          <w:noProof/>
        </w:rPr>
        <w:pict>
          <v:shape id="_x0000_s1119" style="position:absolute;margin-left:-.85pt;margin-top:607.65pt;width:539.1pt;height:112.35pt;z-index:251652096;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0782,2397" path="m10782,614hdc10782,913,10782,1787,10778,2210v-4,-24,-32,151,-231,187c10547,2397,5397,2397,227,2397,76,2361,8,2273,,2162,4,1256,5,2269,,861,1041,,1123,888,1683,813hbc2243,738,2843,432,3359,411hdc4117,450,4292,686,4779,686hbc5266,686,5767,414,6279,411v512,-3,1045,243,1575,259hhc8384,686,8612,498,9462,510hdc9950,560,10132,450,10782,614xe" stroked="f">
            <v:fill opacity="10486f"/>
            <v:path arrowok="t"/>
          </v:shape>
        </w:pict>
      </w:r>
      <w:r>
        <w:rPr>
          <w:noProof/>
        </w:rPr>
        <w:pict>
          <v:shape id="_x0000_s1046" style="position:absolute;margin-left:-.1pt;margin-top:600.15pt;width:539.1pt;height:119.85pt;z-index:251651072;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0782,2397" path="m10782,614hdc10782,913,10782,1787,10778,2210v-4,-24,-32,151,-231,187c10547,2397,5397,2397,227,2397,76,2361,8,2273,,2162,4,1256,5,2269,,861,1041,,1123,888,1683,813hbc2243,738,2843,432,3359,411hdc4117,450,4292,686,4779,686hbc5266,686,5767,414,6279,411v512,-3,1045,243,1575,259hhc8384,686,8612,498,9462,510hdc9950,560,10132,450,10782,614xe" fillcolor="#c6d9f1" stroked="f">
            <v:path arrowok="t"/>
          </v:shape>
        </w:pict>
      </w:r>
      <w:r>
        <w:rPr>
          <w:noProof/>
        </w:rPr>
        <w:pict>
          <v:rect id="_x0000_s1029" style="position:absolute;margin-left:0;margin-top:0;width:539pt;height:120.25pt;z-index:251648000" filled="f" stroked="f">
            <v:textbox style="mso-next-textbox:#_x0000_s1029" inset="14.4pt,14.4pt,0,0">
              <w:txbxContent>
                <w:p w:rsidR="006B2DEF" w:rsidRDefault="009B3FBE">
                  <w:r>
                    <w:rPr>
                      <w:noProof/>
                      <w:lang w:val="en-IE" w:eastAsia="en-IE" w:bidi="ar-SA"/>
                    </w:rPr>
                    <w:pict>
                      <v:shape id="Picture 3" o:spid="_x0000_i1028" type="#_x0000_t75" style="width:425.25pt;height:90pt;visibility:visible">
                        <v:imagedata r:id="rId9" o:title="sky"/>
                      </v:shape>
                    </w:pict>
                  </w:r>
                </w:p>
              </w:txbxContent>
            </v:textbox>
          </v:rect>
        </w:pict>
      </w:r>
      <w:r>
        <w:rPr>
          <w:noProof/>
        </w:rPr>
        <w:pict>
          <v:roundrect id="_x0000_s1026" style="position:absolute;margin-left:0;margin-top:0;width:539pt;height:10in;z-index:251646976" arcsize="1623f" fillcolor="#dbe5f1" strokecolor="#b8cce4">
            <v:fill color2="fill lighten(0)" rotate="t" method="linear sigma" focus="100%" type="gradient"/>
          </v:roundrect>
        </w:pict>
      </w:r>
      <w:r w:rsidR="00646D04">
        <w:softHyphen/>
      </w:r>
      <w:r w:rsidR="00646D04">
        <w:softHyphen/>
      </w:r>
    </w:p>
    <w:p w:rsidR="005D2B69" w:rsidRDefault="005D2B69"/>
    <w:p w:rsidR="005D2B69" w:rsidRPr="005D2B69" w:rsidRDefault="005D2B69" w:rsidP="005D2B69"/>
    <w:p w:rsidR="005D2B69" w:rsidRPr="005D2B69" w:rsidRDefault="005D2B69" w:rsidP="005D2B69"/>
    <w:p w:rsidR="005D2B69" w:rsidRDefault="005D2B69"/>
    <w:p w:rsidR="005D2B69" w:rsidRDefault="005D2B69" w:rsidP="005D2B69">
      <w:pPr>
        <w:jc w:val="right"/>
      </w:pPr>
    </w:p>
    <w:p w:rsidR="009D5C84" w:rsidRDefault="009D5C84">
      <w:r w:rsidRPr="005D2B69">
        <w:br w:type="page"/>
      </w:r>
    </w:p>
    <w:p w:rsidR="00C900B1" w:rsidRPr="008F53DE" w:rsidRDefault="009B3FBE" w:rsidP="008F53DE">
      <w:r>
        <w:rPr>
          <w:noProof/>
        </w:rPr>
        <w:pict>
          <v:shape id="_x0000_s1424" type="#_x0000_t202" alt="Text Box:" style="position:absolute;margin-left:-2.25pt;margin-top:64.7pt;width:213pt;height:39.1pt;z-index:251658240" filled="f" stroked="f">
            <v:textbox style="mso-next-textbox:#_x0000_s1424;mso-fit-shape-to-text:t" inset="14.4pt,0,14.4pt,0">
              <w:txbxContent>
                <w:p w:rsidR="00AB598A" w:rsidRPr="005D2B69" w:rsidRDefault="00D334DD" w:rsidP="0001193F">
                  <w:pPr>
                    <w:pStyle w:val="Nome"/>
                    <w:rPr>
                      <w:lang w:val="pt-PT"/>
                    </w:rPr>
                  </w:pPr>
                  <w:r w:rsidRPr="005D2B69">
                    <w:rPr>
                      <w:lang w:val="pt-PT"/>
                    </w:rPr>
                    <w:t>A Família Silva</w:t>
                  </w:r>
                </w:p>
              </w:txbxContent>
            </v:textbox>
          </v:shape>
        </w:pict>
      </w:r>
      <w:r>
        <w:rPr>
          <w:noProof/>
        </w:rPr>
        <w:pict>
          <v:shape id="_x0000_s1499" type="#_x0000_t202" alt="Text Box:" style="position:absolute;margin-left:33.75pt;margin-top:644.25pt;width:269.25pt;height:52.3pt;z-index:251668480" filled="f" stroked="f" strokecolor="#0d0d0d">
            <v:textbox style="mso-fit-shape-to-text:t" inset="0,0,0,0">
              <w:txbxContent>
                <w:p w:rsidR="00D52BBF" w:rsidRPr="003F1342" w:rsidRDefault="00D334DD" w:rsidP="002847FB">
                  <w:pPr>
                    <w:pStyle w:val="Blockdeendereos"/>
                    <w:rPr>
                      <w:color w:val="404040"/>
                      <w:lang w:val="pt-PT"/>
                    </w:rPr>
                  </w:pPr>
                  <w:r w:rsidRPr="003F1342">
                    <w:rPr>
                      <w:lang w:val="pt-PT"/>
                    </w:rPr>
                    <w:t>A Família Silva</w:t>
                  </w:r>
                  <w:r w:rsidR="002847FB" w:rsidRPr="003F1342">
                    <w:rPr>
                      <w:lang w:val="pt-PT"/>
                    </w:rPr>
                    <w:br/>
                  </w:r>
                  <w:r w:rsidRPr="003F1342">
                    <w:rPr>
                      <w:lang w:val="pt-PT"/>
                    </w:rPr>
                    <w:t>Rua</w:t>
                  </w:r>
                  <w:r w:rsidR="002847FB" w:rsidRPr="003F1342">
                    <w:rPr>
                      <w:lang w:val="pt-PT"/>
                    </w:rPr>
                    <w:t xml:space="preserve">, </w:t>
                  </w:r>
                  <w:r w:rsidRPr="003F1342">
                    <w:rPr>
                      <w:lang w:val="pt-PT"/>
                    </w:rPr>
                    <w:t>Localidade</w:t>
                  </w:r>
                  <w:r w:rsidR="002847FB" w:rsidRPr="003F1342">
                    <w:rPr>
                      <w:lang w:val="pt-PT"/>
                    </w:rPr>
                    <w:t xml:space="preserve">, </w:t>
                  </w:r>
                  <w:r w:rsidRPr="003F1342">
                    <w:rPr>
                      <w:lang w:val="pt-PT"/>
                    </w:rPr>
                    <w:t>Código Postal</w:t>
                  </w:r>
                  <w:r w:rsidR="002847FB" w:rsidRPr="003F1342">
                    <w:rPr>
                      <w:lang w:val="pt-PT"/>
                    </w:rPr>
                    <w:br/>
                  </w:r>
                  <w:r w:rsidRPr="003F1342">
                    <w:rPr>
                      <w:lang w:val="pt-PT"/>
                    </w:rPr>
                    <w:t>Número de telefone</w:t>
                  </w:r>
                  <w:r w:rsidR="002847FB" w:rsidRPr="003F1342">
                    <w:rPr>
                      <w:lang w:val="pt-PT"/>
                    </w:rPr>
                    <w:br/>
                  </w:r>
                  <w:r w:rsidRPr="003F1342">
                    <w:rPr>
                      <w:lang w:val="pt-PT"/>
                    </w:rPr>
                    <w:t>Endereço de correio electrónico</w:t>
                  </w:r>
                </w:p>
              </w:txbxContent>
            </v:textbox>
          </v:shape>
        </w:pict>
      </w:r>
      <w:r>
        <w:rPr>
          <w:noProof/>
        </w:rPr>
        <w:pict>
          <v:shape id="_x0000_s1427" style="position:absolute;margin-left:-.85pt;margin-top:582.9pt;width:539.1pt;height:137.1pt;z-index:251661312;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0782,2397" path="m10782,614hdc10782,913,10782,1787,10778,2210v-4,-24,-32,151,-231,187c10547,2397,5397,2397,227,2397,76,2361,8,2273,,2162,4,1256,5,2269,,861,1041,,1123,888,1683,813hbc2243,738,2843,432,3359,411hdc4117,450,4292,686,4779,686hbc5266,686,5767,414,6279,411v512,-3,1045,243,1575,259hhc8384,686,8612,498,9462,510hdc9950,560,10132,450,10782,614xe" stroked="f">
            <v:fill opacity="10486f"/>
            <v:path arrowok="t"/>
          </v:shape>
        </w:pict>
      </w:r>
      <w:r>
        <w:rPr>
          <w:noProof/>
        </w:rPr>
        <w:pict>
          <v:shape id="_x0000_s1426" style="position:absolute;margin-left:-.1pt;margin-top:578.4pt;width:539.1pt;height:141.6pt;z-index:251660288;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0782,2397" path="m10782,614hdc10782,913,10782,1787,10778,2210v-4,-24,-32,151,-231,187c10547,2397,5397,2397,227,2397,76,2361,8,2273,,2162,4,1256,5,2269,,861,1041,,1123,888,1683,813hbc2243,738,2843,432,3359,411hdc4117,450,4292,686,4779,686hbc5266,686,5767,414,6279,411v512,-3,1045,243,1575,259hhc8384,686,8612,498,9462,510hdc9950,560,10132,450,10782,614xe" fillcolor="#c6d9f1" stroked="f">
            <v:path arrowok="t"/>
          </v:shape>
        </w:pict>
      </w:r>
      <w:r>
        <w:rPr>
          <w:noProof/>
        </w:rPr>
        <w:pict>
          <v:shape id="_x0000_s1498" type="#_x0000_t202" alt="Text Box:" style="position:absolute;margin-left:455.25pt;margin-top:72.75pt;width:1in;height:20.6pt;z-index:251665408" filled="f" stroked="f" strokecolor="#0d0d0d">
            <v:textbox style="mso-next-textbox:#_x0000_s1498;mso-fit-shape-to-text:t" inset="0,0,0,0">
              <w:txbxContent>
                <w:p w:rsidR="00B04631" w:rsidRPr="00B04631" w:rsidRDefault="00B04631" w:rsidP="0001193F">
                  <w:pPr>
                    <w:pStyle w:val="NdePgina"/>
                  </w:pPr>
                  <w:r w:rsidRPr="00B04631">
                    <w:t>Page 2</w:t>
                  </w:r>
                </w:p>
              </w:txbxContent>
            </v:textbox>
          </v:shape>
        </w:pict>
      </w:r>
      <w:r>
        <w:rPr>
          <w:noProof/>
        </w:rPr>
        <w:pict>
          <v:shape id="_x0000_s1425" type="#_x0000_t202" alt="Text Box:" style="position:absolute;margin-left:0;margin-top:48.2pt;width:242.75pt;height:24.55pt;z-index:251659264" filled="f" stroked="f">
            <v:textbox style="mso-next-textbox:#_x0000_s1425;mso-fit-shape-to-text:t" inset="14.4pt,0,14.4pt,0">
              <w:txbxContent>
                <w:p w:rsidR="00AB598A" w:rsidRPr="005D2B69" w:rsidRDefault="00D334DD" w:rsidP="00AB598A">
                  <w:pPr>
                    <w:rPr>
                      <w:lang w:val="pt-PT"/>
                    </w:rPr>
                  </w:pPr>
                  <w:r w:rsidRPr="005D2B69">
                    <w:rPr>
                      <w:rStyle w:val="TtuloCarter"/>
                      <w:lang w:val="pt-PT"/>
                    </w:rPr>
                    <w:t xml:space="preserve">BOLETIM DE NATAL </w:t>
                  </w:r>
                  <w:r w:rsidR="0001193F" w:rsidRPr="005D2B69">
                    <w:rPr>
                      <w:rStyle w:val="TtuloCarter"/>
                      <w:lang w:val="pt-PT"/>
                    </w:rPr>
                    <w:t>[</w:t>
                  </w:r>
                  <w:r w:rsidRPr="005D2B69">
                    <w:rPr>
                      <w:rStyle w:val="TtuloCarter"/>
                      <w:lang w:val="pt-PT"/>
                    </w:rPr>
                    <w:t>ANO</w:t>
                  </w:r>
                  <w:r w:rsidR="0001193F" w:rsidRPr="005D2B69">
                    <w:rPr>
                      <w:rStyle w:val="TtuloCarter"/>
                      <w:lang w:val="pt-PT"/>
                    </w:rPr>
                    <w:t>]</w:t>
                  </w:r>
                </w:p>
              </w:txbxContent>
            </v:textbox>
          </v:shape>
        </w:pict>
      </w:r>
      <w:r>
        <w:rPr>
          <w:noProof/>
        </w:rPr>
        <w:pict>
          <v:roundrect id="_x0000_s1482" alt="Rounded Rectangle:" style="position:absolute;margin-left:11pt;margin-top:108pt;width:276.25pt;height:345.65pt;z-index:251666432" arcsize="2564f" strokecolor="#b8cce4">
            <v:fill opacity="26214f"/>
            <v:textbox style="mso-next-textbox:#_x0000_s1482;mso-fit-shape-to-text:t" inset=",7.2pt,,7.2pt">
              <w:txbxContent>
                <w:p w:rsidR="009D5C84" w:rsidRPr="005D2B69" w:rsidRDefault="00D334DD" w:rsidP="009D5C84">
                  <w:pPr>
                    <w:jc w:val="both"/>
                    <w:rPr>
                      <w:color w:val="404040"/>
                      <w:sz w:val="20"/>
                      <w:lang w:val="pt-PT"/>
                    </w:rPr>
                  </w:pPr>
                  <w:r w:rsidRPr="005D2B69">
                    <w:rPr>
                      <w:rStyle w:val="Cabealho2Carter"/>
                      <w:lang w:val="pt-PT"/>
                    </w:rPr>
                    <w:t>As Nossas Férias</w:t>
                  </w:r>
                </w:p>
                <w:p w:rsidR="009D5C84" w:rsidRPr="005D2B69" w:rsidRDefault="009D5C84" w:rsidP="009D5C84">
                  <w:pPr>
                    <w:jc w:val="both"/>
                    <w:rPr>
                      <w:color w:val="404040"/>
                      <w:sz w:val="20"/>
                      <w:lang w:val="pt-PT"/>
                    </w:rPr>
                  </w:pPr>
                  <w:r w:rsidRPr="005D2B69">
                    <w:rPr>
                      <w:color w:val="404040"/>
                      <w:sz w:val="20"/>
                      <w:lang w:val="pt-PT"/>
                    </w:rPr>
                    <w:t>Lorem ipsum dolor sit amet, consectetuer adipiscing elit. Ut quam turpis, tincidunt ut, rhoncus nec, sagittis vel, erat. Morbi varius. Morbi varius tincidunt odio.</w:t>
                  </w:r>
                </w:p>
                <w:p w:rsidR="009D5C84" w:rsidRPr="005D2B69" w:rsidRDefault="009D5C84" w:rsidP="009D5C84">
                  <w:pPr>
                    <w:jc w:val="both"/>
                    <w:rPr>
                      <w:color w:val="404040"/>
                      <w:sz w:val="20"/>
                      <w:lang w:val="pt-PT"/>
                    </w:rPr>
                  </w:pPr>
                  <w:r w:rsidRPr="005D2B69">
                    <w:rPr>
                      <w:color w:val="404040"/>
                      <w:sz w:val="20"/>
                      <w:lang w:val="pt-PT"/>
                    </w:rPr>
                    <w:t xml:space="preserve">Quisque non magna id magna adipiscing gravida. Aliquam eget dolor. Aliquam et tortor. Integer vehicula pulvinar odio. Quisque ac quam id lectus elementum euismod. Quisque orci neque, aliquam id, sollicitudin nec, feugiat eu, tortor.  </w:t>
                  </w:r>
                </w:p>
                <w:p w:rsidR="009D5C84" w:rsidRPr="005D2B69" w:rsidRDefault="00D334DD" w:rsidP="0001193F">
                  <w:pPr>
                    <w:pStyle w:val="Cabealho2"/>
                    <w:rPr>
                      <w:lang w:val="pt-PT"/>
                    </w:rPr>
                  </w:pPr>
                  <w:r w:rsidRPr="005D2B69">
                    <w:rPr>
                      <w:lang w:val="pt-PT"/>
                    </w:rPr>
                    <w:t>Planos para o Ano Novo</w:t>
                  </w:r>
                </w:p>
                <w:p w:rsidR="009D5C84" w:rsidRPr="005D2B69" w:rsidRDefault="009D5C84" w:rsidP="009D5C84">
                  <w:pPr>
                    <w:jc w:val="both"/>
                    <w:rPr>
                      <w:color w:val="404040"/>
                      <w:sz w:val="20"/>
                      <w:lang w:val="pt-PT"/>
                    </w:rPr>
                  </w:pPr>
                  <w:r w:rsidRPr="005D2B69">
                    <w:rPr>
                      <w:color w:val="404040"/>
                      <w:sz w:val="20"/>
                      <w:lang w:val="pt-PT"/>
                    </w:rPr>
                    <w:t xml:space="preserve">Aenean eget nulla. Vestibulum neque nisi, bibendum vitae, semper in, placerat vel, purus. Proin consectetuer purus sed leo. Aliquam et tortor. Integer vehicula pulvinar odio. Quisque ac quam id lectus elementum euismod. Quisque orci neque, aliquam id, sollicitudin nec, feugiat eu, tortor. Integer enim. Lorem ipsum dolor sit amet, consectetuer adipiscing elit. </w:t>
                  </w:r>
                </w:p>
                <w:p w:rsidR="00AB598A" w:rsidRPr="005D2B69" w:rsidRDefault="009D5C84" w:rsidP="009D5C84">
                  <w:pPr>
                    <w:jc w:val="both"/>
                    <w:rPr>
                      <w:sz w:val="20"/>
                      <w:lang w:val="pt-PT"/>
                    </w:rPr>
                  </w:pPr>
                  <w:r w:rsidRPr="005D2B69">
                    <w:rPr>
                      <w:color w:val="404040"/>
                      <w:sz w:val="20"/>
                      <w:lang w:val="pt-PT"/>
                    </w:rPr>
                    <w:t>Quisque orci neque, aliquam id, sollicitudin nec, feugiat eu, tortor. Integer enim. Lorem ipsum dolor sit amet, consectetuer adipiscing elit.</w:t>
                  </w:r>
                </w:p>
              </w:txbxContent>
            </v:textbox>
          </v:roundrect>
        </w:pict>
      </w:r>
      <w:r>
        <w:rPr>
          <w:noProof/>
        </w:rPr>
        <w:pict>
          <v:shape id="_x0000_s1497" type="#_x0000_t202" alt="Text Box:" style="position:absolute;margin-left:324.75pt;margin-top:143.05pt;width:247.1pt;height:271.55pt;z-index:251664384;mso-position-horizontal-relative:page;mso-position-vertical-relative:page;v-text-anchor:middle" o:allowincell="f" filled="f" stroked="f">
            <v:textbox style="mso-next-textbox:#_x0000_s1497;mso-fit-shape-to-text:t" inset="0,0,0,0">
              <w:txbxContent>
                <w:p w:rsidR="00AB598A" w:rsidRDefault="009B3FBE" w:rsidP="00AB598A">
                  <w:pPr>
                    <w:spacing w:after="0" w:line="240" w:lineRule="auto"/>
                    <w:jc w:val="center"/>
                    <w:rPr>
                      <w:noProof/>
                    </w:rPr>
                  </w:pPr>
                  <w:r>
                    <w:rPr>
                      <w:noProof/>
                      <w:lang w:val="en-IE" w:eastAsia="en-IE" w:bidi="ar-SA"/>
                    </w:rPr>
                    <w:pict>
                      <v:shape id="_x0000_i1030" type="#_x0000_t75" style="width:168.75pt;height:258pt;visibility:visible" o:bordertopcolor="#b9cde5" o:borderleftcolor="#b9cde5" o:borderbottomcolor="#b9cde5" o:borderrightcolor="#b9cde5">
                        <v:imagedata r:id="rId10" o:title=""/>
                        <w10:bordertop type="single" width="8"/>
                        <w10:borderleft type="single" width="8"/>
                        <w10:borderbottom type="single" width="8"/>
                        <w10:borderright type="single" width="8"/>
                      </v:shape>
                    </w:pict>
                  </w:r>
                </w:p>
                <w:p w:rsidR="00AB598A" w:rsidRPr="00CD19FC" w:rsidRDefault="0001193F" w:rsidP="0001193F">
                  <w:pPr>
                    <w:pStyle w:val="Legenda"/>
                    <w:rPr>
                      <w:lang w:val="pt-PT"/>
                    </w:rPr>
                  </w:pPr>
                  <w:r w:rsidRPr="00CD19FC">
                    <w:rPr>
                      <w:lang w:val="pt-PT"/>
                    </w:rPr>
                    <w:t>[</w:t>
                  </w:r>
                  <w:r w:rsidR="00CD19FC">
                    <w:rPr>
                      <w:rFonts w:cstheme="minorBidi"/>
                      <w:iCs/>
                      <w:szCs w:val="24"/>
                      <w:lang w:val="pt-PT"/>
                    </w:rPr>
                    <w:t>Coloque a legenda da fotografia aqui</w:t>
                  </w:r>
                  <w:r w:rsidRPr="00CD19FC">
                    <w:rPr>
                      <w:lang w:val="pt-PT"/>
                    </w:rPr>
                    <w:t>]</w:t>
                  </w:r>
                </w:p>
              </w:txbxContent>
            </v:textbox>
            <w10:wrap anchorx="page" anchory="page"/>
          </v:shape>
        </w:pict>
      </w:r>
      <w:r>
        <w:rPr>
          <w:noProof/>
        </w:rPr>
        <w:pict>
          <v:group id="_x0000_s1483" style="position:absolute;margin-left:51.6pt;margin-top:132.2pt;width:453.55pt;height:423.4pt;z-index:251663360" coordorigin="1752,3364" coordsize="9071,8468">
            <v:shape id="_x0000_s1484" style="position:absolute;left:1752;top:3364;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485" style="position:absolute;left:3121;top:4812;width:914;height:749"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486" style="position:absolute;left:5175;top:3610;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487" style="position:absolute;left:7211;top:4927;width:915;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488" style="position:absolute;left:9402;top:3397;width:915;height:749"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489" style="position:absolute;left:9420;top:7116;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490" style="position:absolute;left:6869;top:8959;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491" style="position:absolute;left:5654;top:6507;width:915;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492" style="position:absolute;left:3224;top:8433;width:914;height:749"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493" style="position:absolute;left:1991;top:6755;width:914;height:749"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494" style="position:absolute;left:2231;top:11082;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495" style="position:absolute;left:5534;top:10605;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o:opacity2=".5" rotate="t" focusposition=".5,.5" focussize="" type="gradientRadial"/>
              <v:path arrowok="t"/>
            </v:shape>
            <v:shape id="_x0000_s1496" style="position:absolute;left:9909;top:9708;width:914;height:750" coordsize="8790,7499" path="m2488,56v118,125,287,684,411,712hfc3023,796,3139,312,3236,225hal3479,243r112,150l3086,1160r299,449l3666,1122r206,l4002,1272r-261,505l5050,1777,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hbxe" fillcolor="#dbe5f1" strokecolor="#f2f2f2" strokeweight=".25pt">
              <v:fill opacity="45875f" rotate="t" focusposition=".5,.5" focussize="" type="gradientRadial"/>
              <v:path arrowok="t"/>
            </v:shape>
          </v:group>
        </w:pict>
      </w:r>
      <w:r>
        <w:rPr>
          <w:noProof/>
        </w:rPr>
        <w:pict>
          <v:group id="_x0000_s1428" style="position:absolute;margin-left:330.95pt;margin-top:391.65pt;width:188.95pt;height:295.3pt;z-index:251662336" coordorigin="6844,7743" coordsize="4269,6881">
            <v:group id="_x0000_s1429" style="position:absolute;left:6844;top:10443;width:2004;height:3618" coordorigin="7136,7743" coordsize="3827,6509">
              <v:shape id="_x0000_s1430" style="position:absolute;left:7136;top:7743;width:3827;height:6509" coordsize="7620,1296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strokecolor="#4e6128">
                <v:path arrowok="t"/>
              </v:shape>
              <v:shape id="_x0000_s1431" style="position:absolute;left:8360;top:7945;width:1353;height:955" coordsize="2693,190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strokecolor="#4e6128">
                <v:path arrowok="t"/>
              </v:shape>
              <v:shape id="_x0000_s1432" style="position:absolute;left:8111;top:9163;width:866;height:464" coordsize="1724,925"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strokecolor="#4e6128">
                <v:path arrowok="t"/>
              </v:shape>
              <v:shape id="_x0000_s1433" style="position:absolute;left:9059;top:9075;width:977;height:406" coordsize="1945,809"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strokecolor="#4e6128">
                <v:path arrowok="t"/>
              </v:shape>
              <v:shape id="_x0000_s1434" style="position:absolute;left:8062;top:9576;width:878;height:597" coordsize="878,597"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strokecolor="#4e6128">
                <v:path arrowok="t"/>
              </v:shape>
              <v:shape id="_x0000_s1435" style="position:absolute;left:9328;top:9724;width:897;height:420" coordsize="897,42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strokecolor="#4e6128">
                <v:path arrowok="t"/>
              </v:shape>
              <v:shape id="_x0000_s1436" style="position:absolute;left:7974;top:10147;width:1053;height:745" coordsize="1053,745"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strokecolor="#4e6128">
                <v:path arrowok="t"/>
              </v:shape>
              <v:shape id="_x0000_s1437" style="position:absolute;left:9270;top:10212;width:1245;height:518" coordsize="1245,518"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strokecolor="#4e6128">
                <v:path arrowok="t"/>
              </v:shape>
              <v:shape id="_x0000_s1438" style="position:absolute;left:9195;top:10540;width:1527;height:943" coordsize="3042,1878"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strokecolor="#4e6128">
                <v:path arrowok="t"/>
              </v:shape>
              <v:shape id="_x0000_s1439" style="position:absolute;left:7342;top:10941;width:1524;height:921" coordsize="3035,1834"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strokecolor="#4e6128">
                <v:path arrowok="t"/>
              </v:shape>
              <v:shape id="_x0000_s1440" style="position:absolute;left:9187;top:10974;width:984;height:1063" coordsize="1960,2118"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strokecolor="#4e6128">
                <v:path arrowok="t"/>
              </v:shape>
              <v:shape id="_x0000_s1441" style="position:absolute;left:9120;top:11296;width:604;height:945" coordsize="604,945"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strokecolor="#4e6128">
                <v:path arrowok="t"/>
              </v:shape>
              <v:shape id="_x0000_s1442" style="position:absolute;left:8284;top:11242;width:662;height:950" coordsize="1317,1893"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strokecolor="#4e6128">
                <v:path arrowok="t"/>
              </v:shape>
              <v:shape id="_x0000_s1443" style="position:absolute;left:8761;top:11740;width:359;height:2433" coordsize="715,4845"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strokecolor="#4e6128">
                <v:path arrowok="t"/>
              </v:shape>
            </v:group>
            <v:group id="_x0000_s1444" style="position:absolute;left:9109;top:10653;width:2004;height:3618" coordorigin="7136,7743" coordsize="3827,6509">
              <v:shape id="_x0000_s1445" style="position:absolute;left:7136;top:7743;width:3827;height:6509" coordsize="7620,1296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strokecolor="#4e6128">
                <v:path arrowok="t"/>
              </v:shape>
              <v:shape id="_x0000_s1446" style="position:absolute;left:8360;top:7945;width:1353;height:955" coordsize="2693,190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strokecolor="#4e6128">
                <v:path arrowok="t"/>
              </v:shape>
              <v:shape id="_x0000_s1447" style="position:absolute;left:8111;top:9163;width:866;height:464" coordsize="1724,925"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strokecolor="#4e6128">
                <v:path arrowok="t"/>
              </v:shape>
              <v:shape id="_x0000_s1448" style="position:absolute;left:9059;top:9075;width:977;height:406" coordsize="1945,809"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strokecolor="#4e6128">
                <v:path arrowok="t"/>
              </v:shape>
              <v:shape id="_x0000_s1449" style="position:absolute;left:8062;top:9576;width:878;height:597" coordsize="878,597"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strokecolor="#4e6128">
                <v:path arrowok="t"/>
              </v:shape>
              <v:shape id="_x0000_s1450" style="position:absolute;left:9328;top:9724;width:897;height:420" coordsize="897,42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strokecolor="#4e6128">
                <v:path arrowok="t"/>
              </v:shape>
              <v:shape id="_x0000_s1451" style="position:absolute;left:7974;top:10147;width:1053;height:745" coordsize="1053,745"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strokecolor="#4e6128">
                <v:path arrowok="t"/>
              </v:shape>
              <v:shape id="_x0000_s1452" style="position:absolute;left:9270;top:10212;width:1245;height:518" coordsize="1245,518"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strokecolor="#4e6128">
                <v:path arrowok="t"/>
              </v:shape>
              <v:shape id="_x0000_s1453" style="position:absolute;left:9195;top:10540;width:1527;height:943" coordsize="3042,1878"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strokecolor="#4e6128">
                <v:path arrowok="t"/>
              </v:shape>
              <v:shape id="_x0000_s1454" style="position:absolute;left:7342;top:10941;width:1524;height:921" coordsize="3035,1834"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strokecolor="#4e6128">
                <v:path arrowok="t"/>
              </v:shape>
              <v:shape id="_x0000_s1455" style="position:absolute;left:9187;top:10974;width:984;height:1063" coordsize="1960,2118"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strokecolor="#4e6128">
                <v:path arrowok="t"/>
              </v:shape>
              <v:shape id="_x0000_s1456" style="position:absolute;left:9120;top:11296;width:604;height:945" coordsize="604,945"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strokecolor="#4e6128">
                <v:path arrowok="t"/>
              </v:shape>
              <v:shape id="_x0000_s1457" style="position:absolute;left:8284;top:11242;width:662;height:950" coordsize="1317,1893"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strokecolor="#4e6128">
                <v:path arrowok="t"/>
              </v:shape>
              <v:shape id="_x0000_s1458" style="position:absolute;left:8761;top:11740;width:359;height:2433" coordsize="715,4845"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strokecolor="#4e6128">
                <v:path arrowok="t"/>
              </v:shape>
            </v:group>
            <v:group id="_x0000_s1459" style="position:absolute;left:7136;top:7743;width:3827;height:6509" coordorigin="7136,7743" coordsize="3827,6509">
              <v:shape id="_x0000_s1460" style="position:absolute;left:7136;top:7743;width:3827;height:6509" coordsize="7620,12961"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strokecolor="#4e6128">
                <v:path arrowok="t"/>
              </v:shape>
              <v:shape id="_x0000_s1461" style="position:absolute;left:8360;top:7945;width:1353;height:955" coordsize="2693,190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strokecolor="#4e6128">
                <v:path arrowok="t"/>
              </v:shape>
              <v:shape id="_x0000_s1462" style="position:absolute;left:8111;top:9163;width:866;height:464" coordsize="1724,925"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strokecolor="#4e6128">
                <v:path arrowok="t"/>
              </v:shape>
              <v:shape id="_x0000_s1463" style="position:absolute;left:9059;top:9075;width:977;height:406" coordsize="1945,809"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strokecolor="#4e6128">
                <v:path arrowok="t"/>
              </v:shape>
              <v:shape id="_x0000_s1464" style="position:absolute;left:8062;top:9576;width:878;height:597" coordsize="878,597"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strokecolor="#4e6128">
                <v:path arrowok="t"/>
              </v:shape>
              <v:shape id="_x0000_s1465" style="position:absolute;left:9328;top:9724;width:897;height:420" coordsize="897,42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strokecolor="#4e6128">
                <v:path arrowok="t"/>
              </v:shape>
              <v:shape id="_x0000_s1466" style="position:absolute;left:7974;top:10147;width:1053;height:745" coordsize="1053,745"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strokecolor="#4e6128">
                <v:path arrowok="t"/>
              </v:shape>
              <v:shape id="_x0000_s1467" style="position:absolute;left:9270;top:10212;width:1245;height:518" coordsize="1245,518"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strokecolor="#4e6128">
                <v:path arrowok="t"/>
              </v:shape>
              <v:shape id="_x0000_s1468" style="position:absolute;left:9195;top:10540;width:1527;height:943" coordsize="3042,1878"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strokecolor="#4e6128">
                <v:path arrowok="t"/>
              </v:shape>
              <v:shape id="_x0000_s1469" style="position:absolute;left:7342;top:10941;width:1524;height:921" coordsize="3035,1834"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strokecolor="#4e6128">
                <v:path arrowok="t"/>
              </v:shape>
              <v:shape id="_x0000_s1470" style="position:absolute;left:9187;top:10974;width:984;height:1063" coordsize="1960,2118"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strokecolor="#4e6128">
                <v:path arrowok="t"/>
              </v:shape>
              <v:shape id="_x0000_s1471" style="position:absolute;left:9120;top:11296;width:604;height:945" coordsize="604,945"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strokecolor="#4e6128">
                <v:path arrowok="t"/>
              </v:shape>
              <v:shape id="_x0000_s1472" style="position:absolute;left:8284;top:11242;width:662;height:950" coordsize="1317,1893"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strokecolor="#4e6128">
                <v:path arrowok="t"/>
              </v:shape>
              <v:shape id="_x0000_s1473" style="position:absolute;left:8761;top:11740;width:359;height:2433" coordsize="715,4845"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strokecolor="#4e6128">
                <v:path arrowok="t"/>
              </v:shape>
            </v:group>
            <v:group id="_x0000_s1474" style="position:absolute;left:8358;top:13512;width:1408;height:1080" coordorigin="7166,8993" coordsize="1723,1322">
              <v:shape id="_x0000_s1475" style="position:absolute;left:7166;top:8993;width:1723;height:1322" coordsize="1723,1322" path="m799,97hhc911,194,985,474,1137,645v152,171,586,399,547,510c1645,1266,1164,1295,904,1312v-265,6,-716,10,-810,-120c,1062,230,673,342,495hbc459,313,687,,799,97hhxe" fillcolor="#d8d8d8" stroked="f">
                <v:fill color2="fill darken(153)" focusposition="1" focussize="" method="linear sigma" focus="100%" type="gradient"/>
                <v:path arrowok="t"/>
              </v:shape>
              <v:shape id="_x0000_s1476" style="position:absolute;left:7311;top:9400;width:1507;height:887" coordsize="1507,887" path="m332,5hhc253,10,34,511,17,643,,775,88,851,324,868hbc559,887,1322,867,1427,755hhc1507,708,960,607,804,583,648,559,568,709,489,613hbc410,517,411,,332,5hhxe" fillcolor="#7f7f7f" stroked="f">
                <v:path arrowok="t"/>
              </v:shape>
              <v:shape id="_x0000_s1477" style="position:absolute;left:7695;top:9119;width:737;height:726" coordsize="737,726" path="m,226hhc,182,169,,240,16v71,29,157,268,233,383hbc549,514,737,726,698,706hhc623,669,360,362,240,281,157,96,,270,,226xe" fillcolor="#d8d8d8" stroked="f">
                <v:path arrowok="t"/>
              </v:shape>
            </v:group>
            <v:group id="_x0000_s1478" style="position:absolute;left:7573;top:13927;width:1306;height:697" coordorigin="6094,8455" coordsize="1598,853">
              <v:shape id="_x0000_s1479" style="position:absolute;left:6094;top:8455;width:1598;height:853" coordsize="1598,853" path="m8,533hhc,274,331,50,698,25,1065,,1339,148,1468,260v129,112,130,361,6,439c1350,777,1202,853,683,853,164,853,16,792,8,533xe" fillcolor="#bfbfbf" stroked="f">
                <v:fill color2="fill darken(153)" focusposition="1" focussize="" method="linear sigma" focus="100%" type="gradient"/>
                <v:path arrowok="t"/>
              </v:shape>
              <v:shape id="_x0000_s1480" style="position:absolute;left:6135;top:8652;width:1496;height:637" coordsize="1496,637" path="m41,254hhc,384,80,553,273,595v193,42,507,41,696,14hbc1156,588,1311,532,1393,466hhc1496,370,1461,213,1461,213v-20,-27,-69,-16,-126,8hbc1297,246,1281,341,1230,363hhc1143,395,1104,345,1028,356hbc952,367,837,442,773,431,709,420,697,299,645,288,593,277,518,366,458,363,398,360,354,291,285,273hhc81,,82,124,41,254xe" fillcolor="#7f7f7f" stroked="f">
                <v:path arrowok="t"/>
              </v:shape>
              <v:shape id="_x0000_s1481" style="position:absolute;left:6469;top:8501;width:1071;height:358" coordsize="1071,358" path="m219,23hhc313,,518,7,656,43v138,36,415,189,403,219hbc1047,292,895,358,581,221hhc267,84,294,302,110,207,51,187,,58,219,23xe" fillcolor="#d8d8d8" stroked="f">
                <v:path arrowok="t"/>
              </v:shape>
            </v:group>
          </v:group>
        </w:pict>
      </w:r>
      <w:r>
        <w:rPr>
          <w:noProof/>
        </w:rPr>
        <w:pict>
          <v:rect id="_x0000_s1423" style="position:absolute;margin-left:0;margin-top:0;width:539pt;height:120.25pt;z-index:251657216" filled="f" stroked="f">
            <v:textbox style="mso-next-textbox:#_x0000_s1423" inset="14.4pt,14.4pt,0,0">
              <w:txbxContent>
                <w:p w:rsidR="00AB598A" w:rsidRDefault="009B3FBE" w:rsidP="00AB598A">
                  <w:r>
                    <w:rPr>
                      <w:noProof/>
                      <w:lang w:val="en-IE" w:eastAsia="en-IE" w:bidi="ar-SA"/>
                    </w:rPr>
                    <w:pict>
                      <v:shape id="_x0000_i1032" type="#_x0000_t75" style="width:425.25pt;height:90pt;visibility:visible">
                        <v:imagedata r:id="rId9" o:title="sky"/>
                      </v:shape>
                    </w:pict>
                  </w:r>
                </w:p>
              </w:txbxContent>
            </v:textbox>
          </v:rect>
        </w:pict>
      </w:r>
      <w:r>
        <w:rPr>
          <w:noProof/>
        </w:rPr>
        <w:pict>
          <v:roundrect id="_x0000_s1422" style="position:absolute;margin-left:0;margin-top:0;width:539pt;height:10in;z-index:251656192" arcsize="1623f" fillcolor="#dbe5f1" strokecolor="#b8cce4">
            <v:fill color2="fill lighten(0)" rotate="t" method="linear sigma" focus="100%" type="gradient"/>
          </v:roundrect>
        </w:pict>
      </w:r>
      <w:r w:rsidR="00131127">
        <w:softHyphen/>
      </w:r>
    </w:p>
    <w:sectPr w:rsidR="00C900B1" w:rsidRPr="008F53DE" w:rsidSect="008F53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9FC"/>
    <w:rsid w:val="0001193F"/>
    <w:rsid w:val="00015887"/>
    <w:rsid w:val="00016A74"/>
    <w:rsid w:val="00046DFC"/>
    <w:rsid w:val="000471CC"/>
    <w:rsid w:val="00056EE6"/>
    <w:rsid w:val="00066773"/>
    <w:rsid w:val="000B2378"/>
    <w:rsid w:val="000F1C90"/>
    <w:rsid w:val="001145B2"/>
    <w:rsid w:val="00123B70"/>
    <w:rsid w:val="00131127"/>
    <w:rsid w:val="00132BCF"/>
    <w:rsid w:val="0014177F"/>
    <w:rsid w:val="001548B3"/>
    <w:rsid w:val="00157951"/>
    <w:rsid w:val="00183D1A"/>
    <w:rsid w:val="00190081"/>
    <w:rsid w:val="001D1FC7"/>
    <w:rsid w:val="00233ABF"/>
    <w:rsid w:val="0024506C"/>
    <w:rsid w:val="00275206"/>
    <w:rsid w:val="002847FB"/>
    <w:rsid w:val="002C24F6"/>
    <w:rsid w:val="002D3CD1"/>
    <w:rsid w:val="002D7507"/>
    <w:rsid w:val="002D7970"/>
    <w:rsid w:val="002E7953"/>
    <w:rsid w:val="00335002"/>
    <w:rsid w:val="00361AE6"/>
    <w:rsid w:val="00362B56"/>
    <w:rsid w:val="00372D7D"/>
    <w:rsid w:val="00376762"/>
    <w:rsid w:val="00380AC9"/>
    <w:rsid w:val="003F1342"/>
    <w:rsid w:val="003F2DF9"/>
    <w:rsid w:val="00405E54"/>
    <w:rsid w:val="00414042"/>
    <w:rsid w:val="00416D08"/>
    <w:rsid w:val="004307DD"/>
    <w:rsid w:val="0043781B"/>
    <w:rsid w:val="004440E3"/>
    <w:rsid w:val="004613CC"/>
    <w:rsid w:val="00485B0E"/>
    <w:rsid w:val="00487FDE"/>
    <w:rsid w:val="004A02AE"/>
    <w:rsid w:val="004A6384"/>
    <w:rsid w:val="004C222B"/>
    <w:rsid w:val="004E22B4"/>
    <w:rsid w:val="00530D67"/>
    <w:rsid w:val="00533E1B"/>
    <w:rsid w:val="005521F8"/>
    <w:rsid w:val="00594856"/>
    <w:rsid w:val="005C1705"/>
    <w:rsid w:val="005C2B67"/>
    <w:rsid w:val="005D2B69"/>
    <w:rsid w:val="00600222"/>
    <w:rsid w:val="00646D04"/>
    <w:rsid w:val="006A7F3F"/>
    <w:rsid w:val="006B2DEF"/>
    <w:rsid w:val="006B4DF5"/>
    <w:rsid w:val="006C7F31"/>
    <w:rsid w:val="006F6169"/>
    <w:rsid w:val="00715FF4"/>
    <w:rsid w:val="00724C54"/>
    <w:rsid w:val="00726166"/>
    <w:rsid w:val="007613C2"/>
    <w:rsid w:val="00777E7F"/>
    <w:rsid w:val="007A6CAE"/>
    <w:rsid w:val="007D42C7"/>
    <w:rsid w:val="007E4059"/>
    <w:rsid w:val="007F6252"/>
    <w:rsid w:val="0081446D"/>
    <w:rsid w:val="008239A3"/>
    <w:rsid w:val="00835E08"/>
    <w:rsid w:val="00847B23"/>
    <w:rsid w:val="00847B57"/>
    <w:rsid w:val="00861DFC"/>
    <w:rsid w:val="00880A13"/>
    <w:rsid w:val="00887C39"/>
    <w:rsid w:val="00891D86"/>
    <w:rsid w:val="008F3947"/>
    <w:rsid w:val="008F53DE"/>
    <w:rsid w:val="00905FAA"/>
    <w:rsid w:val="00925E79"/>
    <w:rsid w:val="00927ACF"/>
    <w:rsid w:val="00931BAD"/>
    <w:rsid w:val="0094182E"/>
    <w:rsid w:val="00950F82"/>
    <w:rsid w:val="009650CC"/>
    <w:rsid w:val="00967DAC"/>
    <w:rsid w:val="00973F6F"/>
    <w:rsid w:val="009909FA"/>
    <w:rsid w:val="00992BAB"/>
    <w:rsid w:val="009B3C1B"/>
    <w:rsid w:val="009B3FBE"/>
    <w:rsid w:val="009D3ABB"/>
    <w:rsid w:val="009D5157"/>
    <w:rsid w:val="009D5C84"/>
    <w:rsid w:val="009F3DD8"/>
    <w:rsid w:val="00A0457C"/>
    <w:rsid w:val="00A06F96"/>
    <w:rsid w:val="00A1058B"/>
    <w:rsid w:val="00A126C3"/>
    <w:rsid w:val="00A24B7A"/>
    <w:rsid w:val="00A35B65"/>
    <w:rsid w:val="00A61EA3"/>
    <w:rsid w:val="00A83DDD"/>
    <w:rsid w:val="00AB598A"/>
    <w:rsid w:val="00AD0568"/>
    <w:rsid w:val="00AE53CE"/>
    <w:rsid w:val="00AF4BC9"/>
    <w:rsid w:val="00AF71AD"/>
    <w:rsid w:val="00B04631"/>
    <w:rsid w:val="00B44ECC"/>
    <w:rsid w:val="00B5134C"/>
    <w:rsid w:val="00B608A4"/>
    <w:rsid w:val="00B631A6"/>
    <w:rsid w:val="00B677EE"/>
    <w:rsid w:val="00B81F68"/>
    <w:rsid w:val="00B84651"/>
    <w:rsid w:val="00B84904"/>
    <w:rsid w:val="00BA2AE5"/>
    <w:rsid w:val="00BB51E1"/>
    <w:rsid w:val="00BB62C3"/>
    <w:rsid w:val="00BC3AF0"/>
    <w:rsid w:val="00BE633F"/>
    <w:rsid w:val="00C162B7"/>
    <w:rsid w:val="00C21517"/>
    <w:rsid w:val="00C63C50"/>
    <w:rsid w:val="00C87104"/>
    <w:rsid w:val="00C900B1"/>
    <w:rsid w:val="00CC5E38"/>
    <w:rsid w:val="00CD19FC"/>
    <w:rsid w:val="00D06B13"/>
    <w:rsid w:val="00D0734B"/>
    <w:rsid w:val="00D24748"/>
    <w:rsid w:val="00D311DC"/>
    <w:rsid w:val="00D31883"/>
    <w:rsid w:val="00D334DD"/>
    <w:rsid w:val="00D52ADF"/>
    <w:rsid w:val="00D52BBF"/>
    <w:rsid w:val="00D72B19"/>
    <w:rsid w:val="00D74AD4"/>
    <w:rsid w:val="00D86AAF"/>
    <w:rsid w:val="00D86BB9"/>
    <w:rsid w:val="00D90B3A"/>
    <w:rsid w:val="00DD6B4E"/>
    <w:rsid w:val="00DF01CF"/>
    <w:rsid w:val="00E13272"/>
    <w:rsid w:val="00E17C9A"/>
    <w:rsid w:val="00E23A01"/>
    <w:rsid w:val="00E2447F"/>
    <w:rsid w:val="00E57356"/>
    <w:rsid w:val="00E83A1D"/>
    <w:rsid w:val="00EC1452"/>
    <w:rsid w:val="00EC5EB9"/>
    <w:rsid w:val="00EE6F2C"/>
    <w:rsid w:val="00F02D94"/>
    <w:rsid w:val="00F162D0"/>
    <w:rsid w:val="00F40608"/>
    <w:rsid w:val="00F43E1D"/>
    <w:rsid w:val="00F55AF9"/>
    <w:rsid w:val="00F741FB"/>
    <w:rsid w:val="00F951EC"/>
    <w:rsid w:val="00FC1309"/>
    <w:rsid w:val="00FF0FA4"/>
    <w:rsid w:val="00FF65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505" fillcolor="none [3212]" strokecolor="none [3069]">
      <v:fill color="none [3212]"/>
      <v:stroke color="none [3069]"/>
      <o:colormenu v:ext="edit" fillcolor="none [3052]"/>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93F"/>
    <w:pPr>
      <w:spacing w:after="200" w:line="276" w:lineRule="auto"/>
    </w:pPr>
    <w:rPr>
      <w:sz w:val="22"/>
      <w:szCs w:val="22"/>
      <w:lang w:val="en-US" w:eastAsia="en-US" w:bidi="hi-IN"/>
    </w:rPr>
  </w:style>
  <w:style w:type="paragraph" w:styleId="Cabealho1">
    <w:name w:val="heading 1"/>
    <w:basedOn w:val="Normal"/>
    <w:next w:val="Normal"/>
    <w:link w:val="Cabealho1Carter"/>
    <w:uiPriority w:val="9"/>
    <w:qFormat/>
    <w:rsid w:val="008F53DE"/>
    <w:pPr>
      <w:keepNext/>
      <w:keepLines/>
      <w:spacing w:before="480" w:after="0"/>
      <w:outlineLvl w:val="0"/>
    </w:pPr>
    <w:rPr>
      <w:rFonts w:eastAsia="Times New Roman"/>
      <w:b/>
      <w:bCs/>
      <w:color w:val="365F91"/>
      <w:sz w:val="28"/>
      <w:szCs w:val="25"/>
    </w:rPr>
  </w:style>
  <w:style w:type="paragraph" w:styleId="Cabealho2">
    <w:name w:val="heading 2"/>
    <w:basedOn w:val="Normal"/>
    <w:next w:val="Normal"/>
    <w:link w:val="Cabealho2Carter"/>
    <w:uiPriority w:val="9"/>
    <w:unhideWhenUsed/>
    <w:qFormat/>
    <w:rsid w:val="0001193F"/>
    <w:pPr>
      <w:jc w:val="both"/>
      <w:outlineLvl w:val="1"/>
    </w:pPr>
    <w:rPr>
      <w:b/>
      <w:bCs/>
      <w:color w:val="365F91"/>
      <w:sz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8F53DE"/>
    <w:rPr>
      <w:rFonts w:ascii="Arial" w:eastAsia="Times New Roman" w:hAnsi="Arial" w:cs="Times New Roman"/>
      <w:b/>
      <w:bCs/>
      <w:color w:val="365F91"/>
      <w:sz w:val="28"/>
      <w:szCs w:val="25"/>
    </w:rPr>
  </w:style>
  <w:style w:type="paragraph" w:styleId="Textodebalo">
    <w:name w:val="Balloon Text"/>
    <w:basedOn w:val="Normal"/>
    <w:link w:val="TextodebaloCarter"/>
    <w:uiPriority w:val="99"/>
    <w:semiHidden/>
    <w:unhideWhenUsed/>
    <w:rsid w:val="008F53DE"/>
    <w:pPr>
      <w:spacing w:after="0" w:line="240" w:lineRule="auto"/>
    </w:pPr>
    <w:rPr>
      <w:rFonts w:ascii="Tahoma" w:hAnsi="Tahoma" w:cs="Mangal"/>
      <w:sz w:val="16"/>
      <w:szCs w:val="14"/>
    </w:rPr>
  </w:style>
  <w:style w:type="character" w:customStyle="1" w:styleId="TextodebaloCarter">
    <w:name w:val="Texto de balão Caráter"/>
    <w:basedOn w:val="Tipodeletrapredefinidodopargrafo"/>
    <w:link w:val="Textodebalo"/>
    <w:uiPriority w:val="99"/>
    <w:semiHidden/>
    <w:rsid w:val="008F53DE"/>
    <w:rPr>
      <w:rFonts w:ascii="Tahoma" w:hAnsi="Tahoma" w:cs="Mangal"/>
      <w:sz w:val="16"/>
      <w:szCs w:val="14"/>
    </w:rPr>
  </w:style>
  <w:style w:type="character" w:styleId="TextodoMarcadordePosio">
    <w:name w:val="Placeholder Text"/>
    <w:basedOn w:val="Tipodeletrapredefinidodopargrafo"/>
    <w:uiPriority w:val="99"/>
    <w:semiHidden/>
    <w:rsid w:val="008239A3"/>
    <w:rPr>
      <w:color w:val="808080"/>
    </w:rPr>
  </w:style>
  <w:style w:type="paragraph" w:styleId="Ttulo">
    <w:name w:val="Title"/>
    <w:basedOn w:val="Normal"/>
    <w:next w:val="Normal"/>
    <w:link w:val="TtuloCarter"/>
    <w:uiPriority w:val="10"/>
    <w:qFormat/>
    <w:rsid w:val="0001193F"/>
    <w:pPr>
      <w:jc w:val="right"/>
    </w:pPr>
    <w:rPr>
      <w:b/>
      <w:caps/>
      <w:color w:val="E36C0A"/>
    </w:rPr>
  </w:style>
  <w:style w:type="character" w:customStyle="1" w:styleId="TtuloCarter">
    <w:name w:val="Título Caráter"/>
    <w:basedOn w:val="Tipodeletrapredefinidodopargrafo"/>
    <w:link w:val="Ttulo"/>
    <w:uiPriority w:val="10"/>
    <w:rsid w:val="0001193F"/>
    <w:rPr>
      <w:b/>
      <w:caps/>
      <w:color w:val="E36C0A"/>
    </w:rPr>
  </w:style>
  <w:style w:type="paragraph" w:customStyle="1" w:styleId="Nome">
    <w:name w:val="Nome"/>
    <w:basedOn w:val="Normal"/>
    <w:qFormat/>
    <w:rsid w:val="0001193F"/>
    <w:pPr>
      <w:jc w:val="right"/>
    </w:pPr>
    <w:rPr>
      <w:b/>
      <w:color w:val="4F81BD"/>
      <w:sz w:val="44"/>
    </w:rPr>
  </w:style>
  <w:style w:type="paragraph" w:styleId="Legenda">
    <w:name w:val="caption"/>
    <w:basedOn w:val="Normal"/>
    <w:next w:val="Normal"/>
    <w:uiPriority w:val="35"/>
    <w:unhideWhenUsed/>
    <w:qFormat/>
    <w:rsid w:val="0001193F"/>
    <w:pPr>
      <w:spacing w:after="0" w:line="240" w:lineRule="auto"/>
      <w:jc w:val="center"/>
    </w:pPr>
    <w:rPr>
      <w:i/>
      <w:noProof/>
      <w:sz w:val="20"/>
      <w:szCs w:val="20"/>
    </w:rPr>
  </w:style>
  <w:style w:type="paragraph" w:customStyle="1" w:styleId="Saudao">
    <w:name w:val="Saudação"/>
    <w:basedOn w:val="Normal"/>
    <w:qFormat/>
    <w:rsid w:val="0001193F"/>
    <w:pPr>
      <w:jc w:val="right"/>
    </w:pPr>
    <w:rPr>
      <w:b/>
      <w:color w:val="4F81BD"/>
      <w:sz w:val="20"/>
    </w:rPr>
  </w:style>
  <w:style w:type="paragraph" w:customStyle="1" w:styleId="NdePgina">
    <w:name w:val="N.º de Página"/>
    <w:basedOn w:val="Normal"/>
    <w:qFormat/>
    <w:rsid w:val="0001193F"/>
    <w:pPr>
      <w:jc w:val="right"/>
    </w:pPr>
    <w:rPr>
      <w:sz w:val="16"/>
      <w:szCs w:val="16"/>
    </w:rPr>
  </w:style>
  <w:style w:type="character" w:customStyle="1" w:styleId="Cabealho2Carter">
    <w:name w:val="Cabeçalho 2 Caráter"/>
    <w:basedOn w:val="Tipodeletrapredefinidodopargrafo"/>
    <w:link w:val="Cabealho2"/>
    <w:uiPriority w:val="9"/>
    <w:rsid w:val="0001193F"/>
    <w:rPr>
      <w:b/>
      <w:bCs/>
      <w:color w:val="365F91"/>
      <w:sz w:val="20"/>
    </w:rPr>
  </w:style>
  <w:style w:type="paragraph" w:customStyle="1" w:styleId="Blockdeendereos">
    <w:name w:val="Block de endereços"/>
    <w:basedOn w:val="Normal"/>
    <w:qFormat/>
    <w:rsid w:val="002847FB"/>
    <w:rPr>
      <w:color w:val="365F9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documentManagement>
    <APDescription xmlns="8289c1ac-6532-4c62-99f0-6d047703163c" xsi:nil="true"/>
    <AssetExpire xmlns="8289c1ac-6532-4c62-99f0-6d047703163c">2100-01-01T00:00:00+00:00</AssetExpire>
    <IntlLangReviewDate xmlns="8289c1ac-6532-4c62-99f0-6d047703163c" xsi:nil="true"/>
    <TPFriendlyName xmlns="8289c1ac-6532-4c62-99f0-6d047703163c">Family holiday newsletter</TPFriendlyName>
    <IntlLangReview xmlns="8289c1ac-6532-4c62-99f0-6d047703163c" xsi:nil="true"/>
    <PolicheckWords xmlns="8289c1ac-6532-4c62-99f0-6d047703163c" xsi:nil="true"/>
    <SubmitterId xmlns="8289c1ac-6532-4c62-99f0-6d047703163c" xsi:nil="true"/>
    <AcquiredFrom xmlns="8289c1ac-6532-4c62-99f0-6d047703163c" xsi:nil="true"/>
    <EditorialStatus xmlns="8289c1ac-6532-4c62-99f0-6d047703163c" xsi:nil="true"/>
    <Markets xmlns="8289c1ac-6532-4c62-99f0-6d047703163c"/>
    <OriginAsset xmlns="8289c1ac-6532-4c62-99f0-6d047703163c" xsi:nil="true"/>
    <AssetStart xmlns="8289c1ac-6532-4c62-99f0-6d047703163c">2009-05-30T21:55:44+00:00</AssetStart>
    <FriendlyTitle xmlns="8289c1ac-6532-4c62-99f0-6d047703163c" xsi:nil="true"/>
    <MarketSpecific xmlns="8289c1ac-6532-4c62-99f0-6d047703163c" xsi:nil="true"/>
    <TPNamespace xmlns="8289c1ac-6532-4c62-99f0-6d047703163c">WINWORD</TPNamespace>
    <PublishStatusLookup xmlns="8289c1ac-6532-4c62-99f0-6d047703163c">
      <Value>65626</Value>
      <Value>304146</Value>
    </PublishStatusLookup>
    <APAuthor xmlns="8289c1ac-6532-4c62-99f0-6d047703163c">
      <UserInfo>
        <DisplayName>REDMOND\cynvey</DisplayName>
        <AccountId>191</AccountId>
        <AccountType/>
      </UserInfo>
    </APAuthor>
    <TPCommandLine xmlns="8289c1ac-6532-4c62-99f0-6d047703163c">{WD} /f {FilePath}</TPCommandLine>
    <IntlLangReviewer xmlns="8289c1ac-6532-4c62-99f0-6d047703163c" xsi:nil="true"/>
    <OpenTemplate xmlns="8289c1ac-6532-4c62-99f0-6d047703163c">true</OpenTemplate>
    <CSXSubmissionDate xmlns="8289c1ac-6532-4c62-99f0-6d047703163c" xsi:nil="true"/>
    <Manager xmlns="8289c1ac-6532-4c62-99f0-6d047703163c" xsi:nil="true"/>
    <NumericId xmlns="8289c1ac-6532-4c62-99f0-6d047703163c">-1</NumericId>
    <ParentAssetId xmlns="8289c1ac-6532-4c62-99f0-6d047703163c" xsi:nil="true"/>
    <OriginalSourceMarket xmlns="8289c1ac-6532-4c62-99f0-6d047703163c">english</OriginalSourceMarket>
    <ApprovalStatus xmlns="8289c1ac-6532-4c62-99f0-6d047703163c">InProgress</ApprovalStatus>
    <TPComponent xmlns="8289c1ac-6532-4c62-99f0-6d047703163c">WORDFiles</TPComponent>
    <EditorialTags xmlns="8289c1ac-6532-4c62-99f0-6d047703163c" xsi:nil="true"/>
    <TPExecutable xmlns="8289c1ac-6532-4c62-99f0-6d047703163c" xsi:nil="true"/>
    <TPLaunchHelpLink xmlns="8289c1ac-6532-4c62-99f0-6d047703163c" xsi:nil="true"/>
    <SourceTitle xmlns="8289c1ac-6532-4c62-99f0-6d047703163c">Family holiday newsletter</SourceTitle>
    <CSXUpdate xmlns="8289c1ac-6532-4c62-99f0-6d047703163c">false</CSXUpdate>
    <IntlLocPriority xmlns="8289c1ac-6532-4c62-99f0-6d047703163c" xsi:nil="true"/>
    <UAProjectedTotalWords xmlns="8289c1ac-6532-4c62-99f0-6d047703163c" xsi:nil="true"/>
    <AssetType xmlns="8289c1ac-6532-4c62-99f0-6d047703163c">TP</AssetType>
    <MachineTranslated xmlns="8289c1ac-6532-4c62-99f0-6d047703163c">false</MachineTranslated>
    <OutputCachingOn xmlns="8289c1ac-6532-4c62-99f0-6d047703163c">false</OutputCachingOn>
    <TemplateStatus xmlns="8289c1ac-6532-4c62-99f0-6d047703163c">Complete</TemplateStatus>
    <IsSearchable xmlns="8289c1ac-6532-4c62-99f0-6d047703163c">false</IsSearchable>
    <ContentItem xmlns="8289c1ac-6532-4c62-99f0-6d047703163c" xsi:nil="true"/>
    <HandoffToMSDN xmlns="8289c1ac-6532-4c62-99f0-6d047703163c" xsi:nil="true"/>
    <ShowIn xmlns="8289c1ac-6532-4c62-99f0-6d047703163c" xsi:nil="true"/>
    <ThumbnailAssetId xmlns="8289c1ac-6532-4c62-99f0-6d047703163c" xsi:nil="true"/>
    <UALocComments xmlns="8289c1ac-6532-4c62-99f0-6d047703163c" xsi:nil="true"/>
    <UALocRecommendation xmlns="8289c1ac-6532-4c62-99f0-6d047703163c">Localize</UALocRecommendation>
    <LastModifiedDateTime xmlns="8289c1ac-6532-4c62-99f0-6d047703163c" xsi:nil="true"/>
    <LastPublishResultLookup xmlns="8289c1ac-6532-4c62-99f0-6d047703163c" xsi:nil="true"/>
    <LegacyData xmlns="8289c1ac-6532-4c62-99f0-6d047703163c" xsi:nil="true"/>
    <ClipArtFilename xmlns="8289c1ac-6532-4c62-99f0-6d047703163c" xsi:nil="true"/>
    <TPApplication xmlns="8289c1ac-6532-4c62-99f0-6d047703163c">Word</TPApplication>
    <CSXHash xmlns="8289c1ac-6532-4c62-99f0-6d047703163c" xsi:nil="true"/>
    <DirectSourceMarket xmlns="8289c1ac-6532-4c62-99f0-6d047703163c">english</DirectSourceMarket>
    <PrimaryImageGen xmlns="8289c1ac-6532-4c62-99f0-6d047703163c">true</PrimaryImageGen>
    <PlannedPubDate xmlns="8289c1ac-6532-4c62-99f0-6d047703163c" xsi:nil="true"/>
    <CSXSubmissionMarket xmlns="8289c1ac-6532-4c62-99f0-6d047703163c" xsi:nil="true"/>
    <Downloads xmlns="8289c1ac-6532-4c62-99f0-6d047703163c">0</Downloads>
    <ArtSampleDocs xmlns="8289c1ac-6532-4c62-99f0-6d047703163c" xsi:nil="true"/>
    <TrustLevel xmlns="8289c1ac-6532-4c62-99f0-6d047703163c">1 Microsoft Managed Content</TrustLevel>
    <TPLaunchHelpLinkType xmlns="8289c1ac-6532-4c62-99f0-6d047703163c">Template</TPLaunchHelpLinkType>
    <BusinessGroup xmlns="8289c1ac-6532-4c62-99f0-6d047703163c" xsi:nil="true"/>
    <Providers xmlns="8289c1ac-6532-4c62-99f0-6d047703163c" xsi:nil="true"/>
    <TemplateTemplateType xmlns="8289c1ac-6532-4c62-99f0-6d047703163c">Word 2007 Default</TemplateTemplateType>
    <TimesCloned xmlns="8289c1ac-6532-4c62-99f0-6d047703163c" xsi:nil="true"/>
    <TPAppVersion xmlns="8289c1ac-6532-4c62-99f0-6d047703163c">12</TPAppVersion>
    <VoteCount xmlns="8289c1ac-6532-4c62-99f0-6d047703163c" xsi:nil="true"/>
    <Provider xmlns="8289c1ac-6532-4c62-99f0-6d047703163c">EY006220130</Provider>
    <UACurrentWords xmlns="8289c1ac-6532-4c62-99f0-6d047703163c">0</UACurrentWords>
    <AssetId xmlns="8289c1ac-6532-4c62-99f0-6d047703163c">TP010289610</AssetId>
    <TPClientViewer xmlns="8289c1ac-6532-4c62-99f0-6d047703163c">Microsoft Office Word</TPClientViewer>
    <DSATActionTaken xmlns="8289c1ac-6532-4c62-99f0-6d047703163c" xsi:nil="true"/>
    <APEditor xmlns="8289c1ac-6532-4c62-99f0-6d047703163c">
      <UserInfo>
        <DisplayName>REDMOND\v-luannv</DisplayName>
        <AccountId>92</AccountId>
        <AccountType/>
      </UserInfo>
    </APEditor>
    <TPInstallLocation xmlns="8289c1ac-6532-4c62-99f0-6d047703163c">{My Templates}</TPInstallLocation>
    <OOCacheId xmlns="8289c1ac-6532-4c62-99f0-6d047703163c" xsi:nil="true"/>
    <IsDeleted xmlns="8289c1ac-6532-4c62-99f0-6d047703163c">false</IsDeleted>
    <PublishTargets xmlns="8289c1ac-6532-4c62-99f0-6d047703163c">OfficeOnline</PublishTargets>
    <ApprovalLog xmlns="8289c1ac-6532-4c62-99f0-6d047703163c" xsi:nil="true"/>
    <BugNumber xmlns="8289c1ac-6532-4c62-99f0-6d047703163c">116</BugNumber>
    <CrawlForDependencies xmlns="8289c1ac-6532-4c62-99f0-6d047703163c">false</CrawlForDependencies>
    <LastHandOff xmlns="8289c1ac-6532-4c62-99f0-6d047703163c" xsi:nil="true"/>
    <Milestone xmlns="8289c1ac-6532-4c62-99f0-6d047703163c" xsi:nil="true"/>
    <UANotes xmlns="8289c1ac-6532-4c62-99f0-6d047703163c">Webdunia</UANotes>
    <BlockPublish xmlns="8289c1ac-6532-4c62-99f0-6d047703163c" xsi:nil="true"/>
    <LocLastLocAttemptVersionLookup xmlns="8289c1ac-6532-4c62-99f0-6d047703163c">33247</LocLastLocAttemptVersionLookup>
    <LocLastLocAttemptVersionTypeLookup xmlns="8289c1ac-6532-4c62-99f0-6d047703163c" xsi:nil="true"/>
    <LocComments xmlns="8289c1ac-6532-4c62-99f0-6d047703163c" xsi:nil="true"/>
    <LocManualTestRequired xmlns="8289c1ac-6532-4c62-99f0-6d047703163c" xsi:nil="true"/>
    <LocProcessedForMarketsLookup xmlns="8289c1ac-6532-4c62-99f0-6d047703163c" xsi:nil="true"/>
    <RecommendationsModifier xmlns="8289c1ac-6532-4c62-99f0-6d047703163c" xsi:nil="true"/>
    <LocNewPublishedVersionLookup xmlns="8289c1ac-6532-4c62-99f0-6d047703163c" xsi:nil="true"/>
    <LocProcessedForHandoffsLookup xmlns="8289c1ac-6532-4c62-99f0-6d047703163c" xsi:nil="true"/>
    <CampaignTagsTaxHTField0 xmlns="8289c1ac-6532-4c62-99f0-6d047703163c">
      <Terms xmlns="http://schemas.microsoft.com/office/infopath/2007/PartnerControls"/>
    </CampaignTagsTaxHTField0>
    <LocRecommendedHandoff xmlns="8289c1ac-6532-4c62-99f0-6d047703163c" xsi:nil="true"/>
    <ScenarioTagsTaxHTField0 xmlns="8289c1ac-6532-4c62-99f0-6d047703163c">
      <Terms xmlns="http://schemas.microsoft.com/office/infopath/2007/PartnerControls"/>
    </ScenarioTagsTaxHTField0>
    <FeatureTagsTaxHTField0 xmlns="8289c1ac-6532-4c62-99f0-6d047703163c">
      <Terms xmlns="http://schemas.microsoft.com/office/infopath/2007/PartnerControls"/>
    </FeatureTagsTaxHTField0>
    <LocOverallLocStatusLookup xmlns="8289c1ac-6532-4c62-99f0-6d047703163c" xsi:nil="true"/>
    <LocOverallPreviewStatusLookup xmlns="8289c1ac-6532-4c62-99f0-6d047703163c" xsi:nil="true"/>
    <LocOverallPublishStatusLookup xmlns="8289c1ac-6532-4c62-99f0-6d047703163c" xsi:nil="true"/>
    <LocPublishedLinkedAssetsLookup xmlns="8289c1ac-6532-4c62-99f0-6d047703163c" xsi:nil="true"/>
    <TaxCatchAll xmlns="8289c1ac-6532-4c62-99f0-6d047703163c"/>
    <LocPublishedDependentAssetsLookup xmlns="8289c1ac-6532-4c62-99f0-6d047703163c" xsi:nil="true"/>
    <LocOverallHandbackStatusLookup xmlns="8289c1ac-6532-4c62-99f0-6d047703163c" xsi:nil="true"/>
    <InternalTagsTaxHTField0 xmlns="8289c1ac-6532-4c62-99f0-6d047703163c">
      <Terms xmlns="http://schemas.microsoft.com/office/infopath/2007/PartnerControls"/>
    </InternalTagsTaxHTField0>
    <LocalizationTagsTaxHTField0 xmlns="8289c1ac-6532-4c62-99f0-6d047703163c">
      <Terms xmlns="http://schemas.microsoft.com/office/infopath/2007/PartnerControls"/>
    </LocalizationTagsTaxHTField0>
    <OriginalRelease xmlns="8289c1ac-6532-4c62-99f0-6d047703163c">14</OriginalRelease>
    <LocMarketGroupTiers2 xmlns="8289c1ac-6532-4c62-99f0-6d047703163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5EB5FCBB1E5ECD4D83FA6E62BA4F98FF04003B76559807ED7042AFCC9CD6E0E16B7A" ma:contentTypeVersion="56" ma:contentTypeDescription="Create a new document." ma:contentTypeScope="" ma:versionID="1bb8166288bc6583df760821a8465e9a">
  <xsd:schema xmlns:xsd="http://www.w3.org/2001/XMLSchema" xmlns:xs="http://www.w3.org/2001/XMLSchema" xmlns:p="http://schemas.microsoft.com/office/2006/metadata/properties" xmlns:ns2="8289c1ac-6532-4c62-99f0-6d047703163c" targetNamespace="http://schemas.microsoft.com/office/2006/metadata/properties" ma:root="true" ma:fieldsID="72dad6d391a7c203314e0cd163637bed" ns2:_="">
    <xsd:import namespace="8289c1ac-6532-4c62-99f0-6d047703163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9c1ac-6532-4c62-99f0-6d047703163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bdf52740-a1d7-4610-92ff-f21b5e9dc0f6}"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6D3B97A-7091-4962-A628-1341EA054D1C}" ma:internalName="CSXSubmissionMarket" ma:readOnly="false" ma:showField="MarketName" ma:web="8289c1ac-6532-4c62-99f0-6d047703163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b1724e4d-c2fd-4cce-a4dc-25a6fb8b18d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3699821-3E8B-4D34-8D50-9149D36CA131}" ma:internalName="InProjectListLookup" ma:readOnly="true" ma:showField="InProjectList"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edb78af-5ed4-499f-9639-632dc4fda4cc}"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3699821-3E8B-4D34-8D50-9149D36CA131}" ma:internalName="LastCompleteVersionLookup" ma:readOnly="true" ma:showField="LastCompleteVersion"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3699821-3E8B-4D34-8D50-9149D36CA131}" ma:internalName="LastPreviewErrorLookup" ma:readOnly="true" ma:showField="LastPreviewError"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3699821-3E8B-4D34-8D50-9149D36CA131}" ma:internalName="LastPreviewResultLookup" ma:readOnly="true" ma:showField="LastPreviewResult"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3699821-3E8B-4D34-8D50-9149D36CA131}" ma:internalName="LastPreviewAttemptDateLookup" ma:readOnly="true" ma:showField="LastPreviewAttemptDat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3699821-3E8B-4D34-8D50-9149D36CA131}" ma:internalName="LastPreviewedByLookup" ma:readOnly="true" ma:showField="LastPreviewedBy"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3699821-3E8B-4D34-8D50-9149D36CA131}" ma:internalName="LastPreviewTimeLookup" ma:readOnly="true" ma:showField="LastPreviewTim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3699821-3E8B-4D34-8D50-9149D36CA131}" ma:internalName="LastPreviewVersionLookup" ma:readOnly="true" ma:showField="LastPreviewVersion"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3699821-3E8B-4D34-8D50-9149D36CA131}" ma:internalName="LastPublishErrorLookup" ma:readOnly="true" ma:showField="LastPublishError"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3699821-3E8B-4D34-8D50-9149D36CA131}" ma:internalName="LastPublishResultLookup" ma:readOnly="true" ma:showField="LastPublishResult"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3699821-3E8B-4D34-8D50-9149D36CA131}" ma:internalName="LastPublishAttemptDateLookup" ma:readOnly="true" ma:showField="LastPublishAttemptDat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3699821-3E8B-4D34-8D50-9149D36CA131}" ma:internalName="LastPublishedByLookup" ma:readOnly="true" ma:showField="LastPublishedBy"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3699821-3E8B-4D34-8D50-9149D36CA131}" ma:internalName="LastPublishTimeLookup" ma:readOnly="true" ma:showField="LastPublishTim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3699821-3E8B-4D34-8D50-9149D36CA131}" ma:internalName="LastPublishVersionLookup" ma:readOnly="true" ma:showField="LastPublishVersion"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D2B51FE6-7DF0-4C74-A55C-454F0900EEA3}" ma:internalName="LocLastLocAttemptVersionLookup" ma:readOnly="false" ma:showField="LastLocAttemptVersion" ma:web="8289c1ac-6532-4c62-99f0-6d047703163c">
      <xsd:simpleType>
        <xsd:restriction base="dms:Lookup"/>
      </xsd:simpleType>
    </xsd:element>
    <xsd:element name="LocLastLocAttemptVersionTypeLookup" ma:index="71" nillable="true" ma:displayName="Loc Last Loc Attempt Version Type" ma:default="" ma:list="{D2B51FE6-7DF0-4C74-A55C-454F0900EEA3}" ma:internalName="LocLastLocAttemptVersionTypeLookup" ma:readOnly="true" ma:showField="LastLocAttemptVersionType" ma:web="8289c1ac-6532-4c62-99f0-6d047703163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D2B51FE6-7DF0-4C74-A55C-454F0900EEA3}" ma:internalName="LocNewPublishedVersionLookup" ma:readOnly="true" ma:showField="NewPublishedVersion" ma:web="8289c1ac-6532-4c62-99f0-6d047703163c">
      <xsd:simpleType>
        <xsd:restriction base="dms:Lookup"/>
      </xsd:simpleType>
    </xsd:element>
    <xsd:element name="LocOverallHandbackStatusLookup" ma:index="75" nillable="true" ma:displayName="Loc Overall Handback Status" ma:default="" ma:list="{D2B51FE6-7DF0-4C74-A55C-454F0900EEA3}" ma:internalName="LocOverallHandbackStatusLookup" ma:readOnly="true" ma:showField="OverallHandbackStatus" ma:web="8289c1ac-6532-4c62-99f0-6d047703163c">
      <xsd:simpleType>
        <xsd:restriction base="dms:Lookup"/>
      </xsd:simpleType>
    </xsd:element>
    <xsd:element name="LocOverallLocStatusLookup" ma:index="76" nillable="true" ma:displayName="Loc Overall Localize Status" ma:default="" ma:list="{D2B51FE6-7DF0-4C74-A55C-454F0900EEA3}" ma:internalName="LocOverallLocStatusLookup" ma:readOnly="true" ma:showField="OverallLocStatus" ma:web="8289c1ac-6532-4c62-99f0-6d047703163c">
      <xsd:simpleType>
        <xsd:restriction base="dms:Lookup"/>
      </xsd:simpleType>
    </xsd:element>
    <xsd:element name="LocOverallPreviewStatusLookup" ma:index="77" nillable="true" ma:displayName="Loc Overall Preview Status" ma:default="" ma:list="{D2B51FE6-7DF0-4C74-A55C-454F0900EEA3}" ma:internalName="LocOverallPreviewStatusLookup" ma:readOnly="true" ma:showField="OverallPreviewStatus" ma:web="8289c1ac-6532-4c62-99f0-6d047703163c">
      <xsd:simpleType>
        <xsd:restriction base="dms:Lookup"/>
      </xsd:simpleType>
    </xsd:element>
    <xsd:element name="LocOverallPublishStatusLookup" ma:index="78" nillable="true" ma:displayName="Loc Overall Publish Status" ma:default="" ma:list="{D2B51FE6-7DF0-4C74-A55C-454F0900EEA3}" ma:internalName="LocOverallPublishStatusLookup" ma:readOnly="true" ma:showField="OverallPublishStatus" ma:web="8289c1ac-6532-4c62-99f0-6d047703163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D2B51FE6-7DF0-4C74-A55C-454F0900EEA3}" ma:internalName="LocProcessedForHandoffsLookup" ma:readOnly="true" ma:showField="ProcessedForHandoffs" ma:web="8289c1ac-6532-4c62-99f0-6d047703163c">
      <xsd:simpleType>
        <xsd:restriction base="dms:Lookup"/>
      </xsd:simpleType>
    </xsd:element>
    <xsd:element name="LocProcessedForMarketsLookup" ma:index="81" nillable="true" ma:displayName="Loc Processed For Markets" ma:default="" ma:list="{D2B51FE6-7DF0-4C74-A55C-454F0900EEA3}" ma:internalName="LocProcessedForMarketsLookup" ma:readOnly="true" ma:showField="ProcessedForMarkets" ma:web="8289c1ac-6532-4c62-99f0-6d047703163c">
      <xsd:simpleType>
        <xsd:restriction base="dms:Lookup"/>
      </xsd:simpleType>
    </xsd:element>
    <xsd:element name="LocPublishedDependentAssetsLookup" ma:index="82" nillable="true" ma:displayName="Loc Published Dependent Assets" ma:default="" ma:list="{D2B51FE6-7DF0-4C74-A55C-454F0900EEA3}" ma:internalName="LocPublishedDependentAssetsLookup" ma:readOnly="true" ma:showField="PublishedDependentAssets" ma:web="8289c1ac-6532-4c62-99f0-6d047703163c">
      <xsd:simpleType>
        <xsd:restriction base="dms:Lookup"/>
      </xsd:simpleType>
    </xsd:element>
    <xsd:element name="LocPublishedLinkedAssetsLookup" ma:index="83" nillable="true" ma:displayName="Loc Published Linked Assets" ma:default="" ma:list="{D2B51FE6-7DF0-4C74-A55C-454F0900EEA3}" ma:internalName="LocPublishedLinkedAssetsLookup" ma:readOnly="true" ma:showField="PublishedLinkedAssets" ma:web="8289c1ac-6532-4c62-99f0-6d047703163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fba7468-1461-4c33-b276-c6b0f11e56ac}"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6D3B97A-7091-4962-A628-1341EA054D1C}" ma:internalName="Markets" ma:readOnly="false" ma:showField="MarketNam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3699821-3E8B-4D34-8D50-9149D36CA131}" ma:internalName="NumOfRatingsLookup" ma:readOnly="true" ma:showField="NumOfRatings"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3699821-3E8B-4D34-8D50-9149D36CA131}" ma:internalName="PublishStatusLookup" ma:readOnly="false" ma:showField="PublishStatus"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7d04b479-8c6f-495c-aa6e-33bcaa9037b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2877ee78-c716-4f0a-ba73-cc9f8391e772}" ma:internalName="TaxCatchAll" ma:showField="CatchAllData"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2877ee78-c716-4f0a-ba73-cc9f8391e772}" ma:internalName="TaxCatchAllLabel" ma:readOnly="true" ma:showField="CatchAllDataLabel"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DCDCD-36F9-4A82-833F-5050E9CE3A24}"/>
</file>

<file path=customXml/itemProps2.xml><?xml version="1.0" encoding="utf-8"?>
<ds:datastoreItem xmlns:ds="http://schemas.openxmlformats.org/officeDocument/2006/customXml" ds:itemID="{C661002C-58E7-465F-B4C2-0213385F53A5}"/>
</file>

<file path=customXml/itemProps3.xml><?xml version="1.0" encoding="utf-8"?>
<ds:datastoreItem xmlns:ds="http://schemas.openxmlformats.org/officeDocument/2006/customXml" ds:itemID="{8C208038-9D89-4B57-9440-5FB407B4243B}"/>
</file>

<file path=customXml/itemProps4.xml><?xml version="1.0" encoding="utf-8"?>
<ds:datastoreItem xmlns:ds="http://schemas.openxmlformats.org/officeDocument/2006/customXml" ds:itemID="{5A6BD192-527A-4280-9A29-095A90B2D486}"/>
</file>

<file path=docProps/app.xml><?xml version="1.0" encoding="utf-8"?>
<Properties xmlns="http://schemas.openxmlformats.org/officeDocument/2006/extended-properties" xmlns:vt="http://schemas.openxmlformats.org/officeDocument/2006/docPropsVTypes">
  <Template>FamilyHolidayNewsletter_TP010289610</Template>
  <TotalTime>5</TotalTime>
  <Pages>2</Pages>
  <Words>5</Words>
  <Characters>29</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Family holiday newsletter</vt:lpstr>
      <vt:lpstr>Family holiday newsletter</vt:lpstr>
    </vt:vector>
  </TitlesOfParts>
  <Company>Webdunia</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holiday newsletter</dc:title>
  <dc:subject/>
  <dc:creator>David Whelan</dc:creator>
  <cp:keywords/>
  <cp:lastModifiedBy>Erik Sedliak</cp:lastModifiedBy>
  <cp:revision>2</cp:revision>
  <dcterms:created xsi:type="dcterms:W3CDTF">2010-09-16T07:06:00Z</dcterms:created>
  <dcterms:modified xsi:type="dcterms:W3CDTF">2012-11-22T10:34:00Z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0x0101005EB5FCBB1E5ECD4D83FA6E62BA4F98FF04003B76559807ED7042AFCC9CD6E0E16B7A</vt:lpwstr>
  </property>
  <property fmtid="{D5CDD505-2E9C-101B-9397-08002B2CF9AE}" pid="3" name="ImageGenCounter">
    <vt:i4>0</vt:i4>
  </property>
  <property fmtid="{D5CDD505-2E9C-101B-9397-08002B2CF9AE}" pid="4" name="ViolationReportStatus">
    <vt:lpwstr>None</vt:lpwstr>
  </property>
  <property fmtid="{D5CDD505-2E9C-101B-9397-08002B2CF9AE}" pid="5" name="ImageGenStatus">
    <vt:i4>0</vt:i4>
  </property>
  <property fmtid="{D5CDD505-2E9C-101B-9397-08002B2CF9AE}" pid="6" name="Applications">
    <vt:lpwstr>79;#tpl120;#448;#zwd140;#95;#zwd120</vt:lpwstr>
  </property>
  <property fmtid="{D5CDD505-2E9C-101B-9397-08002B2CF9AE}" pid="7" name="PolicheckCounter">
    <vt:i4>0</vt:i4>
  </property>
  <property fmtid="{D5CDD505-2E9C-101B-9397-08002B2CF9AE}" pid="8" name="PolicheckStatus">
    <vt:i4>0</vt:i4>
  </property>
  <property fmtid="{D5CDD505-2E9C-101B-9397-08002B2CF9AE}" pid="9" name="APTrustLevel">
    <vt:r8>1</vt:r8>
  </property>
  <property fmtid="{D5CDD505-2E9C-101B-9397-08002B2CF9AE}" pid="10" name="Order">
    <vt:r8>2293000</vt:r8>
  </property>
</Properties>
</file>