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292497" w:rsidP="003C1CD8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194" w:rsidRPr="00D17194">
        <w:rPr>
          <w:rFonts w:ascii="Times New Roman" w:hAnsi="Times New Roman"/>
          <w:color w:val="auto"/>
          <w:kern w:val="0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1.6pt;height:653.4pt;z-index:251661312;mso-wrap-distance-left:2.88pt;mso-wrap-distance-top:2.88pt;mso-wrap-distance-right:2.88pt;mso-wrap-distance-bottom:2.88pt;mso-position-horizontal:center;mso-position-horizontal-relative:page;mso-position-vertical:center;mso-position-vertical-relative:page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6;mso-column-margin:5.76pt" inset="36pt,36pt,36pt,36pt">
              <w:txbxContent>
                <w:p w:rsidR="003C1CD8" w:rsidRPr="00DD0515" w:rsidRDefault="00DD0515" w:rsidP="003C1CD8">
                  <w:r w:rsidRPr="00DD0515">
                    <w:t>Introduza o texto aqui.</w:t>
                  </w:r>
                </w:p>
              </w:txbxContent>
            </v:textbox>
            <w10:wrap anchorx="page" anchory="page"/>
          </v:shape>
        </w:pict>
      </w:r>
    </w:p>
    <w:sectPr w:rsidR="00132A0B" w:rsidSect="00B2284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stylePaneFormatFilter w:val="1021"/>
  <w:defaultTabStop w:val="720"/>
  <w:hyphenationZone w:val="425"/>
  <w:drawingGridHorizontalSpacing w:val="100"/>
  <w:displayHorizontalDrawingGridEvery w:val="2"/>
  <w:characterSpacingControl w:val="doNotCompress"/>
  <w:compat/>
  <w:rsids>
    <w:rsidRoot w:val="00573A45"/>
    <w:rsid w:val="000071B3"/>
    <w:rsid w:val="00132A0B"/>
    <w:rsid w:val="00274DB3"/>
    <w:rsid w:val="00292497"/>
    <w:rsid w:val="00350D63"/>
    <w:rsid w:val="00354966"/>
    <w:rsid w:val="003A3C17"/>
    <w:rsid w:val="003C1CD8"/>
    <w:rsid w:val="004545A5"/>
    <w:rsid w:val="004F4C21"/>
    <w:rsid w:val="00573A45"/>
    <w:rsid w:val="005E4AD7"/>
    <w:rsid w:val="005F3905"/>
    <w:rsid w:val="006F1D47"/>
    <w:rsid w:val="007F5771"/>
    <w:rsid w:val="008878BC"/>
    <w:rsid w:val="00923E2F"/>
    <w:rsid w:val="00931A6C"/>
    <w:rsid w:val="00933743"/>
    <w:rsid w:val="00B22846"/>
    <w:rsid w:val="00B90A75"/>
    <w:rsid w:val="00D17194"/>
    <w:rsid w:val="00DB752A"/>
    <w:rsid w:val="00D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289c1ac-6532-4c62-99f0-6d047703163c">english</DirectSourceMarket>
    <MarketSpecific xmlns="8289c1ac-6532-4c62-99f0-6d047703163c" xsi:nil="true"/>
    <ApprovalStatus xmlns="8289c1ac-6532-4c62-99f0-6d047703163c">InProgress</ApprovalStatus>
    <PrimaryImageGen xmlns="8289c1ac-6532-4c62-99f0-6d047703163c">true</PrimaryImageGen>
    <ThumbnailAssetId xmlns="8289c1ac-6532-4c62-99f0-6d047703163c" xsi:nil="true"/>
    <NumericId xmlns="8289c1ac-6532-4c62-99f0-6d047703163c">-1</NumericId>
    <TPFriendlyName xmlns="8289c1ac-6532-4c62-99f0-6d047703163c">Papel de Carta (desenho com nuvens)</TPFriendlyName>
    <BusinessGroup xmlns="8289c1ac-6532-4c62-99f0-6d047703163c" xsi:nil="true"/>
    <APEditor xmlns="8289c1ac-6532-4c62-99f0-6d047703163c">
      <UserInfo>
        <DisplayName>REDMOND\v-luannv</DisplayName>
        <AccountId>94</AccountId>
        <AccountType/>
      </UserInfo>
    </APEditor>
    <SourceTitle xmlns="8289c1ac-6532-4c62-99f0-6d047703163c">Stationery (clouds design)</SourceTitle>
    <OpenTemplate xmlns="8289c1ac-6532-4c62-99f0-6d047703163c">true</OpenTemplate>
    <UALocComments xmlns="8289c1ac-6532-4c62-99f0-6d047703163c" xsi:nil="true"/>
    <ParentAssetId xmlns="8289c1ac-6532-4c62-99f0-6d047703163c" xsi:nil="true"/>
    <IntlLangReviewDate xmlns="8289c1ac-6532-4c62-99f0-6d047703163c" xsi:nil="true"/>
    <PublishStatusLookup xmlns="8289c1ac-6532-4c62-99f0-6d047703163c">
      <Value>65562</Value>
      <Value>301596</Value>
    </PublishStatusLookup>
    <LastPublishResultLookup xmlns="8289c1ac-6532-4c62-99f0-6d047703163c" xsi:nil="true"/>
    <MachineTranslated xmlns="8289c1ac-6532-4c62-99f0-6d047703163c">false</MachineTranslated>
    <OriginalSourceMarket xmlns="8289c1ac-6532-4c62-99f0-6d047703163c">english</OriginalSourceMarket>
    <TPInstallLocation xmlns="8289c1ac-6532-4c62-99f0-6d047703163c">{My Templates}</TPInstallLocation>
    <ClipArtFilename xmlns="8289c1ac-6532-4c62-99f0-6d047703163c" xsi:nil="true"/>
    <APDescription xmlns="8289c1ac-6532-4c62-99f0-6d047703163c" xsi:nil="true"/>
    <ContentItem xmlns="8289c1ac-6532-4c62-99f0-6d047703163c" xsi:nil="true"/>
    <APAuthor xmlns="8289c1ac-6532-4c62-99f0-6d047703163c">
      <UserInfo>
        <DisplayName>REDMOND\cynvey</DisplayName>
        <AccountId>230</AccountId>
        <AccountType/>
      </UserInfo>
    </APAuthor>
    <TPAppVersion xmlns="8289c1ac-6532-4c62-99f0-6d047703163c">12</TPAppVersion>
    <TPCommandLine xmlns="8289c1ac-6532-4c62-99f0-6d047703163c">{WD} /f {FilePath}</TPCommandLine>
    <EditorialStatus xmlns="8289c1ac-6532-4c62-99f0-6d047703163c" xsi:nil="true"/>
    <PublishTargets xmlns="8289c1ac-6532-4c62-99f0-6d047703163c">OfficeOnline</PublishTargets>
    <TPLaunchHelpLinkType xmlns="8289c1ac-6532-4c62-99f0-6d047703163c">Template</TPLaunchHelpLinkType>
    <TimesCloned xmlns="8289c1ac-6532-4c62-99f0-6d047703163c" xsi:nil="true"/>
    <LastModifiedDateTime xmlns="8289c1ac-6532-4c62-99f0-6d047703163c" xsi:nil="true"/>
    <Provider xmlns="8289c1ac-6532-4c62-99f0-6d047703163c">EY006220130</Provider>
    <AssetStart xmlns="8289c1ac-6532-4c62-99f0-6d047703163c">2009-01-02T00:00:00+00:00</AssetStart>
    <AcquiredFrom xmlns="8289c1ac-6532-4c62-99f0-6d047703163c" xsi:nil="true"/>
    <LastHandOff xmlns="8289c1ac-6532-4c62-99f0-6d047703163c" xsi:nil="true"/>
    <TPClientViewer xmlns="8289c1ac-6532-4c62-99f0-6d047703163c">Microsoft Office Word</TPClientViewer>
    <ArtSampleDocs xmlns="8289c1ac-6532-4c62-99f0-6d047703163c" xsi:nil="true"/>
    <UACurrentWords xmlns="8289c1ac-6532-4c62-99f0-6d047703163c">0</UACurrentWords>
    <UALocRecommendation xmlns="8289c1ac-6532-4c62-99f0-6d047703163c">Localize</UALocRecommendation>
    <IsDeleted xmlns="8289c1ac-6532-4c62-99f0-6d047703163c">false</IsDeleted>
    <ShowIn xmlns="8289c1ac-6532-4c62-99f0-6d047703163c" xsi:nil="true"/>
    <UANotes xmlns="8289c1ac-6532-4c62-99f0-6d047703163c" xsi:nil="true"/>
    <TemplateStatus xmlns="8289c1ac-6532-4c62-99f0-6d047703163c" xsi:nil="true"/>
    <CSXHash xmlns="8289c1ac-6532-4c62-99f0-6d047703163c" xsi:nil="true"/>
    <VoteCount xmlns="8289c1ac-6532-4c62-99f0-6d047703163c" xsi:nil="true"/>
    <CSXSubmissionMarket xmlns="8289c1ac-6532-4c62-99f0-6d047703163c" xsi:nil="true"/>
    <AssetExpire xmlns="8289c1ac-6532-4c62-99f0-6d047703163c">2029-05-12T00:00:00+00:00</AssetExpire>
    <DSATActionTaken xmlns="8289c1ac-6532-4c62-99f0-6d047703163c" xsi:nil="true"/>
    <SubmitterId xmlns="8289c1ac-6532-4c62-99f0-6d047703163c" xsi:nil="true"/>
    <TPExecutable xmlns="8289c1ac-6532-4c62-99f0-6d047703163c" xsi:nil="true"/>
    <AssetType xmlns="8289c1ac-6532-4c62-99f0-6d047703163c">TP</AssetType>
    <BugNumber xmlns="8289c1ac-6532-4c62-99f0-6d047703163c" xsi:nil="true"/>
    <CSXUpdate xmlns="8289c1ac-6532-4c62-99f0-6d047703163c">false</CSXUpdate>
    <CSXSubmissionDate xmlns="8289c1ac-6532-4c62-99f0-6d047703163c" xsi:nil="true"/>
    <ApprovalLog xmlns="8289c1ac-6532-4c62-99f0-6d047703163c" xsi:nil="true"/>
    <Milestone xmlns="8289c1ac-6532-4c62-99f0-6d047703163c" xsi:nil="true"/>
    <TPComponent xmlns="8289c1ac-6532-4c62-99f0-6d047703163c">WORDFiles</TPComponent>
    <OriginAsset xmlns="8289c1ac-6532-4c62-99f0-6d047703163c" xsi:nil="true"/>
    <AssetId xmlns="8289c1ac-6532-4c62-99f0-6d047703163c">TP010275456</AssetId>
    <TPApplication xmlns="8289c1ac-6532-4c62-99f0-6d047703163c">Word</TPApplication>
    <TPLaunchHelpLink xmlns="8289c1ac-6532-4c62-99f0-6d047703163c" xsi:nil="true"/>
    <IntlLocPriority xmlns="8289c1ac-6532-4c62-99f0-6d047703163c" xsi:nil="true"/>
    <PlannedPubDate xmlns="8289c1ac-6532-4c62-99f0-6d047703163c" xsi:nil="true"/>
    <HandoffToMSDN xmlns="8289c1ac-6532-4c62-99f0-6d047703163c" xsi:nil="true"/>
    <CrawlForDependencies xmlns="8289c1ac-6532-4c62-99f0-6d047703163c">false</CrawlForDependencies>
    <IntlLangReviewer xmlns="8289c1ac-6532-4c62-99f0-6d047703163c" xsi:nil="true"/>
    <TrustLevel xmlns="8289c1ac-6532-4c62-99f0-6d047703163c">1 Microsoft Managed Content</TrustLevel>
    <IsSearchable xmlns="8289c1ac-6532-4c62-99f0-6d047703163c">false</IsSearchable>
    <TPNamespace xmlns="8289c1ac-6532-4c62-99f0-6d047703163c">WINWORD</TPNamespace>
    <Markets xmlns="8289c1ac-6532-4c62-99f0-6d047703163c"/>
    <IntlLangReview xmlns="8289c1ac-6532-4c62-99f0-6d047703163c" xsi:nil="true"/>
    <UAProjectedTotalWords xmlns="8289c1ac-6532-4c62-99f0-6d047703163c" xsi:nil="true"/>
    <OutputCachingOn xmlns="8289c1ac-6532-4c62-99f0-6d047703163c">false</OutputCachingOn>
    <Downloads xmlns="8289c1ac-6532-4c62-99f0-6d047703163c">0</Downloads>
    <LegacyData xmlns="8289c1ac-6532-4c62-99f0-6d047703163c" xsi:nil="true"/>
    <TemplateTemplateType xmlns="8289c1ac-6532-4c62-99f0-6d047703163c">Word 2007 Default</TemplateTemplateType>
    <Providers xmlns="8289c1ac-6532-4c62-99f0-6d047703163c" xsi:nil="true"/>
    <Manager xmlns="8289c1ac-6532-4c62-99f0-6d047703163c" xsi:nil="true"/>
    <FriendlyTitle xmlns="8289c1ac-6532-4c62-99f0-6d047703163c" xsi:nil="true"/>
    <OOCacheId xmlns="8289c1ac-6532-4c62-99f0-6d047703163c" xsi:nil="true"/>
    <PolicheckWords xmlns="8289c1ac-6532-4c62-99f0-6d047703163c" xsi:nil="true"/>
    <EditorialTags xmlns="8289c1ac-6532-4c62-99f0-6d047703163c" xsi:nil="true"/>
    <LocLastLocAttemptVersionLookup xmlns="8289c1ac-6532-4c62-99f0-6d047703163c">33934</LocLastLocAttemptVersionLookup>
    <LocLastLocAttemptVersionTypeLookup xmlns="8289c1ac-6532-4c62-99f0-6d047703163c" xsi:nil="true"/>
    <BlockPublish xmlns="8289c1ac-6532-4c62-99f0-6d047703163c" xsi:nil="true"/>
    <LocComments xmlns="8289c1ac-6532-4c62-99f0-6d047703163c" xsi:nil="true"/>
    <LocManualTestRequired xmlns="8289c1ac-6532-4c62-99f0-6d047703163c" xsi:nil="true"/>
    <LocProcessedForMarketsLookup xmlns="8289c1ac-6532-4c62-99f0-6d047703163c" xsi:nil="true"/>
    <RecommendationsModifier xmlns="8289c1ac-6532-4c62-99f0-6d047703163c" xsi:nil="true"/>
    <LocNewPublishedVersionLookup xmlns="8289c1ac-6532-4c62-99f0-6d047703163c" xsi:nil="true"/>
    <LocProcessedForHandoffsLookup xmlns="8289c1ac-6532-4c62-99f0-6d047703163c" xsi:nil="true"/>
    <CampaignTagsTaxHTField0 xmlns="8289c1ac-6532-4c62-99f0-6d047703163c">
      <Terms xmlns="http://schemas.microsoft.com/office/infopath/2007/PartnerControls"/>
    </CampaignTagsTaxHTField0>
    <LocRecommendedHandoff xmlns="8289c1ac-6532-4c62-99f0-6d047703163c" xsi:nil="true"/>
    <ScenarioTagsTaxHTField0 xmlns="8289c1ac-6532-4c62-99f0-6d047703163c">
      <Terms xmlns="http://schemas.microsoft.com/office/infopath/2007/PartnerControls"/>
    </ScenarioTagsTaxHTField0>
    <FeatureTagsTaxHTField0 xmlns="8289c1ac-6532-4c62-99f0-6d047703163c">
      <Terms xmlns="http://schemas.microsoft.com/office/infopath/2007/PartnerControls"/>
    </FeatureTagsTaxHTField0>
    <LocOverallLocStatusLookup xmlns="8289c1ac-6532-4c62-99f0-6d047703163c" xsi:nil="true"/>
    <LocOverallPreviewStatusLookup xmlns="8289c1ac-6532-4c62-99f0-6d047703163c" xsi:nil="true"/>
    <LocOverallPublishStatusLookup xmlns="8289c1ac-6532-4c62-99f0-6d047703163c" xsi:nil="true"/>
    <LocPublishedLinkedAssetsLookup xmlns="8289c1ac-6532-4c62-99f0-6d047703163c" xsi:nil="true"/>
    <TaxCatchAll xmlns="8289c1ac-6532-4c62-99f0-6d047703163c"/>
    <LocPublishedDependentAssetsLookup xmlns="8289c1ac-6532-4c62-99f0-6d047703163c" xsi:nil="true"/>
    <LocOverallHandbackStatusLookup xmlns="8289c1ac-6532-4c62-99f0-6d047703163c" xsi:nil="true"/>
    <InternalTagsTaxHTField0 xmlns="8289c1ac-6532-4c62-99f0-6d047703163c">
      <Terms xmlns="http://schemas.microsoft.com/office/infopath/2007/PartnerControls"/>
    </InternalTagsTaxHTField0>
    <LocalizationTagsTaxHTField0 xmlns="8289c1ac-6532-4c62-99f0-6d047703163c">
      <Terms xmlns="http://schemas.microsoft.com/office/infopath/2007/PartnerControls"/>
    </LocalizationTagsTaxHTField0>
    <OriginalRelease xmlns="8289c1ac-6532-4c62-99f0-6d047703163c">14</OriginalRelease>
    <LocMarketGroupTiers2 xmlns="8289c1ac-6532-4c62-99f0-6d04770316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DD2C8-A76D-4BE5-8427-174F640F0B40}"/>
</file>

<file path=customXml/itemProps2.xml><?xml version="1.0" encoding="utf-8"?>
<ds:datastoreItem xmlns:ds="http://schemas.openxmlformats.org/officeDocument/2006/customXml" ds:itemID="{4A658021-3816-443C-BC18-5A0AF520BD6D}"/>
</file>

<file path=customXml/itemProps3.xml><?xml version="1.0" encoding="utf-8"?>
<ds:datastoreItem xmlns:ds="http://schemas.openxmlformats.org/officeDocument/2006/customXml" ds:itemID="{7EED3B2D-946C-42C7-A374-5E4B303A812A}"/>
</file>

<file path=docProps/app.xml><?xml version="1.0" encoding="utf-8"?>
<Properties xmlns="http://schemas.openxmlformats.org/officeDocument/2006/extended-properties" xmlns:vt="http://schemas.openxmlformats.org/officeDocument/2006/docPropsVTypes">
  <Template>BlueGreenStationery_TP10275456.dotx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Microsoft Corporation</dc:creator>
  <cp:lastModifiedBy/>
  <cp:revision>3</cp:revision>
  <dcterms:created xsi:type="dcterms:W3CDTF">2008-10-09T13:11:00Z</dcterms:created>
  <dcterms:modified xsi:type="dcterms:W3CDTF">2008-10-21T06:41:00Z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2286600</vt:r8>
  </property>
</Properties>
</file>