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8C051EA" w14:textId="77777777" w:rsidR="006301DA" w:rsidRDefault="00404691" w:rsidP="006301DA">
      <w:pPr>
        <w:pStyle w:val="nomedaempresa"/>
      </w:pPr>
      <w:sdt>
        <w:sdtPr>
          <w:alias w:val="Introduza o nome da sua empresa:"/>
          <w:tag w:val="Introduza o nome da sua empresa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EndPr/>
        <w:sdtContent>
          <w:r w:rsidR="00146DF4">
            <w:rPr>
              <w:lang w:bidi="pt-PT"/>
            </w:rPr>
            <w:t>Nome da empresa</w:t>
          </w:r>
        </w:sdtContent>
      </w:sdt>
    </w:p>
    <w:sdt>
      <w:sdtPr>
        <w:alias w:val="Convida-o(a) cordialmente para a nossa:"/>
        <w:tag w:val="Convida-o(a) cordialmente para a nossa:"/>
        <w:id w:val="1833169574"/>
        <w:placeholder>
          <w:docPart w:val="375174C73A1A4954AAB4A8B3CDB4D976"/>
        </w:placeholder>
        <w:temporary/>
        <w:showingPlcHdr/>
        <w15:appearance w15:val="hidden"/>
      </w:sdtPr>
      <w:sdtEndPr/>
      <w:sdtContent>
        <w:p w14:paraId="05136B08" w14:textId="77777777" w:rsidR="006301DA" w:rsidRPr="00DB7A15" w:rsidRDefault="006301DA" w:rsidP="006301DA">
          <w:pPr>
            <w:pStyle w:val="nomedaempresa"/>
          </w:pPr>
          <w:r>
            <w:rPr>
              <w:lang w:bidi="pt-PT"/>
            </w:rPr>
            <w:t>convida-o(a) cordialmente para a nossa</w:t>
          </w:r>
        </w:p>
      </w:sdtContent>
    </w:sdt>
    <w:sdt>
      <w:sdtPr>
        <w:alias w:val="Festa de época festiva anual:"/>
        <w:tag w:val="Festa de época festiva anual:"/>
        <w:id w:val="298110375"/>
        <w:placeholder>
          <w:docPart w:val="DBFEDD9FC3264AC09519A1D519210DB5"/>
        </w:placeholder>
        <w:temporary/>
        <w:showingPlcHdr/>
        <w15:appearance w15:val="hidden"/>
      </w:sdtPr>
      <w:sdtEndPr/>
      <w:sdtContent>
        <w:p w14:paraId="54FDD078" w14:textId="1A360D7A" w:rsidR="006301DA" w:rsidRDefault="00A76598" w:rsidP="00C25DA0">
          <w:pPr>
            <w:pStyle w:val="Ttulo1"/>
          </w:pPr>
          <w:r w:rsidRPr="00DB7A15">
            <w:rPr>
              <w:lang w:bidi="pt-PT"/>
            </w:rPr>
            <w:t>FESTA DE</w:t>
          </w:r>
          <w:r w:rsidRPr="00DB7A15">
            <w:rPr>
              <w:lang w:bidi="pt-PT"/>
            </w:rPr>
            <w:br/>
            <w:t>ÉPOCA FESTIVA</w:t>
          </w:r>
          <w:r w:rsidRPr="00DB7A15">
            <w:rPr>
              <w:lang w:bidi="pt-PT"/>
            </w:rPr>
            <w:br/>
            <w:t>ANUAL</w:t>
          </w:r>
        </w:p>
      </w:sdtContent>
    </w:sdt>
    <w:p w14:paraId="28337F23" w14:textId="77777777" w:rsidR="006301DA" w:rsidRDefault="00404691" w:rsidP="006301DA">
      <w:pPr>
        <w:pStyle w:val="Ttulo2"/>
      </w:pPr>
      <w:sdt>
        <w:sdtPr>
          <w:alias w:val="Introduza a data:"/>
          <w:tag w:val="Introduza a data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EndPr/>
        <w:sdtContent>
          <w:r w:rsidR="00911051">
            <w:rPr>
              <w:lang w:bidi="pt-PT"/>
            </w:rPr>
            <w:t>Data</w:t>
          </w:r>
        </w:sdtContent>
      </w:sdt>
    </w:p>
    <w:p w14:paraId="5AA118A3" w14:textId="77777777" w:rsidR="009A02F3" w:rsidRPr="009A02F3" w:rsidRDefault="00404691" w:rsidP="009A02F3">
      <w:pPr>
        <w:pStyle w:val="Ttulo2"/>
      </w:pPr>
      <w:sdt>
        <w:sdtPr>
          <w:alias w:val="Introduza a hora de início:"/>
          <w:tag w:val="Introduza a hora de início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EndPr/>
        <w:sdtContent>
          <w:r w:rsidR="00911051">
            <w:rPr>
              <w:lang w:bidi="pt-PT"/>
            </w:rPr>
            <w:t>Hora de início</w:t>
          </w:r>
        </w:sdtContent>
      </w:sdt>
      <w:r w:rsidR="00911051" w:rsidRPr="00911051">
        <w:rPr>
          <w:lang w:bidi="pt-PT"/>
        </w:rPr>
        <w:t xml:space="preserve"> </w:t>
      </w:r>
      <w:sdt>
        <w:sdtPr>
          <w:alias w:val="Até às:"/>
          <w:tag w:val="Até às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EndPr/>
        <w:sdtContent>
          <w:r w:rsidR="00911051">
            <w:rPr>
              <w:lang w:bidi="pt-PT"/>
            </w:rPr>
            <w:t>até às</w:t>
          </w:r>
        </w:sdtContent>
      </w:sdt>
      <w:r w:rsidR="00911051" w:rsidRPr="00911051">
        <w:rPr>
          <w:lang w:bidi="pt-PT"/>
        </w:rPr>
        <w:t xml:space="preserve"> </w:t>
      </w:r>
      <w:sdt>
        <w:sdtPr>
          <w:alias w:val="Introduza a hora de fim:"/>
          <w:tag w:val="Introduza a hora de fim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EndPr/>
        <w:sdtContent>
          <w:r w:rsidR="00911051">
            <w:rPr>
              <w:lang w:bidi="pt-PT"/>
            </w:rPr>
            <w:t>Hora de fim</w:t>
          </w:r>
        </w:sdtContent>
      </w:sdt>
    </w:p>
    <w:p w14:paraId="713B0485" w14:textId="77777777" w:rsidR="006301DA" w:rsidRDefault="00404691" w:rsidP="006301DA">
      <w:pPr>
        <w:pStyle w:val="InformaesdaFesta"/>
      </w:pPr>
      <w:sdt>
        <w:sdtPr>
          <w:alias w:val="Introduza a localização do evento:"/>
          <w:tag w:val="Introduza a localização do evento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EndPr/>
        <w:sdtContent>
          <w:r w:rsidR="00A76598">
            <w:rPr>
              <w:lang w:bidi="pt-PT"/>
            </w:rPr>
            <w:t>Endereço</w:t>
          </w:r>
          <w:r w:rsidR="00A76598" w:rsidRPr="00DB7A15">
            <w:rPr>
              <w:lang w:bidi="pt-PT"/>
            </w:rPr>
            <w:t xml:space="preserve">, </w:t>
          </w:r>
          <w:r w:rsidR="00A76598" w:rsidRPr="00DB7A15">
            <w:rPr>
              <w:lang w:bidi="pt-PT"/>
            </w:rPr>
            <w:br/>
          </w:r>
          <w:r w:rsidR="00A76598">
            <w:rPr>
              <w:lang w:bidi="pt-PT"/>
            </w:rPr>
            <w:t>Cidade, Código Postal</w:t>
          </w:r>
        </w:sdtContent>
      </w:sdt>
    </w:p>
    <w:p w14:paraId="00296452" w14:textId="77777777" w:rsidR="006301DA" w:rsidRDefault="00404691" w:rsidP="0074198E">
      <w:pPr>
        <w:pStyle w:val="InformaesdaFestaItlico"/>
      </w:pPr>
      <w:sdt>
        <w:sdtPr>
          <w:alias w:val="Existe estacionamento coberto disponível:"/>
          <w:tag w:val="Existe estacionamento coberto disponível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EndPr/>
        <w:sdtContent>
          <w:r w:rsidR="00A76598" w:rsidRPr="00454925">
            <w:rPr>
              <w:lang w:bidi="pt-PT"/>
            </w:rPr>
            <w:t>Existe estacionamento coberto disponível</w:t>
          </w:r>
          <w:r w:rsidR="00A76598">
            <w:rPr>
              <w:lang w:bidi="pt-PT"/>
            </w:rPr>
            <w:t>.</w:t>
          </w:r>
        </w:sdtContent>
      </w:sdt>
    </w:p>
    <w:p w14:paraId="4EFA56F5" w14:textId="77777777" w:rsidR="006301DA" w:rsidRDefault="00404691" w:rsidP="006301DA">
      <w:pPr>
        <w:pStyle w:val="InformaesdaFesta"/>
      </w:pPr>
      <w:sdt>
        <w:sdtPr>
          <w:alias w:val="Confirme a sua presença até:"/>
          <w:tag w:val="Confirme a sua presença até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EndPr/>
        <w:sdtContent>
          <w:r w:rsidR="00A76598" w:rsidRPr="00DB7A15">
            <w:rPr>
              <w:lang w:bidi="pt-PT"/>
            </w:rPr>
            <w:t>Confirme a sua presença</w:t>
          </w:r>
          <w:r w:rsidR="00A76598">
            <w:rPr>
              <w:lang w:bidi="pt-PT"/>
            </w:rPr>
            <w:t xml:space="preserve"> </w:t>
          </w:r>
          <w:r w:rsidR="00A76598" w:rsidRPr="00DB7A15">
            <w:rPr>
              <w:lang w:bidi="pt-PT"/>
            </w:rPr>
            <w:t>até</w:t>
          </w:r>
        </w:sdtContent>
      </w:sdt>
      <w:r w:rsidR="004339E5">
        <w:rPr>
          <w:lang w:bidi="pt-PT"/>
        </w:rPr>
        <w:t xml:space="preserve"> </w:t>
      </w:r>
      <w:sdt>
        <w:sdtPr>
          <w:alias w:val="Introduza a data:"/>
          <w:tag w:val="Introduza a data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EndPr/>
        <w:sdtContent>
          <w:r w:rsidR="00AC208E">
            <w:rPr>
              <w:lang w:bidi="pt-PT"/>
            </w:rPr>
            <w:t>Data</w:t>
          </w:r>
        </w:sdtContent>
      </w:sdt>
      <w:r w:rsidR="004339E5">
        <w:rPr>
          <w:lang w:bidi="pt-PT"/>
        </w:rPr>
        <w:t xml:space="preserve"> </w:t>
      </w:r>
      <w:sdt>
        <w:sdtPr>
          <w:alias w:val="A:"/>
          <w:tag w:val="A:"/>
          <w:id w:val="919221188"/>
          <w:placeholder>
            <w:docPart w:val="B574DF066225438A881226C8A481B5FC"/>
          </w:placeholder>
          <w:temporary/>
          <w:showingPlcHdr/>
          <w15:appearance w15:val="hidden"/>
        </w:sdtPr>
        <w:sdtEndPr/>
        <w:sdtContent>
          <w:r w:rsidR="00377AEA" w:rsidRPr="00DB7A15">
            <w:rPr>
              <w:lang w:bidi="pt-PT"/>
            </w:rPr>
            <w:t>a</w:t>
          </w:r>
        </w:sdtContent>
      </w:sdt>
      <w:r w:rsidR="004339E5">
        <w:rPr>
          <w:lang w:bidi="pt-PT"/>
        </w:rPr>
        <w:br/>
      </w:r>
      <w:sdt>
        <w:sdtPr>
          <w:alias w:val="Introduza o nome:"/>
          <w:tag w:val="Introduza o nome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EndPr/>
        <w:sdtContent>
          <w:r w:rsidR="00377AEA">
            <w:rPr>
              <w:lang w:bidi="pt-PT"/>
            </w:rPr>
            <w:t>Nome</w:t>
          </w:r>
        </w:sdtContent>
      </w:sdt>
      <w:r w:rsidR="004339E5">
        <w:rPr>
          <w:lang w:bidi="pt-PT"/>
        </w:rPr>
        <w:t xml:space="preserve"> </w:t>
      </w:r>
      <w:sdt>
        <w:sdtPr>
          <w:alias w:val="Através de:"/>
          <w:tag w:val="Através de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EndPr/>
        <w:sdtContent>
          <w:r w:rsidR="004339E5">
            <w:rPr>
              <w:lang w:bidi="pt-PT"/>
            </w:rPr>
            <w:t>através de</w:t>
          </w:r>
        </w:sdtContent>
      </w:sdt>
    </w:p>
    <w:sdt>
      <w:sdtPr>
        <w:alias w:val="Introduza o e-mail:"/>
        <w:tag w:val="Introduza o e-mail:"/>
        <w:id w:val="1027057693"/>
        <w:placeholder>
          <w:docPart w:val="5346A3BB64A84D1B9D7D99741501D2A7"/>
        </w:placeholder>
        <w:temporary/>
        <w:showingPlcHdr/>
        <w15:appearance w15:val="hidden"/>
      </w:sdtPr>
      <w:sdtEndPr/>
      <w:sdtContent>
        <w:p w14:paraId="74E6E58B" w14:textId="77777777" w:rsidR="009A02F3" w:rsidRDefault="004339E5" w:rsidP="006301DA">
          <w:pPr>
            <w:pStyle w:val="InformaesdaFesta"/>
          </w:pPr>
          <w:r>
            <w:rPr>
              <w:lang w:bidi="pt-PT"/>
            </w:rPr>
            <w:t>E-mail</w:t>
          </w:r>
        </w:p>
      </w:sdtContent>
    </w:sdt>
    <w:p w14:paraId="59010D57" w14:textId="77777777" w:rsidR="001F2C6A" w:rsidRPr="006301DA" w:rsidRDefault="00404691" w:rsidP="006301DA">
      <w:pPr>
        <w:pStyle w:val="InformaesdaFesta"/>
      </w:pPr>
      <w:sdt>
        <w:sdtPr>
          <w:alias w:val="Ligue para o:"/>
          <w:tag w:val="Ligue para o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EndPr/>
        <w:sdtContent>
          <w:r w:rsidR="004339E5" w:rsidRPr="00DB7A15">
            <w:rPr>
              <w:lang w:bidi="pt-PT"/>
            </w:rPr>
            <w:t>Ligue para o</w:t>
          </w:r>
        </w:sdtContent>
      </w:sdt>
      <w:r w:rsidR="004339E5">
        <w:rPr>
          <w:lang w:bidi="pt-PT"/>
        </w:rPr>
        <w:t xml:space="preserve"> </w:t>
      </w:r>
      <w:sdt>
        <w:sdtPr>
          <w:alias w:val="Introduza o telefone:"/>
          <w:tag w:val="Introduza o telefone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EndPr/>
        <w:sdtContent>
          <w:r w:rsidR="004339E5">
            <w:rPr>
              <w:lang w:bidi="pt-PT"/>
            </w:rPr>
            <w:t>Número de telefone</w:t>
          </w:r>
        </w:sdtContent>
      </w:sdt>
      <w:bookmarkEnd w:id="0"/>
    </w:p>
    <w:sectPr w:rsidR="001F2C6A" w:rsidRPr="006301DA" w:rsidSect="00C81F08">
      <w:headerReference w:type="default" r:id="rId7"/>
      <w:pgSz w:w="11906" w:h="16838" w:code="9"/>
      <w:pgMar w:top="5490" w:right="1440" w:bottom="34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049E" w14:textId="77777777" w:rsidR="00404691" w:rsidRDefault="00404691" w:rsidP="001362EE">
      <w:r>
        <w:separator/>
      </w:r>
    </w:p>
  </w:endnote>
  <w:endnote w:type="continuationSeparator" w:id="0">
    <w:p w14:paraId="5963B2F8" w14:textId="77777777" w:rsidR="00404691" w:rsidRDefault="00404691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879B2" w14:textId="77777777" w:rsidR="00404691" w:rsidRDefault="00404691" w:rsidP="001362EE">
      <w:r>
        <w:separator/>
      </w:r>
    </w:p>
  </w:footnote>
  <w:footnote w:type="continuationSeparator" w:id="0">
    <w:p w14:paraId="06D630C1" w14:textId="77777777" w:rsidR="00404691" w:rsidRDefault="00404691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C35F" w14:textId="77777777" w:rsidR="001362EE" w:rsidRDefault="001362EE" w:rsidP="001362EE">
    <w:pPr>
      <w:pStyle w:val="Cabealho"/>
      <w:tabs>
        <w:tab w:val="clear" w:pos="4513"/>
        <w:tab w:val="clear" w:pos="9026"/>
        <w:tab w:val="left" w:pos="3546"/>
      </w:tabs>
    </w:pPr>
    <w:r>
      <w:rPr>
        <w:lang w:bidi="pt-PT"/>
      </w:rPr>
      <w:drawing>
        <wp:anchor distT="0" distB="0" distL="114300" distR="114300" simplePos="0" relativeHeight="251659264" behindDoc="1" locked="0" layoutInCell="1" allowOverlap="1" wp14:anchorId="295430A8" wp14:editId="1DDB64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9" name="Imagem 9" descr="Parte de uma árvore decorada com limite ornamen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bor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bidi="pt-PT"/>
      </w:rPr>
      <w:drawing>
        <wp:anchor distT="0" distB="0" distL="114300" distR="114300" simplePos="0" relativeHeight="251658240" behindDoc="1" locked="0" layoutInCell="1" allowOverlap="1" wp14:anchorId="049A9B26" wp14:editId="3A3EB2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10" name="Imagem 1" descr="C:\Users\allyh.REDMOND\Pictures\Microsoft Clip Organize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llyh.REDMOND\Pictures\Microsoft Clip Organizer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04691"/>
    <w:rsid w:val="004257A7"/>
    <w:rsid w:val="004339E5"/>
    <w:rsid w:val="00453942"/>
    <w:rsid w:val="00454925"/>
    <w:rsid w:val="00461DA6"/>
    <w:rsid w:val="00463176"/>
    <w:rsid w:val="00477362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96D74"/>
    <w:rsid w:val="006E2801"/>
    <w:rsid w:val="006E304C"/>
    <w:rsid w:val="007301E7"/>
    <w:rsid w:val="0074198E"/>
    <w:rsid w:val="007C3634"/>
    <w:rsid w:val="007C5FEF"/>
    <w:rsid w:val="0084409D"/>
    <w:rsid w:val="008570B4"/>
    <w:rsid w:val="008B3B78"/>
    <w:rsid w:val="008F446B"/>
    <w:rsid w:val="00911051"/>
    <w:rsid w:val="00967B8B"/>
    <w:rsid w:val="009924C5"/>
    <w:rsid w:val="00994568"/>
    <w:rsid w:val="009A02F3"/>
    <w:rsid w:val="00A30828"/>
    <w:rsid w:val="00A36E63"/>
    <w:rsid w:val="00A42BA7"/>
    <w:rsid w:val="00A455A6"/>
    <w:rsid w:val="00A76598"/>
    <w:rsid w:val="00AC208E"/>
    <w:rsid w:val="00AC60A4"/>
    <w:rsid w:val="00B26F11"/>
    <w:rsid w:val="00B57D67"/>
    <w:rsid w:val="00B71EA9"/>
    <w:rsid w:val="00B72196"/>
    <w:rsid w:val="00B9069A"/>
    <w:rsid w:val="00BC7669"/>
    <w:rsid w:val="00C25DA0"/>
    <w:rsid w:val="00C81F08"/>
    <w:rsid w:val="00C83BFD"/>
    <w:rsid w:val="00CA0436"/>
    <w:rsid w:val="00CB2824"/>
    <w:rsid w:val="00D248ED"/>
    <w:rsid w:val="00D35593"/>
    <w:rsid w:val="00D73064"/>
    <w:rsid w:val="00D81930"/>
    <w:rsid w:val="00D95B79"/>
    <w:rsid w:val="00DB7A15"/>
    <w:rsid w:val="00DC69AD"/>
    <w:rsid w:val="00E26874"/>
    <w:rsid w:val="00EA3A33"/>
    <w:rsid w:val="00EC6FE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,#c2d69b"/>
    </o:shapedefaults>
    <o:shapelayout v:ext="edit">
      <o:idmap v:ext="edit" data="1"/>
    </o:shapelayout>
  </w:shapeDefaults>
  <w:decimalSymbol w:val=","/>
  <w:listSeparator w:val=";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C6A"/>
    <w:pPr>
      <w:spacing w:after="0" w:line="240" w:lineRule="auto"/>
    </w:pPr>
  </w:style>
  <w:style w:type="paragraph" w:styleId="Ttulo1">
    <w:name w:val="heading 1"/>
    <w:basedOn w:val="Normal"/>
    <w:next w:val="Normal"/>
    <w:link w:val="Ttulo1Carte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Ttulo2">
    <w:name w:val="heading 2"/>
    <w:basedOn w:val="Normal"/>
    <w:next w:val="Normal"/>
    <w:link w:val="Ttulo2Carter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Ttulo3">
    <w:name w:val="heading 3"/>
    <w:basedOn w:val="Normal"/>
    <w:next w:val="Normal"/>
    <w:link w:val="Ttulo3Carte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Ttulo2Carter">
    <w:name w:val="Título 2 Caráter"/>
    <w:basedOn w:val="Tipodeletrapredefinidodopargrafo"/>
    <w:link w:val="Ttulo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Ttulo3Carter">
    <w:name w:val="Título 3 Caráter"/>
    <w:basedOn w:val="Tipodeletrapredefinidodopargrafo"/>
    <w:link w:val="Ttulo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nomedaempresa">
    <w:name w:val="nome da empresa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negrito">
    <w:name w:val="negrito"/>
    <w:basedOn w:val="Normal"/>
    <w:link w:val="Carteranegrito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Carteranegrito">
    <w:name w:val="Caráter a negrito"/>
    <w:basedOn w:val="Tipodeletrapredefinidodopargrafo"/>
    <w:link w:val="negrito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InformaesdaFesta">
    <w:name w:val="Informações da Festa"/>
    <w:basedOn w:val="Normal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4568"/>
    <w:rPr>
      <w:rFonts w:ascii="Tahoma" w:hAnsi="Tahoma" w:cs="Tahoma"/>
      <w:szCs w:val="16"/>
    </w:rPr>
  </w:style>
  <w:style w:type="paragraph" w:customStyle="1" w:styleId="InformaesdaFestaItlico">
    <w:name w:val="Informações da Festa – Itálico"/>
    <w:basedOn w:val="Norma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62EE"/>
  </w:style>
  <w:style w:type="paragraph" w:styleId="Rodap">
    <w:name w:val="footer"/>
    <w:basedOn w:val="Normal"/>
    <w:link w:val="RodapCarte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62EE"/>
  </w:style>
  <w:style w:type="character" w:styleId="TextodoMarcadordePosio">
    <w:name w:val="Placeholder Text"/>
    <w:basedOn w:val="Tipodeletrapredefinidodopargrafo"/>
    <w:uiPriority w:val="99"/>
    <w:semiHidden/>
    <w:rsid w:val="007C5FEF"/>
    <w:rPr>
      <w:color w:val="595959" w:themeColor="text1" w:themeTint="A6"/>
    </w:rPr>
  </w:style>
  <w:style w:type="paragraph" w:styleId="Bibliografia">
    <w:name w:val="Bibliography"/>
    <w:basedOn w:val="Normal"/>
    <w:next w:val="Normal"/>
    <w:uiPriority w:val="37"/>
    <w:semiHidden/>
    <w:unhideWhenUsed/>
    <w:rsid w:val="009A02F3"/>
  </w:style>
  <w:style w:type="paragraph" w:styleId="Textodebloco">
    <w:name w:val="Block Text"/>
    <w:basedOn w:val="Normal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9A02F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9A02F3"/>
  </w:style>
  <w:style w:type="paragraph" w:styleId="Corpodetexto2">
    <w:name w:val="Body Text 2"/>
    <w:basedOn w:val="Normal"/>
    <w:link w:val="Corpodetexto2Carter"/>
    <w:uiPriority w:val="99"/>
    <w:semiHidden/>
    <w:unhideWhenUsed/>
    <w:rsid w:val="009A02F3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9A02F3"/>
  </w:style>
  <w:style w:type="paragraph" w:styleId="Corpodetexto3">
    <w:name w:val="Body Text 3"/>
    <w:basedOn w:val="Normal"/>
    <w:link w:val="Corpodetexto3Carter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9A02F3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9A02F3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9A02F3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9A02F3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9A02F3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9A02F3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9A02F3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9A02F3"/>
    <w:rPr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9A02F3"/>
    <w:pPr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9A02F3"/>
  </w:style>
  <w:style w:type="table" w:styleId="GrelhaColorida">
    <w:name w:val="Colorful Grid"/>
    <w:basedOn w:val="Tabe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9A02F3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A02F3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A02F3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A02F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A02F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9A02F3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9A02F3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9A02F3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9A02F3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9A02F3"/>
  </w:style>
  <w:style w:type="character" w:styleId="Refdenotadefim">
    <w:name w:val="endnote reference"/>
    <w:basedOn w:val="Tipodeletrapredefinidodopargrafo"/>
    <w:uiPriority w:val="99"/>
    <w:semiHidden/>
    <w:unhideWhenUsed/>
    <w:rsid w:val="009A02F3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9A02F3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9A02F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A02F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A02F3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A02F3"/>
    <w:rPr>
      <w:szCs w:val="20"/>
    </w:rPr>
  </w:style>
  <w:style w:type="table" w:styleId="TabeladeGrelha1Clara">
    <w:name w:val="Grid Table 1 Light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Grelha3">
    <w:name w:val="Grid Table 3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9A02F3"/>
  </w:style>
  <w:style w:type="paragraph" w:styleId="EndereoHTML">
    <w:name w:val="HTML Address"/>
    <w:basedOn w:val="Normal"/>
    <w:link w:val="EndereoHTMLCarter"/>
    <w:uiPriority w:val="99"/>
    <w:semiHidden/>
    <w:unhideWhenUsed/>
    <w:rsid w:val="009A02F3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9A02F3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9A02F3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9A02F3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9A02F3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9A02F3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9A02F3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9A02F3"/>
    <w:pPr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9A02F3"/>
    <w:pPr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9A02F3"/>
    <w:pPr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9A02F3"/>
    <w:pPr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9A02F3"/>
    <w:pPr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9A02F3"/>
    <w:pPr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9A02F3"/>
    <w:pPr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9A02F3"/>
    <w:pPr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9A02F3"/>
  </w:style>
  <w:style w:type="paragraph" w:styleId="Lista">
    <w:name w:val="List"/>
    <w:basedOn w:val="Normal"/>
    <w:uiPriority w:val="99"/>
    <w:semiHidden/>
    <w:unhideWhenUsed/>
    <w:rsid w:val="009A02F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A02F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A02F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A02F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A02F3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9A02F3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9A02F3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9A02F3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9A02F3"/>
    <w:pPr>
      <w:numPr>
        <w:numId w:val="10"/>
      </w:numPr>
      <w:contextualSpacing/>
    </w:pPr>
  </w:style>
  <w:style w:type="table" w:styleId="TabeladeLista1Clara">
    <w:name w:val="List Table 1 Light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Lista2">
    <w:name w:val="List Table 2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Lista3">
    <w:name w:val="List Table 3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9A02F3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">
    <w:name w:val="Menção"/>
    <w:basedOn w:val="Tipodeletrapredefinidodopargrafo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9A02F3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9A02F3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9A02F3"/>
  </w:style>
  <w:style w:type="character" w:styleId="Nmerodepgina">
    <w:name w:val="page number"/>
    <w:basedOn w:val="Tipodeletrapredefinidodopargrafo"/>
    <w:uiPriority w:val="99"/>
    <w:semiHidden/>
    <w:unhideWhenUsed/>
    <w:rsid w:val="009A02F3"/>
  </w:style>
  <w:style w:type="table" w:styleId="TabelaSimples1">
    <w:name w:val="Plain Table 1"/>
    <w:basedOn w:val="Tabelanormal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9A02F3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9A02F3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9A02F3"/>
  </w:style>
  <w:style w:type="paragraph" w:styleId="Assinatura">
    <w:name w:val="Signature"/>
    <w:basedOn w:val="Normal"/>
    <w:link w:val="AssinaturaCarter"/>
    <w:uiPriority w:val="99"/>
    <w:semiHidden/>
    <w:unhideWhenUsed/>
    <w:rsid w:val="009A02F3"/>
    <w:pPr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9A02F3"/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9A02F3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9A02F3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9A02F3"/>
  </w:style>
  <w:style w:type="table" w:styleId="Tabelaprofissional">
    <w:name w:val="Table Professional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9A02F3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9A02F3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9A02F3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9A02F3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9A02F3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9A02F3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9A02F3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9A02F3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9A02F3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EE7454">
          <w:r>
            <w:rPr>
              <w:lang w:bidi="pt-PT"/>
            </w:rPr>
            <w:t>convida-o(a) cordialmente para a nossa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EE7454">
          <w:r>
            <w:rPr>
              <w:lang w:bidi="pt-PT"/>
            </w:rPr>
            <w:t>Hora de início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EE7454">
          <w:r>
            <w:rPr>
              <w:lang w:bidi="pt-PT"/>
            </w:rPr>
            <w:t>E-mail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EE7454">
          <w:r>
            <w:rPr>
              <w:lang w:bidi="pt-PT"/>
            </w:rPr>
            <w:t>Telefone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EE7454">
          <w:r>
            <w:rPr>
              <w:lang w:bidi="pt-PT"/>
            </w:rPr>
            <w:t>Data</w:t>
          </w:r>
        </w:p>
      </w:docPartBody>
    </w:docPart>
    <w:docPart>
      <w:docPartPr>
        <w:name w:val="B574DF066225438A881226C8A48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5CED-24CB-4C24-9D2F-A6E867C93199}"/>
      </w:docPartPr>
      <w:docPartBody>
        <w:p w:rsidR="000D254F" w:rsidRDefault="00EE7454">
          <w:r w:rsidRPr="00DB7A15">
            <w:rPr>
              <w:lang w:bidi="pt-PT"/>
            </w:rPr>
            <w:t>a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EE7454">
          <w:r>
            <w:rPr>
              <w:lang w:bidi="pt-PT"/>
            </w:rPr>
            <w:t>através de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EE7454">
          <w:r w:rsidRPr="00DB7A15">
            <w:rPr>
              <w:lang w:bidi="pt-PT"/>
            </w:rPr>
            <w:t>Ligue para o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EE7454">
          <w:r>
            <w:rPr>
              <w:lang w:bidi="pt-PT"/>
            </w:rPr>
            <w:t>Nome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EE7454">
          <w:r>
            <w:rPr>
              <w:lang w:bidi="pt-PT"/>
            </w:rPr>
            <w:t>Nome da empresa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EE7454">
          <w:r w:rsidRPr="00DB7A15">
            <w:rPr>
              <w:lang w:bidi="pt-PT"/>
            </w:rPr>
            <w:t>FESTA DE</w:t>
          </w:r>
          <w:r w:rsidRPr="00DB7A15">
            <w:rPr>
              <w:lang w:bidi="pt-PT"/>
            </w:rPr>
            <w:br/>
            <w:t>ÉPOCA FESTIVA</w:t>
          </w:r>
          <w:r w:rsidRPr="00DB7A15">
            <w:rPr>
              <w:lang w:bidi="pt-PT"/>
            </w:rPr>
            <w:br/>
            <w:t>ANUAL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EE7454">
          <w:r>
            <w:rPr>
              <w:lang w:bidi="pt-PT"/>
            </w:rPr>
            <w:t>Data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EE7454">
          <w:r w:rsidRPr="00454925">
            <w:rPr>
              <w:lang w:bidi="pt-PT"/>
            </w:rPr>
            <w:t>Existe estacionamento coberto disponível.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EE7454">
          <w:r w:rsidRPr="00DB7A15">
            <w:rPr>
              <w:lang w:bidi="pt-PT"/>
            </w:rPr>
            <w:t>Confirme a sua presença até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EE7454">
          <w:r>
            <w:rPr>
              <w:lang w:bidi="pt-PT"/>
            </w:rPr>
            <w:t xml:space="preserve">Endereço, </w:t>
          </w:r>
          <w:r>
            <w:rPr>
              <w:lang w:bidi="pt-PT"/>
            </w:rPr>
            <w:br/>
            <w:t>Cidade, Código Postal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EE7454">
          <w:r>
            <w:rPr>
              <w:lang w:bidi="pt-PT"/>
            </w:rPr>
            <w:t>até às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EE7454">
          <w:r>
            <w:rPr>
              <w:lang w:bidi="pt-PT"/>
            </w:rPr>
            <w:t>Hora de fim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D254F"/>
    <w:rsid w:val="00431E19"/>
    <w:rsid w:val="00647BDE"/>
    <w:rsid w:val="009309EB"/>
    <w:rsid w:val="009954EE"/>
    <w:rsid w:val="00A26328"/>
    <w:rsid w:val="00B640E2"/>
    <w:rsid w:val="00C01F38"/>
    <w:rsid w:val="00C67B01"/>
    <w:rsid w:val="00D40072"/>
    <w:rsid w:val="00DF442E"/>
    <w:rsid w:val="00EE7454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328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E7454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Office_26713803_TF10246178</Template>
  <TotalTime>2</TotalTime>
  <Pages>1</Pages>
  <Words>50</Words>
  <Characters>272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2017-12-16T11:43:00Z</dcterms:created>
  <dcterms:modified xsi:type="dcterms:W3CDTF">2018-12-03T11:00:00Z</dcterms:modified>
</cp:coreProperties>
</file>