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elha"/>
        <w:tblW w:w="0" w:type="auto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20" w:firstRow="1" w:lastRow="0" w:firstColumn="0" w:lastColumn="0" w:noHBand="1" w:noVBand="1"/>
        <w:tblDescription w:val="Tabela de esquema"/>
      </w:tblPr>
      <w:tblGrid>
        <w:gridCol w:w="3252"/>
      </w:tblGrid>
      <w:tr w:rsidR="00641FB2" w14:paraId="2988D23A" w14:textId="77777777" w:rsidTr="00011656">
        <w:trPr>
          <w:cantSplit/>
          <w:trHeight w:hRule="exact" w:val="2880"/>
        </w:trPr>
        <w:tc>
          <w:tcPr>
            <w:tcW w:w="3252" w:type="dxa"/>
            <w:textDirection w:val="tbRl"/>
          </w:tcPr>
          <w:bookmarkStart w:id="0" w:name="_GoBack" w:colFirst="0" w:colLast="0"/>
          <w:p w14:paraId="0BD94716" w14:textId="3F656D7C" w:rsidR="00641FB2" w:rsidRDefault="00C112E1" w:rsidP="00641FB2">
            <w:pPr>
              <w:pStyle w:val="FelizAniversrio"/>
              <w:ind w:left="113" w:right="113"/>
            </w:pPr>
            <w:sdt>
              <w:sdtPr>
                <w:alias w:val="Feliz Aniversário:"/>
                <w:tag w:val="Feliz Aniversário:"/>
                <w:id w:val="1848135990"/>
                <w:placeholder>
                  <w:docPart w:val="C14FA0504BA94847A109445C8E247262"/>
                </w:placeholder>
                <w:temporary/>
                <w:showingPlcHdr/>
                <w15:appearance w15:val="hidden"/>
              </w:sdtPr>
              <w:sdtEndPr/>
              <w:sdtContent>
                <w:r w:rsidR="00631D07" w:rsidRPr="00577533">
                  <w:rPr>
                    <w:lang w:bidi="pt-PT"/>
                  </w:rPr>
                  <w:t>Feliz Aniversário</w:t>
                </w:r>
              </w:sdtContent>
            </w:sdt>
          </w:p>
        </w:tc>
      </w:tr>
    </w:tbl>
    <w:bookmarkEnd w:id="0"/>
    <w:p w14:paraId="54920C03" w14:textId="154EB29C" w:rsidR="00641FB2" w:rsidRDefault="00C112E1" w:rsidP="00D16FA0">
      <w:pPr>
        <w:pStyle w:val="Corpo"/>
        <w:ind w:left="5812"/>
      </w:pPr>
      <w:sdt>
        <w:sdtPr>
          <w:alias w:val="Introduza as suas saudações:"/>
          <w:tag w:val="Introduza as suas saudações:"/>
          <w:id w:val="-965194748"/>
          <w:placeholder>
            <w:docPart w:val="12CAEA3D1FC54143ACEEEEE2E6B8287D"/>
          </w:placeholder>
          <w:temporary/>
          <w:showingPlcHdr/>
          <w15:appearance w15:val="hidden"/>
        </w:sdtPr>
        <w:sdtEndPr/>
        <w:sdtContent>
          <w:r w:rsidR="00631D07">
            <w:rPr>
              <w:lang w:bidi="pt-PT"/>
            </w:rPr>
            <w:t>Tenha um</w:t>
          </w:r>
          <w:r w:rsidR="00631D07">
            <w:rPr>
              <w:lang w:bidi="pt-PT"/>
            </w:rPr>
            <w:br/>
            <w:t>excelente dia!</w:t>
          </w:r>
        </w:sdtContent>
      </w:sdt>
    </w:p>
    <w:p w14:paraId="5531AD2A" w14:textId="4A12EEEC" w:rsidR="00C57A09" w:rsidRDefault="00C112E1" w:rsidP="00D16FA0">
      <w:pPr>
        <w:pStyle w:val="FelizAniversrio"/>
        <w:tabs>
          <w:tab w:val="left" w:pos="8280"/>
        </w:tabs>
        <w:ind w:left="5812"/>
      </w:pPr>
      <w:sdt>
        <w:sdtPr>
          <w:alias w:val="Feliz Aniversário:"/>
          <w:tag w:val="Feliz Aniversário:"/>
          <w:id w:val="427700509"/>
          <w:placeholder>
            <w:docPart w:val="F060FE4AC0DD4800B7759462A27639E4"/>
          </w:placeholder>
          <w:temporary/>
          <w:showingPlcHdr/>
          <w15:appearance w15:val="hidden"/>
        </w:sdtPr>
        <w:sdtEndPr/>
        <w:sdtContent>
          <w:r w:rsidR="00631D07" w:rsidRPr="00577533">
            <w:rPr>
              <w:lang w:bidi="pt-PT"/>
            </w:rPr>
            <w:t>Feliz</w:t>
          </w:r>
          <w:r w:rsidR="00631D07">
            <w:rPr>
              <w:lang w:bidi="pt-PT"/>
            </w:rPr>
            <w:t xml:space="preserve"> Aniversário</w:t>
          </w:r>
        </w:sdtContent>
      </w:sdt>
    </w:p>
    <w:sectPr w:rsidR="00C57A09" w:rsidSect="00011656">
      <w:headerReference w:type="default" r:id="rId7"/>
      <w:pgSz w:w="11906" w:h="16838" w:code="9"/>
      <w:pgMar w:top="1440" w:right="1800" w:bottom="2016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BEC1D6" w14:textId="77777777" w:rsidR="00C112E1" w:rsidRDefault="00C112E1" w:rsidP="00572AB1">
      <w:pPr>
        <w:spacing w:after="0" w:line="240" w:lineRule="auto"/>
      </w:pPr>
      <w:r>
        <w:separator/>
      </w:r>
    </w:p>
  </w:endnote>
  <w:endnote w:type="continuationSeparator" w:id="0">
    <w:p w14:paraId="4103C009" w14:textId="77777777" w:rsidR="00C112E1" w:rsidRDefault="00C112E1" w:rsidP="0057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2374BD" w14:textId="77777777" w:rsidR="00C112E1" w:rsidRDefault="00C112E1" w:rsidP="00572AB1">
      <w:pPr>
        <w:spacing w:after="0" w:line="240" w:lineRule="auto"/>
      </w:pPr>
      <w:r>
        <w:separator/>
      </w:r>
    </w:p>
  </w:footnote>
  <w:footnote w:type="continuationSeparator" w:id="0">
    <w:p w14:paraId="15F38CBE" w14:textId="77777777" w:rsidR="00C112E1" w:rsidRDefault="00C112E1" w:rsidP="0057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DF99E" w14:textId="3D9EE30B" w:rsidR="00631D07" w:rsidRDefault="00631D07">
    <w:pPr>
      <w:pStyle w:val="Cabealho"/>
    </w:pPr>
    <w:r>
      <w:rPr>
        <w:lang w:bidi="pt-PT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378EE13" wp14:editId="4090E3E2">
              <wp:simplePos x="0" y="0"/>
              <wp:positionH relativeFrom="page">
                <wp:posOffset>217805</wp:posOffset>
              </wp:positionH>
              <wp:positionV relativeFrom="page">
                <wp:posOffset>793115</wp:posOffset>
              </wp:positionV>
              <wp:extent cx="6976872" cy="9034272"/>
              <wp:effectExtent l="38100" t="57150" r="71755" b="71755"/>
              <wp:wrapNone/>
              <wp:docPr id="32" name="Grupo 32" descr="Duas imagens: uma imagem para a frente do cartão com três balões a flutuar na lateral e uma imagem para o interior do cartão com um balão à esquerda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76872" cy="9034272"/>
                        <a:chOff x="0" y="0"/>
                        <a:chExt cx="6973570" cy="9034780"/>
                      </a:xfrm>
                    </wpg:grpSpPr>
                    <wpg:grpSp>
                      <wpg:cNvPr id="33" name="Grupo 118"/>
                      <wpg:cNvGrpSpPr>
                        <a:grpSpLocks/>
                      </wpg:cNvGrpSpPr>
                      <wpg:grpSpPr bwMode="auto">
                        <a:xfrm>
                          <a:off x="209550" y="47625"/>
                          <a:ext cx="2743200" cy="3886200"/>
                          <a:chOff x="5900" y="819"/>
                          <a:chExt cx="4320" cy="6120"/>
                        </a:xfrm>
                      </wpg:grpSpPr>
                      <wps:wsp>
                        <wps:cNvPr id="34" name="Retângulo 113" descr="Retângulo colorido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9257" y="819"/>
                            <a:ext cx="963" cy="612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B5DBE4"/>
                              </a:gs>
                              <a:gs pos="100000">
                                <a:schemeClr val="accent2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tângulo 114" descr="Retângulo colorido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8724" y="819"/>
                            <a:ext cx="534" cy="612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chemeClr val="accent2">
                                  <a:lumMod val="40000"/>
                                  <a:lumOff val="60000"/>
                                </a:schemeClr>
                              </a:gs>
                              <a:gs pos="100000">
                                <a:schemeClr val="accent3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tângulo 115" descr="Retângulo colorido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6747" y="819"/>
                            <a:ext cx="1279" cy="612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B5DBE4"/>
                              </a:gs>
                              <a:gs pos="50000">
                                <a:schemeClr val="accent2">
                                  <a:lumMod val="40000"/>
                                  <a:lumOff val="60000"/>
                                </a:schemeClr>
                              </a:gs>
                              <a:gs pos="100000">
                                <a:srgbClr val="B5DBE4"/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tângulo 116" descr="Retângulo colorido"/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8018" y="819"/>
                            <a:ext cx="720" cy="612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B5DBE4"/>
                              </a:gs>
                              <a:gs pos="100000">
                                <a:schemeClr val="accent3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tângulo 117" descr="Retângulo colorido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5900" y="819"/>
                            <a:ext cx="848" cy="612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B5DBE4"/>
                              </a:gs>
                              <a:gs pos="100000">
                                <a:schemeClr val="accent3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39" name="Retângulo 104" descr="Limite preto"/>
                      <wps:cNvSpPr>
                        <a:spLocks noChangeArrowheads="1"/>
                      </wps:cNvSpPr>
                      <wps:spPr bwMode="auto">
                        <a:xfrm>
                          <a:off x="152400" y="0"/>
                          <a:ext cx="2834640" cy="3986530"/>
                        </a:xfrm>
                        <a:prstGeom prst="rect">
                          <a:avLst/>
                        </a:prstGeom>
                        <a:noFill/>
                        <a:ln w="12700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orma Livre 59" descr="Fio a segurar um balão "/>
                      <wps:cNvSpPr>
                        <a:spLocks/>
                      </wps:cNvSpPr>
                      <wps:spPr bwMode="auto">
                        <a:xfrm rot="10800000">
                          <a:off x="2019300" y="47625"/>
                          <a:ext cx="287655" cy="1816735"/>
                        </a:xfrm>
                        <a:custGeom>
                          <a:avLst/>
                          <a:gdLst>
                            <a:gd name="T0" fmla="*/ 93 w 453"/>
                            <a:gd name="T1" fmla="*/ 0 h 2861"/>
                            <a:gd name="T2" fmla="*/ 277 w 453"/>
                            <a:gd name="T3" fmla="*/ 842 h 2861"/>
                            <a:gd name="T4" fmla="*/ 25 w 453"/>
                            <a:gd name="T5" fmla="*/ 2030 h 2861"/>
                            <a:gd name="T6" fmla="*/ 453 w 453"/>
                            <a:gd name="T7" fmla="*/ 2861 h 28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53" h="2861">
                              <a:moveTo>
                                <a:pt x="93" y="0"/>
                              </a:moveTo>
                              <a:cubicBezTo>
                                <a:pt x="124" y="140"/>
                                <a:pt x="288" y="504"/>
                                <a:pt x="277" y="842"/>
                              </a:cubicBezTo>
                              <a:cubicBezTo>
                                <a:pt x="205" y="1329"/>
                                <a:pt x="0" y="1554"/>
                                <a:pt x="25" y="2030"/>
                              </a:cubicBezTo>
                              <a:cubicBezTo>
                                <a:pt x="50" y="2506"/>
                                <a:pt x="364" y="2688"/>
                                <a:pt x="453" y="2861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orma Livre 60" descr="Fio a segurar um balão "/>
                      <wps:cNvSpPr>
                        <a:spLocks/>
                      </wps:cNvSpPr>
                      <wps:spPr bwMode="auto">
                        <a:xfrm rot="10800000">
                          <a:off x="847725" y="47625"/>
                          <a:ext cx="280035" cy="1490980"/>
                        </a:xfrm>
                        <a:custGeom>
                          <a:avLst/>
                          <a:gdLst>
                            <a:gd name="T0" fmla="*/ 323 w 441"/>
                            <a:gd name="T1" fmla="*/ 0 h 2348"/>
                            <a:gd name="T2" fmla="*/ 20 w 441"/>
                            <a:gd name="T3" fmla="*/ 1105 h 2348"/>
                            <a:gd name="T4" fmla="*/ 441 w 441"/>
                            <a:gd name="T5" fmla="*/ 2348 h 23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41" h="2348">
                              <a:moveTo>
                                <a:pt x="323" y="0"/>
                              </a:moveTo>
                              <a:cubicBezTo>
                                <a:pt x="273" y="184"/>
                                <a:pt x="0" y="461"/>
                                <a:pt x="20" y="1105"/>
                              </a:cubicBezTo>
                              <a:cubicBezTo>
                                <a:pt x="40" y="1749"/>
                                <a:pt x="353" y="2089"/>
                                <a:pt x="441" y="2348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orma Livre 61" descr="Fio a segurar um balão"/>
                      <wps:cNvSpPr>
                        <a:spLocks/>
                      </wps:cNvSpPr>
                      <wps:spPr bwMode="auto">
                        <a:xfrm rot="10800000">
                          <a:off x="1266825" y="57150"/>
                          <a:ext cx="636270" cy="2299335"/>
                        </a:xfrm>
                        <a:custGeom>
                          <a:avLst/>
                          <a:gdLst>
                            <a:gd name="T0" fmla="*/ 684 w 1002"/>
                            <a:gd name="T1" fmla="*/ 0 h 3621"/>
                            <a:gd name="T2" fmla="*/ 79 w 1002"/>
                            <a:gd name="T3" fmla="*/ 1293 h 3621"/>
                            <a:gd name="T4" fmla="*/ 697 w 1002"/>
                            <a:gd name="T5" fmla="*/ 2114 h 3621"/>
                            <a:gd name="T6" fmla="*/ 368 w 1002"/>
                            <a:gd name="T7" fmla="*/ 2535 h 3621"/>
                            <a:gd name="T8" fmla="*/ 119 w 1002"/>
                            <a:gd name="T9" fmla="*/ 2213 h 3621"/>
                            <a:gd name="T10" fmla="*/ 927 w 1002"/>
                            <a:gd name="T11" fmla="*/ 2634 h 3621"/>
                            <a:gd name="T12" fmla="*/ 804 w 1002"/>
                            <a:gd name="T13" fmla="*/ 3621 h 36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002" h="3621">
                              <a:moveTo>
                                <a:pt x="684" y="0"/>
                              </a:moveTo>
                              <a:cubicBezTo>
                                <a:pt x="583" y="215"/>
                                <a:pt x="77" y="941"/>
                                <a:pt x="79" y="1293"/>
                              </a:cubicBezTo>
                              <a:cubicBezTo>
                                <a:pt x="28" y="1714"/>
                                <a:pt x="649" y="1907"/>
                                <a:pt x="697" y="2114"/>
                              </a:cubicBezTo>
                              <a:cubicBezTo>
                                <a:pt x="745" y="2321"/>
                                <a:pt x="464" y="2518"/>
                                <a:pt x="368" y="2535"/>
                              </a:cubicBezTo>
                              <a:cubicBezTo>
                                <a:pt x="131" y="2647"/>
                                <a:pt x="0" y="2345"/>
                                <a:pt x="119" y="2213"/>
                              </a:cubicBezTo>
                              <a:cubicBezTo>
                                <a:pt x="238" y="2081"/>
                                <a:pt x="852" y="2046"/>
                                <a:pt x="927" y="2634"/>
                              </a:cubicBezTo>
                              <a:cubicBezTo>
                                <a:pt x="1002" y="3222"/>
                                <a:pt x="830" y="3416"/>
                                <a:pt x="804" y="3621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Retângulo 105" descr="Limite pontilhado"/>
                      <wps:cNvSpPr>
                        <a:spLocks noChangeArrowheads="1"/>
                      </wps:cNvSpPr>
                      <wps:spPr bwMode="auto">
                        <a:xfrm rot="10800000" flipV="1">
                          <a:off x="152400" y="9525"/>
                          <a:ext cx="2834640" cy="39731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orma Livre 62" descr="Nó do balão"/>
                      <wps:cNvSpPr>
                        <a:spLocks/>
                      </wps:cNvSpPr>
                      <wps:spPr bwMode="auto">
                        <a:xfrm rot="10800000">
                          <a:off x="2028825" y="1704975"/>
                          <a:ext cx="280035" cy="216535"/>
                        </a:xfrm>
                        <a:custGeom>
                          <a:avLst/>
                          <a:gdLst>
                            <a:gd name="T0" fmla="*/ 56 w 441"/>
                            <a:gd name="T1" fmla="*/ 39 h 341"/>
                            <a:gd name="T2" fmla="*/ 0 w 441"/>
                            <a:gd name="T3" fmla="*/ 341 h 341"/>
                            <a:gd name="T4" fmla="*/ 441 w 441"/>
                            <a:gd name="T5" fmla="*/ 209 h 341"/>
                            <a:gd name="T6" fmla="*/ 187 w 441"/>
                            <a:gd name="T7" fmla="*/ 0 h 341"/>
                            <a:gd name="T8" fmla="*/ 56 w 441"/>
                            <a:gd name="T9" fmla="*/ 39 h 3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41" h="341">
                              <a:moveTo>
                                <a:pt x="56" y="39"/>
                              </a:moveTo>
                              <a:lnTo>
                                <a:pt x="0" y="341"/>
                              </a:lnTo>
                              <a:lnTo>
                                <a:pt x="441" y="209"/>
                              </a:lnTo>
                              <a:lnTo>
                                <a:pt x="187" y="0"/>
                              </a:lnTo>
                              <a:lnTo>
                                <a:pt x="56" y="39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2">
                                <a:lumMod val="100000"/>
                                <a:lumOff val="0"/>
                                <a:alpha val="80000"/>
                              </a:schemeClr>
                            </a:gs>
                            <a:gs pos="100000">
                              <a:schemeClr val="accent2">
                                <a:lumMod val="100000"/>
                                <a:lumOff val="0"/>
                                <a:gamma/>
                                <a:tint val="0"/>
                                <a:invGamma/>
                              </a:schemeClr>
                            </a:gs>
                          </a:gsLst>
                          <a:lin ang="2700000" scaled="1"/>
                        </a:gradFill>
                        <a:ln w="635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Oval 63" descr="Balão cor-de-rosa"/>
                      <wps:cNvSpPr>
                        <a:spLocks noChangeArrowheads="1"/>
                      </wps:cNvSpPr>
                      <wps:spPr bwMode="auto">
                        <a:xfrm rot="9979488">
                          <a:off x="1733550" y="1828800"/>
                          <a:ext cx="1398270" cy="155067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chemeClr val="accent2">
                                <a:lumMod val="100000"/>
                                <a:lumOff val="0"/>
                                <a:alpha val="80000"/>
                              </a:schemeClr>
                            </a:gs>
                            <a:gs pos="100000">
                              <a:schemeClr val="accent2">
                                <a:lumMod val="100000"/>
                                <a:lumOff val="0"/>
                                <a:gamma/>
                                <a:tint val="0"/>
                                <a:invGamma/>
                              </a:schemeClr>
                            </a:gs>
                          </a:gsLst>
                          <a:lin ang="2700000" scaled="1"/>
                        </a:gradFill>
                        <a:ln w="635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orma Livre 64" descr="Nó do balão"/>
                      <wps:cNvSpPr>
                        <a:spLocks/>
                      </wps:cNvSpPr>
                      <wps:spPr bwMode="auto">
                        <a:xfrm rot="10800000">
                          <a:off x="1371600" y="2228850"/>
                          <a:ext cx="230505" cy="161925"/>
                        </a:xfrm>
                        <a:custGeom>
                          <a:avLst/>
                          <a:gdLst>
                            <a:gd name="T0" fmla="*/ 120 w 363"/>
                            <a:gd name="T1" fmla="*/ 0 h 255"/>
                            <a:gd name="T2" fmla="*/ 0 w 363"/>
                            <a:gd name="T3" fmla="*/ 215 h 255"/>
                            <a:gd name="T4" fmla="*/ 363 w 363"/>
                            <a:gd name="T5" fmla="*/ 255 h 255"/>
                            <a:gd name="T6" fmla="*/ 308 w 363"/>
                            <a:gd name="T7" fmla="*/ 18 h 255"/>
                            <a:gd name="T8" fmla="*/ 120 w 363"/>
                            <a:gd name="T9" fmla="*/ 0 h 2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63" h="255">
                              <a:moveTo>
                                <a:pt x="120" y="0"/>
                              </a:moveTo>
                              <a:lnTo>
                                <a:pt x="0" y="215"/>
                              </a:lnTo>
                              <a:lnTo>
                                <a:pt x="363" y="255"/>
                              </a:lnTo>
                              <a:lnTo>
                                <a:pt x="308" y="18"/>
                              </a:lnTo>
                              <a:lnTo>
                                <a:pt x="120" y="0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4">
                                <a:lumMod val="100000"/>
                                <a:lumOff val="0"/>
                                <a:alpha val="78999"/>
                              </a:schemeClr>
                            </a:gs>
                            <a:gs pos="100000">
                              <a:schemeClr val="accent4">
                                <a:lumMod val="100000"/>
                                <a:lumOff val="0"/>
                                <a:gamma/>
                                <a:tint val="0"/>
                                <a:invGamma/>
                              </a:schemeClr>
                            </a:gs>
                          </a:gsLst>
                          <a:lin ang="2700000" scaled="1"/>
                        </a:gradFill>
                        <a:ln w="635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Oval 65" descr="Balão cor de pêssego"/>
                      <wps:cNvSpPr>
                        <a:spLocks noChangeArrowheads="1"/>
                      </wps:cNvSpPr>
                      <wps:spPr bwMode="auto">
                        <a:xfrm rot="10800000">
                          <a:off x="676275" y="2371725"/>
                          <a:ext cx="1422400" cy="178689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chemeClr val="accent4">
                                <a:lumMod val="100000"/>
                                <a:lumOff val="0"/>
                                <a:alpha val="78999"/>
                              </a:schemeClr>
                            </a:gs>
                            <a:gs pos="100000">
                              <a:schemeClr val="accent4">
                                <a:lumMod val="100000"/>
                                <a:lumOff val="0"/>
                                <a:gamma/>
                                <a:tint val="0"/>
                                <a:invGamma/>
                              </a:schemeClr>
                            </a:gs>
                          </a:gsLst>
                          <a:lin ang="2700000" scaled="1"/>
                        </a:gradFill>
                        <a:ln w="635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orma Livre 66" descr="Nó do balão"/>
                      <wps:cNvSpPr>
                        <a:spLocks/>
                      </wps:cNvSpPr>
                      <wps:spPr bwMode="auto">
                        <a:xfrm rot="10800000">
                          <a:off x="847725" y="1371600"/>
                          <a:ext cx="218440" cy="224155"/>
                        </a:xfrm>
                        <a:custGeom>
                          <a:avLst/>
                          <a:gdLst>
                            <a:gd name="T0" fmla="*/ 194 w 344"/>
                            <a:gd name="T1" fmla="*/ 0 h 353"/>
                            <a:gd name="T2" fmla="*/ 0 w 344"/>
                            <a:gd name="T3" fmla="*/ 218 h 353"/>
                            <a:gd name="T4" fmla="*/ 311 w 344"/>
                            <a:gd name="T5" fmla="*/ 353 h 353"/>
                            <a:gd name="T6" fmla="*/ 344 w 344"/>
                            <a:gd name="T7" fmla="*/ 70 h 353"/>
                            <a:gd name="T8" fmla="*/ 194 w 344"/>
                            <a:gd name="T9" fmla="*/ 0 h 3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44" h="353">
                              <a:moveTo>
                                <a:pt x="194" y="0"/>
                              </a:moveTo>
                              <a:lnTo>
                                <a:pt x="0" y="218"/>
                              </a:lnTo>
                              <a:lnTo>
                                <a:pt x="311" y="353"/>
                              </a:lnTo>
                              <a:lnTo>
                                <a:pt x="344" y="70"/>
                              </a:lnTo>
                              <a:lnTo>
                                <a:pt x="194" y="0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5">
                                <a:lumMod val="100000"/>
                                <a:lumOff val="0"/>
                                <a:alpha val="80000"/>
                              </a:schemeClr>
                            </a:gs>
                            <a:gs pos="100000">
                              <a:schemeClr val="accent5">
                                <a:lumMod val="100000"/>
                                <a:lumOff val="0"/>
                                <a:gamma/>
                                <a:tint val="0"/>
                                <a:invGamma/>
                              </a:schemeClr>
                            </a:gs>
                          </a:gsLst>
                          <a:lin ang="2700000" scaled="1"/>
                        </a:gradFill>
                        <a:ln w="635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Oval 67" descr="Balão azul"/>
                      <wps:cNvSpPr>
                        <a:spLocks noChangeArrowheads="1"/>
                      </wps:cNvSpPr>
                      <wps:spPr bwMode="auto">
                        <a:xfrm rot="11631458">
                          <a:off x="0" y="1457325"/>
                          <a:ext cx="1271905" cy="16033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chemeClr val="accent5">
                                <a:lumMod val="100000"/>
                                <a:lumOff val="0"/>
                                <a:alpha val="80000"/>
                              </a:schemeClr>
                            </a:gs>
                            <a:gs pos="100000">
                              <a:schemeClr val="accent5">
                                <a:lumMod val="100000"/>
                                <a:lumOff val="0"/>
                                <a:gamma/>
                                <a:tint val="0"/>
                                <a:invGamma/>
                              </a:schemeClr>
                            </a:gs>
                          </a:gsLst>
                          <a:lin ang="2700000" scaled="1"/>
                        </a:gradFill>
                        <a:ln w="635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50" name="Grupo 119"/>
                      <wpg:cNvGrpSpPr>
                        <a:grpSpLocks/>
                      </wpg:cNvGrpSpPr>
                      <wpg:grpSpPr bwMode="auto">
                        <a:xfrm>
                          <a:off x="180975" y="5086350"/>
                          <a:ext cx="6766560" cy="3886200"/>
                          <a:chOff x="5900" y="819"/>
                          <a:chExt cx="4320" cy="6120"/>
                        </a:xfrm>
                      </wpg:grpSpPr>
                      <wps:wsp>
                        <wps:cNvPr id="51" name="Retângulo 120" descr="Retângulo colorido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9257" y="819"/>
                            <a:ext cx="963" cy="612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B5DBE4"/>
                              </a:gs>
                              <a:gs pos="100000">
                                <a:schemeClr val="accent2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tângulo 121" descr="Retângulo colorido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8724" y="819"/>
                            <a:ext cx="534" cy="612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chemeClr val="accent2">
                                  <a:lumMod val="40000"/>
                                  <a:lumOff val="60000"/>
                                </a:schemeClr>
                              </a:gs>
                              <a:gs pos="100000">
                                <a:schemeClr val="accent3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tângulo 122" descr="Retângulo colorido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6747" y="819"/>
                            <a:ext cx="1279" cy="612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B5DBE4"/>
                              </a:gs>
                              <a:gs pos="50000">
                                <a:schemeClr val="accent2">
                                  <a:lumMod val="40000"/>
                                  <a:lumOff val="60000"/>
                                </a:schemeClr>
                              </a:gs>
                              <a:gs pos="100000">
                                <a:srgbClr val="B5DBE4"/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tângulo 123" descr="Retângulo colorido"/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8018" y="819"/>
                            <a:ext cx="720" cy="612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B5DBE4"/>
                              </a:gs>
                              <a:gs pos="100000">
                                <a:schemeClr val="accent3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tângulo 124" descr="Retângulo colorido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5900" y="819"/>
                            <a:ext cx="848" cy="612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B5DBE4"/>
                              </a:gs>
                              <a:gs pos="100000">
                                <a:schemeClr val="accent3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56" name="Retângulo 95" descr="Limite pontilhado"/>
                      <wps:cNvSpPr>
                        <a:spLocks noChangeArrowheads="1"/>
                      </wps:cNvSpPr>
                      <wps:spPr bwMode="auto">
                        <a:xfrm>
                          <a:off x="152400" y="5048250"/>
                          <a:ext cx="6821170" cy="3986530"/>
                        </a:xfrm>
                        <a:prstGeom prst="rect">
                          <a:avLst/>
                        </a:prstGeom>
                        <a:noFill/>
                        <a:ln w="12700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Retângulo 103" descr="Limite preto"/>
                      <wps:cNvSpPr>
                        <a:spLocks noChangeArrowheads="1"/>
                      </wps:cNvSpPr>
                      <wps:spPr bwMode="auto">
                        <a:xfrm rot="10800000" flipV="1">
                          <a:off x="152400" y="5048250"/>
                          <a:ext cx="6821170" cy="39731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orma Livre 110" descr="Fio a segurar um balão"/>
                      <wps:cNvSpPr>
                        <a:spLocks/>
                      </wps:cNvSpPr>
                      <wps:spPr bwMode="auto">
                        <a:xfrm rot="21600000">
                          <a:off x="1466850" y="6657975"/>
                          <a:ext cx="287655" cy="1816735"/>
                        </a:xfrm>
                        <a:custGeom>
                          <a:avLst/>
                          <a:gdLst>
                            <a:gd name="T0" fmla="*/ 93 w 453"/>
                            <a:gd name="T1" fmla="*/ 0 h 2861"/>
                            <a:gd name="T2" fmla="*/ 277 w 453"/>
                            <a:gd name="T3" fmla="*/ 842 h 2861"/>
                            <a:gd name="T4" fmla="*/ 25 w 453"/>
                            <a:gd name="T5" fmla="*/ 2030 h 2861"/>
                            <a:gd name="T6" fmla="*/ 453 w 453"/>
                            <a:gd name="T7" fmla="*/ 2861 h 28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53" h="2861">
                              <a:moveTo>
                                <a:pt x="93" y="0"/>
                              </a:moveTo>
                              <a:cubicBezTo>
                                <a:pt x="124" y="140"/>
                                <a:pt x="288" y="504"/>
                                <a:pt x="277" y="842"/>
                              </a:cubicBezTo>
                              <a:cubicBezTo>
                                <a:pt x="205" y="1329"/>
                                <a:pt x="0" y="1554"/>
                                <a:pt x="25" y="2030"/>
                              </a:cubicBezTo>
                              <a:cubicBezTo>
                                <a:pt x="50" y="2506"/>
                                <a:pt x="364" y="2688"/>
                                <a:pt x="453" y="2861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orma Livre 111" descr="Nó do balão"/>
                      <wps:cNvSpPr>
                        <a:spLocks/>
                      </wps:cNvSpPr>
                      <wps:spPr bwMode="auto">
                        <a:xfrm rot="10800000" flipH="1" flipV="1">
                          <a:off x="1514475" y="6762750"/>
                          <a:ext cx="147320" cy="113665"/>
                        </a:xfrm>
                        <a:custGeom>
                          <a:avLst/>
                          <a:gdLst>
                            <a:gd name="T0" fmla="*/ 56 w 441"/>
                            <a:gd name="T1" fmla="*/ 39 h 341"/>
                            <a:gd name="T2" fmla="*/ 0 w 441"/>
                            <a:gd name="T3" fmla="*/ 341 h 341"/>
                            <a:gd name="T4" fmla="*/ 441 w 441"/>
                            <a:gd name="T5" fmla="*/ 209 h 341"/>
                            <a:gd name="T6" fmla="*/ 187 w 441"/>
                            <a:gd name="T7" fmla="*/ 0 h 341"/>
                            <a:gd name="T8" fmla="*/ 56 w 441"/>
                            <a:gd name="T9" fmla="*/ 39 h 3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41" h="341">
                              <a:moveTo>
                                <a:pt x="56" y="39"/>
                              </a:moveTo>
                              <a:lnTo>
                                <a:pt x="0" y="341"/>
                              </a:lnTo>
                              <a:lnTo>
                                <a:pt x="441" y="209"/>
                              </a:lnTo>
                              <a:lnTo>
                                <a:pt x="187" y="0"/>
                              </a:lnTo>
                              <a:lnTo>
                                <a:pt x="56" y="39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3">
                                <a:lumMod val="100000"/>
                                <a:lumOff val="0"/>
                                <a:alpha val="80000"/>
                              </a:schemeClr>
                            </a:gs>
                            <a:gs pos="100000">
                              <a:schemeClr val="accent3">
                                <a:lumMod val="100000"/>
                                <a:lumOff val="0"/>
                                <a:gamma/>
                                <a:tint val="0"/>
                                <a:invGamma/>
                              </a:schemeClr>
                            </a:gs>
                          </a:gsLst>
                          <a:lin ang="2700000" scaled="1"/>
                        </a:gradFill>
                        <a:ln w="635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Oval 106" descr="Balão"/>
                      <wps:cNvSpPr>
                        <a:spLocks noChangeArrowheads="1"/>
                      </wps:cNvSpPr>
                      <wps:spPr bwMode="auto">
                        <a:xfrm rot="9979488" flipH="1" flipV="1">
                          <a:off x="895350" y="5715000"/>
                          <a:ext cx="977900" cy="108458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chemeClr val="accent3">
                                <a:lumMod val="100000"/>
                                <a:lumOff val="0"/>
                                <a:alpha val="80000"/>
                              </a:schemeClr>
                            </a:gs>
                            <a:gs pos="100000">
                              <a:schemeClr val="accent3">
                                <a:lumMod val="100000"/>
                                <a:lumOff val="0"/>
                                <a:gamma/>
                                <a:tint val="0"/>
                                <a:invGamma/>
                              </a:schemeClr>
                            </a:gs>
                          </a:gsLst>
                          <a:lin ang="2700000" scaled="1"/>
                        </a:gradFill>
                        <a:ln w="635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F29094C" id="Grupo 32" o:spid="_x0000_s1026" alt="Duas imagens: uma imagem para a frente do cartão com três balões a flutuar na lateral e uma imagem para o interior do cartão com um balão à esquerda" style="position:absolute;margin-left:17.15pt;margin-top:62.45pt;width:549.35pt;height:711.35pt;z-index:-251657216;mso-position-horizontal-relative:page;mso-position-vertical-relative:page;mso-width-relative:margin;mso-height-relative:margin" coordsize="69735,90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">
              <v:group id="Grupo 118" o:spid="_x0000_s1027" style="position:absolute;left:2095;top:476;width:27432;height:38862" coordorigin="5900,819" coordsize="4320,6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<v:rect id="Retângulo 113" o:spid="_x0000_s1028" alt="Retângulo colorido" style="position:absolute;left:9257;top:819;width:963;height:612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" fillcolor="#b5dbe4" stroked="f" strokecolor="#7f7f7f [1612]">
                  <v:fill color2="#ffc5bf [1301]" rotate="t" angle="90" focus="100%" type="gradient"/>
                </v:rect>
                <v:rect id="Retângulo 114" o:spid="_x0000_s1029" alt="Retângulo colorido" style="position:absolute;left:8724;top:819;width:534;height:612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" fillcolor="#ffc5bf [1301]" stroked="f" strokecolor="#7f7f7f [1612]">
                  <v:fill color2="#ffd4b1 [1302]" rotate="t" angle="90" focus="100%" type="gradient"/>
                </v:rect>
                <v:rect id="Retângulo 115" o:spid="_x0000_s1030" alt="Retângulo colorido" style="position:absolute;left:6747;top:819;width:1279;height:612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" fillcolor="#b5dbe4" stroked="f" strokecolor="#7f7f7f [1612]">
                  <v:fill color2="#ffc5bf [1301]" rotate="t" angle="90" focus="50%" type="gradient"/>
                </v:rect>
                <v:rect id="Retângulo 116" o:spid="_x0000_s1031" alt="Retângulo colorido" style="position:absolute;left:8018;top:819;width:720;height:6120;rotation:18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" fillcolor="#b5dbe4" stroked="f" strokecolor="#7f7f7f [1612]">
                  <v:fill color2="#ffd4b1 [1302]" rotate="t" angle="90" focus="100%" type="gradient"/>
                </v:rect>
                <v:rect id="Retângulo 117" o:spid="_x0000_s1032" alt="Retângulo colorido" style="position:absolute;left:5900;top:819;width:848;height:612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" fillcolor="#b5dbe4" stroked="f" strokecolor="#7f7f7f [1612]">
                  <v:fill color2="#ffd4b1 [1302]" rotate="t" angle="90" focus="100%" type="gradient"/>
                </v:rect>
              </v:group>
              <v:rect id="Retângulo 104" o:spid="_x0000_s1033" alt="Limite preto" style="position:absolute;left:1524;width:28346;height:39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" filled="f" fillcolor="#5a5a5a [2109]" strokecolor="#272727 [2749]" strokeweight="10pt"/>
              <v:shape id="Forma Livre 59" o:spid="_x0000_s1034" alt="Fio a segurar um balão " style="position:absolute;left:20193;top:476;width:2876;height:18167;rotation:180;visibility:visible;mso-wrap-style:square;v-text-anchor:top" coordsize="453,2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" path="m93,v31,140,195,504,184,842c205,1329,,1554,25,2030v25,476,339,658,428,831e" filled="f" strokecolor="#7f7f7f [1612]" strokeweight=".5pt">
                <v:path arrowok="t" o:connecttype="custom" o:connectlocs="59055,0;175895,534670;15875,1289050;287655,1816735" o:connectangles="0,0,0,0"/>
              </v:shape>
              <v:shape id="Forma Livre 60" o:spid="_x0000_s1035" alt="Fio a segurar um balão " style="position:absolute;left:8477;top:476;width:2800;height:14910;rotation:180;visibility:visible;mso-wrap-style:square;v-text-anchor:top" coordsize="441,2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" path="m323,c273,184,,461,20,1105v20,644,333,984,421,1243e" filled="f" strokecolor="#7f7f7f [1612]" strokeweight=".5pt">
                <v:path arrowok="t" o:connecttype="custom" o:connectlocs="205105,0;12700,701675;280035,1490980" o:connectangles="0,0,0"/>
              </v:shape>
              <v:shape id="Forma Livre 61" o:spid="_x0000_s1036" alt="Fio a segurar um balão" style="position:absolute;left:12668;top:571;width:6362;height:22993;rotation:180;visibility:visible;mso-wrap-style:square;v-text-anchor:top" coordsize="1002,3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" path="m684,c583,215,77,941,79,1293v-51,421,570,614,618,821c745,2321,464,2518,368,2535,131,2647,,2345,119,2213v119,-132,733,-167,808,421c1002,3222,830,3416,804,3621e" filled="f" strokecolor="#7f7f7f [1612]" strokeweight=".5pt">
                <v:path arrowok="t" o:connecttype="custom" o:connectlocs="434340,0;50165,821055;442595,1342390;233680,1609725;75565,1405255;588645,1672590;510540,2299335" o:connectangles="0,0,0,0,0,0,0"/>
              </v:shape>
              <v:rect id="Retângulo 105" o:spid="_x0000_s1037" alt="Limite pontilhado" style="position:absolute;left:1524;top:95;width:28346;height:39732;rotation:18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" filled="f" fillcolor="#5a5a5a [2109]" strokecolor="white [3212]" strokeweight="1pt">
                <v:stroke dashstyle="dashDot"/>
              </v:rect>
              <v:shape id="Forma Livre 62" o:spid="_x0000_s1038" alt="Nó do balão" style="position:absolute;left:20288;top:17049;width:2800;height:2166;rotation:180;visibility:visible;mso-wrap-style:square;v-text-anchor:top" coordsize="441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" path="m56,39l,341,441,209,187,,56,39xe" fillcolor="#ff6f61 [3205]" strokecolor="#7f7f7f [1612]" strokeweight=".5pt">
                <v:fill opacity="52428f" color2="white [21]" rotate="t" angle="45" focus="100%" type="gradient"/>
                <v:path arrowok="t" o:connecttype="custom" o:connectlocs="35560,24765;0,216535;280035,132715;118745,0;35560,24765" o:connectangles="0,0,0,0,0"/>
              </v:shape>
              <v:oval id="Oval 63" o:spid="_x0000_s1039" alt="Balão cor-de-rosa" style="position:absolute;left:17335;top:18288;width:13983;height:15506;rotation:1090026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" fillcolor="#ff6f61 [3205]" strokecolor="#7f7f7f [1612]" strokeweight=".5pt">
                <v:fill opacity="52428f" color2="white [21]" rotate="t" angle="45" focus="100%" type="gradient"/>
              </v:oval>
              <v:shape id="Forma Livre 64" o:spid="_x0000_s1040" alt="Nó do balão" style="position:absolute;left:13716;top:22288;width:2305;height:1619;rotation:180;visibility:visible;mso-wrap-style:square;v-text-anchor:top" coordsize="363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" path="m120,l,215r363,40l308,18,120,xe" fillcolor="#f8bd52 [3207]" strokecolor="#7f7f7f [1612]" strokeweight=".5pt">
                <v:fill opacity="51772f" color2="white [23]" rotate="t" angle="45" focus="100%" type="gradient"/>
                <v:path arrowok="t" o:connecttype="custom" o:connectlocs="76200,0;0,136525;230505,161925;195580,11430;76200,0" o:connectangles="0,0,0,0,0"/>
              </v:shape>
              <v:oval id="Oval 65" o:spid="_x0000_s1041" alt="Balão cor de pêssego" style="position:absolute;left:6762;top:23717;width:14224;height:1786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" fillcolor="#f8bd52 [3207]" strokecolor="#7f7f7f [1612]" strokeweight=".5pt">
                <v:fill opacity="51772f" color2="white [23]" rotate="t" angle="45" focus="100%" type="gradient"/>
              </v:oval>
              <v:shape id="Forma Livre 66" o:spid="_x0000_s1042" alt="Nó do balão" style="position:absolute;left:8477;top:13716;width:2184;height:2241;rotation:180;visibility:visible;mso-wrap-style:square;v-text-anchor:top" coordsize="344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" path="m194,l,218,311,353,344,70,194,xe" fillcolor="#46a6bd [3208]" strokecolor="#7f7f7f [1612]" strokeweight=".5pt">
                <v:fill opacity="52428f" color2="white [24]" rotate="t" angle="45" focus="100%" type="gradient"/>
                <v:path arrowok="t" o:connecttype="custom" o:connectlocs="123190,0;0,138430;197485,224155;218440,44450;123190,0" o:connectangles="0,0,0,0,0"/>
              </v:shape>
              <v:oval id="Oval 67" o:spid="_x0000_s1043" alt="Balão azul" style="position:absolute;top:14573;width:12719;height:16034;rotation:-1088830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" fillcolor="#46a6bd [3208]" strokecolor="#7f7f7f [1612]" strokeweight=".5pt">
                <v:fill opacity="52428f" color2="white [24]" rotate="t" angle="45" focus="100%" type="gradient"/>
              </v:oval>
              <v:group id="Grupo 119" o:spid="_x0000_s1044" style="position:absolute;left:1809;top:50863;width:67666;height:38862" coordorigin="5900,819" coordsize="4320,6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<v:rect id="Retângulo 120" o:spid="_x0000_s1045" alt="Retângulo colorido" style="position:absolute;left:9257;top:819;width:963;height:612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" fillcolor="#b5dbe4" stroked="f" strokecolor="#7f7f7f [1612]">
                  <v:fill color2="#ffc5bf [1301]" rotate="t" angle="90" focus="100%" type="gradient"/>
                </v:rect>
                <v:rect id="Retângulo 121" o:spid="_x0000_s1046" alt="Retângulo colorido" style="position:absolute;left:8724;top:819;width:534;height:612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" fillcolor="#ffc5bf [1301]" stroked="f" strokecolor="#7f7f7f [1612]">
                  <v:fill color2="#ffd4b1 [1302]" rotate="t" angle="90" focus="100%" type="gradient"/>
                </v:rect>
                <v:rect id="Retângulo 122" o:spid="_x0000_s1047" alt="Retângulo colorido" style="position:absolute;left:6747;top:819;width:1279;height:612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" fillcolor="#b5dbe4" stroked="f" strokecolor="#7f7f7f [1612]">
                  <v:fill color2="#ffc5bf [1301]" rotate="t" angle="90" focus="50%" type="gradient"/>
                </v:rect>
                <v:rect id="Retângulo 123" o:spid="_x0000_s1048" alt="Retângulo colorido" style="position:absolute;left:8018;top:819;width:720;height:6120;rotation:18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" fillcolor="#b5dbe4" stroked="f" strokecolor="#7f7f7f [1612]">
                  <v:fill color2="#ffd4b1 [1302]" rotate="t" angle="90" focus="100%" type="gradient"/>
                </v:rect>
                <v:rect id="Retângulo 124" o:spid="_x0000_s1049" alt="Retângulo colorido" style="position:absolute;left:5900;top:819;width:848;height:612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" fillcolor="#b5dbe4" stroked="f" strokecolor="#7f7f7f [1612]">
                  <v:fill color2="#ffd4b1 [1302]" rotate="t" angle="90" focus="100%" type="gradient"/>
                </v:rect>
              </v:group>
              <v:rect id="Retângulo 95" o:spid="_x0000_s1050" alt="Limite pontilhado" style="position:absolute;left:1524;top:50482;width:68211;height:39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" filled="f" fillcolor="#5a5a5a [2109]" strokecolor="#272727 [2749]" strokeweight="10pt"/>
              <v:rect id="Retângulo 103" o:spid="_x0000_s1051" alt="Limite preto" style="position:absolute;left:1524;top:50482;width:68211;height:39732;rotation:18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" filled="f" fillcolor="#5a5a5a [2109]" strokecolor="white [3212]" strokeweight="1pt">
                <v:stroke dashstyle="dashDot"/>
              </v:rect>
              <v:shape id="Forma Livre 110" o:spid="_x0000_s1052" alt="Fio a segurar um balão" style="position:absolute;left:14668;top:66579;width:2877;height:18168;visibility:visible;mso-wrap-style:square;v-text-anchor:top" coordsize="453,2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" path="m93,v31,140,195,504,184,842c205,1329,,1554,25,2030v25,476,339,658,428,831e" filled="f" strokecolor="#7f7f7f [1612]" strokeweight=".5pt">
                <v:path arrowok="t" o:connecttype="custom" o:connectlocs="59055,0;175895,534670;15875,1289050;287655,1816735" o:connectangles="0,0,0,0"/>
              </v:shape>
              <v:shape id="Forma Livre 111" o:spid="_x0000_s1053" alt="Nó do balão" style="position:absolute;left:15144;top:67627;width:1473;height:1137;rotation:180;flip:x y;visibility:visible;mso-wrap-style:square;v-text-anchor:top" coordsize="441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" path="m56,39l,341,441,209,187,,56,39xe" fillcolor="#ff953e [3206]" strokecolor="#7f7f7f [1612]" strokeweight=".5pt">
                <v:fill opacity="52428f" color2="white [22]" rotate="t" angle="45" focus="100%" type="gradient"/>
                <v:path arrowok="t" o:connecttype="custom" o:connectlocs="18707,13000;0,113665;147320,69666;62469,0;18707,13000" o:connectangles="0,0,0,0,0"/>
              </v:shape>
              <v:oval id="Oval 106" o:spid="_x0000_s1054" alt="Balão" style="position:absolute;left:8953;top:57150;width:9779;height:10845;rotation:10900262fd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" fillcolor="#ff953e [3206]" strokecolor="#7f7f7f [1612]" strokeweight=".5pt">
                <v:fill opacity="52428f" color2="white [22]" rotate="t" angle="45" focus="100%" type="gradient"/>
              </v:oval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A3866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961F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4B4A3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6569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4FA3F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36C7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E6E4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CE2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988F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DE7E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A09"/>
    <w:rsid w:val="00011656"/>
    <w:rsid w:val="00025625"/>
    <w:rsid w:val="000D71D4"/>
    <w:rsid w:val="00117830"/>
    <w:rsid w:val="0015504B"/>
    <w:rsid w:val="00310CEE"/>
    <w:rsid w:val="00466197"/>
    <w:rsid w:val="004956A0"/>
    <w:rsid w:val="00572AB1"/>
    <w:rsid w:val="00577533"/>
    <w:rsid w:val="005C3D8A"/>
    <w:rsid w:val="005E6B37"/>
    <w:rsid w:val="00631D07"/>
    <w:rsid w:val="00641FB2"/>
    <w:rsid w:val="006A3732"/>
    <w:rsid w:val="00797A32"/>
    <w:rsid w:val="007C7520"/>
    <w:rsid w:val="007E39BF"/>
    <w:rsid w:val="0089772B"/>
    <w:rsid w:val="009D2CAA"/>
    <w:rsid w:val="00A2574B"/>
    <w:rsid w:val="00A5082C"/>
    <w:rsid w:val="00AA38C2"/>
    <w:rsid w:val="00B07302"/>
    <w:rsid w:val="00B07D5A"/>
    <w:rsid w:val="00B63587"/>
    <w:rsid w:val="00BC6842"/>
    <w:rsid w:val="00C112E1"/>
    <w:rsid w:val="00C57A09"/>
    <w:rsid w:val="00C60010"/>
    <w:rsid w:val="00CC1EE8"/>
    <w:rsid w:val="00CF7419"/>
    <w:rsid w:val="00D16FA0"/>
    <w:rsid w:val="00E6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9D94A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0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4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iPriority="9" w:unhideWhenUsed="1" w:qFormat="1"/>
    <w:lsdException w:name="List Continue 2" w:semiHidden="1" w:uiPriority="10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5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6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nhideWhenUsed/>
    <w:qFormat/>
    <w:rsid w:val="0015504B"/>
    <w:rPr>
      <w:color w:val="262626" w:themeColor="text1" w:themeTint="D9"/>
    </w:rPr>
  </w:style>
  <w:style w:type="paragraph" w:styleId="Ttulo1">
    <w:name w:val="heading 1"/>
    <w:basedOn w:val="Normal"/>
    <w:link w:val="Ttulo1Carter"/>
    <w:uiPriority w:val="1"/>
    <w:qFormat/>
    <w:rsid w:val="007E39BF"/>
    <w:pPr>
      <w:contextualSpacing/>
      <w:outlineLvl w:val="0"/>
    </w:pPr>
    <w:rPr>
      <w:rFonts w:asciiTheme="majorHAnsi" w:hAnsiTheme="majorHAnsi"/>
      <w:sz w:val="40"/>
    </w:rPr>
  </w:style>
  <w:style w:type="paragraph" w:styleId="Ttulo2">
    <w:name w:val="heading 2"/>
    <w:basedOn w:val="Ttulo1"/>
    <w:next w:val="Normal"/>
    <w:link w:val="Ttulo2Carter"/>
    <w:uiPriority w:val="1"/>
    <w:semiHidden/>
    <w:unhideWhenUsed/>
    <w:qFormat/>
    <w:pPr>
      <w:outlineLvl w:val="1"/>
    </w:pPr>
    <w:rPr>
      <w:sz w:val="36"/>
      <w:szCs w:val="36"/>
    </w:rPr>
  </w:style>
  <w:style w:type="paragraph" w:styleId="Ttulo3">
    <w:name w:val="heading 3"/>
    <w:basedOn w:val="Normal"/>
    <w:next w:val="Normal"/>
    <w:link w:val="Ttulo3Carter"/>
    <w:uiPriority w:val="1"/>
    <w:semiHidden/>
    <w:unhideWhenUsed/>
    <w:qFormat/>
    <w:rsid w:val="007C752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A1D26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ter"/>
    <w:uiPriority w:val="1"/>
    <w:semiHidden/>
    <w:unhideWhenUsed/>
    <w:qFormat/>
    <w:rsid w:val="007C752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02C3A" w:themeColor="accent1" w:themeShade="BF"/>
    </w:rPr>
  </w:style>
  <w:style w:type="paragraph" w:styleId="Ttulo5">
    <w:name w:val="heading 5"/>
    <w:basedOn w:val="Normal"/>
    <w:next w:val="Normal"/>
    <w:link w:val="Ttulo5Carter"/>
    <w:uiPriority w:val="1"/>
    <w:semiHidden/>
    <w:unhideWhenUsed/>
    <w:qFormat/>
    <w:rsid w:val="007C752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02C3A" w:themeColor="accent1" w:themeShade="BF"/>
    </w:rPr>
  </w:style>
  <w:style w:type="paragraph" w:styleId="Ttulo6">
    <w:name w:val="heading 6"/>
    <w:basedOn w:val="Normal"/>
    <w:next w:val="Normal"/>
    <w:link w:val="Ttulo6Carter"/>
    <w:uiPriority w:val="1"/>
    <w:semiHidden/>
    <w:unhideWhenUsed/>
    <w:qFormat/>
    <w:rsid w:val="007C752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A1D26" w:themeColor="accent1" w:themeShade="7F"/>
    </w:rPr>
  </w:style>
  <w:style w:type="paragraph" w:styleId="Ttulo7">
    <w:name w:val="heading 7"/>
    <w:basedOn w:val="Normal"/>
    <w:next w:val="Normal"/>
    <w:link w:val="Ttulo7Carter"/>
    <w:uiPriority w:val="1"/>
    <w:semiHidden/>
    <w:unhideWhenUsed/>
    <w:qFormat/>
    <w:rsid w:val="007C752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A1D26" w:themeColor="accent1" w:themeShade="7F"/>
    </w:rPr>
  </w:style>
  <w:style w:type="paragraph" w:styleId="Ttulo8">
    <w:name w:val="heading 8"/>
    <w:basedOn w:val="Normal"/>
    <w:next w:val="Normal"/>
    <w:link w:val="Ttulo8Carter"/>
    <w:uiPriority w:val="1"/>
    <w:semiHidden/>
    <w:unhideWhenUsed/>
    <w:qFormat/>
    <w:rsid w:val="007C752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ter"/>
    <w:uiPriority w:val="1"/>
    <w:semiHidden/>
    <w:unhideWhenUsed/>
    <w:qFormat/>
    <w:rsid w:val="0046619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Pr>
      <w:rFonts w:ascii="Tahoma" w:hAnsi="Tahoma" w:cs="Tahoma"/>
      <w:sz w:val="16"/>
      <w:szCs w:val="16"/>
    </w:rPr>
  </w:style>
  <w:style w:type="character" w:customStyle="1" w:styleId="Ttulo1Carter">
    <w:name w:val="Título 1 Caráter"/>
    <w:basedOn w:val="Tipodeletrapredefinidodopargrafo"/>
    <w:link w:val="Ttulo1"/>
    <w:uiPriority w:val="1"/>
    <w:rsid w:val="007E39BF"/>
    <w:rPr>
      <w:rFonts w:asciiTheme="majorHAnsi" w:hAnsiTheme="majorHAnsi"/>
      <w:color w:val="262626" w:themeColor="text1" w:themeTint="D9"/>
      <w:sz w:val="40"/>
    </w:rPr>
  </w:style>
  <w:style w:type="paragraph" w:customStyle="1" w:styleId="Corpo">
    <w:name w:val="Corpo"/>
    <w:basedOn w:val="Ttulo1"/>
    <w:uiPriority w:val="1"/>
    <w:rsid w:val="007E39BF"/>
    <w:pPr>
      <w:spacing w:before="8180"/>
      <w:ind w:left="6192"/>
    </w:pPr>
    <w:rPr>
      <w:rFonts w:asciiTheme="minorHAnsi" w:hAnsiTheme="minorHAnsi"/>
      <w:sz w:val="22"/>
    </w:rPr>
  </w:style>
  <w:style w:type="character" w:customStyle="1" w:styleId="Ttulo2Carter">
    <w:name w:val="Título 2 Caráter"/>
    <w:basedOn w:val="Tipodeletrapredefinidodopargrafo"/>
    <w:link w:val="Ttulo2"/>
    <w:uiPriority w:val="1"/>
    <w:semiHidden/>
    <w:rPr>
      <w:rFonts w:asciiTheme="majorHAnsi" w:hAnsiTheme="majorHAnsi"/>
      <w:color w:val="262626" w:themeColor="text1" w:themeTint="D9"/>
      <w:sz w:val="36"/>
      <w:szCs w:val="36"/>
    </w:rPr>
  </w:style>
  <w:style w:type="paragraph" w:customStyle="1" w:styleId="FelizAniversrio">
    <w:name w:val="Feliz Aniversário"/>
    <w:basedOn w:val="Normal"/>
    <w:uiPriority w:val="1"/>
    <w:qFormat/>
    <w:rsid w:val="007E39BF"/>
    <w:pPr>
      <w:ind w:left="6192"/>
      <w:contextualSpacing/>
      <w:outlineLvl w:val="0"/>
    </w:pPr>
    <w:rPr>
      <w:rFonts w:asciiTheme="majorHAnsi" w:hAnsiTheme="majorHAnsi"/>
      <w:sz w:val="32"/>
    </w:rPr>
  </w:style>
  <w:style w:type="paragraph" w:styleId="Cabealho">
    <w:name w:val="header"/>
    <w:basedOn w:val="Normal"/>
    <w:link w:val="CabealhoCarter"/>
    <w:uiPriority w:val="99"/>
    <w:unhideWhenUsed/>
    <w:rsid w:val="00641F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41FB2"/>
    <w:rPr>
      <w:color w:val="262626" w:themeColor="text1" w:themeTint="D9"/>
    </w:rPr>
  </w:style>
  <w:style w:type="paragraph" w:styleId="Rodap">
    <w:name w:val="footer"/>
    <w:basedOn w:val="Normal"/>
    <w:link w:val="RodapCarter"/>
    <w:uiPriority w:val="99"/>
    <w:unhideWhenUsed/>
    <w:rsid w:val="00641F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41FB2"/>
    <w:rPr>
      <w:color w:val="262626" w:themeColor="text1" w:themeTint="D9"/>
    </w:rPr>
  </w:style>
  <w:style w:type="table" w:styleId="TabelacomGrelha">
    <w:name w:val="Table Grid"/>
    <w:basedOn w:val="Tabelanormal"/>
    <w:uiPriority w:val="1"/>
    <w:unhideWhenUsed/>
    <w:rsid w:val="00641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7C7520"/>
    <w:rPr>
      <w:color w:val="595959" w:themeColor="text1" w:themeTint="A6"/>
    </w:rPr>
  </w:style>
  <w:style w:type="character" w:customStyle="1" w:styleId="Ttulo3Carter">
    <w:name w:val="Título 3 Caráter"/>
    <w:basedOn w:val="Tipodeletrapredefinidodopargrafo"/>
    <w:link w:val="Ttulo3"/>
    <w:uiPriority w:val="1"/>
    <w:semiHidden/>
    <w:rsid w:val="007C7520"/>
    <w:rPr>
      <w:rFonts w:asciiTheme="majorHAnsi" w:eastAsiaTheme="majorEastAsia" w:hAnsiTheme="majorHAnsi" w:cstheme="majorBidi"/>
      <w:color w:val="6A1D26" w:themeColor="accent1" w:themeShade="7F"/>
      <w:sz w:val="24"/>
      <w:szCs w:val="24"/>
    </w:rPr>
  </w:style>
  <w:style w:type="character" w:customStyle="1" w:styleId="Ttulo4Carter">
    <w:name w:val="Título 4 Caráter"/>
    <w:basedOn w:val="Tipodeletrapredefinidodopargrafo"/>
    <w:link w:val="Ttulo4"/>
    <w:uiPriority w:val="1"/>
    <w:semiHidden/>
    <w:rsid w:val="007C7520"/>
    <w:rPr>
      <w:rFonts w:asciiTheme="majorHAnsi" w:eastAsiaTheme="majorEastAsia" w:hAnsiTheme="majorHAnsi" w:cstheme="majorBidi"/>
      <w:i/>
      <w:iCs/>
      <w:color w:val="A02C3A" w:themeColor="accent1" w:themeShade="BF"/>
    </w:rPr>
  </w:style>
  <w:style w:type="character" w:customStyle="1" w:styleId="Ttulo5Carter">
    <w:name w:val="Título 5 Caráter"/>
    <w:basedOn w:val="Tipodeletrapredefinidodopargrafo"/>
    <w:link w:val="Ttulo5"/>
    <w:uiPriority w:val="1"/>
    <w:semiHidden/>
    <w:rsid w:val="007C7520"/>
    <w:rPr>
      <w:rFonts w:asciiTheme="majorHAnsi" w:eastAsiaTheme="majorEastAsia" w:hAnsiTheme="majorHAnsi" w:cstheme="majorBidi"/>
      <w:color w:val="A02C3A" w:themeColor="accent1" w:themeShade="BF"/>
    </w:rPr>
  </w:style>
  <w:style w:type="character" w:customStyle="1" w:styleId="Ttulo6Carter">
    <w:name w:val="Título 6 Caráter"/>
    <w:basedOn w:val="Tipodeletrapredefinidodopargrafo"/>
    <w:link w:val="Ttulo6"/>
    <w:uiPriority w:val="1"/>
    <w:semiHidden/>
    <w:rsid w:val="007C7520"/>
    <w:rPr>
      <w:rFonts w:asciiTheme="majorHAnsi" w:eastAsiaTheme="majorEastAsia" w:hAnsiTheme="majorHAnsi" w:cstheme="majorBidi"/>
      <w:color w:val="6A1D26" w:themeColor="accent1" w:themeShade="7F"/>
    </w:rPr>
  </w:style>
  <w:style w:type="character" w:customStyle="1" w:styleId="Ttulo7Carter">
    <w:name w:val="Título 7 Caráter"/>
    <w:basedOn w:val="Tipodeletrapredefinidodopargrafo"/>
    <w:link w:val="Ttulo7"/>
    <w:uiPriority w:val="1"/>
    <w:semiHidden/>
    <w:rsid w:val="007C7520"/>
    <w:rPr>
      <w:rFonts w:asciiTheme="majorHAnsi" w:eastAsiaTheme="majorEastAsia" w:hAnsiTheme="majorHAnsi" w:cstheme="majorBidi"/>
      <w:i/>
      <w:iCs/>
      <w:color w:val="6A1D26" w:themeColor="accent1" w:themeShade="7F"/>
    </w:rPr>
  </w:style>
  <w:style w:type="character" w:customStyle="1" w:styleId="Ttulo8Carter">
    <w:name w:val="Título 8 Caráter"/>
    <w:basedOn w:val="Tipodeletrapredefinidodopargrafo"/>
    <w:link w:val="Ttulo8"/>
    <w:uiPriority w:val="1"/>
    <w:semiHidden/>
    <w:rsid w:val="007C752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xtodebloco">
    <w:name w:val="Block Text"/>
    <w:basedOn w:val="Normal"/>
    <w:uiPriority w:val="3"/>
    <w:semiHidden/>
    <w:unhideWhenUsed/>
    <w:qFormat/>
    <w:rsid w:val="007C7520"/>
    <w:pPr>
      <w:pBdr>
        <w:top w:val="single" w:sz="2" w:space="10" w:color="A02C3A" w:themeColor="accent1" w:themeShade="BF" w:shadow="1"/>
        <w:left w:val="single" w:sz="2" w:space="10" w:color="A02C3A" w:themeColor="accent1" w:themeShade="BF" w:shadow="1"/>
        <w:bottom w:val="single" w:sz="2" w:space="10" w:color="A02C3A" w:themeColor="accent1" w:themeShade="BF" w:shadow="1"/>
        <w:right w:val="single" w:sz="2" w:space="10" w:color="A02C3A" w:themeColor="accent1" w:themeShade="BF" w:shadow="1"/>
      </w:pBdr>
      <w:ind w:left="1152" w:right="1152"/>
    </w:pPr>
    <w:rPr>
      <w:rFonts w:eastAsiaTheme="minorEastAsia"/>
      <w:i/>
      <w:iCs/>
      <w:color w:val="A02C3A" w:themeColor="accent1" w:themeShade="BF"/>
    </w:rPr>
  </w:style>
  <w:style w:type="character" w:styleId="nfaseIntensa">
    <w:name w:val="Intense Emphasis"/>
    <w:basedOn w:val="Tipodeletrapredefinidodopargrafo"/>
    <w:uiPriority w:val="21"/>
    <w:semiHidden/>
    <w:unhideWhenUsed/>
    <w:qFormat/>
    <w:rsid w:val="007C7520"/>
    <w:rPr>
      <w:i/>
      <w:iCs/>
      <w:color w:val="A02C3A" w:themeColor="accent1" w:themeShade="BF"/>
    </w:rPr>
  </w:style>
  <w:style w:type="paragraph" w:styleId="CitaoIntensa">
    <w:name w:val="Intense Quote"/>
    <w:basedOn w:val="Normal"/>
    <w:next w:val="Normal"/>
    <w:link w:val="CitaoIntensaCarter"/>
    <w:uiPriority w:val="30"/>
    <w:semiHidden/>
    <w:unhideWhenUsed/>
    <w:qFormat/>
    <w:rsid w:val="007C7520"/>
    <w:pPr>
      <w:pBdr>
        <w:top w:val="single" w:sz="4" w:space="10" w:color="A02C3A" w:themeColor="accent1" w:themeShade="BF"/>
        <w:bottom w:val="single" w:sz="4" w:space="10" w:color="A02C3A" w:themeColor="accent1" w:themeShade="BF"/>
      </w:pBdr>
      <w:spacing w:before="360" w:after="360"/>
      <w:ind w:left="864" w:right="864"/>
      <w:jc w:val="center"/>
    </w:pPr>
    <w:rPr>
      <w:i/>
      <w:iCs/>
      <w:color w:val="A02C3A" w:themeColor="accent1" w:themeShade="BF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semiHidden/>
    <w:rsid w:val="007C7520"/>
    <w:rPr>
      <w:i/>
      <w:iCs/>
      <w:color w:val="A02C3A" w:themeColor="accent1" w:themeShade="BF"/>
    </w:rPr>
  </w:style>
  <w:style w:type="character" w:styleId="RefernciaIntensa">
    <w:name w:val="Intense Reference"/>
    <w:basedOn w:val="Tipodeletrapredefinidodopargrafo"/>
    <w:uiPriority w:val="32"/>
    <w:semiHidden/>
    <w:unhideWhenUsed/>
    <w:qFormat/>
    <w:rsid w:val="007C7520"/>
    <w:rPr>
      <w:b/>
      <w:bCs/>
      <w:caps w:val="0"/>
      <w:smallCaps/>
      <w:color w:val="A02C3A" w:themeColor="accent1" w:themeShade="BF"/>
      <w:spacing w:val="5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7C7520"/>
    <w:rPr>
      <w:color w:val="9E6806" w:themeColor="accent4" w:themeShade="80"/>
      <w:u w:val="single"/>
    </w:rPr>
  </w:style>
  <w:style w:type="character" w:styleId="Hiperligao">
    <w:name w:val="Hyperlink"/>
    <w:basedOn w:val="Tipodeletrapredefinidodopargrafo"/>
    <w:uiPriority w:val="99"/>
    <w:semiHidden/>
    <w:unhideWhenUsed/>
    <w:rsid w:val="007C7520"/>
    <w:rPr>
      <w:color w:val="B00F00" w:themeColor="accent2" w:themeShade="80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7C7520"/>
    <w:rPr>
      <w:color w:val="595959" w:themeColor="text1" w:themeTint="A6"/>
      <w:shd w:val="clear" w:color="auto" w:fill="E6E6E6"/>
    </w:rPr>
  </w:style>
  <w:style w:type="character" w:styleId="TtulodoLivro">
    <w:name w:val="Book Title"/>
    <w:basedOn w:val="Tipodeletrapredefinidodopargrafo"/>
    <w:uiPriority w:val="33"/>
    <w:semiHidden/>
    <w:unhideWhenUsed/>
    <w:qFormat/>
    <w:rsid w:val="00466197"/>
    <w:rPr>
      <w:b/>
      <w:bCs/>
      <w:i/>
      <w:iCs/>
      <w:spacing w:val="5"/>
    </w:rPr>
  </w:style>
  <w:style w:type="paragraph" w:styleId="Legenda">
    <w:name w:val="caption"/>
    <w:basedOn w:val="Normal"/>
    <w:next w:val="Normal"/>
    <w:uiPriority w:val="99"/>
    <w:semiHidden/>
    <w:unhideWhenUsed/>
    <w:rsid w:val="00466197"/>
    <w:pPr>
      <w:spacing w:line="240" w:lineRule="auto"/>
    </w:pPr>
    <w:rPr>
      <w:i/>
      <w:iCs/>
      <w:color w:val="30356E" w:themeColor="text2"/>
      <w:sz w:val="18"/>
      <w:szCs w:val="18"/>
    </w:rPr>
  </w:style>
  <w:style w:type="character" w:styleId="nfase">
    <w:name w:val="Emphasis"/>
    <w:basedOn w:val="Tipodeletrapredefinidodopargrafo"/>
    <w:uiPriority w:val="2"/>
    <w:semiHidden/>
    <w:unhideWhenUsed/>
    <w:qFormat/>
    <w:rsid w:val="00466197"/>
    <w:rPr>
      <w:i/>
      <w:iCs/>
    </w:rPr>
  </w:style>
  <w:style w:type="character" w:customStyle="1" w:styleId="Ttulo9Carter">
    <w:name w:val="Título 9 Caráter"/>
    <w:basedOn w:val="Tipodeletrapredefinidodopargrafo"/>
    <w:link w:val="Ttulo9"/>
    <w:uiPriority w:val="1"/>
    <w:semiHidden/>
    <w:rsid w:val="0046619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argrafodaLista">
    <w:name w:val="List Paragraph"/>
    <w:basedOn w:val="Normal"/>
    <w:uiPriority w:val="6"/>
    <w:semiHidden/>
    <w:unhideWhenUsed/>
    <w:qFormat/>
    <w:rsid w:val="00466197"/>
    <w:pPr>
      <w:ind w:left="720"/>
      <w:contextualSpacing/>
    </w:pPr>
  </w:style>
  <w:style w:type="paragraph" w:styleId="SemEspaamento">
    <w:name w:val="No Spacing"/>
    <w:uiPriority w:val="99"/>
    <w:semiHidden/>
    <w:unhideWhenUsed/>
    <w:rsid w:val="00466197"/>
    <w:pPr>
      <w:spacing w:after="0" w:line="240" w:lineRule="auto"/>
    </w:pPr>
    <w:rPr>
      <w:color w:val="262626" w:themeColor="text1" w:themeTint="D9"/>
    </w:rPr>
  </w:style>
  <w:style w:type="paragraph" w:styleId="Citao">
    <w:name w:val="Quote"/>
    <w:basedOn w:val="Normal"/>
    <w:next w:val="Normal"/>
    <w:link w:val="CitaoCarter"/>
    <w:uiPriority w:val="29"/>
    <w:semiHidden/>
    <w:unhideWhenUsed/>
    <w:qFormat/>
    <w:rsid w:val="0046619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arter">
    <w:name w:val="Citação Caráter"/>
    <w:basedOn w:val="Tipodeletrapredefinidodopargrafo"/>
    <w:link w:val="Citao"/>
    <w:uiPriority w:val="29"/>
    <w:semiHidden/>
    <w:rsid w:val="00466197"/>
    <w:rPr>
      <w:i/>
      <w:iCs/>
      <w:color w:val="404040" w:themeColor="text1" w:themeTint="BF"/>
    </w:rPr>
  </w:style>
  <w:style w:type="character" w:styleId="Forte">
    <w:name w:val="Strong"/>
    <w:basedOn w:val="Tipodeletrapredefinidodopargrafo"/>
    <w:uiPriority w:val="2"/>
    <w:semiHidden/>
    <w:unhideWhenUsed/>
    <w:qFormat/>
    <w:rsid w:val="00466197"/>
    <w:rPr>
      <w:b/>
      <w:bCs/>
    </w:rPr>
  </w:style>
  <w:style w:type="paragraph" w:styleId="Subttulo">
    <w:name w:val="Subtitle"/>
    <w:basedOn w:val="Normal"/>
    <w:next w:val="Normal"/>
    <w:link w:val="SubttuloCarter"/>
    <w:uiPriority w:val="5"/>
    <w:semiHidden/>
    <w:unhideWhenUsed/>
    <w:qFormat/>
    <w:rsid w:val="0046619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arter">
    <w:name w:val="Subtítulo Caráter"/>
    <w:basedOn w:val="Tipodeletrapredefinidodopargrafo"/>
    <w:link w:val="Subttulo"/>
    <w:uiPriority w:val="5"/>
    <w:semiHidden/>
    <w:rsid w:val="00466197"/>
    <w:rPr>
      <w:rFonts w:eastAsiaTheme="minorEastAsia"/>
      <w:color w:val="5A5A5A" w:themeColor="text1" w:themeTint="A5"/>
      <w:spacing w:val="15"/>
    </w:rPr>
  </w:style>
  <w:style w:type="character" w:styleId="nfaseDiscreta">
    <w:name w:val="Subtle Emphasis"/>
    <w:basedOn w:val="Tipodeletrapredefinidodopargrafo"/>
    <w:uiPriority w:val="19"/>
    <w:semiHidden/>
    <w:unhideWhenUsed/>
    <w:qFormat/>
    <w:rsid w:val="00466197"/>
    <w:rPr>
      <w:i/>
      <w:iCs/>
      <w:color w:val="404040" w:themeColor="text1" w:themeTint="BF"/>
    </w:rPr>
  </w:style>
  <w:style w:type="character" w:styleId="RefernciaDiscreta">
    <w:name w:val="Subtle Reference"/>
    <w:basedOn w:val="Tipodeletrapredefinidodopargrafo"/>
    <w:uiPriority w:val="31"/>
    <w:semiHidden/>
    <w:unhideWhenUsed/>
    <w:qFormat/>
    <w:rsid w:val="00466197"/>
    <w:rPr>
      <w:smallCaps/>
      <w:color w:val="5A5A5A" w:themeColor="text1" w:themeTint="A5"/>
    </w:rPr>
  </w:style>
  <w:style w:type="paragraph" w:styleId="Ttulo">
    <w:name w:val="Title"/>
    <w:basedOn w:val="Normal"/>
    <w:next w:val="Normal"/>
    <w:link w:val="TtuloCarter"/>
    <w:uiPriority w:val="4"/>
    <w:semiHidden/>
    <w:unhideWhenUsed/>
    <w:qFormat/>
    <w:rsid w:val="00466197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4"/>
    <w:semiHidden/>
    <w:rsid w:val="004661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abealhodondice">
    <w:name w:val="TOC Heading"/>
    <w:basedOn w:val="Ttulo1"/>
    <w:next w:val="Normal"/>
    <w:uiPriority w:val="39"/>
    <w:semiHidden/>
    <w:unhideWhenUsed/>
    <w:qFormat/>
    <w:rsid w:val="00466197"/>
    <w:pPr>
      <w:keepNext/>
      <w:keepLines/>
      <w:spacing w:before="240" w:after="0"/>
      <w:outlineLvl w:val="9"/>
    </w:pPr>
    <w:rPr>
      <w:rFonts w:eastAsiaTheme="majorEastAsia" w:cstheme="majorBidi"/>
      <w:color w:val="A02C3A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14FA0504BA94847A109445C8E247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FAFDD-425B-4B14-81B4-78E947075402}"/>
      </w:docPartPr>
      <w:docPartBody>
        <w:p w:rsidR="00CA38A4" w:rsidRDefault="00C86D0F" w:rsidP="00C86D0F">
          <w:pPr>
            <w:pStyle w:val="C14FA0504BA94847A109445C8E247262"/>
          </w:pPr>
          <w:r w:rsidRPr="00577533">
            <w:rPr>
              <w:lang w:bidi="pt-PT"/>
            </w:rPr>
            <w:t>Feliz Aniversário</w:t>
          </w:r>
        </w:p>
      </w:docPartBody>
    </w:docPart>
    <w:docPart>
      <w:docPartPr>
        <w:name w:val="12CAEA3D1FC54143ACEEEEE2E6B82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16564-18FE-410A-BCC2-11A0B45AE880}"/>
      </w:docPartPr>
      <w:docPartBody>
        <w:p w:rsidR="00CA38A4" w:rsidRDefault="00C86D0F" w:rsidP="00C86D0F">
          <w:pPr>
            <w:pStyle w:val="12CAEA3D1FC54143ACEEEEE2E6B8287D"/>
          </w:pPr>
          <w:r>
            <w:rPr>
              <w:lang w:bidi="pt-PT"/>
            </w:rPr>
            <w:t>Tenha um</w:t>
          </w:r>
          <w:r>
            <w:rPr>
              <w:lang w:bidi="pt-PT"/>
            </w:rPr>
            <w:br/>
            <w:t>excelente dia!</w:t>
          </w:r>
        </w:p>
      </w:docPartBody>
    </w:docPart>
    <w:docPart>
      <w:docPartPr>
        <w:name w:val="F060FE4AC0DD4800B7759462A2763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F7D6B-7287-4EEF-A928-92617DCB8AED}"/>
      </w:docPartPr>
      <w:docPartBody>
        <w:p w:rsidR="00CA38A4" w:rsidRDefault="00C86D0F" w:rsidP="00C86D0F">
          <w:pPr>
            <w:pStyle w:val="F060FE4AC0DD4800B7759462A27639E4"/>
          </w:pPr>
          <w:r w:rsidRPr="00577533">
            <w:rPr>
              <w:lang w:bidi="pt-PT"/>
            </w:rPr>
            <w:t>Feliz</w:t>
          </w:r>
          <w:r>
            <w:rPr>
              <w:lang w:bidi="pt-PT"/>
            </w:rPr>
            <w:t xml:space="preserve"> Aniversário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234"/>
    <w:rsid w:val="00471234"/>
    <w:rsid w:val="004C66A4"/>
    <w:rsid w:val="005F27C4"/>
    <w:rsid w:val="00607E32"/>
    <w:rsid w:val="006A1217"/>
    <w:rsid w:val="00B36801"/>
    <w:rsid w:val="00C86D0F"/>
    <w:rsid w:val="00CA38A4"/>
    <w:rsid w:val="00E56329"/>
    <w:rsid w:val="00EA1C46"/>
    <w:rsid w:val="00F6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1234"/>
    <w:rPr>
      <w:rFonts w:cs="Times New Roman"/>
      <w:sz w:val="3276"/>
      <w:szCs w:val="327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C86D0F"/>
    <w:rPr>
      <w:color w:val="595959" w:themeColor="text1" w:themeTint="A6"/>
    </w:rPr>
  </w:style>
  <w:style w:type="paragraph" w:customStyle="1" w:styleId="C14FA0504BA94847A109445C8E247262">
    <w:name w:val="C14FA0504BA94847A109445C8E247262"/>
    <w:rsid w:val="00C86D0F"/>
    <w:pPr>
      <w:spacing w:after="200" w:line="276" w:lineRule="auto"/>
      <w:ind w:left="6192"/>
      <w:contextualSpacing/>
      <w:outlineLvl w:val="0"/>
    </w:pPr>
    <w:rPr>
      <w:rFonts w:asciiTheme="majorHAnsi" w:eastAsiaTheme="minorHAnsi" w:hAnsiTheme="majorHAnsi"/>
      <w:color w:val="262626" w:themeColor="text1" w:themeTint="D9"/>
      <w:sz w:val="32"/>
      <w:lang w:eastAsia="en-US"/>
    </w:rPr>
  </w:style>
  <w:style w:type="paragraph" w:customStyle="1" w:styleId="12CAEA3D1FC54143ACEEEEE2E6B8287D">
    <w:name w:val="12CAEA3D1FC54143ACEEEEE2E6B8287D"/>
    <w:rsid w:val="00C86D0F"/>
    <w:pPr>
      <w:spacing w:before="8180" w:after="200" w:line="276" w:lineRule="auto"/>
      <w:ind w:left="6192"/>
      <w:contextualSpacing/>
      <w:outlineLvl w:val="0"/>
    </w:pPr>
    <w:rPr>
      <w:rFonts w:eastAsiaTheme="minorHAnsi"/>
      <w:color w:val="262626" w:themeColor="text1" w:themeTint="D9"/>
      <w:lang w:eastAsia="en-US"/>
    </w:rPr>
  </w:style>
  <w:style w:type="paragraph" w:customStyle="1" w:styleId="F060FE4AC0DD4800B7759462A27639E4">
    <w:name w:val="F060FE4AC0DD4800B7759462A27639E4"/>
    <w:rsid w:val="00C86D0F"/>
    <w:pPr>
      <w:spacing w:after="200" w:line="276" w:lineRule="auto"/>
      <w:ind w:left="6192"/>
      <w:contextualSpacing/>
      <w:outlineLvl w:val="0"/>
    </w:pPr>
    <w:rPr>
      <w:rFonts w:asciiTheme="majorHAnsi" w:eastAsiaTheme="minorHAnsi" w:hAnsiTheme="majorHAnsi"/>
      <w:color w:val="262626" w:themeColor="text1" w:themeTint="D9"/>
      <w:sz w:val="3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Deluxe">
      <a:dk1>
        <a:sysClr val="windowText" lastClr="000000"/>
      </a:dk1>
      <a:lt1>
        <a:sysClr val="window" lastClr="FFFFFF"/>
      </a:lt1>
      <a:dk2>
        <a:srgbClr val="30356E"/>
      </a:dk2>
      <a:lt2>
        <a:srgbClr val="FFF9E5"/>
      </a:lt2>
      <a:accent1>
        <a:srgbClr val="CC4757"/>
      </a:accent1>
      <a:accent2>
        <a:srgbClr val="FF6F61"/>
      </a:accent2>
      <a:accent3>
        <a:srgbClr val="FF953E"/>
      </a:accent3>
      <a:accent4>
        <a:srgbClr val="F8BD52"/>
      </a:accent4>
      <a:accent5>
        <a:srgbClr val="46A6BD"/>
      </a:accent5>
      <a:accent6>
        <a:srgbClr val="5488BC"/>
      </a:accent6>
      <a:hlink>
        <a:srgbClr val="FA7D7A"/>
      </a:hlink>
      <a:folHlink>
        <a:srgbClr val="FFCF3E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Office_27218054_TF10169560</Template>
  <TotalTime>1</TotalTime>
  <Pages>1</Pages>
  <Words>10</Words>
  <Characters>57</Characters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terms:created xsi:type="dcterms:W3CDTF">2018-12-12T15:17:00Z</dcterms:created>
  <dcterms:modified xsi:type="dcterms:W3CDTF">2018-12-14T08:17:00Z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