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título"/>
      </w:tblPr>
      <w:tblGrid>
        <w:gridCol w:w="14796"/>
      </w:tblGrid>
      <w:tr w:rsidR="000A0CDE" w:rsidRPr="009E183D" w14:paraId="6473A0C9" w14:textId="77777777" w:rsidTr="007B0568">
        <w:trPr>
          <w:trHeight w:val="1211"/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7B0568" w:rsidRDefault="00473C80" w:rsidP="007B0568">
            <w:pPr>
              <w:pStyle w:val="Ttulo"/>
              <w:rPr>
                <w:spacing w:val="-40"/>
                <w:sz w:val="114"/>
                <w:szCs w:val="114"/>
              </w:rPr>
            </w:pPr>
            <w:sdt>
              <w:sdtPr>
                <w:rPr>
                  <w:spacing w:val="-40"/>
                  <w:sz w:val="114"/>
                  <w:szCs w:val="114"/>
                </w:rPr>
                <w:alias w:val="Título:"/>
                <w:tag w:val="Título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E5CBD" w:rsidRPr="007B0568">
                  <w:rPr>
                    <w:spacing w:val="-40"/>
                    <w:szCs w:val="110"/>
                    <w:lang w:bidi="pt-PT"/>
                  </w:rPr>
                  <w:t>Quero Voluntariar-me</w:t>
                </w:r>
                <w:bookmarkEnd w:id="0"/>
              </w:sdtContent>
            </w:sdt>
          </w:p>
        </w:tc>
      </w:tr>
    </w:tbl>
    <w:tbl>
      <w:tblPr>
        <w:tblStyle w:val="Tabeladeesquema"/>
        <w:tblW w:w="5000" w:type="pct"/>
        <w:tblLayout w:type="fixed"/>
        <w:tblLook w:val="04A0" w:firstRow="1" w:lastRow="0" w:firstColumn="1" w:lastColumn="0" w:noHBand="0" w:noVBand="1"/>
        <w:tblDescription w:val="Tabela de título"/>
      </w:tblPr>
      <w:tblGrid>
        <w:gridCol w:w="704"/>
        <w:gridCol w:w="2513"/>
        <w:gridCol w:w="1910"/>
        <w:gridCol w:w="2528"/>
        <w:gridCol w:w="1134"/>
        <w:gridCol w:w="3608"/>
        <w:gridCol w:w="2399"/>
      </w:tblGrid>
      <w:tr w:rsidR="00D73EEF" w:rsidRPr="009E183D" w14:paraId="06D35841" w14:textId="77777777" w:rsidTr="009E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úmero:"/>
            <w:tag w:val="Número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9E183D" w:rsidRDefault="00D73EEF" w:rsidP="007B0568">
                <w:r w:rsidRPr="009E183D">
                  <w:rPr>
                    <w:lang w:bidi="pt-PT"/>
                  </w:rPr>
                  <w:t>N.º</w:t>
                </w:r>
              </w:p>
            </w:tc>
          </w:sdtContent>
        </w:sdt>
        <w:tc>
          <w:tcPr>
            <w:tcW w:w="2513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ome do voluntário:"/>
                <w:tag w:val="Nome do voluntário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e de casa:"/>
                <w:tag w:val="Telefone de casa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móvel:"/>
                <w:tag w:val="Telemóvel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Área de conhecimentos/interesse:"/>
                <w:tag w:val="Área de conhecimentos/interesse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ias/horas disponíveis:"/>
                <w:tag w:val="Dias/horas disponíveis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D73EEF" w:rsidRPr="009E183D" w14:paraId="3462B9F2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</w:tcBorders>
          </w:tcPr>
          <w:p w14:paraId="74ED5AB3" w14:textId="77777777" w:rsidR="00D73EEF" w:rsidRPr="009E183D" w:rsidRDefault="00D73EEF" w:rsidP="007B0568">
            <w:pPr>
              <w:pStyle w:val="CabealhodeLinha"/>
            </w:pPr>
          </w:p>
        </w:tc>
        <w:tc>
          <w:tcPr>
            <w:tcW w:w="2513" w:type="dxa"/>
            <w:tcBorders>
              <w:top w:val="nil"/>
            </w:tcBorders>
          </w:tcPr>
          <w:p w14:paraId="50BD81DB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  <w:tcBorders>
              <w:top w:val="nil"/>
            </w:tcBorders>
          </w:tcPr>
          <w:p w14:paraId="112BA014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  <w:tcBorders>
              <w:top w:val="nil"/>
            </w:tcBorders>
          </w:tcPr>
          <w:p w14:paraId="51A8D9DC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nil"/>
            </w:tcBorders>
          </w:tcPr>
          <w:p w14:paraId="55BAA869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  <w:tcBorders>
              <w:top w:val="nil"/>
            </w:tcBorders>
          </w:tcPr>
          <w:p w14:paraId="74DB95AA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  <w:tcBorders>
              <w:top w:val="nil"/>
            </w:tcBorders>
          </w:tcPr>
          <w:p w14:paraId="27098C93" w14:textId="77777777" w:rsidR="00D73E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C669950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844AE3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5039B55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0EF94E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122FBC1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4C4F2F8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14DEDC8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4BE1CE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6F6E685A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146709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4C1770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CFEED5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2AE471E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18F3A84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68C80F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673B77C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3F65538F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A62FD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778641B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7493F7F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6B9DEED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24E09C0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7CE7E0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27C4AE7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6F4A93B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43705D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F3A6A58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4F0E5B2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74CCC9C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6F66B25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1D55B0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0112BD4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0A69318F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0D251C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1A557EF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CF46A6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27A2AC6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26BC29E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1BA172B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1BBBB05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18AF005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9EEBA8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6BC3420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3CC9EB8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295C7FC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5C9E5C1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240C38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99A5A6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7F422376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26B80D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A6F821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72DEB57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64E4CC3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87BD53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01AF7A6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3F73F3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32FDDB7E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5752F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5C16933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691980E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1272664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49C95A4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C9A068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BF9389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65A3EE38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DA3F4C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2BB2E3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61E995A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591F0A0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16D1722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7C1555C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598886B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7697D170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F6C3D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1C405B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81C2BE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4BCDF2E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6EC3D3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1FF4604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7D1DAD8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7BAA8653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4AA003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7EE9635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A94C8A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18E3D7E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7DDF208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189B238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12AFC1C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7B72259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F00879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2E82009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4C5CA91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19D0DA1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C4A5C7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BC969F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08F2050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609C5D2D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AD9D80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3A802A4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61E33D3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65B022C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132DDD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07749D9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1FCEEE6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5AEDB793" w14:textId="77777777" w:rsidTr="007B056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AF61EF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84CFED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CD86E7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8" w:type="dxa"/>
          </w:tcPr>
          <w:p w14:paraId="6612C39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8E5609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12B6CB8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09AA077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</w:tbl>
    <w:tbl>
      <w:tblPr>
        <w:tblStyle w:val="TabeladeGrelh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a de título"/>
      </w:tblPr>
      <w:tblGrid>
        <w:gridCol w:w="5126"/>
        <w:gridCol w:w="2530"/>
        <w:gridCol w:w="4678"/>
        <w:gridCol w:w="2462"/>
      </w:tblGrid>
      <w:tr w:rsidR="0052768F" w:rsidRPr="009E183D" w14:paraId="00F3B3F6" w14:textId="77777777" w:rsidTr="007B0568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6CA85D96" w14:textId="77777777" w:rsidR="000A0CDE" w:rsidRPr="009E183D" w:rsidRDefault="00473C80" w:rsidP="007B0568">
            <w:pPr>
              <w:pStyle w:val="CabealhodeTabela"/>
            </w:pPr>
            <w:sdt>
              <w:sdtPr>
                <w:alias w:val="Organização:"/>
                <w:tag w:val="Organização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9E183D">
                  <w:rPr>
                    <w:lang w:bidi="pt-PT"/>
                  </w:rPr>
                  <w:t>Organização</w:t>
                </w:r>
              </w:sdtContent>
            </w:sdt>
          </w:p>
        </w:tc>
        <w:tc>
          <w:tcPr>
            <w:tcW w:w="855" w:type="pct"/>
            <w:tcMar>
              <w:top w:w="288" w:type="dxa"/>
            </w:tcMar>
          </w:tcPr>
          <w:p w14:paraId="121B45DF" w14:textId="77777777" w:rsidR="000A0CDE" w:rsidRPr="009E183D" w:rsidRDefault="00473C80" w:rsidP="007B0568">
            <w:pPr>
              <w:pStyle w:val="CabealhodeTabela"/>
            </w:pPr>
            <w:sdt>
              <w:sdtPr>
                <w:alias w:val="Hora:"/>
                <w:tag w:val="Hora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9E183D">
                  <w:rPr>
                    <w:lang w:bidi="pt-PT"/>
                  </w:rPr>
                  <w:t>Hora</w:t>
                </w:r>
              </w:sdtContent>
            </w:sdt>
          </w:p>
        </w:tc>
        <w:tc>
          <w:tcPr>
            <w:tcW w:w="1581" w:type="pct"/>
            <w:tcMar>
              <w:top w:w="288" w:type="dxa"/>
            </w:tcMar>
          </w:tcPr>
          <w:p w14:paraId="3B543196" w14:textId="77777777" w:rsidR="000A0CDE" w:rsidRPr="009E183D" w:rsidRDefault="00473C80" w:rsidP="007B0568">
            <w:pPr>
              <w:pStyle w:val="CabealhodeTabela"/>
            </w:pPr>
            <w:sdt>
              <w:sdtPr>
                <w:alias w:val="Data do evento:"/>
                <w:tag w:val="Data do evento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9E183D">
                  <w:rPr>
                    <w:lang w:bidi="pt-PT"/>
                  </w:rPr>
                  <w:t>Data do Evento</w:t>
                </w:r>
              </w:sdtContent>
            </w:sdt>
          </w:p>
        </w:tc>
        <w:tc>
          <w:tcPr>
            <w:tcW w:w="832" w:type="pct"/>
            <w:tcMar>
              <w:top w:w="288" w:type="dxa"/>
            </w:tcMar>
          </w:tcPr>
          <w:p w14:paraId="27FF1C76" w14:textId="77777777" w:rsidR="000A0CDE" w:rsidRPr="009E183D" w:rsidRDefault="00473C80" w:rsidP="007B0568">
            <w:pPr>
              <w:pStyle w:val="CabealhodeTabela"/>
            </w:pPr>
            <w:sdt>
              <w:sdtPr>
                <w:alias w:val="Localização:"/>
                <w:tag w:val="Localização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9E183D">
                  <w:rPr>
                    <w:lang w:bidi="pt-PT"/>
                  </w:rPr>
                  <w:t>Localização</w:t>
                </w:r>
              </w:sdtContent>
            </w:sdt>
          </w:p>
        </w:tc>
      </w:tr>
      <w:tr w:rsidR="0052768F" w:rsidRPr="009E183D" w14:paraId="4AEF0DB9" w14:textId="77777777" w:rsidTr="007B0568">
        <w:trPr>
          <w:trHeight w:val="347"/>
        </w:trPr>
        <w:sdt>
          <w:sdtPr>
            <w:alias w:val="Introduza a organização/evento:"/>
            <w:tag w:val="Introduza a organização/evento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204B96B9" w14:textId="77777777" w:rsidR="000A0CDE" w:rsidRPr="009E183D" w:rsidRDefault="008C40D0" w:rsidP="007B0568">
                <w:pPr>
                  <w:pStyle w:val="Rodap"/>
                </w:pPr>
                <w:r w:rsidRPr="009E183D">
                  <w:rPr>
                    <w:lang w:bidi="pt-PT"/>
                  </w:rPr>
                  <w:t>Organização/Evento</w:t>
                </w:r>
              </w:p>
            </w:tc>
          </w:sdtContent>
        </w:sdt>
        <w:sdt>
          <w:sdtPr>
            <w:alias w:val="Introduza as horas de início e de fim:"/>
            <w:tag w:val="Introduza as horas de início e de fim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55" w:type="pct"/>
              </w:tcPr>
              <w:p w14:paraId="0EE1ED16" w14:textId="77777777" w:rsidR="000A0CDE" w:rsidRPr="009E183D" w:rsidRDefault="008C40D0" w:rsidP="007B0568">
                <w:pPr>
                  <w:pStyle w:val="Rodap"/>
                </w:pPr>
                <w:r w:rsidRPr="009E183D">
                  <w:rPr>
                    <w:lang w:bidi="pt-PT"/>
                  </w:rPr>
                  <w:t>De – A</w:t>
                </w:r>
              </w:p>
            </w:tc>
          </w:sdtContent>
        </w:sdt>
        <w:sdt>
          <w:sdtPr>
            <w:alias w:val="Introduza a data do evento:"/>
            <w:tag w:val="Introduza a data do evento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1" w:type="pct"/>
              </w:tcPr>
              <w:p w14:paraId="0C51149D" w14:textId="77777777" w:rsidR="000A0CDE" w:rsidRPr="009E183D" w:rsidRDefault="002B54A0" w:rsidP="007B0568">
                <w:pPr>
                  <w:pStyle w:val="Rodap"/>
                </w:pPr>
                <w:r w:rsidRPr="009E183D">
                  <w:rPr>
                    <w:lang w:bidi="pt-PT"/>
                  </w:rPr>
                  <w:t>Data do Evento</w:t>
                </w:r>
              </w:p>
            </w:tc>
          </w:sdtContent>
        </w:sdt>
        <w:sdt>
          <w:sdtPr>
            <w:alias w:val="Introduza o local:"/>
            <w:tag w:val="Introduza o local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32" w:type="pct"/>
              </w:tcPr>
              <w:p w14:paraId="1D907BEE" w14:textId="77777777" w:rsidR="000A0CDE" w:rsidRPr="009E183D" w:rsidRDefault="008C40D0" w:rsidP="007B0568">
                <w:pPr>
                  <w:pStyle w:val="Rodap"/>
                </w:pPr>
                <w:r w:rsidRPr="009E183D">
                  <w:rPr>
                    <w:lang w:bidi="pt-PT"/>
                  </w:rPr>
                  <w:t>Local</w:t>
                </w:r>
              </w:p>
            </w:tc>
          </w:sdtContent>
        </w:sdt>
      </w:tr>
    </w:tbl>
    <w:tbl>
      <w:tblPr>
        <w:tblStyle w:val="Tabeladeesquema"/>
        <w:tblW w:w="5000" w:type="pct"/>
        <w:tblLayout w:type="fixed"/>
        <w:tblLook w:val="04A0" w:firstRow="1" w:lastRow="0" w:firstColumn="1" w:lastColumn="0" w:noHBand="0" w:noVBand="1"/>
        <w:tblDescription w:val="Tabela de título"/>
      </w:tblPr>
      <w:tblGrid>
        <w:gridCol w:w="703"/>
        <w:gridCol w:w="2513"/>
        <w:gridCol w:w="1910"/>
        <w:gridCol w:w="2529"/>
        <w:gridCol w:w="1134"/>
        <w:gridCol w:w="3608"/>
        <w:gridCol w:w="2399"/>
      </w:tblGrid>
      <w:tr w:rsidR="00470CAB" w:rsidRPr="009E183D" w14:paraId="0E163452" w14:textId="77777777" w:rsidTr="009E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úmero:"/>
            <w:tag w:val="Número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3" w:type="dxa"/>
                <w:tcBorders>
                  <w:bottom w:val="nil"/>
                </w:tcBorders>
              </w:tcPr>
              <w:p w14:paraId="4FEE5380" w14:textId="77777777" w:rsidR="00470CAB" w:rsidRPr="009E183D" w:rsidRDefault="00470CAB" w:rsidP="007B0568">
                <w:r w:rsidRPr="009E183D">
                  <w:rPr>
                    <w:lang w:bidi="pt-PT"/>
                  </w:rPr>
                  <w:t>N.º</w:t>
                </w:r>
              </w:p>
            </w:tc>
          </w:sdtContent>
        </w:sdt>
        <w:tc>
          <w:tcPr>
            <w:tcW w:w="2513" w:type="dxa"/>
            <w:tcBorders>
              <w:bottom w:val="nil"/>
            </w:tcBorders>
          </w:tcPr>
          <w:p w14:paraId="05063D34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ome do voluntário:"/>
                <w:tag w:val="Nome do voluntário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  <w:tcBorders>
              <w:bottom w:val="nil"/>
            </w:tcBorders>
          </w:tcPr>
          <w:p w14:paraId="5B66B65A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e de casa:"/>
                <w:tag w:val="Telefone de casa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  <w:tcBorders>
              <w:bottom w:val="nil"/>
            </w:tcBorders>
          </w:tcPr>
          <w:p w14:paraId="0E6E78F5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móvel:"/>
                <w:tag w:val="Telemóvel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</w:tcPr>
          <w:p w14:paraId="3F2315D0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  <w:tcBorders>
              <w:bottom w:val="nil"/>
            </w:tcBorders>
          </w:tcPr>
          <w:p w14:paraId="400898FD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Área de conhecimentos/interesse:"/>
                <w:tag w:val="Área de conhecimentos/interesse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  <w:tcBorders>
              <w:bottom w:val="nil"/>
            </w:tcBorders>
          </w:tcPr>
          <w:p w14:paraId="24E2063E" w14:textId="77777777" w:rsidR="00470CAB" w:rsidRPr="009E183D" w:rsidRDefault="00473C80" w:rsidP="007B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ias/horas disponíveis:"/>
                <w:tag w:val="Dias/horas disponíveis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470CAB" w:rsidRPr="009E183D" w14:paraId="49AD5DBF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nil"/>
            </w:tcBorders>
          </w:tcPr>
          <w:p w14:paraId="04E1DF52" w14:textId="77777777" w:rsidR="00470CAB" w:rsidRPr="009E183D" w:rsidRDefault="00470CAB" w:rsidP="007B0568">
            <w:pPr>
              <w:pStyle w:val="CabealhodeLinha"/>
            </w:pPr>
          </w:p>
        </w:tc>
        <w:tc>
          <w:tcPr>
            <w:tcW w:w="2513" w:type="dxa"/>
            <w:tcBorders>
              <w:top w:val="nil"/>
            </w:tcBorders>
          </w:tcPr>
          <w:p w14:paraId="684102BC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  <w:tcBorders>
              <w:top w:val="nil"/>
            </w:tcBorders>
          </w:tcPr>
          <w:p w14:paraId="2112DE1C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  <w:tcBorders>
              <w:top w:val="nil"/>
            </w:tcBorders>
          </w:tcPr>
          <w:p w14:paraId="6BDF9CA7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nil"/>
            </w:tcBorders>
          </w:tcPr>
          <w:p w14:paraId="7C89B39E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  <w:tcBorders>
              <w:top w:val="nil"/>
            </w:tcBorders>
          </w:tcPr>
          <w:p w14:paraId="49BCA577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  <w:tcBorders>
              <w:top w:val="nil"/>
            </w:tcBorders>
          </w:tcPr>
          <w:p w14:paraId="6524A3D0" w14:textId="77777777" w:rsidR="00470CAB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13F1D3C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AF2338B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58B0161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764C4BD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68066EF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59DCD1B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0766A30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078981A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F0A5171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D516A8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27708DD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23FD5D6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49F5D18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674D57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7B2E9F8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6ABFCB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21A845BB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9E343E6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7EB0C55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E8E8A7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1D61FEF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537F5BD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7F3289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2668E86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63C6FAB8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F87E502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2B6961E8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4DDD58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4D546FA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B4B756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8E43BF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6DE935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344A6753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38D52B0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3FAA0EB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7A03681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6FBCD32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9FD842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DC428F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79650A5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5B9AFD14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56AAC2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85B153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29495F3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7ED63CA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BE0FE8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0191354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3AB562C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203FB429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3EBC194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666E386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2D75FDD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2297ECB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960C02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FB8A7A8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7A04ABC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315E910E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6EF56E5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66E56C6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A7C83C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65D7893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18B8A1E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7E2721D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3E49D43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144801EB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3EF887A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6753613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4C69F2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52D573C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61C6E7B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26B341B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45EC460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7DE6CA07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97E59C2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6F462298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70AA071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45E00B4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3F1E572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0A012B6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69EB2B3E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7FFC4CAE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9E16CF3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781D6A3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1B817656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50A5828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788C70B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3ECD253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5F19E89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05B45AF3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D16A407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389F5AE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546F899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55FE43B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16799A5B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2234FBA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2FB6750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06F5B987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311C1BD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0B4268F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0DC1CEEF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5F2C5C52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43DEAA27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50327761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3B1A9C94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5174EF" w:rsidRPr="009E183D" w14:paraId="46EFD4D3" w14:textId="77777777" w:rsidTr="009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BDB28C4" w14:textId="77777777" w:rsidR="005174EF" w:rsidRPr="009E183D" w:rsidRDefault="005174EF" w:rsidP="007B0568">
            <w:pPr>
              <w:pStyle w:val="CabealhodeLinha"/>
            </w:pPr>
          </w:p>
        </w:tc>
        <w:tc>
          <w:tcPr>
            <w:tcW w:w="2513" w:type="dxa"/>
          </w:tcPr>
          <w:p w14:paraId="41B7ADF0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ome do voluntário:"/>
                <w:tag w:val="Introduza o nome do voluntário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910" w:type="dxa"/>
          </w:tcPr>
          <w:p w14:paraId="3E9895A5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fone de casa:"/>
                <w:tag w:val="Introduza o número de telefone de casa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29" w:type="dxa"/>
          </w:tcPr>
          <w:p w14:paraId="7EB1C363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número de telemóvel:"/>
                <w:tag w:val="Introduza o número de telemóvel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</w:tcPr>
          <w:p w14:paraId="04A1B51D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e-mail:"/>
                <w:tag w:val="Introduza o e-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608" w:type="dxa"/>
          </w:tcPr>
          <w:p w14:paraId="4AADCEA9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área de conhecimentos/interesse:"/>
                <w:tag w:val="Introduza a área de conhecimentos/interesse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399" w:type="dxa"/>
          </w:tcPr>
          <w:p w14:paraId="08DDFAEC" w14:textId="77777777" w:rsidR="005174EF" w:rsidRPr="009E183D" w:rsidRDefault="00473C80" w:rsidP="007B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s dias/horas disponíveis:"/>
                <w:tag w:val="Introduza os dias/horas disponíveis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9E183D">
                  <w:rPr>
                    <w:lang w:bidi="pt-PT"/>
                  </w:rPr>
                  <w:t>Dias/Horas Disponíveis</w:t>
                </w:r>
              </w:sdtContent>
            </w:sdt>
          </w:p>
        </w:tc>
      </w:tr>
    </w:tbl>
    <w:p w14:paraId="79C4791E" w14:textId="77777777" w:rsidR="00470CAB" w:rsidRPr="009E183D" w:rsidRDefault="00470CAB" w:rsidP="007B0568">
      <w:pPr>
        <w:pStyle w:val="SemEspaamento"/>
      </w:pPr>
    </w:p>
    <w:sectPr w:rsidR="00470CAB" w:rsidRPr="009E183D" w:rsidSect="00473C80">
      <w:footerReference w:type="default" r:id="rId10"/>
      <w:pgSz w:w="16838" w:h="11906" w:orient="landscape" w:code="9"/>
      <w:pgMar w:top="510" w:right="1021" w:bottom="510" w:left="102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FAA1" w14:textId="77777777" w:rsidR="00C82826" w:rsidRDefault="00C82826" w:rsidP="00D9076A">
      <w:pPr>
        <w:spacing w:before="0" w:after="0"/>
      </w:pPr>
      <w:r>
        <w:separator/>
      </w:r>
    </w:p>
    <w:p w14:paraId="7052B95E" w14:textId="77777777" w:rsidR="00C82826" w:rsidRDefault="00C82826"/>
  </w:endnote>
  <w:endnote w:type="continuationSeparator" w:id="0">
    <w:p w14:paraId="42C65890" w14:textId="77777777" w:rsidR="00C82826" w:rsidRDefault="00C82826" w:rsidP="00D9076A">
      <w:pPr>
        <w:spacing w:before="0" w:after="0"/>
      </w:pPr>
      <w:r>
        <w:continuationSeparator/>
      </w:r>
    </w:p>
    <w:p w14:paraId="4E4075D0" w14:textId="77777777" w:rsidR="00C82826" w:rsidRDefault="00C8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7BFBE1A3" w:rsidR="001A6249" w:rsidRDefault="008C40D0" w:rsidP="005174EF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473C80">
      <w:rPr>
        <w:noProof/>
        <w:lang w:bidi="pt-PT"/>
      </w:rPr>
      <w:t>2</w:t>
    </w:r>
    <w:r>
      <w:rPr>
        <w:noProof/>
        <w:lang w:bidi="pt-PT"/>
      </w:rPr>
      <w:fldChar w:fldCharType="end"/>
    </w:r>
    <w:r>
      <w:rPr>
        <w:noProof/>
        <w:lang w:bidi="pt-PT"/>
      </w:rPr>
      <w:t xml:space="preserve"> de </w:t>
    </w:r>
    <w:r>
      <w:rPr>
        <w:noProof/>
        <w:lang w:bidi="pt-PT"/>
      </w:rPr>
      <w:fldChar w:fldCharType="begin"/>
    </w:r>
    <w:r>
      <w:rPr>
        <w:noProof/>
        <w:lang w:bidi="pt-PT"/>
      </w:rPr>
      <w:instrText xml:space="preserve"> NUMPAGES  \* MERGEFORMAT </w:instrText>
    </w:r>
    <w:r>
      <w:rPr>
        <w:noProof/>
        <w:lang w:bidi="pt-PT"/>
      </w:rPr>
      <w:fldChar w:fldCharType="separate"/>
    </w:r>
    <w:r w:rsidR="00473C80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ABDE" w14:textId="77777777" w:rsidR="00C82826" w:rsidRDefault="00C82826" w:rsidP="00D9076A">
      <w:pPr>
        <w:spacing w:before="0" w:after="0"/>
      </w:pPr>
      <w:r>
        <w:separator/>
      </w:r>
    </w:p>
    <w:p w14:paraId="50C56C04" w14:textId="77777777" w:rsidR="00C82826" w:rsidRDefault="00C82826"/>
  </w:footnote>
  <w:footnote w:type="continuationSeparator" w:id="0">
    <w:p w14:paraId="3128FB1F" w14:textId="77777777" w:rsidR="00C82826" w:rsidRDefault="00C82826" w:rsidP="00D9076A">
      <w:pPr>
        <w:spacing w:before="0" w:after="0"/>
      </w:pPr>
      <w:r>
        <w:continuationSeparator/>
      </w:r>
    </w:p>
    <w:p w14:paraId="0C36A4F7" w14:textId="77777777" w:rsidR="00C82826" w:rsidRDefault="00C828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CabealhodeLinh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63065"/>
    <w:rsid w:val="001A6249"/>
    <w:rsid w:val="001F4AB5"/>
    <w:rsid w:val="002654ED"/>
    <w:rsid w:val="002B54A0"/>
    <w:rsid w:val="00392FE2"/>
    <w:rsid w:val="003C371D"/>
    <w:rsid w:val="003C7729"/>
    <w:rsid w:val="00470CAB"/>
    <w:rsid w:val="00473C80"/>
    <w:rsid w:val="005174EF"/>
    <w:rsid w:val="0052768F"/>
    <w:rsid w:val="00565BFC"/>
    <w:rsid w:val="005E5CBD"/>
    <w:rsid w:val="00765E19"/>
    <w:rsid w:val="00770691"/>
    <w:rsid w:val="007B0568"/>
    <w:rsid w:val="007C2292"/>
    <w:rsid w:val="007C45D3"/>
    <w:rsid w:val="008328F2"/>
    <w:rsid w:val="008976BB"/>
    <w:rsid w:val="008C40D0"/>
    <w:rsid w:val="008D623D"/>
    <w:rsid w:val="00951925"/>
    <w:rsid w:val="009A1090"/>
    <w:rsid w:val="009E183D"/>
    <w:rsid w:val="009F4905"/>
    <w:rsid w:val="00A70BC7"/>
    <w:rsid w:val="00C273D7"/>
    <w:rsid w:val="00C82826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2"/>
    <w:qFormat/>
    <w:rsid w:val="007B0568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10"/>
      <w:szCs w:val="122"/>
    </w:rPr>
  </w:style>
  <w:style w:type="character" w:customStyle="1" w:styleId="TtuloCarter">
    <w:name w:val="Título Caráter"/>
    <w:basedOn w:val="Tipodeletrapredefinidodopargrafo"/>
    <w:link w:val="Ttulo"/>
    <w:uiPriority w:val="2"/>
    <w:rsid w:val="007B0568"/>
    <w:rPr>
      <w:rFonts w:asciiTheme="majorHAnsi" w:eastAsiaTheme="majorEastAsia" w:hAnsiTheme="majorHAnsi" w:cstheme="majorBidi"/>
      <w:b/>
      <w:bCs/>
      <w:caps/>
      <w:kern w:val="28"/>
      <w:sz w:val="110"/>
      <w:szCs w:val="122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4"/>
    <w:qFormat/>
    <w:pPr>
      <w:spacing w:after="0"/>
    </w:pPr>
  </w:style>
  <w:style w:type="paragraph" w:customStyle="1" w:styleId="CabealhodeTabela">
    <w:name w:val="Cabeçalho de Tabela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abealhodeLinha">
    <w:name w:val="Cabeçalho de Linha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174EF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1328A"/>
    <w:pPr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328A"/>
  </w:style>
  <w:style w:type="paragraph" w:styleId="Bibliografia">
    <w:name w:val="Bibliography"/>
    <w:basedOn w:val="Normal"/>
    <w:next w:val="Normal"/>
    <w:uiPriority w:val="37"/>
    <w:semiHidden/>
    <w:unhideWhenUsed/>
    <w:rsid w:val="00770691"/>
  </w:style>
  <w:style w:type="paragraph" w:styleId="Textodebloco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77069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70691"/>
  </w:style>
  <w:style w:type="paragraph" w:styleId="Corpodetexto2">
    <w:name w:val="Body Text 2"/>
    <w:basedOn w:val="Normal"/>
    <w:link w:val="Corpodetexto2Carter"/>
    <w:uiPriority w:val="99"/>
    <w:semiHidden/>
    <w:unhideWhenUsed/>
    <w:rsid w:val="0077069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70691"/>
  </w:style>
  <w:style w:type="paragraph" w:styleId="Corpodetexto3">
    <w:name w:val="Body Text 3"/>
    <w:basedOn w:val="Normal"/>
    <w:link w:val="Corpodetexto3Carte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7069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70691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70691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70691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70691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70691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70691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70691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70691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770691"/>
  </w:style>
  <w:style w:type="table" w:styleId="GrelhaColorida">
    <w:name w:val="Colorful Grid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77069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069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069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06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069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770691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770691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7069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70691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70691"/>
  </w:style>
  <w:style w:type="character" w:styleId="nfase">
    <w:name w:val="Emphasis"/>
    <w:basedOn w:val="Tipodeletrapredefinidodopargrafo"/>
    <w:uiPriority w:val="20"/>
    <w:semiHidden/>
    <w:unhideWhenUsed/>
    <w:qFormat/>
    <w:rsid w:val="00770691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70691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7069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7069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70691"/>
    <w:rPr>
      <w:szCs w:val="20"/>
    </w:rPr>
  </w:style>
  <w:style w:type="table" w:styleId="TabeladeGrelha1Clara">
    <w:name w:val="Grid Table 1 Light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Grelha3">
    <w:name w:val="Grid Table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770691"/>
  </w:style>
  <w:style w:type="paragraph" w:styleId="EndereoHTML">
    <w:name w:val="HTML Address"/>
    <w:basedOn w:val="Normal"/>
    <w:link w:val="EndereoHTMLCarte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70691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70691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770691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70691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77069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70691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70691"/>
  </w:style>
  <w:style w:type="paragraph" w:styleId="Lista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Lista2">
    <w:name w:val="List Table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Lista3">
    <w:name w:val="List Table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7069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70691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70691"/>
  </w:style>
  <w:style w:type="character" w:styleId="Nmerodepgina">
    <w:name w:val="page number"/>
    <w:basedOn w:val="Tipodeletrapredefinidodopargrafo"/>
    <w:uiPriority w:val="99"/>
    <w:semiHidden/>
    <w:unhideWhenUsed/>
    <w:rsid w:val="00770691"/>
  </w:style>
  <w:style w:type="table" w:styleId="TabelaSimples1">
    <w:name w:val="Plain Table 1"/>
    <w:basedOn w:val="Tabela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7069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770691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77069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770691"/>
  </w:style>
  <w:style w:type="paragraph" w:styleId="Assinatura">
    <w:name w:val="Signature"/>
    <w:basedOn w:val="Normal"/>
    <w:link w:val="AssinaturaCarte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770691"/>
  </w:style>
  <w:style w:type="character" w:styleId="Forte">
    <w:name w:val="Strong"/>
    <w:basedOn w:val="Tipodeletrapredefinidodopargrafo"/>
    <w:uiPriority w:val="22"/>
    <w:semiHidden/>
    <w:unhideWhenUsed/>
    <w:qFormat/>
    <w:rsid w:val="00770691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770691"/>
    <w:rPr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70691"/>
  </w:style>
  <w:style w:type="paragraph" w:styleId="ndice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eladeesquema">
    <w:name w:val="Tabela de esquema"/>
    <w:basedOn w:val="Tabela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3A702D" w:rsidP="003A702D">
          <w:pPr>
            <w:pStyle w:val="FC7BB206D0F542A8815D5487A5A533D04"/>
          </w:pPr>
          <w:r w:rsidRPr="009E183D">
            <w:rPr>
              <w:lang w:bidi="pt-PT"/>
            </w:rPr>
            <w:t>Organização/Evento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3A702D" w:rsidP="003A702D">
          <w:pPr>
            <w:pStyle w:val="154085AD77F443D399760601FDFBB80C4"/>
          </w:pPr>
          <w:r w:rsidRPr="009E183D">
            <w:rPr>
              <w:lang w:bidi="pt-PT"/>
            </w:rPr>
            <w:t>De – A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3A702D" w:rsidP="003A702D">
          <w:pPr>
            <w:pStyle w:val="9F3D66E4BE194684B4C70613FB9616C44"/>
          </w:pPr>
          <w:r w:rsidRPr="009E183D">
            <w:rPr>
              <w:lang w:bidi="pt-PT"/>
            </w:rPr>
            <w:t>Local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3A702D" w:rsidP="003A702D">
          <w:pPr>
            <w:pStyle w:val="6C82992558584BF5ADEB79333610FC454"/>
          </w:pPr>
          <w:r w:rsidRPr="007B0568">
            <w:rPr>
              <w:spacing w:val="-40"/>
              <w:szCs w:val="110"/>
              <w:lang w:bidi="pt-PT"/>
            </w:rPr>
            <w:t>Quero Voluntariar-me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3A702D" w:rsidP="003A702D">
          <w:pPr>
            <w:pStyle w:val="42C09BD6280E4443965529C4ABA5DFCF4"/>
          </w:pPr>
          <w:r w:rsidRPr="009E183D">
            <w:rPr>
              <w:lang w:bidi="pt-PT"/>
            </w:rPr>
            <w:t>Organização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3A702D" w:rsidP="003A702D">
          <w:pPr>
            <w:pStyle w:val="6240F6ABE0B1445DADB37B0A884241184"/>
          </w:pPr>
          <w:r w:rsidRPr="009E183D">
            <w:rPr>
              <w:lang w:bidi="pt-PT"/>
            </w:rPr>
            <w:t>Hora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3A702D" w:rsidP="003A702D">
          <w:pPr>
            <w:pStyle w:val="12747DE831BF4766AFE8F664432F79364"/>
          </w:pPr>
          <w:r w:rsidRPr="009E183D">
            <w:rPr>
              <w:lang w:bidi="pt-PT"/>
            </w:rPr>
            <w:t>Data do Evento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3A702D" w:rsidP="003A702D">
          <w:pPr>
            <w:pStyle w:val="EF41C6BE57FA43ADB2D892B507551C744"/>
          </w:pPr>
          <w:r w:rsidRPr="009E183D">
            <w:rPr>
              <w:lang w:bidi="pt-PT"/>
            </w:rPr>
            <w:t>Localização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3A702D" w:rsidP="003A702D">
          <w:pPr>
            <w:pStyle w:val="A741238264DA48E19E55FAC85280D33B4"/>
          </w:pPr>
          <w:r w:rsidRPr="009E183D">
            <w:rPr>
              <w:lang w:bidi="pt-PT"/>
            </w:rPr>
            <w:t>Data do Evento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3A702D" w:rsidP="003A702D">
          <w:pPr>
            <w:pStyle w:val="34C7C67ECE5D4EFA89C12B6266A8A27A9"/>
          </w:pPr>
          <w:r w:rsidRPr="009E183D">
            <w:rPr>
              <w:lang w:bidi="pt-PT"/>
            </w:rPr>
            <w:t>N.º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3A702D" w:rsidP="003A702D">
          <w:pPr>
            <w:pStyle w:val="3A86B7945F0240538A7443B99F5647F39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3A702D" w:rsidP="003A702D">
          <w:pPr>
            <w:pStyle w:val="67C12A43AEE34F1D82A7F6E24C5D10B09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3A702D" w:rsidP="003A702D">
          <w:pPr>
            <w:pStyle w:val="EA2A7ADAD75B4129A1B2D4D017B834EB9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3A702D" w:rsidP="003A702D">
          <w:pPr>
            <w:pStyle w:val="C68F0D530C0C4FA9ABA185F9DEBAF6859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3A702D" w:rsidP="003A702D">
          <w:pPr>
            <w:pStyle w:val="6085E70E33244245B1E387108EDA024C9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3A702D" w:rsidP="003A702D">
          <w:pPr>
            <w:pStyle w:val="EE128E19C5544D7A96C9D988B1FF0B109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3A702D" w:rsidP="003A702D">
          <w:pPr>
            <w:pStyle w:val="6528BEA7F73D4E76AD1488BF901FE1A1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3A702D" w:rsidP="003A702D">
          <w:pPr>
            <w:pStyle w:val="989CBC7EF05B4BD390A2C4936F0AF7A0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3A702D" w:rsidP="003A702D">
          <w:pPr>
            <w:pStyle w:val="051CC1E813D342A18FFDFF2D6B495879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3A702D" w:rsidP="003A702D">
          <w:pPr>
            <w:pStyle w:val="0649864806F04B9D8034BDD1E9DB82B7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3A702D" w:rsidP="003A702D">
          <w:pPr>
            <w:pStyle w:val="7B5DFB60001F49EDAA3B703D314D232A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3A702D" w:rsidP="003A702D">
          <w:pPr>
            <w:pStyle w:val="B0608CFFDFCF4AF4A40DEB3B3A3E63FE8"/>
          </w:pPr>
          <w:r w:rsidRPr="009E183D">
            <w:rPr>
              <w:lang w:bidi="pt-PT"/>
            </w:rPr>
            <w:t>N.º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3A702D" w:rsidP="003A702D">
          <w:pPr>
            <w:pStyle w:val="6220D3C4A10F4093800D58F588E3BF1F8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3A702D" w:rsidP="003A702D">
          <w:pPr>
            <w:pStyle w:val="CDDD24077532456BA6755A4A2F5702D68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3A702D" w:rsidP="003A702D">
          <w:pPr>
            <w:pStyle w:val="50F614EFD2684A54B77EB3AB70DE84D38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3A702D" w:rsidP="003A702D">
          <w:pPr>
            <w:pStyle w:val="2878EDDC018C4925803C706A0863EDD68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3A702D" w:rsidP="003A702D">
          <w:pPr>
            <w:pStyle w:val="D41FBA01D64449009939754BB66F778C8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3A702D" w:rsidP="003A702D">
          <w:pPr>
            <w:pStyle w:val="CE0192BBAB9C45E6A7012F5DE956FB418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3A702D" w:rsidP="003A702D">
          <w:pPr>
            <w:pStyle w:val="8393E13CF62A42929016305008EC0486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3A702D" w:rsidP="003A702D">
          <w:pPr>
            <w:pStyle w:val="146DC813FC0044CF8288EF9FA00FC48A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3A702D" w:rsidP="003A702D">
          <w:pPr>
            <w:pStyle w:val="E5C8E9971EA54BA7994A0A27DD514304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3A702D" w:rsidP="003A702D">
          <w:pPr>
            <w:pStyle w:val="EDDB4572123542E08F87D0C750E6561C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3A702D" w:rsidP="003A702D">
          <w:pPr>
            <w:pStyle w:val="C271A5A2E31549CBB6545E7FE6498711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3A702D" w:rsidP="003A702D">
          <w:pPr>
            <w:pStyle w:val="CC7EE9D591F24C3896362FBAD940972B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3A702D" w:rsidP="003A702D">
          <w:pPr>
            <w:pStyle w:val="99BF15F1019F40128548D25D89DADE0A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3A702D" w:rsidP="003A702D">
          <w:pPr>
            <w:pStyle w:val="C8205B3A0D824E87BC5068EDD955E89D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3A702D" w:rsidP="003A702D">
          <w:pPr>
            <w:pStyle w:val="EE0209C474DD4CDC824C40ECBD8A9561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3A702D" w:rsidP="003A702D">
          <w:pPr>
            <w:pStyle w:val="329F410D40DC45D59E63B72254DE2B0F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3A702D" w:rsidP="003A702D">
          <w:pPr>
            <w:pStyle w:val="1CDE245171D144008A290B11260C2D54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3A702D" w:rsidP="003A702D">
          <w:pPr>
            <w:pStyle w:val="29DB2CE2277F405EBED18D8576171EF1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3A702D" w:rsidP="003A702D">
          <w:pPr>
            <w:pStyle w:val="8C61E80FF217431587FDF056EEFF5C53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3A702D" w:rsidP="003A702D">
          <w:pPr>
            <w:pStyle w:val="07FD1BA21BCC4B37B564AA1E56435B3B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3A702D" w:rsidP="003A702D">
          <w:pPr>
            <w:pStyle w:val="14D3B9EEA1A14A8B905E5D639CD39053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3A702D" w:rsidP="003A702D">
          <w:pPr>
            <w:pStyle w:val="723E8FDB8D904A89A97503F3C4166368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3A702D" w:rsidP="003A702D">
          <w:pPr>
            <w:pStyle w:val="ADD5C4F3184B44B29B285625E119B7E4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3A702D" w:rsidP="003A702D">
          <w:pPr>
            <w:pStyle w:val="4E3F264B57534D77BEF0670D1490EBFF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3A702D" w:rsidP="003A702D">
          <w:pPr>
            <w:pStyle w:val="75A80A159B4B49BD90FCD954A2FFFB09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3A702D" w:rsidP="003A702D">
          <w:pPr>
            <w:pStyle w:val="F6917A80FA5843229A78DD6E8C7D8939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3A702D" w:rsidP="003A702D">
          <w:pPr>
            <w:pStyle w:val="B0962F266DD247CF8151F7F880F04B6D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3A702D" w:rsidP="003A702D">
          <w:pPr>
            <w:pStyle w:val="B7880A1658344A64B9E87F6838B5D3AC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3A702D" w:rsidP="003A702D">
          <w:pPr>
            <w:pStyle w:val="20799ED8C58F4AA79EE5DDE700D0CEF1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3A702D" w:rsidP="003A702D">
          <w:pPr>
            <w:pStyle w:val="47B2014A5FEE4FEF9D4783268925E300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3A702D" w:rsidP="003A702D">
          <w:pPr>
            <w:pStyle w:val="CF2BDCEE64984BE2A86861B23D299F38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3A702D" w:rsidP="003A702D">
          <w:pPr>
            <w:pStyle w:val="557409384E0A43EBBD0B691CBEE35C0B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3A702D" w:rsidP="003A702D">
          <w:pPr>
            <w:pStyle w:val="45DBE25950704AF9AD5B1A2BF4DF4EF0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3A702D" w:rsidP="003A702D">
          <w:pPr>
            <w:pStyle w:val="76C940DAE8234557AD859885024CE401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3A702D" w:rsidP="003A702D">
          <w:pPr>
            <w:pStyle w:val="58A13B1468994420A85D508DA33BEE51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3A702D" w:rsidP="003A702D">
          <w:pPr>
            <w:pStyle w:val="3029850ECC0D433484CB5830366B0AEA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3A702D" w:rsidP="003A702D">
          <w:pPr>
            <w:pStyle w:val="AFB77F2D63774EB599678DA62BE7F3D9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3A702D" w:rsidP="003A702D">
          <w:pPr>
            <w:pStyle w:val="7BB0592DFB7C42E487E791EC7FC7D07E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3A702D" w:rsidP="003A702D">
          <w:pPr>
            <w:pStyle w:val="E2E6554F7EFA4029BE53CDD5BC573B1E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3A702D" w:rsidP="003A702D">
          <w:pPr>
            <w:pStyle w:val="C358A77AFB98488593558DD3B571C2C7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3A702D" w:rsidP="003A702D">
          <w:pPr>
            <w:pStyle w:val="9B659DE2249A48ECABD3180D7CC16A1E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3A702D" w:rsidP="003A702D">
          <w:pPr>
            <w:pStyle w:val="0E6578D526CC46128E44FD450375595E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3A702D" w:rsidP="003A702D">
          <w:pPr>
            <w:pStyle w:val="12477687487E4E5FB50DB9F50263A43B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3A702D" w:rsidP="003A702D">
          <w:pPr>
            <w:pStyle w:val="6A103BD7D3FD4834A6FCBC0606FD139B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3A702D" w:rsidP="003A702D">
          <w:pPr>
            <w:pStyle w:val="9C79B46CB8944DAF917B65FAD3070241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3A702D" w:rsidP="003A702D">
          <w:pPr>
            <w:pStyle w:val="AA8D372ACC3B4140846B8BB3196EF7F6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3A702D" w:rsidP="003A702D">
          <w:pPr>
            <w:pStyle w:val="F9E1FCD674DB4E508FF5D3A433B17573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3A702D" w:rsidP="003A702D">
          <w:pPr>
            <w:pStyle w:val="3C629AAA9E3B428483F5B3EE77441EA9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3A702D" w:rsidP="003A702D">
          <w:pPr>
            <w:pStyle w:val="E5A59C62755E4A35BEF20D157F453D3D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3A702D" w:rsidP="003A702D">
          <w:pPr>
            <w:pStyle w:val="205530643F18478A81900E54E6BD0F46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3A702D" w:rsidP="003A702D">
          <w:pPr>
            <w:pStyle w:val="EC4194134CD84D878FA1D8C0BFD213CF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3A702D" w:rsidP="003A702D">
          <w:pPr>
            <w:pStyle w:val="02981913A4CE464AB19B9E3E77A28E90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3A702D" w:rsidP="003A702D">
          <w:pPr>
            <w:pStyle w:val="26AE40C6D6AC42E292408E3376E3E3A9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3A702D" w:rsidP="003A702D">
          <w:pPr>
            <w:pStyle w:val="BAAD2C910339459A8B1CB4E794310082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3A702D" w:rsidP="003A702D">
          <w:pPr>
            <w:pStyle w:val="5DDF92CE561D4489A7F3E2E3B20658EF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3A702D" w:rsidP="003A702D">
          <w:pPr>
            <w:pStyle w:val="81EA2BC75A294311AA20A059C44D1D38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3A702D" w:rsidP="003A702D">
          <w:pPr>
            <w:pStyle w:val="538E089BBA0441F88EDCBC084D44D3EA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3A702D" w:rsidP="003A702D">
          <w:pPr>
            <w:pStyle w:val="377CBD321DBD4A758B4E557EF93190AB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3A702D" w:rsidP="003A702D">
          <w:pPr>
            <w:pStyle w:val="D2CFF24DCA9C4480B3DD34DAC278815E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3A702D" w:rsidP="003A702D">
          <w:pPr>
            <w:pStyle w:val="1724DE1206DF41E6B0E7AF613F685D08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3A702D" w:rsidP="003A702D">
          <w:pPr>
            <w:pStyle w:val="E62B711BA8E642E28A6BA1A894E3AE02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3A702D" w:rsidP="003A702D">
          <w:pPr>
            <w:pStyle w:val="C134370007224513818F051465FC893D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3A702D" w:rsidP="003A702D">
          <w:pPr>
            <w:pStyle w:val="06F05472550149A1B7090C2E5FBBC637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3A702D" w:rsidP="003A702D">
          <w:pPr>
            <w:pStyle w:val="2F01BACA2A364672B915DEEA95BD4744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3A702D" w:rsidP="003A702D">
          <w:pPr>
            <w:pStyle w:val="308F97BE537C4F229C67AE3D0DC00BFD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3A702D" w:rsidP="003A702D">
          <w:pPr>
            <w:pStyle w:val="8A6CA94EDECD4D8489F1264AA1AF9463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3A702D" w:rsidP="003A702D">
          <w:pPr>
            <w:pStyle w:val="20CF223C04CF490DA70A74902CEF20FE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3A702D" w:rsidP="003A702D">
          <w:pPr>
            <w:pStyle w:val="800621F57AA54A2B843F1E803012A7B5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3A702D" w:rsidP="003A702D">
          <w:pPr>
            <w:pStyle w:val="DDE3DCEC25034F678A6FCF456EA94FE3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3A702D" w:rsidP="003A702D">
          <w:pPr>
            <w:pStyle w:val="88187E75D81E485BA76EF04B6F62238E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3A702D" w:rsidP="003A702D">
          <w:pPr>
            <w:pStyle w:val="4A48BEB584CE49A287D057A8F6564DEB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3A702D" w:rsidP="003A702D">
          <w:pPr>
            <w:pStyle w:val="99BF14E53F9F435D87AE506FF452C1FF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3A702D" w:rsidP="003A702D">
          <w:pPr>
            <w:pStyle w:val="73EC38AFB7CA44E9AB6893FC1DD87950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3A702D" w:rsidP="003A702D">
          <w:pPr>
            <w:pStyle w:val="CD75EF4AD9F94C889A1E5675E6B3803E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3A702D" w:rsidP="003A702D">
          <w:pPr>
            <w:pStyle w:val="B2B239A077C7489E881BC4B9353C86E3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3A702D" w:rsidP="003A702D">
          <w:pPr>
            <w:pStyle w:val="57A998D3075545FBBF360C8B7398F5B8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3A702D" w:rsidP="003A702D">
          <w:pPr>
            <w:pStyle w:val="AC569D06CED641549C905E7BDBE69DDD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3A702D" w:rsidP="003A702D">
          <w:pPr>
            <w:pStyle w:val="984E89342ECE4D1CBA1FB30D8BA3E96F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3A702D" w:rsidP="003A702D">
          <w:pPr>
            <w:pStyle w:val="25560239893046FCAABD4C27C5079E6C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3A702D" w:rsidP="003A702D">
          <w:pPr>
            <w:pStyle w:val="97D37AF2F2CA46D4A5B011F9372277D5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3A702D" w:rsidP="003A702D">
          <w:pPr>
            <w:pStyle w:val="33612D862EFD41CEB5EA4173F7327FE3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3A702D" w:rsidP="003A702D">
          <w:pPr>
            <w:pStyle w:val="E4F91859E7CF46B0A568C09640A90520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3A702D" w:rsidP="003A702D">
          <w:pPr>
            <w:pStyle w:val="6CF8493EE9E742B4901FF086E1F6EB2E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3A702D" w:rsidP="003A702D">
          <w:pPr>
            <w:pStyle w:val="1C4E5D36FE81492EA4C2CA75D4F98374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3A702D" w:rsidP="003A702D">
          <w:pPr>
            <w:pStyle w:val="A00DA6A8C0784245805FD21DF9C226B6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3A702D" w:rsidP="003A702D">
          <w:pPr>
            <w:pStyle w:val="90886263F1644872A16FBB8977563CEF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3A702D" w:rsidP="003A702D">
          <w:pPr>
            <w:pStyle w:val="C9C284D486804BB68A9B1B77F6031A99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3A702D" w:rsidP="003A702D">
          <w:pPr>
            <w:pStyle w:val="CCE7F190322A44D9A88CA3912837EFD4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3A702D" w:rsidP="003A702D">
          <w:pPr>
            <w:pStyle w:val="BAE3AD1F99654E168C2EBC660591B48E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3A702D" w:rsidP="003A702D">
          <w:pPr>
            <w:pStyle w:val="E24DA28F738C414FBA8F6136090A8833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3A702D" w:rsidP="003A702D">
          <w:pPr>
            <w:pStyle w:val="1E0E2AF37E95485A8FA6E8A23B48A8C2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3A702D" w:rsidP="003A702D">
          <w:pPr>
            <w:pStyle w:val="ED63DC6812654FF1A476CE40B39610D0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3A702D" w:rsidP="003A702D">
          <w:pPr>
            <w:pStyle w:val="F587C4FC1F8B48E3BD016CC88C8EACE2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3A702D" w:rsidP="003A702D">
          <w:pPr>
            <w:pStyle w:val="0F17BD188804499382721734B5A9921C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3A702D" w:rsidP="003A702D">
          <w:pPr>
            <w:pStyle w:val="805823A2A31D4A879082DD78548692A3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3A702D" w:rsidP="003A702D">
          <w:pPr>
            <w:pStyle w:val="F6872393403D422BBEA2B97BE61274AE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3A702D" w:rsidP="003A702D">
          <w:pPr>
            <w:pStyle w:val="FFE239A6BB884C00872739CA5C06D1CB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3A702D" w:rsidP="003A702D">
          <w:pPr>
            <w:pStyle w:val="6F3EC4BD5C244EE09AD0D5A33B32B610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3A702D" w:rsidP="003A702D">
          <w:pPr>
            <w:pStyle w:val="A30D9A76BCA44CEDBF4931650526DC8A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3A702D" w:rsidP="003A702D">
          <w:pPr>
            <w:pStyle w:val="8F7BD2BDD07D4C77A66B5C2C64AFCF84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3A702D" w:rsidP="003A702D">
          <w:pPr>
            <w:pStyle w:val="E3D90039EAD04A408AE3A8FC6A1DDFFC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3A702D" w:rsidP="003A702D">
          <w:pPr>
            <w:pStyle w:val="B23A7328436E4249BF7E305CBA25557D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3A702D" w:rsidP="003A702D">
          <w:pPr>
            <w:pStyle w:val="FEA074ABF2A341AF93EFCB7A31962F15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3A702D" w:rsidP="003A702D">
          <w:pPr>
            <w:pStyle w:val="632B9BB3FEB0445DBBBB7724C9867B5C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3A702D" w:rsidP="003A702D">
          <w:pPr>
            <w:pStyle w:val="473584825A344134825C0A64DA3AAA4B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3A702D" w:rsidP="003A702D">
          <w:pPr>
            <w:pStyle w:val="13FDAD86B06642BC9E52C99C692A57B5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3A702D" w:rsidP="003A702D">
          <w:pPr>
            <w:pStyle w:val="E0F9440E53EE4637BFD1D880B9CA461A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3A702D" w:rsidP="003A702D">
          <w:pPr>
            <w:pStyle w:val="C8EC6BED934C46F7BC525AD8ADAE4F4A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3A702D" w:rsidP="003A702D">
          <w:pPr>
            <w:pStyle w:val="C1A0E89393E7415190A16E1552D4A393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3A702D" w:rsidP="003A702D">
          <w:pPr>
            <w:pStyle w:val="F150E2F0BD2743798C366848072D3355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3A702D" w:rsidP="003A702D">
          <w:pPr>
            <w:pStyle w:val="D60D527042DC43278346EB6F000D68A4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3A702D" w:rsidP="003A702D">
          <w:pPr>
            <w:pStyle w:val="AE2BDDDA4F1543CC9197A1604E6B7CD8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3A702D" w:rsidP="003A702D">
          <w:pPr>
            <w:pStyle w:val="F689ACB760324C50B2469A5A1EE2D359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3A702D" w:rsidP="003A702D">
          <w:pPr>
            <w:pStyle w:val="DAA31F354D7348D187DEAF55C257D0BB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3A702D" w:rsidP="003A702D">
          <w:pPr>
            <w:pStyle w:val="DA7F896357914F51B84DE464EADD1B19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3A702D" w:rsidP="003A702D">
          <w:pPr>
            <w:pStyle w:val="67256987FDF74874AAFAF4E02374B2F9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3A702D" w:rsidP="003A702D">
          <w:pPr>
            <w:pStyle w:val="BEDD115183A24005BC73B6B113631DAE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3A702D" w:rsidP="003A702D">
          <w:pPr>
            <w:pStyle w:val="5B6EC99B811346A1BBF40480C987371D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3A702D" w:rsidP="003A702D">
          <w:pPr>
            <w:pStyle w:val="FC889E989DDC4693881BD321D1A50145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3A702D" w:rsidP="003A702D">
          <w:pPr>
            <w:pStyle w:val="B67D457BBD5940BB965680222B4A9292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3A702D" w:rsidP="003A702D">
          <w:pPr>
            <w:pStyle w:val="266232BBC24A44CE9BCAAB59BB0B8C50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3A702D" w:rsidP="003A702D">
          <w:pPr>
            <w:pStyle w:val="DD956969092A4422B99B77BF73BC9CE8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3A702D" w:rsidP="003A702D">
          <w:pPr>
            <w:pStyle w:val="58A75F0230364CFA9D440553ABE439BE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3A702D" w:rsidP="003A702D">
          <w:pPr>
            <w:pStyle w:val="3C0F0BD311294E9E9065D8DE1102DBDB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3A702D" w:rsidP="003A702D">
          <w:pPr>
            <w:pStyle w:val="2C5D13BA111D476D9289ED81AC195CE0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3A702D" w:rsidP="003A702D">
          <w:pPr>
            <w:pStyle w:val="2A4BCBAA4A3C4F28A006B034EEA73C47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3A702D" w:rsidP="003A702D">
          <w:pPr>
            <w:pStyle w:val="F25EA9EFB4BB4900A77175DEFC74A49C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3A702D" w:rsidP="003A702D">
          <w:pPr>
            <w:pStyle w:val="7E8E9FBFBFA247A8ACF6EE159EF01987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3A702D" w:rsidP="003A702D">
          <w:pPr>
            <w:pStyle w:val="76D929990A354CD0891463C3BB74B68F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3A702D" w:rsidP="003A702D">
          <w:pPr>
            <w:pStyle w:val="F9C1A3D4F30F45F7942EB5D5A8CF3973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3A702D" w:rsidP="003A702D">
          <w:pPr>
            <w:pStyle w:val="3C73A8E0C1CA4F64955A40D1B00AD92D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3A702D" w:rsidP="003A702D">
          <w:pPr>
            <w:pStyle w:val="A28549557F514AE294B4AE089C4CAD3D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3A702D" w:rsidP="003A702D">
          <w:pPr>
            <w:pStyle w:val="5DA4E262F6D444449306E19A8A57E768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3A702D" w:rsidP="003A702D">
          <w:pPr>
            <w:pStyle w:val="4A3FFA8BEA3A4B908768A78067BF1F2A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3A702D" w:rsidP="003A702D">
          <w:pPr>
            <w:pStyle w:val="FA724D9A1E85473F98227980E23A6CA8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3A702D" w:rsidP="003A702D">
          <w:pPr>
            <w:pStyle w:val="65E46460A43E4C08ABCA4F08238C998F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3A702D" w:rsidP="003A702D">
          <w:pPr>
            <w:pStyle w:val="BB6324033BBC4C5A8465A3BA00A1A7C6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3A702D" w:rsidP="003A702D">
          <w:pPr>
            <w:pStyle w:val="A16C5E03497941139F580124A61CB5B0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3A702D" w:rsidP="003A702D">
          <w:pPr>
            <w:pStyle w:val="55F0BFA7B3E44FF28E523527EEC6CA87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3A702D" w:rsidP="003A702D">
          <w:pPr>
            <w:pStyle w:val="D6D67D19B9534B6F9424E4D1291298CC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3A702D" w:rsidP="003A702D">
          <w:pPr>
            <w:pStyle w:val="E64372A99EB34F548CC48419E8227BDA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3A702D" w:rsidP="003A702D">
          <w:pPr>
            <w:pStyle w:val="F162D1DC1893405C8CC1520274CF485A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3A702D" w:rsidP="003A702D">
          <w:pPr>
            <w:pStyle w:val="77DB1EFBF7E049B88491E8E870FBA9A2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3A702D" w:rsidP="003A702D">
          <w:pPr>
            <w:pStyle w:val="C5A76E44B7FB432A985EDB36DB73356C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3A702D" w:rsidP="003A702D">
          <w:pPr>
            <w:pStyle w:val="8E49DD88C54C4964AB7FC134B958168B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3A702D" w:rsidP="003A702D">
          <w:pPr>
            <w:pStyle w:val="607EBFDB20724CF09E16CFE55AE50665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3A702D" w:rsidP="003A702D">
          <w:pPr>
            <w:pStyle w:val="3C5EA213C05E4953A406DEC500A28AB8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3A702D" w:rsidP="003A702D">
          <w:pPr>
            <w:pStyle w:val="D85EFCB24EA14F5A9C6E5FE2FBA31C1C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3A702D" w:rsidP="003A702D">
          <w:pPr>
            <w:pStyle w:val="30D8A76D85D044AD92AAD321467964BB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3A702D" w:rsidP="003A702D">
          <w:pPr>
            <w:pStyle w:val="4C3B3D37D8614C10914307AE9D72F4DF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3A702D" w:rsidP="003A702D">
          <w:pPr>
            <w:pStyle w:val="38AE834539384B65BE1699168B833ED1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3A702D" w:rsidP="003A702D">
          <w:pPr>
            <w:pStyle w:val="A1ADFFBE1079433A8EA3849DE77F3261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3A702D" w:rsidP="003A702D">
          <w:pPr>
            <w:pStyle w:val="D83641A60C1B4CA79708F045AD5220EA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3A702D" w:rsidP="003A702D">
          <w:pPr>
            <w:pStyle w:val="FE447D23429F40D394C81E49E9860932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3A702D" w:rsidP="003A702D">
          <w:pPr>
            <w:pStyle w:val="580312671F1F461888D0E344A946B53B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3A702D" w:rsidP="003A702D">
          <w:pPr>
            <w:pStyle w:val="4F62A3466D384301B1F7F1BC907AC278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3A702D" w:rsidP="003A702D">
          <w:pPr>
            <w:pStyle w:val="15BCC0E5CE67439EAD3D2A23EA060F50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3A702D" w:rsidP="003A702D">
          <w:pPr>
            <w:pStyle w:val="93C6A5B52B3C4F67B9CF8B402C7C2FCF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3A702D" w:rsidP="003A702D">
          <w:pPr>
            <w:pStyle w:val="23ED67C108CC4AAF9C216E5F58FA7CF5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3A702D" w:rsidP="003A702D">
          <w:pPr>
            <w:pStyle w:val="E0D9006AEAC64ED294BDB330E8E67EC8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3A702D" w:rsidP="003A702D">
          <w:pPr>
            <w:pStyle w:val="37F7EE1B5D77457CB9DD499CD84CC5DE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3A702D" w:rsidP="003A702D">
          <w:pPr>
            <w:pStyle w:val="005289A263EC4A6EA1E16F52E46FDBB8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3A702D" w:rsidP="003A702D">
          <w:pPr>
            <w:pStyle w:val="EF45C0418D3A44D3B04A284494448F39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3A702D" w:rsidP="003A702D">
          <w:pPr>
            <w:pStyle w:val="7CC89E231A4D476FB2D6B9CA462BCD78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3A702D" w:rsidP="003A702D">
          <w:pPr>
            <w:pStyle w:val="7A23C8E541B04D6180F566DAA18E0C5E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3A702D" w:rsidP="003A702D">
          <w:pPr>
            <w:pStyle w:val="62EF62AC465041E7A6FCAE12EC7EEF24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3A702D" w:rsidP="003A702D">
          <w:pPr>
            <w:pStyle w:val="EA1EF9DB7AB442CA8270F76BB2ED6928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3A702D" w:rsidP="003A702D">
          <w:pPr>
            <w:pStyle w:val="79D943FDA53E4B379B1DC73E11398371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3A702D" w:rsidP="003A702D">
          <w:pPr>
            <w:pStyle w:val="AD2C8B1CAE2A47A49043E7BB2539C313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3A702D" w:rsidP="003A702D">
          <w:pPr>
            <w:pStyle w:val="8CE5F9A2EEFD49318C05798E197D3B34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3A702D" w:rsidP="003A702D">
          <w:pPr>
            <w:pStyle w:val="D033E4F73B6F49B39A47B903FD2E1DE2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3A702D" w:rsidP="003A702D">
          <w:pPr>
            <w:pStyle w:val="60FDF0988C7A45828ED2078215357A73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3A702D" w:rsidP="003A702D">
          <w:pPr>
            <w:pStyle w:val="9EAD7021044443168BF5F188BE5ECA95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3A702D" w:rsidP="003A702D">
          <w:pPr>
            <w:pStyle w:val="2F6561D1059C486BBC040783A56CDBDC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3A702D" w:rsidP="003A702D">
          <w:pPr>
            <w:pStyle w:val="1080D14D05D84A87970500A13852C8AB5"/>
          </w:pPr>
          <w:r w:rsidRPr="009E183D">
            <w:rPr>
              <w:lang w:bidi="pt-PT"/>
            </w:rPr>
            <w:t>Dias/Horas Disponíveis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3A702D" w:rsidP="003A702D">
          <w:pPr>
            <w:pStyle w:val="213EB294A43E4164ADDDAE5E0B3FFA3E5"/>
          </w:pPr>
          <w:r w:rsidRPr="009E183D">
            <w:rPr>
              <w:lang w:bidi="pt-PT"/>
            </w:rPr>
            <w:t>Nome do Voluntário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3A702D" w:rsidP="003A702D">
          <w:pPr>
            <w:pStyle w:val="1BE3F05470B14C65B724B8BD47AE340D5"/>
          </w:pPr>
          <w:r w:rsidRPr="009E183D">
            <w:rPr>
              <w:lang w:bidi="pt-PT"/>
            </w:rPr>
            <w:t>Telefone (Casa)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3A702D" w:rsidP="003A702D">
          <w:pPr>
            <w:pStyle w:val="0DF29D50333A40B38D680ADE8098E2A05"/>
          </w:pPr>
          <w:r w:rsidRPr="009E183D">
            <w:rPr>
              <w:lang w:bidi="pt-PT"/>
            </w:rPr>
            <w:t>Telefone (Telemóvel)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3A702D" w:rsidP="003A702D">
          <w:pPr>
            <w:pStyle w:val="D5CB556448784978A09FEF8B592769145"/>
          </w:pPr>
          <w:r w:rsidRPr="009E183D">
            <w:rPr>
              <w:lang w:bidi="pt-PT"/>
            </w:rPr>
            <w:t>E-mail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3A702D" w:rsidP="003A702D">
          <w:pPr>
            <w:pStyle w:val="90870CD3CF724EB7BEDE851ADBAFC0565"/>
          </w:pPr>
          <w:r w:rsidRPr="009E183D">
            <w:rPr>
              <w:lang w:bidi="pt-PT"/>
            </w:rPr>
            <w:t>Área de Conhecimentos/Interesse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3A702D" w:rsidP="003A702D">
          <w:pPr>
            <w:pStyle w:val="97626E69F62B44BBB03C2D1B079C740B5"/>
          </w:pPr>
          <w:r w:rsidRPr="009E183D">
            <w:rPr>
              <w:lang w:bidi="pt-PT"/>
            </w:rPr>
            <w:t>Dias/Horas Disponíveis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1E29"/>
    <w:rsid w:val="000E231F"/>
    <w:rsid w:val="000F7E47"/>
    <w:rsid w:val="001C284A"/>
    <w:rsid w:val="00281329"/>
    <w:rsid w:val="003A702D"/>
    <w:rsid w:val="00554059"/>
    <w:rsid w:val="0061521E"/>
    <w:rsid w:val="006B3C3A"/>
    <w:rsid w:val="007B0EA5"/>
    <w:rsid w:val="007C30F3"/>
    <w:rsid w:val="0084342C"/>
    <w:rsid w:val="00856CE0"/>
    <w:rsid w:val="00940DFD"/>
    <w:rsid w:val="00AA7DF6"/>
    <w:rsid w:val="00E86F27"/>
    <w:rsid w:val="00F4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702D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940D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940D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940D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940D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940D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940D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940D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940D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940D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940D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0E1E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6">
    <w:name w:val="34C7C67ECE5D4EFA89C12B6266A8A27A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2">
    <w:name w:val="6C82992558584BF5ADEB79333610FC452"/>
    <w:rsid w:val="000E1E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18"/>
      <w:szCs w:val="122"/>
      <w:lang w:eastAsia="ja-JP"/>
    </w:rPr>
  </w:style>
  <w:style w:type="paragraph" w:customStyle="1" w:styleId="34C7C67ECE5D4EFA89C12B6266A8A27A7">
    <w:name w:val="34C7C67ECE5D4EFA89C12B6266A8A27A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7">
    <w:name w:val="3A86B7945F0240538A7443B99F5647F3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7">
    <w:name w:val="67C12A43AEE34F1D82A7F6E24C5D10B0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7">
    <w:name w:val="EA2A7ADAD75B4129A1B2D4D017B834EB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7">
    <w:name w:val="C68F0D530C0C4FA9ABA185F9DEBAF685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7">
    <w:name w:val="6085E70E33244245B1E387108EDA024C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7">
    <w:name w:val="EE128E19C5544D7A96C9D988B1FF0B10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3">
    <w:name w:val="7B5DFB60001F49EDAA3B703D314D232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3">
    <w:name w:val="0649864806F04B9D8034BDD1E9DB82B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3">
    <w:name w:val="051CC1E813D342A18FFDFF2D6B49587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3">
    <w:name w:val="989CBC7EF05B4BD390A2C4936F0AF7A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3">
    <w:name w:val="6528BEA7F73D4E76AD1488BF901FE1A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3">
    <w:name w:val="99BF15F1019F40128548D25D89DADE0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3">
    <w:name w:val="C8205B3A0D824E87BC5068EDD955E89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3">
    <w:name w:val="EE0209C474DD4CDC824C40ECBD8A956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3">
    <w:name w:val="329F410D40DC45D59E63B72254DE2B0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3">
    <w:name w:val="1CDE245171D144008A290B11260C2D5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3">
    <w:name w:val="29DB2CE2277F405EBED18D8576171EF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3">
    <w:name w:val="8C61E80FF217431587FDF056EEFF5C5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3">
    <w:name w:val="07FD1BA21BCC4B37B564AA1E56435B3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3">
    <w:name w:val="14D3B9EEA1A14A8B905E5D639CD3905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3">
    <w:name w:val="723E8FDB8D904A89A97503F3C416636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3">
    <w:name w:val="ADD5C4F3184B44B29B285625E119B7E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3">
    <w:name w:val="4E3F264B57534D77BEF0670D1490EBF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3">
    <w:name w:val="75A80A159B4B49BD90FCD954A2FFFB0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3">
    <w:name w:val="F6917A80FA5843229A78DD6E8C7D893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3">
    <w:name w:val="B0962F266DD247CF8151F7F880F04B6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3">
    <w:name w:val="B7880A1658344A64B9E87F6838B5D3A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3">
    <w:name w:val="20799ED8C58F4AA79EE5DDE700D0CEF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3">
    <w:name w:val="47B2014A5FEE4FEF9D4783268925E30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3">
    <w:name w:val="CF2BDCEE64984BE2A86861B23D299F3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3">
    <w:name w:val="557409384E0A43EBBD0B691CBEE35C0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3">
    <w:name w:val="45DBE25950704AF9AD5B1A2BF4DF4EF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3">
    <w:name w:val="76C940DAE8234557AD859885024CE40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3">
    <w:name w:val="58A13B1468994420A85D508DA33BEE5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3">
    <w:name w:val="3029850ECC0D433484CB5830366B0AE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3">
    <w:name w:val="AFB77F2D63774EB599678DA62BE7F3D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3">
    <w:name w:val="7BB0592DFB7C42E487E791EC7FC7D07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3">
    <w:name w:val="E2E6554F7EFA4029BE53CDD5BC573B1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3">
    <w:name w:val="C358A77AFB98488593558DD3B571C2C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3">
    <w:name w:val="9B659DE2249A48ECABD3180D7CC16A1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3">
    <w:name w:val="0E6578D526CC46128E44FD450375595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3">
    <w:name w:val="12477687487E4E5FB50DB9F50263A43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3">
    <w:name w:val="6A103BD7D3FD4834A6FCBC0606FD139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3">
    <w:name w:val="9C79B46CB8944DAF917B65FAD307024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3">
    <w:name w:val="AA8D372ACC3B4140846B8BB3196EF7F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3">
    <w:name w:val="F9E1FCD674DB4E508FF5D3A433B1757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3">
    <w:name w:val="3C629AAA9E3B428483F5B3EE77441EA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3">
    <w:name w:val="E5A59C62755E4A35BEF20D157F453D3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3">
    <w:name w:val="205530643F18478A81900E54E6BD0F4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3">
    <w:name w:val="EC4194134CD84D878FA1D8C0BFD213C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3">
    <w:name w:val="02981913A4CE464AB19B9E3E77A28E9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3">
    <w:name w:val="26AE40C6D6AC42E292408E3376E3E3A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3">
    <w:name w:val="BAAD2C910339459A8B1CB4E79431008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3">
    <w:name w:val="5DDF92CE561D4489A7F3E2E3B20658E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3">
    <w:name w:val="81EA2BC75A294311AA20A059C44D1D3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3">
    <w:name w:val="538E089BBA0441F88EDCBC084D44D3E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3">
    <w:name w:val="377CBD321DBD4A758B4E557EF93190A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3">
    <w:name w:val="D2CFF24DCA9C4480B3DD34DAC278815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3">
    <w:name w:val="1724DE1206DF41E6B0E7AF613F685D0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3">
    <w:name w:val="E62B711BA8E642E28A6BA1A894E3AE0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3">
    <w:name w:val="C134370007224513818F051465FC893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3">
    <w:name w:val="06F05472550149A1B7090C2E5FBBC63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3">
    <w:name w:val="2F01BACA2A364672B915DEEA95BD474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3">
    <w:name w:val="308F97BE537C4F229C67AE3D0DC00BF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3">
    <w:name w:val="8A6CA94EDECD4D8489F1264AA1AF946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3">
    <w:name w:val="20CF223C04CF490DA70A74902CEF20F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3">
    <w:name w:val="800621F57AA54A2B843F1E803012A7B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3">
    <w:name w:val="DDE3DCEC25034F678A6FCF456EA94FE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3">
    <w:name w:val="88187E75D81E485BA76EF04B6F62238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3">
    <w:name w:val="4A48BEB584CE49A287D057A8F6564DE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3">
    <w:name w:val="99BF14E53F9F435D87AE506FF452C1F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3">
    <w:name w:val="73EC38AFB7CA44E9AB6893FC1DD8795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3">
    <w:name w:val="CD75EF4AD9F94C889A1E5675E6B3803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3">
    <w:name w:val="B2B239A077C7489E881BC4B9353C86E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3">
    <w:name w:val="57A998D3075545FBBF360C8B7398F5B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3">
    <w:name w:val="AC569D06CED641549C905E7BDBE69DD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3">
    <w:name w:val="984E89342ECE4D1CBA1FB30D8BA3E96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3">
    <w:name w:val="25560239893046FCAABD4C27C5079E6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3">
    <w:name w:val="97D37AF2F2CA46D4A5B011F9372277D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3">
    <w:name w:val="33612D862EFD41CEB5EA4173F7327FE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3">
    <w:name w:val="E4F91859E7CF46B0A568C09640A9052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3">
    <w:name w:val="6CF8493EE9E742B4901FF086E1F6EB2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3">
    <w:name w:val="1C4E5D36FE81492EA4C2CA75D4F9837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3">
    <w:name w:val="A00DA6A8C0784245805FD21DF9C226B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3">
    <w:name w:val="90886263F1644872A16FBB8977563CE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3">
    <w:name w:val="C9C284D486804BB68A9B1B77F6031A9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3">
    <w:name w:val="CCE7F190322A44D9A88CA3912837EFD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3">
    <w:name w:val="BAE3AD1F99654E168C2EBC660591B48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3">
    <w:name w:val="E24DA28F738C414FBA8F6136090A883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3">
    <w:name w:val="1E0E2AF37E95485A8FA6E8A23B48A8C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3">
    <w:name w:val="ED63DC6812654FF1A476CE40B39610D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3">
    <w:name w:val="F587C4FC1F8B48E3BD016CC88C8EACE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3">
    <w:name w:val="0F17BD188804499382721734B5A9921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3">
    <w:name w:val="805823A2A31D4A879082DD78548692A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3">
    <w:name w:val="F6872393403D422BBEA2B97BE61274A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3">
    <w:name w:val="FFE239A6BB884C00872739CA5C06D1C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2">
    <w:name w:val="42C09BD6280E4443965529C4ABA5DFCF2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2">
    <w:name w:val="6240F6ABE0B1445DADB37B0A884241182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2">
    <w:name w:val="12747DE831BF4766AFE8F664432F79362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2">
    <w:name w:val="EF41C6BE57FA43ADB2D892B507551C742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2">
    <w:name w:val="FC7BB206D0F542A8815D5487A5A533D02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2">
    <w:name w:val="A741238264DA48E19E55FAC85280D33B2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6">
    <w:name w:val="B0608CFFDFCF4AF4A40DEB3B3A3E63FE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6">
    <w:name w:val="6220D3C4A10F4093800D58F588E3BF1F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6">
    <w:name w:val="CDDD24077532456BA6755A4A2F5702D6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6">
    <w:name w:val="50F614EFD2684A54B77EB3AB70DE84D3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6">
    <w:name w:val="2878EDDC018C4925803C706A0863EDD6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6">
    <w:name w:val="D41FBA01D64449009939754BB66F778C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6">
    <w:name w:val="CE0192BBAB9C45E6A7012F5DE956FB416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3">
    <w:name w:val="8393E13CF62A42929016305008EC048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3">
    <w:name w:val="146DC813FC0044CF8288EF9FA00FC48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3">
    <w:name w:val="E5C8E9971EA54BA7994A0A27DD51430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3">
    <w:name w:val="EDDB4572123542E08F87D0C750E6561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3">
    <w:name w:val="C271A5A2E31549CBB6545E7FE649871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3">
    <w:name w:val="CC7EE9D591F24C3896362FBAD940972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3">
    <w:name w:val="6F3EC4BD5C244EE09AD0D5A33B32B61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3">
    <w:name w:val="A30D9A76BCA44CEDBF4931650526DC8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3">
    <w:name w:val="8F7BD2BDD07D4C77A66B5C2C64AFCF8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3">
    <w:name w:val="E3D90039EAD04A408AE3A8FC6A1DDFF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3">
    <w:name w:val="B23A7328436E4249BF7E305CBA25557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3">
    <w:name w:val="FEA074ABF2A341AF93EFCB7A31962F1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3">
    <w:name w:val="632B9BB3FEB0445DBBBB7724C9867B5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3">
    <w:name w:val="473584825A344134825C0A64DA3AAA4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3">
    <w:name w:val="13FDAD86B06642BC9E52C99C692A57B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3">
    <w:name w:val="E0F9440E53EE4637BFD1D880B9CA461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3">
    <w:name w:val="C8EC6BED934C46F7BC525AD8ADAE4F4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3">
    <w:name w:val="C1A0E89393E7415190A16E1552D4A39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3">
    <w:name w:val="F150E2F0BD2743798C366848072D335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3">
    <w:name w:val="D60D527042DC43278346EB6F000D68A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3">
    <w:name w:val="AE2BDDDA4F1543CC9197A1604E6B7CD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3">
    <w:name w:val="F689ACB760324C50B2469A5A1EE2D35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3">
    <w:name w:val="DAA31F354D7348D187DEAF55C257D0B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3">
    <w:name w:val="DA7F896357914F51B84DE464EADD1B1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3">
    <w:name w:val="67256987FDF74874AAFAF4E02374B2F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3">
    <w:name w:val="BEDD115183A24005BC73B6B113631DA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3">
    <w:name w:val="5B6EC99B811346A1BBF40480C987371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3">
    <w:name w:val="FC889E989DDC4693881BD321D1A5014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3">
    <w:name w:val="B67D457BBD5940BB965680222B4A929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3">
    <w:name w:val="266232BBC24A44CE9BCAAB59BB0B8C5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3">
    <w:name w:val="DD956969092A4422B99B77BF73BC9CE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3">
    <w:name w:val="58A75F0230364CFA9D440553ABE439B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3">
    <w:name w:val="3C0F0BD311294E9E9065D8DE1102DBD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3">
    <w:name w:val="2C5D13BA111D476D9289ED81AC195CE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3">
    <w:name w:val="2A4BCBAA4A3C4F28A006B034EEA73C4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3">
    <w:name w:val="F25EA9EFB4BB4900A77175DEFC74A49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3">
    <w:name w:val="7E8E9FBFBFA247A8ACF6EE159EF0198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3">
    <w:name w:val="76D929990A354CD0891463C3BB74B68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3">
    <w:name w:val="F9C1A3D4F30F45F7942EB5D5A8CF397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3">
    <w:name w:val="3C73A8E0C1CA4F64955A40D1B00AD92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3">
    <w:name w:val="A28549557F514AE294B4AE089C4CAD3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3">
    <w:name w:val="5DA4E262F6D444449306E19A8A57E76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3">
    <w:name w:val="4A3FFA8BEA3A4B908768A78067BF1F2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3">
    <w:name w:val="FA724D9A1E85473F98227980E23A6CA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3">
    <w:name w:val="65E46460A43E4C08ABCA4F08238C998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3">
    <w:name w:val="BB6324033BBC4C5A8465A3BA00A1A7C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3">
    <w:name w:val="A16C5E03497941139F580124A61CB5B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3">
    <w:name w:val="55F0BFA7B3E44FF28E523527EEC6CA87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3">
    <w:name w:val="D6D67D19B9534B6F9424E4D1291298C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3">
    <w:name w:val="E64372A99EB34F548CC48419E8227BD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3">
    <w:name w:val="F162D1DC1893405C8CC1520274CF485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3">
    <w:name w:val="77DB1EFBF7E049B88491E8E870FBA9A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3">
    <w:name w:val="C5A76E44B7FB432A985EDB36DB73356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3">
    <w:name w:val="8E49DD88C54C4964AB7FC134B958168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3">
    <w:name w:val="607EBFDB20724CF09E16CFE55AE5066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3">
    <w:name w:val="3C5EA213C05E4953A406DEC500A28AB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3">
    <w:name w:val="D85EFCB24EA14F5A9C6E5FE2FBA31C1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3">
    <w:name w:val="30D8A76D85D044AD92AAD321467964B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3">
    <w:name w:val="4C3B3D37D8614C10914307AE9D72F4D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3">
    <w:name w:val="38AE834539384B65BE1699168B833ED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3">
    <w:name w:val="A1ADFFBE1079433A8EA3849DE77F326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3">
    <w:name w:val="D83641A60C1B4CA79708F045AD5220EA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3">
    <w:name w:val="FE447D23429F40D394C81E49E986093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3">
    <w:name w:val="580312671F1F461888D0E344A946B53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3">
    <w:name w:val="4F62A3466D384301B1F7F1BC907AC27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3">
    <w:name w:val="15BCC0E5CE67439EAD3D2A23EA060F5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3">
    <w:name w:val="93C6A5B52B3C4F67B9CF8B402C7C2FCF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3">
    <w:name w:val="23ED67C108CC4AAF9C216E5F58FA7CF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3">
    <w:name w:val="E0D9006AEAC64ED294BDB330E8E67EC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3">
    <w:name w:val="37F7EE1B5D77457CB9DD499CD84CC5D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3">
    <w:name w:val="005289A263EC4A6EA1E16F52E46FDBB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3">
    <w:name w:val="EF45C0418D3A44D3B04A284494448F39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3">
    <w:name w:val="7CC89E231A4D476FB2D6B9CA462BCD7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3">
    <w:name w:val="7A23C8E541B04D6180F566DAA18E0C5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3">
    <w:name w:val="62EF62AC465041E7A6FCAE12EC7EEF2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3">
    <w:name w:val="EA1EF9DB7AB442CA8270F76BB2ED6928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3">
    <w:name w:val="79D943FDA53E4B379B1DC73E11398371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3">
    <w:name w:val="AD2C8B1CAE2A47A49043E7BB2539C31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3">
    <w:name w:val="8CE5F9A2EEFD49318C05798E197D3B3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3">
    <w:name w:val="D033E4F73B6F49B39A47B903FD2E1DE2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3">
    <w:name w:val="60FDF0988C7A45828ED2078215357A73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3">
    <w:name w:val="9EAD7021044443168BF5F188BE5ECA95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3">
    <w:name w:val="2F6561D1059C486BBC040783A56CDBDC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3">
    <w:name w:val="1080D14D05D84A87970500A13852C8A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3">
    <w:name w:val="213EB294A43E4164ADDDAE5E0B3FFA3E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3">
    <w:name w:val="1BE3F05470B14C65B724B8BD47AE340D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3">
    <w:name w:val="0DF29D50333A40B38D680ADE8098E2A0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3">
    <w:name w:val="D5CB556448784978A09FEF8B59276914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3">
    <w:name w:val="90870CD3CF724EB7BEDE851ADBAFC056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3">
    <w:name w:val="97626E69F62B44BBB03C2D1B079C740B3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3">
    <w:name w:val="6C82992558584BF5ADEB79333610FC453"/>
    <w:rsid w:val="000E1E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14"/>
      <w:szCs w:val="122"/>
      <w:lang w:eastAsia="ja-JP"/>
    </w:rPr>
  </w:style>
  <w:style w:type="paragraph" w:customStyle="1" w:styleId="34C7C67ECE5D4EFA89C12B6266A8A27A8">
    <w:name w:val="34C7C67ECE5D4EFA89C12B6266A8A27A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8">
    <w:name w:val="3A86B7945F0240538A7443B99F5647F3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8">
    <w:name w:val="67C12A43AEE34F1D82A7F6E24C5D10B0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8">
    <w:name w:val="EA2A7ADAD75B4129A1B2D4D017B834EB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8">
    <w:name w:val="C68F0D530C0C4FA9ABA185F9DEBAF685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8">
    <w:name w:val="6085E70E33244245B1E387108EDA024C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8">
    <w:name w:val="EE128E19C5544D7A96C9D988B1FF0B108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4">
    <w:name w:val="7B5DFB60001F49EDAA3B703D314D232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4">
    <w:name w:val="0649864806F04B9D8034BDD1E9DB82B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4">
    <w:name w:val="051CC1E813D342A18FFDFF2D6B49587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4">
    <w:name w:val="989CBC7EF05B4BD390A2C4936F0AF7A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4">
    <w:name w:val="6528BEA7F73D4E76AD1488BF901FE1A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4">
    <w:name w:val="99BF15F1019F40128548D25D89DADE0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4">
    <w:name w:val="C8205B3A0D824E87BC5068EDD955E89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4">
    <w:name w:val="EE0209C474DD4CDC824C40ECBD8A956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4">
    <w:name w:val="329F410D40DC45D59E63B72254DE2B0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4">
    <w:name w:val="1CDE245171D144008A290B11260C2D5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4">
    <w:name w:val="29DB2CE2277F405EBED18D8576171EF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4">
    <w:name w:val="8C61E80FF217431587FDF056EEFF5C5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4">
    <w:name w:val="07FD1BA21BCC4B37B564AA1E56435B3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4">
    <w:name w:val="14D3B9EEA1A14A8B905E5D639CD3905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4">
    <w:name w:val="723E8FDB8D904A89A97503F3C416636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4">
    <w:name w:val="ADD5C4F3184B44B29B285625E119B7E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4">
    <w:name w:val="4E3F264B57534D77BEF0670D1490EBF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4">
    <w:name w:val="75A80A159B4B49BD90FCD954A2FFFB0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4">
    <w:name w:val="F6917A80FA5843229A78DD6E8C7D893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4">
    <w:name w:val="B0962F266DD247CF8151F7F880F04B6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4">
    <w:name w:val="B7880A1658344A64B9E87F6838B5D3A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4">
    <w:name w:val="20799ED8C58F4AA79EE5DDE700D0CEF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4">
    <w:name w:val="47B2014A5FEE4FEF9D4783268925E30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4">
    <w:name w:val="CF2BDCEE64984BE2A86861B23D299F3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4">
    <w:name w:val="557409384E0A43EBBD0B691CBEE35C0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4">
    <w:name w:val="45DBE25950704AF9AD5B1A2BF4DF4EF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4">
    <w:name w:val="76C940DAE8234557AD859885024CE40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4">
    <w:name w:val="58A13B1468994420A85D508DA33BEE5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4">
    <w:name w:val="3029850ECC0D433484CB5830366B0AE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4">
    <w:name w:val="AFB77F2D63774EB599678DA62BE7F3D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4">
    <w:name w:val="7BB0592DFB7C42E487E791EC7FC7D07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4">
    <w:name w:val="E2E6554F7EFA4029BE53CDD5BC573B1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4">
    <w:name w:val="C358A77AFB98488593558DD3B571C2C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4">
    <w:name w:val="9B659DE2249A48ECABD3180D7CC16A1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4">
    <w:name w:val="0E6578D526CC46128E44FD450375595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4">
    <w:name w:val="12477687487E4E5FB50DB9F50263A43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4">
    <w:name w:val="6A103BD7D3FD4834A6FCBC0606FD139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4">
    <w:name w:val="9C79B46CB8944DAF917B65FAD307024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4">
    <w:name w:val="AA8D372ACC3B4140846B8BB3196EF7F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4">
    <w:name w:val="F9E1FCD674DB4E508FF5D3A433B1757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4">
    <w:name w:val="3C629AAA9E3B428483F5B3EE77441EA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4">
    <w:name w:val="E5A59C62755E4A35BEF20D157F453D3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4">
    <w:name w:val="205530643F18478A81900E54E6BD0F4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4">
    <w:name w:val="EC4194134CD84D878FA1D8C0BFD213C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4">
    <w:name w:val="02981913A4CE464AB19B9E3E77A28E9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4">
    <w:name w:val="26AE40C6D6AC42E292408E3376E3E3A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4">
    <w:name w:val="BAAD2C910339459A8B1CB4E79431008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4">
    <w:name w:val="5DDF92CE561D4489A7F3E2E3B20658E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4">
    <w:name w:val="81EA2BC75A294311AA20A059C44D1D3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4">
    <w:name w:val="538E089BBA0441F88EDCBC084D44D3E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4">
    <w:name w:val="377CBD321DBD4A758B4E557EF93190A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4">
    <w:name w:val="D2CFF24DCA9C4480B3DD34DAC278815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4">
    <w:name w:val="1724DE1206DF41E6B0E7AF613F685D0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4">
    <w:name w:val="E62B711BA8E642E28A6BA1A894E3AE0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4">
    <w:name w:val="C134370007224513818F051465FC893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4">
    <w:name w:val="06F05472550149A1B7090C2E5FBBC63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4">
    <w:name w:val="2F01BACA2A364672B915DEEA95BD474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4">
    <w:name w:val="308F97BE537C4F229C67AE3D0DC00BF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4">
    <w:name w:val="8A6CA94EDECD4D8489F1264AA1AF946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4">
    <w:name w:val="20CF223C04CF490DA70A74902CEF20F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4">
    <w:name w:val="800621F57AA54A2B843F1E803012A7B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4">
    <w:name w:val="DDE3DCEC25034F678A6FCF456EA94FE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4">
    <w:name w:val="88187E75D81E485BA76EF04B6F62238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4">
    <w:name w:val="4A48BEB584CE49A287D057A8F6564DE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4">
    <w:name w:val="99BF14E53F9F435D87AE506FF452C1F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4">
    <w:name w:val="73EC38AFB7CA44E9AB6893FC1DD8795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4">
    <w:name w:val="CD75EF4AD9F94C889A1E5675E6B3803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4">
    <w:name w:val="B2B239A077C7489E881BC4B9353C86E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4">
    <w:name w:val="57A998D3075545FBBF360C8B7398F5B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4">
    <w:name w:val="AC569D06CED641549C905E7BDBE69DD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4">
    <w:name w:val="984E89342ECE4D1CBA1FB30D8BA3E96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4">
    <w:name w:val="25560239893046FCAABD4C27C5079E6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4">
    <w:name w:val="97D37AF2F2CA46D4A5B011F9372277D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4">
    <w:name w:val="33612D862EFD41CEB5EA4173F7327FE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4">
    <w:name w:val="E4F91859E7CF46B0A568C09640A9052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4">
    <w:name w:val="6CF8493EE9E742B4901FF086E1F6EB2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4">
    <w:name w:val="1C4E5D36FE81492EA4C2CA75D4F9837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4">
    <w:name w:val="A00DA6A8C0784245805FD21DF9C226B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4">
    <w:name w:val="90886263F1644872A16FBB8977563CE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4">
    <w:name w:val="C9C284D486804BB68A9B1B77F6031A9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4">
    <w:name w:val="CCE7F190322A44D9A88CA3912837EFD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4">
    <w:name w:val="BAE3AD1F99654E168C2EBC660591B48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4">
    <w:name w:val="E24DA28F738C414FBA8F6136090A883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4">
    <w:name w:val="1E0E2AF37E95485A8FA6E8A23B48A8C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4">
    <w:name w:val="ED63DC6812654FF1A476CE40B39610D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4">
    <w:name w:val="F587C4FC1F8B48E3BD016CC88C8EACE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4">
    <w:name w:val="0F17BD188804499382721734B5A9921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4">
    <w:name w:val="805823A2A31D4A879082DD78548692A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4">
    <w:name w:val="F6872393403D422BBEA2B97BE61274A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4">
    <w:name w:val="FFE239A6BB884C00872739CA5C06D1C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3">
    <w:name w:val="42C09BD6280E4443965529C4ABA5DFCF3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3">
    <w:name w:val="6240F6ABE0B1445DADB37B0A884241183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3">
    <w:name w:val="12747DE831BF4766AFE8F664432F79363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3">
    <w:name w:val="EF41C6BE57FA43ADB2D892B507551C743"/>
    <w:rsid w:val="000E1E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3">
    <w:name w:val="FC7BB206D0F542A8815D5487A5A533D03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3">
    <w:name w:val="A741238264DA48E19E55FAC85280D33B3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0E1E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7">
    <w:name w:val="B0608CFFDFCF4AF4A40DEB3B3A3E63FE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7">
    <w:name w:val="6220D3C4A10F4093800D58F588E3BF1F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7">
    <w:name w:val="CDDD24077532456BA6755A4A2F5702D6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7">
    <w:name w:val="50F614EFD2684A54B77EB3AB70DE84D3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7">
    <w:name w:val="2878EDDC018C4925803C706A0863EDD6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7">
    <w:name w:val="D41FBA01D64449009939754BB66F778C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7">
    <w:name w:val="CE0192BBAB9C45E6A7012F5DE956FB417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4">
    <w:name w:val="8393E13CF62A42929016305008EC048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4">
    <w:name w:val="146DC813FC0044CF8288EF9FA00FC48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4">
    <w:name w:val="E5C8E9971EA54BA7994A0A27DD51430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4">
    <w:name w:val="EDDB4572123542E08F87D0C750E6561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4">
    <w:name w:val="C271A5A2E31549CBB6545E7FE649871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4">
    <w:name w:val="CC7EE9D591F24C3896362FBAD940972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4">
    <w:name w:val="6F3EC4BD5C244EE09AD0D5A33B32B61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4">
    <w:name w:val="A30D9A76BCA44CEDBF4931650526DC8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4">
    <w:name w:val="8F7BD2BDD07D4C77A66B5C2C64AFCF8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4">
    <w:name w:val="E3D90039EAD04A408AE3A8FC6A1DDFF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4">
    <w:name w:val="B23A7328436E4249BF7E305CBA25557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4">
    <w:name w:val="FEA074ABF2A341AF93EFCB7A31962F1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4">
    <w:name w:val="632B9BB3FEB0445DBBBB7724C9867B5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4">
    <w:name w:val="473584825A344134825C0A64DA3AAA4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4">
    <w:name w:val="13FDAD86B06642BC9E52C99C692A57B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4">
    <w:name w:val="E0F9440E53EE4637BFD1D880B9CA461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4">
    <w:name w:val="C8EC6BED934C46F7BC525AD8ADAE4F4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4">
    <w:name w:val="C1A0E89393E7415190A16E1552D4A39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4">
    <w:name w:val="F150E2F0BD2743798C366848072D335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4">
    <w:name w:val="D60D527042DC43278346EB6F000D68A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4">
    <w:name w:val="AE2BDDDA4F1543CC9197A1604E6B7CD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4">
    <w:name w:val="F689ACB760324C50B2469A5A1EE2D35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4">
    <w:name w:val="DAA31F354D7348D187DEAF55C257D0B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4">
    <w:name w:val="DA7F896357914F51B84DE464EADD1B1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4">
    <w:name w:val="67256987FDF74874AAFAF4E02374B2F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4">
    <w:name w:val="BEDD115183A24005BC73B6B113631DA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4">
    <w:name w:val="5B6EC99B811346A1BBF40480C987371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4">
    <w:name w:val="FC889E989DDC4693881BD321D1A5014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4">
    <w:name w:val="B67D457BBD5940BB965680222B4A929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4">
    <w:name w:val="266232BBC24A44CE9BCAAB59BB0B8C5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4">
    <w:name w:val="DD956969092A4422B99B77BF73BC9CE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4">
    <w:name w:val="58A75F0230364CFA9D440553ABE439B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4">
    <w:name w:val="3C0F0BD311294E9E9065D8DE1102DBD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4">
    <w:name w:val="2C5D13BA111D476D9289ED81AC195CE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4">
    <w:name w:val="2A4BCBAA4A3C4F28A006B034EEA73C4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4">
    <w:name w:val="F25EA9EFB4BB4900A77175DEFC74A49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4">
    <w:name w:val="7E8E9FBFBFA247A8ACF6EE159EF0198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4">
    <w:name w:val="76D929990A354CD0891463C3BB74B68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4">
    <w:name w:val="F9C1A3D4F30F45F7942EB5D5A8CF397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4">
    <w:name w:val="3C73A8E0C1CA4F64955A40D1B00AD92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4">
    <w:name w:val="A28549557F514AE294B4AE089C4CAD3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4">
    <w:name w:val="5DA4E262F6D444449306E19A8A57E76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4">
    <w:name w:val="4A3FFA8BEA3A4B908768A78067BF1F2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4">
    <w:name w:val="FA724D9A1E85473F98227980E23A6CA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4">
    <w:name w:val="65E46460A43E4C08ABCA4F08238C998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4">
    <w:name w:val="BB6324033BBC4C5A8465A3BA00A1A7C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4">
    <w:name w:val="A16C5E03497941139F580124A61CB5B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4">
    <w:name w:val="55F0BFA7B3E44FF28E523527EEC6CA87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4">
    <w:name w:val="D6D67D19B9534B6F9424E4D1291298C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4">
    <w:name w:val="E64372A99EB34F548CC48419E8227BD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4">
    <w:name w:val="F162D1DC1893405C8CC1520274CF485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4">
    <w:name w:val="77DB1EFBF7E049B88491E8E870FBA9A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4">
    <w:name w:val="C5A76E44B7FB432A985EDB36DB73356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4">
    <w:name w:val="8E49DD88C54C4964AB7FC134B958168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4">
    <w:name w:val="607EBFDB20724CF09E16CFE55AE5066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4">
    <w:name w:val="3C5EA213C05E4953A406DEC500A28AB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4">
    <w:name w:val="D85EFCB24EA14F5A9C6E5FE2FBA31C1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4">
    <w:name w:val="30D8A76D85D044AD92AAD321467964B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4">
    <w:name w:val="4C3B3D37D8614C10914307AE9D72F4D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4">
    <w:name w:val="38AE834539384B65BE1699168B833ED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4">
    <w:name w:val="A1ADFFBE1079433A8EA3849DE77F326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4">
    <w:name w:val="D83641A60C1B4CA79708F045AD5220EA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4">
    <w:name w:val="FE447D23429F40D394C81E49E986093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4">
    <w:name w:val="580312671F1F461888D0E344A946B53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4">
    <w:name w:val="4F62A3466D384301B1F7F1BC907AC27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4">
    <w:name w:val="15BCC0E5CE67439EAD3D2A23EA060F5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4">
    <w:name w:val="93C6A5B52B3C4F67B9CF8B402C7C2FCF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4">
    <w:name w:val="23ED67C108CC4AAF9C216E5F58FA7CF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4">
    <w:name w:val="E0D9006AEAC64ED294BDB330E8E67EC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4">
    <w:name w:val="37F7EE1B5D77457CB9DD499CD84CC5D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4">
    <w:name w:val="005289A263EC4A6EA1E16F52E46FDBB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4">
    <w:name w:val="EF45C0418D3A44D3B04A284494448F39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4">
    <w:name w:val="7CC89E231A4D476FB2D6B9CA462BCD7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4">
    <w:name w:val="7A23C8E541B04D6180F566DAA18E0C5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4">
    <w:name w:val="62EF62AC465041E7A6FCAE12EC7EEF2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4">
    <w:name w:val="EA1EF9DB7AB442CA8270F76BB2ED6928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4">
    <w:name w:val="79D943FDA53E4B379B1DC73E11398371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4">
    <w:name w:val="AD2C8B1CAE2A47A49043E7BB2539C31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4">
    <w:name w:val="8CE5F9A2EEFD49318C05798E197D3B3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4">
    <w:name w:val="D033E4F73B6F49B39A47B903FD2E1DE2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4">
    <w:name w:val="60FDF0988C7A45828ED2078215357A73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4">
    <w:name w:val="9EAD7021044443168BF5F188BE5ECA95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4">
    <w:name w:val="2F6561D1059C486BBC040783A56CDBDC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4">
    <w:name w:val="1080D14D05D84A87970500A13852C8A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4">
    <w:name w:val="213EB294A43E4164ADDDAE5E0B3FFA3E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4">
    <w:name w:val="1BE3F05470B14C65B724B8BD47AE340D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4">
    <w:name w:val="0DF29D50333A40B38D680ADE8098E2A0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4">
    <w:name w:val="D5CB556448784978A09FEF8B59276914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4">
    <w:name w:val="90870CD3CF724EB7BEDE851ADBAFC056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4">
    <w:name w:val="97626E69F62B44BBB03C2D1B079C740B4"/>
    <w:rsid w:val="000E1E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4">
    <w:name w:val="6C82992558584BF5ADEB79333610FC454"/>
    <w:rsid w:val="003A702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10"/>
      <w:szCs w:val="122"/>
      <w:lang w:eastAsia="ja-JP"/>
    </w:rPr>
  </w:style>
  <w:style w:type="paragraph" w:customStyle="1" w:styleId="34C7C67ECE5D4EFA89C12B6266A8A27A9">
    <w:name w:val="34C7C67ECE5D4EFA89C12B6266A8A27A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9">
    <w:name w:val="3A86B7945F0240538A7443B99F5647F3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9">
    <w:name w:val="67C12A43AEE34F1D82A7F6E24C5D10B0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9">
    <w:name w:val="EA2A7ADAD75B4129A1B2D4D017B834EB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9">
    <w:name w:val="C68F0D530C0C4FA9ABA185F9DEBAF685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9">
    <w:name w:val="6085E70E33244245B1E387108EDA024C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9">
    <w:name w:val="EE128E19C5544D7A96C9D988B1FF0B109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5">
    <w:name w:val="7B5DFB60001F49EDAA3B703D314D232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5">
    <w:name w:val="0649864806F04B9D8034BDD1E9DB82B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5">
    <w:name w:val="051CC1E813D342A18FFDFF2D6B49587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5">
    <w:name w:val="989CBC7EF05B4BD390A2C4936F0AF7A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5">
    <w:name w:val="6528BEA7F73D4E76AD1488BF901FE1A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5">
    <w:name w:val="99BF15F1019F40128548D25D89DADE0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5">
    <w:name w:val="C8205B3A0D824E87BC5068EDD955E89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5">
    <w:name w:val="EE0209C474DD4CDC824C40ECBD8A956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5">
    <w:name w:val="329F410D40DC45D59E63B72254DE2B0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5">
    <w:name w:val="1CDE245171D144008A290B11260C2D5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5">
    <w:name w:val="29DB2CE2277F405EBED18D8576171EF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5">
    <w:name w:val="8C61E80FF217431587FDF056EEFF5C5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5">
    <w:name w:val="07FD1BA21BCC4B37B564AA1E56435B3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5">
    <w:name w:val="14D3B9EEA1A14A8B905E5D639CD3905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5">
    <w:name w:val="723E8FDB8D904A89A97503F3C416636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5">
    <w:name w:val="ADD5C4F3184B44B29B285625E119B7E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5">
    <w:name w:val="4E3F264B57534D77BEF0670D1490EBF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5">
    <w:name w:val="75A80A159B4B49BD90FCD954A2FFFB0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5">
    <w:name w:val="F6917A80FA5843229A78DD6E8C7D893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5">
    <w:name w:val="B0962F266DD247CF8151F7F880F04B6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5">
    <w:name w:val="B7880A1658344A64B9E87F6838B5D3A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5">
    <w:name w:val="20799ED8C58F4AA79EE5DDE700D0CEF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5">
    <w:name w:val="47B2014A5FEE4FEF9D4783268925E30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5">
    <w:name w:val="CF2BDCEE64984BE2A86861B23D299F3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5">
    <w:name w:val="557409384E0A43EBBD0B691CBEE35C0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5">
    <w:name w:val="45DBE25950704AF9AD5B1A2BF4DF4EF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5">
    <w:name w:val="76C940DAE8234557AD859885024CE40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5">
    <w:name w:val="58A13B1468994420A85D508DA33BEE5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5">
    <w:name w:val="3029850ECC0D433484CB5830366B0AE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5">
    <w:name w:val="AFB77F2D63774EB599678DA62BE7F3D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5">
    <w:name w:val="7BB0592DFB7C42E487E791EC7FC7D07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5">
    <w:name w:val="E2E6554F7EFA4029BE53CDD5BC573B1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5">
    <w:name w:val="C358A77AFB98488593558DD3B571C2C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5">
    <w:name w:val="9B659DE2249A48ECABD3180D7CC16A1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5">
    <w:name w:val="0E6578D526CC46128E44FD450375595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5">
    <w:name w:val="12477687487E4E5FB50DB9F50263A43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5">
    <w:name w:val="6A103BD7D3FD4834A6FCBC0606FD139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5">
    <w:name w:val="9C79B46CB8944DAF917B65FAD307024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5">
    <w:name w:val="AA8D372ACC3B4140846B8BB3196EF7F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5">
    <w:name w:val="F9E1FCD674DB4E508FF5D3A433B1757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5">
    <w:name w:val="3C629AAA9E3B428483F5B3EE77441EA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5">
    <w:name w:val="E5A59C62755E4A35BEF20D157F453D3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5">
    <w:name w:val="205530643F18478A81900E54E6BD0F4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5">
    <w:name w:val="EC4194134CD84D878FA1D8C0BFD213C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5">
    <w:name w:val="02981913A4CE464AB19B9E3E77A28E9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5">
    <w:name w:val="26AE40C6D6AC42E292408E3376E3E3A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5">
    <w:name w:val="BAAD2C910339459A8B1CB4E79431008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5">
    <w:name w:val="5DDF92CE561D4489A7F3E2E3B20658E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5">
    <w:name w:val="81EA2BC75A294311AA20A059C44D1D3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5">
    <w:name w:val="538E089BBA0441F88EDCBC084D44D3E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5">
    <w:name w:val="377CBD321DBD4A758B4E557EF93190A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5">
    <w:name w:val="D2CFF24DCA9C4480B3DD34DAC278815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5">
    <w:name w:val="1724DE1206DF41E6B0E7AF613F685D0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5">
    <w:name w:val="E62B711BA8E642E28A6BA1A894E3AE0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5">
    <w:name w:val="C134370007224513818F051465FC893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5">
    <w:name w:val="06F05472550149A1B7090C2E5FBBC63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5">
    <w:name w:val="2F01BACA2A364672B915DEEA95BD474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5">
    <w:name w:val="308F97BE537C4F229C67AE3D0DC00BF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5">
    <w:name w:val="8A6CA94EDECD4D8489F1264AA1AF946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5">
    <w:name w:val="20CF223C04CF490DA70A74902CEF20F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5">
    <w:name w:val="800621F57AA54A2B843F1E803012A7B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5">
    <w:name w:val="DDE3DCEC25034F678A6FCF456EA94FE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5">
    <w:name w:val="88187E75D81E485BA76EF04B6F62238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5">
    <w:name w:val="4A48BEB584CE49A287D057A8F6564DE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5">
    <w:name w:val="99BF14E53F9F435D87AE506FF452C1F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5">
    <w:name w:val="73EC38AFB7CA44E9AB6893FC1DD8795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5">
    <w:name w:val="CD75EF4AD9F94C889A1E5675E6B3803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5">
    <w:name w:val="B2B239A077C7489E881BC4B9353C86E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5">
    <w:name w:val="57A998D3075545FBBF360C8B7398F5B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5">
    <w:name w:val="AC569D06CED641549C905E7BDBE69DD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5">
    <w:name w:val="984E89342ECE4D1CBA1FB30D8BA3E96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5">
    <w:name w:val="25560239893046FCAABD4C27C5079E6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5">
    <w:name w:val="97D37AF2F2CA46D4A5B011F9372277D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5">
    <w:name w:val="33612D862EFD41CEB5EA4173F7327FE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5">
    <w:name w:val="E4F91859E7CF46B0A568C09640A9052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5">
    <w:name w:val="6CF8493EE9E742B4901FF086E1F6EB2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5">
    <w:name w:val="1C4E5D36FE81492EA4C2CA75D4F9837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5">
    <w:name w:val="A00DA6A8C0784245805FD21DF9C226B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5">
    <w:name w:val="90886263F1644872A16FBB8977563CE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5">
    <w:name w:val="C9C284D486804BB68A9B1B77F6031A9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5">
    <w:name w:val="CCE7F190322A44D9A88CA3912837EFD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5">
    <w:name w:val="BAE3AD1F99654E168C2EBC660591B48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5">
    <w:name w:val="E24DA28F738C414FBA8F6136090A883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5">
    <w:name w:val="1E0E2AF37E95485A8FA6E8A23B48A8C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5">
    <w:name w:val="ED63DC6812654FF1A476CE40B39610D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5">
    <w:name w:val="F587C4FC1F8B48E3BD016CC88C8EACE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5">
    <w:name w:val="0F17BD188804499382721734B5A9921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5">
    <w:name w:val="805823A2A31D4A879082DD78548692A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5">
    <w:name w:val="F6872393403D422BBEA2B97BE61274A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5">
    <w:name w:val="FFE239A6BB884C00872739CA5C06D1C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4">
    <w:name w:val="42C09BD6280E4443965529C4ABA5DFCF4"/>
    <w:rsid w:val="003A70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4">
    <w:name w:val="6240F6ABE0B1445DADB37B0A884241184"/>
    <w:rsid w:val="003A70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4">
    <w:name w:val="12747DE831BF4766AFE8F664432F79364"/>
    <w:rsid w:val="003A70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4">
    <w:name w:val="EF41C6BE57FA43ADB2D892B507551C744"/>
    <w:rsid w:val="003A70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4">
    <w:name w:val="FC7BB206D0F542A8815D5487A5A533D04"/>
    <w:rsid w:val="003A70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3A70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4">
    <w:name w:val="A741238264DA48E19E55FAC85280D33B4"/>
    <w:rsid w:val="003A70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3A70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8">
    <w:name w:val="B0608CFFDFCF4AF4A40DEB3B3A3E63FE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8">
    <w:name w:val="6220D3C4A10F4093800D58F588E3BF1F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8">
    <w:name w:val="CDDD24077532456BA6755A4A2F5702D6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8">
    <w:name w:val="50F614EFD2684A54B77EB3AB70DE84D3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8">
    <w:name w:val="2878EDDC018C4925803C706A0863EDD6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8">
    <w:name w:val="D41FBA01D64449009939754BB66F778C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8">
    <w:name w:val="CE0192BBAB9C45E6A7012F5DE956FB418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5">
    <w:name w:val="8393E13CF62A42929016305008EC048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5">
    <w:name w:val="146DC813FC0044CF8288EF9FA00FC48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5">
    <w:name w:val="E5C8E9971EA54BA7994A0A27DD51430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5">
    <w:name w:val="EDDB4572123542E08F87D0C750E6561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5">
    <w:name w:val="C271A5A2E31549CBB6545E7FE649871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5">
    <w:name w:val="CC7EE9D591F24C3896362FBAD940972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5">
    <w:name w:val="6F3EC4BD5C244EE09AD0D5A33B32B61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5">
    <w:name w:val="A30D9A76BCA44CEDBF4931650526DC8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5">
    <w:name w:val="8F7BD2BDD07D4C77A66B5C2C64AFCF8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5">
    <w:name w:val="E3D90039EAD04A408AE3A8FC6A1DDFF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5">
    <w:name w:val="B23A7328436E4249BF7E305CBA25557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5">
    <w:name w:val="FEA074ABF2A341AF93EFCB7A31962F1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5">
    <w:name w:val="632B9BB3FEB0445DBBBB7724C9867B5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5">
    <w:name w:val="473584825A344134825C0A64DA3AAA4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5">
    <w:name w:val="13FDAD86B06642BC9E52C99C692A57B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5">
    <w:name w:val="E0F9440E53EE4637BFD1D880B9CA461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5">
    <w:name w:val="C8EC6BED934C46F7BC525AD8ADAE4F4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5">
    <w:name w:val="C1A0E89393E7415190A16E1552D4A39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5">
    <w:name w:val="F150E2F0BD2743798C366848072D335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5">
    <w:name w:val="D60D527042DC43278346EB6F000D68A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5">
    <w:name w:val="AE2BDDDA4F1543CC9197A1604E6B7CD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5">
    <w:name w:val="F689ACB760324C50B2469A5A1EE2D35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5">
    <w:name w:val="DAA31F354D7348D187DEAF55C257D0B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5">
    <w:name w:val="DA7F896357914F51B84DE464EADD1B1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5">
    <w:name w:val="67256987FDF74874AAFAF4E02374B2F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5">
    <w:name w:val="BEDD115183A24005BC73B6B113631DA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5">
    <w:name w:val="5B6EC99B811346A1BBF40480C987371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5">
    <w:name w:val="FC889E989DDC4693881BD321D1A5014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5">
    <w:name w:val="B67D457BBD5940BB965680222B4A929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5">
    <w:name w:val="266232BBC24A44CE9BCAAB59BB0B8C5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5">
    <w:name w:val="DD956969092A4422B99B77BF73BC9CE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5">
    <w:name w:val="58A75F0230364CFA9D440553ABE439B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5">
    <w:name w:val="3C0F0BD311294E9E9065D8DE1102DBD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5">
    <w:name w:val="2C5D13BA111D476D9289ED81AC195CE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5">
    <w:name w:val="2A4BCBAA4A3C4F28A006B034EEA73C4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5">
    <w:name w:val="F25EA9EFB4BB4900A77175DEFC74A49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5">
    <w:name w:val="7E8E9FBFBFA247A8ACF6EE159EF0198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5">
    <w:name w:val="76D929990A354CD0891463C3BB74B68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5">
    <w:name w:val="F9C1A3D4F30F45F7942EB5D5A8CF397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5">
    <w:name w:val="3C73A8E0C1CA4F64955A40D1B00AD92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5">
    <w:name w:val="A28549557F514AE294B4AE089C4CAD3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5">
    <w:name w:val="5DA4E262F6D444449306E19A8A57E76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5">
    <w:name w:val="4A3FFA8BEA3A4B908768A78067BF1F2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5">
    <w:name w:val="FA724D9A1E85473F98227980E23A6CA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5">
    <w:name w:val="65E46460A43E4C08ABCA4F08238C998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5">
    <w:name w:val="BB6324033BBC4C5A8465A3BA00A1A7C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5">
    <w:name w:val="A16C5E03497941139F580124A61CB5B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5">
    <w:name w:val="55F0BFA7B3E44FF28E523527EEC6CA87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5">
    <w:name w:val="D6D67D19B9534B6F9424E4D1291298C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5">
    <w:name w:val="E64372A99EB34F548CC48419E8227BD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5">
    <w:name w:val="F162D1DC1893405C8CC1520274CF485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5">
    <w:name w:val="77DB1EFBF7E049B88491E8E870FBA9A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5">
    <w:name w:val="C5A76E44B7FB432A985EDB36DB73356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5">
    <w:name w:val="8E49DD88C54C4964AB7FC134B958168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5">
    <w:name w:val="607EBFDB20724CF09E16CFE55AE5066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5">
    <w:name w:val="3C5EA213C05E4953A406DEC500A28AB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5">
    <w:name w:val="D85EFCB24EA14F5A9C6E5FE2FBA31C1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5">
    <w:name w:val="30D8A76D85D044AD92AAD321467964B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5">
    <w:name w:val="4C3B3D37D8614C10914307AE9D72F4D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5">
    <w:name w:val="38AE834539384B65BE1699168B833ED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5">
    <w:name w:val="A1ADFFBE1079433A8EA3849DE77F326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5">
    <w:name w:val="D83641A60C1B4CA79708F045AD5220EA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5">
    <w:name w:val="FE447D23429F40D394C81E49E986093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5">
    <w:name w:val="580312671F1F461888D0E344A946B53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5">
    <w:name w:val="4F62A3466D384301B1F7F1BC907AC27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5">
    <w:name w:val="15BCC0E5CE67439EAD3D2A23EA060F5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5">
    <w:name w:val="93C6A5B52B3C4F67B9CF8B402C7C2FCF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5">
    <w:name w:val="23ED67C108CC4AAF9C216E5F58FA7CF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5">
    <w:name w:val="E0D9006AEAC64ED294BDB330E8E67EC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5">
    <w:name w:val="37F7EE1B5D77457CB9DD499CD84CC5D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5">
    <w:name w:val="005289A263EC4A6EA1E16F52E46FDBB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5">
    <w:name w:val="EF45C0418D3A44D3B04A284494448F39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5">
    <w:name w:val="7CC89E231A4D476FB2D6B9CA462BCD7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5">
    <w:name w:val="7A23C8E541B04D6180F566DAA18E0C5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5">
    <w:name w:val="62EF62AC465041E7A6FCAE12EC7EEF2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5">
    <w:name w:val="EA1EF9DB7AB442CA8270F76BB2ED6928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5">
    <w:name w:val="79D943FDA53E4B379B1DC73E11398371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5">
    <w:name w:val="AD2C8B1CAE2A47A49043E7BB2539C31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5">
    <w:name w:val="8CE5F9A2EEFD49318C05798E197D3B3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5">
    <w:name w:val="D033E4F73B6F49B39A47B903FD2E1DE2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5">
    <w:name w:val="60FDF0988C7A45828ED2078215357A73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5">
    <w:name w:val="9EAD7021044443168BF5F188BE5ECA95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5">
    <w:name w:val="2F6561D1059C486BBC040783A56CDBDC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5">
    <w:name w:val="1080D14D05D84A87970500A13852C8AB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5">
    <w:name w:val="213EB294A43E4164ADDDAE5E0B3FFA3E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5">
    <w:name w:val="1BE3F05470B14C65B724B8BD47AE340D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5">
    <w:name w:val="0DF29D50333A40B38D680ADE8098E2A0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5">
    <w:name w:val="D5CB556448784978A09FEF8B59276914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5">
    <w:name w:val="90870CD3CF724EB7BEDE851ADBAFC0565"/>
    <w:rsid w:val="003A70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5">
    <w:name w:val="97626E69F62B44BBB03C2D1B079C740B5"/>
    <w:rsid w:val="003A702D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Office_10741410_TF04021442</Template>
  <TotalTime>296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