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8F0252" w:rsidRDefault="003F67FF" w:rsidP="00906393">
      <w:pPr>
        <w:pStyle w:val="Subtitle"/>
      </w:pPr>
      <w:sdt>
        <w:sdtPr>
          <w:alias w:val="Versão:"/>
          <w:tag w:val="Versão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Versão</w:t>
          </w:r>
        </w:sdtContent>
      </w:sdt>
      <w:r w:rsidR="00906393" w:rsidRPr="008F0252">
        <w:rPr>
          <w:lang w:bidi="pt-PT"/>
        </w:rPr>
        <w:t xml:space="preserve"> </w:t>
      </w:r>
      <w:sdt>
        <w:sdtPr>
          <w:alias w:val="Introduza o número da versão:"/>
          <w:tag w:val="Introduza o número da versão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0.0</w:t>
          </w:r>
        </w:sdtContent>
      </w:sdt>
    </w:p>
    <w:sdt>
      <w:sdtPr>
        <w:alias w:val="Introduza a data:"/>
        <w:tag w:val="Introduza a data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8F0252" w:rsidRDefault="00906393" w:rsidP="00906393">
          <w:pPr>
            <w:pStyle w:val="Subtitle"/>
          </w:pPr>
          <w:r w:rsidRPr="008F0252">
            <w:rPr>
              <w:lang w:bidi="pt-PT"/>
            </w:rPr>
            <w:t>Data</w:t>
          </w:r>
        </w:p>
      </w:sdtContent>
    </w:sdt>
    <w:p w:rsidR="00906393" w:rsidRPr="008F0252" w:rsidRDefault="00906393" w:rsidP="00906393">
      <w:pPr>
        <w:pStyle w:val="Logtipo"/>
      </w:pPr>
      <w:r w:rsidRPr="008F0252">
        <w:rPr>
          <w:noProof/>
          <w:lang w:val="en-US" w:eastAsia="zh-CN" w:bidi="th-TH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Introduza o título:"/>
        <w:tag w:val="Introduza o título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8F0252" w:rsidRDefault="00906393" w:rsidP="00906393">
          <w:pPr>
            <w:pStyle w:val="Title"/>
          </w:pPr>
          <w:r w:rsidRPr="008F0252">
            <w:rPr>
              <w:lang w:bidi="pt-PT"/>
            </w:rPr>
            <w:t>Plano de Criação de Perfis de Público-alvo</w:t>
          </w:r>
        </w:p>
      </w:sdtContent>
    </w:sdt>
    <w:sdt>
      <w:sdtPr>
        <w:alias w:val="Introduza o subtítulo:"/>
        <w:tag w:val="Introduza o subtítulo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8F0252" w:rsidRDefault="00906393" w:rsidP="00906393">
          <w:pPr>
            <w:pStyle w:val="Subtitle"/>
          </w:pPr>
          <w:r w:rsidRPr="008F0252">
            <w:rPr>
              <w:lang w:bidi="pt-PT"/>
            </w:rPr>
            <w:t>subtítulo</w:t>
          </w:r>
        </w:p>
      </w:sdtContent>
    </w:sdt>
    <w:p w:rsidR="00906393" w:rsidRPr="008F0252" w:rsidRDefault="003F67FF" w:rsidP="00906393">
      <w:pPr>
        <w:pStyle w:val="Informaesdecontacto"/>
      </w:pPr>
      <w:sdt>
        <w:sdtPr>
          <w:alias w:val="Apresentado por:"/>
          <w:tag w:val="Apresentado por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Apresentado por</w:t>
          </w:r>
        </w:sdtContent>
      </w:sdt>
      <w:r w:rsidR="00906393" w:rsidRPr="008F0252">
        <w:rPr>
          <w:lang w:bidi="pt-PT"/>
        </w:rPr>
        <w:t xml:space="preserve">: </w:t>
      </w:r>
      <w:sdt>
        <w:sdtPr>
          <w:alias w:val="Introduza o seu nome:"/>
          <w:tag w:val="Introduza o seu nome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8F0252">
            <w:rPr>
              <w:lang w:bidi="pt-PT"/>
            </w:rPr>
            <w:t>O Seu Nome</w:t>
          </w:r>
        </w:sdtContent>
      </w:sdt>
    </w:p>
    <w:p w:rsidR="00906393" w:rsidRPr="008F0252" w:rsidRDefault="003F67FF" w:rsidP="00906393">
      <w:pPr>
        <w:pStyle w:val="Informaesdecontacto"/>
      </w:pPr>
      <w:sdt>
        <w:sdtPr>
          <w:alias w:val="Introduza o nome da empresa:"/>
          <w:tag w:val="Introduza o nome da empresa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8F0252">
            <w:rPr>
              <w:lang w:bidi="pt-PT"/>
            </w:rPr>
            <w:t xml:space="preserve">Nome da </w:t>
          </w:r>
          <w:r w:rsidR="00906393" w:rsidRPr="008F0252">
            <w:rPr>
              <w:lang w:bidi="pt-PT"/>
            </w:rPr>
            <w:t>Empresa</w:t>
          </w:r>
        </w:sdtContent>
      </w:sdt>
    </w:p>
    <w:p w:rsidR="00906393" w:rsidRPr="008F0252" w:rsidRDefault="003F67FF" w:rsidP="00906393">
      <w:pPr>
        <w:pStyle w:val="Informaesdecontacto"/>
      </w:pPr>
      <w:sdt>
        <w:sdtPr>
          <w:alias w:val="Introduza o endereço da empresa:"/>
          <w:tag w:val="Introduza o endereço da empresa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8F0252">
            <w:rPr>
              <w:lang w:bidi="pt-PT"/>
            </w:rPr>
            <w:t>Endereço da empresa</w:t>
          </w:r>
        </w:sdtContent>
      </w:sdt>
    </w:p>
    <w:sdt>
      <w:sdtPr>
        <w:alias w:val="Título:"/>
        <w:tag w:val="Título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8F0252" w:rsidRDefault="00906393" w:rsidP="00906393">
          <w:pPr>
            <w:pStyle w:val="Heading1"/>
          </w:pPr>
          <w:r w:rsidRPr="008F0252">
            <w:rPr>
              <w:lang w:bidi="pt-PT"/>
            </w:rPr>
            <w:t>Plano de Criação de Perfis de Público-alvo</w:t>
          </w:r>
        </w:p>
      </w:sdtContent>
    </w:sdt>
    <w:p w:rsidR="00906393" w:rsidRPr="008F0252" w:rsidRDefault="003F67FF" w:rsidP="00906393">
      <w:pPr>
        <w:pStyle w:val="Heading2"/>
      </w:pPr>
      <w:sdt>
        <w:sdtPr>
          <w:alias w:val="Desenvolver um plano:"/>
          <w:tag w:val="Desenvolver um plano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Desenvolver um plano</w:t>
          </w:r>
        </w:sdtContent>
      </w:sdt>
    </w:p>
    <w:p w:rsidR="00906393" w:rsidRPr="008F0252" w:rsidRDefault="003F67FF" w:rsidP="00906393">
      <w:pPr>
        <w:pStyle w:val="Heading3"/>
      </w:pPr>
      <w:sdt>
        <w:sdtPr>
          <w:alias w:val="Missão e objetivos:"/>
          <w:tag w:val="Missão e objetivos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Missão e objetivos</w:t>
          </w:r>
        </w:sdtContent>
      </w:sdt>
    </w:p>
    <w:sdt>
      <w:sdtPr>
        <w:alias w:val="Descreva a missão e os objetivos da sua empresa:"/>
        <w:tag w:val="Descreva a missão e os objetivos da sua empresa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8F0252" w:rsidRDefault="00906393" w:rsidP="00906393">
          <w:r w:rsidRPr="008F0252">
            <w:rPr>
              <w:lang w:bidi="pt-PT"/>
            </w:rPr>
            <w:t>Descreva a missão e os objetivos da sua empresa.</w:t>
          </w:r>
        </w:p>
      </w:sdtContent>
    </w:sdt>
    <w:p w:rsidR="00906393" w:rsidRPr="008F0252" w:rsidRDefault="003F67FF" w:rsidP="00906393">
      <w:pPr>
        <w:pStyle w:val="Heading3"/>
      </w:pPr>
      <w:sdt>
        <w:sdtPr>
          <w:alias w:val="Perguntas para os consumidores:"/>
          <w:tag w:val="Perguntas para os consumidores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Perguntas para os consumidores</w:t>
          </w:r>
        </w:sdtContent>
      </w:sdt>
    </w:p>
    <w:tbl>
      <w:tblPr>
        <w:tblStyle w:val="Semlimites"/>
        <w:tblW w:w="5000" w:type="pct"/>
        <w:tblLayout w:type="fixed"/>
        <w:tblLook w:val="04A0" w:firstRow="1" w:lastRow="0" w:firstColumn="1" w:lastColumn="0" w:noHBand="0" w:noVBand="1"/>
        <w:tblDescription w:val="Tabela de perguntas para os consumidores"/>
      </w:tblPr>
      <w:tblGrid>
        <w:gridCol w:w="526"/>
        <w:gridCol w:w="8500"/>
      </w:tblGrid>
      <w:tr w:rsidR="00906393" w:rsidRPr="008F025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3F67FF" w:rsidP="00FB07B4">
            <w:sdt>
              <w:sdtPr>
                <w:alias w:val="N.º:"/>
                <w:tag w:val="N.º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erguntas:"/>
                <w:tag w:val="Perguntas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4F4B35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gunta para os consumidores n.º 1:"/>
                <w:tag w:val="Introduza a pergunta para os consumidores n.º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  para os consumidores n.º 1</w:t>
                </w:r>
              </w:sdtContent>
            </w:sdt>
            <w:r w:rsidR="00906393" w:rsidRPr="008F0252">
              <w:rPr>
                <w:lang w:bidi="pt-PT"/>
              </w:rPr>
              <w:br/>
            </w:r>
            <w:sdt>
              <w:sdtPr>
                <w:alias w:val="Instruções sobre perguntas:"/>
                <w:tag w:val="Instruções sobre perguntas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rStyle w:val="Emphasis"/>
                    <w:lang w:bidi="pt-PT"/>
                  </w:rPr>
                  <w:t>Indique as perguntas que pode utilizar no seu perfil do público-alvo.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gunta para os consumidores n.º 2:"/>
                <w:tag w:val="Introduza a pergunta para os consumidores n.º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 para os consumidores n.º 2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gunta para os consumidores n.º 3:"/>
                <w:tag w:val="Introduza a pergunta para os consumidores n.º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 para os consumidores n.º 3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gunta para os consumidores n.º 4:"/>
                <w:tag w:val="Introduza a pergunta para os consumidores n.º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 para os consumidores n.º 4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gunta para os consumidores n.º 5:"/>
                <w:tag w:val="Introduza a pergunta para os consumidores n.º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 para os consumidores n.º 5</w:t>
                </w:r>
              </w:sdtContent>
            </w:sdt>
          </w:p>
        </w:tc>
      </w:tr>
    </w:tbl>
    <w:p w:rsidR="00906393" w:rsidRPr="008F0252" w:rsidRDefault="003F67FF" w:rsidP="00906393">
      <w:pPr>
        <w:pStyle w:val="Heading3"/>
      </w:pPr>
      <w:sdt>
        <w:sdtPr>
          <w:alias w:val="Público e mercado:"/>
          <w:tag w:val="Público e mercado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Público e mercado</w:t>
          </w:r>
        </w:sdtContent>
      </w:sdt>
    </w:p>
    <w:tbl>
      <w:tblPr>
        <w:tblStyle w:val="Semlimites"/>
        <w:tblW w:w="5000" w:type="pct"/>
        <w:tblLayout w:type="fixed"/>
        <w:tblLook w:val="04A0" w:firstRow="1" w:lastRow="0" w:firstColumn="1" w:lastColumn="0" w:noHBand="0" w:noVBand="1"/>
        <w:tblDescription w:val="Tabela de público e mercado"/>
      </w:tblPr>
      <w:tblGrid>
        <w:gridCol w:w="526"/>
        <w:gridCol w:w="8500"/>
      </w:tblGrid>
      <w:tr w:rsidR="00906393" w:rsidRPr="008F025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3F67FF" w:rsidP="00FB07B4">
            <w:sdt>
              <w:sdtPr>
                <w:alias w:val="N.º:"/>
                <w:tag w:val="N.º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erguntas:"/>
                <w:tag w:val="Perguntas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Público e Mercado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público e o mercado n.º 1:"/>
                <w:tag w:val="Introduza o público e o mercado n.º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Público e mercado n.º 1</w:t>
                </w:r>
              </w:sdtContent>
            </w:sdt>
            <w:r w:rsidR="00906393" w:rsidRPr="008F0252">
              <w:rPr>
                <w:lang w:bidi="pt-PT"/>
              </w:rPr>
              <w:br/>
            </w:r>
            <w:sdt>
              <w:sdtPr>
                <w:alias w:val="Instruções sobre perguntas:"/>
                <w:tag w:val="Instruções sobre perguntas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i/>
                    <w:color w:val="595959" w:themeColor="text1" w:themeTint="A6"/>
                    <w:lang w:bidi="pt-PT"/>
                  </w:rPr>
                  <w:t>Identifique as pessoas que fazem parte do seu público-alvo e do seu mercado.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público e o mercado n.º 2:"/>
                <w:tag w:val="Introduza o público e o mercado n.º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Público e mercado n.º 2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público e o mercado n.º 3:"/>
                <w:tag w:val="Introduza o público e o mercado n.º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Público e mercado n.º 3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público e o mercado n.º 4:"/>
                <w:tag w:val="Introduza o público e o mercado n.º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Público e mercado n.º 4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público e o mercado n.º 5:"/>
                <w:tag w:val="Introduza o público e o mercado n.º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Público e mercado n.º 5</w:t>
                </w:r>
              </w:sdtContent>
            </w:sdt>
          </w:p>
        </w:tc>
      </w:tr>
    </w:tbl>
    <w:p w:rsidR="00906393" w:rsidRPr="008F0252" w:rsidRDefault="003F67FF" w:rsidP="00906393">
      <w:pPr>
        <w:pStyle w:val="Heading3"/>
      </w:pPr>
      <w:sdt>
        <w:sdtPr>
          <w:alias w:val="Perguntas para restringir o seu público-alvo:"/>
          <w:tag w:val="Perguntas para restringir o seu público-alvo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PERGUNTAS PARA RESTRINGIR O SEU PÚBLICO-ALVO</w:t>
          </w:r>
        </w:sdtContent>
      </w:sdt>
    </w:p>
    <w:tbl>
      <w:tblPr>
        <w:tblStyle w:val="Semlimites"/>
        <w:tblW w:w="5000" w:type="pct"/>
        <w:tblLayout w:type="fixed"/>
        <w:tblLook w:val="04A0" w:firstRow="1" w:lastRow="0" w:firstColumn="1" w:lastColumn="0" w:noHBand="0" w:noVBand="1"/>
        <w:tblDescription w:val="Tabela de perguntas para restringir o seu público-alvo"/>
      </w:tblPr>
      <w:tblGrid>
        <w:gridCol w:w="526"/>
        <w:gridCol w:w="8500"/>
      </w:tblGrid>
      <w:tr w:rsidR="00906393" w:rsidRPr="008F025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3F67FF" w:rsidP="00FB07B4">
            <w:sdt>
              <w:sdtPr>
                <w:alias w:val="N.º:"/>
                <w:tag w:val="N.º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erguntas:"/>
                <w:tag w:val="Perguntas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Público e Mercado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  <w:numPr>
                <w:ilvl w:val="0"/>
                <w:numId w:val="12"/>
              </w:numPr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guntas para o público-alvo n.º 1:"/>
                <w:tag w:val="Introduza as perguntas para o público-alvo n.º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 para restringir o público-alvo n.º 1</w:t>
                </w:r>
              </w:sdtContent>
            </w:sdt>
            <w:r w:rsidR="00906393" w:rsidRPr="008F0252">
              <w:rPr>
                <w:lang w:bidi="pt-PT"/>
              </w:rPr>
              <w:br/>
            </w:r>
            <w:sdt>
              <w:sdtPr>
                <w:alias w:val="Instruções sobre perguntas:"/>
                <w:tag w:val="Instruções sobre perguntas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i/>
                    <w:color w:val="595959" w:themeColor="text1" w:themeTint="A6"/>
                    <w:lang w:bidi="pt-PT"/>
                  </w:rPr>
                  <w:t>Indique as perguntas que pode utilizar para ajudar a restringir as pessoas que fazem parte do seu público-alvo.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guntas para o público-alvo n.º 2:"/>
                <w:tag w:val="Introduza as perguntas para o público-alvo n.º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 para restringir o público-alvo n.º 2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guntas para o público-alvo n.º 3:"/>
                <w:tag w:val="Introduza as perguntas para o público-alvo n.º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 para restringir o público-alvo n.º 3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guntas para o público-alvo n.º 4:"/>
                <w:tag w:val="Introduza as perguntas para o público-alvo n.º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 para restringir o público-alvo n.º 4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guntas para o público-alvo n.º 5:"/>
                <w:tag w:val="Introduza as perguntas para o público-alvo n.º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 para restringir o público-alvo n.º 5</w:t>
                </w:r>
              </w:sdtContent>
            </w:sdt>
          </w:p>
        </w:tc>
      </w:tr>
    </w:tbl>
    <w:p w:rsidR="00906393" w:rsidRPr="008F0252" w:rsidRDefault="003F67FF" w:rsidP="00906393">
      <w:pPr>
        <w:pStyle w:val="Heading2"/>
      </w:pPr>
      <w:sdt>
        <w:sdtPr>
          <w:alias w:val="Testar o plano:"/>
          <w:tag w:val="Testar o plano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Testar o plano</w:t>
          </w:r>
        </w:sdtContent>
      </w:sdt>
    </w:p>
    <w:p w:rsidR="00906393" w:rsidRPr="008F0252" w:rsidRDefault="003F67FF" w:rsidP="003F67FF">
      <w:pPr>
        <w:pStyle w:val="Heading3"/>
        <w:spacing w:before="200"/>
      </w:pPr>
      <w:sdt>
        <w:sdtPr>
          <w:alias w:val="Perceções dos consumidores:"/>
          <w:tag w:val="Perceções dos consumidores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Perceções dos consumidores</w:t>
          </w:r>
        </w:sdtContent>
      </w:sdt>
    </w:p>
    <w:tbl>
      <w:tblPr>
        <w:tblStyle w:val="Semlimites"/>
        <w:tblW w:w="5000" w:type="pct"/>
        <w:tblLayout w:type="fixed"/>
        <w:tblLook w:val="04A0" w:firstRow="1" w:lastRow="0" w:firstColumn="1" w:lastColumn="0" w:noHBand="0" w:noVBand="1"/>
        <w:tblDescription w:val="Tabela de perceções dos consumidores"/>
      </w:tblPr>
      <w:tblGrid>
        <w:gridCol w:w="526"/>
        <w:gridCol w:w="8500"/>
      </w:tblGrid>
      <w:tr w:rsidR="00906393" w:rsidRPr="008F025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3F67FF" w:rsidP="00FB07B4">
            <w:sdt>
              <w:sdtPr>
                <w:alias w:val="N.º:"/>
                <w:tag w:val="N.º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erguntas:"/>
                <w:tag w:val="Perguntas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  <w:numPr>
                <w:ilvl w:val="0"/>
                <w:numId w:val="13"/>
              </w:numPr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ceções dos consumidores n.º 1:"/>
                <w:tag w:val="Introduza as perceções dos consumidores n.º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Perceções dos consumidores n.º 1</w:t>
                </w:r>
              </w:sdtContent>
            </w:sdt>
            <w:r w:rsidR="00906393" w:rsidRPr="008F0252">
              <w:rPr>
                <w:lang w:bidi="pt-PT"/>
              </w:rPr>
              <w:br/>
            </w:r>
            <w:sdt>
              <w:sdtPr>
                <w:alias w:val="Instruções sobre perguntas:"/>
                <w:tag w:val="Instruções sobre perguntas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rStyle w:val="Emphasis"/>
                    <w:lang w:bidi="pt-PT"/>
                  </w:rPr>
                  <w:t>Indique as perceções dos consumidores sobre o seu produto ou serviço.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ceções dos consumidores n.º 2:"/>
                <w:tag w:val="Introduza as perceções dos consumidores n.º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Perceções dos consumidores n-º 2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ceções dos consumidores n.º 3:"/>
                <w:tag w:val="Introduza as perceções dos consumidores n.º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Perceções dos consumidores n.º 3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ceções dos consumidores n.º 4:"/>
                <w:tag w:val="Introduza as perceções dos consumidores n.º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Perceções dos consumidores n.º 4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perceções dos consumidores n.º 5:"/>
                <w:tag w:val="Introduza as perceções dos consumidores n.º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Perceções dos consumidores n.º 5</w:t>
                </w:r>
              </w:sdtContent>
            </w:sdt>
          </w:p>
        </w:tc>
      </w:tr>
    </w:tbl>
    <w:p w:rsidR="00906393" w:rsidRPr="008F0252" w:rsidRDefault="003F67FF" w:rsidP="003F67FF">
      <w:pPr>
        <w:pStyle w:val="Heading3"/>
        <w:spacing w:before="200"/>
      </w:pPr>
      <w:sdt>
        <w:sdtPr>
          <w:alias w:val="Métricas quantitativas:"/>
          <w:tag w:val="Métricas quantitativas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Métricas quantitativas</w:t>
          </w:r>
        </w:sdtContent>
      </w:sdt>
    </w:p>
    <w:tbl>
      <w:tblPr>
        <w:tblStyle w:val="Semlimites"/>
        <w:tblW w:w="5000" w:type="pct"/>
        <w:tblLayout w:type="fixed"/>
        <w:tblLook w:val="04A0" w:firstRow="1" w:lastRow="0" w:firstColumn="1" w:lastColumn="0" w:noHBand="0" w:noVBand="1"/>
        <w:tblDescription w:val="Tabela de métricas quantitativas"/>
      </w:tblPr>
      <w:tblGrid>
        <w:gridCol w:w="526"/>
        <w:gridCol w:w="8500"/>
      </w:tblGrid>
      <w:tr w:rsidR="00906393" w:rsidRPr="008F025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3F67FF" w:rsidP="00FB07B4">
            <w:sdt>
              <w:sdtPr>
                <w:alias w:val="N.º:"/>
                <w:tag w:val="N.º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erguntas:"/>
                <w:tag w:val="Perguntas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  <w:numPr>
                <w:ilvl w:val="0"/>
                <w:numId w:val="14"/>
              </w:numPr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métricas quantitativas n.º 1:"/>
                <w:tag w:val="Introduza as métricas quantitativas n.º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Métricas quantitativas n.º 1</w:t>
                </w:r>
              </w:sdtContent>
            </w:sdt>
            <w:r w:rsidR="00906393" w:rsidRPr="008F0252">
              <w:rPr>
                <w:lang w:bidi="pt-PT"/>
              </w:rPr>
              <w:br/>
            </w:r>
            <w:sdt>
              <w:sdtPr>
                <w:alias w:val="Instruções sobre perguntas:"/>
                <w:tag w:val="Instruções sobre perguntas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rStyle w:val="Emphasis"/>
                    <w:lang w:bidi="pt-PT"/>
                  </w:rPr>
                  <w:t>Indique as métricas quantitativas que irá utilizar para avaliar a eficácia do plano.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métricas quantitativas n.º 2:"/>
                <w:tag w:val="Introduza as métricas quantitativas n.º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Métricas quantitativas n.º 2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métricas quantitativas n.º 3:"/>
                <w:tag w:val="Introduza as métricas quantitativas n.º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Métricas quantitativas n-º 3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métricas quantitativas n.º 4:"/>
                <w:tag w:val="Introduza as métricas quantitativas n.º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Métricas quantitativas n.º 4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s métricas quantitativas n.º 5:"/>
                <w:tag w:val="Introduza as métricas quantitativas n.º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Métricas quantitativas n.º 5</w:t>
                </w:r>
              </w:sdtContent>
            </w:sdt>
          </w:p>
        </w:tc>
      </w:tr>
    </w:tbl>
    <w:p w:rsidR="00906393" w:rsidRPr="008F0252" w:rsidRDefault="003F67FF" w:rsidP="003F67FF">
      <w:pPr>
        <w:pStyle w:val="Heading2"/>
        <w:spacing w:before="320"/>
      </w:pPr>
      <w:sdt>
        <w:sdtPr>
          <w:alias w:val="Ajustar o plano:"/>
          <w:tag w:val="Ajustar o plano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Ajustar o plano</w:t>
          </w:r>
        </w:sdtContent>
      </w:sdt>
    </w:p>
    <w:tbl>
      <w:tblPr>
        <w:tblStyle w:val="Semlimites"/>
        <w:tblW w:w="5000" w:type="pct"/>
        <w:tblLayout w:type="fixed"/>
        <w:tblLook w:val="04A0" w:firstRow="1" w:lastRow="0" w:firstColumn="1" w:lastColumn="0" w:noHBand="0" w:noVBand="1"/>
        <w:tblDescription w:val="Tabela de ajuste do plano"/>
      </w:tblPr>
      <w:tblGrid>
        <w:gridCol w:w="526"/>
        <w:gridCol w:w="8500"/>
      </w:tblGrid>
      <w:tr w:rsidR="00906393" w:rsidRPr="008F025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3F67FF" w:rsidP="00FB07B4">
            <w:sdt>
              <w:sdtPr>
                <w:alias w:val="N.º:"/>
                <w:tag w:val="N.º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N.º</w:t>
                </w:r>
              </w:sdtContent>
            </w:sdt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erguntas:"/>
                <w:tag w:val="Perguntas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Perguntas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  <w:numPr>
                <w:ilvl w:val="0"/>
                <w:numId w:val="15"/>
              </w:numPr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ajuste ao plano n.º 1:"/>
                <w:tag w:val="Introduza o ajuste ao plano n.º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Ajustar o plano n.º 1</w:t>
                </w:r>
              </w:sdtContent>
            </w:sdt>
            <w:r w:rsidR="00906393" w:rsidRPr="008F0252">
              <w:rPr>
                <w:lang w:bidi="pt-PT"/>
              </w:rPr>
              <w:br/>
            </w:r>
            <w:sdt>
              <w:sdtPr>
                <w:alias w:val="Instruções sobre perguntas:"/>
                <w:tag w:val="Instruções sobre perguntas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rStyle w:val="Emphasis"/>
                    <w:lang w:bidi="pt-PT"/>
                  </w:rPr>
                  <w:t>Indique as alterações que precisa de fazer ao seu plano para que o mesmo tenha mais êxito.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ajuste ao plano n.º 2:"/>
                <w:tag w:val="Introduza o ajuste ao plano n.º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Ajustar o plano n.º 2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ajuste ao plano n.º 3:"/>
                <w:tag w:val="Introduza o ajuste ao plano n.º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Ajustar o plano n.º 3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ajuste ao plano n.º 4:"/>
                <w:tag w:val="Introduza o ajuste ao plano n.º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Ajustar o plano n.º 4</w:t>
                </w:r>
              </w:sdtContent>
            </w:sdt>
          </w:p>
        </w:tc>
      </w:tr>
      <w:tr w:rsidR="00906393" w:rsidRPr="008F025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8F0252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ajuste ao plano n.º 5:"/>
                <w:tag w:val="Introduza o ajuste ao plano n.º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Ajustar o plano  n.º 5</w:t>
                </w:r>
              </w:sdtContent>
            </w:sdt>
          </w:p>
        </w:tc>
      </w:tr>
    </w:tbl>
    <w:p w:rsidR="00906393" w:rsidRPr="008F0252" w:rsidRDefault="003F67FF" w:rsidP="003F67FF">
      <w:pPr>
        <w:pStyle w:val="Heading2"/>
        <w:spacing w:before="320"/>
      </w:pPr>
      <w:sdt>
        <w:sdtPr>
          <w:alias w:val="Colocar o plano em ação:"/>
          <w:tag w:val="Colocar o plano em ação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8F0252">
            <w:rPr>
              <w:lang w:bidi="pt-PT"/>
            </w:rPr>
            <w:t>Colocar o plano em ação</w:t>
          </w:r>
        </w:sdtContent>
      </w:sdt>
      <w:bookmarkStart w:id="0" w:name="_GoBack"/>
      <w:bookmarkEnd w:id="0"/>
    </w:p>
    <w:tbl>
      <w:tblPr>
        <w:tblStyle w:val="Semlimites"/>
        <w:tblW w:w="5000" w:type="pct"/>
        <w:tblLayout w:type="fixed"/>
        <w:tblLook w:val="04A0" w:firstRow="1" w:lastRow="0" w:firstColumn="1" w:lastColumn="0" w:noHBand="0" w:noVBand="1"/>
        <w:tblDescription w:val="Tabela para colocar o plano em ação"/>
      </w:tblPr>
      <w:tblGrid>
        <w:gridCol w:w="709"/>
        <w:gridCol w:w="4820"/>
        <w:gridCol w:w="2019"/>
        <w:gridCol w:w="1478"/>
      </w:tblGrid>
      <w:tr w:rsidR="00906393" w:rsidRPr="008F0252" w:rsidTr="003F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asso:"/>
            <w:tag w:val="Passo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9" w:type="dxa"/>
              </w:tcPr>
              <w:p w:rsidR="00906393" w:rsidRPr="008F0252" w:rsidRDefault="00906393" w:rsidP="00FB07B4">
                <w:r w:rsidRPr="008F0252">
                  <w:rPr>
                    <w:lang w:bidi="pt-PT"/>
                  </w:rPr>
                  <w:t>Passo</w:t>
                </w:r>
              </w:p>
            </w:tc>
          </w:sdtContent>
        </w:sdt>
        <w:sdt>
          <w:sdtPr>
            <w:alias w:val="Ação:"/>
            <w:tag w:val="Ação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0" w:type="dxa"/>
              </w:tcPr>
              <w:p w:rsidR="00906393" w:rsidRPr="008F0252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Ação</w:t>
                </w:r>
              </w:p>
            </w:tc>
          </w:sdtContent>
        </w:sdt>
        <w:sdt>
          <w:sdtPr>
            <w:alias w:val="Data para conclusão:"/>
            <w:tag w:val="Data para conclusão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9" w:type="dxa"/>
              </w:tcPr>
              <w:p w:rsidR="00906393" w:rsidRPr="008F0252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Data para conclusão</w:t>
                </w:r>
              </w:p>
            </w:tc>
          </w:sdtContent>
        </w:sdt>
        <w:sdt>
          <w:sdtPr>
            <w:alias w:val="Percentagem concluída:"/>
            <w:tag w:val="Percentagem concluída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8" w:type="dxa"/>
              </w:tcPr>
              <w:p w:rsidR="00906393" w:rsidRPr="008F0252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% concluída</w:t>
                </w:r>
              </w:p>
            </w:tc>
          </w:sdtContent>
        </w:sdt>
      </w:tr>
      <w:tr w:rsidR="00906393" w:rsidRPr="008F0252" w:rsidTr="003F6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8F0252" w:rsidRDefault="00906393" w:rsidP="00906393">
            <w:pPr>
              <w:pStyle w:val="ListNumber"/>
              <w:numPr>
                <w:ilvl w:val="0"/>
                <w:numId w:val="16"/>
              </w:numPr>
            </w:pPr>
          </w:p>
        </w:tc>
        <w:sdt>
          <w:sdtPr>
            <w:alias w:val="Introduza a ação n.º 1:"/>
            <w:tag w:val="Introduza a ação n.º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0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Ação</w:t>
                </w:r>
              </w:p>
            </w:tc>
          </w:sdtContent>
        </w:sdt>
        <w:sdt>
          <w:sdtPr>
            <w:alias w:val="Introduza a data:"/>
            <w:tag w:val="Introduza a data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9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centagem:"/>
                <w:tag w:val="Introduza a percentagem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%</w:t>
                </w:r>
              </w:sdtContent>
            </w:sdt>
          </w:p>
        </w:tc>
      </w:tr>
      <w:tr w:rsidR="00906393" w:rsidRPr="008F0252" w:rsidTr="003F6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8F0252" w:rsidRDefault="00906393" w:rsidP="00906393">
            <w:pPr>
              <w:pStyle w:val="ListNumber"/>
            </w:pPr>
          </w:p>
        </w:tc>
        <w:sdt>
          <w:sdtPr>
            <w:alias w:val="Introduza a ação n.º 2:"/>
            <w:tag w:val="Introduza a ação n.º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0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Ação</w:t>
                </w:r>
              </w:p>
            </w:tc>
          </w:sdtContent>
        </w:sdt>
        <w:sdt>
          <w:sdtPr>
            <w:alias w:val="Introduza a data:"/>
            <w:tag w:val="Introduza a data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9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centagem:"/>
                <w:tag w:val="Introduza a percentagem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%</w:t>
                </w:r>
              </w:sdtContent>
            </w:sdt>
          </w:p>
        </w:tc>
      </w:tr>
      <w:tr w:rsidR="00906393" w:rsidRPr="008F0252" w:rsidTr="003F6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8F0252" w:rsidRDefault="00906393" w:rsidP="00906393">
            <w:pPr>
              <w:pStyle w:val="ListNumber"/>
            </w:pPr>
          </w:p>
        </w:tc>
        <w:sdt>
          <w:sdtPr>
            <w:alias w:val="Introduza a ação n.º 3:"/>
            <w:tag w:val="Introduza a ação n.º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0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Ação</w:t>
                </w:r>
              </w:p>
            </w:tc>
          </w:sdtContent>
        </w:sdt>
        <w:sdt>
          <w:sdtPr>
            <w:alias w:val="Introduza a data:"/>
            <w:tag w:val="Introduza a data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9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centagem:"/>
                <w:tag w:val="Introduza a percentagem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%</w:t>
                </w:r>
              </w:sdtContent>
            </w:sdt>
          </w:p>
        </w:tc>
      </w:tr>
      <w:tr w:rsidR="00906393" w:rsidRPr="008F0252" w:rsidTr="003F6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8F0252" w:rsidRDefault="00906393" w:rsidP="00906393">
            <w:pPr>
              <w:pStyle w:val="ListNumber"/>
            </w:pPr>
          </w:p>
        </w:tc>
        <w:sdt>
          <w:sdtPr>
            <w:alias w:val="Introduza a ação n.º 4:"/>
            <w:tag w:val="Introduza a ação n.º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0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Ação</w:t>
                </w:r>
              </w:p>
            </w:tc>
          </w:sdtContent>
        </w:sdt>
        <w:sdt>
          <w:sdtPr>
            <w:alias w:val="Introduza a data:"/>
            <w:tag w:val="Introduza a data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9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centagem:"/>
                <w:tag w:val="Introduza a percentagem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%</w:t>
                </w:r>
              </w:sdtContent>
            </w:sdt>
          </w:p>
        </w:tc>
      </w:tr>
      <w:tr w:rsidR="00906393" w:rsidRPr="008F0252" w:rsidTr="003F6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8F0252" w:rsidRDefault="00906393" w:rsidP="00906393">
            <w:pPr>
              <w:pStyle w:val="ListNumber"/>
            </w:pPr>
          </w:p>
        </w:tc>
        <w:sdt>
          <w:sdtPr>
            <w:alias w:val="Introduza a ação n.º 5:"/>
            <w:tag w:val="Introduza a ação n.º 5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0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Ação</w:t>
                </w:r>
              </w:p>
            </w:tc>
          </w:sdtContent>
        </w:sdt>
        <w:sdt>
          <w:sdtPr>
            <w:alias w:val="Introduza a data:"/>
            <w:tag w:val="Introduza a data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9" w:type="dxa"/>
              </w:tcPr>
              <w:p w:rsidR="00906393" w:rsidRPr="008F025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252">
                  <w:rPr>
                    <w:lang w:bidi="pt-PT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8F0252" w:rsidRDefault="003F67FF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a percentagem:"/>
                <w:tag w:val="Introduza a percentagem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8F0252">
                  <w:rPr>
                    <w:lang w:bidi="pt-PT"/>
                  </w:rPr>
                  <w:t>%</w:t>
                </w:r>
              </w:sdtContent>
            </w:sdt>
          </w:p>
        </w:tc>
      </w:tr>
    </w:tbl>
    <w:p w:rsidR="002C74C0" w:rsidRPr="008F0252" w:rsidRDefault="003F67FF"/>
    <w:sectPr w:rsidR="002C74C0" w:rsidRPr="008F0252" w:rsidSect="008F0252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DA" w:rsidRDefault="00141FDA" w:rsidP="008F07DC">
      <w:pPr>
        <w:spacing w:before="0"/>
      </w:pPr>
      <w:r>
        <w:separator/>
      </w:r>
    </w:p>
  </w:endnote>
  <w:endnote w:type="continuationSeparator" w:id="0">
    <w:p w:rsidR="00141FDA" w:rsidRDefault="00141FDA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rodapé com data, título do documento e número de página"/>
    </w:tblPr>
    <w:tblGrid>
      <w:gridCol w:w="1850"/>
      <w:gridCol w:w="5405"/>
      <w:gridCol w:w="1771"/>
    </w:tblGrid>
    <w:tr w:rsidR="00A44024" w:rsidTr="004F4B35">
      <w:tc>
        <w:tcPr>
          <w:tcW w:w="1981" w:type="dxa"/>
        </w:tcPr>
        <w:sdt>
          <w:sdtPr>
            <w:alias w:val="Introduza a data:"/>
            <w:tag w:val="Introduza a data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8F0252" w:rsidP="00F23323">
              <w:pPr>
                <w:pStyle w:val="Footer"/>
              </w:pPr>
              <w:r w:rsidRPr="008F0252">
                <w:rPr>
                  <w:lang w:bidi="pt-PT"/>
                </w:rPr>
                <w:t>Nome da Empresa</w:t>
              </w:r>
            </w:p>
          </w:sdtContent>
        </w:sdt>
      </w:tc>
      <w:tc>
        <w:tcPr>
          <w:tcW w:w="5975" w:type="dxa"/>
        </w:tcPr>
        <w:sdt>
          <w:sdtPr>
            <w:alias w:val="Introduza o título:"/>
            <w:tag w:val="Introduza o título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8F0252" w:rsidP="00F23323">
              <w:pPr>
                <w:pStyle w:val="RodapAlinhadoaoCentro"/>
              </w:pPr>
              <w:r w:rsidRPr="008F0252">
                <w:rPr>
                  <w:lang w:bidi="pt-PT"/>
                </w:rPr>
                <w:t>Plano de Criação de Perfis de Público-alvo</w:t>
              </w:r>
            </w:p>
          </w:sdtContent>
        </w:sdt>
      </w:tc>
      <w:tc>
        <w:tcPr>
          <w:tcW w:w="1973" w:type="dxa"/>
        </w:tcPr>
        <w:p w:rsidR="00A44024" w:rsidRPr="00543FAF" w:rsidRDefault="00AD1DD2" w:rsidP="00543FAF">
          <w:pPr>
            <w:pStyle w:val="RodapAlinhadoDireita"/>
          </w:pPr>
          <w:r w:rsidRPr="00F23323">
            <w:rPr>
              <w:lang w:bidi="pt-PT"/>
            </w:rPr>
            <w:fldChar w:fldCharType="begin"/>
          </w:r>
          <w:r w:rsidRPr="00F23323">
            <w:rPr>
              <w:lang w:bidi="pt-PT"/>
            </w:rPr>
            <w:instrText xml:space="preserve"> PAGE   \* MERGEFORMAT </w:instrText>
          </w:r>
          <w:r w:rsidRPr="00F23323">
            <w:rPr>
              <w:lang w:bidi="pt-PT"/>
            </w:rPr>
            <w:fldChar w:fldCharType="separate"/>
          </w:r>
          <w:r w:rsidR="003F67FF">
            <w:rPr>
              <w:noProof/>
              <w:lang w:bidi="pt-PT"/>
            </w:rPr>
            <w:t>2</w:t>
          </w:r>
          <w:r w:rsidRPr="00F23323">
            <w:rPr>
              <w:lang w:bidi="pt-PT"/>
            </w:rPr>
            <w:fldChar w:fldCharType="end"/>
          </w:r>
        </w:p>
      </w:tc>
    </w:tr>
  </w:tbl>
  <w:p w:rsidR="00A44024" w:rsidRDefault="003F67FF" w:rsidP="00E4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DA" w:rsidRDefault="00141FDA" w:rsidP="008F07DC">
      <w:pPr>
        <w:spacing w:before="0"/>
      </w:pPr>
      <w:r>
        <w:separator/>
      </w:r>
    </w:p>
  </w:footnote>
  <w:footnote w:type="continuationSeparator" w:id="0">
    <w:p w:rsidR="00141FDA" w:rsidRDefault="00141FDA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Grupo 2" descr="Barra lateral decorativa com um retângulo vertical, fino e longo, um espaço e um quadrado pequeno por baix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Retângulo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tângulo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4FE572C" id="Grupo 2" o:spid="_x0000_s1026" alt="Barra lateral decorativa com um retângulo vertical, fino e longo, um espaço e um quadrado pequeno por baixo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">
              <v:rect id="Retângulo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Retângulo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Semlimite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141FDA"/>
    <w:rsid w:val="00293B83"/>
    <w:rsid w:val="002A61C8"/>
    <w:rsid w:val="003F67FF"/>
    <w:rsid w:val="00493790"/>
    <w:rsid w:val="004F4B35"/>
    <w:rsid w:val="005C55A0"/>
    <w:rsid w:val="005F3E61"/>
    <w:rsid w:val="006A3CE7"/>
    <w:rsid w:val="006E48F3"/>
    <w:rsid w:val="007A679B"/>
    <w:rsid w:val="007F13EE"/>
    <w:rsid w:val="007F4554"/>
    <w:rsid w:val="008F0252"/>
    <w:rsid w:val="008F07DC"/>
    <w:rsid w:val="00906393"/>
    <w:rsid w:val="00A70318"/>
    <w:rsid w:val="00AD1DD2"/>
    <w:rsid w:val="00CD47B2"/>
    <w:rsid w:val="00E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07DC"/>
  </w:style>
  <w:style w:type="character" w:customStyle="1" w:styleId="HeaderChar">
    <w:name w:val="Header Char"/>
    <w:basedOn w:val="DefaultParagraphFont"/>
    <w:link w:val="Header"/>
    <w:uiPriority w:val="99"/>
    <w:rsid w:val="008F07DC"/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customStyle="1" w:styleId="FooterChar">
    <w:name w:val="Footer Char"/>
    <w:basedOn w:val="DefaultParagraphFont"/>
    <w:link w:val="Footer"/>
    <w:uiPriority w:val="99"/>
    <w:rsid w:val="008F07DC"/>
  </w:style>
  <w:style w:type="character" w:customStyle="1" w:styleId="Heading3Char">
    <w:name w:val="Heading 3 Char"/>
    <w:basedOn w:val="DefaultParagraphFont"/>
    <w:link w:val="Heading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Semlimites">
    <w:name w:val="Sem limites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tipo">
    <w:name w:val="Logótipo"/>
    <w:basedOn w:val="Norma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Informaesdecontacto">
    <w:name w:val="Informações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RodapAlinhadoaoCentro">
    <w:name w:val="Rodapé Alinhado ao Centro"/>
    <w:basedOn w:val="Footer"/>
    <w:link w:val="CarterdeRodapAlinhadoaoCentro"/>
    <w:uiPriority w:val="13"/>
    <w:qFormat/>
    <w:rsid w:val="00906393"/>
    <w:pPr>
      <w:jc w:val="center"/>
    </w:pPr>
  </w:style>
  <w:style w:type="character" w:customStyle="1" w:styleId="CarterdeRodapAlinhadoaoCentro">
    <w:name w:val="Caráter de Rodapé Alinhado ao Centro"/>
    <w:basedOn w:val="FooterChar"/>
    <w:link w:val="RodapAlinhadoaoCentr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RodapAlinhadoDireita">
    <w:name w:val="Rodapé Alinhado à Direita"/>
    <w:basedOn w:val="Footer"/>
    <w:link w:val="CarterdeRodapAlinhadoDireita"/>
    <w:uiPriority w:val="13"/>
    <w:qFormat/>
    <w:rsid w:val="00906393"/>
    <w:pPr>
      <w:jc w:val="right"/>
    </w:pPr>
  </w:style>
  <w:style w:type="character" w:customStyle="1" w:styleId="CarterdeRodapAlinhadoDireita">
    <w:name w:val="Caráter de Rodapé Alinhado à Direita"/>
    <w:basedOn w:val="FooterChar"/>
    <w:link w:val="RodapAlinhadoDireit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eGrid">
    <w:name w:val="Table Grid"/>
    <w:basedOn w:val="Table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AF71EF" w:rsidP="00AF71EF">
          <w:pPr>
            <w:pStyle w:val="E1995171854C4CAE96A76277CFDC34134"/>
          </w:pPr>
          <w:r w:rsidRPr="008F0252">
            <w:rPr>
              <w:lang w:bidi="pt-PT"/>
            </w:rPr>
            <w:t>Versão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AF71EF" w:rsidP="00AF71EF">
          <w:pPr>
            <w:pStyle w:val="1313859FD4F8451089B93C42A9B5DFAA4"/>
          </w:pPr>
          <w:r w:rsidRPr="008F0252">
            <w:rPr>
              <w:lang w:bidi="pt-PT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AF71EF" w:rsidP="00AF71EF">
          <w:pPr>
            <w:pStyle w:val="18A163F16D254335AD580A4F7EA230F34"/>
          </w:pPr>
          <w:r w:rsidRPr="008F0252">
            <w:rPr>
              <w:lang w:bidi="pt-PT"/>
            </w:rPr>
            <w:t>Data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AF71EF" w:rsidP="00AF71EF">
          <w:pPr>
            <w:pStyle w:val="A1F1A5778E6C4A12B3D82EB29B5BDA2D4"/>
          </w:pPr>
          <w:r w:rsidRPr="008F0252">
            <w:rPr>
              <w:lang w:bidi="pt-PT"/>
            </w:rPr>
            <w:t>Plano de Criação de Perfis de Público-alvo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AF71EF" w:rsidP="00AF71EF">
          <w:pPr>
            <w:pStyle w:val="19B2EFF07858413DAEA0C32ACCFFAB564"/>
          </w:pPr>
          <w:r w:rsidRPr="008F0252">
            <w:rPr>
              <w:lang w:bidi="pt-PT"/>
            </w:rPr>
            <w:t>subtítulo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AF71EF" w:rsidP="00AF71EF">
          <w:pPr>
            <w:pStyle w:val="0C1850386B784D6E8778C0E4BE502D004"/>
          </w:pPr>
          <w:r w:rsidRPr="008F0252">
            <w:rPr>
              <w:lang w:bidi="pt-PT"/>
            </w:rPr>
            <w:t>Apresentado por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AF71EF" w:rsidP="00AF71EF">
          <w:pPr>
            <w:pStyle w:val="D4C34203828F4D57AD7323C837A5D32B4"/>
          </w:pPr>
          <w:r w:rsidRPr="008F0252">
            <w:rPr>
              <w:lang w:bidi="pt-PT"/>
            </w:rPr>
            <w:t>O Seu Nome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AF71EF" w:rsidP="00AF71EF">
          <w:pPr>
            <w:pStyle w:val="AFA494CF523D4D5992CB67B9DA0993F74"/>
          </w:pPr>
          <w:r w:rsidRPr="008F0252">
            <w:rPr>
              <w:lang w:bidi="pt-PT"/>
            </w:rPr>
            <w:t>Nome da Empresa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AF71EF" w:rsidP="00AF71EF">
          <w:pPr>
            <w:pStyle w:val="A3EEB807D6BC4AECBFAC141C7B74DDBA4"/>
          </w:pPr>
          <w:r w:rsidRPr="008F0252">
            <w:rPr>
              <w:lang w:bidi="pt-PT"/>
            </w:rPr>
            <w:t>Endereço da empresa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AF71EF" w:rsidP="00AF71EF">
          <w:pPr>
            <w:pStyle w:val="81BE7CD9DE3E4E169F0F1855996D24D34"/>
          </w:pPr>
          <w:r w:rsidRPr="008F0252">
            <w:rPr>
              <w:lang w:bidi="pt-PT"/>
            </w:rPr>
            <w:t>Plano de Criação de Perfis de Público-alvo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AF71EF" w:rsidP="00AF71EF">
          <w:pPr>
            <w:pStyle w:val="2FD1B79E5F584D94A61C50D848A953B94"/>
          </w:pPr>
          <w:r w:rsidRPr="008F0252">
            <w:rPr>
              <w:lang w:bidi="pt-PT"/>
            </w:rPr>
            <w:t>Desenvolver um plano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AF71EF" w:rsidP="00AF71EF">
          <w:pPr>
            <w:pStyle w:val="24FAFFC8700C49CFAF289492E6A2DBE84"/>
          </w:pPr>
          <w:r w:rsidRPr="008F0252">
            <w:rPr>
              <w:lang w:bidi="pt-PT"/>
            </w:rPr>
            <w:t>Missão e objetivos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AF71EF" w:rsidP="00AF71EF">
          <w:pPr>
            <w:pStyle w:val="013A0B84F5644B599A8331492F666DE94"/>
          </w:pPr>
          <w:r w:rsidRPr="008F0252">
            <w:rPr>
              <w:lang w:bidi="pt-PT"/>
            </w:rPr>
            <w:t>Descreva a missão e os objetivos da sua empresa.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AF71EF" w:rsidP="00AF71EF">
          <w:pPr>
            <w:pStyle w:val="24365FCE777C4E3A9A7C291C1837503D4"/>
          </w:pPr>
          <w:r w:rsidRPr="008F0252">
            <w:rPr>
              <w:lang w:bidi="pt-PT"/>
            </w:rPr>
            <w:t>Perguntas para os consumidores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AF71EF" w:rsidP="00AF71EF">
          <w:pPr>
            <w:pStyle w:val="70598276441B489B8F4895E0164046237"/>
          </w:pPr>
          <w:r w:rsidRPr="008F0252">
            <w:rPr>
              <w:lang w:bidi="pt-PT"/>
            </w:rPr>
            <w:t>N.º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AF71EF" w:rsidP="00AF71EF">
          <w:pPr>
            <w:pStyle w:val="F9EB4DA6D6E14460982C2E3F649D32747"/>
          </w:pPr>
          <w:r w:rsidRPr="008F0252">
            <w:rPr>
              <w:lang w:bidi="pt-PT"/>
            </w:rPr>
            <w:t>Perguntas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AF71EF" w:rsidP="00AF71EF">
          <w:pPr>
            <w:pStyle w:val="1104446C67864C6C882AB8B37FD9011B4"/>
          </w:pPr>
          <w:r w:rsidRPr="008F0252">
            <w:rPr>
              <w:lang w:bidi="pt-PT"/>
            </w:rPr>
            <w:t>Pergunta  para os consumidores n.º 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AF71EF" w:rsidP="00AF71EF">
          <w:pPr>
            <w:pStyle w:val="DAB5F8E595F94C239FDE0D497A9A45997"/>
          </w:pPr>
          <w:r w:rsidRPr="008F0252">
            <w:rPr>
              <w:rStyle w:val="Emphasis"/>
              <w:lang w:bidi="pt-PT"/>
            </w:rPr>
            <w:t>Indique as perguntas que pode utilizar no seu perfil do público-alvo.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AF71EF" w:rsidP="00AF71EF">
          <w:pPr>
            <w:pStyle w:val="4563268F20464CFF9FF987F77DBBB1934"/>
          </w:pPr>
          <w:r w:rsidRPr="008F0252">
            <w:rPr>
              <w:lang w:bidi="pt-PT"/>
            </w:rPr>
            <w:t>Pergunta para os consumidores n.º 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AF71EF" w:rsidP="00AF71EF">
          <w:pPr>
            <w:pStyle w:val="A257BFE29DB346FC824262AD2D3AB3124"/>
          </w:pPr>
          <w:r w:rsidRPr="008F0252">
            <w:rPr>
              <w:lang w:bidi="pt-PT"/>
            </w:rPr>
            <w:t>Pergunta para os consumidores n.º 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AF71EF" w:rsidP="00AF71EF">
          <w:pPr>
            <w:pStyle w:val="36ADB1F113734E6EACA31D7876357DD84"/>
          </w:pPr>
          <w:r w:rsidRPr="008F0252">
            <w:rPr>
              <w:lang w:bidi="pt-PT"/>
            </w:rPr>
            <w:t>Pergunta para os consumidores n.º 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AF71EF" w:rsidP="00AF71EF">
          <w:pPr>
            <w:pStyle w:val="641F5C39C1FE4B2AB4E05BBFEEB750584"/>
          </w:pPr>
          <w:r w:rsidRPr="008F0252">
            <w:rPr>
              <w:lang w:bidi="pt-PT"/>
            </w:rPr>
            <w:t>Pergunta para os consumidores n.º 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AF71EF" w:rsidP="00AF71EF">
          <w:pPr>
            <w:pStyle w:val="18476791E36C4841B8B01D8D78168A264"/>
          </w:pPr>
          <w:r w:rsidRPr="008F0252">
            <w:rPr>
              <w:lang w:bidi="pt-PT"/>
            </w:rPr>
            <w:t>Público e mercado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AF71EF" w:rsidP="00AF71EF">
          <w:pPr>
            <w:pStyle w:val="585C7F6F00634D2FB00AB2B54CDB8B147"/>
          </w:pPr>
          <w:r w:rsidRPr="008F0252">
            <w:rPr>
              <w:lang w:bidi="pt-PT"/>
            </w:rPr>
            <w:t>N.º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AF71EF" w:rsidP="00AF71EF">
          <w:pPr>
            <w:pStyle w:val="C2CE4A09212B46B78B6E75933D0CD8A47"/>
          </w:pPr>
          <w:r w:rsidRPr="008F0252">
            <w:rPr>
              <w:lang w:bidi="pt-PT"/>
            </w:rPr>
            <w:t>Público e Mercado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AF71EF" w:rsidP="00AF71EF">
          <w:pPr>
            <w:pStyle w:val="6156E2806C4544479E9866E322D964D34"/>
          </w:pPr>
          <w:r w:rsidRPr="008F0252">
            <w:rPr>
              <w:lang w:bidi="pt-PT"/>
            </w:rPr>
            <w:t>Público e mercado n.º 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AF71EF" w:rsidP="00AF71EF">
          <w:pPr>
            <w:pStyle w:val="362B048B0C5D41259778286AEC4B60A57"/>
          </w:pPr>
          <w:r w:rsidRPr="008F0252">
            <w:rPr>
              <w:i/>
              <w:color w:val="595959" w:themeColor="text1" w:themeTint="A6"/>
              <w:lang w:bidi="pt-PT"/>
            </w:rPr>
            <w:t>Identifique as pessoas que fazem parte do seu público-alvo e do seu mercado.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AF71EF" w:rsidP="00AF71EF">
          <w:pPr>
            <w:pStyle w:val="FD687FAB92B04BC895D88F7030D575C24"/>
          </w:pPr>
          <w:r w:rsidRPr="008F0252">
            <w:rPr>
              <w:lang w:bidi="pt-PT"/>
            </w:rPr>
            <w:t>Público e mercado n.º 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AF71EF" w:rsidP="00AF71EF">
          <w:pPr>
            <w:pStyle w:val="CCD6EE8C51ED422C81134D76D5C7A2964"/>
          </w:pPr>
          <w:r w:rsidRPr="008F0252">
            <w:rPr>
              <w:lang w:bidi="pt-PT"/>
            </w:rPr>
            <w:t>Público e mercado n.º 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AF71EF" w:rsidP="00AF71EF">
          <w:pPr>
            <w:pStyle w:val="104410EA9569446D9147E424D2C3B5364"/>
          </w:pPr>
          <w:r w:rsidRPr="008F0252">
            <w:rPr>
              <w:lang w:bidi="pt-PT"/>
            </w:rPr>
            <w:t>Público e mercado n.º 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AF71EF" w:rsidP="00AF71EF">
          <w:pPr>
            <w:pStyle w:val="D4DF887C61184076A5FDF3212190F8854"/>
          </w:pPr>
          <w:r w:rsidRPr="008F0252">
            <w:rPr>
              <w:lang w:bidi="pt-PT"/>
            </w:rPr>
            <w:t>Público e mercado n.º 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AF71EF" w:rsidP="00AF71EF">
          <w:pPr>
            <w:pStyle w:val="51621B038FB040AE90B16DE7AC66422B4"/>
          </w:pPr>
          <w:r w:rsidRPr="008F0252">
            <w:rPr>
              <w:lang w:bidi="pt-PT"/>
            </w:rPr>
            <w:t>PERGUNTAS PARA RESTRINGIR O SEU PÚBLICO-ALVO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AF71EF" w:rsidP="00AF71EF">
          <w:pPr>
            <w:pStyle w:val="802E29DB8AC147E8BBF42E5D786197A77"/>
          </w:pPr>
          <w:r w:rsidRPr="008F0252">
            <w:rPr>
              <w:lang w:bidi="pt-PT"/>
            </w:rPr>
            <w:t>N.º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AF71EF" w:rsidP="00AF71EF">
          <w:pPr>
            <w:pStyle w:val="BFF408B741D14A1992CBE0C83759BB697"/>
          </w:pPr>
          <w:r w:rsidRPr="008F0252">
            <w:rPr>
              <w:lang w:bidi="pt-PT"/>
            </w:rPr>
            <w:t>Público e Mercado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AF71EF" w:rsidP="00AF71EF">
          <w:pPr>
            <w:pStyle w:val="455AC0198D904E548C596E5DD32383E94"/>
          </w:pPr>
          <w:r w:rsidRPr="008F0252">
            <w:rPr>
              <w:lang w:bidi="pt-PT"/>
            </w:rPr>
            <w:t>Perguntas para restringir o público-alvo n.º 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AF71EF" w:rsidP="00AF71EF">
          <w:pPr>
            <w:pStyle w:val="3FC658C4423C4B0C9346A9CF0CCB1D0D7"/>
          </w:pPr>
          <w:r w:rsidRPr="008F0252">
            <w:rPr>
              <w:i/>
              <w:color w:val="595959" w:themeColor="text1" w:themeTint="A6"/>
              <w:lang w:bidi="pt-PT"/>
            </w:rPr>
            <w:t>Indique as perguntas que pode utilizar para ajudar a restringir as pessoas que fazem parte do seu público-alvo.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AF71EF" w:rsidP="00AF71EF">
          <w:pPr>
            <w:pStyle w:val="E1A379C42B29419A901B3C34DE61C5564"/>
          </w:pPr>
          <w:r w:rsidRPr="008F0252">
            <w:rPr>
              <w:lang w:bidi="pt-PT"/>
            </w:rPr>
            <w:t>Perguntas para restringir o público-alvo n.º 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AF71EF" w:rsidP="00AF71EF">
          <w:pPr>
            <w:pStyle w:val="956C380631014B888583340CEE6D7F964"/>
          </w:pPr>
          <w:r w:rsidRPr="008F0252">
            <w:rPr>
              <w:lang w:bidi="pt-PT"/>
            </w:rPr>
            <w:t>Perguntas para restringir o público-alvo n.º 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AF71EF" w:rsidP="00AF71EF">
          <w:pPr>
            <w:pStyle w:val="C23867ED57A94AE994D07877B9D4E4D94"/>
          </w:pPr>
          <w:r w:rsidRPr="008F0252">
            <w:rPr>
              <w:lang w:bidi="pt-PT"/>
            </w:rPr>
            <w:t>Perguntas para restringir o público-alvo n.º 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AF71EF" w:rsidP="00AF71EF">
          <w:pPr>
            <w:pStyle w:val="C7502045AFD7466EB4186B29DDD3F0424"/>
          </w:pPr>
          <w:r w:rsidRPr="008F0252">
            <w:rPr>
              <w:lang w:bidi="pt-PT"/>
            </w:rPr>
            <w:t>Perguntas para restringir o público-alvo n.º 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AF71EF" w:rsidP="00AF71EF">
          <w:pPr>
            <w:pStyle w:val="AA1D5CDE51BA49E692A4C095FBD96B604"/>
          </w:pPr>
          <w:r w:rsidRPr="008F0252">
            <w:rPr>
              <w:lang w:bidi="pt-PT"/>
            </w:rPr>
            <w:t>Testar o plano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AF71EF" w:rsidP="00AF71EF">
          <w:pPr>
            <w:pStyle w:val="670CF55868EE4587BEF6281A6FEA97814"/>
          </w:pPr>
          <w:r w:rsidRPr="008F0252">
            <w:rPr>
              <w:lang w:bidi="pt-PT"/>
            </w:rPr>
            <w:t>Perceções dos consumidores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AF71EF" w:rsidP="00AF71EF">
          <w:pPr>
            <w:pStyle w:val="6CD0C7050D18459782AA0604BF0F154C7"/>
          </w:pPr>
          <w:r w:rsidRPr="008F0252">
            <w:rPr>
              <w:lang w:bidi="pt-PT"/>
            </w:rPr>
            <w:t>N.º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AF71EF" w:rsidP="00AF71EF">
          <w:pPr>
            <w:pStyle w:val="0C2DC4D30E844957962566EEDB1688047"/>
          </w:pPr>
          <w:r w:rsidRPr="008F0252">
            <w:rPr>
              <w:lang w:bidi="pt-PT"/>
            </w:rPr>
            <w:t>Perguntas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AF71EF" w:rsidP="00AF71EF">
          <w:pPr>
            <w:pStyle w:val="D052DAF0FFA747AA8FDF38B5A101F7E84"/>
          </w:pPr>
          <w:r w:rsidRPr="008F0252">
            <w:rPr>
              <w:lang w:bidi="pt-PT"/>
            </w:rPr>
            <w:t>Perceções dos consumidores n.º 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AF71EF" w:rsidP="00AF71EF">
          <w:pPr>
            <w:pStyle w:val="CDD2219E5D224CDABA16C194F9278FA67"/>
          </w:pPr>
          <w:r w:rsidRPr="008F0252">
            <w:rPr>
              <w:rStyle w:val="Emphasis"/>
              <w:lang w:bidi="pt-PT"/>
            </w:rPr>
            <w:t>Indique as perceções dos consumidores sobre o seu produto ou serviço.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AF71EF" w:rsidP="00AF71EF">
          <w:pPr>
            <w:pStyle w:val="2510172A32EC41F1B2D9550D817EB6D24"/>
          </w:pPr>
          <w:r w:rsidRPr="008F0252">
            <w:rPr>
              <w:lang w:bidi="pt-PT"/>
            </w:rPr>
            <w:t>Perceções dos consumidores n-º 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AF71EF" w:rsidP="00AF71EF">
          <w:pPr>
            <w:pStyle w:val="3B9570220CCF4B06B6D066A98767DA5A4"/>
          </w:pPr>
          <w:r w:rsidRPr="008F0252">
            <w:rPr>
              <w:lang w:bidi="pt-PT"/>
            </w:rPr>
            <w:t>Perceções dos consumidores n.º 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AF71EF" w:rsidP="00AF71EF">
          <w:pPr>
            <w:pStyle w:val="85F4C90760E7421285FA845CE0179FA54"/>
          </w:pPr>
          <w:r w:rsidRPr="008F0252">
            <w:rPr>
              <w:lang w:bidi="pt-PT"/>
            </w:rPr>
            <w:t>Perceções dos consumidores n.º 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AF71EF" w:rsidP="00AF71EF">
          <w:pPr>
            <w:pStyle w:val="E780565D404345429EE9D664D1DBFDE54"/>
          </w:pPr>
          <w:r w:rsidRPr="008F0252">
            <w:rPr>
              <w:lang w:bidi="pt-PT"/>
            </w:rPr>
            <w:t>Perceções dos consumidores n.º 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AF71EF" w:rsidP="00AF71EF">
          <w:pPr>
            <w:pStyle w:val="53F5AA3338B84565B1CAB9A66E728DE44"/>
          </w:pPr>
          <w:r w:rsidRPr="008F0252">
            <w:rPr>
              <w:lang w:bidi="pt-PT"/>
            </w:rPr>
            <w:t>Métricas quantitativas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AF71EF" w:rsidP="00AF71EF">
          <w:pPr>
            <w:pStyle w:val="0A51D9B81E0B4A289FC6D901A307E5787"/>
          </w:pPr>
          <w:r w:rsidRPr="008F0252">
            <w:rPr>
              <w:lang w:bidi="pt-PT"/>
            </w:rPr>
            <w:t>N.º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AF71EF" w:rsidP="00AF71EF">
          <w:pPr>
            <w:pStyle w:val="5DF8E828CF7C44AE8EF9727632C56BE97"/>
          </w:pPr>
          <w:r w:rsidRPr="008F0252">
            <w:rPr>
              <w:lang w:bidi="pt-PT"/>
            </w:rPr>
            <w:t>Perguntas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AF71EF" w:rsidP="00AF71EF">
          <w:pPr>
            <w:pStyle w:val="FEC338B0D04C40ECBC796A3B8E3A1D0F4"/>
          </w:pPr>
          <w:r w:rsidRPr="008F0252">
            <w:rPr>
              <w:lang w:bidi="pt-PT"/>
            </w:rPr>
            <w:t>Métricas quantitativas n.º 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AF71EF" w:rsidP="00AF71EF">
          <w:pPr>
            <w:pStyle w:val="C1E60FA6389A46E589BD71588D2BA8E17"/>
          </w:pPr>
          <w:r w:rsidRPr="008F0252">
            <w:rPr>
              <w:rStyle w:val="Emphasis"/>
              <w:lang w:bidi="pt-PT"/>
            </w:rPr>
            <w:t>Indique as métricas quantitativas que irá utilizar para avaliar a eficácia do plano.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AF71EF" w:rsidP="00AF71EF">
          <w:pPr>
            <w:pStyle w:val="D8BBE57AFDAC4CDA85D9C6D6E978364D4"/>
          </w:pPr>
          <w:r w:rsidRPr="008F0252">
            <w:rPr>
              <w:lang w:bidi="pt-PT"/>
            </w:rPr>
            <w:t>Métricas quantitativas n.º 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AF71EF" w:rsidP="00AF71EF">
          <w:pPr>
            <w:pStyle w:val="9CD4BB4A46014318AC503AE3F298CC4E4"/>
          </w:pPr>
          <w:r w:rsidRPr="008F0252">
            <w:rPr>
              <w:lang w:bidi="pt-PT"/>
            </w:rPr>
            <w:t>Métricas quantitativas n-º 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AF71EF" w:rsidP="00AF71EF">
          <w:pPr>
            <w:pStyle w:val="62225ABF0CE64CC08F0A4C032908A1FF4"/>
          </w:pPr>
          <w:r w:rsidRPr="008F0252">
            <w:rPr>
              <w:lang w:bidi="pt-PT"/>
            </w:rPr>
            <w:t>Métricas quantitativas n.º 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AF71EF" w:rsidP="00AF71EF">
          <w:pPr>
            <w:pStyle w:val="7466DBDE08AD4EA997759B6E1D6A77C14"/>
          </w:pPr>
          <w:r w:rsidRPr="008F0252">
            <w:rPr>
              <w:lang w:bidi="pt-PT"/>
            </w:rPr>
            <w:t>Métricas quantitativas n.º 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AF71EF" w:rsidP="00AF71EF">
          <w:pPr>
            <w:pStyle w:val="D26401586682466D8C5657943A396FE54"/>
          </w:pPr>
          <w:r w:rsidRPr="008F0252">
            <w:rPr>
              <w:lang w:bidi="pt-PT"/>
            </w:rPr>
            <w:t>Ajustar o plano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AF71EF" w:rsidP="00AF71EF">
          <w:pPr>
            <w:pStyle w:val="A6A2BD4A765F4E259313E56C94B63ECD7"/>
          </w:pPr>
          <w:r w:rsidRPr="008F0252">
            <w:rPr>
              <w:lang w:bidi="pt-PT"/>
            </w:rPr>
            <w:t>N.º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AF71EF" w:rsidP="00AF71EF">
          <w:pPr>
            <w:pStyle w:val="933EAE9632944EEEB48F3B9AACD0DB0C7"/>
          </w:pPr>
          <w:r w:rsidRPr="008F0252">
            <w:rPr>
              <w:lang w:bidi="pt-PT"/>
            </w:rPr>
            <w:t>Perguntas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AF71EF" w:rsidP="00AF71EF">
          <w:pPr>
            <w:pStyle w:val="AC862D453A794E4882D5E2444F2E98DF4"/>
          </w:pPr>
          <w:r w:rsidRPr="008F0252">
            <w:rPr>
              <w:lang w:bidi="pt-PT"/>
            </w:rPr>
            <w:t>Ajustar o plano n.º 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AF71EF" w:rsidP="00AF71EF">
          <w:pPr>
            <w:pStyle w:val="68DFE4F8AB3D476BA6AD4B4B583B46AB4"/>
          </w:pPr>
          <w:r w:rsidRPr="008F0252">
            <w:rPr>
              <w:rStyle w:val="Emphasis"/>
              <w:lang w:bidi="pt-PT"/>
            </w:rPr>
            <w:t>Indique as alterações que precisa de fazer ao seu plano para que o mesmo tenha mais êxito.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AF71EF" w:rsidP="00AF71EF">
          <w:pPr>
            <w:pStyle w:val="C93DA6EBA8114BA38CC9B63CD37613124"/>
          </w:pPr>
          <w:r w:rsidRPr="008F0252">
            <w:rPr>
              <w:lang w:bidi="pt-PT"/>
            </w:rPr>
            <w:t>Ajustar o plano n.º 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AF71EF" w:rsidP="00AF71EF">
          <w:pPr>
            <w:pStyle w:val="B4C2B93610954F748EDB6335146C7F744"/>
          </w:pPr>
          <w:r w:rsidRPr="008F0252">
            <w:rPr>
              <w:lang w:bidi="pt-PT"/>
            </w:rPr>
            <w:t>Ajustar o plano n.º 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AF71EF" w:rsidP="00AF71EF">
          <w:pPr>
            <w:pStyle w:val="C009E9DF55424483907626AF91419BAD4"/>
          </w:pPr>
          <w:r w:rsidRPr="008F0252">
            <w:rPr>
              <w:lang w:bidi="pt-PT"/>
            </w:rPr>
            <w:t>Ajustar o plano n.º 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AF71EF" w:rsidP="00AF71EF">
          <w:pPr>
            <w:pStyle w:val="003F87C455364460BEC59EFF1F7A4B6D4"/>
          </w:pPr>
          <w:r w:rsidRPr="008F0252">
            <w:rPr>
              <w:lang w:bidi="pt-PT"/>
            </w:rPr>
            <w:t>Ajustar o plano  n.º 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AF71EF" w:rsidP="00AF71EF">
          <w:pPr>
            <w:pStyle w:val="5A56B8DE7866405F9038D9AA2A4CAF4B4"/>
          </w:pPr>
          <w:r w:rsidRPr="008F0252">
            <w:rPr>
              <w:lang w:bidi="pt-PT"/>
            </w:rPr>
            <w:t>Colocar o plano em ação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AF71EF" w:rsidP="00AF71EF">
          <w:pPr>
            <w:pStyle w:val="E27BB3D5D3E947148A3761C961723ADA7"/>
          </w:pPr>
          <w:r w:rsidRPr="008F0252">
            <w:rPr>
              <w:lang w:bidi="pt-PT"/>
            </w:rPr>
            <w:t>Passo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AF71EF" w:rsidP="00AF71EF">
          <w:pPr>
            <w:pStyle w:val="CFB085F759664AF4A1D25249A1070D5E7"/>
          </w:pPr>
          <w:r w:rsidRPr="008F0252">
            <w:rPr>
              <w:lang w:bidi="pt-PT"/>
            </w:rPr>
            <w:t>Ação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AF71EF" w:rsidP="00AF71EF">
          <w:pPr>
            <w:pStyle w:val="199B526DFAB44A06B08EEA7CC2CBF4777"/>
          </w:pPr>
          <w:r w:rsidRPr="008F0252">
            <w:rPr>
              <w:lang w:bidi="pt-PT"/>
            </w:rPr>
            <w:t>Data para conclusão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AF71EF" w:rsidP="00AF71EF">
          <w:pPr>
            <w:pStyle w:val="4FC55F1CD00F4506A567AD01A14A78A27"/>
          </w:pPr>
          <w:r w:rsidRPr="008F0252">
            <w:rPr>
              <w:lang w:bidi="pt-PT"/>
            </w:rPr>
            <w:t>% concluída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AF71EF" w:rsidP="00AF71EF">
          <w:pPr>
            <w:pStyle w:val="C505635397004B2F838324240AD29CB04"/>
          </w:pPr>
          <w:r w:rsidRPr="008F0252">
            <w:rPr>
              <w:lang w:bidi="pt-PT"/>
            </w:rPr>
            <w:t>Ação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AF71EF" w:rsidP="00AF71EF">
          <w:pPr>
            <w:pStyle w:val="6DBAFC6306644931A01F085BB6468DDE4"/>
          </w:pPr>
          <w:r w:rsidRPr="008F0252">
            <w:rPr>
              <w:lang w:bidi="pt-PT"/>
            </w:rPr>
            <w:t>Data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AF71EF" w:rsidP="00AF71EF">
          <w:pPr>
            <w:pStyle w:val="C9575209B22A4FBA9789DB06F12E8CE34"/>
          </w:pPr>
          <w:r w:rsidRPr="008F0252">
            <w:rPr>
              <w:lang w:bidi="pt-PT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AF71EF" w:rsidP="00AF71EF">
          <w:pPr>
            <w:pStyle w:val="B142B0583E894CF2B0E66DCB2BF26D564"/>
          </w:pPr>
          <w:r w:rsidRPr="008F0252">
            <w:rPr>
              <w:lang w:bidi="pt-PT"/>
            </w:rPr>
            <w:t>Ação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AF71EF" w:rsidP="00AF71EF">
          <w:pPr>
            <w:pStyle w:val="56AB5CD8DAC84A3CA04838D40C708DD24"/>
          </w:pPr>
          <w:r w:rsidRPr="008F0252">
            <w:rPr>
              <w:lang w:bidi="pt-PT"/>
            </w:rPr>
            <w:t>Data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AF71EF" w:rsidP="00AF71EF">
          <w:pPr>
            <w:pStyle w:val="AA27BD3B45D144A0BD05D1DFE1CE7D264"/>
          </w:pPr>
          <w:r w:rsidRPr="008F0252">
            <w:rPr>
              <w:lang w:bidi="pt-PT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AF71EF" w:rsidP="00AF71EF">
          <w:pPr>
            <w:pStyle w:val="396846B178B246F89F7D38589A3087124"/>
          </w:pPr>
          <w:r w:rsidRPr="008F0252">
            <w:rPr>
              <w:lang w:bidi="pt-PT"/>
            </w:rPr>
            <w:t>Ação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AF71EF" w:rsidP="00AF71EF">
          <w:pPr>
            <w:pStyle w:val="E739A04A29E54AEEB4B02D67F10069AB4"/>
          </w:pPr>
          <w:r w:rsidRPr="008F0252">
            <w:rPr>
              <w:lang w:bidi="pt-PT"/>
            </w:rPr>
            <w:t>Data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AF71EF" w:rsidP="00AF71EF">
          <w:pPr>
            <w:pStyle w:val="16B1B4450AD740CB88ACBE579638DEE04"/>
          </w:pPr>
          <w:r w:rsidRPr="008F0252">
            <w:rPr>
              <w:lang w:bidi="pt-PT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AF71EF" w:rsidP="00AF71EF">
          <w:pPr>
            <w:pStyle w:val="AD1CFA8D93B74376B999B381BBCE872F4"/>
          </w:pPr>
          <w:r w:rsidRPr="008F0252">
            <w:rPr>
              <w:lang w:bidi="pt-PT"/>
            </w:rPr>
            <w:t>Ação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AF71EF" w:rsidP="00AF71EF">
          <w:pPr>
            <w:pStyle w:val="F467657FE2A74A2E828F768CEB424A584"/>
          </w:pPr>
          <w:r w:rsidRPr="008F0252">
            <w:rPr>
              <w:lang w:bidi="pt-PT"/>
            </w:rPr>
            <w:t>Data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AF71EF" w:rsidP="00AF71EF">
          <w:pPr>
            <w:pStyle w:val="0C33A6C1327C40C58F10FA7667F5A1F84"/>
          </w:pPr>
          <w:r w:rsidRPr="008F0252">
            <w:rPr>
              <w:lang w:bidi="pt-PT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AF71EF" w:rsidP="00AF71EF">
          <w:pPr>
            <w:pStyle w:val="BD57610740E94E84936C10B1DA8EACF74"/>
          </w:pPr>
          <w:r w:rsidRPr="008F0252">
            <w:rPr>
              <w:lang w:bidi="pt-PT"/>
            </w:rPr>
            <w:t>Ação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AF71EF" w:rsidP="00AF71EF">
          <w:pPr>
            <w:pStyle w:val="08E54AC863A44A64B8087583B58D1F904"/>
          </w:pPr>
          <w:r w:rsidRPr="008F0252">
            <w:rPr>
              <w:lang w:bidi="pt-PT"/>
            </w:rPr>
            <w:t>Data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AF71EF" w:rsidP="00AF71EF">
          <w:pPr>
            <w:pStyle w:val="9D9068CF891444A48D004267ADF428E34"/>
          </w:pPr>
          <w:r w:rsidRPr="008F0252">
            <w:rPr>
              <w:lang w:bidi="pt-PT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103185"/>
    <w:rsid w:val="002C5404"/>
    <w:rsid w:val="00502F9A"/>
    <w:rsid w:val="00AF71EF"/>
    <w:rsid w:val="00D34D50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F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Emphasis">
    <w:name w:val="Emphasis"/>
    <w:basedOn w:val="DefaultParagraphFont"/>
    <w:uiPriority w:val="12"/>
    <w:unhideWhenUsed/>
    <w:qFormat/>
    <w:rsid w:val="00AF71EF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PlaceholderText">
    <w:name w:val="Placeholder Text"/>
    <w:basedOn w:val="DefaultParagraphFont"/>
    <w:uiPriority w:val="99"/>
    <w:semiHidden/>
    <w:rsid w:val="00AF71EF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AF71EF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AF71EF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AF71EF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4">
    <w:name w:val="E1995171854C4CAE96A76277CFDC34134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4">
    <w:name w:val="1313859FD4F8451089B93C42A9B5DFAA4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4">
    <w:name w:val="18A163F16D254335AD580A4F7EA230F34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4">
    <w:name w:val="A1F1A5778E6C4A12B3D82EB29B5BDA2D4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4">
    <w:name w:val="19B2EFF07858413DAEA0C32ACCFFAB564"/>
    <w:rsid w:val="00AF71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4">
    <w:name w:val="0C1850386B784D6E8778C0E4BE502D004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4">
    <w:name w:val="D4C34203828F4D57AD7323C837A5D32B4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4">
    <w:name w:val="AFA494CF523D4D5992CB67B9DA0993F74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4">
    <w:name w:val="A3EEB807D6BC4AECBFAC141C7B74DDBA4"/>
    <w:rsid w:val="00AF71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4">
    <w:name w:val="81BE7CD9DE3E4E169F0F1855996D24D34"/>
    <w:rsid w:val="00AF71EF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4">
    <w:name w:val="2FD1B79E5F584D94A61C50D848A953B94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4">
    <w:name w:val="24FAFFC8700C49CFAF289492E6A2DBE84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4">
    <w:name w:val="013A0B84F5644B599A8331492F666DE9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4">
    <w:name w:val="24365FCE777C4E3A9A7C291C1837503D4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7">
    <w:name w:val="70598276441B489B8F4895E016404623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7">
    <w:name w:val="F9EB4DA6D6E14460982C2E3F649D3274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4">
    <w:name w:val="1104446C67864C6C882AB8B37FD9011B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7">
    <w:name w:val="DAB5F8E595F94C239FDE0D497A9A4599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4">
    <w:name w:val="4563268F20464CFF9FF987F77DBBB193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4">
    <w:name w:val="A257BFE29DB346FC824262AD2D3AB312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4">
    <w:name w:val="36ADB1F113734E6EACA31D7876357DD8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4">
    <w:name w:val="641F5C39C1FE4B2AB4E05BBFEEB75058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4">
    <w:name w:val="18476791E36C4841B8B01D8D78168A264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7">
    <w:name w:val="585C7F6F00634D2FB00AB2B54CDB8B14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7">
    <w:name w:val="C2CE4A09212B46B78B6E75933D0CD8A4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4">
    <w:name w:val="6156E2806C4544479E9866E322D964D3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7">
    <w:name w:val="362B048B0C5D41259778286AEC4B60A5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4">
    <w:name w:val="FD687FAB92B04BC895D88F7030D575C2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4">
    <w:name w:val="CCD6EE8C51ED422C81134D76D5C7A296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4">
    <w:name w:val="104410EA9569446D9147E424D2C3B536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4">
    <w:name w:val="D4DF887C61184076A5FDF3212190F885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4">
    <w:name w:val="51621B038FB040AE90B16DE7AC66422B4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7">
    <w:name w:val="802E29DB8AC147E8BBF42E5D786197A7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7">
    <w:name w:val="BFF408B741D14A1992CBE0C83759BB69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4">
    <w:name w:val="455AC0198D904E548C596E5DD32383E9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7">
    <w:name w:val="3FC658C4423C4B0C9346A9CF0CCB1D0D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4">
    <w:name w:val="E1A379C42B29419A901B3C34DE61C556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4">
    <w:name w:val="956C380631014B888583340CEE6D7F96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4">
    <w:name w:val="C23867ED57A94AE994D07877B9D4E4D9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4">
    <w:name w:val="C7502045AFD7466EB4186B29DDD3F042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4">
    <w:name w:val="AA1D5CDE51BA49E692A4C095FBD96B604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4">
    <w:name w:val="670CF55868EE4587BEF6281A6FEA97814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7">
    <w:name w:val="6CD0C7050D18459782AA0604BF0F154C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7">
    <w:name w:val="0C2DC4D30E844957962566EEDB168804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4">
    <w:name w:val="D052DAF0FFA747AA8FDF38B5A101F7E8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7">
    <w:name w:val="CDD2219E5D224CDABA16C194F9278FA6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4">
    <w:name w:val="2510172A32EC41F1B2D9550D817EB6D2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4">
    <w:name w:val="3B9570220CCF4B06B6D066A98767DA5A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4">
    <w:name w:val="85F4C90760E7421285FA845CE0179FA5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4">
    <w:name w:val="E780565D404345429EE9D664D1DBFDE5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4">
    <w:name w:val="53F5AA3338B84565B1CAB9A66E728DE44"/>
    <w:rsid w:val="00AF71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7">
    <w:name w:val="0A51D9B81E0B4A289FC6D901A307E578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7">
    <w:name w:val="5DF8E828CF7C44AE8EF9727632C56BE9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4">
    <w:name w:val="FEC338B0D04C40ECBC796A3B8E3A1D0F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7">
    <w:name w:val="C1E60FA6389A46E589BD71588D2BA8E1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4">
    <w:name w:val="D8BBE57AFDAC4CDA85D9C6D6E978364D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4">
    <w:name w:val="9CD4BB4A46014318AC503AE3F298CC4E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4">
    <w:name w:val="62225ABF0CE64CC08F0A4C032908A1FF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4">
    <w:name w:val="7466DBDE08AD4EA997759B6E1D6A77C1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4">
    <w:name w:val="D26401586682466D8C5657943A396FE54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7">
    <w:name w:val="A6A2BD4A765F4E259313E56C94B63ECD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7">
    <w:name w:val="933EAE9632944EEEB48F3B9AACD0DB0C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4">
    <w:name w:val="AC862D453A794E4882D5E2444F2E98DF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4">
    <w:name w:val="68DFE4F8AB3D476BA6AD4B4B583B46AB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4">
    <w:name w:val="C93DA6EBA8114BA38CC9B63CD3761312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4">
    <w:name w:val="B4C2B93610954F748EDB6335146C7F74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4">
    <w:name w:val="C009E9DF55424483907626AF91419BAD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4">
    <w:name w:val="003F87C455364460BEC59EFF1F7A4B6D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4">
    <w:name w:val="5A56B8DE7866405F9038D9AA2A4CAF4B4"/>
    <w:rsid w:val="00AF71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7">
    <w:name w:val="E27BB3D5D3E947148A3761C961723ADA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7">
    <w:name w:val="CFB085F759664AF4A1D25249A1070D5E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7">
    <w:name w:val="199B526DFAB44A06B08EEA7CC2CBF477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7">
    <w:name w:val="4FC55F1CD00F4506A567AD01A14A78A27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4">
    <w:name w:val="C505635397004B2F838324240AD29CB0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4">
    <w:name w:val="6DBAFC6306644931A01F085BB6468DDE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4">
    <w:name w:val="C9575209B22A4FBA9789DB06F12E8CE3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4">
    <w:name w:val="B142B0583E894CF2B0E66DCB2BF26D56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4">
    <w:name w:val="56AB5CD8DAC84A3CA04838D40C708DD2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4">
    <w:name w:val="AA27BD3B45D144A0BD05D1DFE1CE7D26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4">
    <w:name w:val="396846B178B246F89F7D38589A308712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4">
    <w:name w:val="E739A04A29E54AEEB4B02D67F10069AB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4">
    <w:name w:val="16B1B4450AD740CB88ACBE579638DEE0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4">
    <w:name w:val="AD1CFA8D93B74376B999B381BBCE872F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4">
    <w:name w:val="F467657FE2A74A2E828F768CEB424A58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4">
    <w:name w:val="0C33A6C1327C40C58F10FA7667F5A1F8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4">
    <w:name w:val="BD57610740E94E84936C10B1DA8EACF7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4">
    <w:name w:val="08E54AC863A44A64B8087583B58D1F90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4">
    <w:name w:val="9D9068CF891444A48D004267ADF428E34"/>
    <w:rsid w:val="00AF71EF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Office_15820750_TF03992093</Template>
  <TotalTime>37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