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Tabela de esquema do convite do evento"/>
      </w:tblPr>
      <w:tblGrid>
        <w:gridCol w:w="5377"/>
        <w:gridCol w:w="5377"/>
      </w:tblGrid>
      <w:tr w:rsidR="001B0E83" w:rsidTr="007054BA">
        <w:trPr>
          <w:cantSplit/>
          <w:trHeight w:hRule="exact" w:val="6293"/>
        </w:trPr>
        <w:tc>
          <w:tcPr>
            <w:tcW w:w="5544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p w:rsidR="001B0E83" w:rsidRPr="00730CA0" w:rsidRDefault="00DE67E1" w:rsidP="00730CA0">
            <w:pPr>
              <w:pStyle w:val="Ttulo"/>
            </w:pPr>
            <w:sdt>
              <w:sdtPr>
                <w:alias w:val="Introduza o nome do evento:"/>
                <w:tag w:val="Introduza o nome do evento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B0E83" w:rsidRPr="00730CA0">
                  <w:rPr>
                    <w:lang w:bidi="pt-PT"/>
                  </w:rPr>
                  <w:t>NOME DO EVENTO</w:t>
                </w:r>
              </w:sdtContent>
            </w:sdt>
          </w:p>
          <w:sdt>
            <w:sdtPr>
              <w:alias w:val="Introduza a data:"/>
              <w:tag w:val="Introduza a data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:"/>
              <w:tag w:val="Introduza a hora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Hora</w:t>
                </w:r>
              </w:p>
            </w:sdtContent>
          </w:sdt>
          <w:p w:rsidR="00381EBD" w:rsidRDefault="00DE67E1" w:rsidP="00381EBD">
            <w:sdt>
              <w:sdtPr>
                <w:alias w:val="Introduza a descrição do evento:"/>
                <w:tag w:val="Introduza a descrição do evento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pt-PT"/>
                  </w:rPr>
      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      </w:r>
              </w:sdtContent>
            </w:sdt>
          </w:p>
          <w:sdt>
            <w:sdtPr>
              <w:alias w:val="Introduza o endereço e localidade:"/>
              <w:tag w:val="Introduza o endereço e localidade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Endereo"/>
                </w:pPr>
                <w:r>
                  <w:rPr>
                    <w:lang w:bidi="pt-PT"/>
                  </w:rPr>
                  <w:t>Endereço | Localidade</w:t>
                </w:r>
              </w:p>
            </w:sdtContent>
          </w:sdt>
          <w:p w:rsidR="00381EBD" w:rsidRPr="00381EBD" w:rsidRDefault="00DE67E1" w:rsidP="00381EBD">
            <w:pPr>
              <w:pStyle w:val="Cabealho2"/>
            </w:pPr>
            <w:sdt>
              <w:sdtPr>
                <w:alias w:val="Introduza o nome da empresa:"/>
                <w:tag w:val="Introduza o nome da empresa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1B0E83">
                  <w:rPr>
                    <w:lang w:bidi="pt-PT"/>
                  </w:rPr>
                  <w:t>Nome da Empresa</w:t>
                </w:r>
              </w:sdtContent>
            </w:sdt>
          </w:p>
        </w:tc>
        <w:tc>
          <w:tcPr>
            <w:tcW w:w="5544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Default="00DE67E1" w:rsidP="00730CA0">
            <w:pPr>
              <w:pStyle w:val="Ttulo"/>
            </w:pPr>
            <w:sdt>
              <w:sdtPr>
                <w:alias w:val="Introduza o nome do evento:"/>
                <w:tag w:val="Introduza o nome do evento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7054BA" w:rsidRPr="00730CA0">
                  <w:rPr>
                    <w:lang w:bidi="pt-PT"/>
                  </w:rPr>
                  <w:t>NOME DO EVENTO</w:t>
                </w:r>
              </w:sdtContent>
            </w:sdt>
          </w:p>
          <w:sdt>
            <w:sdtPr>
              <w:alias w:val="Introduza a data:"/>
              <w:tag w:val="Introduza a data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:"/>
              <w:tag w:val="Introduza a hora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Hora</w:t>
                </w:r>
              </w:p>
            </w:sdtContent>
          </w:sdt>
          <w:p w:rsidR="001B0E83" w:rsidRDefault="00DE67E1">
            <w:sdt>
              <w:sdtPr>
                <w:alias w:val="Introduza a descrição do evento:"/>
                <w:tag w:val="Introduza a descrição do evento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7054BA">
                  <w:rPr>
                    <w:lang w:bidi="pt-PT"/>
                  </w:rPr>
      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      </w:r>
              </w:sdtContent>
            </w:sdt>
          </w:p>
          <w:sdt>
            <w:sdtPr>
              <w:alias w:val="Introduza o endereço e localidade:"/>
              <w:tag w:val="Introduza o endereço e localidade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7054BA">
                <w:pPr>
                  <w:pStyle w:val="Endereo"/>
                </w:pPr>
                <w:r>
                  <w:rPr>
                    <w:lang w:bidi="pt-PT"/>
                  </w:rPr>
                  <w:t>Endereço | Localidade</w:t>
                </w:r>
              </w:p>
            </w:sdtContent>
          </w:sdt>
          <w:sdt>
            <w:sdtPr>
              <w:alias w:val="Introduza o nome da empresa:"/>
              <w:tag w:val="Introduza o nome da empresa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Cabealho2"/>
                </w:pPr>
                <w:r>
                  <w:rPr>
                    <w:lang w:bidi="pt-PT"/>
                  </w:rPr>
                  <w:t>Nome da Empresa</w:t>
                </w:r>
              </w:p>
            </w:sdtContent>
          </w:sdt>
        </w:tc>
      </w:tr>
      <w:tr w:rsidR="001B0E83" w:rsidTr="00412D9A">
        <w:trPr>
          <w:cantSplit/>
          <w:trHeight w:hRule="exact" w:val="7370"/>
        </w:trPr>
        <w:tc>
          <w:tcPr>
            <w:tcW w:w="5544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bookmarkStart w:id="0" w:name="_GoBack" w:colFirst="0" w:colLast="1" w:displacedByCustomXml="next"/>
          <w:sdt>
            <w:sdtPr>
              <w:alias w:val="Introduza o nome do evento:"/>
              <w:tag w:val="Introduza o nome do evento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Default="001B0E83" w:rsidP="00730CA0">
                <w:pPr>
                  <w:pStyle w:val="Ttulo"/>
                </w:pPr>
                <w:r w:rsidRPr="00730CA0">
                  <w:rPr>
                    <w:lang w:bidi="pt-PT"/>
                  </w:rPr>
                  <w:t>NOME DO EVENTO</w:t>
                </w:r>
              </w:p>
            </w:sdtContent>
          </w:sdt>
          <w:sdt>
            <w:sdtPr>
              <w:alias w:val="Introduza a data:"/>
              <w:tag w:val="Introduza a data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:"/>
              <w:tag w:val="Introduza a hora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Hora</w:t>
                </w:r>
              </w:p>
            </w:sdtContent>
          </w:sdt>
          <w:p w:rsidR="001B0E83" w:rsidRDefault="00DE67E1">
            <w:sdt>
              <w:sdtPr>
                <w:alias w:val="Introduza a descrição do evento:"/>
                <w:tag w:val="Introduza a descrição do evento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pt-PT"/>
                  </w:rPr>
      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      </w:r>
              </w:sdtContent>
            </w:sdt>
          </w:p>
          <w:sdt>
            <w:sdtPr>
              <w:alias w:val="Introduza o endereço e localidade:"/>
              <w:tag w:val="Introduza o endereço e localidade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Endereo"/>
                </w:pPr>
                <w:r>
                  <w:rPr>
                    <w:lang w:bidi="pt-PT"/>
                  </w:rPr>
                  <w:t>Endereço | Localidade</w:t>
                </w:r>
              </w:p>
            </w:sdtContent>
          </w:sdt>
          <w:sdt>
            <w:sdtPr>
              <w:alias w:val="Introduza o nome da empresa:"/>
              <w:tag w:val="Introduza o nome da empresa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381EBD" w:rsidRDefault="001B0E83" w:rsidP="00381EBD">
                <w:pPr>
                  <w:pStyle w:val="Cabealho2"/>
                </w:pPr>
                <w:r>
                  <w:rPr>
                    <w:lang w:bidi="pt-PT"/>
                  </w:rPr>
                  <w:t>Nome da Empresa</w:t>
                </w:r>
              </w:p>
            </w:sdtContent>
          </w:sdt>
        </w:tc>
        <w:tc>
          <w:tcPr>
            <w:tcW w:w="5544" w:type="dxa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alias w:val="Introduza o nome do evento:"/>
              <w:tag w:val="Introduza o nome do evento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Ttulo"/>
                </w:pPr>
                <w:r w:rsidRPr="00730CA0">
                  <w:rPr>
                    <w:lang w:bidi="pt-PT"/>
                  </w:rPr>
                  <w:t>NOME DO EVENTO</w:t>
                </w:r>
              </w:p>
            </w:sdtContent>
          </w:sdt>
          <w:sdt>
            <w:sdtPr>
              <w:alias w:val="Introduza a data:"/>
              <w:tag w:val="Introduza a data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:"/>
              <w:tag w:val="Introduza a hora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Cabealho1"/>
                </w:pPr>
                <w:r w:rsidRPr="00730CA0">
                  <w:rPr>
                    <w:lang w:bidi="pt-PT"/>
                  </w:rPr>
                  <w:t>Hora</w:t>
                </w:r>
              </w:p>
            </w:sdtContent>
          </w:sdt>
          <w:p w:rsidR="001B0E83" w:rsidRDefault="00DE67E1">
            <w:sdt>
              <w:sdtPr>
                <w:alias w:val="Introduza a descrição do evento:"/>
                <w:tag w:val="Introduza a descrição do evento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pt-PT"/>
                  </w:rPr>
      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      </w:r>
              </w:sdtContent>
            </w:sdt>
          </w:p>
          <w:sdt>
            <w:sdtPr>
              <w:alias w:val="Introduza o endereço e localidade:"/>
              <w:tag w:val="Introduza o endereço e localidade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Endereo"/>
                </w:pPr>
                <w:r>
                  <w:rPr>
                    <w:lang w:bidi="pt-PT"/>
                  </w:rPr>
                  <w:t>Endereço | Localidade</w:t>
                </w:r>
              </w:p>
            </w:sdtContent>
          </w:sdt>
          <w:sdt>
            <w:sdtPr>
              <w:alias w:val="Introduza o nome da empresa:"/>
              <w:tag w:val="Introduza o nome da empresa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Cabealho2"/>
                </w:pPr>
                <w:r>
                  <w:rPr>
                    <w:lang w:bidi="pt-PT"/>
                  </w:rPr>
                  <w:t>Nome da Empresa</w:t>
                </w:r>
              </w:p>
            </w:sdtContent>
          </w:sdt>
        </w:tc>
      </w:tr>
      <w:bookmarkEnd w:id="0"/>
    </w:tbl>
    <w:p w:rsidR="00492EAD" w:rsidRPr="00492EAD" w:rsidRDefault="00492EAD" w:rsidP="00492EAD">
      <w:pPr>
        <w:pStyle w:val="SemEspaamento"/>
      </w:pPr>
    </w:p>
    <w:sectPr w:rsidR="00492EAD" w:rsidRPr="00492EAD" w:rsidSect="007054BA">
      <w:headerReference w:type="default" r:id="rId8"/>
      <w:pgSz w:w="11906" w:h="16838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1" w:rsidRDefault="00DE67E1">
      <w:r>
        <w:separator/>
      </w:r>
    </w:p>
  </w:endnote>
  <w:endnote w:type="continuationSeparator" w:id="0">
    <w:p w:rsidR="00DE67E1" w:rsidRDefault="00DE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1" w:rsidRDefault="00DE67E1">
      <w:r>
        <w:separator/>
      </w:r>
    </w:p>
  </w:footnote>
  <w:footnote w:type="continuationSeparator" w:id="0">
    <w:p w:rsidR="00DE67E1" w:rsidRDefault="00DE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06" w:rsidRDefault="00E92A06">
    <w:pPr>
      <w:pStyle w:val="Cabealho"/>
    </w:pPr>
    <w:r>
      <w:rPr>
        <w:noProof/>
        <w:sz w:val="6"/>
        <w:szCs w:val="6"/>
        <w:lang w:eastAsia="pt-P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317736"/>
              <wp:effectExtent l="0" t="0" r="0" b="0"/>
              <wp:wrapNone/>
              <wp:docPr id="4659" name="Grupo 4659" title="Moldura de panfleto ornament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856" cy="9317736"/>
                        <a:chOff x="0" y="0"/>
                        <a:chExt cx="6853126" cy="9317767"/>
                      </a:xfrm>
                    </wpg:grpSpPr>
                    <wpg:grpSp>
                      <wpg:cNvPr id="2" name="Grupo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Forma livre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a Livre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a Livre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orma Livre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a Livre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vre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vre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a livre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orma Livre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a Livre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a Livre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orma Livre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a Livre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a Livre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a Livre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a Livre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a Livre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a Livre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a Livre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a Livre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a Livre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orma livre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orma livre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a Livre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a Livre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a livre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a Livre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a Livre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a Livre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a Livre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orma livre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a livre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a livre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a livre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vre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a Livre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a Livre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a livre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orma Livre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a Livre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a Livre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orma Livre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a Livre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a livre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a livre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a livre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a Livre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a Livre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a Livre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a Livre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a Livre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a livre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a livre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a Livre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a Livre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a livre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Grupo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Forma livre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Forma livre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Forma livre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Forma livre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Forma livre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Forma livre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Forma livre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Forma livre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Forma livre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Forma livre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Forma livre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Forma livre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Forma livre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Forma livre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Forma livre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Forma livre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Forma livre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vre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vre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vre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vre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vre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vre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vre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Forma livre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Forma livre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Forma livre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Forma livre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Forma livre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Forma livre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Forma livre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Forma livre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Forma livre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Forma livre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Forma livre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Forma livre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Forma livre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a livre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a Livre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a Livre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a Livre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a Livre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a Livre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vre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vre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a Livre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orma livre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orma livre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Forma livre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Forma livre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Forma livre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Forma livre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Forma livre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Forma livre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Forma livre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Forma livre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Grupo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Forma livre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Forma livre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Forma livre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Forma livre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Forma livre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Forma livre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Forma livre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Forma livre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Forma livre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Forma livre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Forma livre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Forma livre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Forma livre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Forma livre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Forma livre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Forma livre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Forma livre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Forma livre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Forma livre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Forma livre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Forma livre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Forma livre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Forma livre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Forma livre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Forma livre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Forma livre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Forma livre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Forma livre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Forma livre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Forma livre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Forma livre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Forma livre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Forma livre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Forma livre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Forma livre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Forma livre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Forma livre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Forma livre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Forma livre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Forma livre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Forma livre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Forma livre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Forma livre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Forma livre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Forma livre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Forma livre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Forma livre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Forma livre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Forma livre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Forma livre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Forma livre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Forma livre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Forma livre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Forma livre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Forma livre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Forma livre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Grupo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Forma livre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Forma livre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Forma livre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Forma livre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Forma livre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Forma livre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Forma livre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Forma livre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Forma livre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Forma livre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Forma livre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Forma livre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Forma livre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Forma livre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Forma livre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Forma livre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Forma livre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Forma livre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Forma livre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Forma livre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Forma livre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Forma livre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Forma livre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Forma livre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Forma livre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Forma livre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Forma livre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Forma livre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Forma livre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Forma livre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Forma livre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Forma livre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Forma livre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Forma livre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Forma livre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Forma livre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Forma livre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Forma livre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Forma livre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Forma livre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Forma livre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Forma livre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Forma livre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Forma livre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Forma livre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Forma livre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Forma livre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Forma livre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Forma livre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Forma livre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Forma livre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Forma livre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Forma livre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Forma livre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Forma livre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Forma livre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55639730" id="Grupo 4659" o:spid="_x0000_s1026" alt="Título: Moldura de panfleto ornamentado" style="position:absolute;margin-left:0;margin-top:0;width:539.3pt;height:733.7pt;z-index:-251657216;mso-width-percent:880;mso-height-percent:926;mso-position-horizontal:center;mso-position-horizontal-relative:page;mso-position-vertical:center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">
              <v:group id="Grupo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orma livre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Forma Livre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Forma livre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Forma Livre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Forma Livre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Forma Livre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Forma Livre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Forma Livre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o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Forma livre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Forma livre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Forma livre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Forma livre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Forma livre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orma livre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Forma Livre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orma Livre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o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Forma livre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Forma livre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Forma livre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Forma livre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Forma livre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orma livre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Forma livre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orma livre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Grupo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Forma livre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Forma livre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Forma livre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Forma livre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Forma livre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Forma livre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Forma livre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Forma livre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Forma livre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Forma livre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Forma livre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Forma livre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Forma livre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Forma livre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Forma livre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Forma livre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Forma livre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Forma livre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Forma livre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Forma livre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Forma livre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Forma livre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Forma livre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Forma livre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Forma livre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Forma livre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Forma livre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Forma livre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Forma livre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Forma livre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Forma livre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Forma livre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Forma livre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Forma livre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Forma livre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Forma livre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Forma livre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Forma livre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Forma livre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Forma livre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Forma livre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Forma livre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Forma livre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Forma livre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Forma livre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Forma livre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Forma livre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Forma livre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Forma livre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Forma livre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Forma livre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Forma livre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Forma livre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Forma livre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Forma livre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Forma livre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E"/>
    <w:rsid w:val="001079A2"/>
    <w:rsid w:val="00154BDD"/>
    <w:rsid w:val="00165572"/>
    <w:rsid w:val="001B02CA"/>
    <w:rsid w:val="001B0E83"/>
    <w:rsid w:val="00242EF9"/>
    <w:rsid w:val="00250B9E"/>
    <w:rsid w:val="00262AAB"/>
    <w:rsid w:val="00293430"/>
    <w:rsid w:val="00336398"/>
    <w:rsid w:val="003368D7"/>
    <w:rsid w:val="00357644"/>
    <w:rsid w:val="00381EBD"/>
    <w:rsid w:val="003831A0"/>
    <w:rsid w:val="003B0105"/>
    <w:rsid w:val="003C71AA"/>
    <w:rsid w:val="003D740A"/>
    <w:rsid w:val="00412D9A"/>
    <w:rsid w:val="004160B2"/>
    <w:rsid w:val="00463519"/>
    <w:rsid w:val="00464B8E"/>
    <w:rsid w:val="00492EAD"/>
    <w:rsid w:val="004944CF"/>
    <w:rsid w:val="00535641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054BA"/>
    <w:rsid w:val="00730CA0"/>
    <w:rsid w:val="007B7591"/>
    <w:rsid w:val="008009D7"/>
    <w:rsid w:val="00860B3E"/>
    <w:rsid w:val="00880FF7"/>
    <w:rsid w:val="008B5027"/>
    <w:rsid w:val="00905415"/>
    <w:rsid w:val="0091776E"/>
    <w:rsid w:val="00946C5B"/>
    <w:rsid w:val="009D109B"/>
    <w:rsid w:val="00A910AA"/>
    <w:rsid w:val="00AB1898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E1FFE"/>
    <w:rsid w:val="00DC5344"/>
    <w:rsid w:val="00DE67E1"/>
    <w:rsid w:val="00DF7693"/>
    <w:rsid w:val="00E526B0"/>
    <w:rsid w:val="00E77DF1"/>
    <w:rsid w:val="00E92A06"/>
    <w:rsid w:val="00EB25B6"/>
    <w:rsid w:val="00ED23D4"/>
    <w:rsid w:val="00EE1597"/>
    <w:rsid w:val="00EE7D24"/>
    <w:rsid w:val="00F05B96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pt-PT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18"/>
  </w:style>
  <w:style w:type="paragraph" w:styleId="Cabealho1">
    <w:name w:val="heading 1"/>
    <w:basedOn w:val="Normal"/>
    <w:link w:val="Cabealho1Carter"/>
    <w:uiPriority w:val="9"/>
    <w:qFormat/>
    <w:rsid w:val="00AF2B18"/>
    <w:pPr>
      <w:spacing w:after="200" w:line="312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Cabealho2">
    <w:name w:val="heading 2"/>
    <w:basedOn w:val="Normal"/>
    <w:link w:val="Cabealho2Carter"/>
    <w:uiPriority w:val="9"/>
    <w:unhideWhenUsed/>
    <w:qFormat/>
    <w:rsid w:val="00381EBD"/>
    <w:pPr>
      <w:keepNext/>
      <w:keepLines/>
      <w:contextualSpacing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rsid w:val="0088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  <w:sz w:val="22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Endereo">
    <w:name w:val="Endereço"/>
    <w:basedOn w:val="Normal"/>
    <w:link w:val="CarterdeEndereo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CarterdeEndereo">
    <w:name w:val="Caráter de Endereço"/>
    <w:basedOn w:val="Tipodeletrapredefinidodopargrafo"/>
    <w:link w:val="Endereo"/>
    <w:uiPriority w:val="10"/>
    <w:rsid w:val="00EE1597"/>
    <w:rPr>
      <w:i/>
      <w:iCs/>
      <w:color w:val="595959" w:themeColor="text1" w:themeTint="A6"/>
    </w:rPr>
  </w:style>
  <w:style w:type="paragraph" w:styleId="Cabealho">
    <w:name w:val="header"/>
    <w:basedOn w:val="Normal"/>
    <w:link w:val="CabealhoCarter"/>
    <w:uiPriority w:val="99"/>
    <w:unhideWhenUsed/>
    <w:rsid w:val="00E526B0"/>
  </w:style>
  <w:style w:type="character" w:customStyle="1" w:styleId="CabealhoCarter">
    <w:name w:val="Cabeçalho Caráter"/>
    <w:basedOn w:val="Tipodeletrapredefinidodopargrafo"/>
    <w:link w:val="Cabealho"/>
    <w:uiPriority w:val="99"/>
    <w:rsid w:val="00E526B0"/>
    <w:rPr>
      <w:color w:val="306785" w:themeColor="accent1" w:themeShade="BF"/>
      <w:sz w:val="22"/>
      <w:szCs w:val="18"/>
    </w:rPr>
  </w:style>
  <w:style w:type="paragraph" w:styleId="Rodap">
    <w:name w:val="footer"/>
    <w:basedOn w:val="Normal"/>
    <w:link w:val="RodapCarter"/>
    <w:uiPriority w:val="99"/>
    <w:unhideWhenUsed/>
    <w:rsid w:val="00E526B0"/>
  </w:style>
  <w:style w:type="character" w:customStyle="1" w:styleId="RodapCarter">
    <w:name w:val="Rodapé Caráter"/>
    <w:basedOn w:val="Tipodeletrapredefinidodopargrafo"/>
    <w:link w:val="Rodap"/>
    <w:uiPriority w:val="99"/>
    <w:rsid w:val="00E526B0"/>
    <w:rPr>
      <w:color w:val="306785" w:themeColor="accent1" w:themeShade="BF"/>
      <w:sz w:val="22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079A2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Textodebloco">
    <w:name w:val="Block Text"/>
    <w:basedOn w:val="Normal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Bibliografia">
    <w:name w:val="Bibliography"/>
    <w:basedOn w:val="Normal"/>
    <w:next w:val="Normal"/>
    <w:uiPriority w:val="37"/>
    <w:semiHidden/>
    <w:unhideWhenUsed/>
    <w:rsid w:val="003831A0"/>
  </w:style>
  <w:style w:type="paragraph" w:styleId="Corpodetexto">
    <w:name w:val="Body Text"/>
    <w:basedOn w:val="Normal"/>
    <w:link w:val="CorpodetextoCarter"/>
    <w:uiPriority w:val="99"/>
    <w:semiHidden/>
    <w:unhideWhenUsed/>
    <w:rsid w:val="003831A0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3831A0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3831A0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831A0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831A0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831A0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3831A0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831A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31A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31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831A0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831A0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831A0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831A0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31A0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31A0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TabeladeGrelha1Clara">
    <w:name w:val="Grid Table 1 Light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3">
    <w:name w:val="Grid Table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3831A0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3831A0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CitaoHTML">
    <w:name w:val="HTML Cite"/>
    <w:basedOn w:val="Tipodeletrapredefinidodopargrafo"/>
    <w:uiPriority w:val="99"/>
    <w:semiHidden/>
    <w:unhideWhenUsed/>
    <w:rsid w:val="003831A0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3831A0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3831A0"/>
    <w:rPr>
      <w:i/>
      <w:iCs/>
      <w:sz w:val="22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831A0"/>
    <w:pPr>
      <w:ind w:left="180" w:hanging="1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831A0"/>
    <w:pPr>
      <w:ind w:left="360" w:hanging="1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831A0"/>
    <w:pPr>
      <w:ind w:left="540" w:hanging="1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831A0"/>
    <w:pPr>
      <w:ind w:left="720" w:hanging="1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831A0"/>
    <w:pPr>
      <w:ind w:left="900" w:hanging="1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831A0"/>
    <w:pPr>
      <w:ind w:left="1080" w:hanging="1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831A0"/>
    <w:pPr>
      <w:ind w:left="1260" w:hanging="1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831A0"/>
    <w:pPr>
      <w:ind w:left="1440" w:hanging="1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831A0"/>
    <w:pPr>
      <w:ind w:left="1620" w:hanging="1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831A0"/>
    <w:rPr>
      <w:sz w:val="22"/>
    </w:rPr>
  </w:style>
  <w:style w:type="paragraph" w:styleId="Lista">
    <w:name w:val="List"/>
    <w:basedOn w:val="Normal"/>
    <w:uiPriority w:val="99"/>
    <w:semiHidden/>
    <w:unhideWhenUsed/>
    <w:rsid w:val="003831A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831A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831A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831A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831A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831A0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831A0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831A0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831A0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831A0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831A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2">
    <w:name w:val="List Table 2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3">
    <w:name w:val="List Table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SemEspaamento">
    <w:name w:val="No Spacing"/>
    <w:uiPriority w:val="36"/>
    <w:qFormat/>
    <w:rsid w:val="00EE1597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831A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831A0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3831A0"/>
    <w:rPr>
      <w:sz w:val="22"/>
    </w:rPr>
  </w:style>
  <w:style w:type="table" w:styleId="TabelaSimples1">
    <w:name w:val="Plain Table 1"/>
    <w:basedOn w:val="Tabelanormal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3831A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3831A0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831A0"/>
    <w:rPr>
      <w:b/>
      <w:bCs/>
      <w:sz w:val="2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E1597"/>
    <w:rPr>
      <w:color w:val="5A5A5A" w:themeColor="text1" w:themeTint="A5"/>
    </w:rPr>
  </w:style>
  <w:style w:type="character" w:styleId="nfaseDiscreto">
    <w:name w:val="Subtle Emphasis"/>
    <w:basedOn w:val="Tipodeletrapredefinidodopargrafo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831A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831A0"/>
  </w:style>
  <w:style w:type="table" w:styleId="Tabelaprofissional">
    <w:name w:val="Table Professional"/>
    <w:basedOn w:val="Tabela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"/>
    <w:qFormat/>
    <w:rsid w:val="00381EBD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831A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831A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831A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831A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831A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831A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831A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831A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831A0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0D0DEF" w:rsidP="000D0DEF">
          <w:pPr>
            <w:pStyle w:val="1840482C85124835A19C910AE1EE2C0C1"/>
          </w:pPr>
          <w:r w:rsidRPr="00730CA0">
            <w:rPr>
              <w:lang w:bidi="pt-PT"/>
            </w:rPr>
            <w:t>NOME DO EVENTO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0D0DEF" w:rsidP="000D0DEF">
          <w:pPr>
            <w:pStyle w:val="F2BAB45D4B6A4005A97E88247F5473654"/>
          </w:pPr>
          <w:r w:rsidRPr="00730CA0">
            <w:rPr>
              <w:lang w:bidi="pt-PT"/>
            </w:rPr>
            <w:t>Data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0D0DEF" w:rsidP="000D0DEF">
          <w:pPr>
            <w:pStyle w:val="B2F3C73D7C224381941E6CB31E0D79644"/>
          </w:pPr>
          <w:r w:rsidRPr="00730CA0">
            <w:rPr>
              <w:lang w:bidi="pt-PT"/>
            </w:rPr>
            <w:t>Hora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0D0DEF" w:rsidP="000D0DEF">
          <w:pPr>
            <w:pStyle w:val="1911332BA05F415D95B1C2AE48DCE19A1"/>
          </w:pPr>
          <w:r>
            <w:rPr>
              <w:lang w:bidi="pt-PT"/>
            </w:rPr>
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0D0DEF" w:rsidP="000D0DEF">
          <w:pPr>
            <w:pStyle w:val="D9843C7A9ECF40C48A208B3520C045501"/>
          </w:pPr>
          <w:r>
            <w:rPr>
              <w:lang w:bidi="pt-PT"/>
            </w:rPr>
            <w:t>Endereço | Localidade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0D0DEF" w:rsidP="000D0DEF">
          <w:pPr>
            <w:pStyle w:val="90D32CB38579417A9F9980A8EFF286CE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0D0DEF" w:rsidP="000D0DEF">
          <w:pPr>
            <w:pStyle w:val="FD4A38470004442FAF00D8E8AE3052371"/>
          </w:pPr>
          <w:r w:rsidRPr="00730CA0">
            <w:rPr>
              <w:lang w:bidi="pt-PT"/>
            </w:rPr>
            <w:t>NOME DO EVENTO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0D0DEF" w:rsidP="000D0DEF">
          <w:pPr>
            <w:pStyle w:val="DD22CC5F6C70428EAAAE2AEA74FCF8324"/>
          </w:pPr>
          <w:r w:rsidRPr="00730CA0">
            <w:rPr>
              <w:lang w:bidi="pt-PT"/>
            </w:rPr>
            <w:t>Data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0D0DEF" w:rsidP="000D0DEF">
          <w:pPr>
            <w:pStyle w:val="6C56A6CAFAC54D728366C67C351A70DC4"/>
          </w:pPr>
          <w:r w:rsidRPr="00730CA0">
            <w:rPr>
              <w:lang w:bidi="pt-PT"/>
            </w:rPr>
            <w:t>Hora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0D0DEF" w:rsidP="000D0DEF">
          <w:pPr>
            <w:pStyle w:val="DED76D56EDA54EC5965849053AC7EC841"/>
          </w:pPr>
          <w:r>
            <w:rPr>
              <w:lang w:bidi="pt-PT"/>
            </w:rPr>
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0D0DEF" w:rsidP="000D0DEF">
          <w:pPr>
            <w:pStyle w:val="8BE2791428B14B64B2285D4C3E98EFA81"/>
          </w:pPr>
          <w:r>
            <w:rPr>
              <w:lang w:bidi="pt-PT"/>
            </w:rPr>
            <w:t>Endereço | Localidade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0D0DEF" w:rsidP="000D0DEF">
          <w:pPr>
            <w:pStyle w:val="F09F78B6AC2545AA9A2CB4739D6103B0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0D0DEF" w:rsidP="000D0DEF">
          <w:pPr>
            <w:pStyle w:val="E91F1470DCD245DF801D043145E42D5E1"/>
          </w:pPr>
          <w:r w:rsidRPr="00730CA0">
            <w:rPr>
              <w:lang w:bidi="pt-PT"/>
            </w:rPr>
            <w:t>NOME DO EVENTO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0D0DEF" w:rsidP="000D0DEF">
          <w:pPr>
            <w:pStyle w:val="04A087C5DD504656A825C986BB5718C21"/>
          </w:pPr>
          <w:r w:rsidRPr="00730CA0">
            <w:rPr>
              <w:lang w:bidi="pt-PT"/>
            </w:rPr>
            <w:t>Data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0D0DEF" w:rsidP="000D0DEF">
          <w:pPr>
            <w:pStyle w:val="7336384E14A84F1ABC77251EF2408FC33"/>
          </w:pPr>
          <w:r w:rsidRPr="00730CA0">
            <w:rPr>
              <w:lang w:bidi="pt-PT"/>
            </w:rPr>
            <w:t>Hora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0D0DEF" w:rsidP="000D0DEF">
          <w:pPr>
            <w:pStyle w:val="5A70E9DA16B642C691CB90C557F2369C1"/>
          </w:pPr>
          <w:r>
            <w:rPr>
              <w:lang w:bidi="pt-PT"/>
            </w:rPr>
            <w:t>Apresente mais detalhes sobre o evento aqui. Pode partilhar informações sobre a sua organização, os planos para o evento ou o que os participantes devem levar. No caso de não ser necessário apresentar mais informações sobre o evento, elimine este texto.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0D0DEF" w:rsidP="000D0DEF">
          <w:pPr>
            <w:pStyle w:val="86EB3B6502D54DC6A01A40EE6768F7611"/>
          </w:pPr>
          <w:r>
            <w:rPr>
              <w:lang w:bidi="pt-PT"/>
            </w:rPr>
            <w:t>Endereço | Localidade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0D0DEF" w:rsidP="000D0DEF">
          <w:pPr>
            <w:pStyle w:val="81ACAC9EE7FD4D3E9DEED3FB45D730B91"/>
          </w:pPr>
          <w:r w:rsidRPr="001B0E83">
            <w:rPr>
              <w:lang w:bidi="pt-PT"/>
            </w:rPr>
            <w:t>Nome da Empresa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0D0DEF" w:rsidP="000D0DEF">
          <w:pPr>
            <w:pStyle w:val="0251F8A10402401AB6BCBF4E732E61C23"/>
          </w:pPr>
          <w:r w:rsidRPr="00730CA0">
            <w:rPr>
              <w:lang w:bidi="pt-PT"/>
            </w:rPr>
            <w:t>Data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0D0DEF" w:rsidP="000D0DEF">
          <w:pPr>
            <w:pStyle w:val="021CFC53C266421FB72463ABAB0555A13"/>
          </w:pPr>
          <w:r w:rsidRPr="00730CA0">
            <w:rPr>
              <w:lang w:bidi="pt-PT"/>
            </w:rPr>
            <w:t>Hora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0D0DEF" w:rsidP="000D0DEF">
          <w:pPr>
            <w:pStyle w:val="845DC0B690A8463DBC9FB0837BEDF4AA1"/>
          </w:pPr>
          <w:r>
            <w:rPr>
              <w:lang w:bidi="pt-PT"/>
            </w:rPr>
            <w:t>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6"/>
    <w:rsid w:val="00014741"/>
    <w:rsid w:val="00086FBC"/>
    <w:rsid w:val="000D0DEF"/>
    <w:rsid w:val="00195019"/>
    <w:rsid w:val="00216CD6"/>
    <w:rsid w:val="002E6D8F"/>
    <w:rsid w:val="00450164"/>
    <w:rsid w:val="0046628D"/>
    <w:rsid w:val="004D5422"/>
    <w:rsid w:val="005B075E"/>
    <w:rsid w:val="005B58BB"/>
    <w:rsid w:val="005E63A4"/>
    <w:rsid w:val="006C5505"/>
    <w:rsid w:val="008F5676"/>
    <w:rsid w:val="00A51D94"/>
    <w:rsid w:val="00B13118"/>
    <w:rsid w:val="00E1331C"/>
    <w:rsid w:val="00E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2">
    <w:name w:val="heading 2"/>
    <w:basedOn w:val="Normal"/>
    <w:next w:val="Normal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4"/>
      <w:szCs w:val="24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0DEF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91F1470DCD245DF801D043145E42D5E1">
    <w:name w:val="E91F1470DCD245DF801D043145E42D5E1"/>
    <w:rsid w:val="000D0DEF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1">
    <w:name w:val="04A087C5DD504656A825C986BB5718C21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3">
    <w:name w:val="7336384E14A84F1ABC77251EF2408FC33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1">
    <w:name w:val="5A70E9DA16B642C691CB90C557F2369C1"/>
    <w:rsid w:val="000D0DE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1">
    <w:name w:val="86EB3B6502D54DC6A01A40EE6768F7611"/>
    <w:rsid w:val="000D0DE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1">
    <w:name w:val="81ACAC9EE7FD4D3E9DEED3FB45D730B91"/>
    <w:rsid w:val="000D0DE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3">
    <w:name w:val="0251F8A10402401AB6BCBF4E732E61C23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3">
    <w:name w:val="021CFC53C266421FB72463ABAB0555A13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1">
    <w:name w:val="845DC0B690A8463DBC9FB0837BEDF4AA1"/>
    <w:rsid w:val="000D0DE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1">
    <w:name w:val="1840482C85124835A19C910AE1EE2C0C1"/>
    <w:rsid w:val="000D0DEF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4">
    <w:name w:val="F2BAB45D4B6A4005A97E88247F5473654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4">
    <w:name w:val="B2F3C73D7C224381941E6CB31E0D79644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1">
    <w:name w:val="1911332BA05F415D95B1C2AE48DCE19A1"/>
    <w:rsid w:val="000D0DE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1">
    <w:name w:val="D9843C7A9ECF40C48A208B3520C045501"/>
    <w:rsid w:val="000D0DE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1">
    <w:name w:val="90D32CB38579417A9F9980A8EFF286CE1"/>
    <w:rsid w:val="000D0DE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1">
    <w:name w:val="FD4A38470004442FAF00D8E8AE3052371"/>
    <w:rsid w:val="000D0DEF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4">
    <w:name w:val="DD22CC5F6C70428EAAAE2AEA74FCF8324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4">
    <w:name w:val="6C56A6CAFAC54D728366C67C351A70DC4"/>
    <w:rsid w:val="000D0DEF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1">
    <w:name w:val="DED76D56EDA54EC5965849053AC7EC841"/>
    <w:rsid w:val="000D0DEF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1">
    <w:name w:val="8BE2791428B14B64B2285D4C3E98EFA81"/>
    <w:rsid w:val="000D0DEF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1">
    <w:name w:val="F09F78B6AC2545AA9A2CB4739D6103B01"/>
    <w:rsid w:val="000D0DEF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Office_15303511_TF03991843</Template>
  <TotalTime>395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PTG</cp:lastModifiedBy>
  <cp:revision>3</cp:revision>
  <cp:lastPrinted>2012-09-13T23:06:00Z</cp:lastPrinted>
  <dcterms:created xsi:type="dcterms:W3CDTF">2012-09-13T22:13:00Z</dcterms:created>
  <dcterms:modified xsi:type="dcterms:W3CDTF">2017-08-10T23:44:00Z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