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935080">
      <w:pPr>
        <w:pStyle w:val="Ttulo1"/>
      </w:pPr>
      <w:sdt>
        <w:sdtPr>
          <w:alias w:val="Agenda:"/>
          <w:tag w:val="Agenda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pt-PT"/>
            </w:rPr>
            <w:t>agenda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A primeira tabela inclui o título, data e hora da reunião, a segunda tabela inclui os detalhes da reunião e a terceira tabela inclui a descrição da atividade da reunião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Introduza o título da reunião:"/>
              <w:tag w:val="Introduza o título da reunião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Cabealho2"/>
                </w:pPr>
                <w:r w:rsidRPr="00A20344">
                  <w:rPr>
                    <w:lang w:bidi="pt-PT"/>
                  </w:rPr>
                  <w:t>Título da reunião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935080" w:rsidP="001F1E06">
            <w:pPr>
              <w:pStyle w:val="Data"/>
            </w:pPr>
            <w:sdt>
              <w:sdtPr>
                <w:alias w:val="Introduza a data:"/>
                <w:tag w:val="Introduza a data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pt-PT"/>
                  </w:rPr>
                  <w:t>Data</w:t>
                </w:r>
              </w:sdtContent>
            </w:sdt>
          </w:p>
          <w:p w:rsidR="000A092C" w:rsidRPr="00A20344" w:rsidRDefault="00935080" w:rsidP="009A1291">
            <w:pPr>
              <w:pStyle w:val="Cabealho3"/>
            </w:pPr>
            <w:sdt>
              <w:sdtPr>
                <w:alias w:val="Introduza a hora de início da reunião:"/>
                <w:tag w:val="Introduza a hora de início da reunião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pt-PT"/>
                  </w:rPr>
                  <w:t>Hora de início</w:t>
                </w:r>
              </w:sdtContent>
            </w:sdt>
            <w:r w:rsidR="001F1E06">
              <w:rPr>
                <w:lang w:bidi="pt-PT"/>
              </w:rPr>
              <w:t xml:space="preserve"> – </w:t>
            </w:r>
            <w:sdt>
              <w:sdtPr>
                <w:alias w:val="Introduza a hora de fim da reunião:"/>
                <w:tag w:val="Introduza a hora de fim da reunião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pt-PT"/>
                  </w:rPr>
                  <w:t>Hora de fim</w:t>
                </w:r>
              </w:sdtContent>
            </w:sdt>
          </w:p>
        </w:tc>
      </w:tr>
    </w:tbl>
    <w:tbl>
      <w:tblPr>
        <w:tblStyle w:val="Tabelacom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A primeira tabela inclui o título, data e hora da reunião, a segunda tabela inclui os detalhes da reunião e a terceira tabela inclui a descrição da atividade da reunião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935080" w:rsidP="00A20344">
            <w:pPr>
              <w:pStyle w:val="Cabealho3"/>
              <w:outlineLvl w:val="2"/>
            </w:pPr>
            <w:sdt>
              <w:sdtPr>
                <w:alias w:val="Reunião convocada por:"/>
                <w:tag w:val="Reunião convocada por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9427E1">
                  <w:rPr>
                    <w:lang w:bidi="pt-PT"/>
                  </w:rPr>
                  <w:t>Reunião convocada </w:t>
                </w:r>
                <w:r w:rsidR="00367AA6" w:rsidRPr="00A20344">
                  <w:rPr>
                    <w:lang w:bidi="pt-PT"/>
                  </w:rPr>
                  <w:t>por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935080" w:rsidP="00A20344">
            <w:pPr>
              <w:spacing w:after="40"/>
            </w:pPr>
            <w:sdt>
              <w:sdtPr>
                <w:alias w:val="Introduza o nome:"/>
                <w:tag w:val="Introduza o nome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pt-PT"/>
                  </w:rPr>
                  <w:t>Nome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935080" w:rsidP="00A20344">
            <w:pPr>
              <w:pStyle w:val="Cabealho3"/>
              <w:outlineLvl w:val="2"/>
            </w:pPr>
            <w:sdt>
              <w:sdtPr>
                <w:alias w:val="Participantes:"/>
                <w:tag w:val="Participantes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pt-PT"/>
                  </w:rPr>
                  <w:t>Participantes: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935080" w:rsidP="00A20344">
            <w:pPr>
              <w:spacing w:after="40"/>
            </w:pPr>
            <w:sdt>
              <w:sdtPr>
                <w:alias w:val="Introduza uma lista de participantes:"/>
                <w:tag w:val="Introduza uma lista de participantes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pt-PT"/>
                  </w:rPr>
                  <w:t>Lista de participantes</w:t>
                </w:r>
              </w:sdtContent>
            </w:sdt>
          </w:p>
        </w:tc>
      </w:tr>
      <w:tr w:rsidR="000A092C" w:rsidRPr="00A20344" w:rsidTr="001F1E06">
        <w:sdt>
          <w:sdtPr>
            <w:alias w:val="Leia:"/>
            <w:tag w:val="Leia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Cabealho3"/>
                  <w:outlineLvl w:val="2"/>
                </w:pPr>
                <w:r w:rsidRPr="00A20344">
                  <w:rPr>
                    <w:lang w:bidi="pt-PT"/>
                  </w:rPr>
                  <w:t>Leia: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935080" w:rsidP="00A20344">
            <w:pPr>
              <w:spacing w:after="40"/>
            </w:pPr>
            <w:sdt>
              <w:sdtPr>
                <w:alias w:val="Introduza uma lista de leitura:"/>
                <w:tag w:val="Introduza uma lista de leitura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CD75B8" w:rsidRPr="00A20344">
                  <w:rPr>
                    <w:lang w:bidi="pt-PT"/>
                  </w:rPr>
                  <w:t>Lista de leitura</w:t>
                </w:r>
                <w:bookmarkEnd w:id="0"/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935080" w:rsidP="00A20344">
            <w:pPr>
              <w:pStyle w:val="Cabealho3"/>
              <w:outlineLvl w:val="2"/>
            </w:pPr>
            <w:sdt>
              <w:sdtPr>
                <w:alias w:val="Traga:"/>
                <w:tag w:val="Traga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pt-PT"/>
                  </w:rPr>
                  <w:t>Traga: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935080" w:rsidP="00A20344">
            <w:pPr>
              <w:spacing w:after="40"/>
            </w:pPr>
            <w:sdt>
              <w:sdtPr>
                <w:alias w:val="Introduza uma lista de materiais:"/>
                <w:tag w:val="Introduza uma lista de materiais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pt-PT"/>
                  </w:rPr>
                  <w:t>Lista de materiais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A primeira tabela inclui o título, data e hora da reunião, a segunda tabela inclui os detalhes da reunião e a terceira tabela inclui a descrição da atividade da reunião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935080" w:rsidP="009427E1">
            <w:pPr>
              <w:pStyle w:val="Cabealho3"/>
              <w:ind w:right="215"/>
            </w:pPr>
            <w:sdt>
              <w:sdtPr>
                <w:alias w:val="Introduza a hora de início:"/>
                <w:tag w:val="Introduza a hora de início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pt-PT"/>
                  </w:rPr>
                  <w:t>Hora de início</w:t>
                </w:r>
              </w:sdtContent>
            </w:sdt>
            <w:r w:rsidR="00473C52" w:rsidRPr="00A20344">
              <w:rPr>
                <w:lang w:bidi="pt-PT"/>
              </w:rPr>
              <w:t xml:space="preserve"> – </w:t>
            </w:r>
            <w:sdt>
              <w:sdtPr>
                <w:alias w:val="Introduza a hora de fim:"/>
                <w:tag w:val="Introduza a hora de fim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pt-PT"/>
                  </w:rPr>
                  <w:t>Hora de fim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935080">
            <w:pPr>
              <w:pStyle w:val="Cabealho3"/>
            </w:pPr>
            <w:sdt>
              <w:sdtPr>
                <w:alias w:val="Introduza a atividade 1:"/>
                <w:tag w:val="Introduza a atividade 1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pt-PT"/>
                  </w:rPr>
                  <w:t>Atividade</w:t>
                </w:r>
              </w:sdtContent>
            </w:sdt>
          </w:p>
          <w:p w:rsidR="000A092C" w:rsidRPr="00A20344" w:rsidRDefault="00935080" w:rsidP="00F92B9B">
            <w:sdt>
              <w:sdtPr>
                <w:alias w:val="Introduza a atividade 1, item de linha 1:"/>
                <w:tag w:val="Introduza a atividade 1, item de linha 1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1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1, apresentador 1:"/>
                <w:tag w:val="Introduza a atividade 1, apresentador 1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  <w:p w:rsidR="00F92B9B" w:rsidRPr="00A20344" w:rsidRDefault="00935080" w:rsidP="00F92B9B">
            <w:sdt>
              <w:sdtPr>
                <w:alias w:val="Introduza a atividade 1, item de linha 2:"/>
                <w:tag w:val="Introduza a atividade 1, item de linha 2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2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1, apresentador 2:"/>
                <w:tag w:val="Introduza a atividade 1, apresentador 2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  <w:p w:rsidR="00F92B9B" w:rsidRPr="00A20344" w:rsidRDefault="00935080" w:rsidP="00F92B9B">
            <w:sdt>
              <w:sdtPr>
                <w:alias w:val="Introduza a atividade 1, item de linha 3:"/>
                <w:tag w:val="Introduza a atividade 1, item de linha 3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3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1, apresentador 3:"/>
                <w:tag w:val="Introduza a atividade 1, apresentador 3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Introduza a localização da atividade 1:"/>
              <w:tag w:val="Introduza a localização da atividade 1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Cabealho3"/>
                </w:pPr>
                <w:r>
                  <w:rPr>
                    <w:lang w:bidi="pt-PT"/>
                  </w:rPr>
                  <w:t>Localização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935080" w:rsidP="009427E1">
            <w:pPr>
              <w:pStyle w:val="Cabealho3"/>
              <w:ind w:right="215"/>
            </w:pPr>
            <w:sdt>
              <w:sdtPr>
                <w:alias w:val="Introduza a hora de início:"/>
                <w:tag w:val="Introduza a hora de início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pt-PT"/>
                  </w:rPr>
                  <w:t>Hora de início</w:t>
                </w:r>
              </w:sdtContent>
            </w:sdt>
            <w:r w:rsidR="007A0EE1" w:rsidRPr="00A20344">
              <w:rPr>
                <w:lang w:bidi="pt-PT"/>
              </w:rPr>
              <w:t xml:space="preserve"> – </w:t>
            </w:r>
            <w:sdt>
              <w:sdtPr>
                <w:alias w:val="Introduza a hora de fim:"/>
                <w:tag w:val="Introduza a hora de fim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pt-PT"/>
                  </w:rPr>
                  <w:t>Hora de fim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935080" w:rsidP="007A0EE1">
            <w:pPr>
              <w:pStyle w:val="Cabealho3"/>
            </w:pPr>
            <w:sdt>
              <w:sdtPr>
                <w:alias w:val="Introduza a atividade 2:"/>
                <w:tag w:val="Introduza a atividade 2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pt-PT"/>
                  </w:rPr>
                  <w:t>Atividade</w:t>
                </w:r>
              </w:sdtContent>
            </w:sdt>
          </w:p>
          <w:p w:rsidR="00F92B9B" w:rsidRPr="00A20344" w:rsidRDefault="00935080" w:rsidP="00F92B9B">
            <w:sdt>
              <w:sdtPr>
                <w:alias w:val="Introduza a atividade 2, item de linha 1:"/>
                <w:tag w:val="Introduza a atividade 2, item de linha 1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1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2, apresentador 1:"/>
                <w:tag w:val="Introduza a atividade 2, apresentador 1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  <w:p w:rsidR="00F92B9B" w:rsidRPr="00A20344" w:rsidRDefault="00935080" w:rsidP="00F92B9B">
            <w:sdt>
              <w:sdtPr>
                <w:alias w:val="Introduza a atividade 2, item de linha 2:"/>
                <w:tag w:val="Introduza a atividade 2, item de linha 2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2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2, apresentador 2:"/>
                <w:tag w:val="Introduza a atividade 2, apresentador 2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  <w:p w:rsidR="000A092C" w:rsidRPr="00A20344" w:rsidRDefault="00935080" w:rsidP="007A0EE1">
            <w:sdt>
              <w:sdtPr>
                <w:alias w:val="Introduza a atividade 2, item de linha 3:"/>
                <w:tag w:val="Introduza a atividade 2, item de linha 3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3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2, apresentador 3:"/>
                <w:tag w:val="Introduza a atividade 2, apresentador 3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Introduza a localização da atividade 2:"/>
              <w:tag w:val="Introduza a localização da atividade 2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Cabealho3"/>
                </w:pPr>
                <w:r w:rsidRPr="00A20344">
                  <w:rPr>
                    <w:lang w:bidi="pt-PT"/>
                  </w:rPr>
                  <w:t>Localização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935080" w:rsidP="009427E1">
            <w:pPr>
              <w:pStyle w:val="Cabealho3"/>
              <w:ind w:right="215"/>
            </w:pPr>
            <w:sdt>
              <w:sdtPr>
                <w:alias w:val="Introduza a hora de início:"/>
                <w:tag w:val="Introduza a hora de início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pt-PT"/>
                  </w:rPr>
                  <w:t>Hora de início</w:t>
                </w:r>
              </w:sdtContent>
            </w:sdt>
            <w:r w:rsidR="007A0EE1" w:rsidRPr="00A20344">
              <w:rPr>
                <w:lang w:bidi="pt-PT"/>
              </w:rPr>
              <w:t xml:space="preserve"> – </w:t>
            </w:r>
            <w:sdt>
              <w:sdtPr>
                <w:alias w:val="Introduza a hora de fim:"/>
                <w:tag w:val="Introduza a hora de fim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pt-PT"/>
                  </w:rPr>
                  <w:t>Hora de fim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935080" w:rsidP="007A0EE1">
            <w:pPr>
              <w:pStyle w:val="Cabealho3"/>
            </w:pPr>
            <w:sdt>
              <w:sdtPr>
                <w:alias w:val="Introduza a atividade 3:"/>
                <w:tag w:val="Introduza a atividade 3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pt-PT"/>
                  </w:rPr>
                  <w:t>Atividade</w:t>
                </w:r>
              </w:sdtContent>
            </w:sdt>
          </w:p>
          <w:p w:rsidR="00F92B9B" w:rsidRPr="00A20344" w:rsidRDefault="00935080" w:rsidP="00F92B9B">
            <w:sdt>
              <w:sdtPr>
                <w:alias w:val="Introduza a atividade 3, item de linha 1:"/>
                <w:tag w:val="Introduza a atividade 3, item de linha 1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1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3, apresentador 1:"/>
                <w:tag w:val="Introduza a atividade 3, apresentador 1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  <w:p w:rsidR="00F92B9B" w:rsidRPr="00A20344" w:rsidRDefault="00935080" w:rsidP="00F92B9B">
            <w:sdt>
              <w:sdtPr>
                <w:alias w:val="Introduza a atividade 3, item de linha 2:"/>
                <w:tag w:val="Introduza a atividade 3, item de linha 2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2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3, apresentador 2:"/>
                <w:tag w:val="Introduza a atividade 3, apresentador 2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  <w:p w:rsidR="000A092C" w:rsidRPr="00A20344" w:rsidRDefault="00935080" w:rsidP="007A0EE1">
            <w:sdt>
              <w:sdtPr>
                <w:alias w:val="Introduza a atividade 3, item de linha 3:"/>
                <w:tag w:val="Introduza a atividade 3, item de linha 3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3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3, apresentador 3:"/>
                <w:tag w:val="Introduza a atividade 3, apresentador 3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Introduza a localização da atividade 3:"/>
              <w:tag w:val="Introduza a localização da atividade 3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Cabealho3"/>
                </w:pPr>
                <w:r w:rsidRPr="00A20344">
                  <w:rPr>
                    <w:lang w:bidi="pt-PT"/>
                  </w:rPr>
                  <w:t>Localização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935080" w:rsidP="009427E1">
            <w:pPr>
              <w:pStyle w:val="Cabealho3"/>
              <w:ind w:right="215"/>
            </w:pPr>
            <w:sdt>
              <w:sdtPr>
                <w:alias w:val="Introduza a hora de início:"/>
                <w:tag w:val="Introduza a hora de início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pt-PT"/>
                  </w:rPr>
                  <w:t>Hora de início</w:t>
                </w:r>
              </w:sdtContent>
            </w:sdt>
            <w:r w:rsidR="007A0EE1" w:rsidRPr="00A20344">
              <w:rPr>
                <w:lang w:bidi="pt-PT"/>
              </w:rPr>
              <w:t xml:space="preserve"> – </w:t>
            </w:r>
            <w:sdt>
              <w:sdtPr>
                <w:alias w:val="Introduza a hora de fim:"/>
                <w:tag w:val="Introduza a hora de fim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pt-PT"/>
                  </w:rPr>
                  <w:t>Hora de fim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935080" w:rsidP="007A0EE1">
            <w:pPr>
              <w:pStyle w:val="Cabealho3"/>
            </w:pPr>
            <w:sdt>
              <w:sdtPr>
                <w:alias w:val="Introduza a atividade 4:"/>
                <w:tag w:val="Introduza a atividade 4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pt-PT"/>
                  </w:rPr>
                  <w:t>Atividade</w:t>
                </w:r>
              </w:sdtContent>
            </w:sdt>
          </w:p>
          <w:p w:rsidR="00F92B9B" w:rsidRPr="00A20344" w:rsidRDefault="00935080" w:rsidP="00F92B9B">
            <w:sdt>
              <w:sdtPr>
                <w:alias w:val="Introduza a atividade 4, item de linha 1:"/>
                <w:tag w:val="Introduza a atividade 4, item de linha 1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1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4, apresentador 1:"/>
                <w:tag w:val="Introduza a atividade 4, apresentador 1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  <w:p w:rsidR="00F92B9B" w:rsidRPr="00A20344" w:rsidRDefault="00935080" w:rsidP="00F92B9B">
            <w:sdt>
              <w:sdtPr>
                <w:alias w:val="Introduza a atividade 4, item de linha 2:"/>
                <w:tag w:val="Introduza a atividade 4, item de linha 2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2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4, apresentador 2:"/>
                <w:tag w:val="Introduza a atividade 4, apresentador 2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  <w:p w:rsidR="000A092C" w:rsidRPr="00A20344" w:rsidRDefault="00935080" w:rsidP="007A0EE1">
            <w:sdt>
              <w:sdtPr>
                <w:alias w:val="Introduza a atividade 4, item de linha 3:"/>
                <w:tag w:val="Introduza a atividade 4, item de linha 3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Item de linha 3</w:t>
                </w:r>
              </w:sdtContent>
            </w:sdt>
            <w:r w:rsidR="00F92B9B" w:rsidRPr="00A20344">
              <w:rPr>
                <w:lang w:bidi="pt-PT"/>
              </w:rPr>
              <w:t xml:space="preserve"> | </w:t>
            </w:r>
            <w:sdt>
              <w:sdtPr>
                <w:alias w:val="Introduza a atividade 4, apresentador 3:"/>
                <w:tag w:val="Introduza a atividade 4, apresentador 3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pt-PT"/>
                  </w:rPr>
                  <w:t>Apresentador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Introduza a localização da atividade 4:"/>
              <w:tag w:val="Introduza a localização da atividade 4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Cabealho3"/>
                </w:pPr>
                <w:r w:rsidRPr="00A20344">
                  <w:rPr>
                    <w:lang w:bidi="pt-PT"/>
                  </w:rPr>
                  <w:t>Localização</w:t>
                </w:r>
              </w:p>
            </w:sdtContent>
          </w:sdt>
        </w:tc>
      </w:tr>
    </w:tbl>
    <w:p w:rsidR="000A092C" w:rsidRPr="00A20344" w:rsidRDefault="00935080">
      <w:pPr>
        <w:pStyle w:val="Cabealho2"/>
      </w:pPr>
      <w:sdt>
        <w:sdtPr>
          <w:alias w:val="Instruções adicionais:"/>
          <w:tag w:val="Instruções adicionais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pt-PT"/>
            </w:rPr>
            <w:t>Instruções Adicionais:</w:t>
          </w:r>
        </w:sdtContent>
      </w:sdt>
    </w:p>
    <w:p w:rsidR="00E40A6B" w:rsidRDefault="00935080">
      <w:sdt>
        <w:sdtPr>
          <w:alias w:val="Introduza instruções, comentários ou indicações:"/>
          <w:tag w:val="Introduza instruções, comentários ou indicações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pt-PT"/>
            </w:rPr>
            <w:t>Utilize esta secção para instruções, comentários ou indicações adicionais.</w:t>
          </w:r>
        </w:sdtContent>
      </w:sdt>
    </w:p>
    <w:sectPr w:rsidR="00E40A6B" w:rsidSect="009427E1">
      <w:footerReference w:type="default" r:id="rId8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80" w:rsidRDefault="00935080">
      <w:pPr>
        <w:spacing w:after="0"/>
      </w:pPr>
      <w:r>
        <w:separator/>
      </w:r>
    </w:p>
  </w:endnote>
  <w:endnote w:type="continuationSeparator" w:id="0">
    <w:p w:rsidR="00935080" w:rsidRDefault="00935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Rodap"/>
    </w:pPr>
    <w:r>
      <w:rPr>
        <w:lang w:bidi="pt-PT"/>
      </w:rPr>
      <w:t xml:space="preserve">Página |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9427E1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80" w:rsidRDefault="00935080">
      <w:pPr>
        <w:spacing w:after="0"/>
      </w:pPr>
      <w:r>
        <w:separator/>
      </w:r>
    </w:p>
  </w:footnote>
  <w:footnote w:type="continuationSeparator" w:id="0">
    <w:p w:rsidR="00935080" w:rsidRDefault="009350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35080"/>
    <w:rsid w:val="009427E1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E37D5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48D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Ttulo1">
    <w:name w:val="heading 1"/>
    <w:basedOn w:val="Normal"/>
    <w:link w:val="Ttulo1Carte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Cabealho2">
    <w:name w:val="heading 2"/>
    <w:basedOn w:val="Normal"/>
    <w:link w:val="Cabealho2Carte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C6D97"/>
    <w:rPr>
      <w:color w:val="595959" w:themeColor="text1" w:themeTint="A6"/>
    </w:rPr>
  </w:style>
  <w:style w:type="paragraph" w:styleId="Rodap">
    <w:name w:val="footer"/>
    <w:basedOn w:val="Normal"/>
    <w:link w:val="RodapCarter"/>
    <w:uiPriority w:val="99"/>
    <w:rsid w:val="000832C3"/>
    <w:pPr>
      <w:spacing w:after="0"/>
      <w:jc w:val="center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C7C"/>
  </w:style>
  <w:style w:type="table" w:styleId="TabelacomGrelhaClara">
    <w:name w:val="Grid Table Light"/>
    <w:basedOn w:val="Tabela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832C3"/>
    <w:pPr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32C3"/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F009B0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737C01"/>
    <w:rPr>
      <w:i/>
      <w:iCs/>
      <w:color w:val="1F4E79" w:themeColor="accent1" w:themeShade="80"/>
    </w:rPr>
  </w:style>
  <w:style w:type="paragraph" w:styleId="Ttulo">
    <w:name w:val="Title"/>
    <w:basedOn w:val="Normal"/>
    <w:link w:val="TtuloCarte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Ttulo1"/>
    <w:link w:val="SubttuloCarte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A4EC2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A4EC2"/>
  </w:style>
  <w:style w:type="paragraph" w:styleId="Textodebloco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EA4EC2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EA4EC2"/>
  </w:style>
  <w:style w:type="paragraph" w:styleId="Corpodetexto2">
    <w:name w:val="Body Text 2"/>
    <w:basedOn w:val="Normal"/>
    <w:link w:val="Corpodetexto2Carter"/>
    <w:uiPriority w:val="99"/>
    <w:semiHidden/>
    <w:unhideWhenUsed/>
    <w:rsid w:val="00EA4EC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EA4EC2"/>
  </w:style>
  <w:style w:type="paragraph" w:styleId="Corpodetexto3">
    <w:name w:val="Body Text 3"/>
    <w:basedOn w:val="Normal"/>
    <w:link w:val="Corpodetexto3Carte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EA4EC2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EA4EC2"/>
    <w:pPr>
      <w:spacing w:after="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EA4EC2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EA4EC2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EA4EC2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EA4EC2"/>
    <w:pPr>
      <w:spacing w:after="4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EA4EC2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EA4EC2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EA4EC2"/>
    <w:rPr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EA4EC2"/>
    <w:pPr>
      <w:spacing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EA4EC2"/>
  </w:style>
  <w:style w:type="table" w:styleId="GrelhaColorida">
    <w:name w:val="Colorful Grid"/>
    <w:basedOn w:val="Tabela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A4EC2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A4EC2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A4EC2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A4EC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A4EC2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link w:val="DataCarte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aCarter">
    <w:name w:val="Data Caráter"/>
    <w:basedOn w:val="Tipodeletrapredefinidodopargrafo"/>
    <w:link w:val="Data"/>
    <w:uiPriority w:val="10"/>
    <w:rsid w:val="001F1E06"/>
    <w:rPr>
      <w:b/>
      <w:color w:val="1F4E79" w:themeColor="accent1" w:themeShade="80"/>
      <w:sz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A4EC2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EA4EC2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EA4EC2"/>
  </w:style>
  <w:style w:type="character" w:styleId="nfase">
    <w:name w:val="Emphasis"/>
    <w:basedOn w:val="Tipodeletrapredefinidodopargrafo"/>
    <w:uiPriority w:val="20"/>
    <w:semiHidden/>
    <w:unhideWhenUsed/>
    <w:qFormat/>
    <w:rsid w:val="00EA4EC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A4EC2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A4EC2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A4EC2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A4EC2"/>
    <w:rPr>
      <w:szCs w:val="20"/>
    </w:rPr>
  </w:style>
  <w:style w:type="table" w:styleId="TabeladeGrelha1Clara">
    <w:name w:val="Grid Table 1 Light"/>
    <w:basedOn w:val="Tabela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EA4EC2"/>
  </w:style>
  <w:style w:type="paragraph" w:styleId="EndereoHTML">
    <w:name w:val="HTML Address"/>
    <w:basedOn w:val="Normal"/>
    <w:link w:val="EndereoHTMLCarte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EA4EC2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EA4EC2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EA4EC2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A4EC2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EA4EC2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GrelhaClara">
    <w:name w:val="Light Grid"/>
    <w:basedOn w:val="Tabela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EA4EC2"/>
  </w:style>
  <w:style w:type="paragraph" w:styleId="Lista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EA4EC2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EA4EC2"/>
    <w:pPr>
      <w:spacing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EA4EC2"/>
  </w:style>
  <w:style w:type="character" w:styleId="Nmerodepgina">
    <w:name w:val="page number"/>
    <w:basedOn w:val="Tipodeletrapredefinidodopargrafo"/>
    <w:uiPriority w:val="99"/>
    <w:semiHidden/>
    <w:unhideWhenUsed/>
    <w:rsid w:val="00EA4EC2"/>
  </w:style>
  <w:style w:type="table" w:styleId="TabelaSimples1">
    <w:name w:val="Plain Table 1"/>
    <w:basedOn w:val="Tabela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EA4EC2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EA4EC2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EA4EC2"/>
  </w:style>
  <w:style w:type="paragraph" w:styleId="Assinatura">
    <w:name w:val="Signature"/>
    <w:basedOn w:val="Normal"/>
    <w:link w:val="AssinaturaCarter"/>
    <w:uiPriority w:val="99"/>
    <w:semiHidden/>
    <w:unhideWhenUsed/>
    <w:rsid w:val="00EA4EC2"/>
    <w:pPr>
      <w:spacing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EA4EC2"/>
  </w:style>
  <w:style w:type="character" w:styleId="Forte">
    <w:name w:val="Strong"/>
    <w:basedOn w:val="Tipodeletrapredefinidodopargrafo"/>
    <w:uiPriority w:val="22"/>
    <w:semiHidden/>
    <w:unhideWhenUsed/>
    <w:rsid w:val="00EA4EC2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Cabealhodondice">
    <w:name w:val="TOC Heading"/>
    <w:basedOn w:val="Ttulo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EE2412" w:rsidP="00EE2412">
          <w:pPr>
            <w:pStyle w:val="F7E1644E27FE4948A016FD3368300518"/>
          </w:pPr>
          <w:r w:rsidRPr="00A20344">
            <w:rPr>
              <w:lang w:bidi="pt-PT"/>
            </w:rPr>
            <w:t>Título da reunião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EE2412" w:rsidP="00EE2412">
          <w:pPr>
            <w:pStyle w:val="B368CF7152194545902D5E0C63CB5A2A"/>
          </w:pPr>
          <w:r w:rsidRPr="00A20344">
            <w:rPr>
              <w:lang w:bidi="pt-PT"/>
            </w:rPr>
            <w:t>Lista de participantes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EE2412" w:rsidP="00EE2412">
          <w:pPr>
            <w:pStyle w:val="124F69D808A14259AE348CFC54AB7677"/>
          </w:pPr>
          <w:r w:rsidRPr="00A20344">
            <w:rPr>
              <w:lang w:bidi="pt-PT"/>
            </w:rPr>
            <w:t>Lista de leitura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EE2412" w:rsidP="00EE2412">
          <w:pPr>
            <w:pStyle w:val="23D0F190A9A641A382B4C2D532CF6C1D"/>
          </w:pPr>
          <w:r w:rsidRPr="00A20344">
            <w:rPr>
              <w:lang w:bidi="pt-PT"/>
            </w:rPr>
            <w:t>Lista de materiais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EE2412" w:rsidP="00EE2412">
          <w:pPr>
            <w:pStyle w:val="09B9518EBE604EE9B40D001C87F8D76D"/>
          </w:pPr>
          <w:r w:rsidRPr="00A20344">
            <w:rPr>
              <w:lang w:bidi="pt-PT"/>
            </w:rPr>
            <w:t>Nome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EE2412" w:rsidP="00EE2412">
          <w:pPr>
            <w:pStyle w:val="099A32516BF74F548CB29E8CEA32EB9F"/>
          </w:pPr>
          <w:r w:rsidRPr="00A20344">
            <w:rPr>
              <w:lang w:bidi="pt-PT"/>
            </w:rPr>
            <w:t>Utilize esta secção para instruções, comentários ou indicações adicionais.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EE2412" w:rsidP="00EE2412">
          <w:pPr>
            <w:pStyle w:val="09D7A860E44E43C98247689DD84F42FF1"/>
          </w:pPr>
          <w:r w:rsidRPr="00A20344">
            <w:rPr>
              <w:lang w:bidi="pt-PT"/>
            </w:rPr>
            <w:t>Instruções Adicionais: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EE2412" w:rsidP="00EE2412">
          <w:pPr>
            <w:pStyle w:val="7214B6280953462FAC9772D4437B527B"/>
          </w:pPr>
          <w:r w:rsidRPr="00A20344">
            <w:rPr>
              <w:lang w:bidi="pt-PT"/>
            </w:rPr>
            <w:t>Atividade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EE2412" w:rsidP="00EE2412">
          <w:pPr>
            <w:pStyle w:val="A0A4D2C7F4254BE2986B741252B1C999"/>
          </w:pPr>
          <w:r>
            <w:rPr>
              <w:lang w:bidi="pt-PT"/>
            </w:rPr>
            <w:t>Localização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EE2412" w:rsidP="00EE2412">
          <w:pPr>
            <w:pStyle w:val="051B1FC90D6147AC8F3F151216EBFAB7"/>
          </w:pPr>
          <w:r>
            <w:rPr>
              <w:lang w:bidi="pt-PT"/>
            </w:rPr>
            <w:t>Hora de início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EE2412" w:rsidP="00EE2412">
          <w:pPr>
            <w:pStyle w:val="E85EBB156A57496C8AECCD6890847C1E13"/>
          </w:pPr>
          <w:r w:rsidRPr="00A20344">
            <w:rPr>
              <w:lang w:bidi="pt-PT"/>
            </w:rPr>
            <w:t>agenda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EE2412" w:rsidP="00EE2412">
          <w:pPr>
            <w:pStyle w:val="5370536E16CD45778F732BAF2253AB3E"/>
          </w:pPr>
          <w:r>
            <w:rPr>
              <w:lang w:bidi="pt-PT"/>
            </w:rPr>
            <w:t>Reunião convocada </w:t>
          </w:r>
          <w:r w:rsidRPr="00A20344">
            <w:rPr>
              <w:lang w:bidi="pt-PT"/>
            </w:rPr>
            <w:t>por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EE2412" w:rsidP="00EE2412">
          <w:pPr>
            <w:pStyle w:val="47C32102AA134E18AFEC200DB21B231C"/>
          </w:pPr>
          <w:r w:rsidRPr="00A20344">
            <w:rPr>
              <w:lang w:bidi="pt-PT"/>
            </w:rPr>
            <w:t>Participantes: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EE2412" w:rsidP="00EE2412">
          <w:pPr>
            <w:pStyle w:val="1B6FFCB7536644118415A9C184EEC566"/>
          </w:pPr>
          <w:r w:rsidRPr="00A20344">
            <w:rPr>
              <w:lang w:bidi="pt-PT"/>
            </w:rPr>
            <w:t>Leia: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EE2412" w:rsidP="00EE2412">
          <w:pPr>
            <w:pStyle w:val="BE275FDA74684D2AB4C5CE68D42EC3B8"/>
          </w:pPr>
          <w:r w:rsidRPr="00A20344">
            <w:rPr>
              <w:lang w:bidi="pt-PT"/>
            </w:rPr>
            <w:t>Traga: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EE2412" w:rsidP="00EE2412">
          <w:pPr>
            <w:pStyle w:val="240DAD82F78D447DADC01FBC035D42541"/>
          </w:pPr>
          <w:r>
            <w:rPr>
              <w:lang w:bidi="pt-PT"/>
            </w:rPr>
            <w:t>Hora de início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EE2412" w:rsidP="00EE2412">
          <w:pPr>
            <w:pStyle w:val="8DEB929427F844B1BF09C4AF82CCD03D1"/>
          </w:pPr>
          <w:r>
            <w:rPr>
              <w:lang w:bidi="pt-PT"/>
            </w:rPr>
            <w:t>Hora de início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EE2412" w:rsidP="00EE2412">
          <w:pPr>
            <w:pStyle w:val="F850C475949741B0851A88FA5609E7741"/>
          </w:pPr>
          <w:r>
            <w:rPr>
              <w:lang w:bidi="pt-PT"/>
            </w:rPr>
            <w:t>Hora de início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EE2412" w:rsidP="00EE2412">
          <w:pPr>
            <w:pStyle w:val="6EB0A85C16E345C1BB56214FB140223D1"/>
          </w:pPr>
          <w:r w:rsidRPr="00A20344">
            <w:rPr>
              <w:lang w:bidi="pt-PT"/>
            </w:rPr>
            <w:t>Atividade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EE2412" w:rsidP="00EE2412">
          <w:pPr>
            <w:pStyle w:val="748260E2390F4CD8B032E8067E2ADDC01"/>
          </w:pPr>
          <w:r w:rsidRPr="00A20344">
            <w:rPr>
              <w:lang w:bidi="pt-PT"/>
            </w:rPr>
            <w:t>Atividade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EE2412" w:rsidP="00EE2412">
          <w:pPr>
            <w:pStyle w:val="F177833860864F66AF58BD29856AF4BF1"/>
          </w:pPr>
          <w:r w:rsidRPr="00A20344">
            <w:rPr>
              <w:lang w:bidi="pt-PT"/>
            </w:rPr>
            <w:t>Atividade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EE2412" w:rsidP="00EE2412">
          <w:pPr>
            <w:pStyle w:val="DA04770DF6D34D6A9E185D3FE573DD041"/>
          </w:pPr>
          <w:r w:rsidRPr="00A20344">
            <w:rPr>
              <w:lang w:bidi="pt-PT"/>
            </w:rPr>
            <w:t>Localização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EE2412" w:rsidP="00EE2412">
          <w:pPr>
            <w:pStyle w:val="E9D22677E7B44C7C905BA4F8D65646F31"/>
          </w:pPr>
          <w:r w:rsidRPr="00A20344">
            <w:rPr>
              <w:lang w:bidi="pt-PT"/>
            </w:rPr>
            <w:t>Localização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EE2412" w:rsidP="00EE2412">
          <w:pPr>
            <w:pStyle w:val="87D5556C0A5345C7B2C37E46078C4D991"/>
          </w:pPr>
          <w:r w:rsidRPr="00A20344">
            <w:rPr>
              <w:lang w:bidi="pt-PT"/>
            </w:rPr>
            <w:t>Localização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EE2412" w:rsidP="00EE2412">
          <w:pPr>
            <w:pStyle w:val="9BEB59DC968B4E789D988F586997691D"/>
          </w:pPr>
          <w:r w:rsidRPr="00A20344">
            <w:rPr>
              <w:lang w:bidi="pt-PT"/>
            </w:rPr>
            <w:t>Item de linha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EE2412" w:rsidP="00EE2412">
          <w:pPr>
            <w:pStyle w:val="D679FDF82A70447CB518F7EFCD2EC378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EE2412" w:rsidP="00EE2412">
          <w:pPr>
            <w:pStyle w:val="72DC59E8C5204ADFBD4A0E69147594DE1"/>
          </w:pPr>
          <w:r w:rsidRPr="00A20344">
            <w:rPr>
              <w:lang w:bidi="pt-PT"/>
            </w:rPr>
            <w:t>Item de linha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EE2412" w:rsidP="00EE2412">
          <w:pPr>
            <w:pStyle w:val="143A1686F09E45B997B40E10FC0C41081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EE2412" w:rsidP="00EE2412">
          <w:pPr>
            <w:pStyle w:val="9EDFF0BC66FD4ED7AA9224DA0E30EBD61"/>
          </w:pPr>
          <w:r w:rsidRPr="00A20344">
            <w:rPr>
              <w:lang w:bidi="pt-PT"/>
            </w:rPr>
            <w:t>Item de linha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EE2412" w:rsidP="00EE2412">
          <w:pPr>
            <w:pStyle w:val="504C013C6B354778856DAF61EC3E6C9D1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EE2412" w:rsidP="00EE2412">
          <w:pPr>
            <w:pStyle w:val="AFF2407F23C846239F9AAC56DB503FD31"/>
          </w:pPr>
          <w:r w:rsidRPr="00A20344">
            <w:rPr>
              <w:lang w:bidi="pt-PT"/>
            </w:rPr>
            <w:t>Item de linha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EE2412" w:rsidP="00EE2412">
          <w:pPr>
            <w:pStyle w:val="231248809A8F4F058005F87DCDC5C63B1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EE2412" w:rsidP="00EE2412">
          <w:pPr>
            <w:pStyle w:val="D46BA866175349DEAE21CA15084D97A31"/>
          </w:pPr>
          <w:r w:rsidRPr="00A20344">
            <w:rPr>
              <w:lang w:bidi="pt-PT"/>
            </w:rPr>
            <w:t>Item de linha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EE2412" w:rsidP="00EE2412">
          <w:pPr>
            <w:pStyle w:val="CA7239AB15794B7C81F0CE11EE10A6241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EE2412" w:rsidP="00EE2412">
          <w:pPr>
            <w:pStyle w:val="79DFF0E603054556AEEBDD5F832449871"/>
          </w:pPr>
          <w:r w:rsidRPr="00A20344">
            <w:rPr>
              <w:lang w:bidi="pt-PT"/>
            </w:rPr>
            <w:t>Item de linha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EE2412" w:rsidP="00EE2412">
          <w:pPr>
            <w:pStyle w:val="CAB59E8D2F3C4071BE9AA7375EA79C8E1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EE2412" w:rsidP="00EE2412">
          <w:pPr>
            <w:pStyle w:val="FBCCB8CB48BD45A995BB5D521A866B0A1"/>
          </w:pPr>
          <w:r w:rsidRPr="00A20344">
            <w:rPr>
              <w:lang w:bidi="pt-PT"/>
            </w:rPr>
            <w:t>Item de linha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EE2412" w:rsidP="00EE2412">
          <w:pPr>
            <w:pStyle w:val="C7FCC18C0EF042BA90BBF1D0FBBCBED61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EE2412" w:rsidP="00EE2412">
          <w:pPr>
            <w:pStyle w:val="29AE9DA7C832468B9B0DDC3AC730130A1"/>
          </w:pPr>
          <w:r w:rsidRPr="00A20344">
            <w:rPr>
              <w:lang w:bidi="pt-PT"/>
            </w:rPr>
            <w:t>Item de linha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EE2412" w:rsidP="00EE2412">
          <w:pPr>
            <w:pStyle w:val="118A8B9013A74D168201B8799BCB56001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EE2412" w:rsidP="00EE2412">
          <w:pPr>
            <w:pStyle w:val="26A7329A52274773BFDC99A96C6966741"/>
          </w:pPr>
          <w:r w:rsidRPr="00A20344">
            <w:rPr>
              <w:lang w:bidi="pt-PT"/>
            </w:rPr>
            <w:t>Item de linha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EE2412" w:rsidP="00EE2412">
          <w:pPr>
            <w:pStyle w:val="41E3BB76480D4FE9A8FEABA1B67DA9A21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EE2412" w:rsidP="00EE2412">
          <w:pPr>
            <w:pStyle w:val="50C7D4EEAE6F4F53A6F94E89FABE26FC1"/>
          </w:pPr>
          <w:r w:rsidRPr="00A20344">
            <w:rPr>
              <w:lang w:bidi="pt-PT"/>
            </w:rPr>
            <w:t>Item de linha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EE2412" w:rsidP="00EE2412">
          <w:pPr>
            <w:pStyle w:val="045A62CA9B32474BB29D4B60A3FB62C01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EE2412" w:rsidP="00EE2412">
          <w:pPr>
            <w:pStyle w:val="F041476587AD4813AF584258BA9DC9981"/>
          </w:pPr>
          <w:r w:rsidRPr="00A20344">
            <w:rPr>
              <w:lang w:bidi="pt-PT"/>
            </w:rPr>
            <w:t>Item de linha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EE2412" w:rsidP="00EE2412">
          <w:pPr>
            <w:pStyle w:val="A0D62CD9CDC6405E9A3ED9424A5C7C721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EE2412" w:rsidP="00EE2412">
          <w:pPr>
            <w:pStyle w:val="81835B17F30848F393C0447CA427BE281"/>
          </w:pPr>
          <w:r w:rsidRPr="00A20344">
            <w:rPr>
              <w:lang w:bidi="pt-PT"/>
            </w:rPr>
            <w:t>Item de linha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EE2412" w:rsidP="00EE2412">
          <w:pPr>
            <w:pStyle w:val="7B5DF420C161491FB84D562566B31FFF1"/>
          </w:pPr>
          <w:r w:rsidRPr="00A20344">
            <w:rPr>
              <w:lang w:bidi="pt-PT"/>
            </w:rPr>
            <w:t>Apresentador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EE2412" w:rsidP="00EE2412">
          <w:pPr>
            <w:pStyle w:val="F45140D2A5A34EECBF976F519EACD1591"/>
          </w:pPr>
          <w:r w:rsidRPr="00A20344">
            <w:rPr>
              <w:lang w:bidi="pt-PT"/>
            </w:rPr>
            <w:t>Data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EE2412" w:rsidP="00EE2412">
          <w:pPr>
            <w:pStyle w:val="730678ECECCF463FAA86942C36AE77CC1"/>
          </w:pPr>
          <w:r>
            <w:rPr>
              <w:lang w:bidi="pt-PT"/>
            </w:rPr>
            <w:t>Hora de início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EE2412" w:rsidP="00EE2412">
          <w:pPr>
            <w:pStyle w:val="119D5A4B03064DA6B2670BFCF308FEEA1"/>
          </w:pPr>
          <w:r>
            <w:rPr>
              <w:lang w:bidi="pt-PT"/>
            </w:rPr>
            <w:t>Hora de fim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EE2412" w:rsidP="00EE2412">
          <w:pPr>
            <w:pStyle w:val="2BFCF3C0285943BB9ED04FC2B3ABF3541"/>
          </w:pPr>
          <w:r>
            <w:rPr>
              <w:lang w:bidi="pt-PT"/>
            </w:rPr>
            <w:t>Hora de fim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EE2412" w:rsidP="00EE2412">
          <w:pPr>
            <w:pStyle w:val="65AE498EEA6342E583621B4BA54D06A91"/>
          </w:pPr>
          <w:r>
            <w:rPr>
              <w:lang w:bidi="pt-PT"/>
            </w:rPr>
            <w:t>Hora de fim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EE2412" w:rsidP="00EE2412">
          <w:pPr>
            <w:pStyle w:val="B23EAA9A299C4CE980482DD6BF90DDD6"/>
          </w:pPr>
          <w:r>
            <w:rPr>
              <w:lang w:bidi="pt-PT"/>
            </w:rPr>
            <w:t>Hora de fim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EE2412" w:rsidP="00EE2412">
          <w:pPr>
            <w:pStyle w:val="FEA7C8AE33DD4C3180ADFA6EC81CDD0C"/>
          </w:pPr>
          <w:r>
            <w:rPr>
              <w:lang w:bidi="pt-PT"/>
            </w:rPr>
            <w:t>Hora de fim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PargrafodaLista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220031"/>
    <w:rsid w:val="00341DD4"/>
    <w:rsid w:val="00474C76"/>
    <w:rsid w:val="004D21C3"/>
    <w:rsid w:val="005042FB"/>
    <w:rsid w:val="005F1BF6"/>
    <w:rsid w:val="00605622"/>
    <w:rsid w:val="00667635"/>
    <w:rsid w:val="007235EE"/>
    <w:rsid w:val="00925677"/>
    <w:rsid w:val="00AB5C7A"/>
    <w:rsid w:val="00B3549F"/>
    <w:rsid w:val="00CE6FF4"/>
    <w:rsid w:val="00D92E04"/>
    <w:rsid w:val="00EB1E5F"/>
    <w:rsid w:val="00EB36E9"/>
    <w:rsid w:val="00E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Cabealho2">
    <w:name w:val="heading 2"/>
    <w:basedOn w:val="Normal"/>
    <w:next w:val="Normal"/>
    <w:link w:val="Cabealho2Carter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Cabealho3">
    <w:name w:val="heading 3"/>
    <w:basedOn w:val="Normal"/>
    <w:next w:val="Normal"/>
    <w:link w:val="Cabealho3Carter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E2412"/>
    <w:rPr>
      <w:color w:val="595959" w:themeColor="text1" w:themeTint="A6"/>
    </w:rPr>
  </w:style>
  <w:style w:type="character" w:styleId="Forte">
    <w:name w:val="Strong"/>
    <w:basedOn w:val="Tipodeletrapredefinidodopargrafo"/>
    <w:uiPriority w:val="1"/>
    <w:qFormat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PargrafodaLista">
    <w:name w:val="List Paragraph"/>
    <w:basedOn w:val="Normal"/>
    <w:link w:val="PargrafodaListaCarter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Cabealho3Carter">
    <w:name w:val="Cabeçalho 3 Caráter"/>
    <w:basedOn w:val="Tipodeletrapredefinidodopargrafo"/>
    <w:link w:val="Cabealho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EE2412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EE2412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EE2412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EE241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EE241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EE2412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EE2412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C9E8-B193-4AB0-B739-E4AD282D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Office_15069240_TF03991830</Template>
  <TotalTime>0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2017-08-01T08:19:00Z</dcterms:created>
  <dcterms:modified xsi:type="dcterms:W3CDTF">2017-08-01T08:19:00Z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